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0B" w:rsidRDefault="00BE010B" w:rsidP="006F52BF">
      <w:pPr>
        <w:pStyle w:val="Titulo1"/>
        <w:spacing w:before="0"/>
        <w:jc w:val="center"/>
        <w:rPr>
          <w:rFonts w:ascii="Arial" w:hAnsi="Arial"/>
          <w:sz w:val="24"/>
          <w:szCs w:val="24"/>
        </w:rPr>
      </w:pPr>
      <w:r w:rsidRPr="004D590F">
        <w:rPr>
          <w:rFonts w:ascii="Arial" w:hAnsi="Arial"/>
          <w:sz w:val="24"/>
          <w:szCs w:val="24"/>
        </w:rPr>
        <w:t>A</w:t>
      </w:r>
      <w:r w:rsidR="004D590F" w:rsidRPr="004D590F">
        <w:rPr>
          <w:rFonts w:ascii="Arial" w:hAnsi="Arial"/>
          <w:sz w:val="24"/>
          <w:szCs w:val="24"/>
        </w:rPr>
        <w:t>cuerdo</w:t>
      </w:r>
      <w:r w:rsidRPr="004D590F">
        <w:rPr>
          <w:rFonts w:ascii="Arial" w:hAnsi="Arial"/>
          <w:sz w:val="24"/>
          <w:szCs w:val="24"/>
        </w:rPr>
        <w:t xml:space="preserve"> por el qu</w:t>
      </w:r>
      <w:bookmarkStart w:id="0" w:name="_GoBack"/>
      <w:bookmarkEnd w:id="0"/>
      <w:r w:rsidRPr="004D590F">
        <w:rPr>
          <w:rFonts w:ascii="Arial" w:hAnsi="Arial"/>
          <w:sz w:val="24"/>
          <w:szCs w:val="24"/>
        </w:rPr>
        <w:t>e la Secretaría de Economía emite reglas y cr</w:t>
      </w:r>
      <w:r w:rsidR="00F82329" w:rsidRPr="004D590F">
        <w:rPr>
          <w:rFonts w:ascii="Arial" w:hAnsi="Arial"/>
          <w:sz w:val="24"/>
          <w:szCs w:val="24"/>
        </w:rPr>
        <w:t xml:space="preserve">iterios de carácter general en </w:t>
      </w:r>
      <w:r w:rsidRPr="004D590F">
        <w:rPr>
          <w:rFonts w:ascii="Arial" w:hAnsi="Arial"/>
          <w:sz w:val="24"/>
          <w:szCs w:val="24"/>
        </w:rPr>
        <w:t>m</w:t>
      </w:r>
      <w:r w:rsidR="00F82329" w:rsidRPr="004D590F">
        <w:rPr>
          <w:rFonts w:ascii="Arial" w:hAnsi="Arial"/>
          <w:sz w:val="24"/>
          <w:szCs w:val="24"/>
        </w:rPr>
        <w:t>a</w:t>
      </w:r>
      <w:r w:rsidR="004D590F" w:rsidRPr="004D590F">
        <w:rPr>
          <w:rFonts w:ascii="Arial" w:hAnsi="Arial"/>
          <w:sz w:val="24"/>
          <w:szCs w:val="24"/>
        </w:rPr>
        <w:t>teria de Comercio Exterior</w:t>
      </w:r>
    </w:p>
    <w:p w:rsidR="006F52BF" w:rsidRPr="00366D47" w:rsidRDefault="006F52BF" w:rsidP="006F52BF">
      <w:pPr>
        <w:pStyle w:val="Titulo1"/>
        <w:spacing w:before="0"/>
        <w:jc w:val="center"/>
        <w:rPr>
          <w:rFonts w:ascii="Arial" w:hAnsi="Arial"/>
          <w:b w:val="0"/>
          <w:szCs w:val="24"/>
        </w:rPr>
      </w:pPr>
      <w:r w:rsidRPr="006F52BF">
        <w:rPr>
          <w:rFonts w:ascii="Arial" w:hAnsi="Arial"/>
          <w:b w:val="0"/>
          <w:szCs w:val="24"/>
        </w:rPr>
        <w:t xml:space="preserve">(Publicado en el Diario </w:t>
      </w:r>
      <w:r w:rsidRPr="00366D47">
        <w:rPr>
          <w:rFonts w:ascii="Arial" w:hAnsi="Arial"/>
          <w:b w:val="0"/>
          <w:szCs w:val="24"/>
        </w:rPr>
        <w:t>Oficial de la Federación el 31 de diciembre de 2012)</w:t>
      </w:r>
    </w:p>
    <w:p w:rsidR="006F52BF" w:rsidRPr="006F52BF" w:rsidRDefault="006F52BF" w:rsidP="006F52BF">
      <w:pPr>
        <w:pStyle w:val="Titulo1"/>
        <w:spacing w:before="0"/>
        <w:jc w:val="center"/>
        <w:rPr>
          <w:rFonts w:ascii="Arial" w:hAnsi="Arial"/>
          <w:b w:val="0"/>
          <w:szCs w:val="24"/>
        </w:rPr>
      </w:pPr>
      <w:r w:rsidRPr="00366D47">
        <w:rPr>
          <w:rFonts w:ascii="Arial" w:hAnsi="Arial"/>
          <w:b w:val="0"/>
          <w:szCs w:val="24"/>
        </w:rPr>
        <w:t xml:space="preserve">(Última reforma publicada DOF </w:t>
      </w:r>
      <w:r w:rsidR="0052335D">
        <w:rPr>
          <w:rFonts w:ascii="Arial" w:hAnsi="Arial"/>
          <w:b w:val="0"/>
          <w:szCs w:val="24"/>
        </w:rPr>
        <w:t>26</w:t>
      </w:r>
      <w:r w:rsidR="00420E4B" w:rsidRPr="00366D47">
        <w:rPr>
          <w:rFonts w:ascii="Arial" w:hAnsi="Arial"/>
          <w:b w:val="0"/>
          <w:szCs w:val="24"/>
        </w:rPr>
        <w:t>-</w:t>
      </w:r>
      <w:r w:rsidR="004332E1">
        <w:rPr>
          <w:rFonts w:ascii="Arial" w:hAnsi="Arial"/>
          <w:b w:val="0"/>
          <w:szCs w:val="24"/>
        </w:rPr>
        <w:t>12</w:t>
      </w:r>
      <w:r w:rsidR="00D17B3F" w:rsidRPr="00366D47">
        <w:rPr>
          <w:rFonts w:ascii="Arial" w:hAnsi="Arial"/>
          <w:b w:val="0"/>
          <w:szCs w:val="24"/>
        </w:rPr>
        <w:t>-</w:t>
      </w:r>
      <w:r w:rsidR="0023583C" w:rsidRPr="00366D47">
        <w:rPr>
          <w:rFonts w:ascii="Arial" w:hAnsi="Arial"/>
          <w:b w:val="0"/>
          <w:szCs w:val="24"/>
        </w:rPr>
        <w:t>2016</w:t>
      </w:r>
      <w:r w:rsidRPr="00366D47">
        <w:rPr>
          <w:rFonts w:ascii="Arial" w:hAnsi="Arial"/>
          <w:b w:val="0"/>
          <w:szCs w:val="24"/>
        </w:rPr>
        <w:t>)</w:t>
      </w:r>
    </w:p>
    <w:p w:rsidR="00BE010B" w:rsidRDefault="00BE010B" w:rsidP="004D590F">
      <w:pPr>
        <w:pStyle w:val="Titulo2"/>
        <w:spacing w:after="0"/>
        <w:rPr>
          <w:sz w:val="24"/>
          <w:szCs w:val="24"/>
        </w:rPr>
      </w:pPr>
      <w:r w:rsidRPr="004D590F">
        <w:rPr>
          <w:sz w:val="24"/>
          <w:szCs w:val="24"/>
        </w:rPr>
        <w:t>Al margen un sello con el Escudo Nacional, que dice: Estados Unidos Mexicanos.- Secretaría de Economía.</w:t>
      </w:r>
    </w:p>
    <w:p w:rsidR="002A7C2A" w:rsidRPr="004D590F" w:rsidRDefault="002A7C2A" w:rsidP="004D590F">
      <w:pPr>
        <w:pStyle w:val="Titulo2"/>
        <w:spacing w:after="0"/>
        <w:rPr>
          <w:sz w:val="24"/>
          <w:szCs w:val="24"/>
        </w:rPr>
      </w:pPr>
    </w:p>
    <w:p w:rsidR="00BE110B" w:rsidRDefault="00BE110B" w:rsidP="004D590F">
      <w:pPr>
        <w:pStyle w:val="Texto"/>
        <w:spacing w:after="0" w:line="240" w:lineRule="auto"/>
        <w:rPr>
          <w:sz w:val="24"/>
          <w:szCs w:val="24"/>
        </w:rPr>
      </w:pPr>
      <w:r w:rsidRPr="004D590F">
        <w:rPr>
          <w:sz w:val="24"/>
          <w:szCs w:val="24"/>
        </w:rPr>
        <w:t>Con fundamento en los artículos 34 de la Ley Orgánica de la Administración Pública Federal; 4 de la Ley Federal de Procedimiento Administrativo; 4o., fracción III, 5o., fracciones III, V, VII, X, XI y XII, 15, 16, 17 y 20, de la Ley de Comercio Exterior, y 1, 4 y 5, fracción XVI del Reglamento Interior de la Secretaría de</w:t>
      </w:r>
      <w:r w:rsidR="00042951" w:rsidRPr="004D590F">
        <w:rPr>
          <w:sz w:val="24"/>
          <w:szCs w:val="24"/>
        </w:rPr>
        <w:t xml:space="preserve"> </w:t>
      </w:r>
      <w:r w:rsidRPr="004D590F">
        <w:rPr>
          <w:sz w:val="24"/>
          <w:szCs w:val="24"/>
        </w:rPr>
        <w:t>Economía, y</w:t>
      </w:r>
    </w:p>
    <w:p w:rsidR="002A7C2A" w:rsidRPr="004D590F" w:rsidRDefault="002A7C2A" w:rsidP="004D590F">
      <w:pPr>
        <w:pStyle w:val="Texto"/>
        <w:spacing w:after="0" w:line="240" w:lineRule="auto"/>
        <w:rPr>
          <w:sz w:val="24"/>
          <w:szCs w:val="24"/>
        </w:rPr>
      </w:pPr>
    </w:p>
    <w:p w:rsidR="00BE110B" w:rsidRDefault="00BE110B" w:rsidP="004D590F">
      <w:pPr>
        <w:pStyle w:val="ANOTACION"/>
        <w:spacing w:before="0" w:after="0" w:line="240" w:lineRule="auto"/>
        <w:rPr>
          <w:rFonts w:ascii="Arial" w:hAnsi="Arial" w:cs="Arial"/>
          <w:sz w:val="24"/>
          <w:szCs w:val="24"/>
        </w:rPr>
      </w:pPr>
      <w:r w:rsidRPr="004D590F">
        <w:rPr>
          <w:rFonts w:ascii="Arial" w:hAnsi="Arial" w:cs="Arial"/>
          <w:sz w:val="24"/>
          <w:szCs w:val="24"/>
        </w:rPr>
        <w:t>CONSIDERANDO</w:t>
      </w:r>
    </w:p>
    <w:p w:rsidR="002A7C2A" w:rsidRPr="004D590F" w:rsidRDefault="002A7C2A" w:rsidP="004D590F">
      <w:pPr>
        <w:pStyle w:val="ANOTACION"/>
        <w:spacing w:before="0" w:after="0" w:line="240" w:lineRule="auto"/>
        <w:rPr>
          <w:rFonts w:ascii="Arial" w:hAnsi="Arial" w:cs="Arial"/>
          <w:sz w:val="24"/>
          <w:szCs w:val="24"/>
        </w:rPr>
      </w:pPr>
    </w:p>
    <w:p w:rsidR="00BE110B" w:rsidRDefault="00BE110B" w:rsidP="004D590F">
      <w:pPr>
        <w:pStyle w:val="Texto"/>
        <w:spacing w:after="0" w:line="240" w:lineRule="auto"/>
        <w:rPr>
          <w:sz w:val="24"/>
          <w:szCs w:val="24"/>
        </w:rPr>
      </w:pPr>
      <w:r w:rsidRPr="004D590F">
        <w:rPr>
          <w:sz w:val="24"/>
          <w:szCs w:val="24"/>
        </w:rPr>
        <w:t>Que en su artículo 5o., fracción XII la Ley de Comercio Exterior faculta a la Secretaría de Economía para emitir reglas que establezcan disposiciones de carácter general en el ámbito de su competencia, así como los criterios necesarios para el cumplimiento de las leyes, acuerdos o tratados comerciales internacionales, decretos, reglamentos, acuerdos y demás ordenamientos generales de su competencia;</w:t>
      </w:r>
    </w:p>
    <w:p w:rsidR="002A7C2A" w:rsidRPr="004D590F" w:rsidRDefault="002A7C2A"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Que en cumplimiento a lo señalado en el considerando anterior, el 6 de julio de 2007 se publicó en el Diario Oficial de la Federación el Acuerdo por el que la Secretaría de Economía emite reglas y criterios de carácter general en materia de Comercio Exterior, y sus diversas modificaciones dadas a conocer en el mismo medio informativo;</w:t>
      </w:r>
    </w:p>
    <w:p w:rsidR="002A7C2A" w:rsidRPr="004D590F" w:rsidRDefault="002A7C2A"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Que las citadas reglas y criterios tienen por objeto dar a conocer las resoluciones dictadas por la Secretaría de Economía que establecen disposiciones de carácter general en materia de comercio exterior, agrupándolas de manera que faciliten su aplicación por parte de los usuarios, así como de presentar de manera codificada dichos criterios para facilitar su conocimiento, uso y cumplimiento;</w:t>
      </w:r>
    </w:p>
    <w:p w:rsidR="002A7C2A" w:rsidRPr="004D590F" w:rsidRDefault="002A7C2A"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Que es obligación del Ejecutivo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 y</w:t>
      </w:r>
    </w:p>
    <w:p w:rsidR="002A7C2A" w:rsidRPr="004D590F" w:rsidRDefault="002A7C2A"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Que en términos de la Ley de Comercio Exterior, el presente ordenamiento cuenta con la opinión favorable de la Comisión de Comercio Exterior, se expide el siguiente</w:t>
      </w:r>
    </w:p>
    <w:p w:rsidR="002A7C2A" w:rsidRPr="004D590F" w:rsidRDefault="002A7C2A" w:rsidP="004D590F">
      <w:pPr>
        <w:pStyle w:val="Texto"/>
        <w:spacing w:after="0" w:line="240" w:lineRule="auto"/>
        <w:rPr>
          <w:sz w:val="24"/>
          <w:szCs w:val="24"/>
        </w:rPr>
      </w:pPr>
    </w:p>
    <w:p w:rsidR="00BE110B" w:rsidRDefault="00BE110B" w:rsidP="004D590F">
      <w:pPr>
        <w:pStyle w:val="ANOTACION"/>
        <w:spacing w:before="0" w:after="0" w:line="240" w:lineRule="auto"/>
        <w:rPr>
          <w:rFonts w:ascii="Arial" w:hAnsi="Arial" w:cs="Arial"/>
          <w:sz w:val="24"/>
          <w:szCs w:val="24"/>
        </w:rPr>
      </w:pPr>
      <w:r w:rsidRPr="004D590F">
        <w:rPr>
          <w:rFonts w:ascii="Arial" w:hAnsi="Arial" w:cs="Arial"/>
          <w:sz w:val="24"/>
          <w:szCs w:val="24"/>
        </w:rPr>
        <w:t>Acuerdo</w:t>
      </w:r>
    </w:p>
    <w:p w:rsidR="002A7C2A" w:rsidRPr="004D590F" w:rsidRDefault="002A7C2A" w:rsidP="004D590F">
      <w:pPr>
        <w:pStyle w:val="ANOTACION"/>
        <w:spacing w:before="0" w:after="0" w:line="240" w:lineRule="auto"/>
        <w:rPr>
          <w:rFonts w:ascii="Arial" w:hAnsi="Arial" w:cs="Arial"/>
          <w:sz w:val="24"/>
          <w:szCs w:val="24"/>
        </w:rPr>
      </w:pPr>
    </w:p>
    <w:p w:rsidR="00BE110B" w:rsidRDefault="003F7424" w:rsidP="004D590F">
      <w:pPr>
        <w:pStyle w:val="Texto"/>
        <w:spacing w:after="0" w:line="240" w:lineRule="auto"/>
        <w:rPr>
          <w:sz w:val="24"/>
          <w:szCs w:val="24"/>
        </w:rPr>
      </w:pPr>
      <w:r w:rsidRPr="004D590F">
        <w:rPr>
          <w:b/>
          <w:sz w:val="24"/>
          <w:szCs w:val="24"/>
        </w:rPr>
        <w:lastRenderedPageBreak/>
        <w:t>U</w:t>
      </w:r>
      <w:r w:rsidR="00BE110B" w:rsidRPr="004D590F">
        <w:rPr>
          <w:b/>
          <w:sz w:val="24"/>
          <w:szCs w:val="24"/>
        </w:rPr>
        <w:t xml:space="preserve">nico.- </w:t>
      </w:r>
      <w:r w:rsidR="00BE110B" w:rsidRPr="004D590F">
        <w:rPr>
          <w:sz w:val="24"/>
          <w:szCs w:val="24"/>
        </w:rPr>
        <w:t>La Secretaría de Economía emite las siguientes reglas y criterios de carácter general en materia de Comercio Exterior:</w:t>
      </w:r>
    </w:p>
    <w:p w:rsidR="002A7C2A" w:rsidRPr="004D590F" w:rsidRDefault="002A7C2A" w:rsidP="004D590F">
      <w:pPr>
        <w:pStyle w:val="Texto"/>
        <w:spacing w:after="0" w:line="240" w:lineRule="auto"/>
        <w:rPr>
          <w:b/>
          <w:sz w:val="24"/>
          <w:szCs w:val="24"/>
        </w:rPr>
      </w:pPr>
    </w:p>
    <w:p w:rsidR="00BE110B" w:rsidRDefault="003F7424" w:rsidP="004D590F">
      <w:pPr>
        <w:pStyle w:val="ANOTACION"/>
        <w:spacing w:before="0" w:after="0" w:line="240" w:lineRule="auto"/>
        <w:rPr>
          <w:rFonts w:ascii="Arial" w:hAnsi="Arial" w:cs="Arial"/>
          <w:sz w:val="24"/>
          <w:szCs w:val="24"/>
        </w:rPr>
      </w:pPr>
      <w:r w:rsidRPr="004D590F">
        <w:rPr>
          <w:rFonts w:ascii="Arial" w:hAnsi="Arial" w:cs="Arial"/>
          <w:sz w:val="24"/>
          <w:szCs w:val="24"/>
        </w:rPr>
        <w:t>I</w:t>
      </w:r>
      <w:r w:rsidR="00BE110B" w:rsidRPr="004D590F">
        <w:rPr>
          <w:rFonts w:ascii="Arial" w:hAnsi="Arial" w:cs="Arial"/>
          <w:sz w:val="24"/>
          <w:szCs w:val="24"/>
        </w:rPr>
        <w:t>NDICE</w:t>
      </w:r>
    </w:p>
    <w:p w:rsidR="006F52BF" w:rsidRPr="004D590F" w:rsidRDefault="006F52BF" w:rsidP="004D590F">
      <w:pPr>
        <w:pStyle w:val="ANOTACION"/>
        <w:spacing w:before="0" w:after="0" w:line="240" w:lineRule="auto"/>
        <w:rPr>
          <w:rFonts w:ascii="Arial" w:hAnsi="Arial" w:cs="Arial"/>
          <w:sz w:val="24"/>
          <w:szCs w:val="24"/>
        </w:rPr>
      </w:pPr>
    </w:p>
    <w:p w:rsidR="00BE110B" w:rsidRDefault="0012703D" w:rsidP="004D590F">
      <w:pPr>
        <w:pStyle w:val="Texto"/>
        <w:tabs>
          <w:tab w:val="left" w:pos="1350"/>
        </w:tabs>
        <w:spacing w:after="0" w:line="240" w:lineRule="auto"/>
        <w:ind w:left="1350" w:hanging="1062"/>
        <w:rPr>
          <w:b/>
          <w:sz w:val="24"/>
          <w:szCs w:val="24"/>
        </w:rPr>
      </w:pPr>
      <w:hyperlink w:anchor="TITULO1" w:history="1">
        <w:r w:rsidR="00BE110B" w:rsidRPr="001E09A2">
          <w:rPr>
            <w:rStyle w:val="Hipervnculo"/>
            <w:b/>
            <w:sz w:val="24"/>
            <w:szCs w:val="24"/>
          </w:rPr>
          <w:t>T</w:t>
        </w:r>
        <w:r w:rsidR="003F7424" w:rsidRPr="001E09A2">
          <w:rPr>
            <w:rStyle w:val="Hipervnculo"/>
            <w:b/>
            <w:sz w:val="24"/>
            <w:szCs w:val="24"/>
          </w:rPr>
          <w:t>I</w:t>
        </w:r>
        <w:r w:rsidR="00BE110B" w:rsidRPr="001E09A2">
          <w:rPr>
            <w:rStyle w:val="Hipervnculo"/>
            <w:b/>
            <w:sz w:val="24"/>
            <w:szCs w:val="24"/>
          </w:rPr>
          <w:t xml:space="preserve">TULO 1. </w:t>
        </w:r>
        <w:r w:rsidR="00BE110B" w:rsidRPr="001E09A2">
          <w:rPr>
            <w:rStyle w:val="Hipervnculo"/>
            <w:b/>
            <w:sz w:val="24"/>
            <w:szCs w:val="24"/>
          </w:rPr>
          <w:tab/>
          <w:t>DISPOSICIONES GENERALES.</w:t>
        </w:r>
      </w:hyperlink>
    </w:p>
    <w:p w:rsidR="006F52BF" w:rsidRPr="004D590F" w:rsidRDefault="006F52BF" w:rsidP="004D590F">
      <w:pPr>
        <w:pStyle w:val="Texto"/>
        <w:tabs>
          <w:tab w:val="left" w:pos="1350"/>
        </w:tabs>
        <w:spacing w:after="0" w:line="240" w:lineRule="auto"/>
        <w:ind w:left="1350" w:hanging="1062"/>
        <w:rPr>
          <w:b/>
          <w:sz w:val="24"/>
          <w:szCs w:val="24"/>
        </w:rPr>
      </w:pPr>
    </w:p>
    <w:p w:rsidR="00BE110B" w:rsidRDefault="00BE110B" w:rsidP="004D590F">
      <w:pPr>
        <w:pStyle w:val="Texto"/>
        <w:spacing w:after="0" w:line="240" w:lineRule="auto"/>
        <w:rPr>
          <w:sz w:val="24"/>
          <w:szCs w:val="24"/>
        </w:rPr>
      </w:pPr>
      <w:r w:rsidRPr="004D590F">
        <w:rPr>
          <w:sz w:val="24"/>
          <w:szCs w:val="24"/>
        </w:rPr>
        <w:t>Capítulo 1.1</w:t>
      </w:r>
      <w:r w:rsidRPr="004D590F">
        <w:rPr>
          <w:sz w:val="24"/>
          <w:szCs w:val="24"/>
        </w:rPr>
        <w:tab/>
        <w:t>Objeto.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Capítulo 1.2</w:t>
      </w:r>
      <w:r w:rsidRPr="004D590F">
        <w:rPr>
          <w:sz w:val="24"/>
          <w:szCs w:val="24"/>
        </w:rPr>
        <w:tab/>
        <w:t>Definiciones.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13" w:history="1">
        <w:r w:rsidR="00BE110B" w:rsidRPr="003E4975">
          <w:rPr>
            <w:rStyle w:val="Hipervnculo"/>
            <w:sz w:val="24"/>
            <w:szCs w:val="24"/>
          </w:rPr>
          <w:t>Capítulo 1.3</w:t>
        </w:r>
      </w:hyperlink>
      <w:r w:rsidR="00BE110B" w:rsidRPr="004D590F">
        <w:rPr>
          <w:sz w:val="24"/>
          <w:szCs w:val="24"/>
        </w:rPr>
        <w:tab/>
        <w:t>De las actuaciones en materia de comercio exterior ante la Secretaría de Economía.</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14" w:history="1">
        <w:r w:rsidR="00BE110B" w:rsidRPr="003E4975">
          <w:rPr>
            <w:rStyle w:val="Hipervnculo"/>
            <w:sz w:val="24"/>
            <w:szCs w:val="24"/>
          </w:rPr>
          <w:t>Capítulo 1.4</w:t>
        </w:r>
      </w:hyperlink>
      <w:r w:rsidR="00BE110B" w:rsidRPr="004D590F">
        <w:rPr>
          <w:sz w:val="24"/>
          <w:szCs w:val="24"/>
        </w:rPr>
        <w:tab/>
        <w:t>De la información pública.</w:t>
      </w:r>
    </w:p>
    <w:p w:rsidR="006F52BF" w:rsidRPr="004D590F" w:rsidRDefault="006F52BF" w:rsidP="004D590F">
      <w:pPr>
        <w:pStyle w:val="Texto"/>
        <w:spacing w:after="0" w:line="240" w:lineRule="auto"/>
        <w:rPr>
          <w:sz w:val="24"/>
          <w:szCs w:val="24"/>
        </w:rPr>
      </w:pPr>
    </w:p>
    <w:p w:rsidR="00BE110B" w:rsidRDefault="0012703D" w:rsidP="004D590F">
      <w:pPr>
        <w:pStyle w:val="Texto"/>
        <w:tabs>
          <w:tab w:val="left" w:pos="1350"/>
        </w:tabs>
        <w:spacing w:after="0" w:line="240" w:lineRule="auto"/>
        <w:ind w:left="1350" w:hanging="1062"/>
        <w:rPr>
          <w:b/>
          <w:sz w:val="24"/>
          <w:szCs w:val="24"/>
        </w:rPr>
      </w:pPr>
      <w:hyperlink w:anchor="TITULO2" w:history="1">
        <w:r w:rsidR="00BE110B" w:rsidRPr="001E09A2">
          <w:rPr>
            <w:rStyle w:val="Hipervnculo"/>
            <w:b/>
            <w:sz w:val="24"/>
            <w:szCs w:val="24"/>
          </w:rPr>
          <w:t>T</w:t>
        </w:r>
        <w:r w:rsidR="003F7424" w:rsidRPr="001E09A2">
          <w:rPr>
            <w:rStyle w:val="Hipervnculo"/>
            <w:b/>
            <w:sz w:val="24"/>
            <w:szCs w:val="24"/>
          </w:rPr>
          <w:t>I</w:t>
        </w:r>
        <w:r w:rsidR="00BE110B" w:rsidRPr="001E09A2">
          <w:rPr>
            <w:rStyle w:val="Hipervnculo"/>
            <w:b/>
            <w:sz w:val="24"/>
            <w:szCs w:val="24"/>
          </w:rPr>
          <w:t xml:space="preserve">TULO 2. </w:t>
        </w:r>
        <w:r w:rsidR="00BE110B" w:rsidRPr="001E09A2">
          <w:rPr>
            <w:rStyle w:val="Hipervnculo"/>
            <w:b/>
            <w:sz w:val="24"/>
            <w:szCs w:val="24"/>
          </w:rPr>
          <w:tab/>
          <w:t>ARANCELES Y MEDIDAS DE REGULACI</w:t>
        </w:r>
        <w:r w:rsidR="003F7424" w:rsidRPr="001E09A2">
          <w:rPr>
            <w:rStyle w:val="Hipervnculo"/>
            <w:b/>
            <w:sz w:val="24"/>
            <w:szCs w:val="24"/>
          </w:rPr>
          <w:t>O</w:t>
        </w:r>
        <w:r w:rsidR="00BE110B" w:rsidRPr="001E09A2">
          <w:rPr>
            <w:rStyle w:val="Hipervnculo"/>
            <w:b/>
            <w:sz w:val="24"/>
            <w:szCs w:val="24"/>
          </w:rPr>
          <w:t>N Y RESTRICCI</w:t>
        </w:r>
        <w:r w:rsidR="003F7424" w:rsidRPr="001E09A2">
          <w:rPr>
            <w:rStyle w:val="Hipervnculo"/>
            <w:b/>
            <w:sz w:val="24"/>
            <w:szCs w:val="24"/>
          </w:rPr>
          <w:t>O</w:t>
        </w:r>
        <w:r w:rsidR="00BE110B" w:rsidRPr="001E09A2">
          <w:rPr>
            <w:rStyle w:val="Hipervnculo"/>
            <w:b/>
            <w:sz w:val="24"/>
            <w:szCs w:val="24"/>
          </w:rPr>
          <w:t>N NO ARANCELARIAS DEL COMERCIO EXTERIOR</w:t>
        </w:r>
      </w:hyperlink>
      <w:r w:rsidR="00BE110B" w:rsidRPr="004D590F">
        <w:rPr>
          <w:b/>
          <w:sz w:val="24"/>
          <w:szCs w:val="24"/>
        </w:rPr>
        <w:t>.</w:t>
      </w:r>
    </w:p>
    <w:p w:rsidR="006F52BF" w:rsidRPr="004D590F" w:rsidRDefault="006F52BF" w:rsidP="004D590F">
      <w:pPr>
        <w:pStyle w:val="Texto"/>
        <w:tabs>
          <w:tab w:val="left" w:pos="1350"/>
        </w:tabs>
        <w:spacing w:after="0" w:line="240" w:lineRule="auto"/>
        <w:ind w:left="1350" w:hanging="1062"/>
        <w:rPr>
          <w:b/>
          <w:sz w:val="24"/>
          <w:szCs w:val="24"/>
        </w:rPr>
      </w:pPr>
    </w:p>
    <w:p w:rsidR="00BE110B" w:rsidRDefault="00BE110B" w:rsidP="004D590F">
      <w:pPr>
        <w:pStyle w:val="Texto"/>
        <w:spacing w:after="0" w:line="240" w:lineRule="auto"/>
        <w:rPr>
          <w:sz w:val="24"/>
          <w:szCs w:val="24"/>
        </w:rPr>
      </w:pPr>
      <w:r w:rsidRPr="004D590F">
        <w:rPr>
          <w:sz w:val="24"/>
          <w:szCs w:val="24"/>
        </w:rPr>
        <w:t>Capítulo 2.1</w:t>
      </w:r>
      <w:r w:rsidRPr="004D590F">
        <w:rPr>
          <w:sz w:val="24"/>
          <w:szCs w:val="24"/>
        </w:rPr>
        <w:tab/>
        <w:t>Disposiciones Generales.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22" w:history="1">
        <w:r w:rsidR="00BE110B" w:rsidRPr="00C10AD0">
          <w:rPr>
            <w:rStyle w:val="Hipervnculo"/>
            <w:sz w:val="24"/>
            <w:szCs w:val="24"/>
          </w:rPr>
          <w:t>Capítulo 2.2</w:t>
        </w:r>
      </w:hyperlink>
      <w:r w:rsidR="00BE110B" w:rsidRPr="004D590F">
        <w:rPr>
          <w:sz w:val="24"/>
          <w:szCs w:val="24"/>
        </w:rPr>
        <w:tab/>
        <w:t>Permisos previos y Avisos automáticos.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23" w:history="1">
        <w:r w:rsidR="00BE110B" w:rsidRPr="00C10AD0">
          <w:rPr>
            <w:rStyle w:val="Hipervnculo"/>
            <w:sz w:val="24"/>
            <w:szCs w:val="24"/>
          </w:rPr>
          <w:t>Capítulo 2.3</w:t>
        </w:r>
      </w:hyperlink>
      <w:r w:rsidR="00BE110B" w:rsidRPr="004D590F">
        <w:rPr>
          <w:sz w:val="24"/>
          <w:szCs w:val="24"/>
        </w:rPr>
        <w:tab/>
        <w:t>Cupos.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24" w:history="1">
        <w:r w:rsidR="00BE110B" w:rsidRPr="00C10AD0">
          <w:rPr>
            <w:rStyle w:val="Hipervnculo"/>
            <w:sz w:val="24"/>
            <w:szCs w:val="24"/>
          </w:rPr>
          <w:t>Capítulo 2.4</w:t>
        </w:r>
      </w:hyperlink>
      <w:r w:rsidR="00BE110B" w:rsidRPr="004D590F">
        <w:rPr>
          <w:sz w:val="24"/>
          <w:szCs w:val="24"/>
        </w:rPr>
        <w:tab/>
        <w:t>Normas Oficiales Mexicanas.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25" w:history="1">
        <w:r w:rsidR="00BE110B" w:rsidRPr="00C10AD0">
          <w:rPr>
            <w:rStyle w:val="Hipervnculo"/>
            <w:sz w:val="24"/>
            <w:szCs w:val="24"/>
          </w:rPr>
          <w:t>Capítulo 2.5</w:t>
        </w:r>
      </w:hyperlink>
      <w:r w:rsidR="00BE110B" w:rsidRPr="004D590F">
        <w:rPr>
          <w:sz w:val="24"/>
          <w:szCs w:val="24"/>
        </w:rPr>
        <w:tab/>
        <w:t>Cuotas compensatorias.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26" w:history="1">
        <w:r w:rsidR="00BE110B" w:rsidRPr="00C10AD0">
          <w:rPr>
            <w:rStyle w:val="Hipervnculo"/>
            <w:sz w:val="24"/>
            <w:szCs w:val="24"/>
          </w:rPr>
          <w:t>Capítulo 2.6</w:t>
        </w:r>
      </w:hyperlink>
      <w:r w:rsidR="00BE110B" w:rsidRPr="004D590F">
        <w:rPr>
          <w:sz w:val="24"/>
          <w:szCs w:val="24"/>
        </w:rPr>
        <w:tab/>
        <w:t>Certificados de Origen.</w:t>
      </w:r>
    </w:p>
    <w:p w:rsidR="006F52BF" w:rsidRPr="004D590F" w:rsidRDefault="006F52BF" w:rsidP="004D590F">
      <w:pPr>
        <w:pStyle w:val="Texto"/>
        <w:spacing w:after="0" w:line="240" w:lineRule="auto"/>
        <w:rPr>
          <w:sz w:val="24"/>
          <w:szCs w:val="24"/>
        </w:rPr>
      </w:pPr>
    </w:p>
    <w:p w:rsidR="00BE110B" w:rsidRDefault="0012703D" w:rsidP="004D590F">
      <w:pPr>
        <w:pStyle w:val="Texto"/>
        <w:tabs>
          <w:tab w:val="left" w:pos="1350"/>
        </w:tabs>
        <w:spacing w:after="0" w:line="240" w:lineRule="auto"/>
        <w:ind w:left="1350" w:hanging="1062"/>
        <w:rPr>
          <w:b/>
          <w:sz w:val="24"/>
          <w:szCs w:val="24"/>
        </w:rPr>
      </w:pPr>
      <w:hyperlink w:anchor="TITULO3" w:history="1">
        <w:r w:rsidR="00BE110B" w:rsidRPr="001E09A2">
          <w:rPr>
            <w:rStyle w:val="Hipervnculo"/>
            <w:b/>
            <w:sz w:val="24"/>
            <w:szCs w:val="24"/>
          </w:rPr>
          <w:t>T</w:t>
        </w:r>
        <w:r w:rsidR="003F7424" w:rsidRPr="001E09A2">
          <w:rPr>
            <w:rStyle w:val="Hipervnculo"/>
            <w:b/>
            <w:sz w:val="24"/>
            <w:szCs w:val="24"/>
          </w:rPr>
          <w:t>I</w:t>
        </w:r>
        <w:r w:rsidR="00BE110B" w:rsidRPr="001E09A2">
          <w:rPr>
            <w:rStyle w:val="Hipervnculo"/>
            <w:b/>
            <w:sz w:val="24"/>
            <w:szCs w:val="24"/>
          </w:rPr>
          <w:t>TULO 3.</w:t>
        </w:r>
        <w:r w:rsidR="00BE110B" w:rsidRPr="001E09A2">
          <w:rPr>
            <w:rStyle w:val="Hipervnculo"/>
            <w:b/>
            <w:sz w:val="24"/>
            <w:szCs w:val="24"/>
          </w:rPr>
          <w:tab/>
          <w:t>PROGRAMAS E INSTRUMENTOS DE FOMENTO.</w:t>
        </w:r>
      </w:hyperlink>
    </w:p>
    <w:p w:rsidR="006F52BF" w:rsidRPr="004D590F" w:rsidRDefault="006F52BF" w:rsidP="004D590F">
      <w:pPr>
        <w:pStyle w:val="Texto"/>
        <w:tabs>
          <w:tab w:val="left" w:pos="1350"/>
        </w:tabs>
        <w:spacing w:after="0" w:line="240" w:lineRule="auto"/>
        <w:ind w:left="1350" w:hanging="1062"/>
        <w:rPr>
          <w:b/>
          <w:sz w:val="24"/>
          <w:szCs w:val="24"/>
        </w:rPr>
      </w:pPr>
    </w:p>
    <w:p w:rsidR="00BE110B" w:rsidRDefault="00BE110B" w:rsidP="004D590F">
      <w:pPr>
        <w:pStyle w:val="Texto"/>
        <w:spacing w:after="0" w:line="240" w:lineRule="auto"/>
        <w:rPr>
          <w:sz w:val="24"/>
          <w:szCs w:val="24"/>
        </w:rPr>
      </w:pPr>
      <w:r w:rsidRPr="004D590F">
        <w:rPr>
          <w:sz w:val="24"/>
          <w:szCs w:val="24"/>
        </w:rPr>
        <w:t>Capítulo 3.1</w:t>
      </w:r>
      <w:r w:rsidRPr="004D590F">
        <w:rPr>
          <w:sz w:val="24"/>
          <w:szCs w:val="24"/>
        </w:rPr>
        <w:tab/>
        <w:t>Disposiciones Generales.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32" w:history="1">
        <w:r w:rsidR="00BE110B" w:rsidRPr="006D65BB">
          <w:rPr>
            <w:rStyle w:val="Hipervnculo"/>
            <w:sz w:val="24"/>
            <w:szCs w:val="24"/>
          </w:rPr>
          <w:t>Capítulo 3.2</w:t>
        </w:r>
      </w:hyperlink>
      <w:r w:rsidR="00BE110B" w:rsidRPr="004D590F">
        <w:rPr>
          <w:sz w:val="24"/>
          <w:szCs w:val="24"/>
        </w:rPr>
        <w:tab/>
        <w:t>Industria Manufacturera, Maquiladora y de Servicios de Exportación (IMMEX).</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33" w:history="1">
        <w:r w:rsidR="00BE110B" w:rsidRPr="006D65BB">
          <w:rPr>
            <w:rStyle w:val="Hipervnculo"/>
            <w:sz w:val="24"/>
            <w:szCs w:val="24"/>
          </w:rPr>
          <w:t>Capítulo 3.3</w:t>
        </w:r>
      </w:hyperlink>
      <w:r w:rsidR="00BE110B" w:rsidRPr="004D590F">
        <w:rPr>
          <w:sz w:val="24"/>
          <w:szCs w:val="24"/>
        </w:rPr>
        <w:tab/>
        <w:t>De los requisitos específicos del Programa IMMEX.</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34" w:history="1">
        <w:r w:rsidR="00BE110B" w:rsidRPr="006D65BB">
          <w:rPr>
            <w:rStyle w:val="Hipervnculo"/>
            <w:sz w:val="24"/>
            <w:szCs w:val="24"/>
          </w:rPr>
          <w:t>Capítulo 3.4</w:t>
        </w:r>
      </w:hyperlink>
      <w:r w:rsidR="00BE110B" w:rsidRPr="004D590F">
        <w:rPr>
          <w:sz w:val="24"/>
          <w:szCs w:val="24"/>
        </w:rPr>
        <w:tab/>
        <w:t>Programas de Promoción Sectorial (PROSEC).</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35" w:history="1">
        <w:r w:rsidR="00BE110B" w:rsidRPr="006D65BB">
          <w:rPr>
            <w:rStyle w:val="Hipervnculo"/>
            <w:sz w:val="24"/>
            <w:szCs w:val="24"/>
          </w:rPr>
          <w:t>Capítulo 3.5</w:t>
        </w:r>
      </w:hyperlink>
      <w:r w:rsidR="00BE110B" w:rsidRPr="004D590F">
        <w:rPr>
          <w:sz w:val="24"/>
          <w:szCs w:val="24"/>
        </w:rPr>
        <w:tab/>
        <w:t>Devolución de impuestos (DRAWBACK).</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36" w:history="1">
        <w:r w:rsidR="00BE110B" w:rsidRPr="006D65BB">
          <w:rPr>
            <w:rStyle w:val="Hipervnculo"/>
            <w:sz w:val="24"/>
            <w:szCs w:val="24"/>
          </w:rPr>
          <w:t>Capítulo 3.6</w:t>
        </w:r>
      </w:hyperlink>
      <w:r w:rsidR="00BE110B" w:rsidRPr="004D590F">
        <w:rPr>
          <w:sz w:val="24"/>
          <w:szCs w:val="24"/>
        </w:rPr>
        <w:tab/>
        <w:t>Empresas Altamente Exportadoras y de Comercio Exterior.</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37" w:history="1">
        <w:r w:rsidR="00BE110B" w:rsidRPr="006D65BB">
          <w:rPr>
            <w:rStyle w:val="Hipervnculo"/>
            <w:sz w:val="24"/>
            <w:szCs w:val="24"/>
          </w:rPr>
          <w:t>Capítulo 3.7</w:t>
        </w:r>
      </w:hyperlink>
      <w:r w:rsidR="00BE110B" w:rsidRPr="004D590F">
        <w:rPr>
          <w:sz w:val="24"/>
          <w:szCs w:val="24"/>
        </w:rPr>
        <w:tab/>
        <w:t>Otras disposiciones.</w:t>
      </w:r>
    </w:p>
    <w:p w:rsidR="006F52BF" w:rsidRPr="004D590F" w:rsidRDefault="006F52BF" w:rsidP="004D590F">
      <w:pPr>
        <w:pStyle w:val="Texto"/>
        <w:spacing w:after="0" w:line="240" w:lineRule="auto"/>
        <w:rPr>
          <w:sz w:val="24"/>
          <w:szCs w:val="24"/>
        </w:rPr>
      </w:pPr>
    </w:p>
    <w:p w:rsidR="00BE110B" w:rsidRDefault="0012703D" w:rsidP="004D590F">
      <w:pPr>
        <w:pStyle w:val="Texto"/>
        <w:tabs>
          <w:tab w:val="left" w:pos="1350"/>
        </w:tabs>
        <w:spacing w:after="0" w:line="240" w:lineRule="auto"/>
        <w:ind w:left="1350" w:hanging="1062"/>
        <w:rPr>
          <w:b/>
          <w:sz w:val="24"/>
          <w:szCs w:val="24"/>
        </w:rPr>
      </w:pPr>
      <w:hyperlink w:anchor="TITULO4" w:history="1">
        <w:r w:rsidR="00BE110B" w:rsidRPr="001E09A2">
          <w:rPr>
            <w:rStyle w:val="Hipervnculo"/>
            <w:b/>
            <w:sz w:val="24"/>
            <w:szCs w:val="24"/>
          </w:rPr>
          <w:t>T</w:t>
        </w:r>
        <w:r w:rsidR="003F7424" w:rsidRPr="001E09A2">
          <w:rPr>
            <w:rStyle w:val="Hipervnculo"/>
            <w:b/>
            <w:sz w:val="24"/>
            <w:szCs w:val="24"/>
          </w:rPr>
          <w:t>I</w:t>
        </w:r>
        <w:r w:rsidR="00BE110B" w:rsidRPr="001E09A2">
          <w:rPr>
            <w:rStyle w:val="Hipervnculo"/>
            <w:b/>
            <w:sz w:val="24"/>
            <w:szCs w:val="24"/>
          </w:rPr>
          <w:t xml:space="preserve">TULO 4. </w:t>
        </w:r>
        <w:r w:rsidR="00BE110B" w:rsidRPr="001E09A2">
          <w:rPr>
            <w:rStyle w:val="Hipervnculo"/>
            <w:b/>
            <w:sz w:val="24"/>
            <w:szCs w:val="24"/>
          </w:rPr>
          <w:tab/>
          <w:t>SISTEMA INTEGRAL DE INFORMACI</w:t>
        </w:r>
        <w:r w:rsidR="003F7424" w:rsidRPr="001E09A2">
          <w:rPr>
            <w:rStyle w:val="Hipervnculo"/>
            <w:b/>
            <w:sz w:val="24"/>
            <w:szCs w:val="24"/>
          </w:rPr>
          <w:t>O</w:t>
        </w:r>
        <w:r w:rsidR="00BE110B" w:rsidRPr="001E09A2">
          <w:rPr>
            <w:rStyle w:val="Hipervnculo"/>
            <w:b/>
            <w:sz w:val="24"/>
            <w:szCs w:val="24"/>
          </w:rPr>
          <w:t>N DE COMERCIO EXTERIOR (SIICEX).</w:t>
        </w:r>
      </w:hyperlink>
    </w:p>
    <w:p w:rsidR="006F52BF" w:rsidRPr="004D590F" w:rsidRDefault="006F52BF" w:rsidP="004D590F">
      <w:pPr>
        <w:pStyle w:val="Texto"/>
        <w:tabs>
          <w:tab w:val="left" w:pos="1350"/>
        </w:tabs>
        <w:spacing w:after="0" w:line="240" w:lineRule="auto"/>
        <w:ind w:left="1350" w:hanging="1062"/>
        <w:rPr>
          <w:b/>
          <w:sz w:val="24"/>
          <w:szCs w:val="24"/>
        </w:rPr>
      </w:pPr>
    </w:p>
    <w:p w:rsidR="00BE110B" w:rsidRDefault="00BE110B" w:rsidP="004D590F">
      <w:pPr>
        <w:pStyle w:val="Texto"/>
        <w:spacing w:after="0" w:line="240" w:lineRule="auto"/>
        <w:rPr>
          <w:sz w:val="24"/>
          <w:szCs w:val="24"/>
        </w:rPr>
      </w:pPr>
      <w:r w:rsidRPr="004D590F">
        <w:rPr>
          <w:sz w:val="24"/>
          <w:szCs w:val="24"/>
        </w:rPr>
        <w:t xml:space="preserve">Capítulo 4.1 </w:t>
      </w:r>
      <w:r w:rsidRPr="004D590F">
        <w:rPr>
          <w:sz w:val="24"/>
          <w:szCs w:val="24"/>
        </w:rPr>
        <w:tab/>
        <w:t>Módulos del SIICEX.</w:t>
      </w:r>
    </w:p>
    <w:p w:rsidR="006F52BF" w:rsidRPr="004D590F" w:rsidRDefault="006F52BF" w:rsidP="004D590F">
      <w:pPr>
        <w:pStyle w:val="Texto"/>
        <w:spacing w:after="0" w:line="240" w:lineRule="auto"/>
        <w:rPr>
          <w:sz w:val="24"/>
          <w:szCs w:val="24"/>
        </w:rPr>
      </w:pPr>
    </w:p>
    <w:p w:rsidR="00BE110B" w:rsidRDefault="0012703D" w:rsidP="004D590F">
      <w:pPr>
        <w:pStyle w:val="Texto"/>
        <w:tabs>
          <w:tab w:val="left" w:pos="1350"/>
        </w:tabs>
        <w:spacing w:after="0" w:line="240" w:lineRule="auto"/>
        <w:ind w:left="1350" w:hanging="1062"/>
        <w:rPr>
          <w:b/>
          <w:sz w:val="24"/>
          <w:szCs w:val="24"/>
        </w:rPr>
      </w:pPr>
      <w:hyperlink w:anchor="TITULO5" w:history="1">
        <w:r w:rsidR="00BE110B" w:rsidRPr="001E09A2">
          <w:rPr>
            <w:rStyle w:val="Hipervnculo"/>
            <w:b/>
            <w:sz w:val="24"/>
            <w:szCs w:val="24"/>
          </w:rPr>
          <w:t>T</w:t>
        </w:r>
        <w:r w:rsidR="003F7424" w:rsidRPr="001E09A2">
          <w:rPr>
            <w:rStyle w:val="Hipervnculo"/>
            <w:b/>
            <w:sz w:val="24"/>
            <w:szCs w:val="24"/>
          </w:rPr>
          <w:t>I</w:t>
        </w:r>
        <w:r w:rsidR="00BE110B" w:rsidRPr="001E09A2">
          <w:rPr>
            <w:rStyle w:val="Hipervnculo"/>
            <w:b/>
            <w:sz w:val="24"/>
            <w:szCs w:val="24"/>
          </w:rPr>
          <w:t xml:space="preserve">TULO 5. </w:t>
        </w:r>
        <w:r w:rsidR="00BE110B" w:rsidRPr="001E09A2">
          <w:rPr>
            <w:rStyle w:val="Hipervnculo"/>
            <w:b/>
            <w:sz w:val="24"/>
            <w:szCs w:val="24"/>
          </w:rPr>
          <w:tab/>
          <w:t>VENTANILLA DIGITAL MEXICANA DE COMERCIO EXTERIOR.</w:t>
        </w:r>
      </w:hyperlink>
    </w:p>
    <w:p w:rsidR="006F52BF" w:rsidRPr="004D590F" w:rsidRDefault="006F52BF" w:rsidP="004D590F">
      <w:pPr>
        <w:pStyle w:val="Texto"/>
        <w:tabs>
          <w:tab w:val="left" w:pos="1350"/>
        </w:tabs>
        <w:spacing w:after="0" w:line="240" w:lineRule="auto"/>
        <w:ind w:left="1350" w:hanging="1062"/>
        <w:rPr>
          <w:b/>
          <w:sz w:val="24"/>
          <w:szCs w:val="24"/>
        </w:rPr>
      </w:pPr>
    </w:p>
    <w:p w:rsidR="00BE110B" w:rsidRDefault="00BE110B" w:rsidP="004D590F">
      <w:pPr>
        <w:pStyle w:val="Texto"/>
        <w:spacing w:after="0" w:line="240" w:lineRule="auto"/>
        <w:rPr>
          <w:sz w:val="24"/>
          <w:szCs w:val="24"/>
        </w:rPr>
      </w:pPr>
      <w:r w:rsidRPr="004D590F">
        <w:rPr>
          <w:sz w:val="24"/>
          <w:szCs w:val="24"/>
        </w:rPr>
        <w:t xml:space="preserve">Capítulo 5.1 </w:t>
      </w:r>
      <w:r w:rsidRPr="004D590F">
        <w:rPr>
          <w:sz w:val="24"/>
          <w:szCs w:val="24"/>
        </w:rPr>
        <w:tab/>
        <w:t>Disposiciones Generales.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52" w:history="1">
        <w:r w:rsidR="00BE110B" w:rsidRPr="006D65BB">
          <w:rPr>
            <w:rStyle w:val="Hipervnculo"/>
            <w:sz w:val="24"/>
            <w:szCs w:val="24"/>
          </w:rPr>
          <w:t>Capítulo 5.2</w:t>
        </w:r>
      </w:hyperlink>
      <w:r w:rsidR="00BE110B" w:rsidRPr="004D590F">
        <w:rPr>
          <w:sz w:val="24"/>
          <w:szCs w:val="24"/>
        </w:rPr>
        <w:t xml:space="preserve"> </w:t>
      </w:r>
      <w:r w:rsidR="00BE110B" w:rsidRPr="004D590F">
        <w:rPr>
          <w:sz w:val="24"/>
          <w:szCs w:val="24"/>
        </w:rPr>
        <w:tab/>
        <w:t>De la presentación de solicitudes.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53" w:history="1">
        <w:r w:rsidR="00BE110B" w:rsidRPr="006D65BB">
          <w:rPr>
            <w:rStyle w:val="Hipervnculo"/>
            <w:sz w:val="24"/>
            <w:szCs w:val="24"/>
          </w:rPr>
          <w:t>Capítulo 5.3</w:t>
        </w:r>
      </w:hyperlink>
      <w:r w:rsidR="00BE110B" w:rsidRPr="004D590F">
        <w:rPr>
          <w:sz w:val="24"/>
          <w:szCs w:val="24"/>
        </w:rPr>
        <w:t xml:space="preserve"> </w:t>
      </w:r>
      <w:r w:rsidR="00BE110B" w:rsidRPr="004D590F">
        <w:rPr>
          <w:sz w:val="24"/>
          <w:szCs w:val="24"/>
        </w:rPr>
        <w:tab/>
        <w:t>De los requisitos de los trámites ante la Ventanilla Digital.</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54" w:history="1">
        <w:r w:rsidR="00BE110B" w:rsidRPr="006D65BB">
          <w:rPr>
            <w:rStyle w:val="Hipervnculo"/>
            <w:sz w:val="24"/>
            <w:szCs w:val="24"/>
          </w:rPr>
          <w:t>Capítulo 5.4</w:t>
        </w:r>
      </w:hyperlink>
      <w:r w:rsidR="00BE110B" w:rsidRPr="004D590F">
        <w:rPr>
          <w:sz w:val="24"/>
          <w:szCs w:val="24"/>
        </w:rPr>
        <w:t xml:space="preserve"> </w:t>
      </w:r>
      <w:r w:rsidR="00BE110B" w:rsidRPr="004D590F">
        <w:rPr>
          <w:sz w:val="24"/>
          <w:szCs w:val="24"/>
        </w:rPr>
        <w:tab/>
        <w:t>De la información.</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55" w:history="1">
        <w:r w:rsidR="00BE110B" w:rsidRPr="006D65BB">
          <w:rPr>
            <w:rStyle w:val="Hipervnculo"/>
            <w:sz w:val="24"/>
            <w:szCs w:val="24"/>
          </w:rPr>
          <w:t>Capítulo 5.5</w:t>
        </w:r>
      </w:hyperlink>
      <w:r w:rsidR="00BE110B" w:rsidRPr="004D590F">
        <w:rPr>
          <w:sz w:val="24"/>
          <w:szCs w:val="24"/>
        </w:rPr>
        <w:t xml:space="preserve"> </w:t>
      </w:r>
      <w:r w:rsidR="00BE110B" w:rsidRPr="004D590F">
        <w:rPr>
          <w:sz w:val="24"/>
          <w:szCs w:val="24"/>
        </w:rPr>
        <w:tab/>
        <w:t>De las prevenciones.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56" w:history="1">
        <w:r w:rsidR="00BE110B" w:rsidRPr="006D65BB">
          <w:rPr>
            <w:rStyle w:val="Hipervnculo"/>
            <w:sz w:val="24"/>
            <w:szCs w:val="24"/>
          </w:rPr>
          <w:t>Capítulo 5.6</w:t>
        </w:r>
      </w:hyperlink>
      <w:r w:rsidR="00BE110B" w:rsidRPr="004D590F">
        <w:rPr>
          <w:sz w:val="24"/>
          <w:szCs w:val="24"/>
        </w:rPr>
        <w:t xml:space="preserve"> </w:t>
      </w:r>
      <w:r w:rsidR="00BE110B" w:rsidRPr="004D590F">
        <w:rPr>
          <w:sz w:val="24"/>
          <w:szCs w:val="24"/>
        </w:rPr>
        <w:tab/>
        <w:t>De las notificaciones.</w:t>
      </w:r>
    </w:p>
    <w:p w:rsidR="006F52BF" w:rsidRPr="004D590F" w:rsidRDefault="006F52BF" w:rsidP="004D590F">
      <w:pPr>
        <w:pStyle w:val="Texto"/>
        <w:spacing w:after="0" w:line="240" w:lineRule="auto"/>
        <w:rPr>
          <w:sz w:val="24"/>
          <w:szCs w:val="24"/>
        </w:rPr>
      </w:pPr>
    </w:p>
    <w:p w:rsidR="00BE110B" w:rsidRDefault="0012703D" w:rsidP="004D590F">
      <w:pPr>
        <w:pStyle w:val="Texto"/>
        <w:spacing w:after="0" w:line="240" w:lineRule="auto"/>
        <w:rPr>
          <w:sz w:val="24"/>
          <w:szCs w:val="24"/>
        </w:rPr>
      </w:pPr>
      <w:hyperlink w:anchor="CAP57" w:history="1">
        <w:r w:rsidR="00BE110B" w:rsidRPr="006D65BB">
          <w:rPr>
            <w:rStyle w:val="Hipervnculo"/>
            <w:sz w:val="24"/>
            <w:szCs w:val="24"/>
          </w:rPr>
          <w:t>Capítulo 5.7</w:t>
        </w:r>
      </w:hyperlink>
      <w:r w:rsidR="00BE110B" w:rsidRPr="004D590F">
        <w:rPr>
          <w:sz w:val="24"/>
          <w:szCs w:val="24"/>
        </w:rPr>
        <w:t xml:space="preserve"> </w:t>
      </w:r>
      <w:r w:rsidR="00BE110B" w:rsidRPr="004D590F">
        <w:rPr>
          <w:sz w:val="24"/>
          <w:szCs w:val="24"/>
        </w:rPr>
        <w:tab/>
        <w:t>De los plazos de las resoluciones de trámites realizados ante la Ventanilla Digital.</w:t>
      </w:r>
    </w:p>
    <w:p w:rsidR="006F52BF" w:rsidRPr="004D590F" w:rsidRDefault="006F52BF" w:rsidP="004D590F">
      <w:pPr>
        <w:pStyle w:val="Texto"/>
        <w:spacing w:after="0" w:line="240" w:lineRule="auto"/>
        <w:rPr>
          <w:sz w:val="24"/>
          <w:szCs w:val="24"/>
        </w:rPr>
      </w:pPr>
    </w:p>
    <w:p w:rsidR="00BE110B" w:rsidRDefault="00BE110B" w:rsidP="004D590F">
      <w:pPr>
        <w:pStyle w:val="ANOTACION"/>
        <w:spacing w:before="0" w:after="0" w:line="240" w:lineRule="auto"/>
        <w:rPr>
          <w:rFonts w:ascii="Arial" w:hAnsi="Arial" w:cs="Arial"/>
          <w:sz w:val="24"/>
          <w:szCs w:val="24"/>
        </w:rPr>
      </w:pPr>
      <w:r w:rsidRPr="004D590F">
        <w:rPr>
          <w:rFonts w:ascii="Arial" w:hAnsi="Arial" w:cs="Arial"/>
          <w:sz w:val="24"/>
          <w:szCs w:val="24"/>
        </w:rPr>
        <w:t>ANEXOS</w:t>
      </w:r>
    </w:p>
    <w:p w:rsidR="006F52BF" w:rsidRPr="004D590F" w:rsidRDefault="006F52BF" w:rsidP="004D590F">
      <w:pPr>
        <w:pStyle w:val="ANOTACION"/>
        <w:spacing w:before="0" w:after="0" w:line="240" w:lineRule="auto"/>
        <w:rPr>
          <w:rFonts w:ascii="Arial" w:hAnsi="Arial" w:cs="Arial"/>
          <w:sz w:val="24"/>
          <w:szCs w:val="24"/>
        </w:rPr>
      </w:pPr>
    </w:p>
    <w:p w:rsidR="00BE110B" w:rsidRDefault="00BE110B" w:rsidP="004D590F">
      <w:pPr>
        <w:pStyle w:val="Texto"/>
        <w:spacing w:after="0" w:line="240" w:lineRule="auto"/>
        <w:rPr>
          <w:sz w:val="24"/>
          <w:szCs w:val="24"/>
        </w:rPr>
      </w:pPr>
      <w:r w:rsidRPr="004D590F">
        <w:rPr>
          <w:sz w:val="24"/>
          <w:szCs w:val="24"/>
        </w:rPr>
        <w:t>Para mayor facilidad en la localización de los Anexos se ha asignado a cada uno el mismo número de la regla que le da origen.</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Ejemplo: A la regla 2.2.1 corresponde el Anexo 2.2.1</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b/>
          <w:sz w:val="24"/>
          <w:szCs w:val="24"/>
        </w:rPr>
      </w:pPr>
      <w:r w:rsidRPr="004D590F">
        <w:rPr>
          <w:b/>
          <w:sz w:val="24"/>
          <w:szCs w:val="24"/>
        </w:rPr>
        <w:t xml:space="preserve">Capítulo 2.2 </w:t>
      </w:r>
      <w:r w:rsidRPr="004D590F">
        <w:rPr>
          <w:b/>
          <w:sz w:val="24"/>
          <w:szCs w:val="24"/>
        </w:rPr>
        <w:tab/>
        <w:t>Permisos previos y Avisos automáticos.</w:t>
      </w:r>
    </w:p>
    <w:p w:rsidR="006F52BF" w:rsidRPr="004D590F" w:rsidRDefault="006F52BF" w:rsidP="004D590F">
      <w:pPr>
        <w:pStyle w:val="Texto"/>
        <w:spacing w:after="0" w:line="240" w:lineRule="auto"/>
        <w:rPr>
          <w:b/>
          <w:sz w:val="24"/>
          <w:szCs w:val="24"/>
        </w:rPr>
      </w:pPr>
    </w:p>
    <w:p w:rsidR="00BE110B" w:rsidRDefault="0012703D" w:rsidP="004D590F">
      <w:pPr>
        <w:pStyle w:val="Texto"/>
        <w:tabs>
          <w:tab w:val="left" w:pos="1530"/>
        </w:tabs>
        <w:spacing w:after="0" w:line="240" w:lineRule="auto"/>
        <w:ind w:left="1530" w:hanging="1242"/>
        <w:rPr>
          <w:sz w:val="24"/>
          <w:szCs w:val="24"/>
        </w:rPr>
      </w:pPr>
      <w:hyperlink w:anchor="_Anexo_2.2.1" w:history="1">
        <w:r w:rsidR="00BE110B" w:rsidRPr="00C10AD0">
          <w:rPr>
            <w:rStyle w:val="Hipervnculo"/>
            <w:sz w:val="24"/>
            <w:szCs w:val="24"/>
          </w:rPr>
          <w:t>Anexo 2.2.1</w:t>
        </w:r>
      </w:hyperlink>
      <w:r w:rsidR="00BE110B" w:rsidRPr="004D590F">
        <w:rPr>
          <w:sz w:val="24"/>
          <w:szCs w:val="24"/>
        </w:rPr>
        <w:tab/>
        <w:t>Clasificación y codificación de mercancías cuya importación y exportación está sujeta al requisito de permiso previo por parte de la Secretaría de Economía (Anexo de permisos).</w:t>
      </w:r>
    </w:p>
    <w:p w:rsidR="006F52BF" w:rsidRPr="004D590F" w:rsidRDefault="006F52BF" w:rsidP="004D590F">
      <w:pPr>
        <w:pStyle w:val="Texto"/>
        <w:tabs>
          <w:tab w:val="left" w:pos="1530"/>
        </w:tabs>
        <w:spacing w:after="0" w:line="240" w:lineRule="auto"/>
        <w:ind w:left="1530" w:hanging="1242"/>
        <w:rPr>
          <w:sz w:val="24"/>
          <w:szCs w:val="24"/>
        </w:rPr>
      </w:pPr>
    </w:p>
    <w:p w:rsidR="00BE110B" w:rsidRDefault="0012703D" w:rsidP="004D590F">
      <w:pPr>
        <w:pStyle w:val="Texto"/>
        <w:tabs>
          <w:tab w:val="left" w:pos="1530"/>
        </w:tabs>
        <w:spacing w:after="0" w:line="240" w:lineRule="auto"/>
        <w:ind w:left="1530" w:hanging="1242"/>
        <w:rPr>
          <w:sz w:val="24"/>
          <w:szCs w:val="24"/>
        </w:rPr>
      </w:pPr>
      <w:hyperlink w:anchor="_Anexo_2.2.2" w:history="1">
        <w:r w:rsidR="00BE110B" w:rsidRPr="00C10AD0">
          <w:rPr>
            <w:rStyle w:val="Hipervnculo"/>
            <w:sz w:val="24"/>
            <w:szCs w:val="24"/>
          </w:rPr>
          <w:t>Anexo 2.2.2</w:t>
        </w:r>
      </w:hyperlink>
      <w:r w:rsidR="00BE110B" w:rsidRPr="004D590F">
        <w:rPr>
          <w:sz w:val="24"/>
          <w:szCs w:val="24"/>
        </w:rPr>
        <w:tab/>
        <w:t>Criterios y requisitos para otorgar los permisos previos.</w:t>
      </w:r>
    </w:p>
    <w:p w:rsidR="006F52BF" w:rsidRPr="004D590F" w:rsidRDefault="006F52BF" w:rsidP="004D590F">
      <w:pPr>
        <w:pStyle w:val="Texto"/>
        <w:tabs>
          <w:tab w:val="left" w:pos="1530"/>
        </w:tabs>
        <w:spacing w:after="0" w:line="240" w:lineRule="auto"/>
        <w:ind w:left="1530" w:hanging="1242"/>
        <w:rPr>
          <w:sz w:val="24"/>
          <w:szCs w:val="24"/>
        </w:rPr>
      </w:pPr>
    </w:p>
    <w:p w:rsidR="00BE110B" w:rsidRDefault="0012703D" w:rsidP="004D590F">
      <w:pPr>
        <w:pStyle w:val="Texto"/>
        <w:tabs>
          <w:tab w:val="left" w:pos="1530"/>
        </w:tabs>
        <w:spacing w:after="0" w:line="240" w:lineRule="auto"/>
        <w:ind w:left="1530" w:hanging="1242"/>
        <w:rPr>
          <w:sz w:val="24"/>
          <w:szCs w:val="24"/>
          <w:lang w:val="es-ES_tradnl"/>
        </w:rPr>
      </w:pPr>
      <w:hyperlink w:anchor="_Anexo_2.2.13" w:history="1">
        <w:r w:rsidR="00BE110B" w:rsidRPr="00C10AD0">
          <w:rPr>
            <w:rStyle w:val="Hipervnculo"/>
            <w:sz w:val="24"/>
            <w:szCs w:val="24"/>
            <w:lang w:val="es-ES_tradnl"/>
          </w:rPr>
          <w:t>Anexo 2.2.13</w:t>
        </w:r>
      </w:hyperlink>
      <w:r w:rsidR="00BE110B" w:rsidRPr="004D590F">
        <w:rPr>
          <w:sz w:val="24"/>
          <w:szCs w:val="24"/>
        </w:rPr>
        <w:tab/>
      </w:r>
      <w:r w:rsidR="00BE110B" w:rsidRPr="004D590F">
        <w:rPr>
          <w:spacing w:val="-5"/>
          <w:sz w:val="24"/>
          <w:szCs w:val="24"/>
        </w:rPr>
        <w:t xml:space="preserve">Lista de </w:t>
      </w:r>
      <w:r w:rsidR="00BE110B" w:rsidRPr="004D590F">
        <w:rPr>
          <w:sz w:val="24"/>
          <w:szCs w:val="24"/>
        </w:rPr>
        <w:t>participantes</w:t>
      </w:r>
      <w:r w:rsidR="00BE110B" w:rsidRPr="004D590F">
        <w:rPr>
          <w:spacing w:val="-5"/>
          <w:sz w:val="24"/>
          <w:szCs w:val="24"/>
        </w:rPr>
        <w:t xml:space="preserve"> en el Sistema de Certificación del Proceso Kimberley (SCPK)</w:t>
      </w:r>
      <w:r w:rsidR="00BE110B" w:rsidRPr="004D590F">
        <w:rPr>
          <w:sz w:val="24"/>
          <w:szCs w:val="24"/>
          <w:lang w:val="es-ES_tradnl"/>
        </w:rPr>
        <w:t>.</w:t>
      </w:r>
    </w:p>
    <w:p w:rsidR="006F52BF" w:rsidRPr="004D590F" w:rsidRDefault="006F52BF" w:rsidP="004D590F">
      <w:pPr>
        <w:pStyle w:val="Texto"/>
        <w:tabs>
          <w:tab w:val="left" w:pos="1530"/>
        </w:tabs>
        <w:spacing w:after="0" w:line="240" w:lineRule="auto"/>
        <w:ind w:left="1530" w:hanging="1242"/>
        <w:rPr>
          <w:spacing w:val="-5"/>
          <w:sz w:val="24"/>
          <w:szCs w:val="24"/>
        </w:rPr>
      </w:pPr>
    </w:p>
    <w:p w:rsidR="00BE110B" w:rsidRDefault="0012703D" w:rsidP="004D590F">
      <w:pPr>
        <w:pStyle w:val="Texto"/>
        <w:tabs>
          <w:tab w:val="left" w:pos="1530"/>
        </w:tabs>
        <w:spacing w:after="0" w:line="240" w:lineRule="auto"/>
        <w:ind w:left="1530" w:hanging="1242"/>
        <w:rPr>
          <w:sz w:val="24"/>
          <w:szCs w:val="24"/>
          <w:lang w:val="es-ES_tradnl"/>
        </w:rPr>
      </w:pPr>
      <w:hyperlink w:anchor="_Anexo_2.2.14" w:history="1">
        <w:r w:rsidR="00BE110B" w:rsidRPr="00C10AD0">
          <w:rPr>
            <w:rStyle w:val="Hipervnculo"/>
            <w:sz w:val="24"/>
            <w:szCs w:val="24"/>
            <w:lang w:val="es-ES_tradnl"/>
          </w:rPr>
          <w:t>Anexo 2.2.14</w:t>
        </w:r>
      </w:hyperlink>
      <w:r w:rsidR="00BE110B" w:rsidRPr="004D590F">
        <w:rPr>
          <w:sz w:val="24"/>
          <w:szCs w:val="24"/>
        </w:rPr>
        <w:tab/>
        <w:t>Certificado del Proceso Kimberley</w:t>
      </w:r>
      <w:r w:rsidR="00BE110B" w:rsidRPr="004D590F">
        <w:rPr>
          <w:sz w:val="24"/>
          <w:szCs w:val="24"/>
          <w:lang w:val="es-ES_tradnl"/>
        </w:rPr>
        <w:t>.</w:t>
      </w:r>
    </w:p>
    <w:p w:rsidR="006F52BF" w:rsidRPr="004D590F" w:rsidRDefault="006F52BF" w:rsidP="004D590F">
      <w:pPr>
        <w:pStyle w:val="Texto"/>
        <w:tabs>
          <w:tab w:val="left" w:pos="1530"/>
        </w:tabs>
        <w:spacing w:after="0" w:line="240" w:lineRule="auto"/>
        <w:ind w:left="1530" w:hanging="1242"/>
        <w:rPr>
          <w:sz w:val="24"/>
          <w:szCs w:val="24"/>
          <w:lang w:val="es-ES_tradnl"/>
        </w:rPr>
      </w:pPr>
    </w:p>
    <w:p w:rsidR="00BE110B" w:rsidRDefault="0012703D" w:rsidP="004D590F">
      <w:pPr>
        <w:pStyle w:val="Texto"/>
        <w:tabs>
          <w:tab w:val="left" w:pos="1530"/>
        </w:tabs>
        <w:spacing w:after="0" w:line="240" w:lineRule="auto"/>
        <w:ind w:left="1530" w:hanging="1242"/>
        <w:rPr>
          <w:sz w:val="24"/>
          <w:szCs w:val="24"/>
          <w:lang w:val="es-ES_tradnl"/>
        </w:rPr>
      </w:pPr>
      <w:hyperlink w:anchor="_Anexo_2.2.17" w:history="1">
        <w:r w:rsidR="00BE110B" w:rsidRPr="00C10AD0">
          <w:rPr>
            <w:rStyle w:val="Hipervnculo"/>
            <w:sz w:val="24"/>
            <w:szCs w:val="24"/>
            <w:lang w:val="es-ES_tradnl"/>
          </w:rPr>
          <w:t>Anexo 2.2.17</w:t>
        </w:r>
      </w:hyperlink>
      <w:r w:rsidR="00BE110B" w:rsidRPr="004D590F">
        <w:rPr>
          <w:sz w:val="24"/>
          <w:szCs w:val="24"/>
          <w:lang w:val="es-ES_tradnl"/>
        </w:rPr>
        <w:t xml:space="preserve"> </w:t>
      </w:r>
      <w:r w:rsidR="00BE110B" w:rsidRPr="004D590F">
        <w:rPr>
          <w:sz w:val="24"/>
          <w:szCs w:val="24"/>
          <w:lang w:val="es-ES_tradnl"/>
        </w:rPr>
        <w:tab/>
        <w:t>Reporte de Contador Público Registrado para permisos de importación de neumáticos para recauchutar.</w:t>
      </w:r>
    </w:p>
    <w:p w:rsidR="006F52BF" w:rsidRPr="004D590F" w:rsidRDefault="006F52BF" w:rsidP="004D590F">
      <w:pPr>
        <w:pStyle w:val="Texto"/>
        <w:tabs>
          <w:tab w:val="left" w:pos="1530"/>
        </w:tabs>
        <w:spacing w:after="0" w:line="240" w:lineRule="auto"/>
        <w:ind w:left="1530" w:hanging="1242"/>
        <w:rPr>
          <w:sz w:val="24"/>
          <w:szCs w:val="24"/>
          <w:lang w:val="es-ES_tradnl"/>
        </w:rPr>
      </w:pPr>
    </w:p>
    <w:p w:rsidR="00BE110B" w:rsidRDefault="00BE110B" w:rsidP="004D590F">
      <w:pPr>
        <w:pStyle w:val="Texto"/>
        <w:spacing w:after="0" w:line="240" w:lineRule="auto"/>
        <w:rPr>
          <w:b/>
          <w:sz w:val="24"/>
          <w:szCs w:val="24"/>
        </w:rPr>
      </w:pPr>
      <w:r w:rsidRPr="004D590F">
        <w:rPr>
          <w:b/>
          <w:sz w:val="24"/>
          <w:szCs w:val="24"/>
        </w:rPr>
        <w:lastRenderedPageBreak/>
        <w:t>Capítulo 2.4</w:t>
      </w:r>
      <w:r w:rsidRPr="004D590F">
        <w:rPr>
          <w:b/>
          <w:sz w:val="24"/>
          <w:szCs w:val="24"/>
        </w:rPr>
        <w:tab/>
        <w:t>Normas Oficiales Mexicanas.</w:t>
      </w:r>
    </w:p>
    <w:p w:rsidR="006F52BF" w:rsidRPr="004D590F" w:rsidRDefault="006F52BF" w:rsidP="004D590F">
      <w:pPr>
        <w:pStyle w:val="Texto"/>
        <w:spacing w:after="0" w:line="240" w:lineRule="auto"/>
        <w:rPr>
          <w:b/>
          <w:sz w:val="24"/>
          <w:szCs w:val="24"/>
        </w:rPr>
      </w:pPr>
    </w:p>
    <w:p w:rsidR="00BE110B" w:rsidRDefault="0012703D" w:rsidP="004D590F">
      <w:pPr>
        <w:pStyle w:val="Texto"/>
        <w:tabs>
          <w:tab w:val="left" w:pos="1530"/>
        </w:tabs>
        <w:spacing w:after="0" w:line="240" w:lineRule="auto"/>
        <w:ind w:left="1530" w:hanging="1242"/>
        <w:rPr>
          <w:sz w:val="24"/>
          <w:szCs w:val="24"/>
        </w:rPr>
      </w:pPr>
      <w:hyperlink w:anchor="_Anexo_2.4.1" w:history="1">
        <w:r w:rsidR="00BE110B" w:rsidRPr="00C10AD0">
          <w:rPr>
            <w:rStyle w:val="Hipervnculo"/>
            <w:sz w:val="24"/>
            <w:szCs w:val="24"/>
          </w:rPr>
          <w:t>Anexo 2.4.1</w:t>
        </w:r>
      </w:hyperlink>
      <w:r w:rsidR="00BE110B" w:rsidRPr="004D590F">
        <w:rPr>
          <w:sz w:val="24"/>
          <w:szCs w:val="24"/>
        </w:rPr>
        <w:tab/>
        <w:t>Fracciones arancelarias de la Tarifa de la Ley de los Impuestos Generales de Importación y de Exportación en las que se clasifican las mercancías sujetas al cumplimiento de las normas oficiales mexicanas en el punto de entrada al país, y en el de su salida (Anexo de NOM´s).</w:t>
      </w:r>
    </w:p>
    <w:p w:rsidR="006F52BF" w:rsidRPr="004D590F" w:rsidRDefault="006F52BF" w:rsidP="004D590F">
      <w:pPr>
        <w:pStyle w:val="Texto"/>
        <w:tabs>
          <w:tab w:val="left" w:pos="1530"/>
        </w:tabs>
        <w:spacing w:after="0" w:line="240" w:lineRule="auto"/>
        <w:ind w:left="1530" w:hanging="1242"/>
        <w:rPr>
          <w:sz w:val="24"/>
          <w:szCs w:val="24"/>
        </w:rPr>
      </w:pPr>
    </w:p>
    <w:p w:rsidR="00BE110B" w:rsidRDefault="00BE110B" w:rsidP="004D590F">
      <w:pPr>
        <w:pStyle w:val="Texto"/>
        <w:spacing w:after="0" w:line="240" w:lineRule="auto"/>
        <w:rPr>
          <w:b/>
          <w:sz w:val="24"/>
          <w:szCs w:val="24"/>
        </w:rPr>
      </w:pPr>
      <w:r w:rsidRPr="004D590F">
        <w:rPr>
          <w:b/>
          <w:sz w:val="24"/>
          <w:szCs w:val="24"/>
        </w:rPr>
        <w:t>Capítulo 2.5</w:t>
      </w:r>
      <w:r w:rsidRPr="004D590F">
        <w:rPr>
          <w:b/>
          <w:sz w:val="24"/>
          <w:szCs w:val="24"/>
        </w:rPr>
        <w:tab/>
        <w:t>Cuotas compensatorias.</w:t>
      </w:r>
    </w:p>
    <w:p w:rsidR="006F52BF" w:rsidRPr="004D590F" w:rsidRDefault="006F52BF" w:rsidP="004D590F">
      <w:pPr>
        <w:pStyle w:val="Texto"/>
        <w:spacing w:after="0" w:line="240" w:lineRule="auto"/>
        <w:rPr>
          <w:b/>
          <w:sz w:val="24"/>
          <w:szCs w:val="24"/>
        </w:rPr>
      </w:pPr>
    </w:p>
    <w:p w:rsidR="00BE110B" w:rsidRDefault="0012703D" w:rsidP="004D590F">
      <w:pPr>
        <w:pStyle w:val="Texto"/>
        <w:tabs>
          <w:tab w:val="left" w:pos="1530"/>
        </w:tabs>
        <w:spacing w:after="0" w:line="240" w:lineRule="auto"/>
        <w:ind w:left="1530" w:hanging="1242"/>
        <w:rPr>
          <w:sz w:val="24"/>
          <w:szCs w:val="24"/>
        </w:rPr>
      </w:pPr>
      <w:hyperlink w:anchor="_ANEXO_2.5.1" w:history="1">
        <w:r w:rsidR="00BE110B" w:rsidRPr="00C10AD0">
          <w:rPr>
            <w:rStyle w:val="Hipervnculo"/>
            <w:sz w:val="24"/>
            <w:szCs w:val="24"/>
          </w:rPr>
          <w:t>Anexo 2.5.1</w:t>
        </w:r>
      </w:hyperlink>
      <w:r w:rsidR="00BE110B" w:rsidRPr="004D590F">
        <w:rPr>
          <w:sz w:val="24"/>
          <w:szCs w:val="24"/>
        </w:rPr>
        <w:tab/>
        <w:t>Aviso por el que se dan a conocer las fracciones arancelarias de la Tarifa de la Ley de los Impuestos Generales de Importación y de Exportación, en las cuales se clasifican las mercancías cuya importación está sujeta al pago de cuotas compensatorias.</w:t>
      </w:r>
    </w:p>
    <w:p w:rsidR="006F52BF" w:rsidRPr="004D590F" w:rsidRDefault="006F52BF" w:rsidP="004D590F">
      <w:pPr>
        <w:pStyle w:val="Texto"/>
        <w:tabs>
          <w:tab w:val="left" w:pos="1530"/>
        </w:tabs>
        <w:spacing w:after="0" w:line="240" w:lineRule="auto"/>
        <w:ind w:left="1530" w:hanging="1242"/>
        <w:rPr>
          <w:sz w:val="24"/>
          <w:szCs w:val="24"/>
        </w:rPr>
      </w:pPr>
    </w:p>
    <w:p w:rsidR="00BE110B" w:rsidRDefault="00BE110B" w:rsidP="004D590F">
      <w:pPr>
        <w:pStyle w:val="Texto"/>
        <w:spacing w:after="0" w:line="240" w:lineRule="auto"/>
        <w:rPr>
          <w:b/>
          <w:sz w:val="24"/>
          <w:szCs w:val="24"/>
        </w:rPr>
      </w:pPr>
      <w:r w:rsidRPr="004D590F">
        <w:rPr>
          <w:b/>
          <w:sz w:val="24"/>
          <w:szCs w:val="24"/>
        </w:rPr>
        <w:t>Capítulo 3.2</w:t>
      </w:r>
      <w:r w:rsidRPr="004D590F">
        <w:rPr>
          <w:b/>
          <w:sz w:val="24"/>
          <w:szCs w:val="24"/>
        </w:rPr>
        <w:tab/>
        <w:t>Industria Manufacturera, Maquiladora y de Servicios de Exportación (IMMEX).</w:t>
      </w:r>
    </w:p>
    <w:p w:rsidR="006F52BF" w:rsidRPr="004D590F" w:rsidRDefault="006F52BF" w:rsidP="004D590F">
      <w:pPr>
        <w:pStyle w:val="Texto"/>
        <w:spacing w:after="0" w:line="240" w:lineRule="auto"/>
        <w:rPr>
          <w:b/>
          <w:sz w:val="24"/>
          <w:szCs w:val="24"/>
        </w:rPr>
      </w:pPr>
    </w:p>
    <w:p w:rsidR="00BE110B" w:rsidRDefault="0012703D" w:rsidP="004D590F">
      <w:pPr>
        <w:pStyle w:val="Texto"/>
        <w:tabs>
          <w:tab w:val="left" w:pos="1530"/>
        </w:tabs>
        <w:spacing w:after="0" w:line="240" w:lineRule="auto"/>
        <w:ind w:left="1530" w:hanging="1242"/>
        <w:rPr>
          <w:sz w:val="24"/>
          <w:szCs w:val="24"/>
        </w:rPr>
      </w:pPr>
      <w:hyperlink w:anchor="_Anexo_3.2.9" w:history="1">
        <w:r w:rsidR="00BE110B" w:rsidRPr="00C10AD0">
          <w:rPr>
            <w:rStyle w:val="Hipervnculo"/>
            <w:sz w:val="24"/>
            <w:szCs w:val="24"/>
          </w:rPr>
          <w:t>Anexo 3.2.9</w:t>
        </w:r>
      </w:hyperlink>
      <w:r w:rsidR="00BE110B" w:rsidRPr="004D590F">
        <w:rPr>
          <w:sz w:val="24"/>
          <w:szCs w:val="24"/>
        </w:rPr>
        <w:t xml:space="preserve"> </w:t>
      </w:r>
      <w:r w:rsidR="00BE110B" w:rsidRPr="004D590F">
        <w:rPr>
          <w:sz w:val="24"/>
          <w:szCs w:val="24"/>
        </w:rPr>
        <w:tab/>
        <w:t>Actividades que podrán autorizarse bajo la modalidad de Servicios del Programa IMMEX.</w:t>
      </w:r>
    </w:p>
    <w:p w:rsidR="006F52BF" w:rsidRPr="004D590F" w:rsidRDefault="006F52BF" w:rsidP="004D590F">
      <w:pPr>
        <w:pStyle w:val="Texto"/>
        <w:tabs>
          <w:tab w:val="left" w:pos="1530"/>
        </w:tabs>
        <w:spacing w:after="0" w:line="240" w:lineRule="auto"/>
        <w:ind w:left="1530" w:hanging="1242"/>
        <w:rPr>
          <w:sz w:val="24"/>
          <w:szCs w:val="24"/>
        </w:rPr>
      </w:pPr>
    </w:p>
    <w:p w:rsidR="00BE110B" w:rsidRDefault="0012703D" w:rsidP="004D590F">
      <w:pPr>
        <w:pStyle w:val="Texto"/>
        <w:spacing w:after="0" w:line="240" w:lineRule="auto"/>
        <w:ind w:left="1530" w:hanging="1242"/>
        <w:rPr>
          <w:sz w:val="24"/>
          <w:szCs w:val="24"/>
        </w:rPr>
      </w:pPr>
      <w:hyperlink w:anchor="_Anexo_3.2.12" w:history="1">
        <w:r w:rsidR="00BE110B" w:rsidRPr="00C10AD0">
          <w:rPr>
            <w:rStyle w:val="Hipervnculo"/>
            <w:sz w:val="24"/>
            <w:szCs w:val="24"/>
          </w:rPr>
          <w:t>Anexo 3.2.12</w:t>
        </w:r>
      </w:hyperlink>
      <w:r w:rsidR="00BE110B" w:rsidRPr="004D590F">
        <w:rPr>
          <w:sz w:val="24"/>
          <w:szCs w:val="24"/>
        </w:rPr>
        <w:t xml:space="preserve"> </w:t>
      </w:r>
      <w:r w:rsidR="00BE110B" w:rsidRPr="004D590F">
        <w:rPr>
          <w:sz w:val="24"/>
          <w:szCs w:val="24"/>
        </w:rPr>
        <w:tab/>
        <w:t>Sectores Productivos a los que deberán pertenecer las empresas solicitantes del programa IMMEX.</w:t>
      </w:r>
    </w:p>
    <w:p w:rsidR="006F52BF" w:rsidRPr="004D590F" w:rsidRDefault="006F52BF" w:rsidP="004D590F">
      <w:pPr>
        <w:pStyle w:val="Texto"/>
        <w:spacing w:after="0" w:line="240" w:lineRule="auto"/>
        <w:ind w:left="1530" w:hanging="1242"/>
        <w:rPr>
          <w:sz w:val="24"/>
          <w:szCs w:val="24"/>
        </w:rPr>
      </w:pPr>
    </w:p>
    <w:p w:rsidR="00BE110B" w:rsidRDefault="00BE110B" w:rsidP="004D590F">
      <w:pPr>
        <w:pStyle w:val="Texto"/>
        <w:spacing w:after="0" w:line="240" w:lineRule="auto"/>
        <w:rPr>
          <w:b/>
          <w:sz w:val="24"/>
          <w:szCs w:val="24"/>
        </w:rPr>
      </w:pPr>
      <w:r w:rsidRPr="004D590F">
        <w:rPr>
          <w:b/>
          <w:sz w:val="24"/>
          <w:szCs w:val="24"/>
        </w:rPr>
        <w:t>Capítulo 3.3</w:t>
      </w:r>
      <w:r w:rsidRPr="004D590F">
        <w:rPr>
          <w:b/>
          <w:sz w:val="24"/>
          <w:szCs w:val="24"/>
        </w:rPr>
        <w:tab/>
        <w:t>De los requisitos específicos del programa IMMEX.</w:t>
      </w:r>
    </w:p>
    <w:p w:rsidR="006F52BF" w:rsidRPr="004D590F" w:rsidRDefault="006F52BF" w:rsidP="004D590F">
      <w:pPr>
        <w:pStyle w:val="Texto"/>
        <w:spacing w:after="0" w:line="240" w:lineRule="auto"/>
        <w:rPr>
          <w:b/>
          <w:sz w:val="24"/>
          <w:szCs w:val="24"/>
        </w:rPr>
      </w:pPr>
    </w:p>
    <w:p w:rsidR="00BE110B" w:rsidRDefault="0012703D" w:rsidP="004D590F">
      <w:pPr>
        <w:pStyle w:val="Texto"/>
        <w:tabs>
          <w:tab w:val="left" w:pos="1530"/>
        </w:tabs>
        <w:spacing w:after="0" w:line="240" w:lineRule="auto"/>
        <w:ind w:left="1530" w:hanging="1242"/>
        <w:rPr>
          <w:sz w:val="24"/>
          <w:szCs w:val="24"/>
        </w:rPr>
      </w:pPr>
      <w:hyperlink w:anchor="_Anexo_3.3.1" w:history="1">
        <w:r w:rsidR="00BE110B" w:rsidRPr="00C10AD0">
          <w:rPr>
            <w:rStyle w:val="Hipervnculo"/>
            <w:sz w:val="24"/>
            <w:szCs w:val="24"/>
          </w:rPr>
          <w:t>Anexo 3.3.1</w:t>
        </w:r>
      </w:hyperlink>
      <w:r w:rsidR="00BE110B" w:rsidRPr="004D590F">
        <w:rPr>
          <w:sz w:val="24"/>
          <w:szCs w:val="24"/>
        </w:rPr>
        <w:tab/>
        <w:t>Cuestionario de indicadores para empresas IMMEX que utilizan azúcar como insumo.</w:t>
      </w:r>
    </w:p>
    <w:p w:rsidR="002F1C4E" w:rsidRDefault="002F1C4E" w:rsidP="004D590F">
      <w:pPr>
        <w:pStyle w:val="Texto"/>
        <w:tabs>
          <w:tab w:val="left" w:pos="1530"/>
        </w:tabs>
        <w:spacing w:after="0" w:line="240" w:lineRule="auto"/>
        <w:ind w:left="1530" w:hanging="1242"/>
        <w:rPr>
          <w:sz w:val="24"/>
          <w:szCs w:val="24"/>
        </w:rPr>
      </w:pPr>
    </w:p>
    <w:p w:rsidR="006F52BF" w:rsidRPr="004D590F" w:rsidRDefault="006F52BF" w:rsidP="004D590F">
      <w:pPr>
        <w:pStyle w:val="Texto"/>
        <w:tabs>
          <w:tab w:val="left" w:pos="1530"/>
        </w:tabs>
        <w:spacing w:after="0" w:line="240" w:lineRule="auto"/>
        <w:ind w:left="1530" w:hanging="1242"/>
        <w:rPr>
          <w:sz w:val="24"/>
          <w:szCs w:val="24"/>
        </w:rPr>
      </w:pPr>
    </w:p>
    <w:p w:rsidR="00BE110B" w:rsidRDefault="00BE110B" w:rsidP="004D590F">
      <w:pPr>
        <w:pStyle w:val="Texto"/>
        <w:spacing w:after="0" w:line="240" w:lineRule="auto"/>
        <w:ind w:firstLine="0"/>
        <w:jc w:val="center"/>
        <w:rPr>
          <w:b/>
          <w:sz w:val="24"/>
          <w:szCs w:val="24"/>
        </w:rPr>
      </w:pPr>
      <w:bookmarkStart w:id="1" w:name="TITULO1"/>
      <w:r w:rsidRPr="004D590F">
        <w:rPr>
          <w:b/>
          <w:sz w:val="24"/>
          <w:szCs w:val="24"/>
        </w:rPr>
        <w:t>T</w:t>
      </w:r>
      <w:r w:rsidR="003F7424" w:rsidRPr="004D590F">
        <w:rPr>
          <w:b/>
          <w:sz w:val="24"/>
          <w:szCs w:val="24"/>
        </w:rPr>
        <w:t>I</w:t>
      </w:r>
      <w:r w:rsidRPr="004D590F">
        <w:rPr>
          <w:b/>
          <w:sz w:val="24"/>
          <w:szCs w:val="24"/>
        </w:rPr>
        <w:t>TULO 1. DISPOSICIONES GENERALES</w:t>
      </w:r>
      <w:bookmarkEnd w:id="1"/>
    </w:p>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Capítulo 1.1</w:t>
      </w:r>
    </w:p>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Objeto.</w:t>
      </w:r>
    </w:p>
    <w:p w:rsidR="006F52BF" w:rsidRPr="004D590F" w:rsidRDefault="006F52BF" w:rsidP="004D590F">
      <w:pPr>
        <w:pStyle w:val="Texto"/>
        <w:spacing w:after="0" w:line="240" w:lineRule="auto"/>
        <w:ind w:firstLine="0"/>
        <w:jc w:val="center"/>
        <w:rPr>
          <w:sz w:val="24"/>
          <w:szCs w:val="24"/>
        </w:rPr>
      </w:pPr>
    </w:p>
    <w:p w:rsidR="00BE110B" w:rsidRDefault="00BE110B" w:rsidP="004D590F">
      <w:pPr>
        <w:pStyle w:val="Texto"/>
        <w:spacing w:after="0" w:line="240" w:lineRule="auto"/>
        <w:rPr>
          <w:sz w:val="24"/>
          <w:szCs w:val="24"/>
        </w:rPr>
      </w:pPr>
      <w:r w:rsidRPr="004D590F">
        <w:rPr>
          <w:b/>
          <w:sz w:val="24"/>
          <w:szCs w:val="24"/>
        </w:rPr>
        <w:t xml:space="preserve">1.1.1 </w:t>
      </w:r>
      <w:r w:rsidRPr="004D590F">
        <w:rPr>
          <w:sz w:val="24"/>
          <w:szCs w:val="24"/>
        </w:rPr>
        <w:t>El presente Acuerdo tiene por objeto dar a conocer las reglas que establezcan disposiciones de carácter general en el ámbito de competencia de la SE, así como los criterios necesarios para el cumplimiento de las leyes, acuerdos o tratados comerciales internacionales, decretos, reglamentos, acuerdos y demás ordenamientos generales de su competencia, agrupándolas de manera que faciliten su aplicación por parte de los usuarios.</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Capítulo 1.2</w:t>
      </w:r>
    </w:p>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Definiciones</w:t>
      </w:r>
    </w:p>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 xml:space="preserve">1.2.1 </w:t>
      </w:r>
      <w:r w:rsidRPr="004D590F">
        <w:rPr>
          <w:sz w:val="24"/>
          <w:szCs w:val="24"/>
        </w:rPr>
        <w:t>Para efectos del presente Acuerdo, se entenderá por:</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w:t>
      </w:r>
      <w:r w:rsidRPr="004D590F">
        <w:rPr>
          <w:b/>
          <w:sz w:val="24"/>
          <w:szCs w:val="24"/>
        </w:rPr>
        <w:tab/>
        <w:t xml:space="preserve">Acuerdo de CPO´s, </w:t>
      </w:r>
      <w:r w:rsidRPr="004D590F">
        <w:rPr>
          <w:sz w:val="24"/>
          <w:szCs w:val="24"/>
        </w:rPr>
        <w:t>al Acuerdo por el que se establecen las normas para la determinación del país de origen de mercancías importadas y las disposiciones para su certificación, en materia de cuotas compensatorias, publicado en el Diario Oficial de la Federación el 30 de agosto de 1994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II.</w:t>
      </w:r>
      <w:r w:rsidRPr="004D590F">
        <w:rPr>
          <w:b/>
          <w:sz w:val="24"/>
          <w:szCs w:val="24"/>
        </w:rPr>
        <w:tab/>
        <w:t>ALTEX</w:t>
      </w:r>
      <w:r w:rsidRPr="004D590F">
        <w:rPr>
          <w:sz w:val="24"/>
          <w:szCs w:val="24"/>
        </w:rPr>
        <w:t>, al programa aprobado al amparo del Decreto para el Fomento y Operación de las Empresas Altamente Exportadoras publicado en el Diario Oficial de la Federación el 3 de mayo de 1990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III.</w:t>
      </w:r>
      <w:r w:rsidRPr="004D590F">
        <w:rPr>
          <w:b/>
          <w:sz w:val="24"/>
          <w:szCs w:val="24"/>
        </w:rPr>
        <w:tab/>
        <w:t xml:space="preserve">ASERCA-SAGARPA, </w:t>
      </w:r>
      <w:r w:rsidRPr="004D590F">
        <w:rPr>
          <w:sz w:val="24"/>
          <w:szCs w:val="24"/>
        </w:rPr>
        <w:t>al órgano administrativo denominado Apoyos y Servicios a la Comercialización Agropecuaria, desconcentrado de la Secretaría de Agricultura, Ganadería, Desarrollo Rural, Pesca y Alimentación;</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IV.</w:t>
      </w:r>
      <w:r w:rsidRPr="004D590F">
        <w:rPr>
          <w:b/>
          <w:sz w:val="24"/>
          <w:szCs w:val="24"/>
        </w:rPr>
        <w:tab/>
        <w:t>Certificado del Proceso Kimberley</w:t>
      </w:r>
      <w:r w:rsidRPr="004D590F">
        <w:rPr>
          <w:sz w:val="24"/>
          <w:szCs w:val="24"/>
        </w:rPr>
        <w:t>, al certificado debidamente expedido por la autoridad competente de un país participante en el Sistema de Certificación del Proceso Kimberley (SCPK), y que acredita que una remesa de diamantes en bruto cumple con las exigencias del mencionado Sistema;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w:t>
      </w:r>
      <w:r w:rsidRPr="004D590F">
        <w:rPr>
          <w:b/>
          <w:sz w:val="24"/>
          <w:szCs w:val="24"/>
        </w:rPr>
        <w:tab/>
        <w:t>CIIA,</w:t>
      </w:r>
      <w:r w:rsidRPr="004D590F">
        <w:rPr>
          <w:sz w:val="24"/>
          <w:szCs w:val="24"/>
        </w:rPr>
        <w:t xml:space="preserve"> a la Comisión Intersecretarial de la Industria Automotriz;</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VI.</w:t>
      </w:r>
      <w:r w:rsidRPr="004D590F">
        <w:rPr>
          <w:b/>
          <w:sz w:val="24"/>
          <w:szCs w:val="24"/>
        </w:rPr>
        <w:tab/>
        <w:t xml:space="preserve">CLAVE, </w:t>
      </w:r>
      <w:r w:rsidRPr="004D590F">
        <w:rPr>
          <w:sz w:val="24"/>
          <w:szCs w:val="24"/>
        </w:rPr>
        <w:t>al número de seis dígitos que la Secretaría de Economía, a través de la Dirección General de Comercio Exterior, generará para tener acceso al módulo de recepción vía internet de solicitudes de Devolución de Impuestos de Importación a los Exportadores Drawback;</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VII.</w:t>
      </w:r>
      <w:r w:rsidRPr="004D590F">
        <w:rPr>
          <w:b/>
          <w:sz w:val="24"/>
          <w:szCs w:val="24"/>
        </w:rPr>
        <w:tab/>
        <w:t xml:space="preserve">COFEMER, </w:t>
      </w:r>
      <w:r w:rsidRPr="004D590F">
        <w:rPr>
          <w:sz w:val="24"/>
          <w:szCs w:val="24"/>
        </w:rPr>
        <w:t>a la Comisión Federal de Mejora Regulatoria;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VIII.</w:t>
      </w:r>
      <w:r w:rsidRPr="004D590F">
        <w:rPr>
          <w:b/>
          <w:sz w:val="24"/>
          <w:szCs w:val="24"/>
        </w:rPr>
        <w:tab/>
        <w:t>Contador Público Registrado</w:t>
      </w:r>
      <w:r w:rsidRPr="004D590F">
        <w:rPr>
          <w:sz w:val="24"/>
          <w:szCs w:val="24"/>
        </w:rPr>
        <w:t>, al contador público registrado ante la Secretaría de Hacienda y Crédito Público, de conformidad con el artículo 52 del Código Fiscal de la Federación;</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IX.</w:t>
      </w:r>
      <w:r w:rsidRPr="004D590F">
        <w:rPr>
          <w:b/>
          <w:sz w:val="24"/>
          <w:szCs w:val="24"/>
        </w:rPr>
        <w:tab/>
        <w:t>Decreto ALTEX,</w:t>
      </w:r>
      <w:r w:rsidRPr="004D590F">
        <w:rPr>
          <w:sz w:val="24"/>
          <w:szCs w:val="24"/>
        </w:rPr>
        <w:t xml:space="preserve"> al Decreto para el Fomento y Operación de las Empresas Altamente Exportadoras, publicado en el Diario Oficial de la Federación el 3 de mayo de 1990,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w:t>
      </w:r>
      <w:r w:rsidRPr="004D590F">
        <w:rPr>
          <w:b/>
          <w:sz w:val="24"/>
          <w:szCs w:val="24"/>
        </w:rPr>
        <w:tab/>
        <w:t xml:space="preserve">Decreto Automotriz, </w:t>
      </w:r>
      <w:r w:rsidRPr="004D590F">
        <w:rPr>
          <w:sz w:val="24"/>
          <w:szCs w:val="24"/>
        </w:rPr>
        <w:t>al Decreto para el apoyo de la competitividad de la industria automotriz terminal y el impulso al desarrollo del mercado interno de automóviles, publicado en el Diario Oficial de la Federación el 31 de diciembre de 2003,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lastRenderedPageBreak/>
        <w:t>XI.</w:t>
      </w:r>
      <w:r w:rsidRPr="004D590F">
        <w:rPr>
          <w:b/>
          <w:sz w:val="24"/>
          <w:szCs w:val="24"/>
        </w:rPr>
        <w:tab/>
        <w:t>Decreto de Facilidades</w:t>
      </w:r>
      <w:r w:rsidRPr="004D590F">
        <w:rPr>
          <w:sz w:val="24"/>
          <w:szCs w:val="24"/>
        </w:rPr>
        <w:t>, al Decreto por el que se otorgan facilidades en materia aduanera y de comercio exterior, publicado en el Diario Oficial de la Federación el 31 de marzo de 2008,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XII.</w:t>
      </w:r>
      <w:r w:rsidRPr="004D590F">
        <w:rPr>
          <w:b/>
          <w:sz w:val="24"/>
          <w:szCs w:val="24"/>
        </w:rPr>
        <w:tab/>
        <w:t xml:space="preserve">Decreto Drawback, </w:t>
      </w:r>
      <w:r w:rsidRPr="004D590F">
        <w:rPr>
          <w:sz w:val="24"/>
          <w:szCs w:val="24"/>
        </w:rPr>
        <w:t>al Decreto que establece la devolución de impuestos de importación a los exportadores, publicado en el Diario Oficial de la Federación el 11 de mayo de 1995,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XIII.</w:t>
      </w:r>
      <w:r w:rsidRPr="004D590F">
        <w:rPr>
          <w:b/>
          <w:sz w:val="24"/>
          <w:szCs w:val="24"/>
        </w:rPr>
        <w:tab/>
        <w:t>Decreto ECEX,</w:t>
      </w:r>
      <w:r w:rsidRPr="004D590F">
        <w:rPr>
          <w:sz w:val="24"/>
          <w:szCs w:val="24"/>
        </w:rPr>
        <w:t xml:space="preserve"> al Decreto para el Establecimiento de Empresas de Comercio Exterior, publicado en el Diario Oficial de la Federación el 11 de abril de 1997;</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XIV.</w:t>
      </w:r>
      <w:r w:rsidRPr="004D590F">
        <w:rPr>
          <w:b/>
          <w:sz w:val="24"/>
          <w:szCs w:val="24"/>
        </w:rPr>
        <w:tab/>
        <w:t>Decreto IMMEX</w:t>
      </w:r>
      <w:r w:rsidRPr="004D590F">
        <w:rPr>
          <w:sz w:val="24"/>
          <w:szCs w:val="24"/>
        </w:rPr>
        <w:t>, al Decreto para el Fomento de la Industria Manufacturera, Maquiladora y de Servicios de Exportación, publicado en el Diario Oficial de la Federación el 1 de noviembre de 2006,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XV.</w:t>
      </w:r>
      <w:r w:rsidRPr="004D590F">
        <w:rPr>
          <w:b/>
          <w:sz w:val="24"/>
          <w:szCs w:val="24"/>
        </w:rPr>
        <w:tab/>
        <w:t xml:space="preserve">Decreto Maquila; </w:t>
      </w:r>
      <w:r w:rsidRPr="004D590F">
        <w:rPr>
          <w:sz w:val="24"/>
          <w:szCs w:val="24"/>
        </w:rPr>
        <w:t>al Decreto para el Fomento y Operación de la Industria Maquiladora de Exportación, publicado en el Diario Oficial de la Federación el 1 de junio de 1998, y sus reformas;</w:t>
      </w:r>
    </w:p>
    <w:p w:rsidR="006F52BF" w:rsidRPr="004D590F" w:rsidRDefault="006F52BF" w:rsidP="004D590F">
      <w:pPr>
        <w:pStyle w:val="Texto"/>
        <w:spacing w:after="0" w:line="240" w:lineRule="auto"/>
        <w:ind w:left="1008" w:hanging="720"/>
        <w:rPr>
          <w:b/>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XVI.</w:t>
      </w:r>
      <w:r w:rsidRPr="004D590F">
        <w:rPr>
          <w:b/>
          <w:sz w:val="24"/>
          <w:szCs w:val="24"/>
        </w:rPr>
        <w:tab/>
        <w:t>Decreto PROSEC,</w:t>
      </w:r>
      <w:r w:rsidRPr="004D590F">
        <w:rPr>
          <w:sz w:val="24"/>
          <w:szCs w:val="24"/>
        </w:rPr>
        <w:t xml:space="preserve"> al Decreto por el que se establecen diversos Programas de Promoción Sectorial, publicado en el Diario Oficial de la Federación el 2 de agosto de 2002,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XVII.</w:t>
      </w:r>
      <w:r w:rsidRPr="004D590F">
        <w:rPr>
          <w:b/>
          <w:sz w:val="24"/>
          <w:szCs w:val="24"/>
        </w:rPr>
        <w:tab/>
        <w:t>DGCE</w:t>
      </w:r>
      <w:r w:rsidRPr="004D590F">
        <w:rPr>
          <w:sz w:val="24"/>
          <w:szCs w:val="24"/>
        </w:rPr>
        <w:t>, a la Dirección General de Comercio Exterior de la Secretaría de Economía;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XVIII.</w:t>
      </w:r>
      <w:r w:rsidRPr="004D590F">
        <w:rPr>
          <w:b/>
          <w:sz w:val="24"/>
          <w:szCs w:val="24"/>
        </w:rPr>
        <w:tab/>
        <w:t>DGIL</w:t>
      </w:r>
      <w:r w:rsidRPr="004D590F">
        <w:rPr>
          <w:sz w:val="24"/>
          <w:szCs w:val="24"/>
        </w:rPr>
        <w:t>, a la Dirección General de Industrias Ligeras de la Secretaría de Economía;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XIX.</w:t>
      </w:r>
      <w:r w:rsidRPr="004D590F">
        <w:rPr>
          <w:b/>
          <w:sz w:val="24"/>
          <w:szCs w:val="24"/>
        </w:rPr>
        <w:tab/>
        <w:t>DGIPAT</w:t>
      </w:r>
      <w:r w:rsidRPr="004D590F">
        <w:rPr>
          <w:sz w:val="24"/>
          <w:szCs w:val="24"/>
        </w:rPr>
        <w:t>, a la Dirección General de Industrias Pesadas y de Alta Tecnología de la Secretaría de Economía;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w:t>
      </w:r>
      <w:r w:rsidRPr="004D590F">
        <w:rPr>
          <w:b/>
          <w:sz w:val="24"/>
          <w:szCs w:val="24"/>
        </w:rPr>
        <w:tab/>
        <w:t>Diamantes en bruto</w:t>
      </w:r>
      <w:r w:rsidRPr="004D590F">
        <w:rPr>
          <w:sz w:val="24"/>
          <w:szCs w:val="24"/>
        </w:rPr>
        <w:t>, a los diamantes no trabajados o simplemente aserrados, exfoliados o desbastados, clasificados en las fracciones arancelarias 7102.10.01, 7102.21.01 y 7102.31.01 de la Tarifa de la Ley de los Impuestos Generales de Importación y de Exportación;</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XXI.</w:t>
      </w:r>
      <w:r w:rsidRPr="004D590F">
        <w:rPr>
          <w:b/>
          <w:sz w:val="24"/>
          <w:szCs w:val="24"/>
        </w:rPr>
        <w:tab/>
        <w:t xml:space="preserve">DOF, </w:t>
      </w:r>
      <w:r w:rsidRPr="004D590F">
        <w:rPr>
          <w:sz w:val="24"/>
          <w:szCs w:val="24"/>
        </w:rPr>
        <w:t>al Diario Oficial de la Federación;</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XXII.</w:t>
      </w:r>
      <w:r w:rsidRPr="004D590F">
        <w:rPr>
          <w:b/>
          <w:sz w:val="24"/>
          <w:szCs w:val="24"/>
        </w:rPr>
        <w:tab/>
        <w:t xml:space="preserve">Dólares, </w:t>
      </w:r>
      <w:r w:rsidRPr="004D590F">
        <w:rPr>
          <w:sz w:val="24"/>
          <w:szCs w:val="24"/>
        </w:rPr>
        <w:t>a los dólares de los Estados Unidos de América;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XXIII.</w:t>
      </w:r>
      <w:r w:rsidRPr="004D590F">
        <w:rPr>
          <w:b/>
          <w:sz w:val="24"/>
          <w:szCs w:val="24"/>
        </w:rPr>
        <w:tab/>
        <w:t>ECEX,</w:t>
      </w:r>
      <w:r w:rsidRPr="004D590F">
        <w:rPr>
          <w:sz w:val="24"/>
          <w:szCs w:val="24"/>
        </w:rPr>
        <w:t xml:space="preserve"> al programa aprobado al amparo del Decreto para el Establecimiento de Empresas de Comercio Exterior, publicado en el Diario Oficial de la Feder</w:t>
      </w:r>
      <w:r w:rsidR="00F82329" w:rsidRPr="004D590F">
        <w:rPr>
          <w:sz w:val="24"/>
          <w:szCs w:val="24"/>
        </w:rPr>
        <w:t>a</w:t>
      </w:r>
      <w:r w:rsidRPr="004D590F">
        <w:rPr>
          <w:sz w:val="24"/>
          <w:szCs w:val="24"/>
        </w:rPr>
        <w:t>ción el 11 de abril de 1997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lastRenderedPageBreak/>
        <w:t>XXIV.</w:t>
      </w:r>
      <w:r w:rsidRPr="004D590F">
        <w:rPr>
          <w:b/>
          <w:sz w:val="24"/>
          <w:szCs w:val="24"/>
        </w:rPr>
        <w:tab/>
        <w:t xml:space="preserve">Empresa de la frontera, </w:t>
      </w:r>
      <w:r w:rsidRPr="004D590F">
        <w:rPr>
          <w:sz w:val="24"/>
          <w:szCs w:val="24"/>
        </w:rPr>
        <w:t>a las personas físicas o morales dedicadas a la comercialización o prestación de servicios de restaurantes, hoteles, esparcimiento, culturales, recreativos, deportivos, educativos, investigación, médicos y de asistencia social; alquiler de bienes muebles, y servicios prestados a las empresas, según la clasificación del Catálogo de Actividades Económicas que da a conocer el SAT mediante reglas de carácter general, ubicadas en la franja fronteriza norte o región fronteriza que cuenten con registro expedido por la Secretaría de Economía;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XXV.</w:t>
      </w:r>
      <w:r w:rsidRPr="004D590F">
        <w:rPr>
          <w:b/>
          <w:sz w:val="24"/>
          <w:szCs w:val="24"/>
        </w:rPr>
        <w:tab/>
        <w:t xml:space="preserve">FIEL, </w:t>
      </w:r>
      <w:r w:rsidRPr="004D590F">
        <w:rPr>
          <w:sz w:val="24"/>
          <w:szCs w:val="24"/>
        </w:rPr>
        <w:t>a la firma electrónica avanzada;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XXVI.</w:t>
      </w:r>
      <w:r w:rsidRPr="004D590F">
        <w:rPr>
          <w:b/>
          <w:sz w:val="24"/>
          <w:szCs w:val="24"/>
        </w:rPr>
        <w:tab/>
        <w:t>Fracción arancelaria,</w:t>
      </w:r>
      <w:r w:rsidRPr="004D590F">
        <w:rPr>
          <w:sz w:val="24"/>
          <w:szCs w:val="24"/>
        </w:rPr>
        <w:t xml:space="preserve"> a las fracciones arancelarias establecidas en la Tarifa de la Ley de los Impuestos Generales de Importación y de Exportación;</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XXVII.</w:t>
      </w:r>
      <w:r w:rsidRPr="004D590F">
        <w:rPr>
          <w:b/>
          <w:sz w:val="24"/>
          <w:szCs w:val="24"/>
        </w:rPr>
        <w:tab/>
        <w:t>Franja fronteriza norte,</w:t>
      </w:r>
      <w:r w:rsidRPr="004D590F">
        <w:rPr>
          <w:sz w:val="24"/>
          <w:szCs w:val="24"/>
        </w:rPr>
        <w:t xml:space="preserve"> al territorio comprendido entre la línea divisoria internacional del norte del país y la línea paralela a una distancia de 20 kilómetros hacia el interior del país en el tramo comprendido entre el límite de la región parcial del Estado de Sonora y el Golfo de México, así como el municipio fronterizo de Cananea, Sonora;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XXVIII.</w:t>
      </w:r>
      <w:r w:rsidRPr="004D590F">
        <w:rPr>
          <w:b/>
          <w:sz w:val="24"/>
          <w:szCs w:val="24"/>
        </w:rPr>
        <w:tab/>
        <w:t xml:space="preserve">Franja fronteriza sur colindante con Guatemala, </w:t>
      </w:r>
      <w:r w:rsidRPr="004D590F">
        <w:rPr>
          <w:sz w:val="24"/>
          <w:szCs w:val="24"/>
        </w:rPr>
        <w:t>a la zona comprendida por el territorio de 20 kilómetros paralelo a la línea divisoria internacional del sur del país, en el tramo comprendido entre el municipio Unión Juárez y la desembocadura del río Suchiate en el Océano Pacífico, dentro del cual se encuentra el municipio de Tapachula, Chiapas, con los límites que geográficamente le corresponden;</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XXIX.</w:t>
      </w:r>
      <w:r w:rsidRPr="004D590F">
        <w:rPr>
          <w:b/>
          <w:sz w:val="24"/>
          <w:szCs w:val="24"/>
        </w:rPr>
        <w:tab/>
        <w:t>INEGI,</w:t>
      </w:r>
      <w:r w:rsidRPr="004D590F">
        <w:rPr>
          <w:sz w:val="24"/>
          <w:szCs w:val="24"/>
        </w:rPr>
        <w:t xml:space="preserve"> al Instituto Nacional de Estadística y Geografía;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XXX.</w:t>
      </w:r>
      <w:r w:rsidRPr="004D590F">
        <w:rPr>
          <w:b/>
          <w:sz w:val="24"/>
          <w:szCs w:val="24"/>
        </w:rPr>
        <w:tab/>
        <w:t>LA,</w:t>
      </w:r>
      <w:r w:rsidRPr="004D590F">
        <w:rPr>
          <w:sz w:val="24"/>
          <w:szCs w:val="24"/>
        </w:rPr>
        <w:t xml:space="preserve"> a la Ley Aduanera;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XXXI.</w:t>
      </w:r>
      <w:r w:rsidRPr="004D590F">
        <w:rPr>
          <w:b/>
          <w:sz w:val="24"/>
          <w:szCs w:val="24"/>
        </w:rPr>
        <w:tab/>
        <w:t>LCE,</w:t>
      </w:r>
      <w:r w:rsidRPr="004D590F">
        <w:rPr>
          <w:sz w:val="24"/>
          <w:szCs w:val="24"/>
        </w:rPr>
        <w:t xml:space="preserve"> a la Ley de Comercio Exterior;</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XXXII.</w:t>
      </w:r>
      <w:r w:rsidRPr="004D590F">
        <w:rPr>
          <w:b/>
          <w:sz w:val="24"/>
          <w:szCs w:val="24"/>
        </w:rPr>
        <w:tab/>
        <w:t>LFMN</w:t>
      </w:r>
      <w:r w:rsidRPr="004D590F">
        <w:rPr>
          <w:sz w:val="24"/>
          <w:szCs w:val="24"/>
        </w:rPr>
        <w:t>, a la Ley Federal sobre Metrología y Normalización;</w:t>
      </w:r>
    </w:p>
    <w:p w:rsidR="006F52BF" w:rsidRPr="004D590F" w:rsidRDefault="006F52BF" w:rsidP="004D590F">
      <w:pPr>
        <w:pStyle w:val="Texto"/>
        <w:spacing w:after="0" w:line="240" w:lineRule="auto"/>
        <w:ind w:left="1008" w:hanging="720"/>
        <w:rPr>
          <w:b/>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XXXIII.</w:t>
      </w:r>
      <w:r w:rsidRPr="004D590F">
        <w:rPr>
          <w:b/>
          <w:sz w:val="24"/>
          <w:szCs w:val="24"/>
        </w:rPr>
        <w:tab/>
        <w:t xml:space="preserve">LFPA, </w:t>
      </w:r>
      <w:r w:rsidRPr="004D590F">
        <w:rPr>
          <w:sz w:val="24"/>
          <w:szCs w:val="24"/>
        </w:rPr>
        <w:t>a la Ley Federal de Procedimiento Administrativo;</w:t>
      </w:r>
    </w:p>
    <w:p w:rsidR="006F52BF" w:rsidRPr="004D590F" w:rsidRDefault="006F52BF" w:rsidP="004D590F">
      <w:pPr>
        <w:pStyle w:val="Texto"/>
        <w:spacing w:after="0" w:line="240" w:lineRule="auto"/>
        <w:ind w:left="1008" w:hanging="720"/>
        <w:rPr>
          <w:b/>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XXXIV.</w:t>
      </w:r>
      <w:r w:rsidRPr="004D590F">
        <w:rPr>
          <w:b/>
          <w:sz w:val="24"/>
          <w:szCs w:val="24"/>
        </w:rPr>
        <w:tab/>
        <w:t xml:space="preserve">LIEG, </w:t>
      </w:r>
      <w:r w:rsidRPr="004D590F">
        <w:rPr>
          <w:sz w:val="24"/>
          <w:szCs w:val="24"/>
        </w:rPr>
        <w:t>a la Ley del Sistema Nacional de Información Estadística y Geográfica;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XXXV.</w:t>
      </w:r>
      <w:r w:rsidRPr="004D590F">
        <w:rPr>
          <w:b/>
          <w:sz w:val="24"/>
          <w:szCs w:val="24"/>
        </w:rPr>
        <w:tab/>
        <w:t xml:space="preserve">LIGIE, </w:t>
      </w:r>
      <w:r w:rsidRPr="004D590F">
        <w:rPr>
          <w:sz w:val="24"/>
          <w:szCs w:val="24"/>
        </w:rPr>
        <w:t>a la Ley de los Impuestos Generales de Importación y de Exportación;</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XXXVI.</w:t>
      </w:r>
      <w:r w:rsidRPr="004D590F">
        <w:rPr>
          <w:b/>
          <w:sz w:val="24"/>
          <w:szCs w:val="24"/>
        </w:rPr>
        <w:tab/>
        <w:t xml:space="preserve">LISR, </w:t>
      </w:r>
      <w:r w:rsidRPr="004D590F">
        <w:rPr>
          <w:sz w:val="24"/>
          <w:szCs w:val="24"/>
        </w:rPr>
        <w:t>a la Ley del Impuesto Sobre la Renta;</w:t>
      </w:r>
    </w:p>
    <w:p w:rsidR="006F52BF" w:rsidRPr="004D590F" w:rsidRDefault="006F52BF" w:rsidP="004D590F">
      <w:pPr>
        <w:pStyle w:val="Texto"/>
        <w:spacing w:after="0" w:line="240" w:lineRule="auto"/>
        <w:ind w:left="1008" w:hanging="720"/>
        <w:rPr>
          <w:b/>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lastRenderedPageBreak/>
        <w:t>XXXVII.</w:t>
      </w:r>
      <w:r w:rsidRPr="004D590F">
        <w:rPr>
          <w:b/>
          <w:sz w:val="24"/>
          <w:szCs w:val="24"/>
        </w:rPr>
        <w:tab/>
        <w:t>Lote</w:t>
      </w:r>
      <w:r w:rsidRPr="004D590F">
        <w:rPr>
          <w:sz w:val="24"/>
          <w:szCs w:val="24"/>
        </w:rPr>
        <w:t>, a uno o más diamantes en bruto embalados en conjunto;</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XXXVIII.</w:t>
      </w:r>
      <w:r w:rsidRPr="004D590F">
        <w:rPr>
          <w:b/>
          <w:sz w:val="24"/>
          <w:szCs w:val="24"/>
        </w:rPr>
        <w:tab/>
        <w:t>LFTAIPG,</w:t>
      </w:r>
      <w:r w:rsidRPr="004D590F">
        <w:rPr>
          <w:sz w:val="24"/>
          <w:szCs w:val="24"/>
        </w:rPr>
        <w:t xml:space="preserve"> a la Ley Federal de Transparencia y Acceso a la Información Pública Gubernamental;</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XXXIX.</w:t>
      </w:r>
      <w:r w:rsidRPr="004D590F">
        <w:rPr>
          <w:b/>
          <w:sz w:val="24"/>
          <w:szCs w:val="24"/>
        </w:rPr>
        <w:tab/>
        <w:t>Mercancías de la Regla 8a.,</w:t>
      </w:r>
      <w:r w:rsidRPr="004D590F">
        <w:rPr>
          <w:sz w:val="24"/>
          <w:szCs w:val="24"/>
        </w:rPr>
        <w:t xml:space="preserve"> a las que se refieren los incisos a) y b) de la Regla 8a. de las Complementarias para la aplicación de la Tarifa de la Ley de los Impuestos Generales de Importación y de Exportación, tales como insumos, materiales, partes, componentes, maquinaria y equipo, inclusive material de empaque y embalaje y, en general, aquellos para la elaboración de los productos finales establecidos en el Decreto que establece diversos Programas de Promoción Sectorial;</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XL.</w:t>
      </w:r>
      <w:r w:rsidRPr="004D590F">
        <w:rPr>
          <w:b/>
          <w:sz w:val="24"/>
          <w:szCs w:val="24"/>
        </w:rPr>
        <w:tab/>
        <w:t>NOM´s</w:t>
      </w:r>
      <w:r w:rsidRPr="004D590F">
        <w:rPr>
          <w:sz w:val="24"/>
          <w:szCs w:val="24"/>
        </w:rPr>
        <w:t>, a las Normas Oficiales Mexicanas;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XLI.</w:t>
      </w:r>
      <w:r w:rsidRPr="004D590F">
        <w:rPr>
          <w:b/>
          <w:sz w:val="24"/>
          <w:szCs w:val="24"/>
        </w:rPr>
        <w:tab/>
        <w:t xml:space="preserve">Persona con discapacidad, </w:t>
      </w:r>
      <w:r w:rsidRPr="004D590F">
        <w:rPr>
          <w:sz w:val="24"/>
          <w:szCs w:val="24"/>
        </w:rPr>
        <w:t>a aquella que padece, sufre o registra la pérdida o anormalidad de una estructura o función anatómica, acreditada con constancia expedida por institución de salud pública o privada con autorización oficial;</w:t>
      </w:r>
    </w:p>
    <w:p w:rsidR="006F52BF" w:rsidRPr="004D590F" w:rsidRDefault="006F52BF" w:rsidP="004D590F">
      <w:pPr>
        <w:pStyle w:val="Texto"/>
        <w:spacing w:after="0" w:line="240" w:lineRule="auto"/>
        <w:ind w:left="1008" w:hanging="720"/>
        <w:rPr>
          <w:b/>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XLII.</w:t>
      </w:r>
      <w:r w:rsidRPr="004D590F">
        <w:rPr>
          <w:b/>
          <w:sz w:val="24"/>
          <w:szCs w:val="24"/>
        </w:rPr>
        <w:tab/>
        <w:t>Programa IMMEX</w:t>
      </w:r>
      <w:r w:rsidRPr="004D590F">
        <w:rPr>
          <w:sz w:val="24"/>
          <w:szCs w:val="24"/>
        </w:rPr>
        <w:t>, al programa autorizado al amparo del Decreto para el Fomento de la Industria Manufacturera, Maquiladora y de Servicios de Exportación, publicado en el Diario Oficial de la Federación el 1 de noviembre de 2006,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XLIII.</w:t>
      </w:r>
      <w:r w:rsidRPr="004D590F">
        <w:rPr>
          <w:b/>
          <w:sz w:val="24"/>
          <w:szCs w:val="24"/>
        </w:rPr>
        <w:tab/>
        <w:t>Programa Maquila</w:t>
      </w:r>
      <w:r w:rsidRPr="004D590F">
        <w:rPr>
          <w:sz w:val="24"/>
          <w:szCs w:val="24"/>
        </w:rPr>
        <w:t>, al programa aprobado al amparo del Decreto para el Fomento y Operación de la Industria Maquiladora de Exportación, publicado en el Diario Oficial de la Federación el 1 de junio de 1998,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XLIV.</w:t>
      </w:r>
      <w:r w:rsidRPr="004D590F">
        <w:rPr>
          <w:b/>
          <w:sz w:val="24"/>
          <w:szCs w:val="24"/>
        </w:rPr>
        <w:tab/>
        <w:t>Programa PITEX</w:t>
      </w:r>
      <w:r w:rsidRPr="004D590F">
        <w:rPr>
          <w:sz w:val="24"/>
          <w:szCs w:val="24"/>
        </w:rPr>
        <w:t>, al programa autorizado al amparo del Decreto que establece Programas de Importación Temporal para Producir Artículos de Exportación, publicado en el Diario Oficial de la Federación el 3 de mayo de 1990,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XLV.</w:t>
      </w:r>
      <w:r w:rsidRPr="004D590F">
        <w:rPr>
          <w:b/>
          <w:sz w:val="24"/>
          <w:szCs w:val="24"/>
        </w:rPr>
        <w:tab/>
        <w:t>PROSEC,</w:t>
      </w:r>
      <w:r w:rsidRPr="004D590F">
        <w:rPr>
          <w:sz w:val="24"/>
          <w:szCs w:val="24"/>
        </w:rPr>
        <w:t xml:space="preserve"> al programa autorizado al amparo del Decreto por el que se establecen diversos Programas de Promoción Sectorial, publicado en el Diario Oficial de la Federación el 2 de agosto de 2002,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XLVI.</w:t>
      </w:r>
      <w:r w:rsidRPr="004D590F">
        <w:rPr>
          <w:b/>
          <w:sz w:val="24"/>
          <w:szCs w:val="24"/>
        </w:rPr>
        <w:tab/>
        <w:t>Quilates</w:t>
      </w:r>
      <w:r w:rsidRPr="004D590F">
        <w:rPr>
          <w:sz w:val="24"/>
          <w:szCs w:val="24"/>
        </w:rPr>
        <w:t>, a la unidad de medida equivalente a 0.2 gramos;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XLVII.</w:t>
      </w:r>
      <w:r w:rsidRPr="004D590F">
        <w:rPr>
          <w:b/>
          <w:sz w:val="24"/>
          <w:szCs w:val="24"/>
        </w:rPr>
        <w:tab/>
        <w:t xml:space="preserve">Región fronteriza, </w:t>
      </w:r>
      <w:r w:rsidRPr="004D590F">
        <w:rPr>
          <w:sz w:val="24"/>
          <w:szCs w:val="24"/>
        </w:rPr>
        <w:t>a los Estados de Baja California, Baja California Sur, Quintana Roo y la región parcial del Estado de Sonora; la franja fronteriza sur colindante con Guatemala y los municipios de Caborca, Sonora; Comitán de Domínguez, Chiapas; Salina Cruz, Oaxaca y Tenosique, Tabasco;</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lastRenderedPageBreak/>
        <w:t>XLVIII.</w:t>
      </w:r>
      <w:r w:rsidRPr="004D590F">
        <w:rPr>
          <w:b/>
          <w:sz w:val="24"/>
          <w:szCs w:val="24"/>
        </w:rPr>
        <w:tab/>
        <w:t>Región Parcial del Estado de Sonora,</w:t>
      </w:r>
      <w:r w:rsidRPr="004D590F">
        <w:rPr>
          <w:sz w:val="24"/>
          <w:szCs w:val="24"/>
        </w:rPr>
        <w:t xml:space="preserve"> a la zona comprendida en los siguientes límites: al norte, la línea divisoria internacional desde el cauce actual del Río Colorado hasta el punto situado en esa línea a 10 kilómetros al oeste de Sonoyta, de ese punto, una línea recta hasta llegar a la costa a un punto situado a 10 kilómetros al este de Puerto Peñasco; de allí, siguiendo el cauce de ese río, hacia el norte hasta encontrar la línea divisoria internacional;</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XLIX.</w:t>
      </w:r>
      <w:r w:rsidRPr="004D590F">
        <w:rPr>
          <w:b/>
          <w:sz w:val="24"/>
          <w:szCs w:val="24"/>
        </w:rPr>
        <w:tab/>
        <w:t>Regla 2.,</w:t>
      </w:r>
      <w:r w:rsidRPr="004D590F">
        <w:rPr>
          <w:sz w:val="24"/>
          <w:szCs w:val="24"/>
        </w:rPr>
        <w:t xml:space="preserve"> a la Regla 2. de las Generales </w:t>
      </w:r>
      <w:r w:rsidR="00F82329" w:rsidRPr="004D590F">
        <w:rPr>
          <w:sz w:val="24"/>
          <w:szCs w:val="24"/>
        </w:rPr>
        <w:t>de la fracción I del artículo 2o.</w:t>
      </w:r>
      <w:r w:rsidRPr="004D590F">
        <w:rPr>
          <w:sz w:val="24"/>
          <w:szCs w:val="24"/>
        </w:rPr>
        <w:t xml:space="preserve"> de la Ley de los Impuestos Generales de Importación y de Exportación para la aplicación e interpretación de la Tarifa de dicha Ley;</w:t>
      </w:r>
    </w:p>
    <w:p w:rsidR="006F52BF" w:rsidRPr="004D590F" w:rsidRDefault="006F52BF" w:rsidP="004D590F">
      <w:pPr>
        <w:pStyle w:val="Texto"/>
        <w:spacing w:after="0" w:line="240" w:lineRule="auto"/>
        <w:ind w:left="1008" w:hanging="720"/>
        <w:rPr>
          <w:sz w:val="24"/>
          <w:szCs w:val="24"/>
        </w:rPr>
      </w:pPr>
    </w:p>
    <w:p w:rsidR="00BE110B" w:rsidRDefault="00F82329" w:rsidP="004D590F">
      <w:pPr>
        <w:pStyle w:val="Texto"/>
        <w:spacing w:after="0" w:line="240" w:lineRule="auto"/>
        <w:ind w:left="1008" w:hanging="720"/>
        <w:rPr>
          <w:sz w:val="24"/>
          <w:szCs w:val="24"/>
        </w:rPr>
      </w:pPr>
      <w:r w:rsidRPr="004D590F">
        <w:rPr>
          <w:b/>
          <w:sz w:val="24"/>
          <w:szCs w:val="24"/>
        </w:rPr>
        <w:t>L.</w:t>
      </w:r>
      <w:r w:rsidRPr="004D590F">
        <w:rPr>
          <w:b/>
          <w:sz w:val="24"/>
          <w:szCs w:val="24"/>
        </w:rPr>
        <w:tab/>
        <w:t>Regla 8a.</w:t>
      </w:r>
      <w:r w:rsidR="00BE110B" w:rsidRPr="004D590F">
        <w:rPr>
          <w:b/>
          <w:sz w:val="24"/>
          <w:szCs w:val="24"/>
        </w:rPr>
        <w:t>,</w:t>
      </w:r>
      <w:r w:rsidRPr="004D590F">
        <w:rPr>
          <w:sz w:val="24"/>
          <w:szCs w:val="24"/>
        </w:rPr>
        <w:t xml:space="preserve"> a la Regla 8a.</w:t>
      </w:r>
      <w:r w:rsidR="00BE110B" w:rsidRPr="004D590F">
        <w:rPr>
          <w:sz w:val="24"/>
          <w:szCs w:val="24"/>
        </w:rPr>
        <w:t xml:space="preserve"> de las Complementarias d</w:t>
      </w:r>
      <w:r w:rsidRPr="004D590F">
        <w:rPr>
          <w:sz w:val="24"/>
          <w:szCs w:val="24"/>
        </w:rPr>
        <w:t>e la fracción II deI artículo 2o.</w:t>
      </w:r>
      <w:r w:rsidR="00BE110B" w:rsidRPr="004D590F">
        <w:rPr>
          <w:sz w:val="24"/>
          <w:szCs w:val="24"/>
        </w:rPr>
        <w:t xml:space="preserve"> de la Ley de los Impuestos Generales de Importación y de Exportación para la aplicación e interpretación de la Tarifa de dicha Ley;</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LI.</w:t>
      </w:r>
      <w:r w:rsidRPr="004D590F">
        <w:rPr>
          <w:b/>
          <w:sz w:val="24"/>
          <w:szCs w:val="24"/>
        </w:rPr>
        <w:tab/>
        <w:t xml:space="preserve">Reglas del SAT, </w:t>
      </w:r>
      <w:r w:rsidRPr="004D590F">
        <w:rPr>
          <w:sz w:val="24"/>
          <w:szCs w:val="24"/>
        </w:rPr>
        <w:t>a las Reglas de Carácter General en Materia de Comercio Exterior que publica el Servicio de Administración Tributaria y sus Anexos;</w:t>
      </w:r>
    </w:p>
    <w:p w:rsidR="006F52BF" w:rsidRPr="004D590F" w:rsidRDefault="006F52BF" w:rsidP="004D590F">
      <w:pPr>
        <w:pStyle w:val="Texto"/>
        <w:spacing w:after="0" w:line="240" w:lineRule="auto"/>
        <w:ind w:left="1008" w:hanging="720"/>
        <w:rPr>
          <w:b/>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LII.</w:t>
      </w:r>
      <w:r w:rsidRPr="004D590F">
        <w:rPr>
          <w:b/>
          <w:sz w:val="24"/>
          <w:szCs w:val="24"/>
        </w:rPr>
        <w:tab/>
        <w:t>Remesa</w:t>
      </w:r>
      <w:r w:rsidRPr="004D590F">
        <w:rPr>
          <w:sz w:val="24"/>
          <w:szCs w:val="24"/>
        </w:rPr>
        <w:t>, a uno o más lotes de diamantes en bruto;</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LIII.</w:t>
      </w:r>
      <w:r w:rsidRPr="004D590F">
        <w:rPr>
          <w:b/>
          <w:sz w:val="24"/>
          <w:szCs w:val="24"/>
        </w:rPr>
        <w:tab/>
        <w:t>Representación Federal</w:t>
      </w:r>
      <w:r w:rsidRPr="004D590F">
        <w:rPr>
          <w:sz w:val="24"/>
          <w:szCs w:val="24"/>
        </w:rPr>
        <w:t>, a las Delegaciones, Subdelegaciones federales y Oficinas de Servicios de la Secretaría de Economía, ubicadas en las diferentes entidades de la República Mexicana;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lang w:val="es-ES_tradnl"/>
        </w:rPr>
      </w:pPr>
      <w:r w:rsidRPr="004D590F">
        <w:rPr>
          <w:b/>
          <w:sz w:val="24"/>
          <w:szCs w:val="24"/>
        </w:rPr>
        <w:t>LIV.</w:t>
      </w:r>
      <w:r w:rsidRPr="004D590F">
        <w:rPr>
          <w:b/>
          <w:sz w:val="24"/>
          <w:szCs w:val="24"/>
        </w:rPr>
        <w:tab/>
        <w:t>RFC,</w:t>
      </w:r>
      <w:r w:rsidRPr="004D590F">
        <w:rPr>
          <w:sz w:val="24"/>
          <w:szCs w:val="24"/>
          <w:lang w:val="es-ES_tradnl"/>
        </w:rPr>
        <w:t xml:space="preserve"> a la clave del Registro Federal de Contribuyentes;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LV.</w:t>
      </w:r>
      <w:r w:rsidRPr="004D590F">
        <w:rPr>
          <w:b/>
          <w:sz w:val="24"/>
          <w:szCs w:val="24"/>
        </w:rPr>
        <w:tab/>
        <w:t>RFTS,</w:t>
      </w:r>
      <w:r w:rsidRPr="004D590F">
        <w:rPr>
          <w:sz w:val="24"/>
          <w:szCs w:val="24"/>
        </w:rPr>
        <w:t xml:space="preserve"> al Registro Federal de Trámites y Servicios;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lang w:val="es-ES_tradnl"/>
        </w:rPr>
      </w:pPr>
      <w:r w:rsidRPr="004D590F">
        <w:rPr>
          <w:b/>
          <w:sz w:val="24"/>
          <w:szCs w:val="24"/>
          <w:lang w:val="es-ES_tradnl"/>
        </w:rPr>
        <w:t>LVI.</w:t>
      </w:r>
      <w:r w:rsidRPr="004D590F">
        <w:rPr>
          <w:b/>
          <w:sz w:val="24"/>
          <w:szCs w:val="24"/>
          <w:lang w:val="es-ES_tradnl"/>
        </w:rPr>
        <w:tab/>
        <w:t xml:space="preserve">RISE, </w:t>
      </w:r>
      <w:r w:rsidRPr="004D590F">
        <w:rPr>
          <w:sz w:val="24"/>
          <w:szCs w:val="24"/>
          <w:lang w:val="es-ES_tradnl"/>
        </w:rPr>
        <w:t>al Reglamento Interior de la Secretaría de Economía;</w:t>
      </w:r>
    </w:p>
    <w:p w:rsidR="006F52BF" w:rsidRPr="004D590F" w:rsidRDefault="006F52BF" w:rsidP="004D590F">
      <w:pPr>
        <w:pStyle w:val="Texto"/>
        <w:spacing w:after="0" w:line="240" w:lineRule="auto"/>
        <w:ind w:left="1008" w:hanging="720"/>
        <w:rPr>
          <w:sz w:val="24"/>
          <w:szCs w:val="24"/>
          <w:lang w:val="es-ES_tradnl"/>
        </w:rPr>
      </w:pPr>
    </w:p>
    <w:p w:rsidR="00BE110B" w:rsidRDefault="00BE110B" w:rsidP="004D590F">
      <w:pPr>
        <w:pStyle w:val="Texto"/>
        <w:spacing w:after="0" w:line="240" w:lineRule="auto"/>
        <w:ind w:left="1008" w:hanging="720"/>
        <w:rPr>
          <w:sz w:val="24"/>
          <w:szCs w:val="24"/>
        </w:rPr>
      </w:pPr>
      <w:r w:rsidRPr="004D590F">
        <w:rPr>
          <w:b/>
          <w:sz w:val="24"/>
          <w:szCs w:val="24"/>
        </w:rPr>
        <w:t>LVII.</w:t>
      </w:r>
      <w:r w:rsidRPr="004D590F">
        <w:rPr>
          <w:b/>
          <w:sz w:val="24"/>
          <w:szCs w:val="24"/>
        </w:rPr>
        <w:tab/>
        <w:t xml:space="preserve">RLCE, </w:t>
      </w:r>
      <w:r w:rsidRPr="004D590F">
        <w:rPr>
          <w:sz w:val="24"/>
          <w:szCs w:val="24"/>
        </w:rPr>
        <w:t>al Reglamento de la Ley de Comercio Exterior;</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LVIII.</w:t>
      </w:r>
      <w:r w:rsidRPr="004D590F">
        <w:rPr>
          <w:b/>
          <w:sz w:val="24"/>
          <w:szCs w:val="24"/>
        </w:rPr>
        <w:tab/>
        <w:t>SAAI,</w:t>
      </w:r>
      <w:r w:rsidRPr="004D590F">
        <w:rPr>
          <w:sz w:val="24"/>
          <w:szCs w:val="24"/>
        </w:rPr>
        <w:t xml:space="preserve"> al Sistema Automatizado Aduanero Integral de la Administración General de Aduanas del Servicio de Administración Tributaria;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LIX.</w:t>
      </w:r>
      <w:r w:rsidRPr="004D590F">
        <w:rPr>
          <w:b/>
          <w:sz w:val="24"/>
          <w:szCs w:val="24"/>
        </w:rPr>
        <w:tab/>
        <w:t xml:space="preserve">SAT, </w:t>
      </w:r>
      <w:r w:rsidRPr="004D590F">
        <w:rPr>
          <w:sz w:val="24"/>
          <w:szCs w:val="24"/>
        </w:rPr>
        <w:t>al Servicio de Administración Tributaria de la Secretaría de Hacienda y Crédito Público;</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LX.</w:t>
      </w:r>
      <w:r w:rsidRPr="004D590F">
        <w:rPr>
          <w:b/>
          <w:sz w:val="24"/>
          <w:szCs w:val="24"/>
        </w:rPr>
        <w:tab/>
        <w:t>SCPK</w:t>
      </w:r>
      <w:r w:rsidRPr="004D590F">
        <w:rPr>
          <w:sz w:val="24"/>
          <w:szCs w:val="24"/>
        </w:rPr>
        <w:t>, al Sistema de Certificación del Proceso Kimberley;</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LXI.</w:t>
      </w:r>
      <w:r w:rsidRPr="004D590F">
        <w:rPr>
          <w:b/>
          <w:sz w:val="24"/>
          <w:szCs w:val="24"/>
        </w:rPr>
        <w:tab/>
        <w:t>SE</w:t>
      </w:r>
      <w:r w:rsidRPr="004D590F">
        <w:rPr>
          <w:sz w:val="24"/>
          <w:szCs w:val="24"/>
        </w:rPr>
        <w:t>, a la Secretaría de Economía;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lastRenderedPageBreak/>
        <w:t>LXII.</w:t>
      </w:r>
      <w:r w:rsidRPr="004D590F">
        <w:rPr>
          <w:b/>
          <w:sz w:val="24"/>
          <w:szCs w:val="24"/>
        </w:rPr>
        <w:tab/>
        <w:t>Sector</w:t>
      </w:r>
      <w:r w:rsidRPr="004D590F">
        <w:rPr>
          <w:sz w:val="24"/>
          <w:szCs w:val="24"/>
        </w:rPr>
        <w:t>, a los comprendidos en el artículo 3 del Decreto por el que se establecen diversos Programas de Promoción Sectorial publicado el 2 de agosto de 2002, en el Diario Oficial de la Federación y sus reformas;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LXIII.</w:t>
      </w:r>
      <w:r w:rsidRPr="004D590F">
        <w:rPr>
          <w:b/>
          <w:sz w:val="24"/>
          <w:szCs w:val="24"/>
        </w:rPr>
        <w:tab/>
        <w:t>SHCP</w:t>
      </w:r>
      <w:r w:rsidRPr="004D590F">
        <w:rPr>
          <w:sz w:val="24"/>
          <w:szCs w:val="24"/>
        </w:rPr>
        <w:t>,</w:t>
      </w:r>
      <w:r w:rsidR="00C6394C" w:rsidRPr="004D590F">
        <w:rPr>
          <w:sz w:val="24"/>
          <w:szCs w:val="24"/>
        </w:rPr>
        <w:t xml:space="preserve"> </w:t>
      </w:r>
      <w:r w:rsidR="00F82329" w:rsidRPr="004D590F">
        <w:rPr>
          <w:sz w:val="24"/>
          <w:szCs w:val="24"/>
        </w:rPr>
        <w:t>a la Secretarí</w:t>
      </w:r>
      <w:r w:rsidRPr="004D590F">
        <w:rPr>
          <w:sz w:val="24"/>
          <w:szCs w:val="24"/>
        </w:rPr>
        <w:t>a de Hacienda y Crédito Público;</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LXIV.</w:t>
      </w:r>
      <w:r w:rsidRPr="004D590F">
        <w:rPr>
          <w:b/>
          <w:sz w:val="24"/>
          <w:szCs w:val="24"/>
        </w:rPr>
        <w:tab/>
        <w:t>Tarifa</w:t>
      </w:r>
      <w:r w:rsidRPr="004D590F">
        <w:rPr>
          <w:sz w:val="24"/>
          <w:szCs w:val="24"/>
        </w:rPr>
        <w:t>,</w:t>
      </w:r>
      <w:r w:rsidRPr="004D590F">
        <w:rPr>
          <w:b/>
          <w:sz w:val="24"/>
          <w:szCs w:val="24"/>
        </w:rPr>
        <w:t xml:space="preserve"> </w:t>
      </w:r>
      <w:r w:rsidRPr="004D590F">
        <w:rPr>
          <w:sz w:val="24"/>
          <w:szCs w:val="24"/>
        </w:rPr>
        <w:t>a la Tarifa establecida en el artículo 1 de la Ley de los Impuestos Generales de Importación y de Exportación;</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LXV.</w:t>
      </w:r>
      <w:r w:rsidRPr="004D590F">
        <w:rPr>
          <w:b/>
          <w:sz w:val="24"/>
          <w:szCs w:val="24"/>
        </w:rPr>
        <w:tab/>
        <w:t>TLCAN</w:t>
      </w:r>
      <w:r w:rsidRPr="004D590F">
        <w:rPr>
          <w:sz w:val="24"/>
          <w:szCs w:val="24"/>
        </w:rPr>
        <w:t>,</w:t>
      </w:r>
      <w:r w:rsidRPr="004D590F">
        <w:rPr>
          <w:b/>
          <w:sz w:val="24"/>
          <w:szCs w:val="24"/>
        </w:rPr>
        <w:t xml:space="preserve"> </w:t>
      </w:r>
      <w:r w:rsidRPr="004D590F">
        <w:rPr>
          <w:sz w:val="24"/>
          <w:szCs w:val="24"/>
        </w:rPr>
        <w:t>al Tratado de Libre Comercio de América del Norte, y</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LXVI.</w:t>
      </w:r>
      <w:r w:rsidRPr="004D590F">
        <w:rPr>
          <w:b/>
          <w:sz w:val="24"/>
          <w:szCs w:val="24"/>
        </w:rPr>
        <w:tab/>
        <w:t>Ventanilla Digital</w:t>
      </w:r>
      <w:r w:rsidRPr="004D590F">
        <w:rPr>
          <w:sz w:val="24"/>
          <w:szCs w:val="24"/>
        </w:rPr>
        <w:t>,</w:t>
      </w:r>
      <w:r w:rsidRPr="004D590F">
        <w:rPr>
          <w:b/>
          <w:sz w:val="24"/>
          <w:szCs w:val="24"/>
        </w:rPr>
        <w:t xml:space="preserve"> </w:t>
      </w:r>
      <w:r w:rsidRPr="004D590F">
        <w:rPr>
          <w:sz w:val="24"/>
          <w:szCs w:val="24"/>
        </w:rPr>
        <w:t>a la Ventanilla Digital Mexicana de Comercio Exterior.</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firstLine="0"/>
        <w:jc w:val="center"/>
        <w:rPr>
          <w:b/>
          <w:sz w:val="24"/>
          <w:szCs w:val="24"/>
        </w:rPr>
      </w:pPr>
      <w:bookmarkStart w:id="2" w:name="CAP13"/>
      <w:r w:rsidRPr="004D590F">
        <w:rPr>
          <w:b/>
          <w:sz w:val="24"/>
          <w:szCs w:val="24"/>
        </w:rPr>
        <w:t>Capítulo 1.3</w:t>
      </w:r>
      <w:bookmarkEnd w:id="2"/>
    </w:p>
    <w:p w:rsidR="006F52BF" w:rsidRPr="004D590F" w:rsidRDefault="006F52BF" w:rsidP="004D590F">
      <w:pPr>
        <w:pStyle w:val="Texto"/>
        <w:spacing w:after="0" w:line="240" w:lineRule="auto"/>
        <w:ind w:firstLine="0"/>
        <w:jc w:val="center"/>
        <w:rPr>
          <w:b/>
          <w:sz w:val="24"/>
          <w:szCs w:val="24"/>
        </w:rPr>
      </w:pPr>
    </w:p>
    <w:p w:rsidR="00BE110B" w:rsidRPr="004D590F" w:rsidRDefault="00BE110B" w:rsidP="004D590F">
      <w:pPr>
        <w:pStyle w:val="Texto"/>
        <w:spacing w:after="0" w:line="240" w:lineRule="auto"/>
        <w:ind w:firstLine="0"/>
        <w:jc w:val="center"/>
        <w:rPr>
          <w:b/>
          <w:sz w:val="24"/>
          <w:szCs w:val="24"/>
        </w:rPr>
      </w:pPr>
      <w:r w:rsidRPr="004D590F">
        <w:rPr>
          <w:b/>
          <w:sz w:val="24"/>
          <w:szCs w:val="24"/>
        </w:rPr>
        <w:t>De las actuaciones en materia de comercio exterior ante la</w:t>
      </w:r>
    </w:p>
    <w:p w:rsidR="00BE110B" w:rsidRDefault="00BE110B" w:rsidP="004D590F">
      <w:pPr>
        <w:pStyle w:val="Texto"/>
        <w:spacing w:after="0" w:line="240" w:lineRule="auto"/>
        <w:ind w:firstLine="0"/>
        <w:jc w:val="center"/>
        <w:rPr>
          <w:b/>
          <w:sz w:val="24"/>
          <w:szCs w:val="24"/>
        </w:rPr>
      </w:pPr>
      <w:r w:rsidRPr="004D590F">
        <w:rPr>
          <w:b/>
          <w:sz w:val="24"/>
          <w:szCs w:val="24"/>
        </w:rPr>
        <w:t>Secretaría de Economía</w:t>
      </w:r>
    </w:p>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1.3.1</w:t>
      </w:r>
      <w:r w:rsidRPr="004D590F">
        <w:rPr>
          <w:sz w:val="24"/>
          <w:szCs w:val="24"/>
        </w:rPr>
        <w:t xml:space="preserve"> Los trámites en materia de comercio exterior ante la SE podrán realizarse personalmente, a través de ventanilla de atención al público de la Representación Federal que corresponda, utilizando para ello los formatos correspondientes a cada trámite, los cuales se encuentran disponibles en el portal de Internet http://www.cofemer.gob.mx, o a través de la Ventanilla Digital en la dirección https://www.ventanillaunica.gob.mx u otros medios de comunicación electrónica.</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efectos de lo anterior, los usuarios deberán contar con RFC con estatus de activo. La SE verificará de manera electrónica con el SAT la información relativa al estatus del RFC.</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1.3.2 </w:t>
      </w:r>
      <w:r w:rsidRPr="004D590F">
        <w:rPr>
          <w:sz w:val="24"/>
          <w:szCs w:val="24"/>
        </w:rPr>
        <w:t>Los interesados en realizar trámites en materia de comercio exterior podrán utilizar como medios de identificación cualquiera de los documentos siguientes:</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w:t>
      </w:r>
      <w:r w:rsidRPr="004D590F">
        <w:rPr>
          <w:b/>
          <w:sz w:val="24"/>
          <w:szCs w:val="24"/>
        </w:rPr>
        <w:tab/>
      </w:r>
      <w:r w:rsidRPr="004D590F">
        <w:rPr>
          <w:sz w:val="24"/>
          <w:szCs w:val="24"/>
        </w:rPr>
        <w:t>Credencial para votar con fotografía.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II.</w:t>
      </w:r>
      <w:r w:rsidRPr="004D590F">
        <w:rPr>
          <w:b/>
          <w:sz w:val="24"/>
          <w:szCs w:val="24"/>
        </w:rPr>
        <w:tab/>
      </w:r>
      <w:r w:rsidRPr="004D590F">
        <w:rPr>
          <w:sz w:val="24"/>
          <w:szCs w:val="24"/>
        </w:rPr>
        <w:t>Cédula Profesional.</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III.</w:t>
      </w:r>
      <w:r w:rsidRPr="004D590F">
        <w:rPr>
          <w:b/>
          <w:sz w:val="24"/>
          <w:szCs w:val="24"/>
        </w:rPr>
        <w:tab/>
      </w:r>
      <w:r w:rsidRPr="004D590F">
        <w:rPr>
          <w:sz w:val="24"/>
          <w:szCs w:val="24"/>
        </w:rPr>
        <w:t>Pasaporte.</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IV.</w:t>
      </w:r>
      <w:r w:rsidRPr="004D590F">
        <w:rPr>
          <w:b/>
          <w:sz w:val="24"/>
          <w:szCs w:val="24"/>
        </w:rPr>
        <w:tab/>
      </w:r>
      <w:r w:rsidRPr="004D590F">
        <w:rPr>
          <w:sz w:val="24"/>
          <w:szCs w:val="24"/>
        </w:rPr>
        <w:t>Forma Migratoria con fotografía.</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w:t>
      </w:r>
      <w:r w:rsidRPr="004D590F">
        <w:rPr>
          <w:b/>
          <w:sz w:val="24"/>
          <w:szCs w:val="24"/>
        </w:rPr>
        <w:tab/>
      </w:r>
      <w:r w:rsidRPr="004D590F">
        <w:rPr>
          <w:sz w:val="24"/>
          <w:szCs w:val="24"/>
        </w:rPr>
        <w:t>Cartilla del Servicio Militar Nacional.</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VI.</w:t>
      </w:r>
      <w:r w:rsidRPr="004D590F">
        <w:rPr>
          <w:b/>
          <w:sz w:val="24"/>
          <w:szCs w:val="24"/>
        </w:rPr>
        <w:tab/>
      </w:r>
      <w:r w:rsidRPr="004D590F">
        <w:rPr>
          <w:sz w:val="24"/>
          <w:szCs w:val="24"/>
        </w:rPr>
        <w:t>Carta de Naturalización.</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VII.</w:t>
      </w:r>
      <w:r w:rsidRPr="004D590F">
        <w:rPr>
          <w:b/>
          <w:sz w:val="24"/>
          <w:szCs w:val="24"/>
        </w:rPr>
        <w:tab/>
      </w:r>
      <w:r w:rsidRPr="004D590F">
        <w:rPr>
          <w:sz w:val="24"/>
          <w:szCs w:val="24"/>
        </w:rPr>
        <w:t>Credencial de Inmigrado.</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VIII.</w:t>
      </w:r>
      <w:r w:rsidRPr="004D590F">
        <w:rPr>
          <w:b/>
          <w:sz w:val="24"/>
          <w:szCs w:val="24"/>
        </w:rPr>
        <w:tab/>
      </w:r>
      <w:r w:rsidRPr="004D590F">
        <w:rPr>
          <w:sz w:val="24"/>
          <w:szCs w:val="24"/>
        </w:rPr>
        <w:t>Certificado de Matrícula Consular de alta seguridad digital.</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 xml:space="preserve">1.3.3 </w:t>
      </w:r>
      <w:r w:rsidRPr="004D590F">
        <w:rPr>
          <w:sz w:val="24"/>
          <w:szCs w:val="24"/>
        </w:rPr>
        <w:t>Para efecto de acreditar el domicilio del interesado en realizar trámites en materia de comercio exterior ante la SE, deberá exhibirse en original o copia fotostática, cualquiera de los documentos siguientes: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w:t>
      </w:r>
      <w:r w:rsidRPr="004D590F">
        <w:rPr>
          <w:b/>
          <w:sz w:val="24"/>
          <w:szCs w:val="24"/>
        </w:rPr>
        <w:tab/>
      </w:r>
      <w:r w:rsidRPr="004D590F">
        <w:rPr>
          <w:sz w:val="24"/>
          <w:szCs w:val="24"/>
        </w:rPr>
        <w:t>Del recibo de pago del impuesto predial, luz, teléfono o agua, siempre que tenga una antigüedad no mayor a 3 meses.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II.</w:t>
      </w:r>
      <w:r w:rsidRPr="004D590F">
        <w:rPr>
          <w:b/>
          <w:sz w:val="24"/>
          <w:szCs w:val="24"/>
        </w:rPr>
        <w:tab/>
      </w:r>
      <w:r w:rsidRPr="004D590F">
        <w:rPr>
          <w:sz w:val="24"/>
          <w:szCs w:val="24"/>
        </w:rPr>
        <w:t>Del estado de cuenta de alguna institución del sistema financiero, siempre que tenga una antigüedad no mayor a 3 meses.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III.</w:t>
      </w:r>
      <w:r w:rsidRPr="004D590F">
        <w:rPr>
          <w:b/>
          <w:sz w:val="24"/>
          <w:szCs w:val="24"/>
        </w:rPr>
        <w:tab/>
      </w:r>
      <w:r w:rsidRPr="004D590F">
        <w:rPr>
          <w:sz w:val="24"/>
          <w:szCs w:val="24"/>
        </w:rPr>
        <w:t>Del contrato de arrendamiento o subarrendamiento vigente, con el último recibo de pago del arrendamiento o subarrendamiento correspondiente al mes en que se haga el acreditamiento o al mes inmediato anterior.</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IV.</w:t>
      </w:r>
      <w:r w:rsidRPr="004D590F">
        <w:rPr>
          <w:b/>
          <w:sz w:val="24"/>
          <w:szCs w:val="24"/>
        </w:rPr>
        <w:tab/>
      </w:r>
      <w:r w:rsidRPr="004D590F">
        <w:rPr>
          <w:sz w:val="24"/>
          <w:szCs w:val="24"/>
        </w:rPr>
        <w:t>Del pago, al Instituto Mexicano del Seguro Social, de las cuotas obrero patronales causadas en el mes inmediato anterior.</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w:t>
      </w:r>
      <w:r w:rsidRPr="004D590F">
        <w:rPr>
          <w:b/>
          <w:sz w:val="24"/>
          <w:szCs w:val="24"/>
        </w:rPr>
        <w:tab/>
      </w:r>
      <w:r w:rsidRPr="004D590F">
        <w:rPr>
          <w:sz w:val="24"/>
          <w:szCs w:val="24"/>
        </w:rPr>
        <w:t>Constancia de radicación expedida por el Municipio correspondiente, siempre que tenga una antigüedad no mayor a 3 meses.</w:t>
      </w:r>
    </w:p>
    <w:p w:rsidR="006F52BF" w:rsidRPr="004D590F" w:rsidRDefault="006F52BF" w:rsidP="004D590F">
      <w:pPr>
        <w:pStyle w:val="Texto"/>
        <w:spacing w:after="0" w:line="240" w:lineRule="auto"/>
        <w:ind w:left="1008" w:hanging="720"/>
        <w:rPr>
          <w:sz w:val="24"/>
          <w:szCs w:val="24"/>
        </w:rPr>
      </w:pPr>
    </w:p>
    <w:p w:rsidR="00BE110B" w:rsidRDefault="00BE110B" w:rsidP="004D590F">
      <w:pPr>
        <w:pStyle w:val="Texto"/>
        <w:spacing w:after="0" w:line="240" w:lineRule="auto"/>
        <w:rPr>
          <w:sz w:val="24"/>
          <w:szCs w:val="24"/>
        </w:rPr>
      </w:pPr>
      <w:r w:rsidRPr="004D590F">
        <w:rPr>
          <w:b/>
          <w:sz w:val="24"/>
          <w:szCs w:val="24"/>
        </w:rPr>
        <w:t xml:space="preserve">1.3.4 </w:t>
      </w:r>
      <w:r w:rsidRPr="004D590F">
        <w:rPr>
          <w:sz w:val="24"/>
          <w:szCs w:val="24"/>
        </w:rPr>
        <w:t>En ausencia de reglas, criterios o procedimientos que establezcan disposiciones en materia de comercio exterior publicados en el DOF, la actuación de la SE se regirá por los principios de economía, celeridad, eficacia, legalidad, publicidad y de buena fe, en términos de lo dispuesto por el artículo 13 de la LFPA.</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1.3.5 </w:t>
      </w:r>
      <w:r w:rsidRPr="004D590F">
        <w:rPr>
          <w:sz w:val="24"/>
          <w:szCs w:val="24"/>
        </w:rPr>
        <w:t>La SE podrá verificar en cualquier momento la veracidad de la información presentada, así como realizar visitas de inspección a las instalaciones de los beneficiarios de los instrumentos y programas que otorgue, de conformidad con los artículos 62 al 69 de la LFPA. En caso de incumplimiento o irregularidad, se aplicarán las sanciones establecidas en la legislación de la materia.</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1.3.6 </w:t>
      </w:r>
      <w:r w:rsidRPr="004D590F">
        <w:rPr>
          <w:sz w:val="24"/>
          <w:szCs w:val="24"/>
        </w:rPr>
        <w:t>En los trámites que se realicen ante la SE en materia de comercio exterior por una vía distinta a la Ventanilla Digital, los documentos que deban acompañarse en copia simple como anexos a las solicitudes deberán presentarse digitalizados en formato PDF, para ser descargados del medio de almacenamiento portátil por el personal de apoyo con que cuente la SE en las Representaciones Federales. Lo anterior sin perjuicio de que deba presentarse el original o copia certificada para cotejo, según el trámite que corresponda.</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efectos de lo anterior, la SE dará a conocer mediante las direcciones electrónicas: http://www.siicex.gob.mx y https://www.ventanillaunica.gob.mx, los trámites conforme al RFTS en los que será necesario presentar los anexos de manera digitalizada.</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lastRenderedPageBreak/>
        <w:t>1.3.7</w:t>
      </w:r>
      <w:r w:rsidRPr="004D590F">
        <w:rPr>
          <w:sz w:val="24"/>
          <w:szCs w:val="24"/>
        </w:rPr>
        <w:t xml:space="preserve"> La SE contará en las Representaciones Federales, con personal que, a manera de apoyo y previo a la presentación de la solicitud que corresponda, verificará la documentación y orientará a los usuarios que acudan a realizar trámites en materia de comercio exterior, respecto del cumplimiento cuantitativo de requisitos y anexos.</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Atendiendo a los principios de celeridad, legalidad y buena fe, el personal de apoyo indicará, en su caso, los requisitos o anexos faltantes a efecto de que los particulares estén en posibilidad de presentar debidamente su solicitud.</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 orientación y apoyo no implica resolución favorable a los intereses del particular, como tampoco validación alguna respecto del contenido de los requisitos y anexos.</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Presentada la solicitud, la SE podrá prevenir, por escrito, al interesado dentro del primer tercio del plazo de respuesta, para que presente los datos faltantes, incompletos o erróneos o cualquier otra información omitida, de conformidad con el artículo 17-A de la LFPA. De no realizarse la prevención, no se podrá desechar el trámite argumentando que está incompleto.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El interesado deberá subsanar la omisión dentro de un plazo de cinco días contados a partir de que haya surtido efectos la notificación, transcurrido dicho plazo sin desahogar la prevención, la SE desechará el trámite.</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estos efectos, la solicitud se tendrá como legalmente presentada en la fecha y hora indicada en el acuse de recibo del escrito mediante el cual, en su caso, se subsane la omisión.</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1.3.8 </w:t>
      </w:r>
      <w:r w:rsidRPr="004D590F">
        <w:rPr>
          <w:sz w:val="24"/>
          <w:szCs w:val="24"/>
        </w:rPr>
        <w:t xml:space="preserve">Los trámites que en materia de comercio exterior se realicen ante la SE personalmente, a través de ventanilla de atención al público de la Representación Federal que corresponda, y que </w:t>
      </w:r>
      <w:r w:rsidR="00F82329" w:rsidRPr="004D590F">
        <w:rPr>
          <w:sz w:val="24"/>
          <w:szCs w:val="24"/>
        </w:rPr>
        <w:t>conforme al Capí</w:t>
      </w:r>
      <w:r w:rsidRPr="004D590F">
        <w:rPr>
          <w:sz w:val="24"/>
          <w:szCs w:val="24"/>
        </w:rPr>
        <w:t>tulo 5.7 del presente ordenamiento sean de respuesta inmediata, estarán firmados con la FIEL del funcionario competente, atendiendo a los principios señalados en el artículo 13 de la LFPA.</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3" w:name="CAP14"/>
      <w:r w:rsidRPr="004D590F">
        <w:rPr>
          <w:b/>
          <w:sz w:val="24"/>
          <w:szCs w:val="24"/>
        </w:rPr>
        <w:t>Capítulo 1.4</w:t>
      </w:r>
      <w:bookmarkEnd w:id="3"/>
    </w:p>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De la información pública</w:t>
      </w:r>
    </w:p>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 xml:space="preserve">1.4.1 </w:t>
      </w:r>
      <w:r w:rsidRPr="004D590F">
        <w:rPr>
          <w:sz w:val="24"/>
          <w:szCs w:val="24"/>
        </w:rPr>
        <w:t>De conformidad con el artículo 7, fracción XII de la LFTAIPG será puesta a disposición del público en la página de Internet de la SE http://www.economia.gob.mx la información relativa a los permisos o autorizaciones otorgados, especificando el nombre del beneficiario.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1.4.2 </w:t>
      </w:r>
      <w:r w:rsidRPr="004D590F">
        <w:rPr>
          <w:sz w:val="24"/>
          <w:szCs w:val="24"/>
        </w:rPr>
        <w:t>Adicionalmente, para los permisos previos a que se refiere la regla 2.2.1, se dará a conocer la información siguiente:</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I.</w:t>
      </w:r>
      <w:r w:rsidRPr="004D590F">
        <w:rPr>
          <w:b/>
          <w:sz w:val="24"/>
          <w:szCs w:val="24"/>
        </w:rPr>
        <w:tab/>
      </w:r>
      <w:r w:rsidRPr="004D590F">
        <w:rPr>
          <w:sz w:val="24"/>
          <w:szCs w:val="24"/>
        </w:rPr>
        <w:t>Tratándose de permisos otorgados:</w:t>
      </w:r>
    </w:p>
    <w:p w:rsidR="006F52BF" w:rsidRPr="004D590F" w:rsidRDefault="006F52BF" w:rsidP="004D590F">
      <w:pPr>
        <w:pStyle w:val="Texto"/>
        <w:spacing w:after="0" w:line="240" w:lineRule="auto"/>
        <w:rPr>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a)</w:t>
      </w:r>
      <w:r w:rsidRPr="004D590F">
        <w:rPr>
          <w:b/>
          <w:sz w:val="24"/>
          <w:szCs w:val="24"/>
        </w:rPr>
        <w:tab/>
      </w:r>
      <w:r w:rsidRPr="004D590F">
        <w:rPr>
          <w:sz w:val="24"/>
          <w:szCs w:val="24"/>
        </w:rPr>
        <w:t>Descripción del producto.</w:t>
      </w:r>
    </w:p>
    <w:p w:rsidR="006F52BF" w:rsidRPr="004D590F" w:rsidRDefault="006F52BF" w:rsidP="004D590F">
      <w:pPr>
        <w:pStyle w:val="Texto"/>
        <w:tabs>
          <w:tab w:val="left" w:pos="1170"/>
        </w:tabs>
        <w:spacing w:after="0" w:line="240" w:lineRule="auto"/>
        <w:ind w:left="1170" w:hanging="450"/>
        <w:rPr>
          <w:b/>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b)</w:t>
      </w:r>
      <w:r w:rsidRPr="004D590F">
        <w:rPr>
          <w:b/>
          <w:sz w:val="24"/>
          <w:szCs w:val="24"/>
        </w:rPr>
        <w:tab/>
      </w:r>
      <w:r w:rsidRPr="004D590F">
        <w:rPr>
          <w:sz w:val="24"/>
          <w:szCs w:val="24"/>
        </w:rPr>
        <w:t>Volumen.</w:t>
      </w:r>
    </w:p>
    <w:p w:rsidR="006F52BF" w:rsidRPr="004D590F" w:rsidRDefault="006F52BF" w:rsidP="004D590F">
      <w:pPr>
        <w:pStyle w:val="Texto"/>
        <w:tabs>
          <w:tab w:val="left" w:pos="1170"/>
        </w:tabs>
        <w:spacing w:after="0" w:line="240" w:lineRule="auto"/>
        <w:ind w:left="1170" w:hanging="450"/>
        <w:rPr>
          <w:b/>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c)</w:t>
      </w:r>
      <w:r w:rsidRPr="004D590F">
        <w:rPr>
          <w:b/>
          <w:sz w:val="24"/>
          <w:szCs w:val="24"/>
        </w:rPr>
        <w:tab/>
      </w:r>
      <w:r w:rsidRPr="004D590F">
        <w:rPr>
          <w:sz w:val="24"/>
          <w:szCs w:val="24"/>
        </w:rPr>
        <w:t>Fecha de expedición.</w:t>
      </w:r>
    </w:p>
    <w:p w:rsidR="006F52BF" w:rsidRPr="004D590F" w:rsidRDefault="006F52BF" w:rsidP="004D590F">
      <w:pPr>
        <w:pStyle w:val="Texto"/>
        <w:tabs>
          <w:tab w:val="left" w:pos="1170"/>
        </w:tabs>
        <w:spacing w:after="0" w:line="240" w:lineRule="auto"/>
        <w:ind w:left="1170" w:hanging="450"/>
        <w:rPr>
          <w:b/>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d)</w:t>
      </w:r>
      <w:r w:rsidRPr="004D590F">
        <w:rPr>
          <w:b/>
          <w:sz w:val="24"/>
          <w:szCs w:val="24"/>
        </w:rPr>
        <w:tab/>
      </w:r>
      <w:r w:rsidRPr="004D590F">
        <w:rPr>
          <w:sz w:val="24"/>
          <w:szCs w:val="24"/>
        </w:rPr>
        <w:t>Número de Programa PROSEC y, en su caso, número de Programa IMMEX, para los permisos establecidos en el Anexo 2.2.1, numeral 2, del presente ordenamiento.</w:t>
      </w:r>
    </w:p>
    <w:p w:rsidR="006F52BF" w:rsidRPr="004D590F" w:rsidRDefault="006F52BF" w:rsidP="004D590F">
      <w:pPr>
        <w:pStyle w:val="Texto"/>
        <w:tabs>
          <w:tab w:val="left" w:pos="1170"/>
        </w:tabs>
        <w:spacing w:after="0" w:line="240" w:lineRule="auto"/>
        <w:ind w:left="1170" w:hanging="450"/>
        <w:rPr>
          <w:b/>
          <w:sz w:val="24"/>
          <w:szCs w:val="24"/>
        </w:rPr>
      </w:pPr>
    </w:p>
    <w:p w:rsidR="00BE110B" w:rsidRDefault="00BE110B" w:rsidP="004D590F">
      <w:pPr>
        <w:pStyle w:val="Texto"/>
        <w:spacing w:after="0" w:line="240" w:lineRule="auto"/>
        <w:rPr>
          <w:sz w:val="24"/>
          <w:szCs w:val="24"/>
        </w:rPr>
      </w:pPr>
      <w:r w:rsidRPr="004D590F">
        <w:rPr>
          <w:b/>
          <w:sz w:val="24"/>
          <w:szCs w:val="24"/>
        </w:rPr>
        <w:t>II.</w:t>
      </w:r>
      <w:r w:rsidRPr="004D590F">
        <w:rPr>
          <w:b/>
          <w:sz w:val="24"/>
          <w:szCs w:val="24"/>
        </w:rPr>
        <w:tab/>
      </w:r>
      <w:r w:rsidRPr="004D590F">
        <w:rPr>
          <w:sz w:val="24"/>
          <w:szCs w:val="24"/>
        </w:rPr>
        <w:t>Tratándose de las solicitudes negadas de permisos de exportación de las mercancías señaladas en el numeral 7, fracción III del Anexo 2.2.1 del presente ordenamiento:</w:t>
      </w:r>
    </w:p>
    <w:p w:rsidR="006F52BF" w:rsidRPr="004D590F" w:rsidRDefault="006F52BF" w:rsidP="004D590F">
      <w:pPr>
        <w:pStyle w:val="Texto"/>
        <w:spacing w:after="0" w:line="240" w:lineRule="auto"/>
        <w:rPr>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a)</w:t>
      </w:r>
      <w:r w:rsidRPr="004D590F">
        <w:rPr>
          <w:sz w:val="24"/>
          <w:szCs w:val="24"/>
        </w:rPr>
        <w:tab/>
        <w:t>Unidad</w:t>
      </w:r>
      <w:r w:rsidRPr="004D590F">
        <w:rPr>
          <w:b/>
          <w:sz w:val="24"/>
          <w:szCs w:val="24"/>
        </w:rPr>
        <w:t xml:space="preserve"> </w:t>
      </w:r>
      <w:r w:rsidRPr="004D590F">
        <w:rPr>
          <w:sz w:val="24"/>
          <w:szCs w:val="24"/>
        </w:rPr>
        <w:t>administrativa que expidió la resolución.</w:t>
      </w:r>
    </w:p>
    <w:p w:rsidR="006F52BF" w:rsidRPr="004D590F" w:rsidRDefault="006F52BF" w:rsidP="004D590F">
      <w:pPr>
        <w:pStyle w:val="Texto"/>
        <w:tabs>
          <w:tab w:val="left" w:pos="1170"/>
        </w:tabs>
        <w:spacing w:after="0" w:line="240" w:lineRule="auto"/>
        <w:ind w:left="1170" w:hanging="450"/>
        <w:rPr>
          <w:b/>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b)</w:t>
      </w:r>
      <w:r w:rsidRPr="004D590F">
        <w:rPr>
          <w:sz w:val="24"/>
          <w:szCs w:val="24"/>
        </w:rPr>
        <w:tab/>
        <w:t>Nombre</w:t>
      </w:r>
      <w:r w:rsidRPr="004D590F">
        <w:rPr>
          <w:b/>
          <w:sz w:val="24"/>
          <w:szCs w:val="24"/>
        </w:rPr>
        <w:t xml:space="preserve"> </w:t>
      </w:r>
      <w:r w:rsidRPr="004D590F">
        <w:rPr>
          <w:sz w:val="24"/>
          <w:szCs w:val="24"/>
        </w:rPr>
        <w:t>o Razón Social del solicitante.</w:t>
      </w:r>
    </w:p>
    <w:p w:rsidR="006F52BF" w:rsidRPr="004D590F" w:rsidRDefault="006F52BF" w:rsidP="004D590F">
      <w:pPr>
        <w:pStyle w:val="Texto"/>
        <w:tabs>
          <w:tab w:val="left" w:pos="1170"/>
        </w:tabs>
        <w:spacing w:after="0" w:line="240" w:lineRule="auto"/>
        <w:ind w:left="1170" w:hanging="450"/>
        <w:rPr>
          <w:b/>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c)</w:t>
      </w:r>
      <w:r w:rsidRPr="004D590F">
        <w:rPr>
          <w:sz w:val="24"/>
          <w:szCs w:val="24"/>
        </w:rPr>
        <w:tab/>
        <w:t>Fracción</w:t>
      </w:r>
      <w:r w:rsidRPr="004D590F">
        <w:rPr>
          <w:b/>
          <w:sz w:val="24"/>
          <w:szCs w:val="24"/>
        </w:rPr>
        <w:t xml:space="preserve"> </w:t>
      </w:r>
      <w:r w:rsidRPr="004D590F">
        <w:rPr>
          <w:sz w:val="24"/>
          <w:szCs w:val="24"/>
        </w:rPr>
        <w:t>arancelaria o clasificación arancelaria y descripción comercial de la mercancía a exportar.</w:t>
      </w:r>
    </w:p>
    <w:p w:rsidR="006F52BF" w:rsidRPr="004D590F" w:rsidRDefault="006F52BF" w:rsidP="004D590F">
      <w:pPr>
        <w:pStyle w:val="Texto"/>
        <w:tabs>
          <w:tab w:val="left" w:pos="1170"/>
        </w:tabs>
        <w:spacing w:after="0" w:line="240" w:lineRule="auto"/>
        <w:ind w:left="1170" w:hanging="450"/>
        <w:rPr>
          <w:b/>
          <w:sz w:val="24"/>
          <w:szCs w:val="24"/>
        </w:rPr>
      </w:pPr>
    </w:p>
    <w:p w:rsidR="00BE110B" w:rsidRDefault="00BE110B" w:rsidP="004D590F">
      <w:pPr>
        <w:pStyle w:val="Texto"/>
        <w:tabs>
          <w:tab w:val="left" w:pos="1170"/>
        </w:tabs>
        <w:spacing w:after="0" w:line="240" w:lineRule="auto"/>
        <w:ind w:left="1170" w:hanging="450"/>
        <w:rPr>
          <w:b/>
          <w:sz w:val="24"/>
          <w:szCs w:val="24"/>
        </w:rPr>
      </w:pPr>
      <w:r w:rsidRPr="004D590F">
        <w:rPr>
          <w:b/>
          <w:sz w:val="24"/>
          <w:szCs w:val="24"/>
        </w:rPr>
        <w:t>d)</w:t>
      </w:r>
      <w:r w:rsidRPr="004D590F">
        <w:rPr>
          <w:sz w:val="24"/>
          <w:szCs w:val="24"/>
        </w:rPr>
        <w:tab/>
        <w:t>Fecha</w:t>
      </w:r>
      <w:r w:rsidRPr="004D590F">
        <w:rPr>
          <w:b/>
          <w:sz w:val="24"/>
          <w:szCs w:val="24"/>
        </w:rPr>
        <w:t xml:space="preserve"> </w:t>
      </w:r>
      <w:r w:rsidRPr="004D590F">
        <w:rPr>
          <w:sz w:val="24"/>
          <w:szCs w:val="24"/>
        </w:rPr>
        <w:t>de</w:t>
      </w:r>
      <w:r w:rsidRPr="004D590F">
        <w:rPr>
          <w:b/>
          <w:sz w:val="24"/>
          <w:szCs w:val="24"/>
        </w:rPr>
        <w:t xml:space="preserve"> </w:t>
      </w:r>
      <w:r w:rsidRPr="004D590F">
        <w:rPr>
          <w:sz w:val="24"/>
          <w:szCs w:val="24"/>
        </w:rPr>
        <w:t>la</w:t>
      </w:r>
      <w:r w:rsidRPr="004D590F">
        <w:rPr>
          <w:b/>
          <w:sz w:val="24"/>
          <w:szCs w:val="24"/>
        </w:rPr>
        <w:t xml:space="preserve"> </w:t>
      </w:r>
      <w:r w:rsidRPr="004D590F">
        <w:rPr>
          <w:sz w:val="24"/>
          <w:szCs w:val="24"/>
        </w:rPr>
        <w:t>resolución</w:t>
      </w:r>
      <w:r w:rsidRPr="004D590F">
        <w:rPr>
          <w:b/>
          <w:sz w:val="24"/>
          <w:szCs w:val="24"/>
        </w:rPr>
        <w:t>.</w:t>
      </w:r>
    </w:p>
    <w:p w:rsidR="006F52BF" w:rsidRPr="004D590F" w:rsidRDefault="006F52BF" w:rsidP="004D590F">
      <w:pPr>
        <w:pStyle w:val="Texto"/>
        <w:tabs>
          <w:tab w:val="left" w:pos="1170"/>
        </w:tabs>
        <w:spacing w:after="0" w:line="240" w:lineRule="auto"/>
        <w:ind w:left="1170" w:hanging="450"/>
        <w:rPr>
          <w:b/>
          <w:sz w:val="24"/>
          <w:szCs w:val="24"/>
        </w:rPr>
      </w:pPr>
    </w:p>
    <w:p w:rsidR="00BE110B" w:rsidRDefault="00BE110B" w:rsidP="004D590F">
      <w:pPr>
        <w:pStyle w:val="Texto"/>
        <w:spacing w:after="0" w:line="240" w:lineRule="auto"/>
        <w:ind w:firstLine="0"/>
        <w:jc w:val="center"/>
        <w:rPr>
          <w:b/>
          <w:sz w:val="24"/>
          <w:szCs w:val="24"/>
        </w:rPr>
      </w:pPr>
      <w:bookmarkStart w:id="4" w:name="TITULO2"/>
      <w:r w:rsidRPr="004D590F">
        <w:rPr>
          <w:b/>
          <w:sz w:val="24"/>
          <w:szCs w:val="24"/>
        </w:rPr>
        <w:t>T</w:t>
      </w:r>
      <w:r w:rsidR="003F7424" w:rsidRPr="004D590F">
        <w:rPr>
          <w:b/>
          <w:sz w:val="24"/>
          <w:szCs w:val="24"/>
        </w:rPr>
        <w:t>I</w:t>
      </w:r>
      <w:r w:rsidRPr="004D590F">
        <w:rPr>
          <w:b/>
          <w:sz w:val="24"/>
          <w:szCs w:val="24"/>
        </w:rPr>
        <w:t>TULO 2. ARANCELES Y MEDIDAS DE REGULACION Y RESTRICCION NO</w:t>
      </w:r>
      <w:r w:rsidR="00042951" w:rsidRPr="004D590F">
        <w:rPr>
          <w:b/>
          <w:sz w:val="24"/>
          <w:szCs w:val="24"/>
        </w:rPr>
        <w:t xml:space="preserve"> </w:t>
      </w:r>
      <w:r w:rsidRPr="004D590F">
        <w:rPr>
          <w:b/>
          <w:sz w:val="24"/>
          <w:szCs w:val="24"/>
        </w:rPr>
        <w:t>ARANCELARIAS DEL COMERCIO EXTERIOR</w:t>
      </w:r>
    </w:p>
    <w:bookmarkEnd w:id="4"/>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Capítulo 2.1</w:t>
      </w:r>
    </w:p>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Disposiciones Generales</w:t>
      </w:r>
    </w:p>
    <w:p w:rsidR="006F52BF" w:rsidRPr="004D590F" w:rsidRDefault="006F52BF"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2.1.1</w:t>
      </w:r>
      <w:r w:rsidRPr="004D590F">
        <w:rPr>
          <w:sz w:val="24"/>
          <w:szCs w:val="24"/>
        </w:rPr>
        <w:t xml:space="preserve"> Para efectos de los artículos 5, fracción I y 12 de la LCE, las personas físicas o morales que presenten a la SE un estudio, proyección y propuesta de modificaciones a los aranceles al Ejecutivo Federal, deberán realizar una estimación cualitativa y/o cuantitativa de lo siguiente:</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I.</w:t>
      </w:r>
      <w:r w:rsidRPr="004D590F">
        <w:rPr>
          <w:b/>
          <w:sz w:val="24"/>
          <w:szCs w:val="24"/>
        </w:rPr>
        <w:tab/>
      </w:r>
      <w:r w:rsidRPr="004D590F">
        <w:rPr>
          <w:sz w:val="24"/>
          <w:szCs w:val="24"/>
        </w:rPr>
        <w:t>Analizar los efectos de la medida,</w:t>
      </w:r>
      <w:r w:rsidRPr="004D590F">
        <w:rPr>
          <w:b/>
          <w:sz w:val="24"/>
          <w:szCs w:val="24"/>
        </w:rPr>
        <w:t xml:space="preserve"> </w:t>
      </w:r>
      <w:r w:rsidRPr="004D590F">
        <w:rPr>
          <w:sz w:val="24"/>
          <w:szCs w:val="24"/>
        </w:rPr>
        <w:t>considerando:</w:t>
      </w:r>
    </w:p>
    <w:p w:rsidR="006F52BF" w:rsidRPr="004D590F" w:rsidRDefault="006F52BF" w:rsidP="004D590F">
      <w:pPr>
        <w:pStyle w:val="Texto"/>
        <w:spacing w:after="0" w:line="240" w:lineRule="auto"/>
        <w:rPr>
          <w:sz w:val="24"/>
          <w:szCs w:val="24"/>
        </w:rPr>
      </w:pPr>
    </w:p>
    <w:p w:rsidR="00BE110B" w:rsidRDefault="006F52BF" w:rsidP="006F52BF">
      <w:pPr>
        <w:pStyle w:val="Texto"/>
        <w:tabs>
          <w:tab w:val="left" w:pos="1170"/>
        </w:tabs>
        <w:spacing w:after="0" w:line="240" w:lineRule="auto"/>
        <w:ind w:left="1170" w:hanging="450"/>
        <w:rPr>
          <w:sz w:val="24"/>
          <w:szCs w:val="24"/>
        </w:rPr>
      </w:pPr>
      <w:r w:rsidRPr="006F52BF">
        <w:rPr>
          <w:b/>
          <w:sz w:val="24"/>
          <w:szCs w:val="24"/>
        </w:rPr>
        <w:t>a)</w:t>
      </w:r>
      <w:r>
        <w:rPr>
          <w:sz w:val="24"/>
          <w:szCs w:val="24"/>
        </w:rPr>
        <w:tab/>
      </w:r>
      <w:r w:rsidR="00BE110B" w:rsidRPr="004D590F">
        <w:rPr>
          <w:sz w:val="24"/>
          <w:szCs w:val="24"/>
        </w:rPr>
        <w:t>El impacto esperado en los precios, empleo, competitividad de las cadenas productivas, ingresos del gobierno, ganancias o pérdidas del sector productivo o del impacto para el sector productivo, o costos o beneficios para los consumidores o efectos sobre la oferta y demanda.</w:t>
      </w:r>
    </w:p>
    <w:p w:rsidR="006F52BF" w:rsidRPr="004D590F" w:rsidRDefault="006F52BF" w:rsidP="006F52BF">
      <w:pPr>
        <w:pStyle w:val="Texto"/>
        <w:tabs>
          <w:tab w:val="left" w:pos="1170"/>
        </w:tabs>
        <w:spacing w:after="0" w:line="240" w:lineRule="auto"/>
        <w:ind w:left="1170" w:hanging="450"/>
        <w:rPr>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b)</w:t>
      </w:r>
      <w:r w:rsidRPr="004D590F">
        <w:rPr>
          <w:b/>
          <w:sz w:val="24"/>
          <w:szCs w:val="24"/>
        </w:rPr>
        <w:tab/>
      </w:r>
      <w:r w:rsidRPr="004D590F">
        <w:rPr>
          <w:sz w:val="24"/>
          <w:szCs w:val="24"/>
        </w:rPr>
        <w:t>Efecto neto sobre el bienestar del país.</w:t>
      </w:r>
    </w:p>
    <w:p w:rsidR="006F52BF" w:rsidRPr="004D590F" w:rsidRDefault="006F52BF" w:rsidP="004D590F">
      <w:pPr>
        <w:pStyle w:val="Texto"/>
        <w:tabs>
          <w:tab w:val="left" w:pos="1170"/>
        </w:tabs>
        <w:spacing w:after="0" w:line="240" w:lineRule="auto"/>
        <w:ind w:left="1170" w:hanging="450"/>
        <w:rPr>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c)</w:t>
      </w:r>
      <w:r w:rsidRPr="004D590F">
        <w:rPr>
          <w:b/>
          <w:sz w:val="24"/>
          <w:szCs w:val="24"/>
        </w:rPr>
        <w:tab/>
      </w:r>
      <w:r w:rsidRPr="004D590F">
        <w:rPr>
          <w:sz w:val="24"/>
          <w:szCs w:val="24"/>
        </w:rPr>
        <w:t>Efectos sobre la competencia de los mercados.</w:t>
      </w:r>
    </w:p>
    <w:p w:rsidR="006F52BF" w:rsidRPr="004D590F" w:rsidRDefault="006F52BF" w:rsidP="004D590F">
      <w:pPr>
        <w:pStyle w:val="Texto"/>
        <w:tabs>
          <w:tab w:val="left" w:pos="1170"/>
        </w:tabs>
        <w:spacing w:after="0" w:line="240" w:lineRule="auto"/>
        <w:ind w:left="1170" w:hanging="450"/>
        <w:rPr>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d)</w:t>
      </w:r>
      <w:r w:rsidRPr="004D590F">
        <w:rPr>
          <w:b/>
          <w:sz w:val="24"/>
          <w:szCs w:val="24"/>
        </w:rPr>
        <w:tab/>
      </w:r>
      <w:r w:rsidRPr="004D590F">
        <w:rPr>
          <w:sz w:val="24"/>
          <w:szCs w:val="24"/>
        </w:rPr>
        <w:t>Otros elementos de análisis que se consideren relevantes.</w:t>
      </w:r>
    </w:p>
    <w:p w:rsidR="006F52BF" w:rsidRPr="004D590F" w:rsidRDefault="006F52BF" w:rsidP="004D590F">
      <w:pPr>
        <w:pStyle w:val="Texto"/>
        <w:tabs>
          <w:tab w:val="left" w:pos="1170"/>
        </w:tabs>
        <w:spacing w:after="0" w:line="240" w:lineRule="auto"/>
        <w:ind w:left="1170" w:hanging="450"/>
        <w:rPr>
          <w:sz w:val="24"/>
          <w:szCs w:val="24"/>
        </w:rPr>
      </w:pPr>
    </w:p>
    <w:p w:rsidR="00BE110B" w:rsidRDefault="00BE110B" w:rsidP="004D590F">
      <w:pPr>
        <w:pStyle w:val="Texto"/>
        <w:spacing w:after="0" w:line="240" w:lineRule="auto"/>
        <w:rPr>
          <w:sz w:val="24"/>
          <w:szCs w:val="24"/>
        </w:rPr>
      </w:pPr>
      <w:r w:rsidRPr="004D590F">
        <w:rPr>
          <w:b/>
          <w:sz w:val="24"/>
          <w:szCs w:val="24"/>
        </w:rPr>
        <w:t>II.</w:t>
      </w:r>
      <w:r w:rsidRPr="004D590F">
        <w:rPr>
          <w:b/>
          <w:sz w:val="24"/>
          <w:szCs w:val="24"/>
        </w:rPr>
        <w:tab/>
      </w:r>
      <w:r w:rsidRPr="004D590F">
        <w:rPr>
          <w:sz w:val="24"/>
          <w:szCs w:val="24"/>
        </w:rPr>
        <w:t>Presentar y analizar información estadística, que contenga:</w:t>
      </w:r>
    </w:p>
    <w:p w:rsidR="006F52BF" w:rsidRPr="004D590F" w:rsidRDefault="006F52BF" w:rsidP="004D590F">
      <w:pPr>
        <w:pStyle w:val="Texto"/>
        <w:spacing w:after="0" w:line="240" w:lineRule="auto"/>
        <w:rPr>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a)</w:t>
      </w:r>
      <w:r w:rsidRPr="004D590F">
        <w:rPr>
          <w:b/>
          <w:sz w:val="24"/>
          <w:szCs w:val="24"/>
        </w:rPr>
        <w:tab/>
      </w:r>
      <w:r w:rsidRPr="004D590F">
        <w:rPr>
          <w:sz w:val="24"/>
          <w:szCs w:val="24"/>
        </w:rPr>
        <w:t>Datos estadísticos de comercio, es decir, la evolución del comercio exterior, por país, así como de la producción o del consumo, del o los productos analizados.</w:t>
      </w:r>
    </w:p>
    <w:p w:rsidR="006F52BF" w:rsidRPr="004D590F" w:rsidRDefault="006F52BF" w:rsidP="004D590F">
      <w:pPr>
        <w:pStyle w:val="Texto"/>
        <w:tabs>
          <w:tab w:val="left" w:pos="1170"/>
        </w:tabs>
        <w:spacing w:after="0" w:line="240" w:lineRule="auto"/>
        <w:ind w:left="1170" w:hanging="450"/>
        <w:rPr>
          <w:sz w:val="24"/>
          <w:szCs w:val="24"/>
        </w:rPr>
      </w:pPr>
    </w:p>
    <w:p w:rsidR="00BE110B" w:rsidRDefault="00BE110B" w:rsidP="004D590F">
      <w:pPr>
        <w:pStyle w:val="Texto"/>
        <w:tabs>
          <w:tab w:val="left" w:pos="1170"/>
        </w:tabs>
        <w:spacing w:after="0" w:line="240" w:lineRule="auto"/>
        <w:ind w:left="1170" w:hanging="450"/>
        <w:rPr>
          <w:sz w:val="24"/>
          <w:szCs w:val="24"/>
        </w:rPr>
      </w:pPr>
      <w:r w:rsidRPr="004D590F">
        <w:rPr>
          <w:b/>
          <w:sz w:val="24"/>
          <w:szCs w:val="24"/>
        </w:rPr>
        <w:t>b)</w:t>
      </w:r>
      <w:r w:rsidRPr="004D590F">
        <w:rPr>
          <w:b/>
          <w:sz w:val="24"/>
          <w:szCs w:val="24"/>
        </w:rPr>
        <w:tab/>
      </w:r>
      <w:r w:rsidRPr="004D590F">
        <w:rPr>
          <w:sz w:val="24"/>
          <w:szCs w:val="24"/>
        </w:rPr>
        <w:t>Datos nacionales:</w:t>
      </w:r>
    </w:p>
    <w:p w:rsidR="006F52BF" w:rsidRPr="004D590F" w:rsidRDefault="006F52BF" w:rsidP="004D590F">
      <w:pPr>
        <w:pStyle w:val="Texto"/>
        <w:tabs>
          <w:tab w:val="left" w:pos="1170"/>
        </w:tabs>
        <w:spacing w:after="0" w:line="240" w:lineRule="auto"/>
        <w:ind w:left="1170" w:hanging="450"/>
        <w:rPr>
          <w:sz w:val="24"/>
          <w:szCs w:val="24"/>
        </w:rPr>
      </w:pPr>
    </w:p>
    <w:p w:rsidR="00BE110B" w:rsidRDefault="00BE110B" w:rsidP="004D590F">
      <w:pPr>
        <w:pStyle w:val="Texto"/>
        <w:spacing w:after="0" w:line="240" w:lineRule="auto"/>
        <w:ind w:left="1620" w:hanging="450"/>
        <w:rPr>
          <w:sz w:val="24"/>
          <w:szCs w:val="24"/>
        </w:rPr>
      </w:pPr>
      <w:r w:rsidRPr="004D590F">
        <w:rPr>
          <w:b/>
          <w:sz w:val="24"/>
          <w:szCs w:val="24"/>
        </w:rPr>
        <w:t>i.</w:t>
      </w:r>
      <w:r w:rsidRPr="004D590F">
        <w:rPr>
          <w:b/>
          <w:sz w:val="24"/>
          <w:szCs w:val="24"/>
        </w:rPr>
        <w:tab/>
      </w:r>
      <w:r w:rsidRPr="004D590F">
        <w:rPr>
          <w:sz w:val="24"/>
          <w:szCs w:val="24"/>
        </w:rPr>
        <w:t>Evolución mensual y anual de las importaciones y exportaciones en valor y volumen, del o los productos involucrados;</w:t>
      </w:r>
    </w:p>
    <w:p w:rsidR="006F52BF" w:rsidRPr="004D590F" w:rsidRDefault="006F52BF" w:rsidP="004D590F">
      <w:pPr>
        <w:pStyle w:val="Texto"/>
        <w:spacing w:after="0" w:line="240" w:lineRule="auto"/>
        <w:ind w:left="1620" w:hanging="450"/>
        <w:rPr>
          <w:sz w:val="24"/>
          <w:szCs w:val="24"/>
        </w:rPr>
      </w:pPr>
    </w:p>
    <w:p w:rsidR="00BE110B" w:rsidRDefault="00BE110B" w:rsidP="004D590F">
      <w:pPr>
        <w:pStyle w:val="Texto"/>
        <w:spacing w:after="0" w:line="240" w:lineRule="auto"/>
        <w:ind w:left="1620" w:hanging="450"/>
        <w:rPr>
          <w:sz w:val="24"/>
          <w:szCs w:val="24"/>
        </w:rPr>
      </w:pPr>
      <w:r w:rsidRPr="004D590F">
        <w:rPr>
          <w:b/>
          <w:sz w:val="24"/>
          <w:szCs w:val="24"/>
        </w:rPr>
        <w:t>ii.</w:t>
      </w:r>
      <w:r w:rsidRPr="004D590F">
        <w:rPr>
          <w:b/>
          <w:sz w:val="24"/>
          <w:szCs w:val="24"/>
        </w:rPr>
        <w:tab/>
      </w:r>
      <w:r w:rsidRPr="004D590F">
        <w:rPr>
          <w:sz w:val="24"/>
          <w:szCs w:val="24"/>
        </w:rPr>
        <w:t>Evolución de la producción;</w:t>
      </w:r>
    </w:p>
    <w:p w:rsidR="006F52BF" w:rsidRPr="004D590F" w:rsidRDefault="006F52BF" w:rsidP="004D590F">
      <w:pPr>
        <w:pStyle w:val="Texto"/>
        <w:spacing w:after="0" w:line="240" w:lineRule="auto"/>
        <w:ind w:left="1620" w:hanging="450"/>
        <w:rPr>
          <w:sz w:val="24"/>
          <w:szCs w:val="24"/>
        </w:rPr>
      </w:pPr>
    </w:p>
    <w:p w:rsidR="00BE110B" w:rsidRDefault="00BE110B" w:rsidP="004D590F">
      <w:pPr>
        <w:pStyle w:val="Texto"/>
        <w:spacing w:after="0" w:line="240" w:lineRule="auto"/>
        <w:ind w:left="1620" w:hanging="450"/>
        <w:rPr>
          <w:sz w:val="24"/>
          <w:szCs w:val="24"/>
        </w:rPr>
      </w:pPr>
      <w:r w:rsidRPr="004D590F">
        <w:rPr>
          <w:b/>
          <w:sz w:val="24"/>
          <w:szCs w:val="24"/>
        </w:rPr>
        <w:t>iii.</w:t>
      </w:r>
      <w:r w:rsidRPr="004D590F">
        <w:rPr>
          <w:b/>
          <w:sz w:val="24"/>
          <w:szCs w:val="24"/>
        </w:rPr>
        <w:tab/>
      </w:r>
      <w:r w:rsidRPr="004D590F">
        <w:rPr>
          <w:sz w:val="24"/>
          <w:szCs w:val="24"/>
        </w:rPr>
        <w:t>Evolución del consumo nacional aparente;</w:t>
      </w:r>
    </w:p>
    <w:p w:rsidR="006F52BF" w:rsidRPr="004D590F" w:rsidRDefault="006F52BF" w:rsidP="004D590F">
      <w:pPr>
        <w:pStyle w:val="Texto"/>
        <w:spacing w:after="0" w:line="240" w:lineRule="auto"/>
        <w:ind w:left="1620" w:hanging="450"/>
        <w:rPr>
          <w:sz w:val="24"/>
          <w:szCs w:val="24"/>
        </w:rPr>
      </w:pPr>
    </w:p>
    <w:p w:rsidR="00BE110B" w:rsidRDefault="00BE110B" w:rsidP="004D590F">
      <w:pPr>
        <w:pStyle w:val="Texto"/>
        <w:spacing w:after="0" w:line="240" w:lineRule="auto"/>
        <w:ind w:left="1620" w:hanging="450"/>
        <w:rPr>
          <w:sz w:val="24"/>
          <w:szCs w:val="24"/>
        </w:rPr>
      </w:pPr>
      <w:r w:rsidRPr="004D590F">
        <w:rPr>
          <w:b/>
          <w:sz w:val="24"/>
          <w:szCs w:val="24"/>
        </w:rPr>
        <w:t>iv.</w:t>
      </w:r>
      <w:r w:rsidRPr="004D590F">
        <w:rPr>
          <w:b/>
          <w:sz w:val="24"/>
          <w:szCs w:val="24"/>
        </w:rPr>
        <w:tab/>
      </w:r>
      <w:r w:rsidRPr="004D590F">
        <w:rPr>
          <w:sz w:val="24"/>
          <w:szCs w:val="24"/>
        </w:rPr>
        <w:t>Estadística acumulada, de las exportaciones o importaciones por país y por régimen aduanero (definitivo y temporal), del año corriente y del mismo;</w:t>
      </w:r>
    </w:p>
    <w:p w:rsidR="006F52BF" w:rsidRPr="004D590F" w:rsidRDefault="006F52BF" w:rsidP="004D590F">
      <w:pPr>
        <w:pStyle w:val="Texto"/>
        <w:spacing w:after="0" w:line="240" w:lineRule="auto"/>
        <w:ind w:left="1620" w:hanging="450"/>
        <w:rPr>
          <w:sz w:val="24"/>
          <w:szCs w:val="24"/>
        </w:rPr>
      </w:pPr>
    </w:p>
    <w:p w:rsidR="00BE110B" w:rsidRDefault="00BE110B" w:rsidP="004D590F">
      <w:pPr>
        <w:pStyle w:val="Texto"/>
        <w:spacing w:after="0" w:line="240" w:lineRule="auto"/>
        <w:ind w:left="1620" w:hanging="450"/>
        <w:rPr>
          <w:sz w:val="24"/>
          <w:szCs w:val="24"/>
        </w:rPr>
      </w:pPr>
      <w:r w:rsidRPr="004D590F">
        <w:rPr>
          <w:b/>
          <w:sz w:val="24"/>
          <w:szCs w:val="24"/>
        </w:rPr>
        <w:t>v.</w:t>
      </w:r>
      <w:r w:rsidRPr="004D590F">
        <w:rPr>
          <w:b/>
          <w:sz w:val="24"/>
          <w:szCs w:val="24"/>
        </w:rPr>
        <w:tab/>
      </w:r>
      <w:r w:rsidRPr="004D590F">
        <w:rPr>
          <w:sz w:val="24"/>
          <w:szCs w:val="24"/>
        </w:rPr>
        <w:t>Análisis de protección efectiva;</w:t>
      </w:r>
    </w:p>
    <w:p w:rsidR="006F52BF" w:rsidRPr="004D590F" w:rsidRDefault="006F52BF" w:rsidP="004D590F">
      <w:pPr>
        <w:pStyle w:val="Texto"/>
        <w:spacing w:after="0" w:line="240" w:lineRule="auto"/>
        <w:ind w:left="1620" w:hanging="450"/>
        <w:rPr>
          <w:sz w:val="24"/>
          <w:szCs w:val="24"/>
        </w:rPr>
      </w:pPr>
    </w:p>
    <w:p w:rsidR="00BE110B" w:rsidRDefault="00BE110B" w:rsidP="004D590F">
      <w:pPr>
        <w:pStyle w:val="Texto"/>
        <w:spacing w:after="0" w:line="240" w:lineRule="auto"/>
        <w:ind w:left="1620" w:hanging="450"/>
        <w:rPr>
          <w:sz w:val="24"/>
          <w:szCs w:val="24"/>
        </w:rPr>
      </w:pPr>
      <w:r w:rsidRPr="004D590F">
        <w:rPr>
          <w:b/>
          <w:sz w:val="24"/>
          <w:szCs w:val="24"/>
        </w:rPr>
        <w:t>vi.</w:t>
      </w:r>
      <w:r w:rsidRPr="004D590F">
        <w:rPr>
          <w:b/>
          <w:sz w:val="24"/>
          <w:szCs w:val="24"/>
        </w:rPr>
        <w:tab/>
      </w:r>
      <w:r w:rsidRPr="004D590F">
        <w:rPr>
          <w:sz w:val="24"/>
          <w:szCs w:val="24"/>
        </w:rPr>
        <w:t>Precios unitarios estadísticos de importación y/o exportación por país; de los índices de precios al consumidor o productor de los bienes analizados;</w:t>
      </w:r>
    </w:p>
    <w:p w:rsidR="006F52BF" w:rsidRPr="004D590F" w:rsidRDefault="006F52BF" w:rsidP="004D590F">
      <w:pPr>
        <w:pStyle w:val="Texto"/>
        <w:spacing w:after="0" w:line="240" w:lineRule="auto"/>
        <w:ind w:left="1620" w:hanging="450"/>
        <w:rPr>
          <w:sz w:val="24"/>
          <w:szCs w:val="24"/>
        </w:rPr>
      </w:pPr>
    </w:p>
    <w:p w:rsidR="00BE110B" w:rsidRDefault="00BE110B" w:rsidP="004D590F">
      <w:pPr>
        <w:pStyle w:val="Texto"/>
        <w:spacing w:after="0" w:line="240" w:lineRule="auto"/>
        <w:ind w:left="1620" w:hanging="450"/>
        <w:rPr>
          <w:sz w:val="24"/>
          <w:szCs w:val="24"/>
        </w:rPr>
      </w:pPr>
      <w:r w:rsidRPr="004D590F">
        <w:rPr>
          <w:b/>
          <w:sz w:val="24"/>
          <w:szCs w:val="24"/>
        </w:rPr>
        <w:t>vii.</w:t>
      </w:r>
      <w:r w:rsidRPr="004D590F">
        <w:rPr>
          <w:b/>
          <w:sz w:val="24"/>
          <w:szCs w:val="24"/>
        </w:rPr>
        <w:tab/>
      </w:r>
      <w:r w:rsidRPr="004D590F">
        <w:rPr>
          <w:sz w:val="24"/>
          <w:szCs w:val="24"/>
        </w:rPr>
        <w:t>Indicadores de empleo;</w:t>
      </w:r>
    </w:p>
    <w:p w:rsidR="006F52BF" w:rsidRPr="004D590F" w:rsidRDefault="006F52BF" w:rsidP="004D590F">
      <w:pPr>
        <w:pStyle w:val="Texto"/>
        <w:spacing w:after="0" w:line="240" w:lineRule="auto"/>
        <w:ind w:left="1620" w:hanging="450"/>
        <w:rPr>
          <w:sz w:val="24"/>
          <w:szCs w:val="24"/>
        </w:rPr>
      </w:pPr>
    </w:p>
    <w:p w:rsidR="00BE110B" w:rsidRDefault="00BE110B" w:rsidP="004D590F">
      <w:pPr>
        <w:pStyle w:val="Texto"/>
        <w:spacing w:after="0" w:line="240" w:lineRule="auto"/>
        <w:ind w:left="1620" w:hanging="450"/>
        <w:rPr>
          <w:sz w:val="24"/>
          <w:szCs w:val="24"/>
        </w:rPr>
      </w:pPr>
      <w:r w:rsidRPr="004D590F">
        <w:rPr>
          <w:b/>
          <w:sz w:val="24"/>
          <w:szCs w:val="24"/>
        </w:rPr>
        <w:t>viii.</w:t>
      </w:r>
      <w:r w:rsidRPr="004D590F">
        <w:rPr>
          <w:b/>
          <w:sz w:val="24"/>
          <w:szCs w:val="24"/>
        </w:rPr>
        <w:tab/>
      </w:r>
      <w:r w:rsidRPr="004D590F">
        <w:rPr>
          <w:sz w:val="24"/>
          <w:szCs w:val="24"/>
        </w:rPr>
        <w:t>Estructura de mercado, y</w:t>
      </w:r>
    </w:p>
    <w:p w:rsidR="006F52BF" w:rsidRPr="004D590F" w:rsidRDefault="006F52BF" w:rsidP="004D590F">
      <w:pPr>
        <w:pStyle w:val="Texto"/>
        <w:spacing w:after="0" w:line="240" w:lineRule="auto"/>
        <w:ind w:left="1620" w:hanging="450"/>
        <w:rPr>
          <w:sz w:val="24"/>
          <w:szCs w:val="24"/>
        </w:rPr>
      </w:pPr>
    </w:p>
    <w:p w:rsidR="00BE110B" w:rsidRDefault="00BE110B" w:rsidP="004D590F">
      <w:pPr>
        <w:pStyle w:val="Texto"/>
        <w:spacing w:after="0" w:line="240" w:lineRule="auto"/>
        <w:ind w:left="1620" w:hanging="450"/>
        <w:rPr>
          <w:sz w:val="24"/>
          <w:szCs w:val="24"/>
        </w:rPr>
      </w:pPr>
      <w:r w:rsidRPr="004D590F">
        <w:rPr>
          <w:b/>
          <w:sz w:val="24"/>
          <w:szCs w:val="24"/>
        </w:rPr>
        <w:t>ix.</w:t>
      </w:r>
      <w:r w:rsidRPr="004D590F">
        <w:rPr>
          <w:b/>
          <w:sz w:val="24"/>
          <w:szCs w:val="24"/>
        </w:rPr>
        <w:tab/>
      </w:r>
      <w:r w:rsidRPr="004D590F">
        <w:rPr>
          <w:sz w:val="24"/>
          <w:szCs w:val="24"/>
        </w:rPr>
        <w:t>Otros indicadores y/o estudios.</w:t>
      </w:r>
    </w:p>
    <w:p w:rsidR="006F52BF" w:rsidRPr="004D590F" w:rsidRDefault="006F52BF" w:rsidP="004D590F">
      <w:pPr>
        <w:pStyle w:val="Texto"/>
        <w:spacing w:after="0" w:line="240" w:lineRule="auto"/>
        <w:ind w:left="1620" w:hanging="450"/>
        <w:rPr>
          <w:sz w:val="24"/>
          <w:szCs w:val="24"/>
        </w:rPr>
      </w:pPr>
    </w:p>
    <w:p w:rsidR="00BE110B" w:rsidRDefault="00BE110B" w:rsidP="004D590F">
      <w:pPr>
        <w:pStyle w:val="Texto"/>
        <w:spacing w:after="0" w:line="240" w:lineRule="auto"/>
        <w:rPr>
          <w:sz w:val="24"/>
          <w:szCs w:val="24"/>
        </w:rPr>
      </w:pPr>
      <w:r w:rsidRPr="004D590F">
        <w:rPr>
          <w:b/>
          <w:sz w:val="24"/>
          <w:szCs w:val="24"/>
        </w:rPr>
        <w:t xml:space="preserve">2.1.2 </w:t>
      </w:r>
      <w:r w:rsidRPr="004D590F">
        <w:rPr>
          <w:sz w:val="24"/>
          <w:szCs w:val="24"/>
        </w:rPr>
        <w:t>Para los efectos del artículo 56 de la LA, tratándose de mercancía que se encuentre sujeta al cumplimiento de alguna regulación o restricción no arancelaria y dicha regulación o restricción se deje sin efectos en una fecha anterior a aquella en la que la mercancía se presente ante el mecanismo de selección automatizado, no será necesario acreditar el cumplimiento de la regulación o restricción de que se trate.</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5" w:name="CAP22"/>
      <w:r w:rsidRPr="004D590F">
        <w:rPr>
          <w:b/>
          <w:sz w:val="24"/>
          <w:szCs w:val="24"/>
        </w:rPr>
        <w:t>Capítulo 2.2</w:t>
      </w:r>
      <w:bookmarkEnd w:id="5"/>
    </w:p>
    <w:p w:rsidR="006F52BF" w:rsidRPr="004D590F" w:rsidRDefault="006F52BF" w:rsidP="004D590F">
      <w:pPr>
        <w:pStyle w:val="Texto"/>
        <w:spacing w:after="0" w:line="240" w:lineRule="auto"/>
        <w:ind w:firstLine="0"/>
        <w:jc w:val="center"/>
        <w:rPr>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Permisos previos y Avisos automáticos</w:t>
      </w:r>
    </w:p>
    <w:p w:rsidR="006F52BF" w:rsidRPr="004D590F" w:rsidRDefault="006F52BF" w:rsidP="004D590F">
      <w:pPr>
        <w:pStyle w:val="Texto"/>
        <w:spacing w:after="0" w:line="240" w:lineRule="auto"/>
        <w:ind w:firstLine="0"/>
        <w:jc w:val="center"/>
        <w:rPr>
          <w:sz w:val="24"/>
          <w:szCs w:val="24"/>
        </w:rPr>
      </w:pPr>
    </w:p>
    <w:p w:rsidR="00BE110B" w:rsidRDefault="00BE110B" w:rsidP="004D590F">
      <w:pPr>
        <w:pStyle w:val="Texto"/>
        <w:spacing w:after="0" w:line="240" w:lineRule="auto"/>
        <w:rPr>
          <w:sz w:val="24"/>
          <w:szCs w:val="24"/>
        </w:rPr>
      </w:pPr>
      <w:r w:rsidRPr="004D590F">
        <w:rPr>
          <w:b/>
          <w:sz w:val="24"/>
          <w:szCs w:val="24"/>
        </w:rPr>
        <w:t>2.2.1</w:t>
      </w:r>
      <w:r w:rsidRPr="004D590F">
        <w:rPr>
          <w:sz w:val="24"/>
          <w:szCs w:val="24"/>
        </w:rPr>
        <w:t xml:space="preserve"> De conformidad con los artículos 4, fracción III, 5, fracción V, 21 de la LCE y 17 a 25 del RLCE, se sujetan al requisito de permiso previo de importación y de exportación y aviso automático por parte de la SE, las mercancías comprendidas </w:t>
      </w:r>
      <w:r w:rsidRPr="004D590F">
        <w:rPr>
          <w:sz w:val="24"/>
          <w:szCs w:val="24"/>
        </w:rPr>
        <w:lastRenderedPageBreak/>
        <w:t>en las fracciones arancelarias de la Tarifa de conformidad con lo establecido en el Anexo 2.2.1 del presente ordenamiento.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2.2.2</w:t>
      </w:r>
      <w:r w:rsidRPr="004D590F">
        <w:rPr>
          <w:sz w:val="24"/>
          <w:szCs w:val="24"/>
        </w:rPr>
        <w:t xml:space="preserve"> Para los efectos del artículo 18 del RLCE, los criterios y requisitos para otorgar los permisos previos de importación y de exportación a que se refiere la regla 2.2.1, están contenidos en el Anexo 2.2.2 del presente Acuerdo.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2.2.3 </w:t>
      </w:r>
      <w:r w:rsidRPr="004D590F">
        <w:rPr>
          <w:sz w:val="24"/>
          <w:szCs w:val="24"/>
        </w:rPr>
        <w:t>Las importaciones de mercancía de la Regla 8a. a que se refiere el Anexo 2.2.1, numeral 2 del presente ordenamiento, autorizadas por la SE en el permiso previo correspondiente, únicamente podrán destinarse a la producción de los bienes establecidos en el Decreto PROSEC para el sector autorizado.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efectos de lo establecido en la Regla 8a. se considerará que una empresa cuenta con registro de empresa fabricante aprobado por la SE cuando cuente con autorización para operar al amparo del Decreto PROSEC.</w:t>
      </w:r>
    </w:p>
    <w:p w:rsidR="006F52BF" w:rsidRDefault="006F52BF" w:rsidP="004D590F">
      <w:pPr>
        <w:pStyle w:val="Texto"/>
        <w:spacing w:after="0" w:line="240" w:lineRule="auto"/>
        <w:rPr>
          <w:sz w:val="24"/>
          <w:szCs w:val="24"/>
        </w:rPr>
      </w:pPr>
    </w:p>
    <w:p w:rsidR="00BC2A2A" w:rsidRPr="004D590F" w:rsidRDefault="00BC2A2A" w:rsidP="004D590F">
      <w:pPr>
        <w:pStyle w:val="Texto"/>
        <w:spacing w:after="0" w:line="240" w:lineRule="auto"/>
        <w:rPr>
          <w:b/>
          <w:sz w:val="24"/>
          <w:szCs w:val="24"/>
        </w:rPr>
      </w:pPr>
    </w:p>
    <w:p w:rsidR="00BE110B" w:rsidRDefault="00BE110B" w:rsidP="004D590F">
      <w:pPr>
        <w:pStyle w:val="Texto"/>
        <w:spacing w:after="0" w:line="240" w:lineRule="auto"/>
        <w:rPr>
          <w:sz w:val="24"/>
          <w:szCs w:val="24"/>
        </w:rPr>
      </w:pPr>
      <w:r w:rsidRPr="004D590F">
        <w:rPr>
          <w:b/>
          <w:sz w:val="24"/>
          <w:szCs w:val="24"/>
        </w:rPr>
        <w:t>2.2.4</w:t>
      </w:r>
      <w:r w:rsidRPr="004D590F">
        <w:rPr>
          <w:sz w:val="24"/>
          <w:szCs w:val="24"/>
        </w:rPr>
        <w:t xml:space="preserve"> Para los efectos de los artículos 18, 19 y 20 del RLCE, los permisos previos de importación y de exportación a que se refiere la regla 2.2.1 se dictaminarán de conformidad con lo siguiente:</w:t>
      </w:r>
    </w:p>
    <w:p w:rsidR="00BC2A2A" w:rsidRPr="004D590F" w:rsidRDefault="00BC2A2A" w:rsidP="004D590F">
      <w:pPr>
        <w:pStyle w:val="Texto"/>
        <w:spacing w:after="0" w:line="240" w:lineRule="auto"/>
        <w:rPr>
          <w:sz w:val="24"/>
          <w:szCs w:val="24"/>
        </w:rPr>
      </w:pPr>
    </w:p>
    <w:p w:rsidR="00BE110B" w:rsidRDefault="00BE110B" w:rsidP="004D590F">
      <w:pPr>
        <w:pStyle w:val="Texto"/>
        <w:tabs>
          <w:tab w:val="left" w:pos="720"/>
        </w:tabs>
        <w:spacing w:after="0" w:line="240" w:lineRule="auto"/>
        <w:ind w:left="720" w:hanging="432"/>
        <w:rPr>
          <w:sz w:val="24"/>
          <w:szCs w:val="24"/>
        </w:rPr>
      </w:pPr>
      <w:r w:rsidRPr="004D590F">
        <w:rPr>
          <w:b/>
          <w:sz w:val="24"/>
          <w:szCs w:val="24"/>
        </w:rPr>
        <w:t>I.</w:t>
      </w:r>
      <w:r w:rsidRPr="004D590F">
        <w:rPr>
          <w:b/>
          <w:sz w:val="24"/>
          <w:szCs w:val="24"/>
        </w:rPr>
        <w:tab/>
      </w:r>
      <w:r w:rsidR="00F82329" w:rsidRPr="004D590F">
        <w:rPr>
          <w:sz w:val="24"/>
          <w:szCs w:val="24"/>
        </w:rPr>
        <w:t>En las Representaciones Federal</w:t>
      </w:r>
      <w:r w:rsidRPr="004D590F">
        <w:rPr>
          <w:sz w:val="24"/>
          <w:szCs w:val="24"/>
        </w:rPr>
        <w:t xml:space="preserve">es los permisos previos establecidos en el Anexo 2.2.2, numeral 1, fracciones II y V; </w:t>
      </w:r>
      <w:r w:rsidRPr="004D590F">
        <w:rPr>
          <w:sz w:val="24"/>
          <w:szCs w:val="24"/>
          <w:lang w:val="es-ES_tradnl"/>
        </w:rPr>
        <w:t>numeral 1 BIS y</w:t>
      </w:r>
      <w:r w:rsidRPr="004D590F">
        <w:rPr>
          <w:sz w:val="24"/>
          <w:szCs w:val="24"/>
        </w:rPr>
        <w:t xml:space="preserve"> numeral 2, fracciones I, II, III, IV, V, VI, VII, VIII, IX, X y XI, tratándose del régimen de importación temporal. De igual forma las Representaciones Federales dictaminarán las prórrogas de los permisos de régimen temporal y definitivo, conforme a lo dispuesto en el numeral 15 del Anexo 2.2.1, excepto los establecidos en el numeral 2, fracciones IX, X y XI, tratándose del régimen de importación definitiva; y</w:t>
      </w:r>
      <w:r w:rsidRPr="004D590F">
        <w:rPr>
          <w:sz w:val="24"/>
          <w:szCs w:val="24"/>
          <w:lang w:val="es-ES_tradnl"/>
        </w:rPr>
        <w:t xml:space="preserve"> numeral 5</w:t>
      </w:r>
      <w:r w:rsidRPr="004D590F">
        <w:rPr>
          <w:sz w:val="24"/>
          <w:szCs w:val="24"/>
        </w:rPr>
        <w:t>, fracción VI, del anexo 2.2.2.</w:t>
      </w:r>
    </w:p>
    <w:p w:rsidR="00BC2A2A" w:rsidRPr="004D590F" w:rsidRDefault="00BC2A2A" w:rsidP="004D590F">
      <w:pPr>
        <w:pStyle w:val="Texto"/>
        <w:tabs>
          <w:tab w:val="left" w:pos="720"/>
        </w:tabs>
        <w:spacing w:after="0" w:line="240" w:lineRule="auto"/>
        <w:ind w:left="720" w:hanging="432"/>
        <w:rPr>
          <w:sz w:val="24"/>
          <w:szCs w:val="24"/>
        </w:rPr>
      </w:pPr>
    </w:p>
    <w:p w:rsidR="00BE110B" w:rsidRDefault="00BE110B" w:rsidP="004D590F">
      <w:pPr>
        <w:pStyle w:val="Texto"/>
        <w:tabs>
          <w:tab w:val="left" w:pos="720"/>
        </w:tabs>
        <w:spacing w:after="0" w:line="240" w:lineRule="auto"/>
        <w:ind w:left="720" w:hanging="432"/>
        <w:rPr>
          <w:sz w:val="24"/>
          <w:szCs w:val="24"/>
        </w:rPr>
      </w:pPr>
      <w:r w:rsidRPr="004D590F">
        <w:rPr>
          <w:b/>
          <w:sz w:val="24"/>
          <w:szCs w:val="24"/>
        </w:rPr>
        <w:t>II.</w:t>
      </w:r>
      <w:r w:rsidRPr="004D590F">
        <w:rPr>
          <w:b/>
          <w:sz w:val="24"/>
          <w:szCs w:val="24"/>
        </w:rPr>
        <w:tab/>
      </w:r>
      <w:r w:rsidRPr="004D590F">
        <w:rPr>
          <w:sz w:val="24"/>
          <w:szCs w:val="24"/>
        </w:rPr>
        <w:t>En la DGIL los permisos previos establecidos en el Anexo 2.2.2, numeral 1,</w:t>
      </w:r>
      <w:r w:rsidR="00C6394C" w:rsidRPr="004D590F">
        <w:rPr>
          <w:sz w:val="24"/>
          <w:szCs w:val="24"/>
        </w:rPr>
        <w:t xml:space="preserve"> </w:t>
      </w:r>
      <w:r w:rsidRPr="004D590F">
        <w:rPr>
          <w:sz w:val="24"/>
          <w:szCs w:val="24"/>
        </w:rPr>
        <w:t>fracción III; numeral 2, fracciones II incisos c), d), e), j) según corresponda, k), l), m), n) s</w:t>
      </w:r>
      <w:r w:rsidR="00F82329" w:rsidRPr="004D590F">
        <w:rPr>
          <w:sz w:val="24"/>
          <w:szCs w:val="24"/>
        </w:rPr>
        <w:t>ó</w:t>
      </w:r>
      <w:r w:rsidRPr="004D590F">
        <w:rPr>
          <w:sz w:val="24"/>
          <w:szCs w:val="24"/>
        </w:rPr>
        <w:t>lo para bicicletas clasificadas en las fracciones arancelarias 8712.00.01, 8712.00.02, 8712.00.03, 8712.00.04 y 8712.00.99, ñ), o), p), r), s), t), v) y w), y III incisos c), d), e), j) según corresponda, k), l), m), n) según corresponda, ñ), o), p), r), s), t) y v) tratándose del régimen de importación definitiva; numeral 3 y numeral 4, fracciones I y II.</w:t>
      </w:r>
    </w:p>
    <w:p w:rsidR="00BC2A2A" w:rsidRPr="004D590F" w:rsidRDefault="00BC2A2A" w:rsidP="004D590F">
      <w:pPr>
        <w:pStyle w:val="Texto"/>
        <w:tabs>
          <w:tab w:val="left" w:pos="720"/>
        </w:tabs>
        <w:spacing w:after="0" w:line="240" w:lineRule="auto"/>
        <w:ind w:left="720" w:hanging="432"/>
        <w:rPr>
          <w:sz w:val="24"/>
          <w:szCs w:val="24"/>
        </w:rPr>
      </w:pPr>
    </w:p>
    <w:p w:rsidR="00BE110B" w:rsidRDefault="00BE110B" w:rsidP="004D590F">
      <w:pPr>
        <w:pStyle w:val="Texto"/>
        <w:tabs>
          <w:tab w:val="left" w:pos="720"/>
        </w:tabs>
        <w:spacing w:after="0" w:line="240" w:lineRule="auto"/>
        <w:ind w:left="720" w:hanging="432"/>
        <w:rPr>
          <w:sz w:val="24"/>
          <w:szCs w:val="24"/>
        </w:rPr>
      </w:pPr>
      <w:r w:rsidRPr="004D590F">
        <w:rPr>
          <w:b/>
          <w:sz w:val="24"/>
          <w:szCs w:val="24"/>
        </w:rPr>
        <w:t>III.</w:t>
      </w:r>
      <w:r w:rsidRPr="004D590F">
        <w:rPr>
          <w:b/>
          <w:sz w:val="24"/>
          <w:szCs w:val="24"/>
        </w:rPr>
        <w:tab/>
      </w:r>
      <w:r w:rsidRPr="004D590F">
        <w:rPr>
          <w:sz w:val="24"/>
          <w:szCs w:val="24"/>
        </w:rPr>
        <w:t>En la DGIPAT los permisos previos establecidos en el Anexo 2.2.2,</w:t>
      </w:r>
      <w:r w:rsidR="00C6394C" w:rsidRPr="004D590F">
        <w:rPr>
          <w:sz w:val="24"/>
          <w:szCs w:val="24"/>
        </w:rPr>
        <w:t xml:space="preserve"> </w:t>
      </w:r>
      <w:r w:rsidRPr="004D590F">
        <w:rPr>
          <w:sz w:val="24"/>
          <w:szCs w:val="24"/>
        </w:rPr>
        <w:t>numeral 2, fracciones I; II incisos a), b), f), g), h), i), j) según corresponda, n) según corresponda, y q); III, incisos a), b), f), g), h) i), j) según corresponda, n) y q); IV, incisos j) y r); V, VI, VII y VIII, tratándose del régimen de importación definitiva.</w:t>
      </w:r>
    </w:p>
    <w:p w:rsidR="00BC2A2A" w:rsidRPr="004D590F" w:rsidRDefault="00BC2A2A" w:rsidP="004D590F">
      <w:pPr>
        <w:pStyle w:val="Texto"/>
        <w:tabs>
          <w:tab w:val="left" w:pos="720"/>
        </w:tabs>
        <w:spacing w:after="0" w:line="240" w:lineRule="auto"/>
        <w:ind w:left="720" w:hanging="432"/>
        <w:rPr>
          <w:sz w:val="24"/>
          <w:szCs w:val="24"/>
        </w:rPr>
      </w:pPr>
    </w:p>
    <w:p w:rsidR="00BE110B" w:rsidRDefault="00BE110B" w:rsidP="004D590F">
      <w:pPr>
        <w:pStyle w:val="Texto"/>
        <w:tabs>
          <w:tab w:val="left" w:pos="720"/>
        </w:tabs>
        <w:spacing w:after="0" w:line="240" w:lineRule="auto"/>
        <w:ind w:left="720" w:hanging="432"/>
        <w:rPr>
          <w:sz w:val="24"/>
          <w:szCs w:val="24"/>
          <w:lang w:val="es-ES_tradnl"/>
        </w:rPr>
      </w:pPr>
      <w:r w:rsidRPr="004D590F">
        <w:rPr>
          <w:b/>
          <w:sz w:val="24"/>
          <w:szCs w:val="24"/>
          <w:lang w:val="es-ES_tradnl"/>
        </w:rPr>
        <w:lastRenderedPageBreak/>
        <w:t>IV.</w:t>
      </w:r>
      <w:r w:rsidRPr="004D590F">
        <w:rPr>
          <w:b/>
          <w:sz w:val="24"/>
          <w:szCs w:val="24"/>
          <w:lang w:val="es-ES_tradnl"/>
        </w:rPr>
        <w:tab/>
      </w:r>
      <w:r w:rsidR="00BC2A2A" w:rsidRPr="00BC2A2A">
        <w:rPr>
          <w:sz w:val="24"/>
          <w:szCs w:val="24"/>
          <w:lang w:val="es-ES_tradnl"/>
        </w:rPr>
        <w:t>En la DGCE los permisos previos establecidos en el Anexo 2.2.2, numeral 1, fracción IV; numeral 2, fracciones IX, X y XI, tratándose del régimen de importación definitiva; numeral 5, fracciones I, II, III y V, y numeral 6, fracciones II y III.</w:t>
      </w:r>
    </w:p>
    <w:p w:rsidR="00BC2A2A" w:rsidRPr="00BC2A2A" w:rsidRDefault="00BC2A2A" w:rsidP="00BC2A2A">
      <w:pPr>
        <w:pStyle w:val="Texto"/>
        <w:tabs>
          <w:tab w:val="left" w:pos="720"/>
        </w:tabs>
        <w:spacing w:after="0" w:line="240" w:lineRule="auto"/>
        <w:ind w:left="720" w:hanging="432"/>
        <w:jc w:val="right"/>
        <w:rPr>
          <w:b/>
          <w:i/>
          <w:color w:val="0070C0"/>
          <w:szCs w:val="24"/>
          <w:lang w:val="es-ES_tradnl"/>
        </w:rPr>
      </w:pPr>
      <w:r w:rsidRPr="00BC2A2A">
        <w:rPr>
          <w:b/>
          <w:i/>
          <w:color w:val="0070C0"/>
          <w:szCs w:val="24"/>
          <w:lang w:val="es-ES_tradnl"/>
        </w:rPr>
        <w:t>Fracción reformada DOF 15-06-2015</w:t>
      </w:r>
    </w:p>
    <w:p w:rsidR="00BC2A2A" w:rsidRPr="004D590F" w:rsidRDefault="00BC2A2A" w:rsidP="004D590F">
      <w:pPr>
        <w:pStyle w:val="Texto"/>
        <w:tabs>
          <w:tab w:val="left" w:pos="720"/>
        </w:tabs>
        <w:spacing w:after="0" w:line="240" w:lineRule="auto"/>
        <w:ind w:left="720" w:hanging="432"/>
        <w:rPr>
          <w:sz w:val="24"/>
          <w:szCs w:val="24"/>
          <w:lang w:val="es-ES_tradnl"/>
        </w:rPr>
      </w:pPr>
    </w:p>
    <w:p w:rsidR="00BE110B" w:rsidRDefault="00BE110B" w:rsidP="004D590F">
      <w:pPr>
        <w:pStyle w:val="Texto"/>
        <w:spacing w:after="0" w:line="240" w:lineRule="auto"/>
        <w:rPr>
          <w:sz w:val="24"/>
          <w:szCs w:val="24"/>
          <w:lang w:val="es-ES_tradnl"/>
        </w:rPr>
      </w:pPr>
      <w:r w:rsidRPr="004D590F">
        <w:rPr>
          <w:b/>
          <w:sz w:val="24"/>
          <w:szCs w:val="24"/>
        </w:rPr>
        <w:t xml:space="preserve">2.2.5 </w:t>
      </w:r>
      <w:r w:rsidR="00BC2A2A" w:rsidRPr="00BC2A2A">
        <w:rPr>
          <w:sz w:val="24"/>
          <w:szCs w:val="24"/>
          <w:lang w:val="es-ES_tradnl"/>
        </w:rPr>
        <w:t>Para los efectos de los artículos 22 y 23, segundo párrafo, del RLCE, cuando se trate de mercancías contempladas en el Anexo 2.2.1, numerales 1, 2, 5 y 7 BIS del presente ordenamiento, el país de procedencia, origen o destino contenido en el permiso previo de importación o exportación correspondiente, tendrá un carácter indicativo, por lo que será válido aun cuando el país señalado en él sea distinto del que sea procedente, originaria o se destine, por lo que el titular del permiso previo correspondiente no requerirá la modificación del mismo para su validez.</w:t>
      </w:r>
    </w:p>
    <w:p w:rsidR="00BC2A2A" w:rsidRPr="00BC2A2A" w:rsidRDefault="00BC2A2A" w:rsidP="00BC2A2A">
      <w:pPr>
        <w:pStyle w:val="Texto"/>
        <w:spacing w:after="0" w:line="240" w:lineRule="auto"/>
        <w:jc w:val="right"/>
        <w:rPr>
          <w:b/>
          <w:i/>
          <w:color w:val="0070C0"/>
          <w:szCs w:val="24"/>
          <w:lang w:val="es-ES_tradnl"/>
        </w:rPr>
      </w:pPr>
      <w:r w:rsidRPr="00BC2A2A">
        <w:rPr>
          <w:b/>
          <w:i/>
          <w:color w:val="0070C0"/>
          <w:szCs w:val="24"/>
          <w:lang w:val="es-ES_tradnl"/>
        </w:rPr>
        <w:t>Regla reformada DOF 15-06-2015</w:t>
      </w:r>
    </w:p>
    <w:p w:rsidR="00007FE9" w:rsidRPr="004D590F" w:rsidRDefault="00007FE9" w:rsidP="004D590F">
      <w:pPr>
        <w:pStyle w:val="Texto"/>
        <w:spacing w:after="0" w:line="240" w:lineRule="auto"/>
        <w:rPr>
          <w:sz w:val="24"/>
          <w:szCs w:val="24"/>
          <w:lang w:val="es-ES_tradnl"/>
        </w:rPr>
      </w:pPr>
    </w:p>
    <w:p w:rsidR="00BE110B" w:rsidRDefault="00BE110B" w:rsidP="004D590F">
      <w:pPr>
        <w:pStyle w:val="Texto"/>
        <w:spacing w:after="0" w:line="240" w:lineRule="auto"/>
        <w:rPr>
          <w:sz w:val="24"/>
          <w:szCs w:val="24"/>
        </w:rPr>
      </w:pPr>
      <w:r w:rsidRPr="004D590F">
        <w:rPr>
          <w:b/>
          <w:sz w:val="24"/>
          <w:szCs w:val="24"/>
        </w:rPr>
        <w:t xml:space="preserve">2.2.6 </w:t>
      </w:r>
      <w:r w:rsidRPr="004D590F">
        <w:rPr>
          <w:sz w:val="24"/>
          <w:szCs w:val="24"/>
        </w:rPr>
        <w:t>Para los efectos de los artículos 18, 19 y 20 del RLCE, las solicitudes de permiso previo de importación y exportación a que se refiere la regla 2.2.1 del presente ordenamiento, podrán presentarse en la ventanilla de atención al público de la Representación Federal que corresponda, excepto las solicitudes de permiso previo de exportación de las mercancías a que se refiere el numeral 7, fracción II, del Anexo 2.2.1 del presente ordenamiento, las cuales deberán presentarse en la DGCE ubicada en la planta baja del edificio localizado en Insurgentes Sur 1940, Col. Florida, Delegación Alvaro Obregón, México, D.F. Las solic</w:t>
      </w:r>
      <w:r w:rsidR="00F82329" w:rsidRPr="004D590F">
        <w:rPr>
          <w:sz w:val="24"/>
          <w:szCs w:val="24"/>
        </w:rPr>
        <w:t>i</w:t>
      </w:r>
      <w:r w:rsidRPr="004D590F">
        <w:rPr>
          <w:sz w:val="24"/>
          <w:szCs w:val="24"/>
        </w:rPr>
        <w:t xml:space="preserve">tudes se presentarán en el formato </w:t>
      </w:r>
      <w:r w:rsidRPr="004D590F">
        <w:rPr>
          <w:b/>
          <w:sz w:val="24"/>
          <w:szCs w:val="24"/>
        </w:rPr>
        <w:t xml:space="preserve">SE-03-057 </w:t>
      </w:r>
      <w:r w:rsidRPr="004D590F">
        <w:rPr>
          <w:sz w:val="24"/>
          <w:szCs w:val="24"/>
        </w:rPr>
        <w:t>“Solicitud de Permiso de Importación o Exportación y de Modificaciones”, adjuntando los requisitos específicos, que conforme al trámite correspondan.</w:t>
      </w:r>
    </w:p>
    <w:p w:rsidR="00007FE9" w:rsidRPr="004D590F" w:rsidRDefault="00007FE9"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Cuando los interesados realicen el trámite de permiso previo de exportación de las mercancías a que se refiere el numeral 7, fracción II, del Anexo 2.2.1 del presente ordenamiento utilizando la Ventanilla Digital, deberán acudir ante la DGCE, en el domicilio indicado anteriormente, a efecto de recibir el Certificado del Proceso Kimberley correspondiente.</w:t>
      </w:r>
    </w:p>
    <w:p w:rsidR="00007FE9" w:rsidRPr="004D590F" w:rsidRDefault="00007FE9"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 xml:space="preserve">Para el caso de las solicitudes de Modificación o Prórroga de permiso de importación o exportación, a que se refiere la regla 2.2.1 del presente ordenamiento, deberán presentarse en la ventanilla de atención al público de la Representación Federal de la SE que corresponda utilizando el formato </w:t>
      </w:r>
      <w:r w:rsidRPr="004D590F">
        <w:rPr>
          <w:b/>
          <w:sz w:val="24"/>
          <w:szCs w:val="24"/>
        </w:rPr>
        <w:t>SE-03-057</w:t>
      </w:r>
      <w:r w:rsidRPr="004D590F">
        <w:rPr>
          <w:sz w:val="24"/>
          <w:szCs w:val="24"/>
        </w:rPr>
        <w:t xml:space="preserve"> “Solicitud de Permiso de Importación o Exportación y de Modificaciones”, adjuntando los requisitos específicos, que conforme al trámite correspondan.</w:t>
      </w:r>
    </w:p>
    <w:p w:rsidR="00007FE9" w:rsidRPr="004D590F" w:rsidRDefault="00007FE9" w:rsidP="004D590F">
      <w:pPr>
        <w:pStyle w:val="Texto"/>
        <w:spacing w:after="0" w:line="240" w:lineRule="auto"/>
        <w:rPr>
          <w:sz w:val="24"/>
          <w:szCs w:val="24"/>
        </w:rPr>
      </w:pPr>
    </w:p>
    <w:p w:rsidR="00007FE9" w:rsidRDefault="00007FE9" w:rsidP="004D590F">
      <w:pPr>
        <w:pStyle w:val="Texto"/>
        <w:spacing w:after="0" w:line="240" w:lineRule="auto"/>
        <w:rPr>
          <w:sz w:val="24"/>
          <w:szCs w:val="24"/>
        </w:rPr>
      </w:pPr>
      <w:r w:rsidRPr="00007FE9">
        <w:rPr>
          <w:sz w:val="24"/>
          <w:szCs w:val="24"/>
        </w:rPr>
        <w:t xml:space="preserve">Para los efectos del artículo 21, fracción III de la LCE y 20 de su Reglamento, la SE resolverá las solicitudes a que se refiere la presente regla en un plazo no mayor a 15 días hábiles, contados a partir del día hábil siguiente a la fecha de su presentación. Dentro de los 20 días siguientes a dicho plazo, el interesado podrá presentarse ante la SE para recibir la notificación y conocer la resolución, sin perjuicio de que dentro de este mismo plazo la SE pueda realizar la notificación. Cumplido este plazo sin que obre notificación de respuesta, se entenderá que el permiso ha sido otorgado, excepto tratándose de las solicitudes de permiso previo </w:t>
      </w:r>
      <w:r w:rsidRPr="00007FE9">
        <w:rPr>
          <w:sz w:val="24"/>
          <w:szCs w:val="24"/>
        </w:rPr>
        <w:lastRenderedPageBreak/>
        <w:t>de exportación a que se refiere la fracción III del numeral 7 del Anexo 2.2.1 del presente Acuerdo.</w:t>
      </w:r>
    </w:p>
    <w:p w:rsidR="00007FE9" w:rsidRDefault="00007FE9" w:rsidP="00007FE9">
      <w:pPr>
        <w:pStyle w:val="Texto"/>
        <w:spacing w:after="0" w:line="240" w:lineRule="auto"/>
        <w:jc w:val="right"/>
        <w:rPr>
          <w:b/>
          <w:i/>
          <w:color w:val="0070C0"/>
          <w:szCs w:val="24"/>
        </w:rPr>
      </w:pPr>
      <w:r w:rsidRPr="00007FE9">
        <w:rPr>
          <w:b/>
          <w:i/>
          <w:color w:val="0070C0"/>
          <w:szCs w:val="24"/>
        </w:rPr>
        <w:t>Párrafo reformado DOF 31-12-2013</w:t>
      </w:r>
    </w:p>
    <w:p w:rsidR="00007FE9" w:rsidRPr="00007FE9" w:rsidRDefault="00007FE9" w:rsidP="00007FE9">
      <w:pPr>
        <w:pStyle w:val="Texto"/>
        <w:spacing w:after="0" w:line="240" w:lineRule="auto"/>
        <w:jc w:val="right"/>
        <w:rPr>
          <w:b/>
          <w:i/>
          <w:color w:val="0070C0"/>
          <w:szCs w:val="24"/>
        </w:rPr>
      </w:pPr>
    </w:p>
    <w:p w:rsidR="00BE110B" w:rsidRDefault="00BE110B" w:rsidP="004D590F">
      <w:pPr>
        <w:pStyle w:val="Texto"/>
        <w:spacing w:after="0" w:line="240" w:lineRule="auto"/>
        <w:rPr>
          <w:sz w:val="24"/>
          <w:szCs w:val="24"/>
        </w:rPr>
      </w:pPr>
      <w:r w:rsidRPr="004D590F">
        <w:rPr>
          <w:b/>
          <w:sz w:val="24"/>
          <w:szCs w:val="24"/>
        </w:rPr>
        <w:t xml:space="preserve">2.2.7 </w:t>
      </w:r>
      <w:r w:rsidRPr="004D590F">
        <w:rPr>
          <w:sz w:val="24"/>
          <w:szCs w:val="24"/>
        </w:rPr>
        <w:t>El permiso previo de importación o de exportación constará en el oficio de resolución correspondiente, el cual contendrá el número de permiso.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2.2.8</w:t>
      </w:r>
      <w:r w:rsidRPr="004D590F">
        <w:rPr>
          <w:sz w:val="24"/>
          <w:szCs w:val="24"/>
        </w:rPr>
        <w:t xml:space="preserve"> Los permisos de importación y de exportación serán firmados con la FIEL o de manera autógrafa, por el titular de la DGCE, el Delegado o Subdelegado Federal de la SE o el Director de Operación de Instrumentos de Comercio Exterior de la DGCE, o en su defecto por el funcionario que resulte competente de conformidad con lo establecido en el RISE.</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2.2.9</w:t>
      </w:r>
      <w:r w:rsidRPr="004D590F">
        <w:rPr>
          <w:sz w:val="24"/>
          <w:szCs w:val="24"/>
        </w:rPr>
        <w:t xml:space="preserve"> Al recibir el permiso de importación o el permiso de exportación, el interesado o representante legal asentará nombre, firma y fecha en el tanto del permiso que corresponda a la SE, señalando que recibe de conformidad el permiso correspondiente.</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Cuando el trámite se haya presentado por la Ventanilla Digital, la notificación se realizará conforme a lo establecido en el Título 5, Capítulo 5.6 “De las notificaciones” del presente Acuerdo.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2.2.10</w:t>
      </w:r>
      <w:r w:rsidRPr="004D590F">
        <w:rPr>
          <w:sz w:val="24"/>
          <w:szCs w:val="24"/>
        </w:rPr>
        <w:t xml:space="preserve"> Cuando las solicitudes que presentan los interesados para el otorgamiento de un permiso de importación o exportación, su prórroga o su modificación, no contengan los datos o no cumplan con los requisitos aplicables, la SE deberá prevenir a los interesados, en términos de lo dispuesto en la regla 1.3.7 del presente ordenamiento.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2.2.11</w:t>
      </w:r>
      <w:r w:rsidRPr="004D590F">
        <w:rPr>
          <w:sz w:val="24"/>
          <w:szCs w:val="24"/>
        </w:rPr>
        <w:t xml:space="preserve"> Los datos de los permisos de importación y de los permisos de exportación autorizados conforme a la regla 2.2.7 del presente ordenamiento, así como sus modificaciones serán enviados por medios electrónicos al SAAI, a efecto de que los beneficiarios de un permiso de importación o de un permiso de exportación puedan realizar las operaciones correspondientes en cualquiera de las aduanas del país.</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los efectos de lo establecido en el Anexo 2.2.1, numerales 1, fracción II y 7, fracción II, la Administración General de Aduanas del SAT comunicará por medios electrónicos a la DGCE, la relación de cada operación de comercio exterior que se realice al amparo del permiso previo de importación o de exportación y reportará de inmediato a la aduana extranjera de procedencia o de destino, la confirmación de la operación realizada.</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Con la información a que se refiere el párrafo anterior que la DGCE reciba de la Administración General de Aduanas del SAT mantendrá un registro estadístico de las operaciones de comercio exterior que impliquen la importación y exportación de diamantes en bruto. Dicho registro estadístico se publicará e intercambiará con los Participantes del SCPK en los términos previstos por dicho Sistema.</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2.2.12 </w:t>
      </w:r>
      <w:r w:rsidRPr="004D590F">
        <w:rPr>
          <w:sz w:val="24"/>
          <w:szCs w:val="24"/>
        </w:rPr>
        <w:t>Para los efectos del artículo 61, fracción XVII de la LA, y tratándose de la importación de vehículos usados donados al Fisco Federal, con el propósito de que sean destinados a la Federación, Distrito Federal, Estados, Municipios, o personas morales con fines no lucrativos autorizadas para recibir donativos deducibles en los términos de la LISR, siempre y cuando sean destinados exclusivamente a la atención de requerimientos básicos de subsistencia en materia de alimentación, vestido, vivienda, educación, y protección civil o de salud de las personas, sectores o regiones de escasos recursos, se entenderán eximidas del cumplimiento de permiso previo por parte de la SE, por lo que no se requerirá consulta por parte del SAT, ni la emisión de documento alguno por parte de la SE, cuando se trate de hasta 5 de los siguientes vehículos por beneficiario, cada año:</w:t>
      </w:r>
    </w:p>
    <w:p w:rsidR="006F52BF" w:rsidRPr="004D590F" w:rsidRDefault="006F52BF"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Camiones tipo escolar.</w:t>
      </w:r>
    </w:p>
    <w:p w:rsidR="006F52BF" w:rsidRPr="004D590F" w:rsidRDefault="006F52BF"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Autobuses integrales para uso del sector educativo.</w:t>
      </w:r>
    </w:p>
    <w:p w:rsidR="006F52BF" w:rsidRPr="004D590F" w:rsidRDefault="006F52BF"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III.</w:t>
      </w:r>
      <w:r w:rsidRPr="004D590F">
        <w:rPr>
          <w:b/>
          <w:sz w:val="24"/>
          <w:szCs w:val="24"/>
        </w:rPr>
        <w:tab/>
      </w:r>
      <w:r w:rsidRPr="004D590F">
        <w:rPr>
          <w:sz w:val="24"/>
          <w:szCs w:val="24"/>
        </w:rPr>
        <w:t>Vehículos recolectores de basura equipados con compactador o sistema roll off, y coches barredoras.</w:t>
      </w:r>
    </w:p>
    <w:p w:rsidR="006F52BF" w:rsidRPr="004D590F" w:rsidRDefault="006F52BF" w:rsidP="004D590F">
      <w:pPr>
        <w:pStyle w:val="Texto"/>
        <w:tabs>
          <w:tab w:val="left" w:pos="990"/>
        </w:tabs>
        <w:spacing w:after="0" w:line="240" w:lineRule="auto"/>
        <w:ind w:left="990" w:hanging="702"/>
        <w:rPr>
          <w:sz w:val="24"/>
          <w:szCs w:val="24"/>
        </w:rPr>
      </w:pPr>
    </w:p>
    <w:p w:rsidR="00BE110B" w:rsidRDefault="00BE110B" w:rsidP="004D590F">
      <w:pPr>
        <w:pStyle w:val="Texto"/>
        <w:spacing w:after="0" w:line="240" w:lineRule="auto"/>
        <w:rPr>
          <w:sz w:val="24"/>
          <w:szCs w:val="24"/>
        </w:rPr>
      </w:pPr>
      <w:r w:rsidRPr="004D590F">
        <w:rPr>
          <w:sz w:val="24"/>
          <w:szCs w:val="24"/>
        </w:rPr>
        <w:t>En cualquier otro caso, para estas mercancías, la solicitud de exención se entenderá emitida en sentido negativo sin que se requiera consulta por parte del SAT, ni la emisión de documento alguno por parte</w:t>
      </w:r>
      <w:r w:rsidR="00042951" w:rsidRPr="004D590F">
        <w:rPr>
          <w:sz w:val="24"/>
          <w:szCs w:val="24"/>
        </w:rPr>
        <w:t xml:space="preserve"> </w:t>
      </w:r>
      <w:r w:rsidRPr="004D590F">
        <w:rPr>
          <w:sz w:val="24"/>
          <w:szCs w:val="24"/>
        </w:rPr>
        <w:t>de la SE.</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los efectos de la presente regla, también podrán aceptarse en donación aquellos vehículos que, por su naturaleza, sean propios para la atención de los requerimientos básicos de subsistencia a que se refiere el artículo 61 de la LA.</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2.2.13</w:t>
      </w:r>
      <w:r w:rsidRPr="004D590F">
        <w:rPr>
          <w:sz w:val="24"/>
          <w:szCs w:val="24"/>
        </w:rPr>
        <w:t xml:space="preserve"> La lista de participantes en el SCPK es la que se establece en el Anexo 2.2.13 del presente ordenamiento.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2.2.14</w:t>
      </w:r>
      <w:r w:rsidRPr="004D590F">
        <w:rPr>
          <w:sz w:val="24"/>
          <w:szCs w:val="24"/>
        </w:rPr>
        <w:t xml:space="preserve"> El formato oficial del Certificado del Proceso Kimberley es el que se establece en el Anexo 2.2.14 del presente ordenamiento.</w:t>
      </w:r>
    </w:p>
    <w:p w:rsidR="006F52BF" w:rsidRPr="004D590F" w:rsidRDefault="006F52BF" w:rsidP="004D590F">
      <w:pPr>
        <w:pStyle w:val="Texto"/>
        <w:spacing w:after="0" w:line="240" w:lineRule="auto"/>
        <w:rPr>
          <w:sz w:val="24"/>
          <w:szCs w:val="24"/>
        </w:rPr>
      </w:pPr>
    </w:p>
    <w:p w:rsidR="00BE110B" w:rsidRDefault="00BE110B" w:rsidP="004D590F">
      <w:pPr>
        <w:pStyle w:val="Texto"/>
        <w:spacing w:after="0" w:line="240" w:lineRule="auto"/>
        <w:rPr>
          <w:sz w:val="24"/>
          <w:szCs w:val="24"/>
          <w:lang w:val="es-ES_tradnl"/>
        </w:rPr>
      </w:pPr>
      <w:r w:rsidRPr="004D590F">
        <w:rPr>
          <w:b/>
          <w:sz w:val="24"/>
          <w:szCs w:val="24"/>
        </w:rPr>
        <w:t>2.2.15</w:t>
      </w:r>
      <w:r w:rsidRPr="004D590F">
        <w:rPr>
          <w:sz w:val="24"/>
          <w:szCs w:val="24"/>
        </w:rPr>
        <w:t xml:space="preserve"> </w:t>
      </w:r>
      <w:r w:rsidRPr="004D590F">
        <w:rPr>
          <w:sz w:val="24"/>
          <w:szCs w:val="24"/>
          <w:lang w:val="es-ES_tradnl"/>
        </w:rPr>
        <w:t xml:space="preserve">Para los efectos de los artículos 22 y 23, segundo párrafo del RLCE, cuando se trate de mercancías sujetas al </w:t>
      </w:r>
      <w:r w:rsidRPr="004D590F">
        <w:rPr>
          <w:sz w:val="24"/>
          <w:szCs w:val="24"/>
        </w:rPr>
        <w:t>requisito de permiso previo conforme al Anexo 2.2.1 del presente ordenamiento,</w:t>
      </w:r>
      <w:r w:rsidRPr="004D590F">
        <w:rPr>
          <w:sz w:val="24"/>
          <w:szCs w:val="24"/>
          <w:lang w:val="es-ES_tradnl"/>
        </w:rPr>
        <w:t xml:space="preserve"> el valor y precio unitario contenidos en el permiso previo de importación o exportación correspondiente, tendrán un carácter indicativo, por lo que serán válidos aun cuando el valor y el precio unitario sean distintos del que se declare en la aduana, por lo que el titular del permiso previo correspondiente no requerirá la modificación del mismo para su validez.</w:t>
      </w:r>
    </w:p>
    <w:p w:rsidR="006F52BF" w:rsidRPr="004D590F" w:rsidRDefault="006F52BF" w:rsidP="004D590F">
      <w:pPr>
        <w:pStyle w:val="Texto"/>
        <w:spacing w:after="0" w:line="240" w:lineRule="auto"/>
        <w:rPr>
          <w:sz w:val="24"/>
          <w:szCs w:val="24"/>
          <w:lang w:val="es-ES_tradnl"/>
        </w:rPr>
      </w:pPr>
    </w:p>
    <w:p w:rsidR="00BE110B" w:rsidRDefault="00BE110B" w:rsidP="004D590F">
      <w:pPr>
        <w:pStyle w:val="Texto"/>
        <w:spacing w:after="0" w:line="240" w:lineRule="auto"/>
        <w:rPr>
          <w:sz w:val="24"/>
          <w:szCs w:val="24"/>
          <w:lang w:val="es-ES_tradnl"/>
        </w:rPr>
      </w:pPr>
      <w:r w:rsidRPr="004D590F">
        <w:rPr>
          <w:b/>
          <w:sz w:val="24"/>
          <w:szCs w:val="24"/>
        </w:rPr>
        <w:t>2.2.16</w:t>
      </w:r>
      <w:r w:rsidRPr="004D590F">
        <w:rPr>
          <w:sz w:val="24"/>
          <w:szCs w:val="24"/>
        </w:rPr>
        <w:t xml:space="preserve"> Para los efectos de las reglas 2.2.7 y 2.2.11 del presente ordenamiento</w:t>
      </w:r>
      <w:r w:rsidRPr="004D590F">
        <w:rPr>
          <w:sz w:val="24"/>
          <w:szCs w:val="24"/>
          <w:lang w:val="es-ES_tradnl"/>
        </w:rPr>
        <w:t xml:space="preserve">, cuando se trate de mercancías sujetas al </w:t>
      </w:r>
      <w:r w:rsidRPr="004D590F">
        <w:rPr>
          <w:sz w:val="24"/>
          <w:szCs w:val="24"/>
        </w:rPr>
        <w:t>requisito de permiso previo de importación definitiva o temporal de conformidad con el numeral 1, fracción II del Anexo 2.2.1,</w:t>
      </w:r>
      <w:r w:rsidRPr="004D590F">
        <w:rPr>
          <w:sz w:val="24"/>
          <w:szCs w:val="24"/>
          <w:lang w:val="es-ES_tradnl"/>
        </w:rPr>
        <w:t xml:space="preserve"> el original del </w:t>
      </w:r>
      <w:r w:rsidRPr="004D590F">
        <w:rPr>
          <w:sz w:val="24"/>
          <w:szCs w:val="24"/>
        </w:rPr>
        <w:t>Certificado del Proceso Kimberley</w:t>
      </w:r>
      <w:r w:rsidRPr="004D590F">
        <w:rPr>
          <w:sz w:val="24"/>
          <w:szCs w:val="24"/>
          <w:lang w:val="es-ES_tradnl"/>
        </w:rPr>
        <w:t xml:space="preserve"> que ampare dichas mercancías deberá presentarse al momento de la importación ante la autoridad </w:t>
      </w:r>
      <w:r w:rsidRPr="004D590F">
        <w:rPr>
          <w:sz w:val="24"/>
          <w:szCs w:val="24"/>
          <w:lang w:val="es-ES_tradnl"/>
        </w:rPr>
        <w:lastRenderedPageBreak/>
        <w:t>aduanera de la aduana de despacho en el reconocimiento aduanero, segundo reconocimiento o verificación de mercancía en transporte; en caso contrario, se considerará que el correspondiente permiso previo de importación carece de validez.</w:t>
      </w:r>
    </w:p>
    <w:p w:rsidR="006F52BF" w:rsidRPr="004D590F" w:rsidRDefault="006F52BF" w:rsidP="004D590F">
      <w:pPr>
        <w:pStyle w:val="Texto"/>
        <w:spacing w:after="0" w:line="240" w:lineRule="auto"/>
        <w:rPr>
          <w:sz w:val="24"/>
          <w:szCs w:val="24"/>
          <w:lang w:val="es-ES_tradnl"/>
        </w:rPr>
      </w:pPr>
    </w:p>
    <w:p w:rsidR="00BE110B" w:rsidRDefault="00BE110B" w:rsidP="004D590F">
      <w:pPr>
        <w:pStyle w:val="Texto"/>
        <w:spacing w:after="0" w:line="240" w:lineRule="auto"/>
        <w:rPr>
          <w:sz w:val="24"/>
          <w:szCs w:val="24"/>
        </w:rPr>
      </w:pPr>
      <w:r w:rsidRPr="004D590F">
        <w:rPr>
          <w:b/>
          <w:sz w:val="24"/>
          <w:szCs w:val="24"/>
          <w:lang w:val="es-ES_tradnl"/>
        </w:rPr>
        <w:t xml:space="preserve">2.2.17 </w:t>
      </w:r>
      <w:r w:rsidRPr="004D590F">
        <w:rPr>
          <w:sz w:val="24"/>
          <w:szCs w:val="24"/>
          <w:lang w:val="es-ES_tradnl"/>
        </w:rPr>
        <w:t>En el caso de los permisos para recauchutar neumáticos a que se refiere el numeral 1, fracción II</w:t>
      </w:r>
      <w:r w:rsidR="00C6394C" w:rsidRPr="004D590F">
        <w:rPr>
          <w:sz w:val="24"/>
          <w:szCs w:val="24"/>
          <w:lang w:val="es-ES_tradnl"/>
        </w:rPr>
        <w:t xml:space="preserve"> </w:t>
      </w:r>
      <w:r w:rsidRPr="004D590F">
        <w:rPr>
          <w:sz w:val="24"/>
          <w:szCs w:val="24"/>
          <w:lang w:val="es-ES_tradnl"/>
        </w:rPr>
        <w:t>del</w:t>
      </w:r>
      <w:r w:rsidR="00C6394C" w:rsidRPr="004D590F">
        <w:rPr>
          <w:sz w:val="24"/>
          <w:szCs w:val="24"/>
          <w:lang w:val="es-ES_tradnl"/>
        </w:rPr>
        <w:t xml:space="preserve"> </w:t>
      </w:r>
      <w:r w:rsidRPr="004D590F">
        <w:rPr>
          <w:sz w:val="24"/>
          <w:szCs w:val="24"/>
          <w:lang w:val="es-ES_tradnl"/>
        </w:rPr>
        <w:t xml:space="preserve">Anexo 2.2.2, del presente ordenamiento, el reporte del </w:t>
      </w:r>
      <w:r w:rsidRPr="004D590F">
        <w:rPr>
          <w:sz w:val="24"/>
          <w:szCs w:val="24"/>
        </w:rPr>
        <w:t>Contador Público Registrado, se presentará conforme al reporte indicado en el anexo 2.2.17, del presente ordenamiento.</w:t>
      </w:r>
    </w:p>
    <w:p w:rsidR="00BF1C75" w:rsidRPr="004D590F" w:rsidRDefault="00BF1C7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2.2.18</w:t>
      </w:r>
      <w:r w:rsidRPr="004D590F">
        <w:rPr>
          <w:sz w:val="24"/>
          <w:szCs w:val="24"/>
        </w:rPr>
        <w:t xml:space="preserve"> </w:t>
      </w:r>
      <w:r w:rsidR="00BF1C75" w:rsidRPr="00BF1C75">
        <w:rPr>
          <w:sz w:val="24"/>
          <w:szCs w:val="24"/>
        </w:rPr>
        <w:t>La SE procederá a la suspensión de los permisos previos y avisos automáticos de importación o de exportación en los siguientes supuestos:</w:t>
      </w:r>
    </w:p>
    <w:p w:rsidR="00BF1C75" w:rsidRPr="004D590F" w:rsidRDefault="00BF1C7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sz w:val="24"/>
          <w:szCs w:val="24"/>
        </w:rPr>
        <w:t xml:space="preserve"> </w:t>
      </w:r>
      <w:r w:rsidRPr="004D590F">
        <w:rPr>
          <w:sz w:val="24"/>
          <w:szCs w:val="24"/>
        </w:rPr>
        <w:tab/>
      </w:r>
      <w:r w:rsidR="00BF1C75" w:rsidRPr="00BF1C75">
        <w:rPr>
          <w:sz w:val="24"/>
          <w:szCs w:val="24"/>
        </w:rPr>
        <w:t>Cuando el particular, con motivo del trámite del permiso previo o aviso automático, presente ante la SE documentos o datos falsos o no reconocidos por su emisor.</w:t>
      </w:r>
    </w:p>
    <w:p w:rsidR="00BF1C75" w:rsidRPr="004D590F" w:rsidRDefault="00BF1C7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sz w:val="24"/>
          <w:szCs w:val="24"/>
        </w:rPr>
        <w:t xml:space="preserve"> </w:t>
      </w:r>
      <w:r w:rsidRPr="004D590F">
        <w:rPr>
          <w:sz w:val="24"/>
          <w:szCs w:val="24"/>
        </w:rPr>
        <w:tab/>
      </w:r>
      <w:r w:rsidR="00BF1C75" w:rsidRPr="00BF1C75">
        <w:rPr>
          <w:sz w:val="24"/>
          <w:szCs w:val="24"/>
        </w:rPr>
        <w:t>Cuando el particular no presente ante la SE la información o documentación requerida relacionada con el trámite del permiso previo o aviso automático otorgados.</w:t>
      </w:r>
    </w:p>
    <w:p w:rsidR="00BF1C75" w:rsidRPr="004D590F" w:rsidRDefault="00BF1C75" w:rsidP="004D590F">
      <w:pPr>
        <w:pStyle w:val="Texto"/>
        <w:tabs>
          <w:tab w:val="left" w:pos="990"/>
        </w:tabs>
        <w:spacing w:after="0" w:line="240" w:lineRule="auto"/>
        <w:ind w:left="990" w:hanging="702"/>
        <w:rPr>
          <w:sz w:val="24"/>
          <w:szCs w:val="24"/>
        </w:rPr>
      </w:pPr>
    </w:p>
    <w:p w:rsidR="00BF1C75" w:rsidRDefault="00BE110B" w:rsidP="004D590F">
      <w:pPr>
        <w:pStyle w:val="Texto"/>
        <w:tabs>
          <w:tab w:val="left" w:pos="990"/>
        </w:tabs>
        <w:spacing w:after="0" w:line="240" w:lineRule="auto"/>
        <w:ind w:left="990" w:hanging="702"/>
        <w:rPr>
          <w:sz w:val="24"/>
          <w:szCs w:val="24"/>
        </w:rPr>
      </w:pPr>
      <w:r w:rsidRPr="004D590F">
        <w:rPr>
          <w:b/>
          <w:sz w:val="24"/>
          <w:szCs w:val="24"/>
        </w:rPr>
        <w:t>III.</w:t>
      </w:r>
      <w:r w:rsidRPr="004D590F">
        <w:rPr>
          <w:sz w:val="24"/>
          <w:szCs w:val="24"/>
        </w:rPr>
        <w:t xml:space="preserve"> </w:t>
      </w:r>
      <w:r w:rsidRPr="004D590F">
        <w:rPr>
          <w:sz w:val="24"/>
          <w:szCs w:val="24"/>
        </w:rPr>
        <w:tab/>
      </w:r>
      <w:r w:rsidR="00BF1C75" w:rsidRPr="00BF1C75">
        <w:rPr>
          <w:sz w:val="24"/>
          <w:szCs w:val="24"/>
        </w:rPr>
        <w:t>Cuando se destine la mercancía objeto del permiso o aviso automático a un fin distinto de aquél para el cual se otorgó el permiso previo o aviso automático respectivo.</w:t>
      </w:r>
    </w:p>
    <w:p w:rsidR="00BF1C75" w:rsidRPr="004D590F" w:rsidRDefault="00BF1C7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IV.</w:t>
      </w:r>
      <w:r w:rsidRPr="004D590F">
        <w:rPr>
          <w:b/>
          <w:sz w:val="24"/>
          <w:szCs w:val="24"/>
        </w:rPr>
        <w:tab/>
      </w:r>
      <w:r w:rsidR="00BF1C75" w:rsidRPr="00BF1C75">
        <w:rPr>
          <w:sz w:val="24"/>
          <w:szCs w:val="24"/>
        </w:rPr>
        <w:t>Cuando la SE identifique que las condiciones de la planta o instalaciones del beneficiario del permiso previo o aviso automático no son las que motivaron el otorgamiento del mismo.</w:t>
      </w:r>
    </w:p>
    <w:p w:rsidR="00BF1C75" w:rsidRPr="004D590F" w:rsidRDefault="00BF1C7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V.</w:t>
      </w:r>
      <w:r w:rsidRPr="004D590F">
        <w:rPr>
          <w:b/>
          <w:sz w:val="24"/>
          <w:szCs w:val="24"/>
        </w:rPr>
        <w:tab/>
      </w:r>
      <w:r w:rsidR="00BF1C75" w:rsidRPr="00BF1C75">
        <w:rPr>
          <w:sz w:val="24"/>
          <w:szCs w:val="24"/>
        </w:rPr>
        <w:t>Cuando la SE identifique que en el domicilio de la planta o instalaciones del beneficiario éste no sea localizado.</w:t>
      </w:r>
    </w:p>
    <w:p w:rsidR="008B490F" w:rsidRDefault="008B490F" w:rsidP="004D590F">
      <w:pPr>
        <w:pStyle w:val="Texto"/>
        <w:tabs>
          <w:tab w:val="left" w:pos="990"/>
        </w:tabs>
        <w:spacing w:after="0" w:line="240" w:lineRule="auto"/>
        <w:ind w:left="990" w:hanging="702"/>
        <w:rPr>
          <w:sz w:val="24"/>
          <w:szCs w:val="24"/>
        </w:rPr>
      </w:pPr>
    </w:p>
    <w:p w:rsidR="008B490F" w:rsidRPr="008B490F" w:rsidRDefault="008B490F" w:rsidP="008B490F">
      <w:pPr>
        <w:pStyle w:val="Texto"/>
        <w:tabs>
          <w:tab w:val="left" w:pos="990"/>
        </w:tabs>
        <w:spacing w:after="0" w:line="240" w:lineRule="auto"/>
        <w:ind w:left="990" w:hanging="702"/>
        <w:rPr>
          <w:sz w:val="24"/>
          <w:szCs w:val="24"/>
        </w:rPr>
      </w:pPr>
      <w:r w:rsidRPr="008B490F">
        <w:rPr>
          <w:b/>
          <w:sz w:val="24"/>
          <w:szCs w:val="24"/>
        </w:rPr>
        <w:t>VI.</w:t>
      </w:r>
      <w:r w:rsidRPr="008B490F">
        <w:rPr>
          <w:sz w:val="24"/>
          <w:szCs w:val="24"/>
        </w:rPr>
        <w:t xml:space="preserve"> </w:t>
      </w:r>
      <w:r>
        <w:rPr>
          <w:sz w:val="24"/>
          <w:szCs w:val="24"/>
        </w:rPr>
        <w:tab/>
      </w:r>
      <w:r w:rsidRPr="008B490F">
        <w:rPr>
          <w:sz w:val="24"/>
          <w:szCs w:val="24"/>
        </w:rPr>
        <w:t>Cuando la SE detecte un mal uso de los permisos otorgados.</w:t>
      </w:r>
    </w:p>
    <w:p w:rsidR="00BF1C75" w:rsidRDefault="008B490F" w:rsidP="008B490F">
      <w:pPr>
        <w:pStyle w:val="Texto"/>
        <w:tabs>
          <w:tab w:val="left" w:pos="990"/>
        </w:tabs>
        <w:spacing w:after="0" w:line="240" w:lineRule="auto"/>
        <w:jc w:val="right"/>
        <w:rPr>
          <w:b/>
          <w:i/>
          <w:color w:val="0070C0"/>
          <w:szCs w:val="24"/>
        </w:rPr>
      </w:pPr>
      <w:r w:rsidRPr="008B490F">
        <w:rPr>
          <w:b/>
          <w:i/>
          <w:color w:val="0070C0"/>
          <w:szCs w:val="24"/>
        </w:rPr>
        <w:t>Fracción adicionada DOF 31-12-2013</w:t>
      </w:r>
    </w:p>
    <w:p w:rsidR="008B490F" w:rsidRPr="008B490F" w:rsidRDefault="008B490F" w:rsidP="008B490F">
      <w:pPr>
        <w:pStyle w:val="Texto"/>
        <w:tabs>
          <w:tab w:val="left" w:pos="990"/>
        </w:tabs>
        <w:spacing w:after="0" w:line="240" w:lineRule="auto"/>
        <w:jc w:val="right"/>
        <w:rPr>
          <w:b/>
          <w:i/>
          <w:color w:val="0070C0"/>
          <w:szCs w:val="24"/>
        </w:rPr>
      </w:pPr>
    </w:p>
    <w:p w:rsidR="00BF1C75" w:rsidRDefault="00BF1C75" w:rsidP="00BF1C75">
      <w:pPr>
        <w:pStyle w:val="Texto"/>
        <w:spacing w:after="0" w:line="240" w:lineRule="auto"/>
        <w:rPr>
          <w:sz w:val="24"/>
          <w:szCs w:val="24"/>
        </w:rPr>
      </w:pPr>
      <w:r w:rsidRPr="00BF1C75">
        <w:rPr>
          <w:sz w:val="24"/>
          <w:szCs w:val="24"/>
        </w:rPr>
        <w:t>La SE notificará al titular o beneficiario del permiso o aviso automático las causas que motivaron la suspensión del permiso o aviso automático, concediéndole un plazo de diez días hábiles contados a partir del día siguiente a aquél en que surta efectos la notificación, para que ofrezca por escrito las pruebas y alegatos que a su derecho convenga. En tal caso, la SE en un plazo no mayor a tres meses contados a partir de su fecha de presentación, determinará si la causal de suspensión fue desvirtuada o confirmará la procedencia de la suspensión y por consecuencia procederá a la cancelación del permiso previo o aviso automático.</w:t>
      </w:r>
    </w:p>
    <w:p w:rsidR="00BF1C75" w:rsidRPr="00BF1C75" w:rsidRDefault="00BF1C75" w:rsidP="00BF1C75">
      <w:pPr>
        <w:pStyle w:val="Texto"/>
        <w:spacing w:after="0" w:line="240" w:lineRule="auto"/>
        <w:rPr>
          <w:sz w:val="24"/>
          <w:szCs w:val="24"/>
        </w:rPr>
      </w:pPr>
    </w:p>
    <w:p w:rsidR="00BF1C75" w:rsidRDefault="00BF1C75" w:rsidP="00BF1C75">
      <w:pPr>
        <w:pStyle w:val="Texto"/>
        <w:spacing w:after="0" w:line="240" w:lineRule="auto"/>
        <w:rPr>
          <w:sz w:val="24"/>
          <w:szCs w:val="24"/>
        </w:rPr>
      </w:pPr>
      <w:r w:rsidRPr="00BF1C75">
        <w:rPr>
          <w:sz w:val="24"/>
          <w:szCs w:val="24"/>
        </w:rPr>
        <w:t xml:space="preserve">En caso de que el particular no ofrezca las pruebas o alegatos dentro del plazo establecido, la SE procederá a la cancelación correspondiente, notificándola al </w:t>
      </w:r>
      <w:r w:rsidRPr="00BF1C75">
        <w:rPr>
          <w:sz w:val="24"/>
          <w:szCs w:val="24"/>
        </w:rPr>
        <w:lastRenderedPageBreak/>
        <w:t>titular o beneficiario del permiso previo o aviso automático dentro de un plazo no mayor a tres meses.</w:t>
      </w:r>
    </w:p>
    <w:p w:rsidR="00BF1C75" w:rsidRPr="00BF1C75" w:rsidRDefault="00BF1C75" w:rsidP="00BF1C75">
      <w:pPr>
        <w:pStyle w:val="Texto"/>
        <w:spacing w:after="0" w:line="240" w:lineRule="auto"/>
        <w:rPr>
          <w:sz w:val="24"/>
          <w:szCs w:val="24"/>
        </w:rPr>
      </w:pPr>
    </w:p>
    <w:p w:rsidR="00BF1C75" w:rsidRPr="00BF1C75" w:rsidRDefault="00BF1C75" w:rsidP="00BF1C75">
      <w:pPr>
        <w:pStyle w:val="Texto"/>
        <w:spacing w:after="0" w:line="240" w:lineRule="auto"/>
        <w:rPr>
          <w:sz w:val="24"/>
          <w:szCs w:val="24"/>
        </w:rPr>
      </w:pPr>
      <w:r w:rsidRPr="00BF1C75">
        <w:rPr>
          <w:sz w:val="24"/>
          <w:szCs w:val="24"/>
        </w:rPr>
        <w:t>En ningún caso procederá el otorgamiento de permisos previos o avisos automáticos, cuando el solicitante haya sido objeto de dos procedimientos en los que se haya determinado la cancelación del permiso previo o aviso automático.</w:t>
      </w:r>
    </w:p>
    <w:p w:rsidR="00BF1C75" w:rsidRDefault="00BF1C75" w:rsidP="00BF1C75">
      <w:pPr>
        <w:pStyle w:val="Texto"/>
        <w:spacing w:after="0" w:line="240" w:lineRule="auto"/>
        <w:rPr>
          <w:sz w:val="24"/>
          <w:szCs w:val="24"/>
        </w:rPr>
      </w:pPr>
    </w:p>
    <w:p w:rsidR="00BF1C75" w:rsidRDefault="00BF1C75" w:rsidP="00BF1C75">
      <w:pPr>
        <w:pStyle w:val="Texto"/>
        <w:spacing w:after="0" w:line="240" w:lineRule="auto"/>
        <w:rPr>
          <w:sz w:val="24"/>
          <w:szCs w:val="24"/>
        </w:rPr>
      </w:pPr>
      <w:r>
        <w:rPr>
          <w:sz w:val="24"/>
          <w:szCs w:val="24"/>
        </w:rPr>
        <w:t>L</w:t>
      </w:r>
      <w:r w:rsidRPr="00BF1C75">
        <w:rPr>
          <w:sz w:val="24"/>
          <w:szCs w:val="24"/>
        </w:rPr>
        <w:t>as sanciones a que se refiere esta Regla se impondrán independientemente de las que correspondan en los términos de la legislación aplicable.</w:t>
      </w:r>
    </w:p>
    <w:p w:rsidR="00BF1C75" w:rsidRPr="00BF1C75" w:rsidRDefault="00BF1C75" w:rsidP="00BF1C75">
      <w:pPr>
        <w:pStyle w:val="Texto"/>
        <w:spacing w:after="0" w:line="240" w:lineRule="auto"/>
        <w:jc w:val="right"/>
        <w:rPr>
          <w:b/>
          <w:i/>
          <w:color w:val="0070C0"/>
          <w:szCs w:val="18"/>
        </w:rPr>
      </w:pPr>
      <w:r w:rsidRPr="00BF1C75">
        <w:rPr>
          <w:b/>
          <w:i/>
          <w:color w:val="0070C0"/>
          <w:szCs w:val="18"/>
        </w:rPr>
        <w:t xml:space="preserve">Regla </w:t>
      </w:r>
      <w:r>
        <w:rPr>
          <w:b/>
          <w:i/>
          <w:color w:val="0070C0"/>
          <w:szCs w:val="18"/>
        </w:rPr>
        <w:t>reformada DOF 05-12</w:t>
      </w:r>
      <w:r w:rsidRPr="00BF1C75">
        <w:rPr>
          <w:b/>
          <w:i/>
          <w:color w:val="0070C0"/>
          <w:szCs w:val="18"/>
        </w:rPr>
        <w:t>-2013</w:t>
      </w:r>
    </w:p>
    <w:p w:rsidR="00BF1C75" w:rsidRPr="004D590F" w:rsidRDefault="00BF1C75" w:rsidP="00BF1C75">
      <w:pPr>
        <w:pStyle w:val="Texto"/>
        <w:spacing w:after="0" w:line="240" w:lineRule="auto"/>
        <w:ind w:firstLine="289"/>
        <w:rPr>
          <w:sz w:val="24"/>
          <w:szCs w:val="24"/>
        </w:rPr>
      </w:pPr>
    </w:p>
    <w:p w:rsidR="00BF1C75" w:rsidRDefault="00BE110B" w:rsidP="00BF1C75">
      <w:pPr>
        <w:pStyle w:val="Texto"/>
        <w:spacing w:after="0" w:line="240" w:lineRule="auto"/>
        <w:ind w:firstLine="289"/>
        <w:rPr>
          <w:sz w:val="24"/>
          <w:szCs w:val="24"/>
        </w:rPr>
      </w:pPr>
      <w:r w:rsidRPr="004D590F">
        <w:rPr>
          <w:b/>
          <w:sz w:val="24"/>
          <w:szCs w:val="24"/>
        </w:rPr>
        <w:t>2.2.19</w:t>
      </w:r>
      <w:r w:rsidRPr="004D590F">
        <w:rPr>
          <w:sz w:val="24"/>
          <w:szCs w:val="24"/>
        </w:rPr>
        <w:t xml:space="preserve"> </w:t>
      </w:r>
      <w:r w:rsidR="00BF1C75" w:rsidRPr="00BF1C75">
        <w:rPr>
          <w:sz w:val="24"/>
          <w:szCs w:val="24"/>
        </w:rPr>
        <w:t>Para efectos del numeral 7, fracción I del anexo 2.2.2 del presente ordenamiento, se podrán adicionar las marcas señaladas en los avisos automáticos de exportación de tomate, mediante la presentación ante la Representación Federal que corresponda de un escrito libre en el cual se indiquen las marcas que se adicionan al aviso y se adjunte copia del documento que acredite su uso, es decir, el registro de marca, contrato de licencia de uso o solicitud de registro de marca ante el Instituto Mexicano de la  Propiedad Industrial.</w:t>
      </w:r>
    </w:p>
    <w:p w:rsidR="00BF1C75" w:rsidRPr="00BF1C75" w:rsidRDefault="00BF1C75" w:rsidP="00BF1C75">
      <w:pPr>
        <w:pStyle w:val="Texto"/>
        <w:spacing w:after="0" w:line="240" w:lineRule="auto"/>
        <w:ind w:firstLine="289"/>
        <w:rPr>
          <w:sz w:val="24"/>
          <w:szCs w:val="24"/>
        </w:rPr>
      </w:pPr>
    </w:p>
    <w:p w:rsidR="00BF1C75" w:rsidRDefault="00BF1C75" w:rsidP="00BF1C75">
      <w:pPr>
        <w:pStyle w:val="Texto"/>
        <w:spacing w:after="0" w:line="240" w:lineRule="auto"/>
        <w:ind w:firstLine="289"/>
        <w:rPr>
          <w:sz w:val="24"/>
          <w:szCs w:val="24"/>
        </w:rPr>
      </w:pPr>
      <w:r w:rsidRPr="00BF1C75">
        <w:rPr>
          <w:sz w:val="24"/>
          <w:szCs w:val="24"/>
        </w:rPr>
        <w:t>Se deberá anexar al pedimento de exportación junto con la copia del aviso de exportación, copia del escrito que contenga el sello de recibido por parte de la Representación Federal.</w:t>
      </w:r>
    </w:p>
    <w:p w:rsidR="00BF1C75" w:rsidRDefault="00BF1C75" w:rsidP="00BF1C75">
      <w:pPr>
        <w:pStyle w:val="Texto"/>
        <w:spacing w:after="0" w:line="240" w:lineRule="auto"/>
        <w:ind w:firstLine="289"/>
        <w:jc w:val="right"/>
        <w:rPr>
          <w:b/>
          <w:i/>
          <w:color w:val="0070C0"/>
          <w:szCs w:val="18"/>
        </w:rPr>
      </w:pPr>
      <w:r w:rsidRPr="00BF1C75">
        <w:rPr>
          <w:b/>
          <w:i/>
          <w:color w:val="0070C0"/>
          <w:szCs w:val="18"/>
        </w:rPr>
        <w:t xml:space="preserve">Regla reformada DOF </w:t>
      </w:r>
      <w:r>
        <w:rPr>
          <w:b/>
          <w:i/>
          <w:color w:val="0070C0"/>
          <w:szCs w:val="18"/>
        </w:rPr>
        <w:t>05-12</w:t>
      </w:r>
      <w:r w:rsidRPr="00BF1C75">
        <w:rPr>
          <w:b/>
          <w:i/>
          <w:color w:val="0070C0"/>
          <w:szCs w:val="18"/>
        </w:rPr>
        <w:t>-2013</w:t>
      </w:r>
    </w:p>
    <w:p w:rsidR="00BF1C75" w:rsidRDefault="00BF1C75" w:rsidP="00BF1C75">
      <w:pPr>
        <w:pStyle w:val="Texto"/>
        <w:spacing w:after="0" w:line="240" w:lineRule="auto"/>
        <w:ind w:firstLine="289"/>
        <w:jc w:val="right"/>
        <w:rPr>
          <w:b/>
          <w:i/>
          <w:color w:val="0070C0"/>
          <w:szCs w:val="18"/>
        </w:rPr>
      </w:pPr>
    </w:p>
    <w:p w:rsidR="00BF1C75" w:rsidRDefault="00BF1C75" w:rsidP="00BF1C75">
      <w:pPr>
        <w:pStyle w:val="Texto"/>
        <w:spacing w:after="0" w:line="240" w:lineRule="auto"/>
        <w:rPr>
          <w:sz w:val="24"/>
          <w:szCs w:val="24"/>
        </w:rPr>
      </w:pPr>
      <w:r w:rsidRPr="00BF1C75">
        <w:rPr>
          <w:b/>
          <w:sz w:val="24"/>
          <w:szCs w:val="24"/>
        </w:rPr>
        <w:t>2.2.20</w:t>
      </w:r>
      <w:r w:rsidRPr="00BF1C75">
        <w:rPr>
          <w:sz w:val="24"/>
          <w:szCs w:val="24"/>
        </w:rPr>
        <w:t xml:space="preserve"> Para efectos del numeral 8, fracción II del anexo 2.2.1 del presente ordenamiento, el Certificado de molino o de calidad es el documento emitido y avalado por el productor o fabricante de la mercancía a importar y debe contener lo siguiente:</w:t>
      </w:r>
    </w:p>
    <w:p w:rsidR="00BF1C75" w:rsidRPr="00BF1C75" w:rsidRDefault="00BF1C75" w:rsidP="00BF1C75">
      <w:pPr>
        <w:pStyle w:val="Texto"/>
        <w:spacing w:after="0" w:line="240" w:lineRule="auto"/>
        <w:rPr>
          <w:sz w:val="24"/>
          <w:szCs w:val="24"/>
        </w:rPr>
      </w:pPr>
    </w:p>
    <w:p w:rsidR="00BF1C75" w:rsidRDefault="00BF1C75" w:rsidP="00BF1C75">
      <w:pPr>
        <w:pStyle w:val="ROMANOS"/>
        <w:spacing w:after="0" w:line="240" w:lineRule="auto"/>
        <w:rPr>
          <w:sz w:val="24"/>
          <w:szCs w:val="24"/>
        </w:rPr>
      </w:pPr>
      <w:r w:rsidRPr="00BF1C75">
        <w:rPr>
          <w:b/>
          <w:sz w:val="24"/>
          <w:szCs w:val="24"/>
        </w:rPr>
        <w:t>1.</w:t>
      </w:r>
      <w:r w:rsidRPr="00BF1C75">
        <w:rPr>
          <w:b/>
          <w:sz w:val="24"/>
          <w:szCs w:val="24"/>
        </w:rPr>
        <w:tab/>
      </w:r>
      <w:r w:rsidRPr="00BF1C75">
        <w:rPr>
          <w:sz w:val="24"/>
          <w:szCs w:val="24"/>
        </w:rPr>
        <w:t>Descripción detallada de las mercancías que ampara dicho certificado (incluyendo dimensiones, especificaciones técnicas, físicas, químicas, metalúrgicas, etc.).</w:t>
      </w:r>
    </w:p>
    <w:p w:rsidR="00BF1C75" w:rsidRPr="00BF1C75" w:rsidRDefault="00BF1C75" w:rsidP="00BF1C75">
      <w:pPr>
        <w:pStyle w:val="ROMANOS"/>
        <w:spacing w:after="0" w:line="240" w:lineRule="auto"/>
        <w:rPr>
          <w:sz w:val="24"/>
          <w:szCs w:val="24"/>
        </w:rPr>
      </w:pPr>
    </w:p>
    <w:p w:rsidR="00BF1C75" w:rsidRDefault="00BF1C75" w:rsidP="00BF1C75">
      <w:pPr>
        <w:pStyle w:val="ROMANOS"/>
        <w:spacing w:after="0" w:line="240" w:lineRule="auto"/>
        <w:rPr>
          <w:sz w:val="24"/>
          <w:szCs w:val="24"/>
        </w:rPr>
      </w:pPr>
      <w:r w:rsidRPr="00BF1C75">
        <w:rPr>
          <w:b/>
          <w:sz w:val="24"/>
          <w:szCs w:val="24"/>
        </w:rPr>
        <w:t>2.</w:t>
      </w:r>
      <w:r w:rsidRPr="00BF1C75">
        <w:rPr>
          <w:b/>
          <w:sz w:val="24"/>
          <w:szCs w:val="24"/>
        </w:rPr>
        <w:tab/>
      </w:r>
      <w:r w:rsidRPr="00BF1C75">
        <w:rPr>
          <w:sz w:val="24"/>
          <w:szCs w:val="24"/>
        </w:rPr>
        <w:t>País de origen de las mercancías.</w:t>
      </w:r>
      <w:r w:rsidR="00E75D50" w:rsidRPr="00E75D50">
        <w:t xml:space="preserve"> </w:t>
      </w:r>
      <w:r w:rsidR="00E75D50" w:rsidRPr="00E75D50">
        <w:rPr>
          <w:sz w:val="24"/>
          <w:szCs w:val="24"/>
        </w:rPr>
        <w:t>En caso de que el certificado de molino o de calidad no especifique el país de origen de la mercancía a importar, se tendrá por cumplido este dato, siempre que contenga la ubicación de la empresa productora o fabricante.</w:t>
      </w:r>
    </w:p>
    <w:p w:rsidR="00E75D50" w:rsidRPr="00E75D50" w:rsidRDefault="00E75D50" w:rsidP="00E75D50">
      <w:pPr>
        <w:pStyle w:val="ROMANOS"/>
        <w:spacing w:after="0" w:line="240" w:lineRule="auto"/>
        <w:jc w:val="right"/>
        <w:rPr>
          <w:b/>
          <w:i/>
          <w:color w:val="0070C0"/>
          <w:szCs w:val="24"/>
        </w:rPr>
      </w:pPr>
      <w:r w:rsidRPr="00E75D50">
        <w:rPr>
          <w:b/>
          <w:i/>
          <w:color w:val="0070C0"/>
          <w:szCs w:val="24"/>
        </w:rPr>
        <w:t>Numeral reformado DOF 11-08-2014</w:t>
      </w:r>
    </w:p>
    <w:p w:rsidR="00E75D50" w:rsidRDefault="00E75D50" w:rsidP="00BF1C75">
      <w:pPr>
        <w:pStyle w:val="ROMANOS"/>
        <w:spacing w:after="0" w:line="240" w:lineRule="auto"/>
        <w:rPr>
          <w:b/>
          <w:sz w:val="24"/>
          <w:szCs w:val="24"/>
        </w:rPr>
      </w:pPr>
    </w:p>
    <w:p w:rsidR="00BF1C75" w:rsidRDefault="00BF1C75" w:rsidP="00BF1C75">
      <w:pPr>
        <w:pStyle w:val="ROMANOS"/>
        <w:spacing w:after="0" w:line="240" w:lineRule="auto"/>
        <w:rPr>
          <w:sz w:val="24"/>
          <w:szCs w:val="24"/>
        </w:rPr>
      </w:pPr>
      <w:r w:rsidRPr="00BF1C75">
        <w:rPr>
          <w:b/>
          <w:sz w:val="24"/>
          <w:szCs w:val="24"/>
        </w:rPr>
        <w:t>3.</w:t>
      </w:r>
      <w:r w:rsidRPr="00BF1C75">
        <w:rPr>
          <w:b/>
          <w:sz w:val="24"/>
          <w:szCs w:val="24"/>
        </w:rPr>
        <w:tab/>
      </w:r>
      <w:r w:rsidR="00E75D50" w:rsidRPr="00E75D50">
        <w:rPr>
          <w:sz w:val="24"/>
          <w:szCs w:val="24"/>
        </w:rPr>
        <w:t>Nombre y datos de contacto de la empresa productora o fabricante de las mercancías (dirección, teléfono y, en su caso, correo electrónico).</w:t>
      </w:r>
    </w:p>
    <w:p w:rsidR="00E75D50" w:rsidRPr="00E75D50" w:rsidRDefault="00E75D50" w:rsidP="00E75D50">
      <w:pPr>
        <w:pStyle w:val="ROMANOS"/>
        <w:spacing w:after="0" w:line="240" w:lineRule="auto"/>
        <w:jc w:val="right"/>
        <w:rPr>
          <w:b/>
          <w:i/>
          <w:color w:val="0070C0"/>
          <w:szCs w:val="24"/>
        </w:rPr>
      </w:pPr>
      <w:r w:rsidRPr="00E75D50">
        <w:rPr>
          <w:b/>
          <w:i/>
          <w:color w:val="0070C0"/>
          <w:szCs w:val="24"/>
        </w:rPr>
        <w:t>Numeral reformado DOF 11-08-2014</w:t>
      </w:r>
    </w:p>
    <w:p w:rsidR="00BF1C75" w:rsidRPr="00BF1C75" w:rsidRDefault="00BF1C75" w:rsidP="00BF1C75">
      <w:pPr>
        <w:pStyle w:val="ROMANOS"/>
        <w:spacing w:after="0" w:line="240" w:lineRule="auto"/>
        <w:rPr>
          <w:sz w:val="24"/>
          <w:szCs w:val="24"/>
        </w:rPr>
      </w:pPr>
    </w:p>
    <w:p w:rsidR="00BF1C75" w:rsidRDefault="00BF1C75" w:rsidP="00BF1C75">
      <w:pPr>
        <w:pStyle w:val="ROMANOS"/>
        <w:spacing w:after="0" w:line="240" w:lineRule="auto"/>
        <w:rPr>
          <w:sz w:val="24"/>
          <w:szCs w:val="24"/>
        </w:rPr>
      </w:pPr>
      <w:r w:rsidRPr="00BF1C75">
        <w:rPr>
          <w:b/>
          <w:sz w:val="24"/>
          <w:szCs w:val="24"/>
        </w:rPr>
        <w:t>4.</w:t>
      </w:r>
      <w:r w:rsidRPr="00BF1C75">
        <w:rPr>
          <w:b/>
          <w:sz w:val="24"/>
          <w:szCs w:val="24"/>
        </w:rPr>
        <w:tab/>
      </w:r>
      <w:r w:rsidR="00E75D50" w:rsidRPr="00E75D50">
        <w:rPr>
          <w:sz w:val="24"/>
          <w:szCs w:val="24"/>
        </w:rPr>
        <w:t>Número de certificado. En caso de que el certificado de molino o de calidad no contenga expresamente el número de certificado, se tendrá por cumplido este dato, siempre que contenga el número de colada, o el número de embarque, o el número de folio, o el número de orden.</w:t>
      </w:r>
    </w:p>
    <w:p w:rsidR="00E75D50" w:rsidRPr="00E75D50" w:rsidRDefault="00E75D50" w:rsidP="00E75D50">
      <w:pPr>
        <w:pStyle w:val="ROMANOS"/>
        <w:spacing w:after="0" w:line="240" w:lineRule="auto"/>
        <w:jc w:val="right"/>
        <w:rPr>
          <w:b/>
          <w:i/>
          <w:color w:val="0070C0"/>
          <w:szCs w:val="24"/>
        </w:rPr>
      </w:pPr>
      <w:r w:rsidRPr="00E75D50">
        <w:rPr>
          <w:b/>
          <w:i/>
          <w:color w:val="0070C0"/>
          <w:szCs w:val="24"/>
        </w:rPr>
        <w:t>Numeral reformado DOF 11-08-2014</w:t>
      </w:r>
    </w:p>
    <w:p w:rsidR="00E75D50" w:rsidRPr="00BF1C75" w:rsidRDefault="00E75D50" w:rsidP="00BF1C75">
      <w:pPr>
        <w:pStyle w:val="ROMANOS"/>
        <w:spacing w:after="0" w:line="240" w:lineRule="auto"/>
        <w:rPr>
          <w:sz w:val="24"/>
          <w:szCs w:val="24"/>
        </w:rPr>
      </w:pPr>
    </w:p>
    <w:p w:rsidR="00BF1C75" w:rsidRDefault="00BF1C75" w:rsidP="00BF1C75">
      <w:pPr>
        <w:pStyle w:val="ROMANOS"/>
        <w:spacing w:after="0" w:line="240" w:lineRule="auto"/>
        <w:rPr>
          <w:sz w:val="24"/>
          <w:szCs w:val="24"/>
        </w:rPr>
      </w:pPr>
      <w:r w:rsidRPr="00BF1C75">
        <w:rPr>
          <w:b/>
          <w:sz w:val="24"/>
          <w:szCs w:val="24"/>
        </w:rPr>
        <w:lastRenderedPageBreak/>
        <w:t>5.</w:t>
      </w:r>
      <w:r w:rsidRPr="00BF1C75">
        <w:rPr>
          <w:b/>
          <w:sz w:val="24"/>
          <w:szCs w:val="24"/>
        </w:rPr>
        <w:tab/>
      </w:r>
      <w:r w:rsidRPr="00BF1C75">
        <w:rPr>
          <w:sz w:val="24"/>
          <w:szCs w:val="24"/>
        </w:rPr>
        <w:t>Fecha de expedición.</w:t>
      </w:r>
    </w:p>
    <w:p w:rsidR="00BF1C75" w:rsidRPr="00BF1C75" w:rsidRDefault="00BF1C75" w:rsidP="00BF1C75">
      <w:pPr>
        <w:pStyle w:val="ROMANOS"/>
        <w:spacing w:after="0" w:line="240" w:lineRule="auto"/>
        <w:rPr>
          <w:sz w:val="24"/>
          <w:szCs w:val="24"/>
        </w:rPr>
      </w:pPr>
    </w:p>
    <w:p w:rsidR="00BF1C75" w:rsidRDefault="00BF1C75" w:rsidP="00BF1C75">
      <w:pPr>
        <w:pStyle w:val="ROMANOS"/>
        <w:spacing w:after="0" w:line="240" w:lineRule="auto"/>
        <w:rPr>
          <w:sz w:val="24"/>
          <w:szCs w:val="24"/>
        </w:rPr>
      </w:pPr>
      <w:r w:rsidRPr="00BF1C75">
        <w:rPr>
          <w:b/>
          <w:sz w:val="24"/>
          <w:szCs w:val="24"/>
        </w:rPr>
        <w:t>6.</w:t>
      </w:r>
      <w:r w:rsidRPr="00BF1C75">
        <w:rPr>
          <w:b/>
          <w:sz w:val="24"/>
          <w:szCs w:val="24"/>
        </w:rPr>
        <w:tab/>
      </w:r>
      <w:r w:rsidRPr="00BF1C75">
        <w:rPr>
          <w:sz w:val="24"/>
          <w:szCs w:val="24"/>
        </w:rPr>
        <w:t>Volumen de las mercancías.</w:t>
      </w:r>
    </w:p>
    <w:p w:rsidR="00BF1C75" w:rsidRPr="00BF1C75" w:rsidRDefault="00BF1C75" w:rsidP="00BF1C75">
      <w:pPr>
        <w:pStyle w:val="ROMANOS"/>
        <w:spacing w:after="0" w:line="240" w:lineRule="auto"/>
        <w:rPr>
          <w:sz w:val="24"/>
          <w:szCs w:val="24"/>
        </w:rPr>
      </w:pPr>
    </w:p>
    <w:p w:rsidR="00BF1C75" w:rsidRDefault="00BF1C75" w:rsidP="00BF1C75">
      <w:pPr>
        <w:pStyle w:val="ROMANOS"/>
        <w:spacing w:after="0" w:line="240" w:lineRule="auto"/>
        <w:rPr>
          <w:sz w:val="24"/>
          <w:szCs w:val="24"/>
        </w:rPr>
      </w:pPr>
      <w:r w:rsidRPr="00BF1C75">
        <w:rPr>
          <w:b/>
          <w:sz w:val="24"/>
          <w:szCs w:val="24"/>
        </w:rPr>
        <w:t>7.</w:t>
      </w:r>
      <w:r w:rsidRPr="00BF1C75">
        <w:rPr>
          <w:b/>
          <w:sz w:val="24"/>
          <w:szCs w:val="24"/>
        </w:rPr>
        <w:tab/>
      </w:r>
      <w:r w:rsidR="00C57B0E">
        <w:rPr>
          <w:sz w:val="24"/>
          <w:szCs w:val="24"/>
        </w:rPr>
        <w:t>Derogado.</w:t>
      </w:r>
    </w:p>
    <w:p w:rsidR="00C57B0E" w:rsidRPr="00E75D50" w:rsidRDefault="00C57B0E" w:rsidP="00C57B0E">
      <w:pPr>
        <w:pStyle w:val="ROMANOS"/>
        <w:spacing w:after="0" w:line="240" w:lineRule="auto"/>
        <w:jc w:val="right"/>
        <w:rPr>
          <w:b/>
          <w:i/>
          <w:color w:val="0070C0"/>
          <w:szCs w:val="24"/>
        </w:rPr>
      </w:pPr>
      <w:r w:rsidRPr="00E75D50">
        <w:rPr>
          <w:b/>
          <w:i/>
          <w:color w:val="0070C0"/>
          <w:szCs w:val="24"/>
        </w:rPr>
        <w:t xml:space="preserve">Numeral </w:t>
      </w:r>
      <w:r>
        <w:rPr>
          <w:b/>
          <w:i/>
          <w:color w:val="0070C0"/>
          <w:szCs w:val="24"/>
        </w:rPr>
        <w:t>derogad</w:t>
      </w:r>
      <w:r w:rsidRPr="00E75D50">
        <w:rPr>
          <w:b/>
          <w:i/>
          <w:color w:val="0070C0"/>
          <w:szCs w:val="24"/>
        </w:rPr>
        <w:t>o DOF 11-08-2014</w:t>
      </w:r>
    </w:p>
    <w:p w:rsidR="00BF1C75" w:rsidRPr="00BF1C75" w:rsidRDefault="00BF1C75" w:rsidP="00BF1C75">
      <w:pPr>
        <w:pStyle w:val="ROMANOS"/>
        <w:spacing w:after="0" w:line="240" w:lineRule="auto"/>
        <w:rPr>
          <w:sz w:val="24"/>
          <w:szCs w:val="24"/>
        </w:rPr>
      </w:pPr>
    </w:p>
    <w:p w:rsidR="00BF1C75" w:rsidRDefault="00BF1C75" w:rsidP="00BF1C75">
      <w:pPr>
        <w:pStyle w:val="ROMANOS"/>
        <w:spacing w:after="0" w:line="240" w:lineRule="auto"/>
        <w:rPr>
          <w:sz w:val="24"/>
          <w:szCs w:val="24"/>
        </w:rPr>
      </w:pPr>
      <w:r w:rsidRPr="00BF1C75">
        <w:rPr>
          <w:b/>
          <w:sz w:val="24"/>
          <w:szCs w:val="24"/>
        </w:rPr>
        <w:t>8.</w:t>
      </w:r>
      <w:r w:rsidRPr="00BF1C75">
        <w:rPr>
          <w:b/>
          <w:sz w:val="24"/>
          <w:szCs w:val="24"/>
        </w:rPr>
        <w:tab/>
      </w:r>
      <w:r w:rsidR="00C57B0E">
        <w:rPr>
          <w:sz w:val="24"/>
          <w:szCs w:val="24"/>
        </w:rPr>
        <w:t>Derogado</w:t>
      </w:r>
      <w:r w:rsidRPr="00BF1C75">
        <w:rPr>
          <w:sz w:val="24"/>
          <w:szCs w:val="24"/>
        </w:rPr>
        <w:t>.</w:t>
      </w:r>
    </w:p>
    <w:p w:rsidR="00C57B0E" w:rsidRPr="00E75D50" w:rsidRDefault="00C57B0E" w:rsidP="00C57B0E">
      <w:pPr>
        <w:pStyle w:val="ROMANOS"/>
        <w:spacing w:after="0" w:line="240" w:lineRule="auto"/>
        <w:jc w:val="right"/>
        <w:rPr>
          <w:b/>
          <w:i/>
          <w:color w:val="0070C0"/>
          <w:szCs w:val="24"/>
        </w:rPr>
      </w:pPr>
      <w:r w:rsidRPr="00E75D50">
        <w:rPr>
          <w:b/>
          <w:i/>
          <w:color w:val="0070C0"/>
          <w:szCs w:val="24"/>
        </w:rPr>
        <w:t xml:space="preserve">Numeral </w:t>
      </w:r>
      <w:r>
        <w:rPr>
          <w:b/>
          <w:i/>
          <w:color w:val="0070C0"/>
          <w:szCs w:val="24"/>
        </w:rPr>
        <w:t>derogad</w:t>
      </w:r>
      <w:r w:rsidRPr="00E75D50">
        <w:rPr>
          <w:b/>
          <w:i/>
          <w:color w:val="0070C0"/>
          <w:szCs w:val="24"/>
        </w:rPr>
        <w:t>o DOF 11-08-2014</w:t>
      </w:r>
    </w:p>
    <w:p w:rsidR="00BF1C75" w:rsidRPr="00BF1C75" w:rsidRDefault="00BF1C75" w:rsidP="00BF1C75">
      <w:pPr>
        <w:pStyle w:val="ROMANOS"/>
        <w:spacing w:after="0" w:line="240" w:lineRule="auto"/>
        <w:rPr>
          <w:sz w:val="24"/>
          <w:szCs w:val="24"/>
        </w:rPr>
      </w:pPr>
    </w:p>
    <w:p w:rsidR="00BF1C75" w:rsidRDefault="00BF1C75" w:rsidP="00BF1C75">
      <w:pPr>
        <w:pStyle w:val="ROMANOS"/>
        <w:spacing w:after="0" w:line="240" w:lineRule="auto"/>
        <w:rPr>
          <w:sz w:val="24"/>
          <w:szCs w:val="24"/>
        </w:rPr>
      </w:pPr>
      <w:r w:rsidRPr="00BF1C75">
        <w:rPr>
          <w:b/>
          <w:sz w:val="24"/>
          <w:szCs w:val="24"/>
        </w:rPr>
        <w:t>9.</w:t>
      </w:r>
      <w:r w:rsidRPr="00BF1C75">
        <w:rPr>
          <w:b/>
          <w:sz w:val="24"/>
          <w:szCs w:val="24"/>
        </w:rPr>
        <w:tab/>
      </w:r>
      <w:r w:rsidR="00C57B0E">
        <w:rPr>
          <w:sz w:val="24"/>
          <w:szCs w:val="24"/>
        </w:rPr>
        <w:t>Derogado.</w:t>
      </w:r>
    </w:p>
    <w:p w:rsidR="00C57B0E" w:rsidRPr="00E75D50" w:rsidRDefault="00C57B0E" w:rsidP="00C57B0E">
      <w:pPr>
        <w:pStyle w:val="ROMANOS"/>
        <w:spacing w:after="0" w:line="240" w:lineRule="auto"/>
        <w:jc w:val="right"/>
        <w:rPr>
          <w:b/>
          <w:i/>
          <w:color w:val="0070C0"/>
          <w:szCs w:val="24"/>
        </w:rPr>
      </w:pPr>
      <w:r w:rsidRPr="00E75D50">
        <w:rPr>
          <w:b/>
          <w:i/>
          <w:color w:val="0070C0"/>
          <w:szCs w:val="24"/>
        </w:rPr>
        <w:t xml:space="preserve">Numeral </w:t>
      </w:r>
      <w:r>
        <w:rPr>
          <w:b/>
          <w:i/>
          <w:color w:val="0070C0"/>
          <w:szCs w:val="24"/>
        </w:rPr>
        <w:t>derogad</w:t>
      </w:r>
      <w:r w:rsidRPr="00E75D50">
        <w:rPr>
          <w:b/>
          <w:i/>
          <w:color w:val="0070C0"/>
          <w:szCs w:val="24"/>
        </w:rPr>
        <w:t>o DOF 11-08-2014</w:t>
      </w:r>
    </w:p>
    <w:p w:rsidR="00BF1C75" w:rsidRPr="00BF1C75" w:rsidRDefault="00BF1C75" w:rsidP="00BF1C75">
      <w:pPr>
        <w:pStyle w:val="ROMANOS"/>
        <w:spacing w:after="0" w:line="240" w:lineRule="auto"/>
        <w:rPr>
          <w:sz w:val="24"/>
          <w:szCs w:val="24"/>
        </w:rPr>
      </w:pPr>
    </w:p>
    <w:p w:rsidR="00BF1C75" w:rsidRDefault="00BF1C75" w:rsidP="00BF1C75">
      <w:pPr>
        <w:pStyle w:val="ROMANOS"/>
        <w:spacing w:after="0" w:line="240" w:lineRule="auto"/>
        <w:rPr>
          <w:sz w:val="24"/>
          <w:szCs w:val="24"/>
        </w:rPr>
      </w:pPr>
      <w:r w:rsidRPr="00BF1C75">
        <w:rPr>
          <w:b/>
          <w:sz w:val="24"/>
          <w:szCs w:val="24"/>
        </w:rPr>
        <w:t>10.</w:t>
      </w:r>
      <w:r w:rsidRPr="00BF1C75">
        <w:rPr>
          <w:b/>
          <w:sz w:val="24"/>
          <w:szCs w:val="24"/>
        </w:rPr>
        <w:tab/>
      </w:r>
      <w:r w:rsidR="00C57B0E">
        <w:rPr>
          <w:sz w:val="24"/>
          <w:szCs w:val="24"/>
        </w:rPr>
        <w:t>Derogado.</w:t>
      </w:r>
    </w:p>
    <w:p w:rsidR="00C57B0E" w:rsidRPr="00E75D50" w:rsidRDefault="00C57B0E" w:rsidP="00C57B0E">
      <w:pPr>
        <w:pStyle w:val="ROMANOS"/>
        <w:spacing w:after="0" w:line="240" w:lineRule="auto"/>
        <w:jc w:val="right"/>
        <w:rPr>
          <w:b/>
          <w:i/>
          <w:color w:val="0070C0"/>
          <w:szCs w:val="24"/>
        </w:rPr>
      </w:pPr>
      <w:r w:rsidRPr="00E75D50">
        <w:rPr>
          <w:b/>
          <w:i/>
          <w:color w:val="0070C0"/>
          <w:szCs w:val="24"/>
        </w:rPr>
        <w:t xml:space="preserve">Numeral </w:t>
      </w:r>
      <w:r>
        <w:rPr>
          <w:b/>
          <w:i/>
          <w:color w:val="0070C0"/>
          <w:szCs w:val="24"/>
        </w:rPr>
        <w:t>derogad</w:t>
      </w:r>
      <w:r w:rsidRPr="00E75D50">
        <w:rPr>
          <w:b/>
          <w:i/>
          <w:color w:val="0070C0"/>
          <w:szCs w:val="24"/>
        </w:rPr>
        <w:t>o DOF 11-08-2014</w:t>
      </w:r>
    </w:p>
    <w:p w:rsidR="00BF1C75" w:rsidRPr="00BF1C75" w:rsidRDefault="00BF1C75" w:rsidP="00BF1C75">
      <w:pPr>
        <w:pStyle w:val="ROMANOS"/>
        <w:spacing w:after="0" w:line="240" w:lineRule="auto"/>
        <w:rPr>
          <w:sz w:val="24"/>
          <w:szCs w:val="24"/>
        </w:rPr>
      </w:pPr>
    </w:p>
    <w:p w:rsidR="00BF1C75" w:rsidRPr="00BF1C75" w:rsidRDefault="00BF1C75" w:rsidP="00BF1C75">
      <w:pPr>
        <w:pStyle w:val="Texto"/>
        <w:spacing w:after="0" w:line="240" w:lineRule="auto"/>
        <w:rPr>
          <w:b/>
          <w:i/>
          <w:color w:val="0070C0"/>
          <w:szCs w:val="18"/>
        </w:rPr>
      </w:pPr>
      <w:r w:rsidRPr="00BF1C75">
        <w:rPr>
          <w:sz w:val="24"/>
          <w:szCs w:val="24"/>
        </w:rPr>
        <w:t>El Certificado de molino o de calidad que no contenga la información a la que se refieren los numerales 7 a 10, podrá considerarse como válido, siempre y cuando se especifique en el apartado de observaciones del aviso correspondiente, las razones por las cuales no están incluidos.</w:t>
      </w:r>
    </w:p>
    <w:p w:rsidR="00BF1C75" w:rsidRPr="00BF1C75" w:rsidRDefault="00BF1C75" w:rsidP="00BF1C75">
      <w:pPr>
        <w:pStyle w:val="Texto"/>
        <w:spacing w:after="0" w:line="240" w:lineRule="auto"/>
        <w:ind w:firstLine="289"/>
        <w:jc w:val="right"/>
        <w:rPr>
          <w:b/>
          <w:i/>
          <w:color w:val="0070C0"/>
          <w:szCs w:val="18"/>
        </w:rPr>
      </w:pPr>
      <w:r w:rsidRPr="00BF1C75">
        <w:rPr>
          <w:b/>
          <w:i/>
          <w:color w:val="0070C0"/>
          <w:szCs w:val="18"/>
        </w:rPr>
        <w:t>Regla adicionada DOF 05-12-2013</w:t>
      </w:r>
    </w:p>
    <w:p w:rsidR="00BF1C75" w:rsidRDefault="00BF1C75" w:rsidP="00BF1C75">
      <w:pPr>
        <w:pStyle w:val="Texto"/>
        <w:spacing w:after="0" w:line="240" w:lineRule="auto"/>
        <w:ind w:firstLine="289"/>
        <w:rPr>
          <w:sz w:val="24"/>
          <w:szCs w:val="24"/>
        </w:rPr>
      </w:pPr>
    </w:p>
    <w:p w:rsidR="00BE110B" w:rsidRDefault="00BE110B" w:rsidP="004D590F">
      <w:pPr>
        <w:pStyle w:val="Texto"/>
        <w:spacing w:after="0" w:line="240" w:lineRule="auto"/>
        <w:ind w:firstLine="0"/>
        <w:jc w:val="center"/>
        <w:rPr>
          <w:b/>
          <w:sz w:val="24"/>
          <w:szCs w:val="24"/>
        </w:rPr>
      </w:pPr>
      <w:bookmarkStart w:id="6" w:name="CAP23"/>
      <w:r w:rsidRPr="004D590F">
        <w:rPr>
          <w:b/>
          <w:sz w:val="24"/>
          <w:szCs w:val="24"/>
        </w:rPr>
        <w:t>Capítulo 2.3</w:t>
      </w:r>
      <w:bookmarkEnd w:id="6"/>
    </w:p>
    <w:p w:rsidR="00BF1C75" w:rsidRPr="004D590F" w:rsidRDefault="00BF1C75"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Cupos.</w:t>
      </w:r>
    </w:p>
    <w:p w:rsidR="00BF1C75" w:rsidRPr="004D590F" w:rsidRDefault="00BF1C75"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2.3.1</w:t>
      </w:r>
      <w:r w:rsidRPr="004D590F">
        <w:rPr>
          <w:sz w:val="24"/>
          <w:szCs w:val="24"/>
        </w:rPr>
        <w:t xml:space="preserve"> Para efectos del artículo 26, fracción III del RLCE, tratándose de mercancías que arriben a territorio nacional en una fecha posterior al periodo de vigencia del cupo que le hubiese sido autorizado, la misma podrá presentarse ante el mecanismo de selección automatizado para tramitar su importación, siempre que el descargo del cupo se realice durante su vigencia, y el titular del cupo acredite ante la SE que el arribo extemporáneo fue por caso fortuito o fuerza mayor, quien informará a la autoridad aduanera para que se permita el ingreso de dicha mercancía al país.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2.3.2</w:t>
      </w:r>
      <w:r w:rsidRPr="004D590F">
        <w:rPr>
          <w:sz w:val="24"/>
          <w:szCs w:val="24"/>
        </w:rPr>
        <w:t xml:space="preserve"> En el caso de que el titular de un cupo no pueda obtener dentro de la vigencia del certificado la firma electrónica de su descargo por causas imputables a la autoridad, se considerará que la operación se realiza dentro de la vigencia del certificado.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2.3.3</w:t>
      </w:r>
      <w:r w:rsidRPr="004D590F">
        <w:rPr>
          <w:sz w:val="24"/>
          <w:szCs w:val="24"/>
        </w:rPr>
        <w:t xml:space="preserve"> Para los efectos del artículo 23 de la LCE, el certificado de cupo deberá estar vigente a la fecha de pago del pedimento de importación definitiva o de extracción de mercancías del régimen de depósito fiscal para su importación definitiva.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 xml:space="preserve">Las empresas de la industria automotriz terminal que tramiten pedimentos consolidados mensuales, podrán utilizar el certificado de cupo vigente hasta el 31 de diciembre, para amparar las operaciones efectuadas en diciembre del mismo </w:t>
      </w:r>
      <w:r w:rsidRPr="004D590F">
        <w:rPr>
          <w:sz w:val="24"/>
          <w:szCs w:val="24"/>
        </w:rPr>
        <w:lastRenderedPageBreak/>
        <w:t>año, aun cuando el pago del pedimento lo realicen entre los 5 y 10 días hábiles del mes inmediato posterior, conforme a la legislación aplicable.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2.3.4</w:t>
      </w:r>
      <w:r w:rsidRPr="004D590F">
        <w:rPr>
          <w:sz w:val="24"/>
          <w:szCs w:val="24"/>
        </w:rPr>
        <w:t xml:space="preserve"> Para efectos del artículo 97 de la LA y 33 del RLCE, no se requerirá de un nuevo certificado de cupo cuando las mercancías de que se trate tengan por objeto sustituir aquellas mercancías importadas definitivamente al amparo de un cupo de importación, que hubiesen resultado defectuosas o de especificaciones distintas a las convenidas.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2.3.5 </w:t>
      </w:r>
      <w:r w:rsidRPr="004D590F">
        <w:rPr>
          <w:sz w:val="24"/>
          <w:szCs w:val="24"/>
        </w:rPr>
        <w:t>Para los efectos de los artículos 5, fracción V, 23 y 24 de la LCE, 26, 31 y 33 del RLCE, 69-C de la LFPA y 4, 49 y 50 del RISE, los cupos a que se refieren los Acuerdos que se mencionan a continuación, se asignarán en las Representaciones Federales: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w:t>
      </w:r>
      <w:r w:rsidRPr="004D590F">
        <w:rPr>
          <w:b/>
          <w:sz w:val="24"/>
          <w:szCs w:val="24"/>
        </w:rPr>
        <w:tab/>
      </w:r>
      <w:r w:rsidRPr="004D590F">
        <w:rPr>
          <w:sz w:val="24"/>
          <w:szCs w:val="24"/>
        </w:rPr>
        <w:t>Acuerdo por el que se dan a conocer los cupos para importar a los Estados Unidos Mexicanos, ciertos productos textiles y calzado originarios de la Comunidad Europea, publicado en el DOF el 23 de octubre de 2007.</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II.</w:t>
      </w:r>
      <w:r w:rsidRPr="004D590F">
        <w:rPr>
          <w:sz w:val="24"/>
          <w:szCs w:val="24"/>
        </w:rPr>
        <w:tab/>
        <w:t>Artículo primero, numerales 3, 6, 8, 10 y 11 del Acuerdo por el que se dan a conocer los cupos para internar a la Comunidad Europea en el periodo de julio de un año al 30 de junio del siguiente año: miel natural; espárragos frescos o refrigerados; chícharos congelados (guisantes, arvejas) (pisum sativum); aguacate; los demás melones; las demás fresas congeladas sin adición de azúcar ni otros edulcorantes; atún procesado, excepto lomos; melaza de caña; chicle; espárragos preparados o conservados, excepto en vinagre o ácido acético; mezclas de ciertas frutas preparadas o conservadas, incluso con adición de azúcar u otro edulcorante; jugo de naranja, excepto concentrado congelado y jugo de piña, sin fermentar y sin adición de alcohol con grado de concentración mayor a 20° brix, originarios de los Estados Unidos Mexicanos, publicado en el DOF el 19 de julio de 2005.</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III.</w:t>
      </w:r>
      <w:r w:rsidRPr="004D590F">
        <w:rPr>
          <w:sz w:val="24"/>
          <w:szCs w:val="24"/>
        </w:rPr>
        <w:t xml:space="preserve"> </w:t>
      </w:r>
      <w:r w:rsidRPr="004D590F">
        <w:rPr>
          <w:sz w:val="24"/>
          <w:szCs w:val="24"/>
        </w:rPr>
        <w:tab/>
        <w:t>Acuerdo por el cual se dan a conocer los cupos para importar a los Estados Unidos Mexicanos, al amparo del arancel-cuota establecido en el acuerdo para el fortalecimiento de la asociación económica entre los Estados Unidos Mexicanos y el Japón, carne y despojos de bovino, carne y preparaciones de pollo, miel natural, bananas o plátanos frescos, naranjas, pasta o puré de tomate, jugo de naranja, jugo de tomate sin adición de azúcar, ketchup, las demás salsas de tomate, d-glucitol (sorbitol), dextrina y demás almidones y féculas modificados, cueros y pieles curtidos en “crust”, calzado, cueros y pieles depilados y productos laminados planos de hierro o acero, originarios de Japón, publicado en el DOF el 23 de julio de 2007.</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IV.</w:t>
      </w:r>
      <w:r w:rsidRPr="004D590F">
        <w:rPr>
          <w:sz w:val="24"/>
          <w:szCs w:val="24"/>
        </w:rPr>
        <w:tab/>
        <w:t>Acuerdo por el cual se dan a conocer los cupos para exportar e importar, al amparo del</w:t>
      </w:r>
      <w:r w:rsidR="00C6394C" w:rsidRPr="004D590F">
        <w:rPr>
          <w:sz w:val="24"/>
          <w:szCs w:val="24"/>
        </w:rPr>
        <w:t xml:space="preserve"> </w:t>
      </w:r>
      <w:r w:rsidRPr="004D590F">
        <w:rPr>
          <w:sz w:val="24"/>
          <w:szCs w:val="24"/>
        </w:rPr>
        <w:t xml:space="preserve">arancel-cuota establecido en el Acuerdo para el Fortalecimiento de la Asociación Económica entre los Estados Unidos </w:t>
      </w:r>
      <w:r w:rsidRPr="004D590F">
        <w:rPr>
          <w:sz w:val="24"/>
          <w:szCs w:val="24"/>
        </w:rPr>
        <w:lastRenderedPageBreak/>
        <w:t>Mexicanos y el Japón, ácido cítrico y sales del ácido cítrico, publicado en el DOF el 16 de agosto de 2005.</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w:t>
      </w:r>
      <w:r w:rsidRPr="004D590F">
        <w:rPr>
          <w:sz w:val="24"/>
          <w:szCs w:val="24"/>
        </w:rPr>
        <w:tab/>
        <w:t>Acuerdo por el que se da a conocer el cupo para internar a Japón, bananas o plátanos frescos originarios de los Estados Unidos Mexicanos, publicado en el DOF el 27 de abril de 2007.</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VI.</w:t>
      </w:r>
      <w:r w:rsidRPr="004D590F">
        <w:rPr>
          <w:sz w:val="24"/>
          <w:szCs w:val="24"/>
        </w:rPr>
        <w:tab/>
        <w:t>Acuerdo por el cual se dan a conocer los cupos para internar al Japón, al amparo del</w:t>
      </w:r>
      <w:r w:rsidR="00C6394C" w:rsidRPr="004D590F">
        <w:rPr>
          <w:sz w:val="24"/>
          <w:szCs w:val="24"/>
        </w:rPr>
        <w:t xml:space="preserve"> </w:t>
      </w:r>
      <w:r w:rsidRPr="004D590F">
        <w:rPr>
          <w:sz w:val="24"/>
          <w:szCs w:val="24"/>
        </w:rPr>
        <w:t>arancel-cuota establecido en el Acuerdo para el Fortalecimiento de la Asociación Económica entre los Estados Unidos Mexicanos y el Japón, miel natural, naranjas, jugo de tomate sin adición de azúcar, ketchup, las demás salsas de tomate, d-glucitol (sorbitol), dextrina y demás almidones y féculas modificados y prendas y complementos de vestir, originarios de los Estados Unidos Mexicanos, publicado en el DOF el 1 de abril de 2005.</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VII.</w:t>
      </w:r>
      <w:r w:rsidRPr="004D590F">
        <w:rPr>
          <w:sz w:val="24"/>
          <w:szCs w:val="24"/>
        </w:rPr>
        <w:tab/>
        <w:t>Acuerdo por el que se dan a conocer los cupos para importar con la preferencia arancelaria establecida en el Tratado de Libre Comercio entre los Estados Unidos Mexicanos y el Estado de Israel, flores frescas y café kosher originarios del Estado de Israel, publicado en el DOF el 27 de julio de 2007.</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VIII.</w:t>
      </w:r>
      <w:r w:rsidRPr="004D590F">
        <w:rPr>
          <w:b/>
          <w:sz w:val="24"/>
          <w:szCs w:val="24"/>
        </w:rPr>
        <w:tab/>
      </w:r>
      <w:r w:rsidRPr="004D590F">
        <w:rPr>
          <w:sz w:val="24"/>
          <w:szCs w:val="24"/>
        </w:rPr>
        <w:t>Acuerdo por el que se dan a conocer los cupos para importar de los Estados de la Asociación Europea de Libre Comercio y para exportar a los Estados de la Asociación Europea de Libre Comercio, ciertos productos textiles, de la confección y del calzado, publicado en el DOF el 29 de diciembre de 2004.</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IX.</w:t>
      </w:r>
      <w:r w:rsidRPr="004D590F">
        <w:rPr>
          <w:b/>
          <w:sz w:val="24"/>
          <w:szCs w:val="24"/>
        </w:rPr>
        <w:tab/>
      </w:r>
      <w:r w:rsidRPr="004D590F">
        <w:rPr>
          <w:sz w:val="24"/>
          <w:szCs w:val="24"/>
        </w:rPr>
        <w:t>Acuerdo por el que se dan a conocer los cupos para importar miel de abeja, preparación usada en panadería, harina y polvo de carne o despojos y ácido esteárico de vacuno, originarios de la República Oriental del Uruguay, conforme al Tratado de Libre Comercio entre los Estados Unidos Mexicanos y la República Oriental del Uruguay, publicado en el DOF el 18 de julio de 2005.</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w:t>
      </w:r>
      <w:r w:rsidRPr="004D590F">
        <w:rPr>
          <w:b/>
          <w:sz w:val="24"/>
          <w:szCs w:val="24"/>
        </w:rPr>
        <w:tab/>
      </w:r>
      <w:r w:rsidRPr="004D590F">
        <w:rPr>
          <w:sz w:val="24"/>
          <w:szCs w:val="24"/>
        </w:rPr>
        <w:t>Acuerdo por el que se da a conocer el cupo para importar aceite en bruto de girasol, originario y procedente de la República Argentina, fracción arancelaria 1512.11.01, publicado en el DOF el 21 de septiembre de 2005.</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XI.</w:t>
      </w:r>
      <w:r w:rsidRPr="004D590F">
        <w:rPr>
          <w:sz w:val="24"/>
          <w:szCs w:val="24"/>
        </w:rPr>
        <w:tab/>
        <w:t xml:space="preserve">Acuerdo por el que se dan a conocer los cupos para internar a la República Argentina, duraznos en almíbar exclusivamente enlatados o envasados y productos de hierro y acero, originarios y provenientes de los Estados Unidos Mexicanos, con la preferencia arancelaria establecida en el anexo III del Decimoquinto Protocolo adicional al Acuerdo de Complementación Económica No. 6, celebrado entre los </w:t>
      </w:r>
      <w:r w:rsidRPr="004D590F">
        <w:rPr>
          <w:sz w:val="24"/>
          <w:szCs w:val="24"/>
        </w:rPr>
        <w:lastRenderedPageBreak/>
        <w:t>Estados Unidos Mexicanos y la República Argentina, publicado en el DOF el 1 de enero de 2007.</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XII.</w:t>
      </w:r>
      <w:r w:rsidRPr="004D590F">
        <w:rPr>
          <w:sz w:val="24"/>
          <w:szCs w:val="24"/>
        </w:rPr>
        <w:tab/>
        <w:t>Artículo 1, fracciones II, III, IV y V del Acuerdo por el que se dan a conocer los cupos para importar productos originarios y provenientes de la República Argentina, de conformidad al Decimoquinto Protocolo Adicional del Acuerdo de Complementación Económica No. 6, publicado en el DOF el 23 de julio de 2007.</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XIII.</w:t>
      </w:r>
      <w:r w:rsidRPr="004D590F">
        <w:rPr>
          <w:b/>
          <w:sz w:val="24"/>
          <w:szCs w:val="24"/>
        </w:rPr>
        <w:tab/>
      </w:r>
      <w:r w:rsidRPr="004D590F">
        <w:rPr>
          <w:sz w:val="24"/>
          <w:szCs w:val="24"/>
        </w:rPr>
        <w:t>Artículo 3, fracción II del Acuerdo por el que se dan a conocer los cupos para importar productos originarios y provenientes de la República de Cuba, de la República de Panamá y de la República del Perú, publicados en el DOF el 23 de julio de 2007 y su modificación del 17 de febrero de 2009.</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XIV.</w:t>
      </w:r>
      <w:r w:rsidRPr="004D590F">
        <w:rPr>
          <w:b/>
          <w:sz w:val="24"/>
          <w:szCs w:val="24"/>
        </w:rPr>
        <w:tab/>
      </w:r>
      <w:r w:rsidRPr="004D590F">
        <w:rPr>
          <w:sz w:val="24"/>
          <w:szCs w:val="24"/>
        </w:rPr>
        <w:t>Acuerdo por el que se dan a conocer los cupos para internar a la Comunidad Europea en el periodo del 1 de julio de un año al 30 de junio del siguiente año, huevo sin cascarón (seco, líquido o congelado) y yemas de huevo (secas, líquidas o congeladas) aptas para consumo humano y ovoalbúmina (apta para consumo humano), originarios de los Estados Unidos Mexicanos, publicado en el DOF el 28 de junio de 2007.</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XV.</w:t>
      </w:r>
      <w:r w:rsidRPr="004D590F">
        <w:rPr>
          <w:sz w:val="24"/>
          <w:szCs w:val="24"/>
        </w:rPr>
        <w:tab/>
        <w:t>Acuerdo por el que se dan a conocer los cupos para importar leche ultrapasteurizada en envases herméticos y polvo para preparación de bebidas, originarios de la República de Costa Rica, publicado en el DOF el 29 de diciembre de 2004 y su modificación del 2 de julio de 2012.</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XVI.</w:t>
      </w:r>
      <w:r w:rsidRPr="004D590F">
        <w:rPr>
          <w:b/>
          <w:sz w:val="24"/>
          <w:szCs w:val="24"/>
        </w:rPr>
        <w:tab/>
      </w:r>
      <w:r w:rsidRPr="004D590F">
        <w:rPr>
          <w:sz w:val="24"/>
          <w:szCs w:val="24"/>
        </w:rPr>
        <w:t>Acuerdo por el que se dan a conocer los cupos y el procedimiento para su asignación, para importar quesos y tejidos de lana, originarios de la República Oriental del Uruguay, conforme al Tratado de Libre Comercio entre los Estados Unidos Mexicanos y la República Oriental del Uruguay, publicado en el DOF el 14 de julio de 2005 y su modificación del 3 de noviembre de 2006.</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XVII.</w:t>
      </w:r>
      <w:r w:rsidRPr="004D590F">
        <w:rPr>
          <w:sz w:val="24"/>
          <w:szCs w:val="24"/>
        </w:rPr>
        <w:tab/>
        <w:t>Acuerdo por el que se da a conocer el cupo multianual para importar productos automotores nuevos, originarios y provenientes de la República Oriental del Uruguay, conforme al Acuerdo de Complementación Económica No. 55 suscrito entre los Estados Unidos Mexicanos y la República Argentina, la República Federativa del Brasil, la República del Paraguay y la República Oriental del Uruguay, siendo los últimos cuatro Estados Partes del Mercado Común del Sur, publicado en el DOF el 6 de febrero de 2008.</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XVIII.</w:t>
      </w:r>
      <w:r w:rsidRPr="004D590F">
        <w:rPr>
          <w:sz w:val="24"/>
          <w:szCs w:val="24"/>
        </w:rPr>
        <w:tab/>
        <w:t>Acuerdo por el que se dan a conocer los cupos para importar a los Estados Unidos Mexicanos diversos productos originarios y provenientes de la República Federativa del Brasil, publicado en el DOF el 3 de julio de 2006.</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lastRenderedPageBreak/>
        <w:t>XIX.</w:t>
      </w:r>
      <w:r w:rsidRPr="004D590F">
        <w:rPr>
          <w:b/>
          <w:sz w:val="24"/>
          <w:szCs w:val="24"/>
        </w:rPr>
        <w:tab/>
      </w:r>
      <w:r w:rsidRPr="004D590F">
        <w:rPr>
          <w:sz w:val="24"/>
          <w:szCs w:val="24"/>
        </w:rPr>
        <w:t>Acuerdo por el que se dan a conocer los cupos para importar a los Estados Unidos Mexicanos diversos productos originarios y provenientes de la República Federativa del Brasil, publicado en el Diario Oficial de la Federación el 3 de julio de 2006.</w:t>
      </w:r>
    </w:p>
    <w:p w:rsidR="00833335" w:rsidRPr="004D590F" w:rsidRDefault="00833335" w:rsidP="004D590F">
      <w:pPr>
        <w:pStyle w:val="Texto"/>
        <w:spacing w:after="0" w:line="240" w:lineRule="auto"/>
        <w:ind w:left="1008" w:hanging="720"/>
        <w:rPr>
          <w:b/>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 xml:space="preserve">XX. </w:t>
      </w:r>
      <w:r w:rsidRPr="004D590F">
        <w:rPr>
          <w:b/>
          <w:sz w:val="24"/>
          <w:szCs w:val="24"/>
        </w:rPr>
        <w:tab/>
      </w:r>
      <w:r w:rsidRPr="004D590F">
        <w:rPr>
          <w:sz w:val="24"/>
          <w:szCs w:val="24"/>
        </w:rPr>
        <w:t>Punto Tercero, inciso D) del Acuerdo por el que se da a conocer el contingente arancelario para importar en 2012, exenta de arancel, leche en polvo originaria de los países miembros de la Organización Mundial de Comercio, publicado en el Diario Oficial de la Federación el 30 de diciembre de 2011.</w:t>
      </w:r>
    </w:p>
    <w:p w:rsidR="00833335" w:rsidRPr="004D590F" w:rsidRDefault="00833335" w:rsidP="004D590F">
      <w:pPr>
        <w:pStyle w:val="Texto"/>
        <w:spacing w:after="0" w:line="240" w:lineRule="auto"/>
        <w:ind w:left="1008" w:hanging="720"/>
        <w:rPr>
          <w:b/>
          <w:sz w:val="24"/>
          <w:szCs w:val="24"/>
        </w:rPr>
      </w:pPr>
    </w:p>
    <w:p w:rsidR="00833335" w:rsidRDefault="00BE110B" w:rsidP="004D590F">
      <w:pPr>
        <w:pStyle w:val="Texto"/>
        <w:spacing w:after="0" w:line="240" w:lineRule="auto"/>
        <w:ind w:left="1008" w:hanging="720"/>
        <w:rPr>
          <w:sz w:val="24"/>
          <w:szCs w:val="24"/>
        </w:rPr>
      </w:pPr>
      <w:r w:rsidRPr="004D590F">
        <w:rPr>
          <w:b/>
          <w:sz w:val="24"/>
          <w:szCs w:val="24"/>
        </w:rPr>
        <w:t>XXI.</w:t>
      </w:r>
      <w:r w:rsidRPr="004D590F">
        <w:rPr>
          <w:b/>
          <w:sz w:val="24"/>
          <w:szCs w:val="24"/>
        </w:rPr>
        <w:tab/>
      </w:r>
      <w:r w:rsidRPr="004D590F">
        <w:rPr>
          <w:sz w:val="24"/>
          <w:szCs w:val="24"/>
        </w:rPr>
        <w:t xml:space="preserve">Acuerdo por el que se da a conocer el cupo para importar, atún en lata, con un peso no mayor </w:t>
      </w:r>
      <w:r w:rsidR="00042951" w:rsidRPr="004D590F">
        <w:rPr>
          <w:sz w:val="24"/>
          <w:szCs w:val="24"/>
        </w:rPr>
        <w:t xml:space="preserve"> </w:t>
      </w:r>
      <w:r w:rsidRPr="004D590F">
        <w:rPr>
          <w:sz w:val="24"/>
          <w:szCs w:val="24"/>
        </w:rPr>
        <w:t>a 1 kg originario de la República de Guatemala, publicado en el DOF el 27 de diciembre de 2007.</w:t>
      </w:r>
    </w:p>
    <w:p w:rsidR="00833335"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ind w:left="1008" w:hanging="720"/>
        <w:rPr>
          <w:sz w:val="24"/>
          <w:szCs w:val="24"/>
        </w:rPr>
      </w:pPr>
      <w:r w:rsidRPr="004D590F">
        <w:rPr>
          <w:b/>
          <w:sz w:val="24"/>
          <w:szCs w:val="24"/>
        </w:rPr>
        <w:t>XXII.</w:t>
      </w:r>
      <w:r w:rsidRPr="004D590F">
        <w:rPr>
          <w:b/>
          <w:sz w:val="24"/>
          <w:szCs w:val="24"/>
        </w:rPr>
        <w:tab/>
      </w:r>
      <w:r w:rsidRPr="004D590F">
        <w:rPr>
          <w:sz w:val="24"/>
          <w:szCs w:val="24"/>
        </w:rPr>
        <w:t>Artículos 2, fracción III; 4 fracción II y 5 fracción III del Acuerdo por el que se dan a conocer los cupos y el mecanismo de asignación para importar productos originarios y provenientes de la República de Cuba, publicado en el DOF el 2 de julio de 2012.</w:t>
      </w:r>
    </w:p>
    <w:p w:rsidR="00833335" w:rsidRPr="004D590F" w:rsidRDefault="00833335" w:rsidP="004D590F">
      <w:pPr>
        <w:pStyle w:val="Texto"/>
        <w:spacing w:after="0" w:line="240" w:lineRule="auto"/>
        <w:ind w:left="1008" w:hanging="720"/>
        <w:rPr>
          <w:sz w:val="24"/>
          <w:szCs w:val="24"/>
        </w:rPr>
      </w:pPr>
    </w:p>
    <w:p w:rsidR="00BE110B" w:rsidRDefault="00BE110B" w:rsidP="004D590F">
      <w:pPr>
        <w:pStyle w:val="Texto"/>
        <w:spacing w:after="0" w:line="240" w:lineRule="auto"/>
        <w:rPr>
          <w:sz w:val="24"/>
          <w:szCs w:val="24"/>
        </w:rPr>
      </w:pPr>
      <w:r w:rsidRPr="004D590F">
        <w:rPr>
          <w:sz w:val="24"/>
          <w:szCs w:val="24"/>
        </w:rPr>
        <w:t>Para los Acuerdos a que se refiere la presente regla, la Representación Federal que corresponda, emitirá, en su caso, la constancia de asignación dentro de los siete días hábiles siguientes a la fecha de presentación de la solicitud.</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el caso de asignaciones derivadas de Acuerdos distintos a los señalados en la presente regla, se estará a lo dispuesto en los Acuerdos correspondientes.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2.3.6 </w:t>
      </w:r>
      <w:r w:rsidRPr="004D590F">
        <w:rPr>
          <w:sz w:val="24"/>
          <w:szCs w:val="24"/>
        </w:rPr>
        <w:t>Para los efectos del artículo 32 del RLCE, el país de origen señalado en los certificados de cupo emitidos con base en Acuerdos de cupos unilaterales, el país de origen tendrá carácter indicativo por lo que dicho certificado será válido aún cuando el país señalado en él sea distinto del que sea originaria la mercancía, por lo que el titular del certificado de cupo no requerirá realizar ningún trámite ante la SE.</w:t>
      </w:r>
    </w:p>
    <w:p w:rsidR="00833335" w:rsidRPr="004D590F" w:rsidRDefault="00833335" w:rsidP="004D590F">
      <w:pPr>
        <w:pStyle w:val="Texto"/>
        <w:spacing w:after="0" w:line="240" w:lineRule="auto"/>
        <w:rPr>
          <w:sz w:val="24"/>
          <w:szCs w:val="24"/>
        </w:rPr>
      </w:pPr>
    </w:p>
    <w:p w:rsidR="00AF7736" w:rsidRDefault="00BE110B" w:rsidP="00AF7736">
      <w:pPr>
        <w:pStyle w:val="Texto"/>
        <w:spacing w:after="0" w:line="240" w:lineRule="auto"/>
        <w:rPr>
          <w:sz w:val="24"/>
          <w:szCs w:val="24"/>
        </w:rPr>
      </w:pPr>
      <w:r w:rsidRPr="004D590F">
        <w:rPr>
          <w:b/>
          <w:sz w:val="24"/>
          <w:szCs w:val="24"/>
        </w:rPr>
        <w:t xml:space="preserve">2.3.7 </w:t>
      </w:r>
      <w:r w:rsidRPr="004D590F">
        <w:rPr>
          <w:sz w:val="24"/>
          <w:szCs w:val="24"/>
        </w:rPr>
        <w:t>Para los efectos del artículo 9, fracción V y ANEXO I del Decreto para el apoyo de la competitividad de la industria automotriz terminal y el impulso al desarrollo del mercado interno de automóviles, publicado en el DOF el 31 de diciembre de 2003, y su modificación, y regla séptima del Acuerdo que determina las Reglas para la aplicación del Decreto para el apoyo de la competitividad de la industria automotriz terminal y el impulso al desarrollo del mercado interno de automóviles, publicado en el DOF el 30 de junio de 2004 y su modificación, los certificados de cupo expedidos al amparo del mencionado Acuerdo, son válidos y podrán ejercerlos ante la aduana por todas las fracciones arancelarias establecidas en el propio Acuerdo, independientemente de que en dicho certificado únicamente se mencionen algunas de ellas, sin que el titular del certificado de cupo requiera realizar ningún trámite ante la SE.</w:t>
      </w:r>
    </w:p>
    <w:p w:rsidR="00AF7736" w:rsidRDefault="00AF7736" w:rsidP="00AF7736">
      <w:pPr>
        <w:pStyle w:val="Texto"/>
        <w:spacing w:after="0" w:line="240" w:lineRule="auto"/>
        <w:rPr>
          <w:sz w:val="24"/>
          <w:szCs w:val="24"/>
        </w:rPr>
      </w:pPr>
    </w:p>
    <w:p w:rsidR="00AF7736" w:rsidRDefault="00AF7736" w:rsidP="00AF7736">
      <w:pPr>
        <w:pStyle w:val="Texto"/>
        <w:spacing w:after="0" w:line="240" w:lineRule="auto"/>
        <w:rPr>
          <w:sz w:val="24"/>
          <w:szCs w:val="24"/>
        </w:rPr>
      </w:pPr>
      <w:r w:rsidRPr="00AF7736">
        <w:rPr>
          <w:b/>
          <w:sz w:val="24"/>
          <w:szCs w:val="24"/>
        </w:rPr>
        <w:t>2.3.8</w:t>
      </w:r>
      <w:r w:rsidRPr="00AF7736">
        <w:rPr>
          <w:sz w:val="24"/>
          <w:szCs w:val="24"/>
        </w:rPr>
        <w:t xml:space="preserve"> Para los cupos a que se refiere la presente regla, el solicitante podrá presentar la solicitud de asignación de cupo que corresponda dentro de los diez días hábiles previos al inicio del periodo de vigencia del cupo.</w:t>
      </w:r>
    </w:p>
    <w:p w:rsidR="00AF7736" w:rsidRPr="00AF7736" w:rsidRDefault="00AF7736" w:rsidP="00AF7736">
      <w:pPr>
        <w:pStyle w:val="Texto"/>
        <w:spacing w:after="0" w:line="240" w:lineRule="auto"/>
        <w:rPr>
          <w:sz w:val="24"/>
          <w:szCs w:val="24"/>
        </w:rPr>
      </w:pPr>
    </w:p>
    <w:p w:rsidR="00AF7736" w:rsidRDefault="00AF7736" w:rsidP="00AF7736">
      <w:pPr>
        <w:pStyle w:val="texto0"/>
        <w:spacing w:after="0" w:line="240" w:lineRule="auto"/>
        <w:rPr>
          <w:sz w:val="24"/>
          <w:szCs w:val="24"/>
          <w:lang w:val="es-ES"/>
        </w:rPr>
      </w:pPr>
      <w:r w:rsidRPr="00AF7736">
        <w:rPr>
          <w:sz w:val="24"/>
          <w:szCs w:val="24"/>
          <w:lang w:val="es-ES"/>
        </w:rPr>
        <w:t>Una vez que, de ser el caso, el solicitante cuente con el oficio o la constancia de asignación del cupo, podrá presentar la solicitud de expedición de certificado de cupo correspondiente. El certificado de cupo sólo podrá ser utilizado durante el periodo de vigencia del cupo que corresponda.</w:t>
      </w:r>
    </w:p>
    <w:p w:rsidR="00AF7736" w:rsidRPr="00AF7736" w:rsidRDefault="00AF7736" w:rsidP="00AF7736">
      <w:pPr>
        <w:pStyle w:val="texto0"/>
        <w:spacing w:after="0" w:line="240" w:lineRule="auto"/>
        <w:rPr>
          <w:sz w:val="24"/>
          <w:szCs w:val="24"/>
          <w:lang w:val="es-ES"/>
        </w:rPr>
      </w:pPr>
    </w:p>
    <w:p w:rsidR="00AF7736" w:rsidRDefault="00AF7736" w:rsidP="00AF7736">
      <w:pPr>
        <w:pStyle w:val="texto0"/>
        <w:spacing w:after="0" w:line="240" w:lineRule="auto"/>
        <w:rPr>
          <w:sz w:val="24"/>
          <w:szCs w:val="24"/>
          <w:lang w:val="es-ES"/>
        </w:rPr>
      </w:pPr>
      <w:r w:rsidRPr="00AF7736">
        <w:rPr>
          <w:sz w:val="24"/>
          <w:szCs w:val="24"/>
          <w:lang w:val="es-ES"/>
        </w:rPr>
        <w:t>La presente regla no exime del cumplimiento de los Acuerdos señalados por lo que los solicitantes deberán sujetarse a lo establecido en el Acuerdo del cupo que corresponda, en lo que no contravenga lo dispuesto en la presente regla.</w:t>
      </w:r>
    </w:p>
    <w:p w:rsidR="00AF7736" w:rsidRPr="00AF7736" w:rsidRDefault="00AF7736" w:rsidP="00AF7736">
      <w:pPr>
        <w:pStyle w:val="texto0"/>
        <w:spacing w:after="0" w:line="240" w:lineRule="auto"/>
        <w:rPr>
          <w:sz w:val="24"/>
          <w:szCs w:val="24"/>
          <w:lang w:val="es-ES"/>
        </w:rPr>
      </w:pPr>
    </w:p>
    <w:p w:rsidR="00AF7736" w:rsidRDefault="00AF7736" w:rsidP="00AF7736">
      <w:pPr>
        <w:pStyle w:val="texto0"/>
        <w:spacing w:after="0" w:line="240" w:lineRule="auto"/>
        <w:rPr>
          <w:sz w:val="24"/>
          <w:szCs w:val="24"/>
          <w:lang w:val="es-ES"/>
        </w:rPr>
      </w:pPr>
      <w:r w:rsidRPr="00AF7736">
        <w:rPr>
          <w:sz w:val="24"/>
          <w:szCs w:val="24"/>
          <w:lang w:val="es-ES"/>
        </w:rPr>
        <w:t>Lo anteriormente señalado aplica para:</w:t>
      </w:r>
    </w:p>
    <w:p w:rsidR="00AF7736" w:rsidRPr="00AF7736" w:rsidRDefault="00AF7736" w:rsidP="00AF7736">
      <w:pPr>
        <w:pStyle w:val="texto0"/>
        <w:spacing w:after="0" w:line="240" w:lineRule="auto"/>
        <w:rPr>
          <w:sz w:val="24"/>
          <w:szCs w:val="24"/>
          <w:lang w:val="es-ES"/>
        </w:rPr>
      </w:pPr>
    </w:p>
    <w:p w:rsidR="00AF7736" w:rsidRDefault="00AF7736" w:rsidP="00AF7736">
      <w:pPr>
        <w:pStyle w:val="texto0"/>
        <w:spacing w:after="0" w:line="240" w:lineRule="auto"/>
        <w:rPr>
          <w:sz w:val="24"/>
          <w:szCs w:val="24"/>
          <w:lang w:val="es-ES"/>
        </w:rPr>
      </w:pPr>
      <w:r w:rsidRPr="00AF7736">
        <w:rPr>
          <w:b/>
          <w:sz w:val="24"/>
          <w:szCs w:val="24"/>
          <w:lang w:val="es-ES"/>
        </w:rPr>
        <w:t xml:space="preserve">I. </w:t>
      </w:r>
      <w:r w:rsidRPr="00AF7736">
        <w:rPr>
          <w:sz w:val="24"/>
          <w:szCs w:val="24"/>
          <w:lang w:val="es-ES"/>
        </w:rPr>
        <w:t>Los cupos establecidos en los siguientes Acuerdos:</w:t>
      </w:r>
    </w:p>
    <w:p w:rsidR="00AF7736" w:rsidRPr="00AF7736" w:rsidRDefault="00AF7736" w:rsidP="00AF7736">
      <w:pPr>
        <w:pStyle w:val="texto0"/>
        <w:spacing w:after="0" w:line="240" w:lineRule="auto"/>
        <w:rPr>
          <w:sz w:val="24"/>
          <w:szCs w:val="24"/>
          <w:lang w:val="es-ES"/>
        </w:rPr>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cual se dan a conocer los cupos para internar al Japón, al amparo del arancel-cuota establecido en el Acuerdo para el Fortalecimiento de la Asociación Económica entre los Estados Unidos Mexicanos y el Japón, miel natural, naranjas, jugo de tomate sin adición de azúcar, ketchup, las demás salsas de tomate, d-glucitol (sorbitol), dextrina y demás almidones y féculas modificados y prendas y complementos de vestir, originarios de los Estados Unidos Mexicanos, publicado en el DOF el 1 de abril de 2005.</w:t>
      </w:r>
    </w:p>
    <w:p w:rsidR="00AF7736" w:rsidRPr="00AF7736" w:rsidRDefault="00AF7736" w:rsidP="00AF7736">
      <w:pPr>
        <w:pStyle w:val="texto0"/>
        <w:tabs>
          <w:tab w:val="left" w:pos="720"/>
        </w:tabs>
        <w:spacing w:after="0" w:line="240" w:lineRule="auto"/>
        <w:ind w:left="720" w:firstLine="0"/>
        <w:rPr>
          <w:sz w:val="24"/>
          <w:szCs w:val="24"/>
          <w:lang w:val="es-ES"/>
        </w:rPr>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que se da a conocer el cupo para internar a Japón, bananas o plátanos frescos originarios de los Estados Unidos Mexicanos, publicado en el DOF el 27 de abril de 2007, y sus modificaciones.</w:t>
      </w:r>
    </w:p>
    <w:p w:rsidR="00AF7736" w:rsidRPr="00AF7736" w:rsidRDefault="00AF7736" w:rsidP="00AF7736">
      <w:pPr>
        <w:pStyle w:val="texto0"/>
        <w:tabs>
          <w:tab w:val="left" w:pos="720"/>
        </w:tabs>
        <w:spacing w:after="0" w:line="240" w:lineRule="auto"/>
        <w:ind w:left="720" w:firstLine="0"/>
        <w:rPr>
          <w:sz w:val="24"/>
          <w:szCs w:val="24"/>
          <w:lang w:val="es-ES"/>
        </w:rPr>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cual se da a conocer el cupo para internar al Japón carne y despojos de porcino y preparaciones y conservas de carne de porcino originarios de los Estados Unidos Mexicanos, al amparo del arancel-cuota establecido en el Acuerdo para el Fortalecimiento de la Asociación Económica entre los Estados Unidos Mexicanos y el Japón, publicado en el DOF el 3 de marzo de 2010, y sus modificaciones.</w:t>
      </w:r>
    </w:p>
    <w:p w:rsidR="00AF7736" w:rsidRPr="00AF7736" w:rsidRDefault="00AF7736" w:rsidP="00AF7736">
      <w:pPr>
        <w:pStyle w:val="texto0"/>
        <w:tabs>
          <w:tab w:val="left" w:pos="720"/>
        </w:tabs>
        <w:spacing w:after="0" w:line="240" w:lineRule="auto"/>
        <w:ind w:left="720" w:firstLine="0"/>
        <w:rPr>
          <w:sz w:val="24"/>
          <w:szCs w:val="24"/>
          <w:lang w:val="es-ES"/>
        </w:rPr>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cual se da a conocer el cupo para internar al Japón, carne y despojos de bovino y las demás preparaciones y conservas de bovino originarios de los Estados Unidos Mexicanos, al amparo del arancel-cuota establecido en el Acuerdo para el Fortalecimiento de la Asociación Económica entre los Estados Unidos Mexicanos y el Japón, publicado en el DOF el 3 de marzo de 2010, y sus modificaciones.</w:t>
      </w:r>
    </w:p>
    <w:p w:rsidR="00AF7736" w:rsidRPr="00AF7736" w:rsidRDefault="00AF7736" w:rsidP="00AF7736">
      <w:pPr>
        <w:pStyle w:val="texto0"/>
        <w:tabs>
          <w:tab w:val="left" w:pos="720"/>
        </w:tabs>
        <w:spacing w:after="0" w:line="240" w:lineRule="auto"/>
        <w:ind w:left="720" w:firstLine="0"/>
        <w:rPr>
          <w:sz w:val="24"/>
          <w:szCs w:val="24"/>
          <w:lang w:val="es-ES"/>
        </w:rPr>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 xml:space="preserve">Acuerdo por el cual se dan a conocer los cupos para internar al Japón jugo de naranja originario de los Estados Unidos Mexicanos, al amparo del arancel-cuota establecido en el Acuerdo para el Fortalecimiento de la </w:t>
      </w:r>
      <w:r w:rsidRPr="00AF7736">
        <w:rPr>
          <w:sz w:val="24"/>
          <w:szCs w:val="24"/>
          <w:lang w:val="es-ES"/>
        </w:rPr>
        <w:lastRenderedPageBreak/>
        <w:t>Asociación Económica entre los Estados Unidos Mexicanos y el Japón, publicado en el DOF el 3 de marzo de 2010, y sus modificaciones.</w:t>
      </w:r>
    </w:p>
    <w:p w:rsidR="00AF7736" w:rsidRPr="00AF7736" w:rsidRDefault="00AF7736" w:rsidP="00AF7736">
      <w:pPr>
        <w:pStyle w:val="texto0"/>
        <w:tabs>
          <w:tab w:val="left" w:pos="720"/>
        </w:tabs>
        <w:spacing w:after="0" w:line="240" w:lineRule="auto"/>
        <w:ind w:left="720" w:firstLine="0"/>
        <w:rPr>
          <w:sz w:val="24"/>
          <w:szCs w:val="24"/>
          <w:lang w:val="es-ES"/>
        </w:rPr>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cual se da a conocer el cupo para internar al Japón, naranjas originarias de los Estados Unidos Mexicanos al amparo del arancel-cuota establecido en el Acuerdo para el Fortalecimiento de la Asociación Económica entre los Estados Unidos Mexicanos y el Japón, publicado en el DOF el 3 de marzo de 2010, y sus modificaciones.</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cual se da a conocer el cupo para internar al Japón carne de pollo y las demás preparaciones y conservas de ave originarias de los Estados Unidos Mexicanos, al amparo del arancel-cuota establecido en el Acuerdo para el Fortalecimiento de la Asociación Económica entre los Estados Unidos Mexicanos y el Japón, publicado en el DOF el 3 de marzo de 2010, y sus modificaciones.</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que se da a conocer el cupo para internar al Japón jarabe de agave originario de los Estados Unidos Mexicanos, al amparo del arancel-cuota establecido en el Acuerdo para el Fortalecimiento de la Asociación Económica entre los Estados Unidos Mexicanos y el Japón, publicado en el DOF el 30 de marzo de 2012, y sus modificaciones.</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cual se dan a conocer los cupos para exportar e importar, al amparo del arancel-cuota establecido en el Acuerdo para el Fortalecimiento de la Asociación Económica entre los Estados Unidos Mexicanos y el Japón, ácido cítrico y sales del ácido cítrico, publicado en el DOF el 16 de agosto de 2005.</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cual se dan a conocer los cupos para importar a los Estados Unidos Mexicanos, al amparo del arancel-cuota establecido en el Acuerdo para el fortalecimiento de la asociación económica entre los Estados Unidos Mexicanos y el Japón, carne y despojos de bovino, carne y preparaciones de pollo, miel natural, bananas o plátanos frescos, naranjas, pasta o puré de tomate, jugo de naranja, jugo de tomate sin adición de azúcar, ketchup, las demás salsas de tomate, d-glucitol (sorbitol), dextrina y demás almidones y féculas modificados, cueros y pieles curtidos en “crust”, calzado, cueros y pieles depilados y productos laminados planos de hierro o acero, originarios de Japón, publicado en el DOF el 23 de julio de 2007, y sus modificaciones.</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 xml:space="preserve">Acuerdo por el cual se dan a conocer los cupos para importar a los Estados Unidos Mexicanos, carne y despojos de bovino, carne y preparaciones de </w:t>
      </w:r>
      <w:r w:rsidRPr="00AF7736">
        <w:rPr>
          <w:sz w:val="24"/>
          <w:szCs w:val="24"/>
          <w:lang w:val="es-ES"/>
        </w:rPr>
        <w:lastRenderedPageBreak/>
        <w:t>pollo, naranjas y jugo de naranja originarios del Japón, al amparo del arancel-cuota establecido en el Acuerdo para el Fortalecimiento de la Asociación Económica entre los Estados Unidos Mexicanos y el Japón, publicado en el DOF el 03 de marzo de 2010.</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que se da a conocer el cupo para importar a los Estados Unidos Mexicanos manzanas originarias del Japón, al amparo del arancel-cuota establecido en el Acuerdo para el Fortalecimiento de la Asociación Económica entre los Estados Unidos Mexicanos y el Japón, publicado en el DOF el 30 de marzo de 2012.</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que se da a conocer el cupo para importar a los Estados Unidos Mexicanos té verde originario del Japón, al amparo del arancel-cuota establecido en el Acuerdo para el Fortalecimiento de la Asociación Económica entre los Estados Unidos Mexicanos y el Japón, publicado en el DOF el 30 de marzo de 2012.</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que se da a conocer el cupo unilateral para importar con el arancel-cupo establecido, avena, excepto para siembra publicado en el DOF el 7 de abril de 2005 y sus modificaciones.</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que se dan a conocer los cupos para importar, con el arancel-cupo establecido, pato, ganso o pintada sin trocear, queso tipo egmont y extractos de café, publicado en el DOF el 4 de abril de 2005.</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lang w:val="es-ES"/>
        </w:rPr>
      </w:pPr>
      <w:r w:rsidRPr="00AF7736">
        <w:rPr>
          <w:sz w:val="24"/>
          <w:szCs w:val="24"/>
          <w:lang w:val="es-ES"/>
        </w:rPr>
        <w:t>Acuerdo por el que se establece el cupo para importar filamento de poliéster textil texturado, publicado en el DOF el 24 de abril de 2008.</w:t>
      </w:r>
    </w:p>
    <w:p w:rsidR="00AF7736" w:rsidRDefault="00AF7736" w:rsidP="00AF7736">
      <w:pPr>
        <w:pStyle w:val="Listavistosa-nfasis11"/>
      </w:pPr>
    </w:p>
    <w:p w:rsidR="00AF7736" w:rsidRDefault="00AF7736" w:rsidP="005A5B4E">
      <w:pPr>
        <w:pStyle w:val="texto0"/>
        <w:numPr>
          <w:ilvl w:val="0"/>
          <w:numId w:val="1"/>
        </w:numPr>
        <w:tabs>
          <w:tab w:val="left" w:pos="720"/>
        </w:tabs>
        <w:spacing w:after="0" w:line="240" w:lineRule="auto"/>
        <w:ind w:left="720" w:hanging="432"/>
        <w:rPr>
          <w:sz w:val="24"/>
          <w:szCs w:val="24"/>
        </w:rPr>
      </w:pPr>
      <w:r w:rsidRPr="00AF7736">
        <w:rPr>
          <w:sz w:val="24"/>
          <w:szCs w:val="24"/>
        </w:rPr>
        <w:t>Acuerdo que determina las Reglas para la aplicación del Decreto para el apoyo de la competitividad de la industria automotriz terminal y el impulso al desarrollo del mercado interno de automóviles, publicado en el DOF el 30 de junio de 2004, y sus modificaciones.</w:t>
      </w:r>
    </w:p>
    <w:p w:rsidR="00BC1CC2" w:rsidRDefault="00BC1CC2" w:rsidP="00BC1CC2">
      <w:pPr>
        <w:pStyle w:val="texto0"/>
        <w:tabs>
          <w:tab w:val="left" w:pos="720"/>
        </w:tabs>
        <w:spacing w:after="0" w:line="240" w:lineRule="auto"/>
        <w:ind w:left="720" w:firstLine="0"/>
        <w:rPr>
          <w:sz w:val="24"/>
          <w:szCs w:val="24"/>
        </w:rPr>
      </w:pPr>
    </w:p>
    <w:p w:rsidR="00BC1CC2" w:rsidRDefault="00BC1CC2" w:rsidP="00BC1CC2">
      <w:pPr>
        <w:pStyle w:val="ROMANOS"/>
        <w:spacing w:after="0" w:line="240" w:lineRule="auto"/>
        <w:ind w:hanging="431"/>
        <w:rPr>
          <w:sz w:val="24"/>
          <w:szCs w:val="24"/>
        </w:rPr>
      </w:pPr>
      <w:r w:rsidRPr="00BC1CC2">
        <w:rPr>
          <w:b/>
          <w:sz w:val="24"/>
          <w:szCs w:val="24"/>
        </w:rPr>
        <w:t>r)</w:t>
      </w:r>
      <w:r w:rsidRPr="00BC1CC2">
        <w:rPr>
          <w:b/>
          <w:sz w:val="24"/>
          <w:szCs w:val="24"/>
        </w:rPr>
        <w:tab/>
      </w:r>
      <w:r w:rsidRPr="00BC1CC2">
        <w:rPr>
          <w:sz w:val="24"/>
          <w:szCs w:val="24"/>
        </w:rPr>
        <w:t>Acuerdo por el que se da a conocer el cupo para importar aceite en bruto de girasol, originario y procedente de la República Argentina, fracción arancelaria 1512.11.01, publicado en el DOF el 21 de septiembre de 2005.</w:t>
      </w:r>
    </w:p>
    <w:p w:rsidR="00BC1CC2" w:rsidRPr="00BC1CC2" w:rsidRDefault="00BC1CC2" w:rsidP="00BC1CC2">
      <w:pPr>
        <w:pStyle w:val="ROMANOS"/>
        <w:spacing w:after="0" w:line="240" w:lineRule="auto"/>
        <w:ind w:hanging="431"/>
        <w:rPr>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s)</w:t>
      </w:r>
      <w:r w:rsidRPr="00BC1CC2">
        <w:rPr>
          <w:b/>
          <w:sz w:val="24"/>
          <w:szCs w:val="24"/>
        </w:rPr>
        <w:tab/>
      </w:r>
      <w:r w:rsidRPr="00BC1CC2">
        <w:rPr>
          <w:sz w:val="24"/>
          <w:szCs w:val="24"/>
        </w:rPr>
        <w:t>Acuerdo por el que se da a conocer el cupo y el mecanismo de asignación para importar atún procesado, excepto lomos, originario de los países miembros de la Comunidad Europea, publicado en el DOF el 11 de julio de 2012.</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lastRenderedPageBreak/>
        <w:t>t)</w:t>
      </w:r>
      <w:r w:rsidRPr="00BC1CC2">
        <w:rPr>
          <w:b/>
          <w:sz w:val="24"/>
          <w:szCs w:val="24"/>
        </w:rPr>
        <w:tab/>
      </w:r>
      <w:r w:rsidRPr="00BC1CC2">
        <w:rPr>
          <w:sz w:val="24"/>
          <w:szCs w:val="24"/>
        </w:rPr>
        <w:t>Acuerdo por el que se da a conocer el cupo para internar a la Comunidad Europea, bananas o plátanos, frescos (excluidos plátanos hortaliza) originarios de los Estados Unidos Mexicanos, publicado en el DOF el 25 de julio de 2008 y su modificación.</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u)</w:t>
      </w:r>
      <w:r w:rsidRPr="00BC1CC2">
        <w:rPr>
          <w:b/>
          <w:sz w:val="24"/>
          <w:szCs w:val="24"/>
        </w:rPr>
        <w:tab/>
      </w:r>
      <w:r w:rsidRPr="00BC1CC2">
        <w:rPr>
          <w:sz w:val="24"/>
          <w:szCs w:val="24"/>
        </w:rPr>
        <w:t>Acuerdo por el que se da a conocer el mecanismo de asignación de contingentes arancelarios para importar, con los aranceles preferenciales establecidos en el marco de los compromisos contraídos por México en la Organización Mundial del Comercio, publicado el en DOF el 16 de mayo de 2008.</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v)</w:t>
      </w:r>
      <w:r w:rsidRPr="00BC1CC2">
        <w:rPr>
          <w:b/>
          <w:sz w:val="24"/>
          <w:szCs w:val="24"/>
        </w:rPr>
        <w:tab/>
      </w:r>
      <w:r w:rsidRPr="00BC1CC2">
        <w:rPr>
          <w:sz w:val="24"/>
          <w:szCs w:val="24"/>
        </w:rPr>
        <w:t>Acuerdo por el que se da a conocer el cupo para importar libre de arancel café tostado y molido en envases individuales con un peso de hasta 40 gramos de las fracciones arancelarias 0901.21.01, 0901.22.01 y 0901.90.99, publicado en el DOF el 14 de marzo de 2011 y su modificación.</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w)</w:t>
      </w:r>
      <w:r w:rsidRPr="00BC1CC2">
        <w:rPr>
          <w:b/>
          <w:sz w:val="24"/>
          <w:szCs w:val="24"/>
        </w:rPr>
        <w:tab/>
      </w:r>
      <w:r w:rsidRPr="00BC1CC2">
        <w:rPr>
          <w:sz w:val="24"/>
          <w:szCs w:val="24"/>
        </w:rPr>
        <w:t>Acuerdo por el que se da a conocer el cupo para internar a Colombia grasa láctea anhidra (butteroil) originaria de los Estados Unidos Mexicanos, al amparo del arancel-cuota establecido en el Tratado de Libre Comercio entre los Estados Unidos Mexicanos y la República de Colombia, publicado en el DOF el 2 de agosto de 2011.</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x)</w:t>
      </w:r>
      <w:r w:rsidRPr="00BC1CC2">
        <w:rPr>
          <w:b/>
          <w:sz w:val="24"/>
          <w:szCs w:val="24"/>
        </w:rPr>
        <w:tab/>
      </w:r>
      <w:r w:rsidRPr="00BC1CC2">
        <w:rPr>
          <w:sz w:val="24"/>
          <w:szCs w:val="24"/>
        </w:rPr>
        <w:t>Acuerdo por el que se da a conocer el cupo para internar a la Comunidad Europea en el periodo del 1 de julio de un año al 30 de junio del año siguiente, jugo de naranja concentrado congelado con grado de concentración mayor a 20° Brix, originario de los Estados Unidos Mexicanos, publicado en el DOF el 19 de septiembre de 2007 y su modificación.</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y)</w:t>
      </w:r>
      <w:r w:rsidRPr="00BC1CC2">
        <w:rPr>
          <w:b/>
          <w:sz w:val="24"/>
          <w:szCs w:val="24"/>
        </w:rPr>
        <w:tab/>
      </w:r>
      <w:r w:rsidRPr="00BC1CC2">
        <w:rPr>
          <w:sz w:val="24"/>
          <w:szCs w:val="24"/>
        </w:rPr>
        <w:t>Acuerdo por el que se da a conocer el cupo y mecanismo de asignación para importar juguetes y productos para bebé, publicado en el DOF el 23 de marzo de 2015.</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z)</w:t>
      </w:r>
      <w:r w:rsidRPr="00BC1CC2">
        <w:rPr>
          <w:b/>
          <w:sz w:val="24"/>
          <w:szCs w:val="24"/>
        </w:rPr>
        <w:tab/>
      </w:r>
      <w:r w:rsidRPr="00BC1CC2">
        <w:rPr>
          <w:sz w:val="24"/>
          <w:szCs w:val="24"/>
        </w:rPr>
        <w:t>Acuerdo por el que se da a conocer el contingente arancelario para importar, exenta de arancel, leche en polvo originaria de los países miembros de la Organización Mundial del Comercio, publicado en el DOF el 19 de diciembre de 2012 y sus modificaciones.</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aa)</w:t>
      </w:r>
      <w:r w:rsidRPr="00BC1CC2">
        <w:rPr>
          <w:b/>
          <w:sz w:val="24"/>
          <w:szCs w:val="24"/>
        </w:rPr>
        <w:tab/>
      </w:r>
      <w:r w:rsidRPr="00BC1CC2">
        <w:rPr>
          <w:sz w:val="24"/>
          <w:szCs w:val="24"/>
        </w:rPr>
        <w:t>Acuerdo por el que se establece el cupo y mecanismo de asignación para importar pimientos en conserva originarios de la República del Perú, publicado en el DOF el 1 de febrero de 2012 y sus modificaciones.</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bb)</w:t>
      </w:r>
      <w:r w:rsidRPr="00BC1CC2">
        <w:rPr>
          <w:b/>
          <w:sz w:val="24"/>
          <w:szCs w:val="24"/>
        </w:rPr>
        <w:tab/>
      </w:r>
      <w:r w:rsidRPr="00BC1CC2">
        <w:rPr>
          <w:sz w:val="24"/>
          <w:szCs w:val="24"/>
        </w:rPr>
        <w:t xml:space="preserve">Acuerdo por el que se da a conocer el cupo anual para importar con el arancel-cupo establecido, preparaciones a base de productos lácteos con un contenido de sólidos lácteos superior al 50% en peso, excepto las </w:t>
      </w:r>
      <w:r w:rsidRPr="00BC1CC2">
        <w:rPr>
          <w:sz w:val="24"/>
          <w:szCs w:val="24"/>
        </w:rPr>
        <w:lastRenderedPageBreak/>
        <w:t>comprendidas en la fracción 1901.90.04, publicado en el DOF el 19 de diciembre de 2012 y su modificación.</w:t>
      </w:r>
    </w:p>
    <w:p w:rsidR="00BC1CC2" w:rsidRDefault="00BC1CC2" w:rsidP="00BC1CC2">
      <w:pPr>
        <w:pStyle w:val="ROMANOS"/>
        <w:spacing w:after="0" w:line="240" w:lineRule="auto"/>
        <w:ind w:hanging="431"/>
        <w:rPr>
          <w:b/>
          <w:sz w:val="24"/>
          <w:szCs w:val="24"/>
        </w:rPr>
      </w:pPr>
    </w:p>
    <w:p w:rsidR="00BC1CC2" w:rsidRPr="00BC1CC2" w:rsidRDefault="00BC1CC2" w:rsidP="00BC1CC2">
      <w:pPr>
        <w:pStyle w:val="ROMANOS"/>
        <w:spacing w:after="0" w:line="240" w:lineRule="auto"/>
        <w:ind w:hanging="431"/>
        <w:rPr>
          <w:sz w:val="24"/>
          <w:szCs w:val="24"/>
        </w:rPr>
      </w:pPr>
      <w:r w:rsidRPr="00BC1CC2">
        <w:rPr>
          <w:b/>
          <w:sz w:val="24"/>
          <w:szCs w:val="24"/>
        </w:rPr>
        <w:t>cc)</w:t>
      </w:r>
      <w:r w:rsidRPr="00BC1CC2">
        <w:rPr>
          <w:b/>
          <w:sz w:val="24"/>
          <w:szCs w:val="24"/>
        </w:rPr>
        <w:tab/>
      </w:r>
      <w:r w:rsidRPr="00BC1CC2">
        <w:rPr>
          <w:sz w:val="24"/>
          <w:szCs w:val="24"/>
        </w:rPr>
        <w:t>Acuerdo por el que se da a conocer el cupo para importar, con el arancel-cupo establecido,  trozos de pollo y pavo, publicado en el DOF el 14 de agosto de 2014 y su modificación.</w:t>
      </w:r>
    </w:p>
    <w:p w:rsidR="00BC1CC2" w:rsidRDefault="00BC1CC2" w:rsidP="00BC1CC2">
      <w:pPr>
        <w:pStyle w:val="texto0"/>
        <w:tabs>
          <w:tab w:val="left" w:pos="720"/>
        </w:tabs>
        <w:spacing w:after="0" w:line="240" w:lineRule="auto"/>
        <w:ind w:left="720" w:firstLine="0"/>
        <w:rPr>
          <w:sz w:val="24"/>
          <w:szCs w:val="24"/>
        </w:rPr>
      </w:pPr>
    </w:p>
    <w:p w:rsidR="00AF7736" w:rsidRDefault="00AF7736" w:rsidP="00AF7736">
      <w:pPr>
        <w:pStyle w:val="texto0"/>
        <w:spacing w:after="0" w:line="240" w:lineRule="auto"/>
        <w:rPr>
          <w:sz w:val="24"/>
          <w:szCs w:val="24"/>
          <w:lang w:val="es-ES"/>
        </w:rPr>
      </w:pPr>
      <w:r w:rsidRPr="00AF7736">
        <w:rPr>
          <w:b/>
          <w:sz w:val="24"/>
          <w:szCs w:val="24"/>
        </w:rPr>
        <w:t>II.</w:t>
      </w:r>
      <w:r w:rsidRPr="00AF7736">
        <w:rPr>
          <w:b/>
          <w:sz w:val="24"/>
          <w:szCs w:val="24"/>
        </w:rPr>
        <w:tab/>
      </w:r>
      <w:r w:rsidR="00BC1CC2" w:rsidRPr="00BC1CC2">
        <w:rPr>
          <w:sz w:val="24"/>
          <w:szCs w:val="24"/>
        </w:rPr>
        <w:t>Los cupos establecidos en los siguientes Acuerdos, únicamente respecto a los cupos  que se mencionan:</w:t>
      </w:r>
    </w:p>
    <w:p w:rsidR="00AF7736" w:rsidRPr="00AF7736" w:rsidRDefault="00AF7736" w:rsidP="00AF7736">
      <w:pPr>
        <w:pStyle w:val="texto0"/>
        <w:spacing w:after="0" w:line="240" w:lineRule="auto"/>
        <w:rPr>
          <w:sz w:val="24"/>
          <w:szCs w:val="24"/>
          <w:lang w:val="es-ES"/>
        </w:rPr>
      </w:pPr>
    </w:p>
    <w:p w:rsidR="00AF7736" w:rsidRDefault="00AF7736" w:rsidP="00BC1CC2">
      <w:pPr>
        <w:pStyle w:val="INCISO"/>
        <w:spacing w:after="0" w:line="240" w:lineRule="auto"/>
        <w:ind w:left="709" w:hanging="425"/>
        <w:rPr>
          <w:sz w:val="24"/>
          <w:szCs w:val="24"/>
        </w:rPr>
      </w:pPr>
      <w:r w:rsidRPr="00AF7736">
        <w:rPr>
          <w:b/>
          <w:sz w:val="24"/>
          <w:szCs w:val="24"/>
        </w:rPr>
        <w:t>a)</w:t>
      </w:r>
      <w:r w:rsidRPr="00AF7736">
        <w:rPr>
          <w:b/>
          <w:sz w:val="24"/>
          <w:szCs w:val="24"/>
        </w:rPr>
        <w:tab/>
      </w:r>
      <w:r w:rsidRPr="00AF7736">
        <w:rPr>
          <w:sz w:val="24"/>
          <w:szCs w:val="24"/>
        </w:rPr>
        <w:t>Cupo para importar ciruelas sin hueso y ciruelas con hueso originarias y provenientes de la República Argentina, establecido en el Acuerdo por el que se dan a conocer los cupos para importar productos originarios y provenientes de la República Argentina, de conformidad al Decimoquinto Protocolo Adicional del Acuerdo de Complementación Económica No. 6, publicado en el DOF el 23 de juli</w:t>
      </w:r>
      <w:r>
        <w:rPr>
          <w:sz w:val="24"/>
          <w:szCs w:val="24"/>
        </w:rPr>
        <w:t>o de 2007 y sus modificaciones.</w:t>
      </w:r>
    </w:p>
    <w:p w:rsidR="00BC1CC2" w:rsidRDefault="00BC1CC2" w:rsidP="00BC1CC2">
      <w:pPr>
        <w:tabs>
          <w:tab w:val="left" w:pos="720"/>
        </w:tabs>
        <w:spacing w:after="0" w:line="240" w:lineRule="auto"/>
        <w:ind w:left="720" w:hanging="432"/>
        <w:jc w:val="both"/>
        <w:rPr>
          <w:rFonts w:ascii="Arial" w:hAnsi="Arial" w:cs="Arial"/>
          <w:b/>
          <w:sz w:val="24"/>
          <w:szCs w:val="24"/>
          <w:lang w:val="es-ES" w:eastAsia="es-ES"/>
        </w:rPr>
      </w:pPr>
    </w:p>
    <w:p w:rsidR="00BC1CC2" w:rsidRPr="00BC1CC2" w:rsidRDefault="00BC1CC2" w:rsidP="00BC1CC2">
      <w:pPr>
        <w:tabs>
          <w:tab w:val="left" w:pos="720"/>
        </w:tabs>
        <w:spacing w:after="0" w:line="240" w:lineRule="auto"/>
        <w:ind w:left="720" w:hanging="432"/>
        <w:jc w:val="both"/>
        <w:rPr>
          <w:rFonts w:ascii="Arial" w:hAnsi="Arial" w:cs="Arial"/>
          <w:sz w:val="24"/>
          <w:szCs w:val="24"/>
          <w:lang w:val="es-ES" w:eastAsia="es-ES"/>
        </w:rPr>
      </w:pPr>
      <w:r w:rsidRPr="00BC1CC2">
        <w:rPr>
          <w:rFonts w:ascii="Arial" w:hAnsi="Arial" w:cs="Arial"/>
          <w:b/>
          <w:sz w:val="24"/>
          <w:szCs w:val="24"/>
          <w:lang w:val="es-ES" w:eastAsia="es-ES"/>
        </w:rPr>
        <w:t>b)</w:t>
      </w:r>
      <w:r w:rsidRPr="00BC1CC2">
        <w:rPr>
          <w:rFonts w:ascii="Arial" w:hAnsi="Arial" w:cs="Arial"/>
          <w:sz w:val="24"/>
          <w:szCs w:val="24"/>
          <w:lang w:val="es-ES" w:eastAsia="es-ES"/>
        </w:rPr>
        <w:tab/>
        <w:t>Los cupos para internar a la Comunidad Europea chicle; espárragos frescos o refrigerados; jugo de naranja, excepto concentrado congelado; jugo de piña, sin fermentar y sin adición de alcohol con grado de concentración mayor a 20° brix y miel natural , establecidos en el Acuerdo por el que se dan a conocer los cupos para internar a la Comunidad Europea en el periodo del 1 de julio de un año al 30 de junio del año siguiente, miel natural; espárragos frescos o refrigerados; los demás melones; atún procesado, excepto lomos; chile; jugo de naranja, excepto concentrado congelado y jugo de piña, sin fermentar y sin adición de alcohol con grado de concentración mayor a 20º brix, originarios de los Estados Unidos Mexicanos, publicado en el DOF el 2 de julio de 2012.</w:t>
      </w:r>
    </w:p>
    <w:p w:rsidR="00BC1CC2" w:rsidRDefault="00BC1CC2" w:rsidP="00BC1CC2">
      <w:pPr>
        <w:tabs>
          <w:tab w:val="left" w:pos="720"/>
        </w:tabs>
        <w:spacing w:after="0" w:line="240" w:lineRule="auto"/>
        <w:ind w:left="720" w:hanging="432"/>
        <w:jc w:val="both"/>
        <w:rPr>
          <w:rFonts w:ascii="Arial" w:hAnsi="Arial" w:cs="Arial"/>
          <w:b/>
          <w:sz w:val="24"/>
          <w:szCs w:val="24"/>
          <w:lang w:val="es-ES" w:eastAsia="es-ES"/>
        </w:rPr>
      </w:pPr>
    </w:p>
    <w:p w:rsidR="00BC1CC2" w:rsidRPr="00BC1CC2" w:rsidRDefault="00BC1CC2" w:rsidP="00BC1CC2">
      <w:pPr>
        <w:tabs>
          <w:tab w:val="left" w:pos="720"/>
        </w:tabs>
        <w:spacing w:after="0" w:line="240" w:lineRule="auto"/>
        <w:ind w:left="720" w:hanging="432"/>
        <w:jc w:val="both"/>
        <w:rPr>
          <w:rFonts w:ascii="Arial" w:hAnsi="Arial" w:cs="Arial"/>
          <w:sz w:val="24"/>
          <w:szCs w:val="24"/>
          <w:lang w:val="es-ES" w:eastAsia="es-ES"/>
        </w:rPr>
      </w:pPr>
      <w:r w:rsidRPr="00BC1CC2">
        <w:rPr>
          <w:rFonts w:ascii="Arial" w:hAnsi="Arial" w:cs="Arial"/>
          <w:b/>
          <w:sz w:val="24"/>
          <w:szCs w:val="24"/>
          <w:lang w:val="es-ES" w:eastAsia="es-ES"/>
        </w:rPr>
        <w:t>c)</w:t>
      </w:r>
      <w:r w:rsidRPr="00BC1CC2">
        <w:rPr>
          <w:rFonts w:ascii="Arial" w:hAnsi="Arial" w:cs="Arial"/>
          <w:sz w:val="24"/>
          <w:szCs w:val="24"/>
          <w:lang w:val="es-ES" w:eastAsia="es-ES"/>
        </w:rPr>
        <w:tab/>
        <w:t>Cupo para importar duraznos en almíbar exclusivamente enlatados o envasados, establecido en el Acuerdo por el que se dan a conocer los cupos para importar productos originarios y provenientes  de la República Argentina, de conformidad al Decimoquinto Protocolo Adicional del Acuerdo de Complementación Económica No. 6, publicado en el DOF el 23 de julio de 2007 y su modificación.</w:t>
      </w:r>
    </w:p>
    <w:p w:rsidR="00BC1CC2" w:rsidRDefault="00BC1CC2" w:rsidP="00BC1CC2">
      <w:pPr>
        <w:tabs>
          <w:tab w:val="left" w:pos="720"/>
        </w:tabs>
        <w:spacing w:after="0" w:line="240" w:lineRule="auto"/>
        <w:ind w:left="720" w:hanging="432"/>
        <w:jc w:val="both"/>
        <w:rPr>
          <w:rFonts w:ascii="Arial" w:hAnsi="Arial" w:cs="Arial"/>
          <w:b/>
          <w:sz w:val="24"/>
          <w:szCs w:val="24"/>
          <w:lang w:val="es-ES" w:eastAsia="es-ES"/>
        </w:rPr>
      </w:pPr>
    </w:p>
    <w:p w:rsidR="00BC1CC2" w:rsidRPr="00BC1CC2" w:rsidRDefault="00BC1CC2" w:rsidP="00BC1CC2">
      <w:pPr>
        <w:tabs>
          <w:tab w:val="left" w:pos="720"/>
        </w:tabs>
        <w:spacing w:after="0" w:line="240" w:lineRule="auto"/>
        <w:ind w:left="720" w:hanging="432"/>
        <w:jc w:val="both"/>
        <w:rPr>
          <w:rFonts w:ascii="Arial" w:hAnsi="Arial" w:cs="Arial"/>
          <w:sz w:val="24"/>
          <w:szCs w:val="24"/>
          <w:lang w:val="es-ES" w:eastAsia="es-ES"/>
        </w:rPr>
      </w:pPr>
      <w:r w:rsidRPr="00BC1CC2">
        <w:rPr>
          <w:rFonts w:ascii="Arial" w:hAnsi="Arial" w:cs="Arial"/>
          <w:b/>
          <w:sz w:val="24"/>
          <w:szCs w:val="24"/>
          <w:lang w:val="es-ES" w:eastAsia="es-ES"/>
        </w:rPr>
        <w:t>d)</w:t>
      </w:r>
      <w:r w:rsidRPr="00BC1CC2">
        <w:rPr>
          <w:rFonts w:ascii="Arial" w:hAnsi="Arial" w:cs="Arial"/>
          <w:b/>
          <w:sz w:val="24"/>
          <w:szCs w:val="24"/>
          <w:lang w:val="es-ES" w:eastAsia="es-ES"/>
        </w:rPr>
        <w:tab/>
      </w:r>
      <w:r w:rsidRPr="00BC1CC2">
        <w:rPr>
          <w:rFonts w:ascii="Arial" w:hAnsi="Arial" w:cs="Arial"/>
          <w:sz w:val="24"/>
          <w:szCs w:val="24"/>
          <w:lang w:val="es-ES" w:eastAsia="es-ES"/>
        </w:rPr>
        <w:t>Cupo para internar a la Comunidad Europea huevo de ave fértil libre de patógenos (SPF), establecido en el Acuerdo por el que se dan a conocer los cupos para internar a la Comunidad Europea en el periodo del 1 de julio de un año al 30 de junio del siguiente año, huevo de ave fértil libre de patógenos (SPF); rosas, claveles, orquídeas, gladiolas, crisantemos, azucenas y las demás flores, originarios de los Estados Unidos Mexicanos, publicado en el DOF el 2 de julio de 2012.</w:t>
      </w:r>
    </w:p>
    <w:p w:rsidR="00BC1CC2" w:rsidRDefault="00BC1CC2" w:rsidP="00BC1CC2">
      <w:pPr>
        <w:tabs>
          <w:tab w:val="left" w:pos="720"/>
        </w:tabs>
        <w:spacing w:after="0" w:line="240" w:lineRule="auto"/>
        <w:ind w:left="720" w:hanging="432"/>
        <w:jc w:val="both"/>
        <w:rPr>
          <w:rFonts w:ascii="Arial" w:hAnsi="Arial" w:cs="Arial"/>
          <w:b/>
          <w:sz w:val="24"/>
          <w:szCs w:val="24"/>
          <w:lang w:val="es-ES" w:eastAsia="es-ES"/>
        </w:rPr>
      </w:pPr>
    </w:p>
    <w:p w:rsidR="00BC1CC2" w:rsidRPr="00BC1CC2" w:rsidRDefault="00BC1CC2" w:rsidP="00BC1CC2">
      <w:pPr>
        <w:tabs>
          <w:tab w:val="left" w:pos="720"/>
        </w:tabs>
        <w:spacing w:after="0" w:line="240" w:lineRule="auto"/>
        <w:ind w:left="720" w:hanging="432"/>
        <w:jc w:val="both"/>
        <w:rPr>
          <w:rFonts w:ascii="Arial" w:hAnsi="Arial" w:cs="Arial"/>
          <w:sz w:val="24"/>
          <w:szCs w:val="24"/>
          <w:lang w:val="es-ES" w:eastAsia="es-ES"/>
        </w:rPr>
      </w:pPr>
      <w:r w:rsidRPr="00BC1CC2">
        <w:rPr>
          <w:rFonts w:ascii="Arial" w:hAnsi="Arial" w:cs="Arial"/>
          <w:b/>
          <w:sz w:val="24"/>
          <w:szCs w:val="24"/>
          <w:lang w:val="es-ES" w:eastAsia="es-ES"/>
        </w:rPr>
        <w:t>e)</w:t>
      </w:r>
      <w:r w:rsidRPr="00BC1CC2">
        <w:rPr>
          <w:rFonts w:ascii="Arial" w:hAnsi="Arial" w:cs="Arial"/>
          <w:b/>
          <w:sz w:val="24"/>
          <w:szCs w:val="24"/>
          <w:lang w:val="es-ES" w:eastAsia="es-ES"/>
        </w:rPr>
        <w:tab/>
      </w:r>
      <w:r w:rsidRPr="00BC1CC2">
        <w:rPr>
          <w:rFonts w:ascii="Arial" w:hAnsi="Arial" w:cs="Arial"/>
          <w:sz w:val="24"/>
          <w:szCs w:val="24"/>
          <w:lang w:val="es-ES" w:eastAsia="es-ES"/>
        </w:rPr>
        <w:t xml:space="preserve">Cupo para internar a la Comunidad Europea fresas congeladas sin adición de azúcar ni otros edulcorantes, establecido en el Acuerdo por el que se dan a conocer los cupos para internar a la Comunidad Europea en el periodo del 1 de julio de un año al 30 de junio del siguiente año: chícharos </w:t>
      </w:r>
      <w:r w:rsidRPr="00BC1CC2">
        <w:rPr>
          <w:rFonts w:ascii="Arial" w:hAnsi="Arial" w:cs="Arial"/>
          <w:sz w:val="24"/>
          <w:szCs w:val="24"/>
          <w:lang w:val="es-ES" w:eastAsia="es-ES"/>
        </w:rPr>
        <w:lastRenderedPageBreak/>
        <w:t>congelados (guisantes, arvejas) (pisum sativum); las demás fresas congeladas sin adición de azúcar ni otros edulcorantes; melaza de caña; espárragos preparados o conservados, excepto en vinagre o ácido acético; mezclas de ciertas frutas preparadas o conservadas, incluso con adición de azúcar u otro edulcorante, originarios de los Estados Unidos Mexicanos, publicado en el DOF el 3 de julio de 2012.</w:t>
      </w:r>
    </w:p>
    <w:p w:rsidR="00BC1CC2" w:rsidRDefault="00BC1CC2" w:rsidP="00BC1CC2">
      <w:pPr>
        <w:tabs>
          <w:tab w:val="left" w:pos="720"/>
        </w:tabs>
        <w:spacing w:after="0" w:line="240" w:lineRule="auto"/>
        <w:ind w:left="720" w:hanging="432"/>
        <w:jc w:val="both"/>
        <w:rPr>
          <w:rFonts w:ascii="Arial" w:hAnsi="Arial" w:cs="Arial"/>
          <w:b/>
          <w:sz w:val="24"/>
          <w:szCs w:val="24"/>
          <w:lang w:val="es-ES" w:eastAsia="es-ES"/>
        </w:rPr>
      </w:pPr>
    </w:p>
    <w:p w:rsidR="00BC1CC2" w:rsidRPr="00BC1CC2" w:rsidRDefault="00BC1CC2" w:rsidP="00BC1CC2">
      <w:pPr>
        <w:tabs>
          <w:tab w:val="left" w:pos="720"/>
        </w:tabs>
        <w:spacing w:after="0" w:line="240" w:lineRule="auto"/>
        <w:ind w:left="720" w:hanging="432"/>
        <w:jc w:val="both"/>
        <w:rPr>
          <w:rFonts w:ascii="Arial" w:hAnsi="Arial" w:cs="Arial"/>
          <w:sz w:val="24"/>
          <w:szCs w:val="24"/>
          <w:lang w:val="es-ES" w:eastAsia="es-ES"/>
        </w:rPr>
      </w:pPr>
      <w:r w:rsidRPr="00BC1CC2">
        <w:rPr>
          <w:rFonts w:ascii="Arial" w:hAnsi="Arial" w:cs="Arial"/>
          <w:b/>
          <w:sz w:val="24"/>
          <w:szCs w:val="24"/>
          <w:lang w:val="es-ES" w:eastAsia="es-ES"/>
        </w:rPr>
        <w:t>f)</w:t>
      </w:r>
      <w:r w:rsidRPr="00BC1CC2">
        <w:rPr>
          <w:rFonts w:ascii="Arial" w:hAnsi="Arial" w:cs="Arial"/>
          <w:sz w:val="24"/>
          <w:szCs w:val="24"/>
          <w:lang w:val="es-ES" w:eastAsia="es-ES"/>
        </w:rPr>
        <w:tab/>
        <w:t>Los cupos para importar puros y ron embotellado, establecidos en el Acuerdo por el que se dan a conocer los cupos y el mecanismo de asignación para importar productos originarios y provenientes de la República de Cuba, publicado en el DOF el 2 de julio de 2012 y su modificación.</w:t>
      </w:r>
    </w:p>
    <w:p w:rsidR="00BC1CC2" w:rsidRDefault="00BC1CC2" w:rsidP="00BC1CC2">
      <w:pPr>
        <w:pStyle w:val="INCISO"/>
        <w:spacing w:after="0" w:line="240" w:lineRule="auto"/>
        <w:ind w:left="709" w:hanging="425"/>
        <w:rPr>
          <w:b/>
          <w:sz w:val="24"/>
          <w:szCs w:val="24"/>
          <w:lang w:val="es-ES" w:eastAsia="es-ES"/>
        </w:rPr>
      </w:pPr>
    </w:p>
    <w:p w:rsidR="00BC1CC2" w:rsidRPr="00BC1CC2" w:rsidRDefault="00BC1CC2" w:rsidP="00BC1CC2">
      <w:pPr>
        <w:pStyle w:val="INCISO"/>
        <w:spacing w:after="0" w:line="240" w:lineRule="auto"/>
        <w:ind w:left="709" w:hanging="425"/>
        <w:rPr>
          <w:sz w:val="24"/>
          <w:szCs w:val="24"/>
        </w:rPr>
      </w:pPr>
      <w:r w:rsidRPr="00BC1CC2">
        <w:rPr>
          <w:b/>
          <w:sz w:val="24"/>
          <w:szCs w:val="24"/>
          <w:lang w:val="es-ES" w:eastAsia="es-ES"/>
        </w:rPr>
        <w:t>g)</w:t>
      </w:r>
      <w:r w:rsidRPr="00BC1CC2">
        <w:rPr>
          <w:b/>
          <w:sz w:val="24"/>
          <w:szCs w:val="24"/>
          <w:lang w:val="es-ES" w:eastAsia="es-ES"/>
        </w:rPr>
        <w:tab/>
      </w:r>
      <w:r w:rsidRPr="00BC1CC2">
        <w:rPr>
          <w:sz w:val="24"/>
          <w:szCs w:val="24"/>
          <w:lang w:val="es-ES" w:eastAsia="es-ES"/>
        </w:rPr>
        <w:t>Cupo para importar quesos, establecido en el Acuerdo por el que se dan a conocer los cupos y el procedimiento para su asignación, para importar quesos y tejidos de lana, originarios de la República Oriental del Uruguay, conforme al Tratado de Libre Comercio entre los Estados Unidos Mexicanos y la República Oriental del Uruguay, publicado en el DOF el 14 de julio de 2005 y su modificación.</w:t>
      </w:r>
    </w:p>
    <w:p w:rsidR="00AF7736" w:rsidRDefault="00AF7736" w:rsidP="00AF7736">
      <w:pPr>
        <w:pStyle w:val="INCISO"/>
        <w:spacing w:after="0" w:line="240" w:lineRule="auto"/>
        <w:jc w:val="right"/>
        <w:rPr>
          <w:b/>
          <w:i/>
          <w:color w:val="0070C0"/>
          <w:szCs w:val="24"/>
        </w:rPr>
      </w:pPr>
      <w:r w:rsidRPr="00AF7736">
        <w:rPr>
          <w:b/>
          <w:i/>
          <w:color w:val="0070C0"/>
          <w:szCs w:val="24"/>
        </w:rPr>
        <w:t>Regla adicionada DOF 25-03-2014</w:t>
      </w:r>
    </w:p>
    <w:p w:rsidR="00BC1CC2" w:rsidRDefault="00BC1CC2" w:rsidP="00BC1CC2">
      <w:pPr>
        <w:pStyle w:val="INCISO"/>
        <w:spacing w:after="0" w:line="240" w:lineRule="auto"/>
        <w:jc w:val="right"/>
        <w:rPr>
          <w:b/>
          <w:i/>
          <w:color w:val="0070C0"/>
          <w:szCs w:val="24"/>
        </w:rPr>
      </w:pPr>
      <w:r w:rsidRPr="00AF7736">
        <w:rPr>
          <w:b/>
          <w:i/>
          <w:color w:val="0070C0"/>
          <w:szCs w:val="24"/>
        </w:rPr>
        <w:t xml:space="preserve">Regla </w:t>
      </w:r>
      <w:r>
        <w:rPr>
          <w:b/>
          <w:i/>
          <w:color w:val="0070C0"/>
          <w:szCs w:val="24"/>
        </w:rPr>
        <w:t>reformad</w:t>
      </w:r>
      <w:r w:rsidRPr="00AF7736">
        <w:rPr>
          <w:b/>
          <w:i/>
          <w:color w:val="0070C0"/>
          <w:szCs w:val="24"/>
        </w:rPr>
        <w:t xml:space="preserve">a DOF </w:t>
      </w:r>
      <w:r>
        <w:rPr>
          <w:b/>
          <w:i/>
          <w:color w:val="0070C0"/>
          <w:szCs w:val="24"/>
        </w:rPr>
        <w:t>22-12-2015</w:t>
      </w:r>
    </w:p>
    <w:p w:rsidR="00BC1CC2" w:rsidRDefault="00BC1CC2" w:rsidP="00BC1CC2">
      <w:pPr>
        <w:pStyle w:val="INCISO"/>
        <w:spacing w:after="0" w:line="240" w:lineRule="auto"/>
        <w:jc w:val="right"/>
        <w:rPr>
          <w:b/>
          <w:i/>
          <w:color w:val="0070C0"/>
          <w:szCs w:val="24"/>
        </w:rPr>
      </w:pPr>
    </w:p>
    <w:p w:rsidR="00BC1CC2" w:rsidRDefault="00BC1CC2" w:rsidP="00BC1CC2">
      <w:pPr>
        <w:pStyle w:val="Texto"/>
        <w:spacing w:after="0" w:line="240" w:lineRule="auto"/>
        <w:rPr>
          <w:sz w:val="24"/>
          <w:szCs w:val="24"/>
        </w:rPr>
      </w:pPr>
      <w:r w:rsidRPr="00BC1CC2">
        <w:rPr>
          <w:b/>
          <w:sz w:val="24"/>
          <w:szCs w:val="24"/>
        </w:rPr>
        <w:t>2.3.9</w:t>
      </w:r>
      <w:r w:rsidRPr="00BC1CC2">
        <w:rPr>
          <w:sz w:val="24"/>
          <w:szCs w:val="24"/>
        </w:rPr>
        <w:t xml:space="preserve"> Para aquellos cupos a los que se hace referencia en la regla 2.3.8, que requieran acreditar la totalidad de operaciones efectuadas en el año inmediato anterior, si el solicitante no cuenta con la información del ejercicio anual completo, se le asignará la parte proporcional correspondiente a la información presentada. Tan pronto tenga la información del ejercicio anual completo, podrá presentar una nueva solicitud para recibir la </w:t>
      </w:r>
      <w:r>
        <w:rPr>
          <w:sz w:val="24"/>
          <w:szCs w:val="24"/>
        </w:rPr>
        <w:t>parte complementaria del mismo.</w:t>
      </w:r>
    </w:p>
    <w:p w:rsidR="00BC1CC2" w:rsidRDefault="00BC1CC2" w:rsidP="00BC1CC2">
      <w:pPr>
        <w:pStyle w:val="INCISO"/>
        <w:spacing w:after="0" w:line="240" w:lineRule="auto"/>
        <w:jc w:val="right"/>
        <w:rPr>
          <w:b/>
          <w:i/>
          <w:color w:val="0070C0"/>
          <w:szCs w:val="24"/>
        </w:rPr>
      </w:pPr>
      <w:r w:rsidRPr="00AF7736">
        <w:rPr>
          <w:b/>
          <w:i/>
          <w:color w:val="0070C0"/>
          <w:szCs w:val="24"/>
        </w:rPr>
        <w:t>Regla adicionada DOF</w:t>
      </w:r>
      <w:r>
        <w:rPr>
          <w:b/>
          <w:i/>
          <w:color w:val="0070C0"/>
          <w:szCs w:val="24"/>
        </w:rPr>
        <w:t xml:space="preserve"> 22-12-2015</w:t>
      </w:r>
    </w:p>
    <w:p w:rsidR="00AF7736" w:rsidRPr="004D590F" w:rsidRDefault="00AF7736" w:rsidP="00AF7736">
      <w:pPr>
        <w:pStyle w:val="Texto"/>
        <w:spacing w:after="0" w:line="240" w:lineRule="auto"/>
        <w:ind w:firstLine="0"/>
        <w:rPr>
          <w:sz w:val="24"/>
          <w:szCs w:val="24"/>
        </w:rPr>
      </w:pPr>
    </w:p>
    <w:p w:rsidR="00BE110B" w:rsidRDefault="00BE110B" w:rsidP="004D590F">
      <w:pPr>
        <w:pStyle w:val="Texto"/>
        <w:spacing w:after="0" w:line="240" w:lineRule="auto"/>
        <w:ind w:firstLine="0"/>
        <w:jc w:val="center"/>
        <w:rPr>
          <w:b/>
          <w:sz w:val="24"/>
          <w:szCs w:val="24"/>
        </w:rPr>
      </w:pPr>
      <w:bookmarkStart w:id="7" w:name="CAP24"/>
      <w:r w:rsidRPr="004D590F">
        <w:rPr>
          <w:b/>
          <w:sz w:val="24"/>
          <w:szCs w:val="24"/>
        </w:rPr>
        <w:t>Capítulo 2.4</w:t>
      </w:r>
      <w:bookmarkEnd w:id="7"/>
    </w:p>
    <w:p w:rsidR="00833335" w:rsidRPr="004D590F" w:rsidRDefault="00833335"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Normas Oficiales Mexicanas.</w:t>
      </w:r>
    </w:p>
    <w:p w:rsidR="00833335" w:rsidRPr="004D590F" w:rsidRDefault="00833335"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 xml:space="preserve">2.4.1 </w:t>
      </w:r>
      <w:r w:rsidRPr="004D590F">
        <w:rPr>
          <w:sz w:val="24"/>
          <w:szCs w:val="24"/>
        </w:rPr>
        <w:t>Para los efectos de los artículos 4, fracción III, 5, fracción III y 26 de la LCE, las mercancías sujetas al cumplimiento de NOM´s, son las comprendidas en las fracciones arancelarias de la Tarifa de conformidad con en el Anexo 2.4.1 del presente ordenamiento.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2.4.2 </w:t>
      </w:r>
      <w:r w:rsidRPr="004D590F">
        <w:rPr>
          <w:sz w:val="24"/>
          <w:szCs w:val="24"/>
        </w:rPr>
        <w:t>Para los efectos de los artículos 53 y 96 de la LFMN, en el documento con el que se ampara el cumplimiento de una NOM el país de origen tendrá un carácter indicativo, por lo que será válido aun cuando el país señalado en él sea distinto del que se declare en el pedimento. Por lo anterior, el titular del documento correspondiente no requerirá la modificación del mismo para su validez.</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firstLine="0"/>
        <w:jc w:val="center"/>
        <w:rPr>
          <w:b/>
          <w:sz w:val="24"/>
          <w:szCs w:val="24"/>
        </w:rPr>
      </w:pPr>
      <w:bookmarkStart w:id="8" w:name="CAP25"/>
      <w:r w:rsidRPr="004D590F">
        <w:rPr>
          <w:b/>
          <w:sz w:val="24"/>
          <w:szCs w:val="24"/>
        </w:rPr>
        <w:t>Capítulo 2.5</w:t>
      </w:r>
      <w:bookmarkEnd w:id="8"/>
    </w:p>
    <w:p w:rsidR="00833335" w:rsidRPr="004D590F" w:rsidRDefault="00833335" w:rsidP="004D590F">
      <w:pPr>
        <w:pStyle w:val="Texto"/>
        <w:tabs>
          <w:tab w:val="left" w:pos="990"/>
        </w:tabs>
        <w:spacing w:after="0" w:line="240" w:lineRule="auto"/>
        <w:ind w:firstLine="0"/>
        <w:jc w:val="center"/>
        <w:rPr>
          <w:b/>
          <w:sz w:val="24"/>
          <w:szCs w:val="24"/>
        </w:rPr>
      </w:pPr>
    </w:p>
    <w:p w:rsidR="00BE110B" w:rsidRDefault="00BE110B" w:rsidP="004D590F">
      <w:pPr>
        <w:pStyle w:val="Texto"/>
        <w:tabs>
          <w:tab w:val="left" w:pos="990"/>
        </w:tabs>
        <w:spacing w:after="0" w:line="240" w:lineRule="auto"/>
        <w:ind w:firstLine="0"/>
        <w:jc w:val="center"/>
        <w:rPr>
          <w:b/>
          <w:sz w:val="24"/>
          <w:szCs w:val="24"/>
        </w:rPr>
      </w:pPr>
      <w:r w:rsidRPr="004D590F">
        <w:rPr>
          <w:b/>
          <w:sz w:val="24"/>
          <w:szCs w:val="24"/>
        </w:rPr>
        <w:lastRenderedPageBreak/>
        <w:t>Cuotas compensatorias.</w:t>
      </w:r>
    </w:p>
    <w:p w:rsidR="00833335" w:rsidRPr="004D590F" w:rsidRDefault="00833335" w:rsidP="004D590F">
      <w:pPr>
        <w:pStyle w:val="Texto"/>
        <w:tabs>
          <w:tab w:val="left" w:pos="990"/>
        </w:tabs>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 xml:space="preserve">2.5.1 </w:t>
      </w:r>
      <w:r w:rsidRPr="004D590F">
        <w:rPr>
          <w:sz w:val="24"/>
          <w:szCs w:val="24"/>
        </w:rPr>
        <w:t>Para los efectos de los artículos 4, fracción III, 5, fracciones II y VII, y 20 de la LCE, las cuotas compensatorias y medidas de salvaguarda, se aplican a las mercancías conforme a la descripción establecida en las resoluciones preliminares o finales que se identifican en las fracciones arancelarias de la Tarifa a que se refiere el Anexo 2.5.1 del presente ordenamiento. No obstante, se entenderá que el pago de las cuotas compensatorias y medidas de salvaguarda procederá independientemente de que las mercancías se importen declarando una fracción arancelaria distinta a las señaladas en las resoluciones correspondientes o en dicho Anexo.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2.5.2</w:t>
      </w:r>
      <w:r w:rsidRPr="004D590F">
        <w:rPr>
          <w:sz w:val="24"/>
          <w:szCs w:val="24"/>
        </w:rPr>
        <w:t xml:space="preserve"> Para los efectos del artículo Sexto Transitorio del Decreto por el que se reforman, adicionan y derogan diversas disposiciones de la LA, publicado en el DOF el 31 de diciembre de 2000, se entenderá que a las mercancías que se introduzcan a territorio nacional bajo los regímenes señalados en dicho artículo, les serán aplicables las cuotas compensatorias siempre que la resolución correspondiente que se emita como resultado de una investigación sobre prácticas desleales de comercio internacional así lo establezca expresamente.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2.5.3</w:t>
      </w:r>
      <w:r w:rsidRPr="004D590F">
        <w:rPr>
          <w:sz w:val="24"/>
          <w:szCs w:val="24"/>
        </w:rPr>
        <w:t xml:space="preserve"> Para los efectos del artículo 71, fracción V de la LCE, las mercancías amparadas por un certificado de cupo expedido por la SE al amparo del Acuerdo por el que se da a conocer el cupo para importar diversas mercancías clasificadas en el Capítulo 95 de la Tarifa de la Ley de los Impuestos Generales de Importación y de Exportación, publicado en el DOF el 1 de abril de 2008, no están sujetas al pago de cuotas compensatorias por las mercancías, monto y vigencia amparadas por dicho certificado, sin necesidad de realizar algún trámite adicional.</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9" w:name="CAP26"/>
      <w:r w:rsidRPr="004D590F">
        <w:rPr>
          <w:b/>
          <w:sz w:val="24"/>
          <w:szCs w:val="24"/>
        </w:rPr>
        <w:t>Capítulo 2.6</w:t>
      </w:r>
      <w:bookmarkEnd w:id="9"/>
    </w:p>
    <w:p w:rsidR="00833335" w:rsidRPr="004D590F" w:rsidRDefault="00833335"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Certificados de Origen.</w:t>
      </w:r>
    </w:p>
    <w:p w:rsidR="00833335" w:rsidRPr="004D590F" w:rsidRDefault="00833335"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 xml:space="preserve">2.6.1 </w:t>
      </w:r>
      <w:r w:rsidRPr="004D590F">
        <w:rPr>
          <w:sz w:val="24"/>
          <w:szCs w:val="24"/>
        </w:rPr>
        <w:t xml:space="preserve">Para los efectos del artículo Quinto del Decreto de Facilidades y la regla 6., de las Reglas en Materia de Certificación de Origen del Acuerdo para el Fortalecimiento de la Asociación Económica entre los Estados Unidos Mexicanos y el Japón, publicadas en el Diario Oficial de la Federación el 30 de marzo de 2012, los números de exportador autorizado que corresponden a cada persona física o moral que cumplan con los requisitos establecidos en los citados ordenamientos, se darán a conocer en la página de Internet </w:t>
      </w:r>
      <w:hyperlink r:id="rId8" w:history="1">
        <w:r w:rsidR="00833335" w:rsidRPr="0052621A">
          <w:rPr>
            <w:rStyle w:val="Hipervnculo"/>
            <w:sz w:val="24"/>
            <w:szCs w:val="24"/>
          </w:rPr>
          <w:t>http://www.siicex.gob.mx</w:t>
        </w:r>
      </w:hyperlink>
      <w:r w:rsidRPr="004D590F">
        <w:rPr>
          <w:sz w:val="24"/>
          <w:szCs w:val="24"/>
        </w:rPr>
        <w:t>.</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El carácter de exportador autorizado permite a las personas físicas y morales que exportan a los países de la Comunidad Europea, a los Estados de la Asociación Europea de Libre Comercio y al Japón, prescindir del uso de certificado de origen y en su lugar extender una declaración escribiendo a máquina, estampado o imprimiendo sobre la factura, la orden de entrega o cualquier otro documento comercial, según sea el caso. En las declaraciones, se podrá utilizar alguna de las versiones lingüísticas que para tal efecto están establecidas.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efectos de referencia, se da a conocer la versión en español de la declaración a que se refiere el párrafo anterior para el caso de exportaciones a los países de la Comunidad Europea y a los Estados de la Asociación Europea de Libre Comercio:</w:t>
      </w:r>
    </w:p>
    <w:p w:rsidR="00833335" w:rsidRPr="004D590F" w:rsidRDefault="00833335" w:rsidP="004D590F">
      <w:pPr>
        <w:pStyle w:val="Texto"/>
        <w:spacing w:after="0" w:line="240" w:lineRule="auto"/>
        <w:rPr>
          <w:sz w:val="24"/>
          <w:szCs w:val="24"/>
        </w:rPr>
      </w:pPr>
    </w:p>
    <w:p w:rsidR="00BE110B" w:rsidRPr="004D590F" w:rsidRDefault="00BE110B" w:rsidP="004D590F">
      <w:pPr>
        <w:pStyle w:val="Texto"/>
        <w:spacing w:after="0" w:line="240" w:lineRule="auto"/>
        <w:ind w:left="720" w:right="720" w:firstLine="0"/>
        <w:rPr>
          <w:sz w:val="24"/>
          <w:szCs w:val="24"/>
        </w:rPr>
      </w:pPr>
      <w:r w:rsidRPr="004D590F">
        <w:rPr>
          <w:sz w:val="24"/>
          <w:szCs w:val="24"/>
        </w:rPr>
        <w:t>“El exportador de los productos incluidos en el presente documento (número de exportador autorizado) declara que, salvo indicación en sentido contrario, estos productos gozan de un origen preferencial (indicar el origen de los productos).</w:t>
      </w:r>
    </w:p>
    <w:p w:rsidR="00BE110B" w:rsidRPr="004D590F" w:rsidRDefault="00BE110B" w:rsidP="004D590F">
      <w:pPr>
        <w:pStyle w:val="Texto"/>
        <w:spacing w:after="0" w:line="240" w:lineRule="auto"/>
        <w:ind w:left="720" w:right="720" w:firstLine="0"/>
        <w:jc w:val="right"/>
        <w:rPr>
          <w:sz w:val="24"/>
          <w:szCs w:val="24"/>
        </w:rPr>
      </w:pPr>
      <w:r w:rsidRPr="004D590F">
        <w:rPr>
          <w:sz w:val="24"/>
          <w:szCs w:val="24"/>
        </w:rPr>
        <w:t>…………………….</w:t>
      </w:r>
    </w:p>
    <w:p w:rsidR="00BE110B" w:rsidRPr="004D590F" w:rsidRDefault="00BE110B" w:rsidP="004D590F">
      <w:pPr>
        <w:pStyle w:val="Texto"/>
        <w:spacing w:after="0" w:line="240" w:lineRule="auto"/>
        <w:ind w:left="720" w:right="720" w:firstLine="0"/>
        <w:jc w:val="right"/>
        <w:rPr>
          <w:sz w:val="24"/>
          <w:szCs w:val="24"/>
        </w:rPr>
      </w:pPr>
      <w:r w:rsidRPr="004D590F">
        <w:rPr>
          <w:sz w:val="24"/>
          <w:szCs w:val="24"/>
        </w:rPr>
        <w:t>(lugar y fecha)</w:t>
      </w:r>
    </w:p>
    <w:p w:rsidR="00BE110B" w:rsidRPr="004D590F" w:rsidRDefault="00BE110B" w:rsidP="004D590F">
      <w:pPr>
        <w:pStyle w:val="Texto"/>
        <w:spacing w:after="0" w:line="240" w:lineRule="auto"/>
        <w:ind w:left="720" w:right="720" w:firstLine="0"/>
        <w:jc w:val="right"/>
        <w:rPr>
          <w:sz w:val="24"/>
          <w:szCs w:val="24"/>
        </w:rPr>
      </w:pPr>
      <w:r w:rsidRPr="004D590F">
        <w:rPr>
          <w:sz w:val="24"/>
          <w:szCs w:val="24"/>
        </w:rPr>
        <w:t>…………………….</w:t>
      </w:r>
    </w:p>
    <w:p w:rsidR="00BE110B" w:rsidRPr="004D590F" w:rsidRDefault="00BE110B" w:rsidP="004D590F">
      <w:pPr>
        <w:pStyle w:val="Texto"/>
        <w:spacing w:after="0" w:line="240" w:lineRule="auto"/>
        <w:ind w:left="720" w:right="720" w:firstLine="0"/>
        <w:jc w:val="right"/>
        <w:rPr>
          <w:sz w:val="24"/>
          <w:szCs w:val="24"/>
        </w:rPr>
      </w:pPr>
      <w:r w:rsidRPr="004D590F">
        <w:rPr>
          <w:sz w:val="24"/>
          <w:szCs w:val="24"/>
        </w:rPr>
        <w:t>(firma del exportador, además de</w:t>
      </w:r>
    </w:p>
    <w:p w:rsidR="00BE110B" w:rsidRPr="004D590F" w:rsidRDefault="00BE110B" w:rsidP="004D590F">
      <w:pPr>
        <w:pStyle w:val="Texto"/>
        <w:spacing w:after="0" w:line="240" w:lineRule="auto"/>
        <w:ind w:left="720" w:right="720" w:firstLine="0"/>
        <w:jc w:val="right"/>
        <w:rPr>
          <w:sz w:val="24"/>
          <w:szCs w:val="24"/>
        </w:rPr>
      </w:pPr>
      <w:r w:rsidRPr="004D590F">
        <w:rPr>
          <w:sz w:val="24"/>
          <w:szCs w:val="24"/>
        </w:rPr>
        <w:t>indicarse de forma legible el</w:t>
      </w:r>
    </w:p>
    <w:p w:rsidR="00BE110B" w:rsidRPr="004D590F" w:rsidRDefault="00BE110B" w:rsidP="004D590F">
      <w:pPr>
        <w:pStyle w:val="Texto"/>
        <w:spacing w:after="0" w:line="240" w:lineRule="auto"/>
        <w:ind w:left="720" w:right="720" w:firstLine="0"/>
        <w:jc w:val="right"/>
        <w:rPr>
          <w:sz w:val="24"/>
          <w:szCs w:val="24"/>
        </w:rPr>
      </w:pPr>
      <w:r w:rsidRPr="004D590F">
        <w:rPr>
          <w:sz w:val="24"/>
          <w:szCs w:val="24"/>
        </w:rPr>
        <w:t>nombre y los apellidos de la</w:t>
      </w:r>
    </w:p>
    <w:p w:rsidR="00BE110B" w:rsidRPr="004D590F" w:rsidRDefault="00BE110B" w:rsidP="004D590F">
      <w:pPr>
        <w:pStyle w:val="Texto"/>
        <w:spacing w:after="0" w:line="240" w:lineRule="auto"/>
        <w:ind w:left="720" w:right="720" w:firstLine="0"/>
        <w:jc w:val="right"/>
        <w:rPr>
          <w:sz w:val="24"/>
          <w:szCs w:val="24"/>
        </w:rPr>
      </w:pPr>
      <w:r w:rsidRPr="004D590F">
        <w:rPr>
          <w:sz w:val="24"/>
          <w:szCs w:val="24"/>
        </w:rPr>
        <w:t>persona que firma la declaración)”</w:t>
      </w:r>
    </w:p>
    <w:p w:rsidR="00BE110B" w:rsidRDefault="00BE110B" w:rsidP="004D590F">
      <w:pPr>
        <w:pStyle w:val="Texto"/>
        <w:spacing w:after="0" w:line="240" w:lineRule="auto"/>
        <w:rPr>
          <w:sz w:val="24"/>
          <w:szCs w:val="24"/>
        </w:rPr>
      </w:pPr>
      <w:r w:rsidRPr="004D590F">
        <w:rPr>
          <w:sz w:val="24"/>
          <w:szCs w:val="24"/>
        </w:rPr>
        <w:t>En el caso de exportaciones al Japón la declaración de origen, cuyo texto se proporciona enseguida, debe ser completada de conformidad con las notas; sin embargo, las notas no tienen que reproducirse.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ind w:left="720" w:right="720" w:firstLine="0"/>
        <w:rPr>
          <w:sz w:val="24"/>
          <w:szCs w:val="24"/>
          <w:lang w:val="en-US"/>
        </w:rPr>
      </w:pPr>
      <w:r w:rsidRPr="004D590F">
        <w:rPr>
          <w:sz w:val="24"/>
          <w:szCs w:val="24"/>
          <w:lang w:val="en-US"/>
        </w:rPr>
        <w:t>“The exporter of the goods covered by this document (Authorization No ... (Note 1)) declares that, except where otherwise clearly indicated, these goods are of Japan/Mexico preferential origin under Japan-Mexico EPA/Mexico-Japan EPA (Note 2).”</w:t>
      </w:r>
    </w:p>
    <w:p w:rsidR="00833335" w:rsidRPr="004D590F" w:rsidRDefault="00833335" w:rsidP="004D590F">
      <w:pPr>
        <w:pStyle w:val="Texto"/>
        <w:spacing w:after="0" w:line="240" w:lineRule="auto"/>
        <w:ind w:left="720" w:right="720" w:firstLine="0"/>
        <w:rPr>
          <w:sz w:val="24"/>
          <w:szCs w:val="24"/>
          <w:lang w:val="en-US"/>
        </w:rPr>
      </w:pPr>
    </w:p>
    <w:p w:rsidR="00BE110B" w:rsidRDefault="00BE110B" w:rsidP="004D590F">
      <w:pPr>
        <w:pStyle w:val="Texto"/>
        <w:spacing w:after="0" w:line="240" w:lineRule="auto"/>
        <w:ind w:left="720" w:right="720" w:firstLine="0"/>
        <w:rPr>
          <w:sz w:val="24"/>
          <w:szCs w:val="24"/>
        </w:rPr>
      </w:pPr>
      <w:r w:rsidRPr="004D590F">
        <w:rPr>
          <w:sz w:val="24"/>
          <w:szCs w:val="24"/>
        </w:rPr>
        <w:t>Nota 1: El número de autorización del exportador autorizado deberá indicarse en este espacio.</w:t>
      </w:r>
    </w:p>
    <w:p w:rsidR="00833335" w:rsidRPr="004D590F" w:rsidRDefault="00833335" w:rsidP="004D590F">
      <w:pPr>
        <w:pStyle w:val="Texto"/>
        <w:spacing w:after="0" w:line="240" w:lineRule="auto"/>
        <w:ind w:left="720" w:right="720" w:firstLine="0"/>
        <w:rPr>
          <w:sz w:val="24"/>
          <w:szCs w:val="24"/>
        </w:rPr>
      </w:pPr>
    </w:p>
    <w:p w:rsidR="00BE110B" w:rsidRDefault="00BE110B" w:rsidP="004D590F">
      <w:pPr>
        <w:pStyle w:val="Texto"/>
        <w:spacing w:after="0" w:line="240" w:lineRule="auto"/>
        <w:ind w:left="720" w:right="720" w:firstLine="0"/>
        <w:rPr>
          <w:sz w:val="24"/>
          <w:szCs w:val="24"/>
        </w:rPr>
      </w:pPr>
      <w:r w:rsidRPr="004D590F">
        <w:rPr>
          <w:sz w:val="24"/>
          <w:szCs w:val="24"/>
        </w:rPr>
        <w:t>Nota 2: “Japan-Mexico EPA/Mexico-Japan EPA” significa el Acuerdo para el Fortalecimiento de la Asociación Económica entre los Estados Unidos Mexicanos y el Japón. Cuando esta declaración se emita por un exportador ubicado en Japón indique Japan-Mexico EPA, o Mexico-Japan EPA cuando la declaración es emitida por un exportador ubicado en México.</w:t>
      </w:r>
    </w:p>
    <w:p w:rsidR="00833335" w:rsidRPr="004D590F" w:rsidRDefault="00833335" w:rsidP="004D590F">
      <w:pPr>
        <w:pStyle w:val="Texto"/>
        <w:spacing w:after="0" w:line="240" w:lineRule="auto"/>
        <w:ind w:left="720" w:right="720" w:firstLine="0"/>
        <w:rPr>
          <w:sz w:val="24"/>
          <w:szCs w:val="24"/>
        </w:rPr>
      </w:pPr>
    </w:p>
    <w:p w:rsidR="00BE110B" w:rsidRDefault="00BE110B" w:rsidP="004D590F">
      <w:pPr>
        <w:pStyle w:val="Texto"/>
        <w:spacing w:after="0" w:line="240" w:lineRule="auto"/>
        <w:rPr>
          <w:sz w:val="24"/>
          <w:szCs w:val="24"/>
        </w:rPr>
      </w:pPr>
      <w:r w:rsidRPr="004D590F">
        <w:rPr>
          <w:sz w:val="24"/>
          <w:szCs w:val="24"/>
        </w:rPr>
        <w:t>Lo anterior, de conformidad con lo establecido en los artículos 20 y 21 del Anexo III de la Decisión 2/2000 del Consejo Conjunto del Acuerdo Interino sobre Comercio y Cuestiones Relacionadas con el Comercio entre los Estados Unidos Mexicanos y la Comunidad Europea; 21 y 22 del Anexo I del Tratado de Libre Comercio entre los Estados Unidos Mexicanos y los Estados de la Asociación Europea de Libre Comercio, y Artículo 39B del Acuerdo para el Fortalecimiento de la Asociación Económica entre los Estados Unidos Mexicanos y el Japón, y su protocolo modificatorio, publicado en el DOF el 30 de marzo de 2012.</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lastRenderedPageBreak/>
        <w:t>Lo dispuesto en la presente regla no aplica tratándose del supuesto establecido en la regla 2.6.2 del presente Acuerdo.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2.6.2</w:t>
      </w:r>
      <w:r w:rsidR="00C6394C" w:rsidRPr="004D590F">
        <w:rPr>
          <w:sz w:val="24"/>
          <w:szCs w:val="24"/>
        </w:rPr>
        <w:t xml:space="preserve"> </w:t>
      </w:r>
      <w:r w:rsidRPr="004D590F">
        <w:rPr>
          <w:sz w:val="24"/>
          <w:szCs w:val="24"/>
        </w:rPr>
        <w:t>El carácter de exportador autorizado a que se refiere la regla anterior, no podrá utilizarse tratándose de las mercancías:</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Las que se encuentren sujetas a alguno de los cupos que se mencionan a continuación, únicamente cuando se trate de exportaciones a los países de la Comunidad Europea, ya que dichas operaciones requieren de la expedición de certificados de circulación de mercancías EUR1.</w:t>
      </w:r>
    </w:p>
    <w:p w:rsidR="004D590F" w:rsidRPr="004D590F" w:rsidRDefault="004D590F" w:rsidP="004D590F">
      <w:pPr>
        <w:pStyle w:val="Texto"/>
        <w:tabs>
          <w:tab w:val="left" w:pos="990"/>
        </w:tabs>
        <w:spacing w:after="0" w:line="240" w:lineRule="auto"/>
        <w:ind w:left="990" w:hanging="702"/>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2538"/>
        <w:gridCol w:w="6174"/>
      </w:tblGrid>
      <w:tr w:rsidR="00BE110B" w:rsidRPr="005470C0" w:rsidTr="00D33F85">
        <w:tc>
          <w:tcPr>
            <w:tcW w:w="2538" w:type="dxa"/>
            <w:tcBorders>
              <w:top w:val="single" w:sz="6" w:space="0" w:color="auto"/>
              <w:left w:val="single" w:sz="6" w:space="0" w:color="auto"/>
              <w:bottom w:val="single" w:sz="6" w:space="0" w:color="auto"/>
              <w:right w:val="single" w:sz="6" w:space="0" w:color="auto"/>
            </w:tcBorders>
            <w:shd w:val="clear" w:color="auto" w:fill="C0C0C0"/>
            <w:noWrap/>
          </w:tcPr>
          <w:p w:rsidR="00BE110B" w:rsidRPr="005470C0" w:rsidRDefault="00BE110B" w:rsidP="00D33F85">
            <w:pPr>
              <w:pStyle w:val="Texto"/>
              <w:spacing w:after="80" w:line="214" w:lineRule="exact"/>
              <w:ind w:firstLine="0"/>
              <w:jc w:val="center"/>
              <w:rPr>
                <w:b/>
                <w:sz w:val="20"/>
              </w:rPr>
            </w:pPr>
            <w:r w:rsidRPr="005470C0">
              <w:rPr>
                <w:b/>
                <w:sz w:val="20"/>
              </w:rPr>
              <w:t>Fracción arancelaria en la Comunidad Europea</w:t>
            </w:r>
          </w:p>
        </w:tc>
        <w:tc>
          <w:tcPr>
            <w:tcW w:w="6174" w:type="dxa"/>
            <w:tcBorders>
              <w:top w:val="single" w:sz="6" w:space="0" w:color="auto"/>
              <w:left w:val="single" w:sz="6" w:space="0" w:color="auto"/>
              <w:bottom w:val="single" w:sz="6" w:space="0" w:color="auto"/>
              <w:right w:val="single" w:sz="6" w:space="0" w:color="auto"/>
            </w:tcBorders>
            <w:shd w:val="clear" w:color="auto" w:fill="C0C0C0"/>
          </w:tcPr>
          <w:p w:rsidR="00BE110B" w:rsidRPr="005470C0" w:rsidRDefault="00BE110B" w:rsidP="00D33F85">
            <w:pPr>
              <w:pStyle w:val="Texto"/>
              <w:spacing w:after="80" w:line="214" w:lineRule="exact"/>
              <w:ind w:firstLine="0"/>
              <w:jc w:val="center"/>
              <w:rPr>
                <w:b/>
                <w:sz w:val="20"/>
              </w:rPr>
            </w:pPr>
            <w:r w:rsidRPr="005470C0">
              <w:rPr>
                <w:b/>
                <w:sz w:val="20"/>
              </w:rPr>
              <w:t>Descripción indicativa</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0407.11.00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Huevo fértil libre de patógenos (SPF)</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0408.11.80</w:t>
            </w:r>
          </w:p>
          <w:p w:rsidR="00BE110B" w:rsidRPr="005470C0" w:rsidRDefault="00BE110B" w:rsidP="00D33F85">
            <w:pPr>
              <w:pStyle w:val="Texto"/>
              <w:spacing w:after="80" w:line="214" w:lineRule="exact"/>
              <w:ind w:firstLine="0"/>
              <w:jc w:val="center"/>
              <w:rPr>
                <w:sz w:val="20"/>
              </w:rPr>
            </w:pPr>
            <w:r w:rsidRPr="005470C0">
              <w:rPr>
                <w:sz w:val="20"/>
              </w:rPr>
              <w:t>0408.19.81</w:t>
            </w:r>
          </w:p>
          <w:p w:rsidR="00BE110B" w:rsidRPr="005470C0" w:rsidRDefault="00BE110B" w:rsidP="00D33F85">
            <w:pPr>
              <w:pStyle w:val="Texto"/>
              <w:spacing w:after="80" w:line="214" w:lineRule="exact"/>
              <w:ind w:firstLine="0"/>
              <w:jc w:val="center"/>
              <w:rPr>
                <w:sz w:val="20"/>
              </w:rPr>
            </w:pPr>
            <w:r w:rsidRPr="005470C0">
              <w:rPr>
                <w:sz w:val="20"/>
              </w:rPr>
              <w:t>0408.19.89</w:t>
            </w:r>
          </w:p>
          <w:p w:rsidR="00BE110B" w:rsidRPr="005470C0" w:rsidRDefault="00BE110B" w:rsidP="00D33F85">
            <w:pPr>
              <w:pStyle w:val="Texto"/>
              <w:spacing w:after="80" w:line="214" w:lineRule="exact"/>
              <w:ind w:firstLine="0"/>
              <w:jc w:val="center"/>
              <w:rPr>
                <w:sz w:val="20"/>
              </w:rPr>
            </w:pPr>
            <w:r w:rsidRPr="005470C0">
              <w:rPr>
                <w:sz w:val="20"/>
              </w:rPr>
              <w:t>0408.91.80</w:t>
            </w:r>
          </w:p>
          <w:p w:rsidR="00BE110B" w:rsidRPr="005470C0" w:rsidRDefault="00BE110B" w:rsidP="00D33F85">
            <w:pPr>
              <w:pStyle w:val="Texto"/>
              <w:spacing w:after="80" w:line="214" w:lineRule="exact"/>
              <w:ind w:firstLine="0"/>
              <w:jc w:val="center"/>
              <w:rPr>
                <w:sz w:val="20"/>
              </w:rPr>
            </w:pPr>
            <w:r w:rsidRPr="005470C0">
              <w:rPr>
                <w:sz w:val="20"/>
              </w:rPr>
              <w:t>0408.99.80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Huevo sin cascarón y yemas de huevo (secas, líquidas o congeladas), aptos para consumo humano.</w:t>
            </w:r>
          </w:p>
          <w:p w:rsidR="00BE110B" w:rsidRPr="005470C0" w:rsidRDefault="00BE110B" w:rsidP="00D33F85">
            <w:pPr>
              <w:pStyle w:val="Texto"/>
              <w:spacing w:after="80" w:line="214" w:lineRule="exact"/>
              <w:ind w:firstLine="0"/>
              <w:rPr>
                <w:sz w:val="20"/>
              </w:rPr>
            </w:pP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0409.00.00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Miel natural</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0603.11.00</w:t>
            </w:r>
          </w:p>
          <w:p w:rsidR="00BE110B" w:rsidRPr="005470C0" w:rsidRDefault="00BE110B" w:rsidP="00D33F85">
            <w:pPr>
              <w:pStyle w:val="Texto"/>
              <w:spacing w:after="80" w:line="214" w:lineRule="exact"/>
              <w:ind w:firstLine="0"/>
              <w:jc w:val="center"/>
              <w:rPr>
                <w:sz w:val="20"/>
              </w:rPr>
            </w:pPr>
            <w:r w:rsidRPr="005470C0">
              <w:rPr>
                <w:sz w:val="20"/>
              </w:rPr>
              <w:t>0603.12.00</w:t>
            </w:r>
          </w:p>
          <w:p w:rsidR="00BE110B" w:rsidRPr="005470C0" w:rsidRDefault="00BE110B" w:rsidP="00D33F85">
            <w:pPr>
              <w:pStyle w:val="Texto"/>
              <w:spacing w:after="80" w:line="214" w:lineRule="exact"/>
              <w:ind w:firstLine="0"/>
              <w:jc w:val="center"/>
              <w:rPr>
                <w:sz w:val="20"/>
              </w:rPr>
            </w:pPr>
            <w:r w:rsidRPr="005470C0">
              <w:rPr>
                <w:sz w:val="20"/>
              </w:rPr>
              <w:t>0603.13.00</w:t>
            </w:r>
          </w:p>
          <w:p w:rsidR="00BE110B" w:rsidRPr="005470C0" w:rsidRDefault="00BE110B" w:rsidP="00D33F85">
            <w:pPr>
              <w:pStyle w:val="Texto"/>
              <w:spacing w:after="80" w:line="214" w:lineRule="exact"/>
              <w:ind w:firstLine="0"/>
              <w:jc w:val="center"/>
              <w:rPr>
                <w:sz w:val="20"/>
              </w:rPr>
            </w:pPr>
            <w:r w:rsidRPr="005470C0">
              <w:rPr>
                <w:sz w:val="20"/>
              </w:rPr>
              <w:t>0603.14.00</w:t>
            </w:r>
          </w:p>
          <w:p w:rsidR="00BE110B" w:rsidRPr="005470C0" w:rsidRDefault="00BE110B" w:rsidP="00D33F85">
            <w:pPr>
              <w:pStyle w:val="Texto"/>
              <w:spacing w:after="80" w:line="214" w:lineRule="exact"/>
              <w:ind w:firstLine="0"/>
              <w:jc w:val="center"/>
              <w:rPr>
                <w:sz w:val="20"/>
              </w:rPr>
            </w:pPr>
            <w:r w:rsidRPr="005470C0">
              <w:rPr>
                <w:sz w:val="20"/>
              </w:rPr>
              <w:t>0603.15.00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Rosas, claveles, orquídeas, gladiolas</w:t>
            </w:r>
            <w:r w:rsidR="00C6394C" w:rsidRPr="005470C0">
              <w:rPr>
                <w:sz w:val="20"/>
              </w:rPr>
              <w:t xml:space="preserve"> </w:t>
            </w:r>
            <w:r w:rsidRPr="005470C0">
              <w:rPr>
                <w:sz w:val="20"/>
              </w:rPr>
              <w:t>y crisantemos.</w:t>
            </w:r>
          </w:p>
          <w:p w:rsidR="00BE110B" w:rsidRPr="005470C0" w:rsidRDefault="00BE110B" w:rsidP="00D33F85">
            <w:pPr>
              <w:pStyle w:val="Texto"/>
              <w:spacing w:after="80" w:line="214" w:lineRule="exact"/>
              <w:ind w:firstLine="0"/>
              <w:rPr>
                <w:sz w:val="20"/>
              </w:rPr>
            </w:pP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0603.19.80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 xml:space="preserve">Las demás flores. </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0709.20.00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 xml:space="preserve">Espárragos frescos o refrigerados. </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0710.21.00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F82329" w:rsidP="00D33F85">
            <w:pPr>
              <w:pStyle w:val="Texto"/>
              <w:spacing w:after="80" w:line="214" w:lineRule="exact"/>
              <w:ind w:firstLine="0"/>
              <w:rPr>
                <w:sz w:val="20"/>
              </w:rPr>
            </w:pPr>
            <w:r w:rsidRPr="005470C0">
              <w:rPr>
                <w:sz w:val="20"/>
              </w:rPr>
              <w:t>Chí</w:t>
            </w:r>
            <w:r w:rsidR="00BE110B" w:rsidRPr="005470C0">
              <w:rPr>
                <w:sz w:val="20"/>
              </w:rPr>
              <w:t>charos congelados (guisantes, arvejas) (pisum sativum)</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0803.90.10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Bananas o plátanos, frescos (excluidos plátanos hortaliza)</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0807.19.00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 xml:space="preserve">Los demás melones. </w:t>
            </w:r>
          </w:p>
        </w:tc>
      </w:tr>
      <w:tr w:rsidR="00BE110B" w:rsidRPr="005470C0" w:rsidTr="00D33F85">
        <w:trPr>
          <w:trHeight w:val="501"/>
        </w:trPr>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0811.10.90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Las demás fresas congeladas sin adición de azúcar ni otros edulcorantes.</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1604.14.11</w:t>
            </w:r>
          </w:p>
          <w:p w:rsidR="00BE110B" w:rsidRPr="005470C0" w:rsidRDefault="00BE110B" w:rsidP="00D33F85">
            <w:pPr>
              <w:pStyle w:val="Texto"/>
              <w:spacing w:after="80" w:line="214" w:lineRule="exact"/>
              <w:ind w:firstLine="0"/>
              <w:jc w:val="center"/>
              <w:rPr>
                <w:sz w:val="20"/>
              </w:rPr>
            </w:pPr>
            <w:r w:rsidRPr="005470C0">
              <w:rPr>
                <w:sz w:val="20"/>
              </w:rPr>
              <w:t>1604.14.18</w:t>
            </w:r>
          </w:p>
          <w:p w:rsidR="00BE110B" w:rsidRPr="005470C0" w:rsidRDefault="00BE110B" w:rsidP="00D33F85">
            <w:pPr>
              <w:pStyle w:val="Texto"/>
              <w:spacing w:after="80" w:line="214" w:lineRule="exact"/>
              <w:ind w:firstLine="0"/>
              <w:jc w:val="center"/>
              <w:rPr>
                <w:sz w:val="20"/>
              </w:rPr>
            </w:pPr>
            <w:r w:rsidRPr="005470C0">
              <w:rPr>
                <w:sz w:val="20"/>
              </w:rPr>
              <w:t>1604.14.90</w:t>
            </w:r>
          </w:p>
          <w:p w:rsidR="00BE110B" w:rsidRPr="005470C0" w:rsidRDefault="00BE110B" w:rsidP="00D33F85">
            <w:pPr>
              <w:pStyle w:val="Texto"/>
              <w:spacing w:after="80" w:line="214" w:lineRule="exact"/>
              <w:ind w:firstLine="0"/>
              <w:jc w:val="center"/>
              <w:rPr>
                <w:sz w:val="20"/>
              </w:rPr>
            </w:pPr>
            <w:r w:rsidRPr="005470C0">
              <w:rPr>
                <w:sz w:val="20"/>
              </w:rPr>
              <w:t>1604.19.39</w:t>
            </w:r>
          </w:p>
          <w:p w:rsidR="00BE110B" w:rsidRPr="005470C0" w:rsidRDefault="00BE110B" w:rsidP="00D33F85">
            <w:pPr>
              <w:pStyle w:val="Texto"/>
              <w:spacing w:after="80" w:line="214" w:lineRule="exact"/>
              <w:ind w:firstLine="0"/>
              <w:jc w:val="center"/>
              <w:rPr>
                <w:sz w:val="20"/>
              </w:rPr>
            </w:pPr>
            <w:r w:rsidRPr="005470C0">
              <w:rPr>
                <w:sz w:val="20"/>
              </w:rPr>
              <w:t>1604.20.70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Atún procesado, excepto lomos</w:t>
            </w:r>
          </w:p>
          <w:p w:rsidR="00BE110B" w:rsidRPr="005470C0" w:rsidRDefault="00BE110B" w:rsidP="00D33F85">
            <w:pPr>
              <w:pStyle w:val="Texto"/>
              <w:spacing w:after="80" w:line="214" w:lineRule="exact"/>
              <w:ind w:firstLine="0"/>
              <w:rPr>
                <w:sz w:val="20"/>
              </w:rPr>
            </w:pP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1604.14.16</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Lomos de atún</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1703.10.00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Melaza de caña</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1704.10.10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Chicle</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2005.60.00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Espárragos</w:t>
            </w:r>
            <w:r w:rsidR="00C6394C" w:rsidRPr="005470C0">
              <w:rPr>
                <w:sz w:val="20"/>
              </w:rPr>
              <w:t xml:space="preserve"> </w:t>
            </w:r>
            <w:r w:rsidRPr="005470C0">
              <w:rPr>
                <w:sz w:val="20"/>
              </w:rPr>
              <w:t>preparados o conservados, excepto en vinagre o ácido acético.</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t>2008.97.51</w:t>
            </w:r>
          </w:p>
          <w:p w:rsidR="00BE110B" w:rsidRPr="005470C0" w:rsidRDefault="00BE110B" w:rsidP="00D33F85">
            <w:pPr>
              <w:pStyle w:val="Texto"/>
              <w:spacing w:after="80" w:line="214" w:lineRule="exact"/>
              <w:ind w:firstLine="0"/>
              <w:jc w:val="center"/>
              <w:rPr>
                <w:sz w:val="20"/>
              </w:rPr>
            </w:pPr>
            <w:r w:rsidRPr="005470C0">
              <w:rPr>
                <w:sz w:val="20"/>
              </w:rPr>
              <w:t>2008.97.74</w:t>
            </w:r>
          </w:p>
          <w:p w:rsidR="00BE110B" w:rsidRPr="005470C0" w:rsidRDefault="00BE110B" w:rsidP="00D33F85">
            <w:pPr>
              <w:pStyle w:val="Texto"/>
              <w:spacing w:after="80" w:line="214" w:lineRule="exact"/>
              <w:ind w:firstLine="0"/>
              <w:jc w:val="center"/>
              <w:rPr>
                <w:sz w:val="20"/>
              </w:rPr>
            </w:pPr>
            <w:r w:rsidRPr="005470C0">
              <w:rPr>
                <w:sz w:val="20"/>
              </w:rPr>
              <w:t>2008.97.92</w:t>
            </w:r>
          </w:p>
          <w:p w:rsidR="00BE110B" w:rsidRPr="005470C0" w:rsidRDefault="00BE110B" w:rsidP="00D33F85">
            <w:pPr>
              <w:pStyle w:val="Texto"/>
              <w:spacing w:after="80" w:line="214" w:lineRule="exact"/>
              <w:ind w:firstLine="0"/>
              <w:jc w:val="center"/>
              <w:rPr>
                <w:sz w:val="20"/>
              </w:rPr>
            </w:pPr>
            <w:r w:rsidRPr="005470C0">
              <w:rPr>
                <w:sz w:val="20"/>
              </w:rPr>
              <w:t>2008.97.93</w:t>
            </w:r>
          </w:p>
          <w:p w:rsidR="00BE110B" w:rsidRPr="005470C0" w:rsidRDefault="00BE110B" w:rsidP="00D33F85">
            <w:pPr>
              <w:pStyle w:val="Texto"/>
              <w:spacing w:after="80" w:line="214" w:lineRule="exact"/>
              <w:ind w:firstLine="0"/>
              <w:jc w:val="center"/>
              <w:rPr>
                <w:sz w:val="20"/>
              </w:rPr>
            </w:pPr>
            <w:r w:rsidRPr="005470C0">
              <w:rPr>
                <w:sz w:val="20"/>
              </w:rPr>
              <w:lastRenderedPageBreak/>
              <w:t>2008.97.94</w:t>
            </w:r>
          </w:p>
          <w:p w:rsidR="00BE110B" w:rsidRPr="005470C0" w:rsidRDefault="00BE110B" w:rsidP="00D33F85">
            <w:pPr>
              <w:pStyle w:val="Texto"/>
              <w:spacing w:after="80" w:line="214" w:lineRule="exact"/>
              <w:ind w:firstLine="0"/>
              <w:jc w:val="center"/>
              <w:rPr>
                <w:sz w:val="20"/>
              </w:rPr>
            </w:pPr>
            <w:r w:rsidRPr="005470C0">
              <w:rPr>
                <w:sz w:val="20"/>
              </w:rPr>
              <w:t>2008.97.96</w:t>
            </w:r>
          </w:p>
          <w:p w:rsidR="00BE110B" w:rsidRPr="005470C0" w:rsidRDefault="00BE110B" w:rsidP="00D33F85">
            <w:pPr>
              <w:pStyle w:val="Texto"/>
              <w:spacing w:after="80" w:line="214" w:lineRule="exact"/>
              <w:ind w:firstLine="0"/>
              <w:jc w:val="center"/>
              <w:rPr>
                <w:sz w:val="20"/>
              </w:rPr>
            </w:pPr>
            <w:r w:rsidRPr="005470C0">
              <w:rPr>
                <w:sz w:val="20"/>
              </w:rPr>
              <w:t>2008.97.97</w:t>
            </w:r>
          </w:p>
          <w:p w:rsidR="00BE110B" w:rsidRPr="005470C0" w:rsidRDefault="00BE110B" w:rsidP="00D33F85">
            <w:pPr>
              <w:pStyle w:val="Texto"/>
              <w:spacing w:after="80" w:line="214" w:lineRule="exact"/>
              <w:ind w:firstLine="0"/>
              <w:jc w:val="center"/>
              <w:rPr>
                <w:sz w:val="20"/>
              </w:rPr>
            </w:pPr>
            <w:r w:rsidRPr="005470C0">
              <w:rPr>
                <w:sz w:val="20"/>
              </w:rPr>
              <w:t>2008.97.98</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lastRenderedPageBreak/>
              <w:t>Mezclas de ciertas</w:t>
            </w:r>
            <w:r w:rsidR="00C6394C" w:rsidRPr="005470C0">
              <w:rPr>
                <w:sz w:val="20"/>
              </w:rPr>
              <w:t xml:space="preserve"> </w:t>
            </w:r>
            <w:r w:rsidRPr="005470C0">
              <w:rPr>
                <w:sz w:val="20"/>
              </w:rPr>
              <w:t>frutas preparadas o conservadas incluso con adición de azúcar u otro edulcorante.</w:t>
            </w:r>
          </w:p>
          <w:p w:rsidR="00BE110B" w:rsidRPr="005470C0" w:rsidRDefault="00BE110B" w:rsidP="00D33F85">
            <w:pPr>
              <w:pStyle w:val="Texto"/>
              <w:spacing w:after="80" w:line="214" w:lineRule="exact"/>
              <w:ind w:firstLine="0"/>
              <w:rPr>
                <w:sz w:val="20"/>
              </w:rPr>
            </w:pP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jc w:val="center"/>
              <w:rPr>
                <w:sz w:val="20"/>
              </w:rPr>
            </w:pPr>
            <w:r w:rsidRPr="005470C0">
              <w:rPr>
                <w:sz w:val="20"/>
              </w:rPr>
              <w:lastRenderedPageBreak/>
              <w:t>2009.11.11</w:t>
            </w:r>
          </w:p>
          <w:p w:rsidR="00BE110B" w:rsidRPr="005470C0" w:rsidRDefault="00BE110B" w:rsidP="00D33F85">
            <w:pPr>
              <w:pStyle w:val="Texto"/>
              <w:spacing w:after="80" w:line="214" w:lineRule="exact"/>
              <w:ind w:firstLine="0"/>
              <w:jc w:val="center"/>
              <w:rPr>
                <w:sz w:val="20"/>
              </w:rPr>
            </w:pPr>
            <w:r w:rsidRPr="005470C0">
              <w:rPr>
                <w:sz w:val="20"/>
              </w:rPr>
              <w:t>2009.11.19</w:t>
            </w:r>
          </w:p>
          <w:p w:rsidR="00BE110B" w:rsidRPr="005470C0" w:rsidRDefault="00BE110B" w:rsidP="00D33F85">
            <w:pPr>
              <w:pStyle w:val="Texto"/>
              <w:spacing w:after="80" w:line="214" w:lineRule="exact"/>
              <w:ind w:firstLine="0"/>
              <w:jc w:val="center"/>
              <w:rPr>
                <w:sz w:val="20"/>
              </w:rPr>
            </w:pPr>
            <w:r w:rsidRPr="005470C0">
              <w:rPr>
                <w:sz w:val="20"/>
              </w:rPr>
              <w:t>2009.11.91</w:t>
            </w:r>
          </w:p>
          <w:p w:rsidR="00BE110B" w:rsidRPr="005470C0" w:rsidRDefault="00BE110B" w:rsidP="00D33F85">
            <w:pPr>
              <w:pStyle w:val="Texto"/>
              <w:spacing w:after="80" w:line="214" w:lineRule="exact"/>
              <w:ind w:firstLine="0"/>
              <w:jc w:val="center"/>
              <w:rPr>
                <w:sz w:val="20"/>
              </w:rPr>
            </w:pPr>
            <w:r w:rsidRPr="005470C0">
              <w:rPr>
                <w:sz w:val="20"/>
              </w:rPr>
              <w:t>2009.19.11</w:t>
            </w:r>
          </w:p>
          <w:p w:rsidR="00BE110B" w:rsidRPr="005470C0" w:rsidRDefault="00BE110B" w:rsidP="00D33F85">
            <w:pPr>
              <w:pStyle w:val="Texto"/>
              <w:spacing w:after="80" w:line="214" w:lineRule="exact"/>
              <w:ind w:firstLine="0"/>
              <w:jc w:val="center"/>
              <w:rPr>
                <w:sz w:val="20"/>
              </w:rPr>
            </w:pPr>
            <w:r w:rsidRPr="005470C0">
              <w:rPr>
                <w:sz w:val="20"/>
              </w:rPr>
              <w:t>2009.19.19</w:t>
            </w:r>
          </w:p>
          <w:p w:rsidR="00BE110B" w:rsidRPr="005470C0" w:rsidRDefault="00BE110B" w:rsidP="00D33F85">
            <w:pPr>
              <w:pStyle w:val="Texto"/>
              <w:spacing w:after="80" w:line="214" w:lineRule="exact"/>
              <w:ind w:firstLine="0"/>
              <w:jc w:val="center"/>
              <w:rPr>
                <w:sz w:val="20"/>
              </w:rPr>
            </w:pPr>
            <w:r w:rsidRPr="005470C0">
              <w:rPr>
                <w:sz w:val="20"/>
              </w:rPr>
              <w:t>2009.19.91</w:t>
            </w:r>
          </w:p>
          <w:p w:rsidR="00BE110B" w:rsidRPr="005470C0" w:rsidRDefault="00BE110B" w:rsidP="00D33F85">
            <w:pPr>
              <w:pStyle w:val="Texto"/>
              <w:spacing w:after="80" w:line="214" w:lineRule="exact"/>
              <w:ind w:firstLine="0"/>
              <w:jc w:val="center"/>
              <w:rPr>
                <w:sz w:val="20"/>
              </w:rPr>
            </w:pPr>
            <w:r w:rsidRPr="005470C0">
              <w:rPr>
                <w:sz w:val="20"/>
              </w:rPr>
              <w:t>2009.19.98</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D33F85">
            <w:pPr>
              <w:pStyle w:val="Texto"/>
              <w:spacing w:after="80" w:line="214" w:lineRule="exact"/>
              <w:ind w:firstLine="0"/>
              <w:rPr>
                <w:sz w:val="20"/>
              </w:rPr>
            </w:pPr>
            <w:r w:rsidRPr="005470C0">
              <w:rPr>
                <w:sz w:val="20"/>
              </w:rPr>
              <w:t>Jugo de naranja excepto congelado concentrado</w:t>
            </w:r>
          </w:p>
          <w:p w:rsidR="00BE110B" w:rsidRPr="005470C0" w:rsidRDefault="00BE110B" w:rsidP="00D33F85">
            <w:pPr>
              <w:pStyle w:val="Texto"/>
              <w:spacing w:after="80" w:line="214" w:lineRule="exact"/>
              <w:ind w:firstLine="0"/>
              <w:rPr>
                <w:sz w:val="20"/>
              </w:rPr>
            </w:pPr>
          </w:p>
        </w:tc>
      </w:tr>
    </w:tbl>
    <w:p w:rsidR="00024EEF" w:rsidRPr="00024EEF" w:rsidRDefault="00024EE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538"/>
        <w:gridCol w:w="6174"/>
      </w:tblGrid>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jc w:val="center"/>
              <w:rPr>
                <w:sz w:val="20"/>
              </w:rPr>
            </w:pPr>
            <w:r w:rsidRPr="005470C0">
              <w:rPr>
                <w:sz w:val="20"/>
              </w:rPr>
              <w:t>2009.11.99</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rPr>
            </w:pPr>
            <w:r w:rsidRPr="005470C0">
              <w:rPr>
                <w:sz w:val="20"/>
              </w:rPr>
              <w:t>Jugo de naranja concentrado, congelado con grado de concentración mayor a 20° brix (con una densidad que exceda de 1.083 gr/cm</w:t>
            </w:r>
            <w:r w:rsidRPr="005470C0">
              <w:rPr>
                <w:sz w:val="20"/>
                <w:vertAlign w:val="superscript"/>
              </w:rPr>
              <w:t>3</w:t>
            </w:r>
            <w:r w:rsidRPr="005470C0">
              <w:rPr>
                <w:position w:val="11"/>
                <w:sz w:val="20"/>
              </w:rPr>
              <w:t xml:space="preserve"> </w:t>
            </w:r>
            <w:r w:rsidRPr="005470C0">
              <w:rPr>
                <w:sz w:val="20"/>
              </w:rPr>
              <w:t>a 20° C).</w:t>
            </w: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jc w:val="center"/>
              <w:rPr>
                <w:sz w:val="20"/>
              </w:rPr>
            </w:pPr>
            <w:r w:rsidRPr="005470C0">
              <w:rPr>
                <w:sz w:val="20"/>
              </w:rPr>
              <w:t>2009.40.11</w:t>
            </w:r>
          </w:p>
          <w:p w:rsidR="00BE110B" w:rsidRPr="005470C0" w:rsidRDefault="00BE110B" w:rsidP="00E25F93">
            <w:pPr>
              <w:pStyle w:val="Texto"/>
              <w:spacing w:after="80"/>
              <w:ind w:firstLine="0"/>
              <w:jc w:val="center"/>
              <w:rPr>
                <w:sz w:val="20"/>
              </w:rPr>
            </w:pPr>
            <w:r w:rsidRPr="005470C0">
              <w:rPr>
                <w:sz w:val="20"/>
              </w:rPr>
              <w:t>2009.40.19</w:t>
            </w:r>
          </w:p>
          <w:p w:rsidR="00BE110B" w:rsidRPr="005470C0" w:rsidRDefault="00BE110B" w:rsidP="00E25F93">
            <w:pPr>
              <w:pStyle w:val="Texto"/>
              <w:spacing w:after="80"/>
              <w:ind w:firstLine="0"/>
              <w:jc w:val="center"/>
              <w:rPr>
                <w:sz w:val="20"/>
              </w:rPr>
            </w:pPr>
            <w:r w:rsidRPr="005470C0">
              <w:rPr>
                <w:sz w:val="20"/>
              </w:rPr>
              <w:t>2009.40.30</w:t>
            </w:r>
          </w:p>
          <w:p w:rsidR="00BE110B" w:rsidRPr="005470C0" w:rsidRDefault="00BE110B" w:rsidP="00E25F93">
            <w:pPr>
              <w:pStyle w:val="Texto"/>
              <w:spacing w:after="80"/>
              <w:ind w:firstLine="0"/>
              <w:jc w:val="center"/>
              <w:rPr>
                <w:sz w:val="20"/>
              </w:rPr>
            </w:pPr>
            <w:r w:rsidRPr="005470C0">
              <w:rPr>
                <w:sz w:val="20"/>
              </w:rPr>
              <w:t>2009.40.91</w:t>
            </w:r>
          </w:p>
          <w:p w:rsidR="00BE110B" w:rsidRPr="005470C0" w:rsidRDefault="00BE110B" w:rsidP="00E25F93">
            <w:pPr>
              <w:pStyle w:val="Texto"/>
              <w:spacing w:after="80"/>
              <w:ind w:firstLine="0"/>
              <w:jc w:val="center"/>
              <w:rPr>
                <w:sz w:val="20"/>
              </w:rPr>
            </w:pPr>
            <w:r w:rsidRPr="005470C0">
              <w:rPr>
                <w:sz w:val="20"/>
              </w:rPr>
              <w:t>2009.40.99</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rPr>
            </w:pPr>
            <w:r w:rsidRPr="005470C0">
              <w:rPr>
                <w:sz w:val="20"/>
              </w:rPr>
              <w:t>Jugo de piña, sin fermentar y sin adición de alcohol con grado de concentración mayor a 20°brix.</w:t>
            </w:r>
          </w:p>
          <w:p w:rsidR="00BE110B" w:rsidRPr="005470C0" w:rsidRDefault="00BE110B" w:rsidP="00E25F93">
            <w:pPr>
              <w:pStyle w:val="Texto"/>
              <w:spacing w:after="80"/>
              <w:ind w:firstLine="0"/>
              <w:rPr>
                <w:sz w:val="20"/>
              </w:rPr>
            </w:pPr>
          </w:p>
        </w:tc>
      </w:tr>
      <w:tr w:rsidR="00BE110B" w:rsidRPr="005470C0" w:rsidTr="00D33F85">
        <w:tc>
          <w:tcPr>
            <w:tcW w:w="2538"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jc w:val="center"/>
              <w:rPr>
                <w:sz w:val="20"/>
              </w:rPr>
            </w:pPr>
            <w:r w:rsidRPr="005470C0">
              <w:rPr>
                <w:sz w:val="20"/>
              </w:rPr>
              <w:t>3502.11.90</w:t>
            </w:r>
          </w:p>
          <w:p w:rsidR="00BE110B" w:rsidRPr="005470C0" w:rsidRDefault="00BE110B" w:rsidP="00E25F93">
            <w:pPr>
              <w:pStyle w:val="Texto"/>
              <w:spacing w:after="80"/>
              <w:ind w:firstLine="0"/>
              <w:jc w:val="center"/>
              <w:rPr>
                <w:sz w:val="20"/>
              </w:rPr>
            </w:pPr>
            <w:r w:rsidRPr="005470C0">
              <w:rPr>
                <w:sz w:val="20"/>
              </w:rPr>
              <w:t>3502.19.90</w:t>
            </w:r>
          </w:p>
        </w:tc>
        <w:tc>
          <w:tcPr>
            <w:tcW w:w="6174"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rPr>
            </w:pPr>
            <w:r w:rsidRPr="005470C0">
              <w:rPr>
                <w:sz w:val="20"/>
              </w:rPr>
              <w:t>Ovoalbúmina apta para consumo humano</w:t>
            </w:r>
          </w:p>
          <w:p w:rsidR="00BE110B" w:rsidRPr="005470C0" w:rsidRDefault="00BE110B" w:rsidP="00E25F93">
            <w:pPr>
              <w:pStyle w:val="Texto"/>
              <w:spacing w:after="80"/>
              <w:ind w:firstLine="0"/>
              <w:rPr>
                <w:sz w:val="20"/>
              </w:rPr>
            </w:pPr>
          </w:p>
        </w:tc>
      </w:tr>
    </w:tbl>
    <w:p w:rsidR="00BE110B" w:rsidRPr="00BE110B" w:rsidRDefault="00BE110B" w:rsidP="00E25F93">
      <w:pPr>
        <w:pStyle w:val="Texto"/>
        <w:spacing w:after="80"/>
        <w:rPr>
          <w:szCs w:val="24"/>
        </w:rPr>
      </w:pPr>
    </w:p>
    <w:p w:rsidR="00BE110B" w:rsidRDefault="00BB2676" w:rsidP="004D590F">
      <w:pPr>
        <w:pStyle w:val="Texto"/>
        <w:tabs>
          <w:tab w:val="left" w:pos="990"/>
        </w:tabs>
        <w:spacing w:after="0" w:line="240" w:lineRule="auto"/>
        <w:ind w:left="992" w:hanging="703"/>
        <w:rPr>
          <w:sz w:val="24"/>
          <w:szCs w:val="24"/>
        </w:rPr>
      </w:pPr>
      <w:r>
        <w:rPr>
          <w:szCs w:val="24"/>
        </w:rPr>
        <w:tab/>
      </w:r>
      <w:r w:rsidR="00BE110B" w:rsidRPr="004D590F">
        <w:rPr>
          <w:sz w:val="24"/>
          <w:szCs w:val="24"/>
        </w:rPr>
        <w:t>Lo anterior, de conformidad con lo que establece la regla 49 del Acuerdo por el que se establecen las Reglas en Materia de Certificación de Origen de la Decisión 2/2000 del Consejo Conjunto del Acuerdo Interino sobre Comercio y Cuestiones Relacionadas con el Comercio entre los Estados Unidos Mexicanos y la Comunidad Europea, publicado en el Diario Oficial de la Federación el 26 de junio de 2000.</w:t>
      </w:r>
    </w:p>
    <w:p w:rsidR="00833335" w:rsidRPr="004D590F" w:rsidRDefault="00833335" w:rsidP="004D590F">
      <w:pPr>
        <w:pStyle w:val="Texto"/>
        <w:tabs>
          <w:tab w:val="left" w:pos="990"/>
        </w:tabs>
        <w:spacing w:after="0" w:line="240" w:lineRule="auto"/>
        <w:ind w:left="992" w:hanging="703"/>
        <w:rPr>
          <w:sz w:val="24"/>
          <w:szCs w:val="24"/>
        </w:rPr>
      </w:pPr>
    </w:p>
    <w:p w:rsidR="00BE110B" w:rsidRDefault="00BE110B" w:rsidP="004D590F">
      <w:pPr>
        <w:pStyle w:val="Texto"/>
        <w:tabs>
          <w:tab w:val="left" w:pos="990"/>
        </w:tabs>
        <w:spacing w:after="0" w:line="240" w:lineRule="auto"/>
        <w:ind w:left="992" w:hanging="703"/>
        <w:rPr>
          <w:sz w:val="24"/>
          <w:szCs w:val="24"/>
        </w:rPr>
      </w:pPr>
      <w:r w:rsidRPr="004D590F">
        <w:rPr>
          <w:b/>
          <w:sz w:val="24"/>
          <w:szCs w:val="24"/>
        </w:rPr>
        <w:t>II.</w:t>
      </w:r>
      <w:r w:rsidRPr="004D590F">
        <w:rPr>
          <w:b/>
          <w:sz w:val="24"/>
          <w:szCs w:val="24"/>
        </w:rPr>
        <w:tab/>
      </w:r>
      <w:r w:rsidRPr="004D590F">
        <w:rPr>
          <w:sz w:val="24"/>
          <w:szCs w:val="24"/>
        </w:rPr>
        <w:t>Tratándose de las mercancías que se muestran a continuación, que se exporten al Japón y que se encuentran en la lista de bienes descritos específicamente establecida en el Anexo 2-B de las Reglamentaciones Uniformes del Acuerdo para el Fortalecimiento de la Asociación Económica entre los Estados Unidos Mexicanos y El Japón, contenidas en el Acuerdo por el que</w:t>
      </w:r>
      <w:r w:rsidRPr="004D590F">
        <w:rPr>
          <w:b/>
          <w:sz w:val="24"/>
          <w:szCs w:val="24"/>
        </w:rPr>
        <w:t xml:space="preserve"> </w:t>
      </w:r>
      <w:r w:rsidRPr="004D590F">
        <w:rPr>
          <w:sz w:val="24"/>
          <w:szCs w:val="24"/>
        </w:rPr>
        <w:t>se da a conocer la Decisión No. 11 del Comité Conjunto establecido en el artículo 165 del Acuerdo para el Fortalecimiento de la Asociación Económica entre los Estados Unidos Mexicanos y el Japón, publicado en el DOF el 30 de marzo de 2012.</w:t>
      </w:r>
    </w:p>
    <w:p w:rsidR="004D590F" w:rsidRPr="004D590F" w:rsidRDefault="004D590F" w:rsidP="004D590F">
      <w:pPr>
        <w:pStyle w:val="Texto"/>
        <w:tabs>
          <w:tab w:val="left" w:pos="990"/>
        </w:tabs>
        <w:spacing w:after="0" w:line="240" w:lineRule="auto"/>
        <w:ind w:left="992" w:hanging="703"/>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779"/>
        <w:gridCol w:w="6933"/>
      </w:tblGrid>
      <w:tr w:rsidR="00BE110B" w:rsidRPr="005470C0" w:rsidTr="00024EEF">
        <w:trPr>
          <w:trHeight w:val="20"/>
        </w:trPr>
        <w:tc>
          <w:tcPr>
            <w:tcW w:w="1779" w:type="dxa"/>
            <w:tcBorders>
              <w:top w:val="single" w:sz="6" w:space="0" w:color="auto"/>
              <w:left w:val="single" w:sz="6" w:space="0" w:color="auto"/>
              <w:bottom w:val="single" w:sz="6" w:space="0" w:color="auto"/>
              <w:right w:val="single" w:sz="6" w:space="0" w:color="auto"/>
            </w:tcBorders>
            <w:shd w:val="clear" w:color="auto" w:fill="C0C0C0"/>
            <w:noWrap/>
          </w:tcPr>
          <w:p w:rsidR="00BE110B" w:rsidRPr="005470C0" w:rsidRDefault="00BE110B" w:rsidP="00E25F93">
            <w:pPr>
              <w:pStyle w:val="Texto"/>
              <w:spacing w:after="80"/>
              <w:ind w:firstLine="0"/>
              <w:jc w:val="center"/>
              <w:rPr>
                <w:b/>
                <w:sz w:val="20"/>
              </w:rPr>
            </w:pPr>
            <w:r w:rsidRPr="005470C0">
              <w:rPr>
                <w:b/>
                <w:sz w:val="20"/>
              </w:rPr>
              <w:t>Clasificación arancelaria</w:t>
            </w:r>
          </w:p>
        </w:tc>
        <w:tc>
          <w:tcPr>
            <w:tcW w:w="6933" w:type="dxa"/>
            <w:tcBorders>
              <w:top w:val="single" w:sz="6" w:space="0" w:color="auto"/>
              <w:left w:val="single" w:sz="6" w:space="0" w:color="auto"/>
              <w:bottom w:val="single" w:sz="6" w:space="0" w:color="auto"/>
              <w:right w:val="single" w:sz="6" w:space="0" w:color="auto"/>
            </w:tcBorders>
            <w:shd w:val="clear" w:color="auto" w:fill="C0C0C0"/>
          </w:tcPr>
          <w:p w:rsidR="00BE110B" w:rsidRPr="005470C0" w:rsidRDefault="00BE110B" w:rsidP="00E25F93">
            <w:pPr>
              <w:pStyle w:val="Texto"/>
              <w:spacing w:after="80"/>
              <w:ind w:firstLine="0"/>
              <w:rPr>
                <w:b/>
                <w:sz w:val="20"/>
              </w:rPr>
            </w:pPr>
            <w:r w:rsidRPr="005470C0">
              <w:rPr>
                <w:b/>
                <w:sz w:val="20"/>
              </w:rPr>
              <w:t>Descripción de los bienes</w:t>
            </w:r>
          </w:p>
        </w:tc>
      </w:tr>
      <w:tr w:rsidR="00BE110B" w:rsidRPr="0012703D" w:rsidTr="00024EEF">
        <w:trPr>
          <w:trHeight w:val="20"/>
        </w:trPr>
        <w:tc>
          <w:tcPr>
            <w:tcW w:w="1779"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jc w:val="center"/>
              <w:rPr>
                <w:sz w:val="20"/>
              </w:rPr>
            </w:pPr>
            <w:r w:rsidRPr="005470C0">
              <w:rPr>
                <w:sz w:val="20"/>
              </w:rPr>
              <w:t>0407.00</w:t>
            </w: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lang w:val="en-US"/>
              </w:rPr>
            </w:pPr>
            <w:r w:rsidRPr="005470C0">
              <w:rPr>
                <w:color w:val="000000"/>
                <w:sz w:val="20"/>
                <w:lang w:val="en-US"/>
              </w:rPr>
              <w:t>Fresh, chilled or frozen Specific Pathogen Free eggs intended for medical or experimental use.</w:t>
            </w:r>
          </w:p>
        </w:tc>
      </w:tr>
      <w:tr w:rsidR="00BE110B" w:rsidRPr="0012703D" w:rsidTr="00024EEF">
        <w:trPr>
          <w:trHeight w:val="20"/>
        </w:trPr>
        <w:tc>
          <w:tcPr>
            <w:tcW w:w="1779" w:type="dxa"/>
            <w:tcBorders>
              <w:top w:val="single" w:sz="6" w:space="0" w:color="auto"/>
              <w:left w:val="single" w:sz="6" w:space="0" w:color="auto"/>
              <w:right w:val="single" w:sz="6" w:space="0" w:color="auto"/>
            </w:tcBorders>
          </w:tcPr>
          <w:p w:rsidR="00BE110B" w:rsidRPr="005470C0" w:rsidRDefault="00BE110B" w:rsidP="00E25F93">
            <w:pPr>
              <w:pStyle w:val="Texto"/>
              <w:spacing w:after="80"/>
              <w:ind w:firstLine="0"/>
              <w:jc w:val="center"/>
              <w:rPr>
                <w:sz w:val="20"/>
              </w:rPr>
            </w:pPr>
            <w:r w:rsidRPr="005470C0">
              <w:rPr>
                <w:sz w:val="20"/>
                <w:lang w:val="en-US"/>
              </w:rPr>
              <w:t>0811.90</w:t>
            </w: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lang w:val="en-US"/>
              </w:rPr>
            </w:pPr>
            <w:r w:rsidRPr="005470C0">
              <w:rPr>
                <w:sz w:val="20"/>
                <w:lang w:val="en-US"/>
              </w:rPr>
              <w:t xml:space="preserve">Fruit and nuts, uncooked or cooked by steaming or boiling in water, frozen, containing added sugar, not containing pineapples, berries, sour cherries, </w:t>
            </w:r>
            <w:r w:rsidRPr="005470C0">
              <w:rPr>
                <w:sz w:val="20"/>
                <w:lang w:val="en-US"/>
              </w:rPr>
              <w:lastRenderedPageBreak/>
              <w:t>peaches, pears, papayas, pawpaws, avocados, guavas, durians, bilimbis, champeder, jackfruit, bread-fruit, rambutan, rose-apple jambo, jambosa diamboo-kaget, chicomamey, cherimoya, kehapi, sugar-apples, mangoes, bullock’s-heart, passion-fruit, dookoo kokosan, mangosteens, soursop, litchi, apples and citrus fruits other than grapefruits, lemons and limes.</w:t>
            </w:r>
          </w:p>
        </w:tc>
      </w:tr>
      <w:tr w:rsidR="00BE110B" w:rsidRPr="0012703D" w:rsidTr="00024EEF">
        <w:trPr>
          <w:trHeight w:val="20"/>
        </w:trPr>
        <w:tc>
          <w:tcPr>
            <w:tcW w:w="1779" w:type="dxa"/>
            <w:tcBorders>
              <w:left w:val="single" w:sz="6" w:space="0" w:color="auto"/>
              <w:bottom w:val="single" w:sz="6" w:space="0" w:color="auto"/>
              <w:right w:val="single" w:sz="6" w:space="0" w:color="auto"/>
            </w:tcBorders>
          </w:tcPr>
          <w:p w:rsidR="00BE110B" w:rsidRPr="005470C0" w:rsidRDefault="00BE110B" w:rsidP="00E25F93">
            <w:pPr>
              <w:pStyle w:val="Texto"/>
              <w:spacing w:after="80"/>
              <w:ind w:firstLine="0"/>
              <w:jc w:val="center"/>
              <w:rPr>
                <w:sz w:val="20"/>
                <w:lang w:val="en-US"/>
              </w:rPr>
            </w:pP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lang w:val="en-US"/>
              </w:rPr>
            </w:pPr>
            <w:r w:rsidRPr="005470C0">
              <w:rPr>
                <w:color w:val="000000"/>
                <w:sz w:val="20"/>
                <w:lang w:val="en-US"/>
              </w:rPr>
              <w:t>Fruit and nuts, uncooked or cooked by steaming or boiling in water, frozen, not containing added sugar or other sweetening matter, not containing pineapples, berries, peaches, pears, papayas, pawpaws, avocados, guavas, durians, bilimbis, champeder, jackfruit, bread-fruit, rambutan, rose-apple jambo, jambosa diamboo-kaget, chicomamey, cherimoya, kehapi, sugar-apples, mangoes, bullock’s-heart, passion-fruit, dookoo kokosan, mangosteens, soursop, litchi, camucamu, apples and citrus fruits other than grapefruits, lemons and limes.</w:t>
            </w:r>
          </w:p>
        </w:tc>
      </w:tr>
      <w:tr w:rsidR="00BE110B" w:rsidRPr="0012703D" w:rsidTr="00024EEF">
        <w:trPr>
          <w:trHeight w:val="20"/>
        </w:trPr>
        <w:tc>
          <w:tcPr>
            <w:tcW w:w="1779"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jc w:val="center"/>
              <w:rPr>
                <w:sz w:val="20"/>
                <w:lang w:val="en-US"/>
              </w:rPr>
            </w:pPr>
            <w:r w:rsidRPr="005470C0">
              <w:rPr>
                <w:sz w:val="20"/>
                <w:lang w:val="en-US"/>
              </w:rPr>
              <w:t>1702.60</w:t>
            </w: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lang w:val="en-US"/>
              </w:rPr>
            </w:pPr>
            <w:r w:rsidRPr="005470C0">
              <w:rPr>
                <w:color w:val="000000"/>
                <w:sz w:val="20"/>
                <w:lang w:val="en-US"/>
              </w:rPr>
              <w:t>Fructose syrup derived from saps, extracts or concentrates of Agave (</w:t>
            </w:r>
            <w:r w:rsidRPr="005470C0">
              <w:rPr>
                <w:i/>
                <w:color w:val="000000"/>
                <w:sz w:val="20"/>
                <w:lang w:val="en-US"/>
              </w:rPr>
              <w:t>Agave tequilana</w:t>
            </w:r>
            <w:r w:rsidRPr="005470C0">
              <w:rPr>
                <w:color w:val="000000"/>
                <w:sz w:val="20"/>
                <w:lang w:val="en-US"/>
              </w:rPr>
              <w:t xml:space="preserve"> or </w:t>
            </w:r>
            <w:r w:rsidRPr="005470C0">
              <w:rPr>
                <w:i/>
                <w:color w:val="000000"/>
                <w:sz w:val="20"/>
                <w:lang w:val="en-US"/>
              </w:rPr>
              <w:t>Agave salmiana</w:t>
            </w:r>
            <w:r w:rsidRPr="005470C0">
              <w:rPr>
                <w:color w:val="000000"/>
                <w:sz w:val="20"/>
                <w:lang w:val="en-US"/>
              </w:rPr>
              <w:t>), of a Brix value exceeding 74, containing in the dry state not more than 4% by weight of sucrose, not more than 25% by weight of glucose and more than 70% by weight of fructose, not containing added flavouring or colouring matter or added sugar or other sweetening matter, whether or not refined.</w:t>
            </w:r>
          </w:p>
        </w:tc>
      </w:tr>
      <w:tr w:rsidR="00BE110B" w:rsidRPr="0012703D" w:rsidTr="00024EEF">
        <w:trPr>
          <w:trHeight w:val="20"/>
        </w:trPr>
        <w:tc>
          <w:tcPr>
            <w:tcW w:w="1779"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jc w:val="center"/>
              <w:rPr>
                <w:sz w:val="20"/>
                <w:lang w:val="en-US"/>
              </w:rPr>
            </w:pPr>
            <w:r w:rsidRPr="005470C0">
              <w:rPr>
                <w:sz w:val="20"/>
                <w:lang w:val="en-US"/>
              </w:rPr>
              <w:t>2004.90</w:t>
            </w: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lang w:val="en-US"/>
              </w:rPr>
            </w:pPr>
            <w:r w:rsidRPr="005470C0">
              <w:rPr>
                <w:color w:val="000000"/>
                <w:sz w:val="20"/>
                <w:lang w:val="en-US"/>
              </w:rPr>
              <w:t xml:space="preserve">Prepared or preserved otherwise than by vinegar or acetic acid, frozen, asparagus, chickpeas, lentils and beans of </w:t>
            </w:r>
            <w:r w:rsidRPr="005470C0">
              <w:rPr>
                <w:sz w:val="20"/>
                <w:lang w:val="en-US"/>
              </w:rPr>
              <w:t>the species</w:t>
            </w:r>
            <w:r w:rsidRPr="005470C0">
              <w:rPr>
                <w:color w:val="000000"/>
                <w:sz w:val="20"/>
                <w:lang w:val="en-US"/>
              </w:rPr>
              <w:t xml:space="preserve"> Vigna mungo (L.) Hopper or Vigna radiate (L.) Wilczek, not </w:t>
            </w:r>
            <w:r w:rsidRPr="005470C0">
              <w:rPr>
                <w:sz w:val="20"/>
                <w:lang w:val="en-US"/>
              </w:rPr>
              <w:t>containing added sugar</w:t>
            </w:r>
            <w:r w:rsidRPr="005470C0">
              <w:rPr>
                <w:color w:val="000000"/>
                <w:sz w:val="20"/>
                <w:lang w:val="en-US"/>
              </w:rPr>
              <w:t>.</w:t>
            </w:r>
          </w:p>
        </w:tc>
      </w:tr>
      <w:tr w:rsidR="00BE110B" w:rsidRPr="0012703D" w:rsidTr="00024EEF">
        <w:trPr>
          <w:trHeight w:val="20"/>
        </w:trPr>
        <w:tc>
          <w:tcPr>
            <w:tcW w:w="1779" w:type="dxa"/>
            <w:tcBorders>
              <w:top w:val="single" w:sz="6" w:space="0" w:color="auto"/>
              <w:left w:val="single" w:sz="6" w:space="0" w:color="auto"/>
              <w:right w:val="single" w:sz="6" w:space="0" w:color="auto"/>
            </w:tcBorders>
          </w:tcPr>
          <w:p w:rsidR="00BE110B" w:rsidRPr="005470C0" w:rsidRDefault="00BE110B" w:rsidP="00E25F93">
            <w:pPr>
              <w:pStyle w:val="Texto"/>
              <w:spacing w:after="80"/>
              <w:ind w:firstLine="0"/>
              <w:jc w:val="center"/>
              <w:rPr>
                <w:sz w:val="20"/>
                <w:lang w:val="en-US"/>
              </w:rPr>
            </w:pPr>
            <w:r w:rsidRPr="005470C0">
              <w:rPr>
                <w:sz w:val="20"/>
                <w:lang w:val="en-US"/>
              </w:rPr>
              <w:t>2005.90</w:t>
            </w: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lang w:val="en-US"/>
              </w:rPr>
            </w:pPr>
            <w:r w:rsidRPr="005470C0">
              <w:rPr>
                <w:sz w:val="20"/>
                <w:lang w:val="en-US"/>
              </w:rPr>
              <w:t>Prepared or preserved</w:t>
            </w:r>
            <w:r w:rsidRPr="005470C0">
              <w:rPr>
                <w:color w:val="000000"/>
                <w:sz w:val="20"/>
                <w:lang w:val="en-US"/>
              </w:rPr>
              <w:t xml:space="preserve"> otherwise than by vinegar or acetic acid, not frozen, chickpeas and lentils (podded out), </w:t>
            </w:r>
            <w:r w:rsidRPr="005470C0">
              <w:rPr>
                <w:sz w:val="20"/>
                <w:lang w:val="en-US"/>
              </w:rPr>
              <w:t>in airtight containers, containing tomatos purée or other kind of tomato preparation and meat of swine, lard or other pig fat, containing added sugar.</w:t>
            </w:r>
          </w:p>
        </w:tc>
      </w:tr>
      <w:tr w:rsidR="00BE110B" w:rsidRPr="0012703D" w:rsidTr="00024EEF">
        <w:trPr>
          <w:trHeight w:val="20"/>
        </w:trPr>
        <w:tc>
          <w:tcPr>
            <w:tcW w:w="1779" w:type="dxa"/>
            <w:tcBorders>
              <w:left w:val="single" w:sz="6" w:space="0" w:color="auto"/>
              <w:bottom w:val="single" w:sz="6" w:space="0" w:color="auto"/>
              <w:right w:val="single" w:sz="6" w:space="0" w:color="auto"/>
            </w:tcBorders>
          </w:tcPr>
          <w:p w:rsidR="00BE110B" w:rsidRPr="005470C0" w:rsidRDefault="00BE110B" w:rsidP="00E25F93">
            <w:pPr>
              <w:pStyle w:val="Texto"/>
              <w:spacing w:after="80"/>
              <w:ind w:firstLine="0"/>
              <w:jc w:val="center"/>
              <w:rPr>
                <w:sz w:val="20"/>
                <w:lang w:val="en-US"/>
              </w:rPr>
            </w:pP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after="80"/>
              <w:ind w:firstLine="0"/>
              <w:rPr>
                <w:sz w:val="20"/>
                <w:lang w:val="en-US"/>
              </w:rPr>
            </w:pPr>
            <w:r w:rsidRPr="005470C0">
              <w:rPr>
                <w:sz w:val="20"/>
                <w:lang w:val="en-US"/>
              </w:rPr>
              <w:t xml:space="preserve">Prepared or preserved </w:t>
            </w:r>
            <w:r w:rsidRPr="005470C0">
              <w:rPr>
                <w:color w:val="000000"/>
                <w:sz w:val="20"/>
                <w:lang w:val="en-US"/>
              </w:rPr>
              <w:t xml:space="preserve">otherwise than by vinegar or acetic acid, not frozen, </w:t>
            </w:r>
            <w:r w:rsidRPr="005470C0">
              <w:rPr>
                <w:sz w:val="20"/>
                <w:lang w:val="en-US"/>
              </w:rPr>
              <w:t>chickpeas and lentils (podded out), not containing added sugar.</w:t>
            </w:r>
          </w:p>
        </w:tc>
      </w:tr>
    </w:tbl>
    <w:p w:rsidR="00024EEF" w:rsidRPr="00420E4B" w:rsidRDefault="00024EEF">
      <w:pPr>
        <w:rPr>
          <w:sz w:val="20"/>
          <w:szCs w:val="20"/>
          <w:lang w:val="en-US"/>
        </w:rPr>
      </w:pPr>
    </w:p>
    <w:tbl>
      <w:tblPr>
        <w:tblW w:w="8712" w:type="dxa"/>
        <w:tblInd w:w="144" w:type="dxa"/>
        <w:tblLayout w:type="fixed"/>
        <w:tblCellMar>
          <w:left w:w="72" w:type="dxa"/>
          <w:right w:w="72" w:type="dxa"/>
        </w:tblCellMar>
        <w:tblLook w:val="0000" w:firstRow="0" w:lastRow="0" w:firstColumn="0" w:lastColumn="0" w:noHBand="0" w:noVBand="0"/>
      </w:tblPr>
      <w:tblGrid>
        <w:gridCol w:w="1779"/>
        <w:gridCol w:w="6933"/>
      </w:tblGrid>
      <w:tr w:rsidR="00BE110B" w:rsidRPr="0012703D" w:rsidTr="00024EEF">
        <w:trPr>
          <w:trHeight w:val="20"/>
        </w:trPr>
        <w:tc>
          <w:tcPr>
            <w:tcW w:w="1779" w:type="dxa"/>
            <w:tcBorders>
              <w:top w:val="single" w:sz="6" w:space="0" w:color="auto"/>
              <w:left w:val="single" w:sz="6" w:space="0" w:color="auto"/>
              <w:right w:val="single" w:sz="6" w:space="0" w:color="auto"/>
            </w:tcBorders>
          </w:tcPr>
          <w:p w:rsidR="00BE110B" w:rsidRPr="005470C0" w:rsidRDefault="00BE110B" w:rsidP="00D33F85">
            <w:pPr>
              <w:pStyle w:val="Texto"/>
              <w:ind w:firstLine="0"/>
              <w:jc w:val="center"/>
              <w:rPr>
                <w:sz w:val="20"/>
                <w:lang w:val="en-US"/>
              </w:rPr>
            </w:pPr>
            <w:r w:rsidRPr="005470C0">
              <w:rPr>
                <w:sz w:val="20"/>
                <w:lang w:val="en-US"/>
              </w:rPr>
              <w:t>2007.99</w:t>
            </w: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lang w:val="en-US"/>
              </w:rPr>
            </w:pPr>
            <w:r w:rsidRPr="005470C0">
              <w:rPr>
                <w:color w:val="000000"/>
                <w:sz w:val="20"/>
                <w:lang w:val="en-US"/>
              </w:rPr>
              <w:t>Jams and fruit jellies, whether or not containing added sugar or other sweetening matter, not containing apples or pineapples.</w:t>
            </w:r>
          </w:p>
        </w:tc>
      </w:tr>
      <w:tr w:rsidR="00BE110B" w:rsidRPr="0012703D" w:rsidTr="00024EEF">
        <w:trPr>
          <w:trHeight w:val="20"/>
        </w:trPr>
        <w:tc>
          <w:tcPr>
            <w:tcW w:w="1779" w:type="dxa"/>
            <w:tcBorders>
              <w:left w:val="single" w:sz="6" w:space="0" w:color="auto"/>
              <w:bottom w:val="single" w:sz="6" w:space="0" w:color="auto"/>
              <w:right w:val="single" w:sz="6" w:space="0" w:color="auto"/>
            </w:tcBorders>
          </w:tcPr>
          <w:p w:rsidR="00BE110B" w:rsidRPr="005470C0" w:rsidRDefault="00BE110B" w:rsidP="00E25F93">
            <w:pPr>
              <w:pStyle w:val="Texto"/>
              <w:spacing w:line="224" w:lineRule="exact"/>
              <w:ind w:firstLine="0"/>
              <w:jc w:val="center"/>
              <w:rPr>
                <w:sz w:val="20"/>
                <w:lang w:val="en-US"/>
              </w:rPr>
            </w:pP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line="224" w:lineRule="exact"/>
              <w:ind w:firstLine="0"/>
              <w:rPr>
                <w:sz w:val="20"/>
                <w:lang w:val="en-US"/>
              </w:rPr>
            </w:pPr>
            <w:r w:rsidRPr="005470C0">
              <w:rPr>
                <w:color w:val="000000"/>
                <w:sz w:val="20"/>
                <w:lang w:val="en-US"/>
              </w:rPr>
              <w:t>Fruit purée and fruit pastes, whether or not containing added sugar or other sweetening matter, not containing apples or pineapples.</w:t>
            </w:r>
          </w:p>
        </w:tc>
      </w:tr>
      <w:tr w:rsidR="00BE110B" w:rsidRPr="0012703D" w:rsidTr="00024EEF">
        <w:trPr>
          <w:trHeight w:val="20"/>
        </w:trPr>
        <w:tc>
          <w:tcPr>
            <w:tcW w:w="1779" w:type="dxa"/>
            <w:tcBorders>
              <w:top w:val="single" w:sz="6" w:space="0" w:color="auto"/>
              <w:left w:val="single" w:sz="6" w:space="0" w:color="auto"/>
              <w:right w:val="single" w:sz="6" w:space="0" w:color="auto"/>
            </w:tcBorders>
          </w:tcPr>
          <w:p w:rsidR="00BE110B" w:rsidRPr="005470C0" w:rsidRDefault="00BE110B" w:rsidP="00E25F93">
            <w:pPr>
              <w:pStyle w:val="Texto"/>
              <w:spacing w:line="224" w:lineRule="exact"/>
              <w:ind w:firstLine="0"/>
              <w:jc w:val="center"/>
              <w:rPr>
                <w:sz w:val="20"/>
                <w:lang w:val="en-US"/>
              </w:rPr>
            </w:pPr>
            <w:r w:rsidRPr="005470C0">
              <w:rPr>
                <w:sz w:val="20"/>
                <w:lang w:val="en-US"/>
              </w:rPr>
              <w:t>2009.90</w:t>
            </w: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line="224" w:lineRule="exact"/>
              <w:ind w:firstLine="0"/>
              <w:rPr>
                <w:sz w:val="20"/>
                <w:lang w:val="en-US"/>
              </w:rPr>
            </w:pPr>
            <w:r w:rsidRPr="005470C0">
              <w:rPr>
                <w:color w:val="000000"/>
                <w:sz w:val="20"/>
                <w:lang w:val="en-US"/>
              </w:rPr>
              <w:t>Mixtures of juices: Mixtures of fruit juices: Containing added sugar; Not more than 10% by weight of sucrose, naturally and artificially contained: Which containing only one kind of single juice of oranges, mandarins, apples, pineapples or other citrus fruit (other than grapefruits, lemon and limes) the weight of which is no more than 50% of the Mixture of Juice; and for the Mixture of Juice containing blend of juice of oranges, mandarins, apples, pineapples and/or other citrus fruits (other than grapefruits, lemon and limes) the weight of which is no more than 50% of the Mixture of Juice.</w:t>
            </w:r>
          </w:p>
        </w:tc>
      </w:tr>
      <w:tr w:rsidR="00BE110B" w:rsidRPr="0012703D" w:rsidTr="00024EEF">
        <w:trPr>
          <w:trHeight w:val="20"/>
        </w:trPr>
        <w:tc>
          <w:tcPr>
            <w:tcW w:w="1779" w:type="dxa"/>
            <w:tcBorders>
              <w:left w:val="single" w:sz="6" w:space="0" w:color="auto"/>
              <w:right w:val="single" w:sz="6" w:space="0" w:color="auto"/>
            </w:tcBorders>
          </w:tcPr>
          <w:p w:rsidR="00BE110B" w:rsidRPr="005470C0" w:rsidRDefault="00BE110B" w:rsidP="00E25F93">
            <w:pPr>
              <w:pStyle w:val="Texto"/>
              <w:spacing w:line="224" w:lineRule="exact"/>
              <w:ind w:firstLine="0"/>
              <w:jc w:val="center"/>
              <w:rPr>
                <w:sz w:val="20"/>
                <w:lang w:val="en-US"/>
              </w:rPr>
            </w:pP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line="224" w:lineRule="exact"/>
              <w:ind w:firstLine="0"/>
              <w:rPr>
                <w:sz w:val="20"/>
                <w:lang w:val="en-US"/>
              </w:rPr>
            </w:pPr>
            <w:r w:rsidRPr="005470C0">
              <w:rPr>
                <w:color w:val="000000"/>
                <w:sz w:val="20"/>
                <w:lang w:val="en-US"/>
              </w:rPr>
              <w:t>Mixtures of juices: Mixtures of fruit juices: Containing added sugar; More than 10% by weight of sucrose, naturally and artificially contained: Which containing only one kind of single juice of oranges, mandarins, apples, pineapples or other citrus fruit (other than grapefruits, lemon and limes) the weight of which is no more than 50% of the Mixture of Juice; and for the Mixture of Juice containing blend of juice of oranges, mandarins, apples, pineapples and/or other citrus fruits (other than grapefruits, lemon and limes) the weight of which is no more than 50% of the Mixture of Juice.</w:t>
            </w:r>
          </w:p>
        </w:tc>
      </w:tr>
      <w:tr w:rsidR="00BE110B" w:rsidRPr="0012703D" w:rsidTr="00024EEF">
        <w:trPr>
          <w:trHeight w:val="20"/>
        </w:trPr>
        <w:tc>
          <w:tcPr>
            <w:tcW w:w="1779" w:type="dxa"/>
            <w:tcBorders>
              <w:left w:val="single" w:sz="6" w:space="0" w:color="auto"/>
              <w:right w:val="single" w:sz="6" w:space="0" w:color="auto"/>
            </w:tcBorders>
          </w:tcPr>
          <w:p w:rsidR="00BE110B" w:rsidRPr="005470C0" w:rsidRDefault="00BE110B" w:rsidP="00E25F93">
            <w:pPr>
              <w:pStyle w:val="Texto"/>
              <w:spacing w:line="224" w:lineRule="exact"/>
              <w:ind w:firstLine="0"/>
              <w:jc w:val="center"/>
              <w:rPr>
                <w:sz w:val="20"/>
                <w:lang w:val="en-US"/>
              </w:rPr>
            </w:pP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line="224" w:lineRule="exact"/>
              <w:ind w:firstLine="0"/>
              <w:rPr>
                <w:sz w:val="20"/>
                <w:lang w:val="en-US"/>
              </w:rPr>
            </w:pPr>
            <w:r w:rsidRPr="005470C0">
              <w:rPr>
                <w:color w:val="000000"/>
                <w:sz w:val="20"/>
                <w:lang w:val="en-US"/>
              </w:rPr>
              <w:t xml:space="preserve">Mixtures of juices: Mixtures of fruit juices: Not containing added sugar; Not more than 10% by weight of sucrose: Which containing only one kind of single juice of oranges, mandarins, apples, pineapples or other citrus fruit (other than grapefruits, lemon and limes) the weight of which is no more than 50% of the Mixture of Juice; and for the Mixture of Juice containing </w:t>
            </w:r>
            <w:r w:rsidRPr="005470C0">
              <w:rPr>
                <w:color w:val="000000"/>
                <w:sz w:val="20"/>
                <w:lang w:val="en-US"/>
              </w:rPr>
              <w:lastRenderedPageBreak/>
              <w:t>blend of juice of oranges, mandarins, apples, pineapples and/or other citrus fruits (other than grapefruits, lemon and limes) the weight of which is no more than 50% of the Mixture of Juice.</w:t>
            </w:r>
          </w:p>
        </w:tc>
      </w:tr>
      <w:tr w:rsidR="00BE110B" w:rsidRPr="0012703D" w:rsidTr="00024EEF">
        <w:trPr>
          <w:trHeight w:val="20"/>
        </w:trPr>
        <w:tc>
          <w:tcPr>
            <w:tcW w:w="1779" w:type="dxa"/>
            <w:tcBorders>
              <w:left w:val="single" w:sz="6" w:space="0" w:color="auto"/>
              <w:bottom w:val="single" w:sz="6" w:space="0" w:color="auto"/>
              <w:right w:val="single" w:sz="6" w:space="0" w:color="auto"/>
            </w:tcBorders>
          </w:tcPr>
          <w:p w:rsidR="00BE110B" w:rsidRPr="005470C0" w:rsidRDefault="00BE110B" w:rsidP="00E25F93">
            <w:pPr>
              <w:pStyle w:val="Texto"/>
              <w:spacing w:line="224" w:lineRule="exact"/>
              <w:ind w:firstLine="0"/>
              <w:jc w:val="center"/>
              <w:rPr>
                <w:sz w:val="20"/>
                <w:lang w:val="en-US"/>
              </w:rPr>
            </w:pP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line="224" w:lineRule="exact"/>
              <w:ind w:firstLine="0"/>
              <w:rPr>
                <w:sz w:val="20"/>
                <w:lang w:val="en-US"/>
              </w:rPr>
            </w:pPr>
            <w:r w:rsidRPr="005470C0">
              <w:rPr>
                <w:color w:val="000000"/>
                <w:sz w:val="20"/>
                <w:lang w:val="en-US"/>
              </w:rPr>
              <w:t>Mixtures of juices: Mixtures of fruit juices: Not containing added sugar; More than 10% by weight of sucrose: Which containing only one kind of single juice of oranges, mandarins, apples, pineapples or other citrus fruit (other than grapefruits, lemon and limes) the weight of which is no more than 50% of the Mixture of Juice; and for the Mixture of Juice containing blend of juice of oranges, mandarins, apples, pineapples and/or other citrus fruits (other than grapefruits, lemon and limes) the weight of which is no more than 50% of the Mixture of Juice.</w:t>
            </w:r>
          </w:p>
        </w:tc>
      </w:tr>
      <w:tr w:rsidR="00BE110B" w:rsidRPr="0012703D" w:rsidTr="00024EEF">
        <w:trPr>
          <w:trHeight w:val="20"/>
        </w:trPr>
        <w:tc>
          <w:tcPr>
            <w:tcW w:w="1779"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line="224" w:lineRule="exact"/>
              <w:ind w:firstLine="0"/>
              <w:jc w:val="center"/>
              <w:rPr>
                <w:sz w:val="20"/>
                <w:lang w:val="en-US"/>
              </w:rPr>
            </w:pPr>
            <w:r w:rsidRPr="005470C0">
              <w:rPr>
                <w:sz w:val="20"/>
                <w:lang w:val="en-US"/>
              </w:rPr>
              <w:t>2208.90</w:t>
            </w:r>
          </w:p>
        </w:tc>
        <w:tc>
          <w:tcPr>
            <w:tcW w:w="6933" w:type="dxa"/>
            <w:tcBorders>
              <w:top w:val="single" w:sz="6" w:space="0" w:color="auto"/>
              <w:left w:val="single" w:sz="6" w:space="0" w:color="auto"/>
              <w:bottom w:val="single" w:sz="6" w:space="0" w:color="auto"/>
              <w:right w:val="single" w:sz="6" w:space="0" w:color="auto"/>
            </w:tcBorders>
          </w:tcPr>
          <w:p w:rsidR="00BE110B" w:rsidRPr="005470C0" w:rsidRDefault="00BE110B" w:rsidP="00E25F93">
            <w:pPr>
              <w:pStyle w:val="Texto"/>
              <w:spacing w:line="224" w:lineRule="exact"/>
              <w:ind w:firstLine="0"/>
              <w:rPr>
                <w:sz w:val="20"/>
                <w:lang w:val="en-US"/>
              </w:rPr>
            </w:pPr>
            <w:r w:rsidRPr="005470C0">
              <w:rPr>
                <w:sz w:val="20"/>
                <w:lang w:val="en-US"/>
              </w:rPr>
              <w:t>Tequila (genuine); Mezcal (genuine); Sotol (genuine); Tequila and Mezcal (genuine); Tequila and sotol (genuine); Mezcal and sotol (genuine); Tequila, Mezcal and sotol (genuine).</w:t>
            </w:r>
          </w:p>
          <w:p w:rsidR="00BE110B" w:rsidRPr="005470C0" w:rsidRDefault="00BE110B" w:rsidP="00E25F93">
            <w:pPr>
              <w:pStyle w:val="Texto"/>
              <w:spacing w:line="224" w:lineRule="exact"/>
              <w:ind w:firstLine="0"/>
              <w:rPr>
                <w:sz w:val="20"/>
                <w:lang w:val="en-US"/>
              </w:rPr>
            </w:pPr>
            <w:r w:rsidRPr="005470C0">
              <w:rPr>
                <w:sz w:val="20"/>
                <w:lang w:val="en-US"/>
              </w:rPr>
              <w:t>(The exporter or producer should select one of the descriptions above in providing the description of goods in the Field 6 of the certificate of origin.).</w:t>
            </w:r>
          </w:p>
        </w:tc>
      </w:tr>
    </w:tbl>
    <w:p w:rsidR="00BE110B" w:rsidRPr="00325B1B" w:rsidRDefault="00BE110B" w:rsidP="00E25F93">
      <w:pPr>
        <w:pStyle w:val="Texto"/>
        <w:spacing w:line="224" w:lineRule="exact"/>
        <w:rPr>
          <w:b/>
          <w:szCs w:val="24"/>
          <w:lang w:val="en-US"/>
        </w:rPr>
      </w:pPr>
    </w:p>
    <w:p w:rsidR="00BE110B" w:rsidRDefault="00BE110B" w:rsidP="004D590F">
      <w:pPr>
        <w:pStyle w:val="Texto"/>
        <w:spacing w:after="0" w:line="240" w:lineRule="auto"/>
        <w:rPr>
          <w:sz w:val="24"/>
          <w:szCs w:val="24"/>
        </w:rPr>
      </w:pPr>
      <w:r w:rsidRPr="004D590F">
        <w:rPr>
          <w:b/>
          <w:sz w:val="24"/>
          <w:szCs w:val="24"/>
        </w:rPr>
        <w:t xml:space="preserve">2.6.3 </w:t>
      </w:r>
      <w:r w:rsidRPr="004D590F">
        <w:rPr>
          <w:sz w:val="24"/>
          <w:szCs w:val="24"/>
        </w:rPr>
        <w:t>La vigencia de las resoluciones sobre registros de productos elegibles que se señalan a continuación, será indefinida:</w:t>
      </w:r>
    </w:p>
    <w:p w:rsidR="00833335" w:rsidRPr="004D590F" w:rsidRDefault="00833335" w:rsidP="004D590F">
      <w:pPr>
        <w:pStyle w:val="Texto"/>
        <w:spacing w:after="0" w:line="240" w:lineRule="auto"/>
        <w:rPr>
          <w:b/>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Registro de productos elegibles para preferencias y concesiones arancelarias para la obtención de certificados de origen del Sistema Generalizado de Preferencias (SGP);</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Registro de productos elegibles para preferencias y concesiones arancelarias para la obtención de certificados de origen de la Asociación Latinoamericana de Integración (ALADI);</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III.</w:t>
      </w:r>
      <w:r w:rsidRPr="004D590F">
        <w:rPr>
          <w:b/>
          <w:sz w:val="24"/>
          <w:szCs w:val="24"/>
        </w:rPr>
        <w:tab/>
      </w:r>
      <w:r w:rsidRPr="004D590F">
        <w:rPr>
          <w:sz w:val="24"/>
          <w:szCs w:val="24"/>
        </w:rPr>
        <w:t>Registro de productos elegibles para preferencias y concesiones arancelarias para la obtención de certificados de origen del Tratado de Libre Comercio entre los Estados Unidos Mexicanos y la República Oriental del Uruguay;</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IV.</w:t>
      </w:r>
      <w:r w:rsidRPr="004D590F">
        <w:rPr>
          <w:b/>
          <w:sz w:val="24"/>
          <w:szCs w:val="24"/>
        </w:rPr>
        <w:tab/>
      </w:r>
      <w:r w:rsidRPr="004D590F">
        <w:rPr>
          <w:sz w:val="24"/>
          <w:szCs w:val="24"/>
        </w:rPr>
        <w:t>Registro de productos elegibles para preferencias y concesiones arancelarias para la obtención del certificado de circulación EUR.1 para la Unión Europea (UE) y para la Asociación Europea de Libre Comercio (AELC);</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V.</w:t>
      </w:r>
      <w:r w:rsidRPr="004D590F">
        <w:rPr>
          <w:b/>
          <w:sz w:val="24"/>
          <w:szCs w:val="24"/>
        </w:rPr>
        <w:tab/>
      </w:r>
      <w:r w:rsidRPr="004D590F">
        <w:rPr>
          <w:sz w:val="24"/>
          <w:szCs w:val="24"/>
        </w:rPr>
        <w:t>Registro de productos elegibles para preferencias y concesiones arancelarias para la obtención del carácter de exportador autorizado para la Unión Europea (UE) y para la Asociación Europea de Libre Comercio (AELC);</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VI.</w:t>
      </w:r>
      <w:r w:rsidRPr="004D590F">
        <w:rPr>
          <w:b/>
          <w:sz w:val="24"/>
          <w:szCs w:val="24"/>
        </w:rPr>
        <w:tab/>
      </w:r>
      <w:r w:rsidRPr="004D590F">
        <w:rPr>
          <w:sz w:val="24"/>
          <w:szCs w:val="24"/>
        </w:rPr>
        <w:t>Registro de bienes elegibles para preferencias y concesiones arancelarias para la obtención de certificados de origen del Acuerdo para el Fortalecimiento de la Asociación Económica entre México y el Japón, y</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lastRenderedPageBreak/>
        <w:t>VII.</w:t>
      </w:r>
      <w:r w:rsidRPr="004D590F">
        <w:rPr>
          <w:b/>
          <w:sz w:val="24"/>
          <w:szCs w:val="24"/>
        </w:rPr>
        <w:tab/>
      </w:r>
      <w:r w:rsidRPr="004D590F">
        <w:rPr>
          <w:sz w:val="24"/>
          <w:szCs w:val="24"/>
        </w:rPr>
        <w:t>Registro de bienes elegibles para preferencias y concesiones arancelarias para la obtención de certificados de origen al amparo del Acuerdo de Integración Comercial entre los Estados Unidos Mexicanos y la República del Perú, suscrito en la ciudad de Lima, Perú, el 6 de abril de 2011.</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spacing w:after="0" w:line="240" w:lineRule="auto"/>
        <w:rPr>
          <w:sz w:val="24"/>
          <w:szCs w:val="24"/>
        </w:rPr>
      </w:pPr>
      <w:r w:rsidRPr="004D590F">
        <w:rPr>
          <w:sz w:val="24"/>
          <w:szCs w:val="24"/>
        </w:rPr>
        <w:t>Lo anterior de conformidad a la Resolución 252 del Comité de Representantes que establece el régimen de Origen de la Asociación Latinoamericana de Integración; y a la Resolución 21 II) del segundo periodo de sesiones de la Conferencia de las Naciones Unidas sobre Comercio y Desarrollo celebrada en Nueva Delhi en 1968 por la cual se aprobó el Sistema Generalizado de Preferencias.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2.6.4 </w:t>
      </w:r>
      <w:r w:rsidRPr="004D590F">
        <w:rPr>
          <w:sz w:val="24"/>
          <w:szCs w:val="24"/>
        </w:rPr>
        <w:t>Se exceptúan de la vigencia establecida en la regla 2.6.3 el “Registro de productos elegibles para preferencias y concesiones arancelarias para la obtención de certificados de origen de la Asociación Latinoamericana de Integración (ALADI)”, aprobado con base en el Anexo II Régimen de Origen, del “Acuerdo de Complementación Económica N° 55, ACE No. 55, celebrado entre el Mercosur y los Estados Unidos Mexicanos”, cuyo criterio de determinación de origen es el siguiente: “Artículo 6°, párrafo 5”, correspondiente a un producto automotor nuevo, cuya vigencia será de 2 años improrrogables, contados a partir de la fecha de autorización de su Registro.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2.6.5</w:t>
      </w:r>
      <w:r w:rsidRPr="004D590F">
        <w:rPr>
          <w:sz w:val="24"/>
          <w:szCs w:val="24"/>
        </w:rPr>
        <w:t xml:space="preserve"> Los registros de productos autorizados a que se refiere la regla 2.6.3 dejarán de estar vigentes cuando la información que contengan sufra cambios sustanciales, en cuyo caso el exportador tendrá la obligación de informar tal situación a la SE y presentar una nueva solicitud de Registro</w:t>
      </w:r>
      <w:r w:rsidR="00C6394C" w:rsidRPr="004D590F">
        <w:rPr>
          <w:sz w:val="24"/>
          <w:szCs w:val="24"/>
        </w:rPr>
        <w:t xml:space="preserve"> </w:t>
      </w:r>
      <w:r w:rsidRPr="004D590F">
        <w:rPr>
          <w:sz w:val="24"/>
          <w:szCs w:val="24"/>
        </w:rPr>
        <w:t>de Productos.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2.6.6 </w:t>
      </w:r>
      <w:r w:rsidRPr="004D590F">
        <w:rPr>
          <w:sz w:val="24"/>
          <w:szCs w:val="24"/>
        </w:rPr>
        <w:t>Para dar cumplimiento</w:t>
      </w:r>
      <w:r w:rsidRPr="004D590F">
        <w:rPr>
          <w:b/>
          <w:sz w:val="24"/>
          <w:szCs w:val="24"/>
        </w:rPr>
        <w:t xml:space="preserve"> </w:t>
      </w:r>
      <w:r w:rsidRPr="004D590F">
        <w:rPr>
          <w:sz w:val="24"/>
          <w:szCs w:val="24"/>
        </w:rPr>
        <w:t>a lo establecido en el apartado II de la Decisión No. 53 correspondiente al procedimiento definitivo (Certificados de Origen Digitales) y en el artículo 7-02 del Decreto de Promulgación del Tratado de Libre Comercio entre los Estados Unidos Mexicanos y la República de Colombia publicado en el Diario Oficial de la Federación el 9 de enero de 1995 y su modificación, publicada en el mismo órgano informativo el 27 de julio de 2011, sexto fracción I y octavo fracción IV del Decreto de facilidades, las personas físicas y morales interesadas en exportar a la República de Colombia podrán obtener el certificado de origen de manera electrónica utilizando la FIEL emitida por el SAT o por los prestadores de servicios de certificación autorizados con base en lo previsto en el Código Fiscal de la Federación conforme a lo siguiente:</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 xml:space="preserve">Ingresar a la página de Internet http://www.siicex.gob.mx o </w:t>
      </w:r>
      <w:hyperlink r:id="rId9" w:history="1">
        <w:r w:rsidR="00833335" w:rsidRPr="0052621A">
          <w:rPr>
            <w:rStyle w:val="Hipervnculo"/>
            <w:sz w:val="24"/>
            <w:szCs w:val="24"/>
          </w:rPr>
          <w:t>http://www.economia.gob.mx</w:t>
        </w:r>
      </w:hyperlink>
      <w:r w:rsidRPr="004D590F">
        <w:rPr>
          <w:sz w:val="24"/>
          <w:szCs w:val="24"/>
        </w:rPr>
        <w:t>.</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Ingresar al sistema, utilizando el Registro Unico de Personas Acreditadas (RUPA) de la razón social o persona física y el RFC del Representante Legal de la razón social o de la persona física (en el caso de ser persona física deberá de dar de alta su RFC como su propio representante legal).</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lastRenderedPageBreak/>
        <w:t>III.</w:t>
      </w:r>
      <w:r w:rsidRPr="004D590F">
        <w:rPr>
          <w:b/>
          <w:sz w:val="24"/>
          <w:szCs w:val="24"/>
        </w:rPr>
        <w:tab/>
      </w:r>
      <w:r w:rsidRPr="004D590F">
        <w:rPr>
          <w:sz w:val="24"/>
          <w:szCs w:val="24"/>
        </w:rPr>
        <w:t>El sistema solicitará al usuario los archivos .KEY, .CER y la contraseña de la FIEL, para firmar.</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IV.</w:t>
      </w:r>
      <w:r w:rsidRPr="004D590F">
        <w:rPr>
          <w:b/>
          <w:sz w:val="24"/>
          <w:szCs w:val="24"/>
        </w:rPr>
        <w:tab/>
      </w:r>
      <w:r w:rsidRPr="004D590F">
        <w:rPr>
          <w:sz w:val="24"/>
          <w:szCs w:val="24"/>
        </w:rPr>
        <w:t>Capturar los datos del certificado de origen, publicado en el DOF el 22 de marzo de 1999.</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V.</w:t>
      </w:r>
      <w:r w:rsidRPr="004D590F">
        <w:rPr>
          <w:b/>
          <w:sz w:val="24"/>
          <w:szCs w:val="24"/>
        </w:rPr>
        <w:tab/>
      </w:r>
      <w:r w:rsidRPr="004D590F">
        <w:rPr>
          <w:sz w:val="24"/>
          <w:szCs w:val="24"/>
        </w:rPr>
        <w:t>Revisar la información e imprimir.</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VI.</w:t>
      </w:r>
      <w:r w:rsidRPr="004D590F">
        <w:rPr>
          <w:b/>
          <w:sz w:val="24"/>
          <w:szCs w:val="24"/>
        </w:rPr>
        <w:tab/>
      </w:r>
      <w:r w:rsidRPr="004D590F">
        <w:rPr>
          <w:sz w:val="24"/>
          <w:szCs w:val="24"/>
        </w:rPr>
        <w:t>El sistema solicitará nuevamente los archivos .KEY, .CER y la contraseña de la FIEL del representante legal para la firma del certificado de origen electrónico.</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spacing w:after="0" w:line="240" w:lineRule="auto"/>
        <w:rPr>
          <w:sz w:val="24"/>
          <w:szCs w:val="24"/>
        </w:rPr>
      </w:pPr>
      <w:r w:rsidRPr="004D590F">
        <w:rPr>
          <w:sz w:val="24"/>
          <w:szCs w:val="24"/>
        </w:rPr>
        <w:t>El certificado de origen obtenido en dicha página tendrá validez oficial ante la autoridad aduanera de la República de Colombia, sin necesidad de acudir a la Representación Federal a que se estampe algún sello, firma o facsímil.</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 validación del certificado de origen se generará de manera automática con la FIEL del funcionario autorizado por la SE, emitida por el SAT o por los prestadores de servicios de certificación autorizados conforme a lo previsto en el Código Fiscal de la Federación, identificándolo mediante un número único.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Lo dispuesto en la presente regla, no es imperativo para los exportadores, ya que podrán seguir solicitando la validación del Certificado de Origen del Tratado de Libre Comercio entre los Estados Unidos Mexicanos y la República de Colombia en la ventanilla de atención al público de las Representaciones Federales.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10" w:name="TITULO3"/>
      <w:r w:rsidRPr="004D590F">
        <w:rPr>
          <w:b/>
          <w:sz w:val="24"/>
          <w:szCs w:val="24"/>
        </w:rPr>
        <w:t>T</w:t>
      </w:r>
      <w:r w:rsidR="003F7424" w:rsidRPr="004D590F">
        <w:rPr>
          <w:b/>
          <w:sz w:val="24"/>
          <w:szCs w:val="24"/>
        </w:rPr>
        <w:t>I</w:t>
      </w:r>
      <w:r w:rsidRPr="004D590F">
        <w:rPr>
          <w:b/>
          <w:sz w:val="24"/>
          <w:szCs w:val="24"/>
        </w:rPr>
        <w:t>TULO 3. PROGRAMAS E INSTRUMENTOS DE FOMENTO.</w:t>
      </w:r>
    </w:p>
    <w:bookmarkEnd w:id="10"/>
    <w:p w:rsidR="00833335" w:rsidRPr="004D590F" w:rsidRDefault="00833335"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bookmarkStart w:id="11" w:name="CAP31"/>
      <w:r w:rsidRPr="004D590F">
        <w:rPr>
          <w:b/>
          <w:sz w:val="24"/>
          <w:szCs w:val="24"/>
        </w:rPr>
        <w:t>Capítulo 3.1</w:t>
      </w:r>
      <w:bookmarkEnd w:id="11"/>
    </w:p>
    <w:p w:rsidR="00833335" w:rsidRPr="004D590F" w:rsidRDefault="00833335" w:rsidP="004D590F">
      <w:pPr>
        <w:pStyle w:val="Texto"/>
        <w:spacing w:after="0" w:line="240" w:lineRule="auto"/>
        <w:ind w:firstLine="0"/>
        <w:jc w:val="center"/>
        <w:rPr>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Disposiciones Generales.</w:t>
      </w:r>
    </w:p>
    <w:p w:rsidR="00833335" w:rsidRPr="004D590F" w:rsidRDefault="00833335" w:rsidP="004D590F">
      <w:pPr>
        <w:pStyle w:val="Texto"/>
        <w:spacing w:after="0" w:line="240" w:lineRule="auto"/>
        <w:ind w:firstLine="0"/>
        <w:jc w:val="center"/>
        <w:rPr>
          <w:sz w:val="24"/>
          <w:szCs w:val="24"/>
        </w:rPr>
      </w:pPr>
    </w:p>
    <w:p w:rsidR="00BE110B" w:rsidRDefault="00BE110B" w:rsidP="004D590F">
      <w:pPr>
        <w:pStyle w:val="Texto"/>
        <w:spacing w:after="0" w:line="240" w:lineRule="auto"/>
        <w:rPr>
          <w:sz w:val="24"/>
          <w:szCs w:val="24"/>
        </w:rPr>
      </w:pPr>
      <w:r w:rsidRPr="004D590F">
        <w:rPr>
          <w:b/>
          <w:sz w:val="24"/>
          <w:szCs w:val="24"/>
        </w:rPr>
        <w:t>3.1.1</w:t>
      </w:r>
      <w:r w:rsidRPr="004D590F">
        <w:rPr>
          <w:sz w:val="24"/>
          <w:szCs w:val="24"/>
        </w:rPr>
        <w:t xml:space="preserve"> Para los efectos de los artículos 11, fracción I, inciso f), 24, fracción I y 25 del Decreto IMMEX, y de la Regla 3.6.1 los titulares de programas que produzcan bienes intangibles o que operen bajo la modalidad de servicios podrán presentar pedimentos de exportación, o bien, los documentos siguientes:</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Declaración anual del Impuesto Sobre la Renta del ejercicio fiscal anterior o en caso de que aún no cuente con la declaración citada por no haber fenecido el término para su presentación, estados financieros proforma firmados bajo protesta de decir verdad por el representante legal.</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 xml:space="preserve">Relación de facturas del ejercicio anterior o del periodo en curso que contenga número de factura, fecha, descripción de la mercancía </w:t>
      </w:r>
      <w:r w:rsidRPr="004D590F">
        <w:rPr>
          <w:sz w:val="24"/>
          <w:szCs w:val="24"/>
        </w:rPr>
        <w:lastRenderedPageBreak/>
        <w:t>exportada, valor en dólares y en moneda nacional, debidamente totalizada y firmada bajo protesta de decir verdad por el representante legal de la empresa.</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spacing w:after="0" w:line="240" w:lineRule="auto"/>
        <w:rPr>
          <w:sz w:val="24"/>
          <w:szCs w:val="24"/>
        </w:rPr>
      </w:pPr>
      <w:r w:rsidRPr="004D590F">
        <w:rPr>
          <w:sz w:val="24"/>
          <w:szCs w:val="24"/>
        </w:rPr>
        <w:t>Para los efectos de la presente regla, se entenderá por bienes intangibles aquellos como software, programas de televisión, radio, entre otros.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3.1.2</w:t>
      </w:r>
      <w:r w:rsidRPr="004D590F">
        <w:rPr>
          <w:sz w:val="24"/>
          <w:szCs w:val="24"/>
        </w:rPr>
        <w:t xml:space="preserve"> Para los efectos de los artículos 24, fracción I y 25 del Decreto IMMEX, los titulares de programas, durante el ejercicio fiscal en el cual se autorice el programa, no están obligados al cumplimiento del requisito de exportación; sin embargo, deberán presentar el reporte que corresponda a cada programa de dicho ejercicio.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3.1.3 </w:t>
      </w:r>
      <w:r w:rsidRPr="004D590F">
        <w:rPr>
          <w:sz w:val="24"/>
          <w:szCs w:val="24"/>
        </w:rPr>
        <w:t>Para los efectos de los artículos 24, fracción I, 25 y Cuarto Transitorio del Decreto IMMEX, las empresas titulares de un programa de fomento deberán presentar el Reporte Anual de Operaciones de Comercio Exterior, conforme al instructivo de llenado contenido en el mismo.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3.1.4</w:t>
      </w:r>
      <w:r w:rsidRPr="004D590F">
        <w:rPr>
          <w:sz w:val="24"/>
          <w:szCs w:val="24"/>
        </w:rPr>
        <w:t xml:space="preserve"> Para los efectos de los artículos 24, fracción I y 25 del Decreto IMMEX, los titulares de programas que realicen sus operaciones a partir de insumos nacionales o importados en forma definitiva y exporten indirectamente sus productos a través de otras empresas, pueden comprobar dichas operaciones con un escrito del exportador final, que contenga el valor y volumen de lo facturado y el porcentaje que se destinó a la exportación.</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rFonts w:eastAsia="Calibri"/>
          <w:sz w:val="24"/>
          <w:szCs w:val="24"/>
          <w:lang w:val="es-ES" w:eastAsia="en-US"/>
        </w:rPr>
      </w:pPr>
      <w:r w:rsidRPr="004D590F">
        <w:rPr>
          <w:b/>
          <w:sz w:val="24"/>
          <w:szCs w:val="24"/>
        </w:rPr>
        <w:t>3.1.5</w:t>
      </w:r>
      <w:r w:rsidRPr="004D590F">
        <w:rPr>
          <w:sz w:val="24"/>
          <w:szCs w:val="24"/>
        </w:rPr>
        <w:t xml:space="preserve"> </w:t>
      </w:r>
      <w:r w:rsidR="004332E1" w:rsidRPr="004332E1">
        <w:rPr>
          <w:rFonts w:eastAsia="Calibri"/>
          <w:sz w:val="24"/>
          <w:szCs w:val="24"/>
          <w:lang w:val="es-ES" w:eastAsia="en-US"/>
        </w:rPr>
        <w:t>Para los efectos de los artículos 24, fracción I y 25 del Decreto IMMEX, no se computará el periodo preoperativo en el cumplimiento del valor o porcentaje de exportación. Se entenderá por periodo preoperativo aquel al que se refiere el artículo 32 de la LISR.</w:t>
      </w:r>
    </w:p>
    <w:p w:rsidR="004332E1" w:rsidRPr="00C37E87" w:rsidRDefault="004332E1" w:rsidP="004332E1">
      <w:pPr>
        <w:pStyle w:val="INCISO"/>
        <w:spacing w:after="0" w:line="240" w:lineRule="auto"/>
        <w:jc w:val="right"/>
        <w:rPr>
          <w:b/>
          <w:i/>
          <w:color w:val="0070C0"/>
          <w:szCs w:val="24"/>
        </w:rPr>
      </w:pPr>
      <w:r>
        <w:rPr>
          <w:b/>
          <w:i/>
          <w:color w:val="0070C0"/>
          <w:szCs w:val="24"/>
        </w:rPr>
        <w:t>Regla reform</w:t>
      </w:r>
      <w:r w:rsidRPr="00C37E87">
        <w:rPr>
          <w:b/>
          <w:i/>
          <w:color w:val="0070C0"/>
          <w:szCs w:val="24"/>
        </w:rPr>
        <w:t>ada DOF</w:t>
      </w:r>
      <w:r>
        <w:rPr>
          <w:b/>
          <w:i/>
          <w:color w:val="0070C0"/>
          <w:szCs w:val="24"/>
        </w:rPr>
        <w:t xml:space="preserve"> 12-12-2016</w:t>
      </w:r>
    </w:p>
    <w:p w:rsidR="004332E1" w:rsidRDefault="004332E1" w:rsidP="004D590F">
      <w:pPr>
        <w:pStyle w:val="Texto"/>
        <w:spacing w:after="0" w:line="240" w:lineRule="auto"/>
        <w:rPr>
          <w:sz w:val="24"/>
          <w:szCs w:val="24"/>
        </w:rPr>
      </w:pP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12" w:name="CAP32"/>
      <w:r w:rsidRPr="004D590F">
        <w:rPr>
          <w:b/>
          <w:sz w:val="24"/>
          <w:szCs w:val="24"/>
        </w:rPr>
        <w:t>Capítulo 3.2</w:t>
      </w:r>
      <w:bookmarkEnd w:id="12"/>
    </w:p>
    <w:p w:rsidR="002A7C2A" w:rsidRPr="004D590F" w:rsidRDefault="002A7C2A"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Industria Manufacturera, Maquiladora y de Servicios de Exportación (IMMEX).</w:t>
      </w:r>
    </w:p>
    <w:p w:rsidR="002A7C2A" w:rsidRPr="004D590F" w:rsidRDefault="002A7C2A"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3.2.1</w:t>
      </w:r>
      <w:r w:rsidRPr="004D590F">
        <w:rPr>
          <w:sz w:val="24"/>
          <w:szCs w:val="24"/>
        </w:rPr>
        <w:t xml:space="preserve"> </w:t>
      </w:r>
      <w:r w:rsidR="002A7C2A" w:rsidRPr="002A7C2A">
        <w:rPr>
          <w:sz w:val="24"/>
          <w:szCs w:val="24"/>
        </w:rPr>
        <w:t>Para los efectos del artículo 2, fracción III del Decreto IMMEX, las operaciones de desensamble, y/o, recuperación de materiales, y/o, reacondicionamiento, y/o la remanufactura se entenderán como un proceso industrial de elaboración o transformación de mercancías destinadas a la exportación.</w:t>
      </w:r>
    </w:p>
    <w:p w:rsidR="002A7C2A" w:rsidRPr="002A7C2A" w:rsidRDefault="002A7C2A" w:rsidP="002A7C2A">
      <w:pPr>
        <w:pStyle w:val="Texto"/>
        <w:spacing w:after="0" w:line="240" w:lineRule="auto"/>
        <w:jc w:val="right"/>
        <w:rPr>
          <w:b/>
          <w:i/>
          <w:color w:val="0070C0"/>
          <w:szCs w:val="18"/>
        </w:rPr>
      </w:pPr>
      <w:r w:rsidRPr="002A7C2A">
        <w:rPr>
          <w:b/>
          <w:i/>
          <w:color w:val="0070C0"/>
          <w:szCs w:val="18"/>
        </w:rPr>
        <w:t>Párrafo reformado DOF 06-06-2013</w:t>
      </w:r>
    </w:p>
    <w:p w:rsidR="00BE110B" w:rsidRDefault="00BE110B" w:rsidP="004D590F">
      <w:pPr>
        <w:pStyle w:val="Texto"/>
        <w:spacing w:after="0" w:line="240" w:lineRule="auto"/>
        <w:rPr>
          <w:sz w:val="24"/>
          <w:szCs w:val="24"/>
        </w:rPr>
      </w:pPr>
      <w:r w:rsidRPr="004D590F">
        <w:rPr>
          <w:sz w:val="24"/>
          <w:szCs w:val="24"/>
        </w:rPr>
        <w:t>Entendiéndose como:</w:t>
      </w:r>
    </w:p>
    <w:p w:rsidR="002A7C2A" w:rsidRPr="004D590F" w:rsidRDefault="002A7C2A"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 xml:space="preserve">Desensamble: el proceso de desmantelamiento o desmontaje de un bien usado que ha perdido su vida útil, o un bien desechado, para transformarlo en partes o componentes individuales. Las partes o componentes resultantes de este proceso, deberán destinarse previa </w:t>
      </w:r>
      <w:r w:rsidRPr="004D590F">
        <w:rPr>
          <w:sz w:val="24"/>
          <w:szCs w:val="24"/>
        </w:rPr>
        <w:lastRenderedPageBreak/>
        <w:t>selección y clasificación, a procesos de reparación, reacondicionamiento o remanufactura.</w:t>
      </w:r>
    </w:p>
    <w:p w:rsidR="002A7C2A" w:rsidRPr="004D590F" w:rsidRDefault="002A7C2A"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002A7C2A" w:rsidRPr="002A7C2A">
        <w:rPr>
          <w:sz w:val="24"/>
          <w:szCs w:val="24"/>
        </w:rPr>
        <w:t>Recuperación de Materiales: el proceso de selección de materiales en forma de partes o componentes resultantes del desensamble que son destinados a procesos de reparación, reacondicionamiento o remanufactura.</w:t>
      </w:r>
    </w:p>
    <w:p w:rsidR="002A7C2A" w:rsidRDefault="002A7C2A" w:rsidP="002A7C2A">
      <w:pPr>
        <w:pStyle w:val="Texto"/>
        <w:spacing w:after="0" w:line="240" w:lineRule="auto"/>
        <w:jc w:val="right"/>
        <w:rPr>
          <w:b/>
          <w:i/>
          <w:color w:val="0070C0"/>
          <w:szCs w:val="18"/>
        </w:rPr>
      </w:pPr>
      <w:r>
        <w:rPr>
          <w:b/>
          <w:i/>
          <w:color w:val="0070C0"/>
          <w:szCs w:val="18"/>
        </w:rPr>
        <w:t xml:space="preserve">Fracción reformada </w:t>
      </w:r>
      <w:r w:rsidRPr="002A7C2A">
        <w:rPr>
          <w:b/>
          <w:i/>
          <w:color w:val="0070C0"/>
          <w:szCs w:val="18"/>
        </w:rPr>
        <w:t xml:space="preserve"> DOF 06-06-2013</w:t>
      </w:r>
    </w:p>
    <w:p w:rsidR="002A7C2A" w:rsidRPr="002A7C2A" w:rsidRDefault="002A7C2A" w:rsidP="002A7C2A">
      <w:pPr>
        <w:pStyle w:val="Texto"/>
        <w:spacing w:after="0" w:line="240" w:lineRule="auto"/>
        <w:jc w:val="right"/>
        <w:rPr>
          <w:b/>
          <w:i/>
          <w:color w:val="0070C0"/>
          <w:szCs w:val="18"/>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III.</w:t>
      </w:r>
      <w:r w:rsidRPr="004D590F">
        <w:rPr>
          <w:b/>
          <w:sz w:val="24"/>
          <w:szCs w:val="24"/>
        </w:rPr>
        <w:tab/>
      </w:r>
      <w:r w:rsidRPr="004D590F">
        <w:rPr>
          <w:sz w:val="24"/>
          <w:szCs w:val="24"/>
        </w:rPr>
        <w:t>Reacondicionamiento: el proceso de reparación, restauración, renovación, mantenimiento, reprogramación u otro que implique una transformación tal, que restablezca el correcto funcionamiento de un bien, sus partes o componentes.</w:t>
      </w:r>
    </w:p>
    <w:p w:rsidR="002A7C2A" w:rsidRPr="004D590F" w:rsidRDefault="002A7C2A"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IV.</w:t>
      </w:r>
      <w:r w:rsidRPr="004D590F">
        <w:rPr>
          <w:b/>
          <w:sz w:val="24"/>
          <w:szCs w:val="24"/>
        </w:rPr>
        <w:tab/>
      </w:r>
      <w:r w:rsidR="002A7C2A" w:rsidRPr="002A7C2A">
        <w:rPr>
          <w:sz w:val="24"/>
          <w:szCs w:val="24"/>
        </w:rPr>
        <w:t>Remanufactura: El proceso de manufactura o ensamble de bienes compuestos total o parcialmente de materiales desensamblados, recuperados, reparados o reacondicionados, como una forma de darle una nueva vida útil a partes y piezas que aún son utilizables. Los productos remanufacturados deben cumplir con las mismas expectativas de rendimiento de los productos nuevos.</w:t>
      </w:r>
    </w:p>
    <w:p w:rsidR="002A7C2A" w:rsidRDefault="002A7C2A" w:rsidP="002A7C2A">
      <w:pPr>
        <w:pStyle w:val="Texto"/>
        <w:spacing w:after="0" w:line="240" w:lineRule="auto"/>
        <w:jc w:val="right"/>
        <w:rPr>
          <w:b/>
          <w:i/>
          <w:color w:val="0070C0"/>
          <w:szCs w:val="18"/>
        </w:rPr>
      </w:pPr>
      <w:r>
        <w:rPr>
          <w:b/>
          <w:i/>
          <w:color w:val="0070C0"/>
          <w:szCs w:val="18"/>
        </w:rPr>
        <w:t xml:space="preserve">Fracción reformada </w:t>
      </w:r>
      <w:r w:rsidRPr="002A7C2A">
        <w:rPr>
          <w:b/>
          <w:i/>
          <w:color w:val="0070C0"/>
          <w:szCs w:val="18"/>
        </w:rPr>
        <w:t xml:space="preserve"> DOF 06-06-2013</w:t>
      </w:r>
    </w:p>
    <w:p w:rsidR="002A7C2A" w:rsidRPr="004D590F" w:rsidRDefault="002A7C2A" w:rsidP="004D590F">
      <w:pPr>
        <w:pStyle w:val="Texto"/>
        <w:tabs>
          <w:tab w:val="left" w:pos="990"/>
        </w:tabs>
        <w:spacing w:after="0" w:line="240" w:lineRule="auto"/>
        <w:ind w:left="990" w:hanging="702"/>
        <w:rPr>
          <w:sz w:val="24"/>
          <w:szCs w:val="24"/>
        </w:rPr>
      </w:pPr>
    </w:p>
    <w:p w:rsidR="00BE110B" w:rsidRDefault="00BE110B" w:rsidP="004D590F">
      <w:pPr>
        <w:pStyle w:val="Texto"/>
        <w:spacing w:after="0" w:line="240" w:lineRule="auto"/>
        <w:rPr>
          <w:sz w:val="24"/>
          <w:szCs w:val="24"/>
        </w:rPr>
      </w:pPr>
      <w:r w:rsidRPr="004D590F">
        <w:rPr>
          <w:b/>
          <w:sz w:val="24"/>
          <w:szCs w:val="24"/>
        </w:rPr>
        <w:t>3.2.2</w:t>
      </w:r>
      <w:r w:rsidRPr="004D590F">
        <w:rPr>
          <w:sz w:val="24"/>
          <w:szCs w:val="24"/>
        </w:rPr>
        <w:t xml:space="preserve"> Las empresas con Programa IMMEX de los sectores eléctrico, electrónico, automotriz, autopartes, bienes de capital, metalmecánica, aeroespacial, del transporte, así como aquéllas dedicadas a actividades relacionadas con bienes de la industria médica y equipo médico, podrán acogerse al beneficio a que se refiere la fracción arancelaria 9806.00.08 de la Tarifa, siempre que cuenten con autorización de la SE.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3.2.3</w:t>
      </w:r>
      <w:r w:rsidRPr="004D590F">
        <w:rPr>
          <w:sz w:val="24"/>
          <w:szCs w:val="24"/>
        </w:rPr>
        <w:t xml:space="preserve"> Para efectos de la regla 3.2.2, las actividades de desensamble,</w:t>
      </w:r>
      <w:r w:rsidR="00C6394C" w:rsidRPr="004D590F">
        <w:rPr>
          <w:sz w:val="24"/>
          <w:szCs w:val="24"/>
        </w:rPr>
        <w:t xml:space="preserve"> </w:t>
      </w:r>
      <w:r w:rsidRPr="004D590F">
        <w:rPr>
          <w:sz w:val="24"/>
          <w:szCs w:val="24"/>
        </w:rPr>
        <w:t>identificación, inspección, prueba, restauración u otras similares se entenderán incluidas en los procesos de reparación, reacondicionamiento y/o remanufactura; asimismo, las mercancías tales como insumos, materiales, partes, componentes, refacciones, maquinaria y equipo, inclusive material de empaque y embalaje y, en general, aquellas destinadas a dichos procesos, se encuentran comprendidas en la fracción arancelaria 9806.00.08 de la Tarifa.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Las empresas a que se refiere la regla 3.2.2, deberán presentar a la SE un escrito en formato libre, anexando lo siguiente:</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rPr>
        <w:t>I.</w:t>
      </w:r>
      <w:r w:rsidRPr="004D590F">
        <w:rPr>
          <w:b/>
          <w:sz w:val="24"/>
          <w:szCs w:val="24"/>
        </w:rPr>
        <w:tab/>
      </w:r>
      <w:r w:rsidRPr="004D590F">
        <w:rPr>
          <w:sz w:val="24"/>
          <w:szCs w:val="24"/>
        </w:rPr>
        <w:t>Un reporte firmado por el representante legal de la empresa, en donde se indique</w:t>
      </w:r>
      <w:r w:rsidRPr="004D590F">
        <w:rPr>
          <w:sz w:val="24"/>
          <w:szCs w:val="24"/>
          <w:lang w:val="es-ES_tradnl"/>
        </w:rPr>
        <w:t>:</w:t>
      </w:r>
    </w:p>
    <w:p w:rsidR="00833335" w:rsidRPr="004D590F" w:rsidRDefault="00833335" w:rsidP="004D590F">
      <w:pPr>
        <w:pStyle w:val="Texto"/>
        <w:tabs>
          <w:tab w:val="left" w:pos="990"/>
        </w:tabs>
        <w:spacing w:after="0" w:line="240" w:lineRule="auto"/>
        <w:ind w:left="990" w:hanging="702"/>
        <w:rPr>
          <w:b/>
          <w:sz w:val="24"/>
          <w:szCs w:val="24"/>
          <w:lang w:val="es-ES_tradnl"/>
        </w:rPr>
      </w:pPr>
    </w:p>
    <w:p w:rsidR="003A04B1" w:rsidRDefault="003A04B1" w:rsidP="005A5B4E">
      <w:pPr>
        <w:pStyle w:val="Texto"/>
        <w:numPr>
          <w:ilvl w:val="0"/>
          <w:numId w:val="3"/>
        </w:numPr>
        <w:tabs>
          <w:tab w:val="left" w:pos="1440"/>
        </w:tabs>
        <w:spacing w:after="0" w:line="240" w:lineRule="auto"/>
        <w:rPr>
          <w:sz w:val="24"/>
          <w:szCs w:val="24"/>
        </w:rPr>
      </w:pPr>
      <w:r>
        <w:rPr>
          <w:sz w:val="24"/>
          <w:szCs w:val="24"/>
          <w:lang w:val="es-ES_tradnl"/>
        </w:rPr>
        <w:t>D</w:t>
      </w:r>
      <w:r w:rsidRPr="00C27B4D">
        <w:rPr>
          <w:sz w:val="24"/>
          <w:szCs w:val="24"/>
        </w:rPr>
        <w:t>atos de la mercancía a importar y el sector o sectores a los que pertenezca la empresa conforme a lo establecido en la regla 3.2.2, y</w:t>
      </w:r>
    </w:p>
    <w:p w:rsidR="0087033D" w:rsidRDefault="0087033D" w:rsidP="0087033D">
      <w:pPr>
        <w:pStyle w:val="Texto"/>
        <w:tabs>
          <w:tab w:val="left" w:pos="1440"/>
        </w:tabs>
        <w:spacing w:after="0" w:line="240" w:lineRule="auto"/>
        <w:ind w:left="1440" w:firstLine="0"/>
        <w:rPr>
          <w:sz w:val="24"/>
          <w:szCs w:val="24"/>
        </w:rPr>
      </w:pPr>
    </w:p>
    <w:p w:rsidR="00BE110B" w:rsidRDefault="003A04B1" w:rsidP="00B3150C">
      <w:pPr>
        <w:pStyle w:val="Texto"/>
        <w:tabs>
          <w:tab w:val="left" w:pos="1440"/>
        </w:tabs>
        <w:spacing w:after="0" w:line="240" w:lineRule="auto"/>
        <w:ind w:left="1440" w:firstLine="0"/>
        <w:jc w:val="right"/>
        <w:rPr>
          <w:sz w:val="24"/>
          <w:szCs w:val="24"/>
        </w:rPr>
      </w:pPr>
      <w:r>
        <w:rPr>
          <w:b/>
          <w:i/>
          <w:color w:val="0070C0"/>
          <w:szCs w:val="18"/>
        </w:rPr>
        <w:t xml:space="preserve">Inciso </w:t>
      </w:r>
      <w:r w:rsidR="004162C3">
        <w:rPr>
          <w:b/>
          <w:i/>
          <w:color w:val="0070C0"/>
          <w:szCs w:val="18"/>
        </w:rPr>
        <w:t>reformado DOF</w:t>
      </w:r>
      <w:r>
        <w:rPr>
          <w:b/>
          <w:i/>
          <w:color w:val="0070C0"/>
          <w:szCs w:val="18"/>
        </w:rPr>
        <w:t xml:space="preserve"> 12-12</w:t>
      </w:r>
      <w:r w:rsidRPr="002A7C2A">
        <w:rPr>
          <w:b/>
          <w:i/>
          <w:color w:val="0070C0"/>
          <w:szCs w:val="18"/>
        </w:rPr>
        <w:t>-201</w:t>
      </w:r>
      <w:r>
        <w:rPr>
          <w:b/>
          <w:i/>
          <w:color w:val="0070C0"/>
          <w:szCs w:val="18"/>
        </w:rPr>
        <w:t>6</w:t>
      </w:r>
    </w:p>
    <w:p w:rsidR="00833335" w:rsidRPr="004D590F" w:rsidRDefault="00833335"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lang w:val="es-ES_tradnl"/>
        </w:rPr>
      </w:pPr>
      <w:r w:rsidRPr="004D590F">
        <w:rPr>
          <w:b/>
          <w:sz w:val="24"/>
          <w:szCs w:val="24"/>
          <w:lang w:val="es-ES_tradnl"/>
        </w:rPr>
        <w:t>b)</w:t>
      </w:r>
      <w:r w:rsidRPr="004D590F">
        <w:rPr>
          <w:b/>
          <w:sz w:val="24"/>
          <w:szCs w:val="24"/>
          <w:lang w:val="es-ES_tradnl"/>
        </w:rPr>
        <w:tab/>
      </w:r>
      <w:r w:rsidRPr="004D590F">
        <w:rPr>
          <w:sz w:val="24"/>
          <w:szCs w:val="24"/>
        </w:rPr>
        <w:t>Descripción</w:t>
      </w:r>
      <w:r w:rsidRPr="004D590F">
        <w:rPr>
          <w:sz w:val="24"/>
          <w:szCs w:val="24"/>
          <w:lang w:val="es-ES_tradnl"/>
        </w:rPr>
        <w:t xml:space="preserve"> detallada de los procesos que incluya la capacidad instalada de la planta para realizar los mismos.</w:t>
      </w:r>
    </w:p>
    <w:p w:rsidR="00833335" w:rsidRPr="004D590F" w:rsidRDefault="00833335"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990" w:hanging="702"/>
        <w:rPr>
          <w:sz w:val="24"/>
          <w:szCs w:val="24"/>
          <w:lang w:val="es-ES_tradnl"/>
        </w:rPr>
      </w:pPr>
      <w:r w:rsidRPr="004D590F">
        <w:rPr>
          <w:b/>
          <w:sz w:val="24"/>
          <w:szCs w:val="24"/>
          <w:lang w:val="es-ES_tradnl"/>
        </w:rPr>
        <w:t>II.</w:t>
      </w:r>
      <w:r w:rsidRPr="004D590F">
        <w:rPr>
          <w:b/>
          <w:sz w:val="24"/>
          <w:szCs w:val="24"/>
          <w:lang w:val="es-ES_tradnl"/>
        </w:rPr>
        <w:tab/>
      </w:r>
      <w:r w:rsidR="00B3150C" w:rsidRPr="00C27B4D">
        <w:rPr>
          <w:sz w:val="24"/>
          <w:szCs w:val="24"/>
          <w:lang w:val="es-ES_tradnl"/>
        </w:rPr>
        <w:t>Reporte de Contador Público Registrado que contenga:</w:t>
      </w:r>
    </w:p>
    <w:p w:rsidR="0087033D" w:rsidRDefault="0087033D" w:rsidP="004D590F">
      <w:pPr>
        <w:pStyle w:val="Texto"/>
        <w:spacing w:after="0" w:line="240" w:lineRule="auto"/>
        <w:ind w:left="990" w:hanging="702"/>
        <w:rPr>
          <w:sz w:val="24"/>
          <w:szCs w:val="24"/>
          <w:lang w:val="es-ES_tradnl"/>
        </w:rPr>
      </w:pPr>
    </w:p>
    <w:p w:rsidR="0087033D" w:rsidRDefault="0087033D" w:rsidP="0087033D">
      <w:pPr>
        <w:pStyle w:val="Texto"/>
        <w:tabs>
          <w:tab w:val="left" w:pos="1440"/>
        </w:tabs>
        <w:spacing w:after="0" w:line="240" w:lineRule="auto"/>
        <w:ind w:left="1440" w:firstLine="0"/>
        <w:jc w:val="right"/>
        <w:rPr>
          <w:sz w:val="24"/>
          <w:szCs w:val="24"/>
        </w:rPr>
      </w:pPr>
      <w:r>
        <w:rPr>
          <w:b/>
          <w:i/>
          <w:color w:val="0070C0"/>
          <w:szCs w:val="18"/>
        </w:rPr>
        <w:t xml:space="preserve">Fracción </w:t>
      </w:r>
      <w:r w:rsidR="004162C3">
        <w:rPr>
          <w:b/>
          <w:i/>
          <w:color w:val="0070C0"/>
          <w:szCs w:val="18"/>
        </w:rPr>
        <w:t>reformada DOF</w:t>
      </w:r>
      <w:r>
        <w:rPr>
          <w:b/>
          <w:i/>
          <w:color w:val="0070C0"/>
          <w:szCs w:val="18"/>
        </w:rPr>
        <w:t xml:space="preserve"> 12-12</w:t>
      </w:r>
      <w:r w:rsidRPr="002A7C2A">
        <w:rPr>
          <w:b/>
          <w:i/>
          <w:color w:val="0070C0"/>
          <w:szCs w:val="18"/>
        </w:rPr>
        <w:t>-201</w:t>
      </w:r>
      <w:r>
        <w:rPr>
          <w:b/>
          <w:i/>
          <w:color w:val="0070C0"/>
          <w:szCs w:val="18"/>
        </w:rPr>
        <w:t>6</w:t>
      </w:r>
    </w:p>
    <w:p w:rsidR="00833335" w:rsidRPr="004D590F" w:rsidRDefault="00833335" w:rsidP="004D590F">
      <w:pPr>
        <w:pStyle w:val="Texto"/>
        <w:spacing w:after="0" w:line="240" w:lineRule="auto"/>
        <w:ind w:left="990" w:hanging="702"/>
        <w:rPr>
          <w:b/>
          <w:sz w:val="24"/>
          <w:szCs w:val="24"/>
        </w:rPr>
      </w:pPr>
    </w:p>
    <w:p w:rsidR="00894236" w:rsidRPr="00C27B4D" w:rsidRDefault="00894236" w:rsidP="00894236">
      <w:pPr>
        <w:pStyle w:val="Texto"/>
        <w:tabs>
          <w:tab w:val="left" w:pos="1440"/>
        </w:tabs>
        <w:spacing w:after="0" w:line="240" w:lineRule="auto"/>
        <w:ind w:left="1440" w:hanging="450"/>
        <w:rPr>
          <w:sz w:val="24"/>
          <w:szCs w:val="24"/>
        </w:rPr>
      </w:pPr>
      <w:r w:rsidRPr="00C27B4D">
        <w:rPr>
          <w:b/>
          <w:sz w:val="24"/>
          <w:szCs w:val="24"/>
        </w:rPr>
        <w:t>a)</w:t>
      </w:r>
      <w:r w:rsidRPr="00C27B4D">
        <w:rPr>
          <w:b/>
          <w:sz w:val="24"/>
          <w:szCs w:val="24"/>
        </w:rPr>
        <w:tab/>
      </w:r>
      <w:r w:rsidRPr="00C27B4D">
        <w:rPr>
          <w:sz w:val="24"/>
          <w:szCs w:val="24"/>
        </w:rPr>
        <w:t>Nombre del Contador Público, Cédula Profesional y número de registro ante la SHCP;</w:t>
      </w:r>
    </w:p>
    <w:p w:rsidR="00894236" w:rsidRPr="00C27B4D" w:rsidRDefault="00894236" w:rsidP="00894236">
      <w:pPr>
        <w:pStyle w:val="Texto"/>
        <w:tabs>
          <w:tab w:val="left" w:pos="1440"/>
        </w:tabs>
        <w:spacing w:after="0" w:line="240" w:lineRule="auto"/>
        <w:ind w:left="1440" w:hanging="450"/>
        <w:rPr>
          <w:b/>
          <w:sz w:val="24"/>
          <w:szCs w:val="24"/>
        </w:rPr>
      </w:pPr>
    </w:p>
    <w:p w:rsidR="00894236" w:rsidRPr="00C27B4D" w:rsidRDefault="00894236" w:rsidP="00894236">
      <w:pPr>
        <w:pStyle w:val="Texto"/>
        <w:tabs>
          <w:tab w:val="left" w:pos="1440"/>
        </w:tabs>
        <w:spacing w:after="0" w:line="240" w:lineRule="auto"/>
        <w:ind w:left="1440" w:hanging="450"/>
        <w:rPr>
          <w:sz w:val="24"/>
          <w:szCs w:val="24"/>
        </w:rPr>
      </w:pPr>
      <w:r w:rsidRPr="00C27B4D">
        <w:rPr>
          <w:b/>
          <w:sz w:val="24"/>
          <w:szCs w:val="24"/>
        </w:rPr>
        <w:t xml:space="preserve">b)  </w:t>
      </w:r>
      <w:r w:rsidRPr="00C27B4D">
        <w:rPr>
          <w:sz w:val="24"/>
          <w:szCs w:val="24"/>
        </w:rPr>
        <w:t xml:space="preserve">La ubicación de los domicilios en los que la empresa realiza sus operaciones al amparo del Programa IMMEX; </w:t>
      </w:r>
    </w:p>
    <w:p w:rsidR="00894236" w:rsidRPr="00C27B4D" w:rsidRDefault="00894236" w:rsidP="00894236">
      <w:pPr>
        <w:pStyle w:val="Texto"/>
        <w:tabs>
          <w:tab w:val="left" w:pos="1440"/>
        </w:tabs>
        <w:spacing w:after="0" w:line="240" w:lineRule="auto"/>
        <w:ind w:left="1440" w:hanging="450"/>
        <w:rPr>
          <w:sz w:val="24"/>
          <w:szCs w:val="24"/>
        </w:rPr>
      </w:pPr>
    </w:p>
    <w:p w:rsidR="00894236" w:rsidRPr="00C27B4D" w:rsidRDefault="00894236" w:rsidP="00894236">
      <w:pPr>
        <w:pStyle w:val="Texto"/>
        <w:tabs>
          <w:tab w:val="left" w:pos="1440"/>
        </w:tabs>
        <w:spacing w:after="0" w:line="240" w:lineRule="auto"/>
        <w:ind w:left="1440" w:hanging="450"/>
        <w:rPr>
          <w:sz w:val="24"/>
          <w:szCs w:val="24"/>
        </w:rPr>
      </w:pPr>
      <w:r w:rsidRPr="00C27B4D">
        <w:rPr>
          <w:b/>
          <w:sz w:val="24"/>
          <w:szCs w:val="24"/>
        </w:rPr>
        <w:t>c)</w:t>
      </w:r>
      <w:r w:rsidRPr="00C27B4D">
        <w:rPr>
          <w:b/>
          <w:sz w:val="24"/>
          <w:szCs w:val="24"/>
        </w:rPr>
        <w:tab/>
      </w:r>
      <w:r w:rsidRPr="00C27B4D">
        <w:rPr>
          <w:sz w:val="24"/>
          <w:szCs w:val="24"/>
        </w:rPr>
        <w:t>Inventario físico</w:t>
      </w:r>
      <w:r w:rsidRPr="00C27B4D">
        <w:rPr>
          <w:b/>
          <w:sz w:val="24"/>
          <w:szCs w:val="24"/>
        </w:rPr>
        <w:t xml:space="preserve"> </w:t>
      </w:r>
      <w:r w:rsidRPr="00C27B4D">
        <w:rPr>
          <w:sz w:val="24"/>
          <w:szCs w:val="24"/>
        </w:rPr>
        <w:t>de la maquinaria y equipo para realizar dichas operaciones, y</w:t>
      </w:r>
    </w:p>
    <w:p w:rsidR="00894236" w:rsidRPr="00C27B4D" w:rsidRDefault="00894236" w:rsidP="00894236">
      <w:pPr>
        <w:pStyle w:val="Texto"/>
        <w:tabs>
          <w:tab w:val="left" w:pos="1440"/>
        </w:tabs>
        <w:spacing w:after="0" w:line="240" w:lineRule="auto"/>
        <w:ind w:left="1440" w:hanging="450"/>
        <w:rPr>
          <w:sz w:val="24"/>
          <w:szCs w:val="24"/>
        </w:rPr>
      </w:pPr>
    </w:p>
    <w:p w:rsidR="00894236" w:rsidRPr="00C27B4D" w:rsidRDefault="00894236" w:rsidP="00894236">
      <w:pPr>
        <w:pStyle w:val="Texto"/>
        <w:tabs>
          <w:tab w:val="left" w:pos="1440"/>
        </w:tabs>
        <w:spacing w:after="0" w:line="240" w:lineRule="auto"/>
        <w:ind w:left="993" w:firstLine="0"/>
        <w:rPr>
          <w:sz w:val="24"/>
          <w:szCs w:val="24"/>
        </w:rPr>
      </w:pPr>
      <w:r w:rsidRPr="00C27B4D">
        <w:rPr>
          <w:b/>
          <w:sz w:val="24"/>
          <w:szCs w:val="24"/>
        </w:rPr>
        <w:t>d)</w:t>
      </w:r>
      <w:r w:rsidRPr="00C27B4D">
        <w:rPr>
          <w:b/>
          <w:sz w:val="24"/>
          <w:szCs w:val="24"/>
        </w:rPr>
        <w:tab/>
      </w:r>
      <w:r w:rsidRPr="00C27B4D">
        <w:rPr>
          <w:sz w:val="24"/>
          <w:szCs w:val="24"/>
        </w:rPr>
        <w:t>Los productos que exporta.</w:t>
      </w:r>
    </w:p>
    <w:p w:rsidR="00333501" w:rsidRPr="00894236" w:rsidRDefault="00333501" w:rsidP="00333501">
      <w:pPr>
        <w:pStyle w:val="Texto"/>
        <w:tabs>
          <w:tab w:val="left" w:pos="1440"/>
        </w:tabs>
        <w:spacing w:after="0" w:line="240" w:lineRule="auto"/>
        <w:ind w:left="1440" w:firstLine="0"/>
        <w:rPr>
          <w:sz w:val="24"/>
          <w:szCs w:val="24"/>
        </w:rPr>
      </w:pPr>
    </w:p>
    <w:p w:rsidR="004162C3" w:rsidRDefault="004162C3" w:rsidP="004162C3">
      <w:pPr>
        <w:pStyle w:val="Texto"/>
        <w:spacing w:after="0" w:line="240" w:lineRule="auto"/>
        <w:rPr>
          <w:sz w:val="24"/>
          <w:szCs w:val="24"/>
          <w:lang w:val="es-ES_tradnl"/>
        </w:rPr>
      </w:pPr>
      <w:r w:rsidRPr="004D590F">
        <w:rPr>
          <w:sz w:val="24"/>
          <w:szCs w:val="24"/>
        </w:rPr>
        <w:t>Las empresas que cuenten con registro de empresa certificada,</w:t>
      </w:r>
      <w:r w:rsidRPr="004D590F">
        <w:rPr>
          <w:sz w:val="24"/>
          <w:szCs w:val="24"/>
          <w:lang w:val="es-ES_tradnl"/>
        </w:rPr>
        <w:t xml:space="preserve"> estarán exentas de presentar el reporte a que se refiere la fracción II de la presente regla.</w:t>
      </w:r>
    </w:p>
    <w:p w:rsidR="00951823" w:rsidRDefault="00951823" w:rsidP="00951823">
      <w:pPr>
        <w:pStyle w:val="Texto"/>
        <w:spacing w:after="0" w:line="240" w:lineRule="auto"/>
        <w:ind w:firstLine="0"/>
        <w:rPr>
          <w:sz w:val="24"/>
          <w:szCs w:val="24"/>
          <w:lang w:val="es-ES_tradnl"/>
        </w:rPr>
      </w:pPr>
    </w:p>
    <w:p w:rsidR="00BE110B" w:rsidRDefault="00BE110B" w:rsidP="004D590F">
      <w:pPr>
        <w:pStyle w:val="Texto"/>
        <w:spacing w:after="0" w:line="240" w:lineRule="auto"/>
        <w:rPr>
          <w:sz w:val="24"/>
          <w:szCs w:val="24"/>
        </w:rPr>
      </w:pPr>
      <w:r w:rsidRPr="004D590F">
        <w:rPr>
          <w:b/>
          <w:sz w:val="24"/>
          <w:szCs w:val="24"/>
        </w:rPr>
        <w:t>3.2.4</w:t>
      </w:r>
      <w:r w:rsidRPr="004D590F">
        <w:rPr>
          <w:sz w:val="24"/>
          <w:szCs w:val="24"/>
        </w:rPr>
        <w:t xml:space="preserve"> Las empresas a que se refieren las reglas 3.2.2 y 3.2.3 del presente ordenamiento, podrán importar bajo el régimen de importación definitiva o </w:t>
      </w:r>
      <w:r w:rsidRPr="004D590F">
        <w:rPr>
          <w:sz w:val="24"/>
          <w:szCs w:val="24"/>
          <w:lang w:val="es-ES_tradnl"/>
        </w:rPr>
        <w:t xml:space="preserve">cambiar a éste, </w:t>
      </w:r>
      <w:r w:rsidRPr="004D590F">
        <w:rPr>
          <w:sz w:val="24"/>
          <w:szCs w:val="24"/>
        </w:rPr>
        <w:t>hasta un diez por ciento de</w:t>
      </w:r>
      <w:r w:rsidRPr="004D590F">
        <w:rPr>
          <w:sz w:val="24"/>
          <w:szCs w:val="24"/>
          <w:lang w:val="es-ES_tradnl"/>
        </w:rPr>
        <w:t xml:space="preserve"> la </w:t>
      </w:r>
      <w:r w:rsidRPr="004D590F">
        <w:rPr>
          <w:sz w:val="24"/>
          <w:szCs w:val="24"/>
        </w:rPr>
        <w:t>mercancía importada temporalmente al amparo de la fracción arancelaria 9806.00.08 de la Tarifa. Al resto de la mercancía, en su caso, le aplicará la tasa arancelaria conforme a la Tarifa, el Decreto PROSEC, el Tratado o Acuerdo comercial que corresponda.</w:t>
      </w:r>
    </w:p>
    <w:p w:rsidR="00833335" w:rsidRPr="004D590F" w:rsidRDefault="00833335" w:rsidP="004D590F">
      <w:pPr>
        <w:pStyle w:val="Texto"/>
        <w:spacing w:after="0" w:line="240" w:lineRule="auto"/>
        <w:rPr>
          <w:b/>
          <w:sz w:val="24"/>
          <w:szCs w:val="24"/>
        </w:rPr>
      </w:pPr>
    </w:p>
    <w:p w:rsidR="00BE110B" w:rsidRDefault="00BE110B" w:rsidP="004D590F">
      <w:pPr>
        <w:pStyle w:val="Texto"/>
        <w:spacing w:after="0" w:line="240" w:lineRule="auto"/>
        <w:rPr>
          <w:sz w:val="24"/>
          <w:szCs w:val="24"/>
        </w:rPr>
      </w:pPr>
      <w:r w:rsidRPr="004D590F">
        <w:rPr>
          <w:b/>
          <w:sz w:val="24"/>
          <w:szCs w:val="24"/>
        </w:rPr>
        <w:t>3.2.5</w:t>
      </w:r>
      <w:r w:rsidRPr="004D590F">
        <w:rPr>
          <w:sz w:val="24"/>
          <w:szCs w:val="24"/>
        </w:rPr>
        <w:t xml:space="preserve"> Las empresas con Programa IMMEX ubicadas en la franja y región fronteriza norte podrán acogerse al beneficio a que se refiere la fracción arancelaria 9806.00.08 de la Tarifa, para realizar las actividades de selección de prendas de vestir, incluyendo ropa de casa, cinturones, calzado y tocados y/o, reparación y mantenimiento de maquinaria, o de vehículos usados u otras similares, siempre que cuenten con autorización de la SE.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Las actividades señaladas en el párrafo anterior se entenderán incluidas en los procesos de reparación, reacondicionamiento o remanufactura; asimismo, las mercancías tales como insumos, materiales, partes, componentes, refacciones, maquinaria y equipo, inclusive material de empaque y embalaje y, en general, aquellas destinadas a dichos procesos, se encuentran comprendidas en la fracción arancelaria 9806.00.08 de la Tarifa.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Las empresas a que se refiere la presente regla deberán presentar a la SE un escrito en formato libre, anexando lo siguiente:</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rPr>
        <w:t>I.</w:t>
      </w:r>
      <w:r w:rsidRPr="004D590F">
        <w:rPr>
          <w:sz w:val="24"/>
          <w:szCs w:val="24"/>
        </w:rPr>
        <w:tab/>
        <w:t>Un reporte firmado por el representante legal de la empresa, en donde se indique</w:t>
      </w:r>
      <w:r w:rsidRPr="004D590F">
        <w:rPr>
          <w:sz w:val="24"/>
          <w:szCs w:val="24"/>
          <w:lang w:val="es-ES_tradnl"/>
        </w:rPr>
        <w:t>:</w:t>
      </w:r>
    </w:p>
    <w:p w:rsidR="00833335" w:rsidRPr="004D590F" w:rsidRDefault="00833335" w:rsidP="004D590F">
      <w:pPr>
        <w:pStyle w:val="Texto"/>
        <w:tabs>
          <w:tab w:val="left" w:pos="990"/>
        </w:tabs>
        <w:spacing w:after="0" w:line="240" w:lineRule="auto"/>
        <w:ind w:left="990" w:hanging="702"/>
        <w:rPr>
          <w:b/>
          <w:sz w:val="24"/>
          <w:szCs w:val="24"/>
          <w:lang w:val="es-ES_tradnl"/>
        </w:rPr>
      </w:pPr>
    </w:p>
    <w:p w:rsidR="00BE110B" w:rsidRDefault="00BE110B" w:rsidP="004D590F">
      <w:pPr>
        <w:pStyle w:val="Texto"/>
        <w:tabs>
          <w:tab w:val="left" w:pos="1440"/>
        </w:tabs>
        <w:spacing w:after="0" w:line="240" w:lineRule="auto"/>
        <w:ind w:left="1440" w:hanging="450"/>
        <w:rPr>
          <w:sz w:val="24"/>
          <w:szCs w:val="24"/>
          <w:lang w:val="es-ES_tradnl"/>
        </w:rPr>
      </w:pPr>
      <w:r w:rsidRPr="004D590F">
        <w:rPr>
          <w:b/>
          <w:sz w:val="24"/>
          <w:szCs w:val="24"/>
          <w:lang w:val="es-ES_tradnl"/>
        </w:rPr>
        <w:t>a)</w:t>
      </w:r>
      <w:r w:rsidRPr="004D590F">
        <w:rPr>
          <w:sz w:val="24"/>
          <w:szCs w:val="24"/>
          <w:lang w:val="es-ES_tradnl"/>
        </w:rPr>
        <w:tab/>
        <w:t>Datos y cantidad de la mercancía a importar, y la actividad o actividades que desarrollará la empresa conforme a lo establecido en la presente regla;</w:t>
      </w:r>
    </w:p>
    <w:p w:rsidR="00833335" w:rsidRPr="004D590F" w:rsidRDefault="00833335" w:rsidP="004D590F">
      <w:pPr>
        <w:pStyle w:val="Texto"/>
        <w:tabs>
          <w:tab w:val="left" w:pos="1440"/>
        </w:tabs>
        <w:spacing w:after="0" w:line="240" w:lineRule="auto"/>
        <w:ind w:left="1440" w:hanging="450"/>
        <w:rPr>
          <w:sz w:val="24"/>
          <w:szCs w:val="24"/>
          <w:lang w:val="es-ES_tradnl"/>
        </w:rPr>
      </w:pPr>
    </w:p>
    <w:p w:rsidR="00BE110B" w:rsidRDefault="00BE110B" w:rsidP="004D590F">
      <w:pPr>
        <w:pStyle w:val="Texto"/>
        <w:tabs>
          <w:tab w:val="left" w:pos="1440"/>
        </w:tabs>
        <w:spacing w:after="0" w:line="240" w:lineRule="auto"/>
        <w:ind w:left="1440" w:hanging="450"/>
        <w:rPr>
          <w:sz w:val="24"/>
          <w:szCs w:val="24"/>
          <w:lang w:val="es-ES_tradnl"/>
        </w:rPr>
      </w:pPr>
      <w:r w:rsidRPr="004D590F">
        <w:rPr>
          <w:b/>
          <w:sz w:val="24"/>
          <w:szCs w:val="24"/>
          <w:lang w:val="es-ES_tradnl"/>
        </w:rPr>
        <w:t>b)</w:t>
      </w:r>
      <w:r w:rsidRPr="004D590F">
        <w:rPr>
          <w:sz w:val="24"/>
          <w:szCs w:val="24"/>
          <w:lang w:val="es-ES_tradnl"/>
        </w:rPr>
        <w:tab/>
        <w:t>Que la mercancía sometida a la selección de prendas de vestir y reparación y mantenimiento de maquinaria y vehículos usados, será destinada cien por ciento a su exportación, y</w:t>
      </w:r>
    </w:p>
    <w:p w:rsidR="00833335" w:rsidRPr="004D590F" w:rsidRDefault="00833335" w:rsidP="004D590F">
      <w:pPr>
        <w:pStyle w:val="Texto"/>
        <w:tabs>
          <w:tab w:val="left" w:pos="1440"/>
        </w:tabs>
        <w:spacing w:after="0" w:line="240" w:lineRule="auto"/>
        <w:ind w:left="1440" w:hanging="450"/>
        <w:rPr>
          <w:sz w:val="24"/>
          <w:szCs w:val="24"/>
          <w:lang w:val="es-ES_tradnl"/>
        </w:rPr>
      </w:pPr>
    </w:p>
    <w:p w:rsidR="00BE110B" w:rsidRDefault="00BE110B" w:rsidP="004D590F">
      <w:pPr>
        <w:pStyle w:val="Texto"/>
        <w:tabs>
          <w:tab w:val="left" w:pos="1440"/>
        </w:tabs>
        <w:spacing w:after="0" w:line="240" w:lineRule="auto"/>
        <w:ind w:left="1440" w:hanging="450"/>
        <w:rPr>
          <w:sz w:val="24"/>
          <w:szCs w:val="24"/>
          <w:lang w:val="es-ES_tradnl"/>
        </w:rPr>
      </w:pPr>
      <w:r w:rsidRPr="004D590F">
        <w:rPr>
          <w:b/>
          <w:sz w:val="24"/>
          <w:szCs w:val="24"/>
          <w:lang w:val="es-ES_tradnl"/>
        </w:rPr>
        <w:t>c)</w:t>
      </w:r>
      <w:r w:rsidRPr="004D590F">
        <w:rPr>
          <w:b/>
          <w:sz w:val="24"/>
          <w:szCs w:val="24"/>
          <w:lang w:val="es-ES_tradnl"/>
        </w:rPr>
        <w:tab/>
      </w:r>
      <w:r w:rsidRPr="004D590F">
        <w:rPr>
          <w:sz w:val="24"/>
          <w:szCs w:val="24"/>
          <w:lang w:val="es-ES_tradnl"/>
        </w:rPr>
        <w:t>Descripción detallada de los procesos que incluya la capacidad instalada de la planta para realizar los mismos.</w:t>
      </w:r>
    </w:p>
    <w:p w:rsidR="00833335" w:rsidRPr="004D590F" w:rsidRDefault="00833335" w:rsidP="004D590F">
      <w:pPr>
        <w:pStyle w:val="Texto"/>
        <w:tabs>
          <w:tab w:val="left" w:pos="1440"/>
        </w:tabs>
        <w:spacing w:after="0" w:line="240" w:lineRule="auto"/>
        <w:ind w:left="1440" w:hanging="450"/>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II.</w:t>
      </w:r>
      <w:r w:rsidR="00C22150">
        <w:rPr>
          <w:sz w:val="24"/>
          <w:szCs w:val="24"/>
          <w:lang w:val="es-ES_tradnl"/>
        </w:rPr>
        <w:tab/>
        <w:t>Reporte de Contador Público Registrado que contenga</w:t>
      </w:r>
      <w:r w:rsidRPr="004D590F">
        <w:rPr>
          <w:sz w:val="24"/>
          <w:szCs w:val="24"/>
          <w:lang w:val="es-ES_tradnl"/>
        </w:rPr>
        <w:t>:</w:t>
      </w:r>
    </w:p>
    <w:p w:rsidR="00C22150" w:rsidRDefault="00C22150" w:rsidP="004D590F">
      <w:pPr>
        <w:pStyle w:val="Texto"/>
        <w:tabs>
          <w:tab w:val="left" w:pos="990"/>
        </w:tabs>
        <w:spacing w:after="0" w:line="240" w:lineRule="auto"/>
        <w:ind w:left="990" w:hanging="702"/>
        <w:rPr>
          <w:sz w:val="24"/>
          <w:szCs w:val="24"/>
          <w:lang w:val="es-ES_tradnl"/>
        </w:rPr>
      </w:pPr>
    </w:p>
    <w:p w:rsidR="00C22150" w:rsidRDefault="00C22150" w:rsidP="00C22150">
      <w:pPr>
        <w:pStyle w:val="Texto"/>
        <w:tabs>
          <w:tab w:val="left" w:pos="1440"/>
        </w:tabs>
        <w:spacing w:after="0" w:line="240" w:lineRule="auto"/>
        <w:ind w:left="1440" w:firstLine="0"/>
        <w:jc w:val="right"/>
        <w:rPr>
          <w:b/>
          <w:i/>
          <w:color w:val="0070C0"/>
          <w:szCs w:val="18"/>
        </w:rPr>
      </w:pPr>
      <w:r>
        <w:rPr>
          <w:b/>
          <w:i/>
          <w:color w:val="0070C0"/>
          <w:szCs w:val="18"/>
        </w:rPr>
        <w:t xml:space="preserve">Fracción </w:t>
      </w:r>
      <w:r w:rsidR="00E15135">
        <w:rPr>
          <w:b/>
          <w:i/>
          <w:color w:val="0070C0"/>
          <w:szCs w:val="18"/>
        </w:rPr>
        <w:t>reformada DOF</w:t>
      </w:r>
      <w:r>
        <w:rPr>
          <w:b/>
          <w:i/>
          <w:color w:val="0070C0"/>
          <w:szCs w:val="18"/>
        </w:rPr>
        <w:t xml:space="preserve"> 12-12</w:t>
      </w:r>
      <w:r w:rsidRPr="002A7C2A">
        <w:rPr>
          <w:b/>
          <w:i/>
          <w:color w:val="0070C0"/>
          <w:szCs w:val="18"/>
        </w:rPr>
        <w:t>-201</w:t>
      </w:r>
      <w:r>
        <w:rPr>
          <w:b/>
          <w:i/>
          <w:color w:val="0070C0"/>
          <w:szCs w:val="18"/>
        </w:rPr>
        <w:t>6</w:t>
      </w:r>
    </w:p>
    <w:p w:rsidR="00C22150" w:rsidRDefault="00C22150" w:rsidP="00C22150">
      <w:pPr>
        <w:pStyle w:val="Texto"/>
        <w:tabs>
          <w:tab w:val="left" w:pos="1440"/>
        </w:tabs>
        <w:spacing w:after="0" w:line="240" w:lineRule="auto"/>
        <w:ind w:left="1440" w:firstLine="0"/>
        <w:jc w:val="right"/>
        <w:rPr>
          <w:b/>
          <w:i/>
          <w:color w:val="0070C0"/>
          <w:szCs w:val="18"/>
        </w:rPr>
      </w:pPr>
    </w:p>
    <w:p w:rsidR="00C22150" w:rsidRPr="00C27B4D" w:rsidRDefault="00C22150" w:rsidP="005A5B4E">
      <w:pPr>
        <w:pStyle w:val="Texto"/>
        <w:numPr>
          <w:ilvl w:val="0"/>
          <w:numId w:val="4"/>
        </w:numPr>
        <w:tabs>
          <w:tab w:val="left" w:pos="1440"/>
        </w:tabs>
        <w:spacing w:after="0" w:line="240" w:lineRule="auto"/>
        <w:rPr>
          <w:sz w:val="24"/>
          <w:szCs w:val="24"/>
        </w:rPr>
      </w:pPr>
      <w:r w:rsidRPr="00C27B4D">
        <w:rPr>
          <w:sz w:val="24"/>
          <w:szCs w:val="24"/>
        </w:rPr>
        <w:t>Nombre del Contador Público, Cédula Profesional y número de registro ante la SHCP;</w:t>
      </w:r>
    </w:p>
    <w:p w:rsidR="00C22150" w:rsidRPr="00C27B4D" w:rsidRDefault="00C22150" w:rsidP="00C22150">
      <w:pPr>
        <w:pStyle w:val="Texto"/>
        <w:tabs>
          <w:tab w:val="left" w:pos="1440"/>
        </w:tabs>
        <w:spacing w:after="0" w:line="240" w:lineRule="auto"/>
        <w:ind w:left="1440" w:firstLine="0"/>
        <w:rPr>
          <w:sz w:val="24"/>
          <w:szCs w:val="24"/>
          <w:lang w:val="es-ES_tradnl"/>
        </w:rPr>
      </w:pPr>
    </w:p>
    <w:p w:rsidR="00C22150" w:rsidRPr="00C27B4D" w:rsidRDefault="00C22150" w:rsidP="005A5B4E">
      <w:pPr>
        <w:pStyle w:val="Texto"/>
        <w:numPr>
          <w:ilvl w:val="0"/>
          <w:numId w:val="4"/>
        </w:numPr>
        <w:tabs>
          <w:tab w:val="left" w:pos="1440"/>
        </w:tabs>
        <w:spacing w:after="0" w:line="240" w:lineRule="auto"/>
        <w:rPr>
          <w:sz w:val="24"/>
          <w:szCs w:val="24"/>
          <w:lang w:val="es-ES_tradnl"/>
        </w:rPr>
      </w:pPr>
      <w:r w:rsidRPr="00C27B4D">
        <w:rPr>
          <w:sz w:val="24"/>
          <w:szCs w:val="24"/>
          <w:lang w:val="es-ES_tradnl"/>
        </w:rPr>
        <w:t>La ubicación del domicilio fiscal y de los domicilios en los que la empresa realiza sus operaciones al amparo del Programa IMMEX;</w:t>
      </w:r>
    </w:p>
    <w:p w:rsidR="00C22150" w:rsidRPr="00C27B4D" w:rsidRDefault="00C22150" w:rsidP="00C22150">
      <w:pPr>
        <w:pStyle w:val="Texto"/>
        <w:tabs>
          <w:tab w:val="left" w:pos="1440"/>
        </w:tabs>
        <w:spacing w:after="0" w:line="240" w:lineRule="auto"/>
        <w:ind w:left="1440" w:hanging="450"/>
        <w:rPr>
          <w:sz w:val="24"/>
          <w:szCs w:val="24"/>
          <w:lang w:val="es-ES_tradnl"/>
        </w:rPr>
      </w:pPr>
    </w:p>
    <w:p w:rsidR="00C22150" w:rsidRPr="00C27B4D" w:rsidRDefault="00C22150" w:rsidP="005A5B4E">
      <w:pPr>
        <w:pStyle w:val="Texto"/>
        <w:numPr>
          <w:ilvl w:val="0"/>
          <w:numId w:val="4"/>
        </w:numPr>
        <w:tabs>
          <w:tab w:val="left" w:pos="1440"/>
        </w:tabs>
        <w:spacing w:after="0" w:line="240" w:lineRule="auto"/>
        <w:rPr>
          <w:sz w:val="24"/>
          <w:szCs w:val="24"/>
          <w:lang w:val="es-ES_tradnl"/>
        </w:rPr>
      </w:pPr>
      <w:r w:rsidRPr="00C27B4D">
        <w:rPr>
          <w:sz w:val="24"/>
          <w:szCs w:val="24"/>
          <w:lang w:val="es-ES_tradnl"/>
        </w:rPr>
        <w:t>Inventario físico de la maquinaria y equipo para realizar dichas operaciones;</w:t>
      </w:r>
    </w:p>
    <w:p w:rsidR="00C22150" w:rsidRPr="00C27B4D" w:rsidRDefault="00C22150" w:rsidP="00C22150">
      <w:pPr>
        <w:pStyle w:val="Texto"/>
        <w:tabs>
          <w:tab w:val="left" w:pos="1440"/>
        </w:tabs>
        <w:spacing w:after="0" w:line="240" w:lineRule="auto"/>
        <w:ind w:left="1440" w:firstLine="0"/>
        <w:rPr>
          <w:sz w:val="24"/>
          <w:szCs w:val="24"/>
          <w:lang w:val="es-ES_tradnl"/>
        </w:rPr>
      </w:pPr>
    </w:p>
    <w:p w:rsidR="00C22150" w:rsidRPr="00C27B4D" w:rsidRDefault="00C22150" w:rsidP="005A5B4E">
      <w:pPr>
        <w:pStyle w:val="Texto"/>
        <w:numPr>
          <w:ilvl w:val="0"/>
          <w:numId w:val="4"/>
        </w:numPr>
        <w:tabs>
          <w:tab w:val="left" w:pos="1440"/>
        </w:tabs>
        <w:spacing w:after="0" w:line="240" w:lineRule="auto"/>
        <w:rPr>
          <w:sz w:val="24"/>
          <w:szCs w:val="24"/>
          <w:lang w:val="es-ES_tradnl"/>
        </w:rPr>
      </w:pPr>
      <w:r w:rsidRPr="00C27B4D">
        <w:rPr>
          <w:sz w:val="24"/>
          <w:szCs w:val="24"/>
          <w:lang w:val="es-ES_tradnl"/>
        </w:rPr>
        <w:t>Los productos que exporta, y</w:t>
      </w:r>
    </w:p>
    <w:p w:rsidR="00C22150" w:rsidRPr="00C27B4D" w:rsidRDefault="00C22150" w:rsidP="00C22150">
      <w:pPr>
        <w:pStyle w:val="Texto"/>
        <w:tabs>
          <w:tab w:val="left" w:pos="1440"/>
        </w:tabs>
        <w:spacing w:after="0" w:line="240" w:lineRule="auto"/>
        <w:ind w:left="1440" w:firstLine="0"/>
        <w:rPr>
          <w:sz w:val="24"/>
          <w:szCs w:val="24"/>
          <w:lang w:val="es-ES_tradnl"/>
        </w:rPr>
      </w:pPr>
    </w:p>
    <w:p w:rsidR="00C22150" w:rsidRPr="00C27B4D" w:rsidRDefault="00C22150" w:rsidP="005A5B4E">
      <w:pPr>
        <w:pStyle w:val="Texto"/>
        <w:numPr>
          <w:ilvl w:val="0"/>
          <w:numId w:val="4"/>
        </w:numPr>
        <w:tabs>
          <w:tab w:val="left" w:pos="1440"/>
        </w:tabs>
        <w:spacing w:after="0" w:line="240" w:lineRule="auto"/>
        <w:rPr>
          <w:sz w:val="24"/>
          <w:szCs w:val="24"/>
          <w:lang w:val="es-ES_tradnl"/>
        </w:rPr>
      </w:pPr>
      <w:r w:rsidRPr="00C27B4D">
        <w:rPr>
          <w:sz w:val="24"/>
          <w:szCs w:val="24"/>
          <w:lang w:val="es-ES_tradnl"/>
        </w:rPr>
        <w:t>Que su planta o taller está ubicado en la franja y región fronteriza norte.</w:t>
      </w:r>
    </w:p>
    <w:p w:rsidR="00833335" w:rsidRPr="004D590F" w:rsidRDefault="00833335" w:rsidP="004D590F">
      <w:pPr>
        <w:pStyle w:val="Texto"/>
        <w:tabs>
          <w:tab w:val="left" w:pos="1440"/>
        </w:tabs>
        <w:spacing w:after="0" w:line="240" w:lineRule="auto"/>
        <w:ind w:left="1440" w:hanging="450"/>
        <w:rPr>
          <w:sz w:val="24"/>
          <w:szCs w:val="24"/>
          <w:lang w:val="es-ES_tradnl"/>
        </w:rPr>
      </w:pPr>
    </w:p>
    <w:p w:rsidR="00BE110B" w:rsidRDefault="00BE110B" w:rsidP="004D590F">
      <w:pPr>
        <w:pStyle w:val="Texto"/>
        <w:spacing w:after="0" w:line="240" w:lineRule="auto"/>
        <w:rPr>
          <w:sz w:val="24"/>
          <w:szCs w:val="24"/>
        </w:rPr>
      </w:pPr>
      <w:r w:rsidRPr="004D590F">
        <w:rPr>
          <w:b/>
          <w:sz w:val="24"/>
          <w:szCs w:val="24"/>
        </w:rPr>
        <w:t>3.2.6</w:t>
      </w:r>
      <w:r w:rsidRPr="004D590F">
        <w:rPr>
          <w:sz w:val="24"/>
          <w:szCs w:val="24"/>
        </w:rPr>
        <w:t xml:space="preserve"> Las empresas a que se refiere la regla 3.2.5 del presente ordenamiento, no podrán transferir las mercancías clasificadas en la fracción arancelaria 9806.00.08 de la Tarifa, a otras empresas con Programa IMMEX o a empresas registradas en su Programa, para llevar a cabo procesos de operación de submanufactura de exportación.</w:t>
      </w:r>
    </w:p>
    <w:p w:rsidR="00833335" w:rsidRPr="004D590F" w:rsidRDefault="00833335" w:rsidP="004D590F">
      <w:pPr>
        <w:pStyle w:val="Texto"/>
        <w:spacing w:after="0" w:line="240" w:lineRule="auto"/>
        <w:rPr>
          <w:b/>
          <w:sz w:val="24"/>
          <w:szCs w:val="24"/>
        </w:rPr>
      </w:pPr>
    </w:p>
    <w:p w:rsidR="00BE110B" w:rsidRDefault="00BE110B" w:rsidP="004D590F">
      <w:pPr>
        <w:pStyle w:val="Texto"/>
        <w:spacing w:after="0" w:line="240" w:lineRule="auto"/>
        <w:rPr>
          <w:sz w:val="24"/>
          <w:szCs w:val="24"/>
        </w:rPr>
      </w:pPr>
      <w:r w:rsidRPr="004D590F">
        <w:rPr>
          <w:b/>
          <w:sz w:val="24"/>
          <w:szCs w:val="24"/>
        </w:rPr>
        <w:t>3.2.7</w:t>
      </w:r>
      <w:r w:rsidRPr="004D590F">
        <w:rPr>
          <w:sz w:val="24"/>
          <w:szCs w:val="24"/>
        </w:rPr>
        <w:t xml:space="preserve"> Las empresas con Programa IMMEX podrán acogerse al beneficio a que se refiere la fracción arancelaria 9807.00.01 de la Tarifa.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efectos del párrafo anterior, se entiende por mercancías producidas en territorio nacional, las que cumplan en México la regla de origen prevista en alguno de los tratados comerciales suscritos por México, y al momento de la importación de la mercancía, incluso cuando se trate de importaciones virtuales (retornos del territorio nacional), se deberá contar con un certificado de origen emitido por el exportador, el productor extranjero o nacional o la SE, según se trate, para efectos de la exportación del bien de México, de conformidad con el tratado respectivo.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lastRenderedPageBreak/>
        <w:t>3.2.8</w:t>
      </w:r>
      <w:r w:rsidRPr="004D590F">
        <w:rPr>
          <w:sz w:val="24"/>
          <w:szCs w:val="24"/>
        </w:rPr>
        <w:t xml:space="preserve"> Para los efectos de los artículos 2, fracción IV y 21 del Decreto IMMEX, la operación de submanufactura, también comprende la complementación de la capacidad de producción o de servicios cuantitativa de la empresa con Programa IMMEX, o bien para la elaboración de productos que la empresa no produce, relacionados directamente con la operación de manufactura de una empresa con Programa IMMEX.</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3.2.9</w:t>
      </w:r>
      <w:r w:rsidRPr="004D590F">
        <w:rPr>
          <w:sz w:val="24"/>
          <w:szCs w:val="24"/>
        </w:rPr>
        <w:t xml:space="preserve"> Para los efectos de los artículos 3, fracción III y 5, fracción III, del Decreto IMMEX, las actividades que podrán autorizarse bajo la modalidad de servicios serán las contenidas en el Anexo 3.2.9 del presente ordenamiento.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3.2.10</w:t>
      </w:r>
      <w:r w:rsidRPr="004D590F">
        <w:rPr>
          <w:sz w:val="24"/>
          <w:szCs w:val="24"/>
        </w:rPr>
        <w:t xml:space="preserve"> Para los efectos de los artículos 3, fracción V y 23 del Decreto IMMEX, la mención a que el solicitante no cuente con instalaciones para realizar procesos productivos, se entenderá como un beneficio, por lo que, la SE podrá autorizar la modalidad de terciarización a una empresa que, con registro de empresa certificada, cuente con instalaciones para realizar operaciones de manufactura.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3.2.11</w:t>
      </w:r>
      <w:r w:rsidRPr="004D590F">
        <w:rPr>
          <w:sz w:val="24"/>
          <w:szCs w:val="24"/>
        </w:rPr>
        <w:t xml:space="preserve"> Para los efectos de los artículos 4, Tercero y Cuarto Transitorios del Decreto IMMEX, las autorizaciones, ampliaciones, modificaciones, registros y, en general, el contenido de un Programa PITEX o Programa Maquila, forma parte integrante del Programa IMMEX de la empresa, por lo que su contenido continúa vigente en los términos autorizados.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3.2.12</w:t>
      </w:r>
      <w:r w:rsidRPr="004D590F">
        <w:rPr>
          <w:sz w:val="24"/>
          <w:szCs w:val="24"/>
        </w:rPr>
        <w:t xml:space="preserve"> Para los efectos de los artículos 11, fracción I, inciso e) y 30 del Decreto IMMEX, el sector productivo que el interesado deberá indicar en su solicitud que corresponde a sus operaciones de manufactura, será alguno de los contenidos en el Anexo 3.2.12 del presente ordenamiento.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3.2.13 </w:t>
      </w:r>
      <w:r w:rsidRPr="004D590F">
        <w:rPr>
          <w:sz w:val="24"/>
          <w:szCs w:val="24"/>
        </w:rPr>
        <w:t>Para los efectos de los artículos 2, fracción IV, 11, fracciones III, inciso c), V y VI y 21, fracción II del Decreto IMMEX, podrán estar ubicadas en un mismo domicilio:</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Dos o más empresas con Programa IMMEX, o</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Una o más empresas con Programa IMMEX, con otras empresas o personas que no cuenten con dicho Programa.</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spacing w:after="0" w:line="240" w:lineRule="auto"/>
        <w:rPr>
          <w:sz w:val="24"/>
          <w:szCs w:val="24"/>
        </w:rPr>
      </w:pPr>
      <w:r w:rsidRPr="004D590F">
        <w:rPr>
          <w:sz w:val="24"/>
          <w:szCs w:val="24"/>
        </w:rPr>
        <w:t>Lo anterior, siempre que tengan legal posesión del inmueble y que las instalaciones estén delimitadas físicamente entre sí y sean independientes.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3.2.14</w:t>
      </w:r>
      <w:r w:rsidRPr="004D590F">
        <w:rPr>
          <w:sz w:val="24"/>
          <w:szCs w:val="24"/>
        </w:rPr>
        <w:t xml:space="preserve"> Para los efectos del artículo 11, fracción V del Decreto IMMEX, la visita previa a la aprobación de un Programa IMMEX, tendrá por objeto constatar que el solicitante de un programa cuenta con la infraestructura para realizar los procesos productivos correspondientes.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 xml:space="preserve">Si como resultado de dicha visita, consta que el visitado únicamente cuenta con el inmueble en que se llevarán a cabo los procesos productivos, se autorizará el programa respecto de mercancías clasificadas en el artículo 4, fracciones II y III </w:t>
      </w:r>
      <w:r w:rsidRPr="004D590F">
        <w:rPr>
          <w:sz w:val="24"/>
          <w:szCs w:val="24"/>
        </w:rPr>
        <w:lastRenderedPageBreak/>
        <w:t>del Decreto IMMEX. La SE deberá realizar una nueva visita de verificación con el objeto de constantar que la empresa ya cuente con la maquinaria y equipo para la realización de los procesos productivos.</w:t>
      </w:r>
    </w:p>
    <w:p w:rsidR="00833335" w:rsidRPr="004D590F" w:rsidRDefault="00833335" w:rsidP="004D590F">
      <w:pPr>
        <w:pStyle w:val="Texto"/>
        <w:spacing w:after="0" w:line="240" w:lineRule="auto"/>
        <w:rPr>
          <w:b/>
          <w:sz w:val="24"/>
          <w:szCs w:val="24"/>
        </w:rPr>
      </w:pPr>
    </w:p>
    <w:p w:rsidR="00BE110B" w:rsidRDefault="00BE110B" w:rsidP="004D590F">
      <w:pPr>
        <w:pStyle w:val="Texto"/>
        <w:spacing w:after="0" w:line="240" w:lineRule="auto"/>
        <w:rPr>
          <w:sz w:val="24"/>
          <w:szCs w:val="24"/>
        </w:rPr>
      </w:pPr>
      <w:r w:rsidRPr="004D590F">
        <w:rPr>
          <w:sz w:val="24"/>
          <w:szCs w:val="24"/>
        </w:rPr>
        <w:t>Sólo cuando del resultado de la nueva visita de verificación, se haya constatado que la empresa cuenta con la maquinaria y equipo para la realización de los procesos productivos, el titular del programa podrá importar las mercancías a que se refiere el artículo 4, fracción I del Decreto IMMEX.</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3.2.15 </w:t>
      </w:r>
      <w:r w:rsidR="00F929D7" w:rsidRPr="00F929D7">
        <w:rPr>
          <w:sz w:val="24"/>
          <w:szCs w:val="24"/>
          <w:lang w:val="es-ES"/>
        </w:rPr>
        <w:t>Para los efectos de los artículos 5, fracción XI, 90, primer párrafo y segundo párrafo fracción III de la LCE, 69-C de la LFPA y 4, 11, fracción I, incisos b), c) y d), 6 BIS, fracción II y 30 del Decreto IMMEX, los titulares de un Programa IMMEX tendrán autorizadas todas las fracciones arancelarias de las mercancías necesarias para realizar los procesos de operación de manufactura referidos en el artículo 4 del Decreto IMMEX y las fracciones arancelarias del producto final a exportar, sin que se requiera tramitar la ampliación de su Programa IMMEX.</w:t>
      </w:r>
    </w:p>
    <w:p w:rsidR="00833335" w:rsidRPr="004D590F" w:rsidRDefault="00833335" w:rsidP="004D590F">
      <w:pPr>
        <w:pStyle w:val="Texto"/>
        <w:spacing w:after="0" w:line="240" w:lineRule="auto"/>
        <w:rPr>
          <w:sz w:val="24"/>
          <w:szCs w:val="24"/>
        </w:rPr>
      </w:pPr>
    </w:p>
    <w:p w:rsidR="00F929D7" w:rsidRPr="00C27B4D" w:rsidRDefault="00F929D7" w:rsidP="00F929D7">
      <w:pPr>
        <w:spacing w:after="0" w:line="240" w:lineRule="auto"/>
        <w:ind w:firstLine="288"/>
        <w:jc w:val="both"/>
        <w:rPr>
          <w:rFonts w:ascii="Arial" w:hAnsi="Arial" w:cs="Arial"/>
          <w:sz w:val="24"/>
          <w:szCs w:val="24"/>
          <w:lang w:val="es-ES"/>
        </w:rPr>
      </w:pPr>
      <w:r w:rsidRPr="00C27B4D">
        <w:rPr>
          <w:rFonts w:ascii="Arial" w:hAnsi="Arial" w:cs="Arial"/>
          <w:sz w:val="24"/>
          <w:szCs w:val="24"/>
          <w:lang w:val="es-ES"/>
        </w:rPr>
        <w:t xml:space="preserve">Para los efectos de los artículos 6 BIS, fracción II del Decreto IMMEX, y Segundo, fracción V del Decreto de Facilidades, lo anterior no será aplicable tratándose de las mercancías a que se refiere el Anexo II del Decreto IMMEX, así como las señaladas en el Anexo 3.3.2 del presente ordenamiento. </w:t>
      </w:r>
    </w:p>
    <w:p w:rsidR="0001309F" w:rsidRDefault="0001309F" w:rsidP="004D590F">
      <w:pPr>
        <w:pStyle w:val="Texto"/>
        <w:spacing w:after="0" w:line="240" w:lineRule="auto"/>
        <w:rPr>
          <w:sz w:val="24"/>
          <w:szCs w:val="24"/>
        </w:rPr>
      </w:pPr>
    </w:p>
    <w:p w:rsidR="00833335" w:rsidRDefault="0001309F" w:rsidP="0001309F">
      <w:pPr>
        <w:pStyle w:val="Texto"/>
        <w:spacing w:after="0" w:line="240" w:lineRule="auto"/>
        <w:jc w:val="right"/>
        <w:rPr>
          <w:b/>
          <w:i/>
          <w:color w:val="0070C0"/>
          <w:szCs w:val="18"/>
        </w:rPr>
      </w:pPr>
      <w:r>
        <w:rPr>
          <w:b/>
          <w:i/>
          <w:color w:val="0070C0"/>
          <w:szCs w:val="18"/>
        </w:rPr>
        <w:t xml:space="preserve">Regla </w:t>
      </w:r>
      <w:r w:rsidR="00BB0C50">
        <w:rPr>
          <w:b/>
          <w:i/>
          <w:color w:val="0070C0"/>
          <w:szCs w:val="18"/>
        </w:rPr>
        <w:t>reformada DOF</w:t>
      </w:r>
      <w:r>
        <w:rPr>
          <w:b/>
          <w:i/>
          <w:color w:val="0070C0"/>
          <w:szCs w:val="18"/>
        </w:rPr>
        <w:t xml:space="preserve"> 12-12</w:t>
      </w:r>
      <w:r w:rsidRPr="002A7C2A">
        <w:rPr>
          <w:b/>
          <w:i/>
          <w:color w:val="0070C0"/>
          <w:szCs w:val="18"/>
        </w:rPr>
        <w:t>-201</w:t>
      </w:r>
      <w:r>
        <w:rPr>
          <w:b/>
          <w:i/>
          <w:color w:val="0070C0"/>
          <w:szCs w:val="18"/>
        </w:rPr>
        <w:t>6</w:t>
      </w:r>
    </w:p>
    <w:p w:rsidR="0001309F" w:rsidRPr="004D590F" w:rsidRDefault="0001309F"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3.2.16</w:t>
      </w:r>
      <w:r w:rsidRPr="004D590F">
        <w:rPr>
          <w:sz w:val="24"/>
          <w:szCs w:val="24"/>
        </w:rPr>
        <w:t xml:space="preserve"> Para los efectos del artículo 11 del Decreto IMMEX, la resolución en que la SE emita la autorización de un Programa IMMEX estará firmada por el titular de la DGCE, el Delegado o Subdelegado Federal de la SE, o cualquier otro funcionario que esté facultado, de conformidad con el RISE y demás disposiciones que sean aplicables, e incluirá al menos los datos siguientes:</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Denominación o razón social del titular del Programa IMMEX.</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Domicilio fiscal y aquellos en los que llevarán a cabo sus operaciones.</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III.</w:t>
      </w:r>
      <w:r w:rsidRPr="004D590F">
        <w:rPr>
          <w:b/>
          <w:sz w:val="24"/>
          <w:szCs w:val="24"/>
        </w:rPr>
        <w:tab/>
      </w:r>
      <w:r w:rsidRPr="004D590F">
        <w:rPr>
          <w:sz w:val="24"/>
          <w:szCs w:val="24"/>
        </w:rPr>
        <w:t>RFC.</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IV.</w:t>
      </w:r>
      <w:r w:rsidRPr="004D590F">
        <w:rPr>
          <w:b/>
          <w:sz w:val="24"/>
          <w:szCs w:val="24"/>
        </w:rPr>
        <w:tab/>
      </w:r>
      <w:r w:rsidRPr="004D590F">
        <w:rPr>
          <w:sz w:val="24"/>
          <w:szCs w:val="24"/>
        </w:rPr>
        <w:t>Número de Programa IMMEX y modalidades.</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V.</w:t>
      </w:r>
      <w:r w:rsidRPr="004D590F">
        <w:rPr>
          <w:b/>
          <w:sz w:val="24"/>
          <w:szCs w:val="24"/>
        </w:rPr>
        <w:tab/>
      </w:r>
      <w:r w:rsidR="007943A1" w:rsidRPr="00C27B4D">
        <w:rPr>
          <w:sz w:val="24"/>
          <w:szCs w:val="24"/>
        </w:rPr>
        <w:t>Clasificación arancelaria y, en su caso, descripción comercial, de las mercancías a importar temporalmente.</w:t>
      </w:r>
    </w:p>
    <w:p w:rsidR="007943A1" w:rsidRDefault="007943A1" w:rsidP="007943A1">
      <w:pPr>
        <w:pStyle w:val="Texto"/>
        <w:spacing w:after="0" w:line="240" w:lineRule="auto"/>
        <w:jc w:val="right"/>
        <w:rPr>
          <w:b/>
          <w:i/>
          <w:color w:val="0070C0"/>
          <w:szCs w:val="18"/>
        </w:rPr>
      </w:pPr>
      <w:r>
        <w:rPr>
          <w:b/>
          <w:i/>
          <w:color w:val="0070C0"/>
          <w:szCs w:val="18"/>
        </w:rPr>
        <w:t xml:space="preserve">Fracción </w:t>
      </w:r>
      <w:r w:rsidR="00BB0C50">
        <w:rPr>
          <w:b/>
          <w:i/>
          <w:color w:val="0070C0"/>
          <w:szCs w:val="18"/>
        </w:rPr>
        <w:t>reformada DOF</w:t>
      </w:r>
      <w:r>
        <w:rPr>
          <w:b/>
          <w:i/>
          <w:color w:val="0070C0"/>
          <w:szCs w:val="18"/>
        </w:rPr>
        <w:t xml:space="preserve"> 12-12</w:t>
      </w:r>
      <w:r w:rsidRPr="002A7C2A">
        <w:rPr>
          <w:b/>
          <w:i/>
          <w:color w:val="0070C0"/>
          <w:szCs w:val="18"/>
        </w:rPr>
        <w:t>-201</w:t>
      </w:r>
      <w:r>
        <w:rPr>
          <w:b/>
          <w:i/>
          <w:color w:val="0070C0"/>
          <w:szCs w:val="18"/>
        </w:rPr>
        <w:t>6</w:t>
      </w:r>
    </w:p>
    <w:p w:rsidR="007943A1" w:rsidRDefault="007943A1"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VI.</w:t>
      </w:r>
      <w:r w:rsidRPr="004D590F">
        <w:rPr>
          <w:b/>
          <w:sz w:val="24"/>
          <w:szCs w:val="24"/>
        </w:rPr>
        <w:tab/>
      </w:r>
      <w:r w:rsidR="00CC2785">
        <w:rPr>
          <w:sz w:val="24"/>
          <w:szCs w:val="24"/>
        </w:rPr>
        <w:t>Derogada.</w:t>
      </w:r>
    </w:p>
    <w:p w:rsidR="00CC2785" w:rsidRDefault="00CC2785" w:rsidP="00CC2785">
      <w:pPr>
        <w:pStyle w:val="Texto"/>
        <w:spacing w:after="0" w:line="240" w:lineRule="auto"/>
        <w:jc w:val="right"/>
        <w:rPr>
          <w:b/>
          <w:i/>
          <w:color w:val="0070C0"/>
          <w:szCs w:val="18"/>
        </w:rPr>
      </w:pPr>
      <w:r>
        <w:rPr>
          <w:b/>
          <w:i/>
          <w:color w:val="0070C0"/>
          <w:szCs w:val="18"/>
        </w:rPr>
        <w:t>Fracción derogada DOF 12-12</w:t>
      </w:r>
      <w:r w:rsidRPr="002A7C2A">
        <w:rPr>
          <w:b/>
          <w:i/>
          <w:color w:val="0070C0"/>
          <w:szCs w:val="18"/>
        </w:rPr>
        <w:t>-201</w:t>
      </w:r>
      <w:r>
        <w:rPr>
          <w:b/>
          <w:i/>
          <w:color w:val="0070C0"/>
          <w:szCs w:val="18"/>
        </w:rPr>
        <w:t>6</w:t>
      </w:r>
    </w:p>
    <w:p w:rsidR="00CC2785" w:rsidRDefault="00CC278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VII.</w:t>
      </w:r>
      <w:r w:rsidRPr="004D590F">
        <w:rPr>
          <w:b/>
          <w:sz w:val="24"/>
          <w:szCs w:val="24"/>
        </w:rPr>
        <w:tab/>
      </w:r>
      <w:r w:rsidR="00CC2785" w:rsidRPr="00C27B4D">
        <w:rPr>
          <w:sz w:val="24"/>
          <w:szCs w:val="24"/>
        </w:rPr>
        <w:t>Denominación o razón social de las empresas submanufactureras a que se refiere el artículo 21 del Decreto IMMEX, en su caso</w:t>
      </w:r>
      <w:r w:rsidR="00CC2785">
        <w:rPr>
          <w:sz w:val="24"/>
          <w:szCs w:val="24"/>
        </w:rPr>
        <w:t>.</w:t>
      </w:r>
    </w:p>
    <w:p w:rsidR="00CC2785" w:rsidRDefault="00CC2785" w:rsidP="004D590F">
      <w:pPr>
        <w:pStyle w:val="Texto"/>
        <w:tabs>
          <w:tab w:val="left" w:pos="990"/>
        </w:tabs>
        <w:spacing w:after="0" w:line="240" w:lineRule="auto"/>
        <w:ind w:left="990" w:hanging="702"/>
        <w:rPr>
          <w:sz w:val="24"/>
          <w:szCs w:val="24"/>
        </w:rPr>
      </w:pPr>
    </w:p>
    <w:p w:rsidR="00CC2785" w:rsidRDefault="00CC2785" w:rsidP="00CC2785">
      <w:pPr>
        <w:pStyle w:val="Texto"/>
        <w:spacing w:after="0" w:line="240" w:lineRule="auto"/>
        <w:jc w:val="right"/>
        <w:rPr>
          <w:b/>
          <w:i/>
          <w:color w:val="0070C0"/>
          <w:szCs w:val="18"/>
        </w:rPr>
      </w:pPr>
      <w:r>
        <w:rPr>
          <w:b/>
          <w:i/>
          <w:color w:val="0070C0"/>
          <w:szCs w:val="18"/>
        </w:rPr>
        <w:t xml:space="preserve">Fracción </w:t>
      </w:r>
      <w:r w:rsidR="00BB0C50">
        <w:rPr>
          <w:b/>
          <w:i/>
          <w:color w:val="0070C0"/>
          <w:szCs w:val="18"/>
        </w:rPr>
        <w:t>reformada DOF</w:t>
      </w:r>
      <w:r>
        <w:rPr>
          <w:b/>
          <w:i/>
          <w:color w:val="0070C0"/>
          <w:szCs w:val="18"/>
        </w:rPr>
        <w:t xml:space="preserve"> 12-12</w:t>
      </w:r>
      <w:r w:rsidRPr="002A7C2A">
        <w:rPr>
          <w:b/>
          <w:i/>
          <w:color w:val="0070C0"/>
          <w:szCs w:val="18"/>
        </w:rPr>
        <w:t>-201</w:t>
      </w:r>
      <w:r>
        <w:rPr>
          <w:b/>
          <w:i/>
          <w:color w:val="0070C0"/>
          <w:szCs w:val="18"/>
        </w:rPr>
        <w:t>6</w:t>
      </w:r>
    </w:p>
    <w:p w:rsidR="00833335" w:rsidRPr="004D590F" w:rsidRDefault="00833335" w:rsidP="00CC2785">
      <w:pPr>
        <w:pStyle w:val="Texto"/>
        <w:tabs>
          <w:tab w:val="left" w:pos="990"/>
        </w:tabs>
        <w:spacing w:after="0" w:line="240" w:lineRule="auto"/>
        <w:ind w:firstLine="0"/>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VIII.</w:t>
      </w:r>
      <w:r w:rsidRPr="004D590F">
        <w:rPr>
          <w:b/>
          <w:sz w:val="24"/>
          <w:szCs w:val="24"/>
        </w:rPr>
        <w:tab/>
      </w:r>
      <w:r w:rsidRPr="004D590F">
        <w:rPr>
          <w:sz w:val="24"/>
          <w:szCs w:val="24"/>
        </w:rPr>
        <w:t>Denominación o razón social de las empresas que le realizarán operaciones de manufactura, bajo la modalidad de terciarización, en su caso.</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IX.</w:t>
      </w:r>
      <w:r w:rsidRPr="004D590F">
        <w:rPr>
          <w:b/>
          <w:sz w:val="24"/>
          <w:szCs w:val="24"/>
        </w:rPr>
        <w:tab/>
      </w:r>
      <w:r w:rsidRPr="004D590F">
        <w:rPr>
          <w:sz w:val="24"/>
          <w:szCs w:val="24"/>
        </w:rPr>
        <w:t>Las actividades que podrán realizarse bajo la modalidad de servicios y en su caso, la razón social y el RFC de la empresa IMMEX a la que se prestará el servicio en territorio nacional.</w:t>
      </w:r>
    </w:p>
    <w:p w:rsidR="00CC2785" w:rsidRDefault="00CC2785" w:rsidP="004D590F">
      <w:pPr>
        <w:pStyle w:val="Texto"/>
        <w:tabs>
          <w:tab w:val="left" w:pos="990"/>
        </w:tabs>
        <w:spacing w:after="0" w:line="240" w:lineRule="auto"/>
        <w:ind w:left="990" w:hanging="702"/>
        <w:rPr>
          <w:sz w:val="24"/>
          <w:szCs w:val="24"/>
        </w:rPr>
      </w:pPr>
    </w:p>
    <w:p w:rsidR="00CC2785" w:rsidRDefault="00CC2785" w:rsidP="00CC2785">
      <w:pPr>
        <w:pStyle w:val="Texto"/>
        <w:spacing w:after="0" w:line="240" w:lineRule="auto"/>
        <w:jc w:val="right"/>
        <w:rPr>
          <w:b/>
          <w:i/>
          <w:color w:val="0070C0"/>
          <w:szCs w:val="18"/>
        </w:rPr>
      </w:pPr>
      <w:r>
        <w:rPr>
          <w:b/>
          <w:i/>
          <w:color w:val="0070C0"/>
          <w:szCs w:val="18"/>
        </w:rPr>
        <w:t xml:space="preserve">Párrafo </w:t>
      </w:r>
      <w:r w:rsidR="00A76046">
        <w:rPr>
          <w:b/>
          <w:i/>
          <w:color w:val="0070C0"/>
          <w:szCs w:val="18"/>
        </w:rPr>
        <w:t>derogado DOF</w:t>
      </w:r>
      <w:r>
        <w:rPr>
          <w:b/>
          <w:i/>
          <w:color w:val="0070C0"/>
          <w:szCs w:val="18"/>
        </w:rPr>
        <w:t xml:space="preserve"> 12-12</w:t>
      </w:r>
      <w:r w:rsidRPr="002A7C2A">
        <w:rPr>
          <w:b/>
          <w:i/>
          <w:color w:val="0070C0"/>
          <w:szCs w:val="18"/>
        </w:rPr>
        <w:t>-201</w:t>
      </w:r>
      <w:r>
        <w:rPr>
          <w:b/>
          <w:i/>
          <w:color w:val="0070C0"/>
          <w:szCs w:val="18"/>
        </w:rPr>
        <w:t>6</w:t>
      </w:r>
    </w:p>
    <w:p w:rsidR="00833335" w:rsidRPr="004D590F" w:rsidRDefault="00833335" w:rsidP="00CC2785">
      <w:pPr>
        <w:pStyle w:val="Texto"/>
        <w:spacing w:after="0" w:line="240" w:lineRule="auto"/>
        <w:ind w:firstLine="0"/>
        <w:rPr>
          <w:sz w:val="24"/>
          <w:szCs w:val="24"/>
        </w:rPr>
      </w:pPr>
    </w:p>
    <w:p w:rsidR="00BE110B" w:rsidRDefault="00BE110B" w:rsidP="004D590F">
      <w:pPr>
        <w:pStyle w:val="Texto"/>
        <w:spacing w:after="0" w:line="240" w:lineRule="auto"/>
        <w:rPr>
          <w:sz w:val="24"/>
          <w:szCs w:val="24"/>
        </w:rPr>
      </w:pPr>
      <w:r w:rsidRPr="004D590F">
        <w:rPr>
          <w:b/>
          <w:sz w:val="24"/>
          <w:szCs w:val="24"/>
        </w:rPr>
        <w:t>3.2.17</w:t>
      </w:r>
      <w:r w:rsidRPr="004D590F">
        <w:rPr>
          <w:sz w:val="24"/>
          <w:szCs w:val="24"/>
        </w:rPr>
        <w:t xml:space="preserve"> Para los efectos del artículo 18 del Decreto IMMEX, el número de Programa IMMEX asignado por la SE estará integrado de la manera siguiente:</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Las siglas IMMEX, que corresponden al Programa IMMEX.</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A continuación, un número de hasta cuatro dígitos, que corresponde al número consecutivo de autorización del Programa IMMEX a nivel nacional seguido de un guión.</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III.</w:t>
      </w:r>
      <w:r w:rsidRPr="004D590F">
        <w:rPr>
          <w:b/>
          <w:sz w:val="24"/>
          <w:szCs w:val="24"/>
        </w:rPr>
        <w:tab/>
      </w:r>
      <w:r w:rsidRPr="004D590F">
        <w:rPr>
          <w:sz w:val="24"/>
          <w:szCs w:val="24"/>
        </w:rPr>
        <w:t>Cuatro dígitos que se referirán al año en que se autorice el Programa IMMEX.</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B2676" w:rsidP="004D590F">
      <w:pPr>
        <w:pStyle w:val="Texto"/>
        <w:tabs>
          <w:tab w:val="left" w:pos="990"/>
        </w:tabs>
        <w:spacing w:after="0" w:line="240" w:lineRule="auto"/>
        <w:rPr>
          <w:sz w:val="24"/>
          <w:szCs w:val="24"/>
        </w:rPr>
      </w:pPr>
      <w:r w:rsidRPr="004D590F">
        <w:rPr>
          <w:sz w:val="24"/>
          <w:szCs w:val="24"/>
        </w:rPr>
        <w:tab/>
      </w:r>
      <w:r w:rsidR="00BE110B" w:rsidRPr="004D590F">
        <w:rPr>
          <w:sz w:val="24"/>
          <w:szCs w:val="24"/>
        </w:rPr>
        <w:t>Ejemplo: IMMEX 9999-2012</w:t>
      </w:r>
    </w:p>
    <w:p w:rsidR="00833335" w:rsidRPr="004D590F" w:rsidRDefault="00833335" w:rsidP="004D590F">
      <w:pPr>
        <w:pStyle w:val="Texto"/>
        <w:tabs>
          <w:tab w:val="left" w:pos="990"/>
        </w:tabs>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3.2.18 </w:t>
      </w:r>
      <w:r w:rsidRPr="004D590F">
        <w:rPr>
          <w:sz w:val="24"/>
          <w:szCs w:val="24"/>
        </w:rPr>
        <w:t>Para los efectos del artículo 23 del Decreto IMMEX, la empresa con Programa bajo la modalidad de terciarización, deberá registrar en su Programa a las empresas que le realizarán operaciones de manufactura, independientemente de que éstas cuenten con Programa IMMEX o efectúen operaciones de submanufactura de exportación.</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Las empresas que se encuentren registradas de conformidad con lo dispuesto en el párrafo anterior, se les tendrá por registradas para los efectos del artículo 21 del Decreto IMMEX, por lo que no requerirán realizar su registro bajo el esquema de submanufactura.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3.2.19</w:t>
      </w:r>
      <w:r w:rsidRPr="004D590F">
        <w:rPr>
          <w:sz w:val="24"/>
          <w:szCs w:val="24"/>
        </w:rPr>
        <w:t xml:space="preserve"> Para los efectos de los artículos 25 y 29 del Decreto IMMEX, la verificación del cumplimiento con lo previsto en el artículo 11, fracción III del Decreto IMMEX, la realizará la SE durante el mes de marzo de cada año, previo a la presentación del reporte anual.</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 SE publicará en el DOF un listado de los números de Programa IMMEX que como resultado de la mencionada verificación no cumplan con lo previsto en el artículo 11, fracción III del Decreto IMMEX, a fin de que las empresas tengan conocimiento y acudan ante el SAT a solventar la problemática correspondiente.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lastRenderedPageBreak/>
        <w:t xml:space="preserve">3.2.20 </w:t>
      </w:r>
      <w:r w:rsidRPr="004D590F">
        <w:rPr>
          <w:sz w:val="24"/>
          <w:szCs w:val="24"/>
        </w:rPr>
        <w:t>Para los efectos del artículo 27 del Decreto IMMEX, se entenderá que la SE recibe del SAT los elementos que le permiten motivar el inicio del procedimiento de cancelación de conformidad con lo siguiente:</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sz w:val="24"/>
          <w:szCs w:val="24"/>
        </w:rPr>
        <w:tab/>
        <w:t>Para los casos previstos en las fracciones II, V y VI, cuando la SE reciba la resolución definitiva en la que se establezca que el titular del Programa IMMEX se ubica en cualquiera de tales supuestos, así como copia del acta de notificación correspondiente.</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En los demás supuestos, cuando la SE reciba la resolución firme en la que se establezca que el titular del Programa IMMEX se ubica en tales supuestos, así como copia del acta de notificación correspondiente.</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spacing w:after="0" w:line="240" w:lineRule="auto"/>
        <w:rPr>
          <w:sz w:val="24"/>
          <w:szCs w:val="24"/>
        </w:rPr>
      </w:pPr>
      <w:r w:rsidRPr="004D590F">
        <w:rPr>
          <w:b/>
          <w:sz w:val="24"/>
          <w:szCs w:val="24"/>
        </w:rPr>
        <w:t xml:space="preserve">3.2.21 </w:t>
      </w:r>
      <w:r w:rsidRPr="004D590F">
        <w:rPr>
          <w:sz w:val="24"/>
          <w:szCs w:val="24"/>
        </w:rPr>
        <w:t>Para los efectos de los artículos 21, 24, fracción VII, inciso b), 27, 29 y Quinto Transitorio del Decreto IMMEX, publicado en el DOF con fecha 1 de noviembre de 2006 y Octavo, fracción II del Decreto de Facilidades, las empresas a las que la SE haya asignado número de Programa IMMEX de conformidad con el artículo Quinto Transitorio del Decreto IMMEX publicado en el DOF con fecha 1 de noviembre de 2006, deberán realizar permanentemente el registro de lo siguiente:</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lang w:val="es-ES_tradnl"/>
        </w:rPr>
        <w:t>I.</w:t>
      </w:r>
      <w:r w:rsidRPr="004D590F">
        <w:rPr>
          <w:b/>
          <w:sz w:val="24"/>
          <w:szCs w:val="24"/>
          <w:lang w:val="es-ES_tradnl"/>
        </w:rPr>
        <w:tab/>
      </w:r>
      <w:r w:rsidRPr="004D590F">
        <w:rPr>
          <w:sz w:val="24"/>
          <w:szCs w:val="24"/>
          <w:lang w:val="es-ES_tradnl"/>
        </w:rPr>
        <w:t xml:space="preserve">Los domicilios en los que realizan sus operaciones al amparo del programa IMMEX, únicamente los referentes a sus plantas, bodegas, almacenes de mercancías importadas temporalmente, mediante </w:t>
      </w:r>
      <w:r w:rsidRPr="004D590F">
        <w:rPr>
          <w:sz w:val="24"/>
          <w:szCs w:val="24"/>
        </w:rPr>
        <w:t>la presentación de escrito libre en los términos y condiciones que establece el trámite inscrito en el RFTS denominado SE-03-076-G “Modificación de Programa de Industria Manufacturera, Maquiladora y de Servicios de Exportación (IMMEX)”, modalidad “Cambio, alta o baja de domicilio fiscal y plantas”, adjuntando a dicho trámite, cuando así corresponda, copia del acuse de actualización del RFC, emitido por la Administración Local de Asistencia al Contribuyente.</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4" w:hanging="706"/>
        <w:rPr>
          <w:sz w:val="24"/>
          <w:szCs w:val="24"/>
          <w:lang w:val="es-ES_tradnl"/>
        </w:rPr>
      </w:pPr>
      <w:r w:rsidRPr="004D590F">
        <w:rPr>
          <w:b/>
          <w:sz w:val="24"/>
          <w:szCs w:val="24"/>
          <w:lang w:val="es-ES_tradnl"/>
        </w:rPr>
        <w:t>II.</w:t>
      </w:r>
      <w:r w:rsidRPr="004D590F">
        <w:rPr>
          <w:b/>
          <w:sz w:val="24"/>
          <w:szCs w:val="24"/>
          <w:lang w:val="es-ES_tradnl"/>
        </w:rPr>
        <w:tab/>
      </w:r>
      <w:r w:rsidRPr="004D590F">
        <w:rPr>
          <w:sz w:val="24"/>
          <w:szCs w:val="24"/>
          <w:lang w:val="es-ES_tradnl"/>
        </w:rPr>
        <w:t>Las personas físicas y morales que les realizan operaciones de submanufactura, mediante la presentación de escrito libre en los términos y condiciones que establece el trámite inscrito en el RFTS denominado SE-03-076-B “Modificación de Programa de Industria Manufacturera, Maquiladora y de Servicios de Exportación (IMMEX)”, modalidad “Registro de empresas submanufactureras”, adjuntando copia de la constancia de Inscripción con Cédula de Identificación Fiscal, constancia de Registro o Constancia de inscripción al RFC, emitido por la Administración Local de Asistencia al Contribuyente, correspondiente a la persona que realiza las operaciones de submanufactura.</w:t>
      </w:r>
    </w:p>
    <w:p w:rsidR="00833335" w:rsidRPr="004D590F" w:rsidRDefault="00833335" w:rsidP="004D590F">
      <w:pPr>
        <w:pStyle w:val="Texto"/>
        <w:tabs>
          <w:tab w:val="left" w:pos="990"/>
        </w:tabs>
        <w:spacing w:after="0" w:line="240" w:lineRule="auto"/>
        <w:ind w:left="994" w:hanging="706"/>
        <w:rPr>
          <w:sz w:val="24"/>
          <w:szCs w:val="24"/>
          <w:lang w:val="es-ES_tradnl"/>
        </w:rPr>
      </w:pPr>
    </w:p>
    <w:p w:rsidR="00BE110B" w:rsidRDefault="00F82329" w:rsidP="004D590F">
      <w:pPr>
        <w:pStyle w:val="Texto"/>
        <w:spacing w:after="0" w:line="240" w:lineRule="auto"/>
        <w:ind w:left="994" w:hanging="706"/>
        <w:rPr>
          <w:sz w:val="24"/>
          <w:szCs w:val="24"/>
        </w:rPr>
      </w:pPr>
      <w:r w:rsidRPr="004D590F">
        <w:rPr>
          <w:sz w:val="24"/>
          <w:szCs w:val="24"/>
        </w:rPr>
        <w:tab/>
      </w:r>
      <w:r w:rsidR="00BE110B" w:rsidRPr="004D590F">
        <w:rPr>
          <w:sz w:val="24"/>
          <w:szCs w:val="24"/>
        </w:rPr>
        <w:t xml:space="preserve">No obstante, las empresas a que se refiere el párrafo anterior podrán continuar utilizando los domicilios y podrán continuar realizando operaciones de submanufactura con las personas, que previamente </w:t>
      </w:r>
      <w:r w:rsidR="00BE110B" w:rsidRPr="004D590F">
        <w:rPr>
          <w:sz w:val="24"/>
          <w:szCs w:val="24"/>
        </w:rPr>
        <w:lastRenderedPageBreak/>
        <w:t>hubieren registrado ante la SE a más tardar el último día hábil de agosto de 2008.</w:t>
      </w:r>
    </w:p>
    <w:p w:rsidR="00833335" w:rsidRPr="004D590F" w:rsidRDefault="00833335" w:rsidP="004D590F">
      <w:pPr>
        <w:pStyle w:val="Texto"/>
        <w:spacing w:after="0" w:line="240" w:lineRule="auto"/>
        <w:ind w:left="994" w:hanging="706"/>
        <w:rPr>
          <w:sz w:val="24"/>
          <w:szCs w:val="24"/>
        </w:rPr>
      </w:pPr>
    </w:p>
    <w:p w:rsidR="00BE110B" w:rsidRDefault="00BE110B" w:rsidP="004D590F">
      <w:pPr>
        <w:pStyle w:val="Texto"/>
        <w:spacing w:after="0" w:line="240" w:lineRule="auto"/>
        <w:rPr>
          <w:sz w:val="24"/>
          <w:szCs w:val="24"/>
        </w:rPr>
      </w:pPr>
      <w:r w:rsidRPr="004D590F">
        <w:rPr>
          <w:b/>
          <w:sz w:val="24"/>
          <w:szCs w:val="24"/>
        </w:rPr>
        <w:t xml:space="preserve">3.2.22 </w:t>
      </w:r>
      <w:r w:rsidRPr="004D590F">
        <w:rPr>
          <w:sz w:val="24"/>
          <w:szCs w:val="24"/>
        </w:rPr>
        <w:t>Para los efectos del artículo 25, párrafos quinto y sexto del Decreto IMMEX, las empresas con Programa IMMEX deberán presentar al INEGI, de conformidad con la LIEG, la información que determine, referida a las unidades económicas objeto del Programa IMMEX para los fines estadísticos de su competencia:</w:t>
      </w:r>
    </w:p>
    <w:p w:rsidR="00833335" w:rsidRPr="004D590F" w:rsidRDefault="00833335"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Mensualmente, dentro de los primeros 20 días naturales posteriores al mes de que se trate.</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firstLine="0"/>
        <w:rPr>
          <w:sz w:val="24"/>
          <w:szCs w:val="24"/>
        </w:rPr>
      </w:pPr>
      <w:r w:rsidRPr="004D590F">
        <w:rPr>
          <w:spacing w:val="-5"/>
          <w:sz w:val="24"/>
          <w:szCs w:val="24"/>
        </w:rPr>
        <w:t>La información a que se refiere el párrafo anterior, deberá ser presentada a través del sitio de Internet</w:t>
      </w:r>
      <w:r w:rsidRPr="004D590F">
        <w:rPr>
          <w:sz w:val="24"/>
          <w:szCs w:val="24"/>
        </w:rPr>
        <w:t xml:space="preserve"> http://www.inegi.org.mx/inegi/contenidos/espanol/captacion_informacion/captacion.asp?s=inegi&amp;c=1769# o documentalmente en las Coordinaciones Estatales del INEGI.</w:t>
      </w:r>
    </w:p>
    <w:p w:rsidR="00833335" w:rsidRPr="004D590F" w:rsidRDefault="00833335" w:rsidP="004D590F">
      <w:pPr>
        <w:pStyle w:val="Texto"/>
        <w:tabs>
          <w:tab w:val="left" w:pos="990"/>
        </w:tabs>
        <w:spacing w:after="0" w:line="240" w:lineRule="auto"/>
        <w:ind w:left="990" w:firstLine="0"/>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Anualmente, dentro de los 30 días naturales posteriores a la recepción de la notificación por parte del INEGI.</w:t>
      </w:r>
    </w:p>
    <w:p w:rsidR="00833335" w:rsidRPr="004D590F" w:rsidRDefault="00833335" w:rsidP="004D590F">
      <w:pPr>
        <w:pStyle w:val="Texto"/>
        <w:tabs>
          <w:tab w:val="left" w:pos="990"/>
        </w:tabs>
        <w:spacing w:after="0" w:line="240" w:lineRule="auto"/>
        <w:ind w:left="990" w:hanging="702"/>
        <w:rPr>
          <w:sz w:val="24"/>
          <w:szCs w:val="24"/>
        </w:rPr>
      </w:pPr>
    </w:p>
    <w:p w:rsidR="00BE110B" w:rsidRDefault="00BE110B" w:rsidP="004D590F">
      <w:pPr>
        <w:pStyle w:val="Texto"/>
        <w:spacing w:after="0" w:line="240" w:lineRule="auto"/>
        <w:rPr>
          <w:sz w:val="24"/>
          <w:szCs w:val="24"/>
        </w:rPr>
      </w:pPr>
      <w:r w:rsidRPr="004D590F">
        <w:rPr>
          <w:sz w:val="24"/>
          <w:szCs w:val="24"/>
        </w:rPr>
        <w:t>Para los efectos de los artículos 38 y 45 de la LIEG, la información que las empresas con Programa IMMEX proporcionen al INEGI para fines estadísticos será manejada bajo la observancia de los principios de confidencialidad y reserva y no se comunicará, en ningún caso, en forma nominativa o individualizada, ni hará prueba ante autoridad administrativa o fiscal, ni en juicio o fuera de él.</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En caso de que las empresas con Programa IMMEX tengan alguna duda respecto de la información que deban proporcionar, podrán comunicarse al servicio de información telefónica del INEGI.</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3.2.23 </w:t>
      </w:r>
      <w:r w:rsidRPr="004D590F">
        <w:rPr>
          <w:sz w:val="24"/>
          <w:szCs w:val="24"/>
        </w:rPr>
        <w:t>Para los efectos de los artículos 3, fracción IV, 6 y 11 del Decreto IMMEX, una empresa que, con registro de empresa certificada, opere al amparo del Decreto IMMEX bajo la modalidad de Albergue, podrá contar con un Programa IMMEX por cada empresa extranjera que le facilite la tecnología y el material productivo para operar directamente el Programa.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3.2.24 </w:t>
      </w:r>
      <w:r w:rsidRPr="004D590F">
        <w:rPr>
          <w:sz w:val="24"/>
          <w:szCs w:val="24"/>
        </w:rPr>
        <w:t>Las empresas que cuentan con un Programa IMMEX y con autorización emitida por el SAT para destinar mercancías al régimen de recinto fiscalizado estratégico, se les tendrán por cumplidas todas las obligaciones establecidas en el Decreto IMMEX, sin necesidad de realizar ningún trámite ante la SE, siempre que dichas empresas, cumplan con las disposiciones establecidas para los recintos fiscalizados estratégicos que para tal efecto establece el SAT.</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los efectos del párrafo anterior, el SAT deberá informar a la SE cuando las empresas incumplan las disposiciones establecidas para los recintos fiscalizados estratégicos.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lastRenderedPageBreak/>
        <w:t>3.2.25</w:t>
      </w:r>
      <w:r w:rsidRPr="004D590F">
        <w:rPr>
          <w:sz w:val="24"/>
          <w:szCs w:val="24"/>
        </w:rPr>
        <w:t xml:space="preserve"> La SE establecerá un monitoreo permanente de las operaciones de comercio exterior respecto de las mercancías a que se refieren las fracciones arancelarias 9806.00.08 y 9807.00.01 de la Tarifa.</w:t>
      </w:r>
    </w:p>
    <w:p w:rsidR="002A7C2A" w:rsidRDefault="002A7C2A" w:rsidP="004D590F">
      <w:pPr>
        <w:pStyle w:val="Texto"/>
        <w:spacing w:after="0" w:line="240" w:lineRule="auto"/>
        <w:rPr>
          <w:sz w:val="24"/>
          <w:szCs w:val="24"/>
        </w:rPr>
      </w:pPr>
    </w:p>
    <w:p w:rsidR="002A7C2A" w:rsidRDefault="002A7C2A" w:rsidP="002A7C2A">
      <w:pPr>
        <w:pStyle w:val="Texto"/>
        <w:spacing w:after="0" w:line="240" w:lineRule="auto"/>
        <w:ind w:firstLine="289"/>
        <w:rPr>
          <w:sz w:val="24"/>
          <w:szCs w:val="24"/>
        </w:rPr>
      </w:pPr>
      <w:r w:rsidRPr="002A7C2A">
        <w:rPr>
          <w:b/>
          <w:sz w:val="24"/>
          <w:szCs w:val="24"/>
        </w:rPr>
        <w:t>3.2.26</w:t>
      </w:r>
      <w:r w:rsidRPr="002A7C2A">
        <w:rPr>
          <w:sz w:val="24"/>
          <w:szCs w:val="24"/>
        </w:rPr>
        <w:t xml:space="preserve"> Para los efectos de los artículos 401, inciso a) y 415 del TLCAN, el proceso de desensamble se considerará producción, por lo que un material recuperado de un bien desensamblado en el territorio de una de las Partes, será considerado como originario como resultado de tal desensamble, siempre que el material recuperado satisfaga la respectiva regla de origen del Anexo 401 y demás disposiciones aplicables del Capítulo IV del TLCAN.</w:t>
      </w:r>
    </w:p>
    <w:p w:rsidR="002A7C2A" w:rsidRPr="002A7C2A" w:rsidRDefault="002A7C2A" w:rsidP="002A7C2A">
      <w:pPr>
        <w:pStyle w:val="Texto"/>
        <w:spacing w:after="0" w:line="240" w:lineRule="auto"/>
        <w:ind w:firstLine="289"/>
        <w:rPr>
          <w:sz w:val="24"/>
          <w:szCs w:val="24"/>
        </w:rPr>
      </w:pPr>
    </w:p>
    <w:p w:rsidR="002A7C2A" w:rsidRDefault="002A7C2A" w:rsidP="002A7C2A">
      <w:pPr>
        <w:pStyle w:val="Texto"/>
        <w:spacing w:after="0" w:line="240" w:lineRule="auto"/>
        <w:ind w:firstLine="289"/>
        <w:rPr>
          <w:sz w:val="24"/>
          <w:szCs w:val="24"/>
        </w:rPr>
      </w:pPr>
      <w:r w:rsidRPr="002A7C2A">
        <w:rPr>
          <w:sz w:val="24"/>
          <w:szCs w:val="24"/>
        </w:rPr>
        <w:t>No están comprendidos en la presente regla los materiales que han sido recuperados o desensamblados de bienes nuevos. Para tales efectos “bienes nuevos” significa bienes que se hallan en la misma condición en que fueron manufacturados y que reúnen los estándares comerciales de un bien nuevo en la industria correspondiente.</w:t>
      </w:r>
    </w:p>
    <w:p w:rsidR="002A7C2A" w:rsidRPr="002A7C2A" w:rsidRDefault="002A7C2A" w:rsidP="002A7C2A">
      <w:pPr>
        <w:pStyle w:val="Texto"/>
        <w:spacing w:after="0" w:line="240" w:lineRule="auto"/>
        <w:ind w:firstLine="289"/>
        <w:rPr>
          <w:sz w:val="24"/>
          <w:szCs w:val="24"/>
        </w:rPr>
      </w:pPr>
    </w:p>
    <w:p w:rsidR="002A7C2A" w:rsidRDefault="002A7C2A" w:rsidP="002A7C2A">
      <w:pPr>
        <w:pStyle w:val="Texto"/>
        <w:spacing w:after="0" w:line="240" w:lineRule="auto"/>
        <w:ind w:firstLine="289"/>
        <w:rPr>
          <w:sz w:val="24"/>
          <w:szCs w:val="24"/>
        </w:rPr>
      </w:pPr>
      <w:r w:rsidRPr="002A7C2A">
        <w:rPr>
          <w:sz w:val="24"/>
          <w:szCs w:val="24"/>
        </w:rPr>
        <w:t>Lo dispuesto en la presente regla será aplicable únicamente para las empresas a que se refiere la regla 3.2.2 del presente Acuerdo, tratándose de materiales recuperados resultantes del proceso de desensamble en el territorio de una de las Partes del TLCAN.</w:t>
      </w:r>
    </w:p>
    <w:p w:rsidR="002A7C2A" w:rsidRDefault="002A7C2A" w:rsidP="002A7C2A">
      <w:pPr>
        <w:pStyle w:val="Texto"/>
        <w:spacing w:after="0" w:line="240" w:lineRule="auto"/>
        <w:ind w:firstLine="289"/>
        <w:jc w:val="right"/>
        <w:rPr>
          <w:b/>
          <w:i/>
          <w:color w:val="0070C0"/>
          <w:szCs w:val="18"/>
        </w:rPr>
      </w:pPr>
      <w:r w:rsidRPr="002A7C2A">
        <w:rPr>
          <w:b/>
          <w:i/>
          <w:color w:val="0070C0"/>
          <w:szCs w:val="18"/>
        </w:rPr>
        <w:t>Regla adicionada DOF 06-06-2013</w:t>
      </w:r>
    </w:p>
    <w:p w:rsidR="00977E8E" w:rsidRDefault="00977E8E" w:rsidP="002A7C2A">
      <w:pPr>
        <w:pStyle w:val="Texto"/>
        <w:spacing w:after="0" w:line="240" w:lineRule="auto"/>
        <w:ind w:firstLine="289"/>
        <w:jc w:val="right"/>
        <w:rPr>
          <w:b/>
          <w:i/>
          <w:color w:val="0070C0"/>
          <w:szCs w:val="18"/>
        </w:rPr>
      </w:pPr>
    </w:p>
    <w:p w:rsidR="00977E8E" w:rsidRDefault="00977E8E" w:rsidP="00977E8E">
      <w:pPr>
        <w:pStyle w:val="Texto"/>
        <w:spacing w:after="0" w:line="240" w:lineRule="auto"/>
        <w:ind w:firstLine="289"/>
        <w:rPr>
          <w:b/>
          <w:i/>
          <w:color w:val="0070C0"/>
          <w:szCs w:val="18"/>
        </w:rPr>
      </w:pPr>
      <w:r>
        <w:rPr>
          <w:b/>
          <w:sz w:val="24"/>
          <w:szCs w:val="24"/>
          <w:lang w:val="es-ES"/>
        </w:rPr>
        <w:t>3</w:t>
      </w:r>
      <w:r w:rsidRPr="00C27B4D">
        <w:rPr>
          <w:b/>
          <w:sz w:val="24"/>
          <w:szCs w:val="24"/>
          <w:lang w:val="es-ES"/>
        </w:rPr>
        <w:t xml:space="preserve">.2.27 </w:t>
      </w:r>
      <w:r w:rsidRPr="00C27B4D">
        <w:rPr>
          <w:sz w:val="24"/>
          <w:szCs w:val="24"/>
          <w:lang w:val="es-ES" w:eastAsia="es-ES"/>
        </w:rPr>
        <w:t>Para los efectos del primer párrafo del artículo 11 del Decreto IMMEX, se considera que se cuenta con la opinión favorable del SAT cuando se cumplan los requisitos establecidos en la fracción III del mismo artículo, salvo que se trate de las mercancías incluidas en el Anexo II del Decreto IMMEX, así como las</w:t>
      </w:r>
      <w:r>
        <w:rPr>
          <w:sz w:val="24"/>
          <w:szCs w:val="24"/>
          <w:lang w:val="es-ES" w:eastAsia="es-ES"/>
        </w:rPr>
        <w:t xml:space="preserve"> </w:t>
      </w:r>
      <w:r w:rsidRPr="00C27B4D">
        <w:rPr>
          <w:sz w:val="24"/>
          <w:szCs w:val="24"/>
          <w:lang w:val="es-ES" w:eastAsia="es-ES"/>
        </w:rPr>
        <w:t>señaladas en el Anexo 3.3.2 del presente ordenamiento, cuya aprobación estará sujeta, además a lo dispuesto por la fracción V, inciso b) del citado artículo 11.</w:t>
      </w:r>
    </w:p>
    <w:p w:rsidR="00977E8E" w:rsidRDefault="00977E8E" w:rsidP="002A7C2A">
      <w:pPr>
        <w:pStyle w:val="Texto"/>
        <w:spacing w:after="0" w:line="240" w:lineRule="auto"/>
        <w:ind w:firstLine="289"/>
        <w:jc w:val="right"/>
        <w:rPr>
          <w:b/>
          <w:i/>
          <w:color w:val="0070C0"/>
          <w:szCs w:val="18"/>
        </w:rPr>
      </w:pPr>
    </w:p>
    <w:p w:rsidR="00977E8E" w:rsidRDefault="00977E8E" w:rsidP="00977E8E">
      <w:pPr>
        <w:pStyle w:val="Texto"/>
        <w:spacing w:after="0" w:line="240" w:lineRule="auto"/>
        <w:ind w:firstLine="289"/>
        <w:jc w:val="right"/>
        <w:rPr>
          <w:b/>
          <w:i/>
          <w:color w:val="0070C0"/>
          <w:szCs w:val="18"/>
        </w:rPr>
      </w:pPr>
      <w:r>
        <w:rPr>
          <w:b/>
          <w:i/>
          <w:color w:val="0070C0"/>
          <w:szCs w:val="18"/>
        </w:rPr>
        <w:t>Regla adicionada DOF 12-12-2016</w:t>
      </w:r>
    </w:p>
    <w:p w:rsidR="00710515" w:rsidRDefault="00710515" w:rsidP="00977E8E">
      <w:pPr>
        <w:pStyle w:val="Texto"/>
        <w:spacing w:after="0" w:line="240" w:lineRule="auto"/>
        <w:ind w:firstLine="289"/>
        <w:jc w:val="right"/>
        <w:rPr>
          <w:b/>
          <w:i/>
          <w:color w:val="0070C0"/>
          <w:szCs w:val="18"/>
        </w:rPr>
      </w:pPr>
    </w:p>
    <w:p w:rsidR="00710515" w:rsidRPr="00C27B4D" w:rsidRDefault="00710515" w:rsidP="00710515">
      <w:pPr>
        <w:spacing w:after="0" w:line="240" w:lineRule="auto"/>
        <w:jc w:val="both"/>
        <w:rPr>
          <w:rFonts w:ascii="Arial" w:hAnsi="Arial" w:cs="Arial"/>
          <w:sz w:val="24"/>
          <w:szCs w:val="24"/>
          <w:lang w:val="es-ES" w:eastAsia="es-ES"/>
        </w:rPr>
      </w:pPr>
      <w:r w:rsidRPr="00C27B4D">
        <w:rPr>
          <w:rFonts w:ascii="Arial" w:hAnsi="Arial" w:cs="Arial"/>
          <w:b/>
          <w:sz w:val="24"/>
          <w:szCs w:val="24"/>
        </w:rPr>
        <w:t>3.2.28</w:t>
      </w:r>
      <w:r w:rsidRPr="00C27B4D">
        <w:rPr>
          <w:rFonts w:ascii="Arial" w:hAnsi="Arial" w:cs="Arial"/>
          <w:sz w:val="24"/>
          <w:szCs w:val="24"/>
          <w:lang w:val="es-ES"/>
        </w:rPr>
        <w:t xml:space="preserve"> Para</w:t>
      </w:r>
      <w:r w:rsidRPr="00C27B4D">
        <w:rPr>
          <w:rFonts w:ascii="Arial" w:hAnsi="Arial" w:cs="Arial"/>
          <w:sz w:val="24"/>
          <w:szCs w:val="24"/>
          <w:lang w:val="es-ES" w:eastAsia="es-ES"/>
        </w:rPr>
        <w:t xml:space="preserve"> los efectos del artículo 11, fracción I, inciso b) del Decreto IMMEX, la descripción detallada del proceso productivo </w:t>
      </w:r>
      <w:r>
        <w:rPr>
          <w:rFonts w:ascii="Arial" w:hAnsi="Arial" w:cs="Arial"/>
          <w:sz w:val="24"/>
          <w:szCs w:val="24"/>
          <w:lang w:val="es-ES" w:eastAsia="es-ES"/>
        </w:rPr>
        <w:t xml:space="preserve">o de servicio </w:t>
      </w:r>
      <w:r w:rsidRPr="00C27B4D">
        <w:rPr>
          <w:rFonts w:ascii="Arial" w:hAnsi="Arial" w:cs="Arial"/>
          <w:sz w:val="24"/>
          <w:szCs w:val="24"/>
          <w:lang w:val="es-ES" w:eastAsia="es-ES"/>
        </w:rPr>
        <w:t xml:space="preserve">deberá especificarse mediante escrito libre que incluya lo siguiente: </w:t>
      </w:r>
    </w:p>
    <w:p w:rsidR="00710515" w:rsidRPr="00C27B4D" w:rsidRDefault="00710515" w:rsidP="00710515">
      <w:pPr>
        <w:spacing w:after="0" w:line="240" w:lineRule="auto"/>
        <w:jc w:val="both"/>
        <w:rPr>
          <w:rFonts w:ascii="Arial" w:hAnsi="Arial" w:cs="Arial"/>
          <w:sz w:val="24"/>
          <w:szCs w:val="24"/>
          <w:lang w:val="es-ES" w:eastAsia="es-ES"/>
        </w:rPr>
      </w:pPr>
    </w:p>
    <w:p w:rsidR="00710515" w:rsidRPr="00C27B4D" w:rsidRDefault="00710515" w:rsidP="005A5B4E">
      <w:pPr>
        <w:pStyle w:val="Listavistosa-nfasis11"/>
        <w:numPr>
          <w:ilvl w:val="0"/>
          <w:numId w:val="5"/>
        </w:numPr>
        <w:spacing w:after="0" w:line="240" w:lineRule="auto"/>
        <w:jc w:val="both"/>
        <w:rPr>
          <w:rFonts w:ascii="Arial" w:hAnsi="Arial" w:cs="Arial"/>
          <w:lang w:val="es-ES"/>
        </w:rPr>
      </w:pPr>
      <w:r w:rsidRPr="00C27B4D">
        <w:rPr>
          <w:rFonts w:ascii="Arial" w:hAnsi="Arial" w:cs="Arial"/>
          <w:lang w:val="es-ES"/>
        </w:rPr>
        <w:t>El tiempo que la mercancía permanece en el inventario a partir de su importación;</w:t>
      </w:r>
    </w:p>
    <w:p w:rsidR="00710515" w:rsidRPr="00C27B4D" w:rsidRDefault="00710515" w:rsidP="00710515">
      <w:pPr>
        <w:pStyle w:val="Listavistosa-nfasis11"/>
        <w:jc w:val="both"/>
        <w:rPr>
          <w:rFonts w:ascii="Arial" w:hAnsi="Arial" w:cs="Arial"/>
          <w:lang w:val="es-ES"/>
        </w:rPr>
      </w:pPr>
    </w:p>
    <w:p w:rsidR="00710515" w:rsidRPr="00C27B4D" w:rsidRDefault="00710515" w:rsidP="005A5B4E">
      <w:pPr>
        <w:pStyle w:val="Listavistosa-nfasis11"/>
        <w:numPr>
          <w:ilvl w:val="0"/>
          <w:numId w:val="5"/>
        </w:numPr>
        <w:spacing w:after="0" w:line="240" w:lineRule="auto"/>
        <w:jc w:val="both"/>
        <w:rPr>
          <w:rFonts w:ascii="Arial" w:hAnsi="Arial" w:cs="Arial"/>
          <w:lang w:val="es-ES"/>
        </w:rPr>
      </w:pPr>
      <w:r w:rsidRPr="00C27B4D">
        <w:rPr>
          <w:rFonts w:ascii="Arial" w:hAnsi="Arial" w:cs="Arial"/>
          <w:lang w:val="es-ES"/>
        </w:rPr>
        <w:t>Duración</w:t>
      </w:r>
      <w:r>
        <w:rPr>
          <w:rFonts w:ascii="Arial" w:hAnsi="Arial" w:cs="Arial"/>
          <w:lang w:val="es-ES"/>
        </w:rPr>
        <w:t xml:space="preserve"> y descripción de cada una de las etapas</w:t>
      </w:r>
      <w:r w:rsidRPr="00C27B4D">
        <w:rPr>
          <w:rFonts w:ascii="Arial" w:hAnsi="Arial" w:cs="Arial"/>
          <w:lang w:val="es-ES"/>
        </w:rPr>
        <w:t xml:space="preserve"> del proceso productivo</w:t>
      </w:r>
      <w:r>
        <w:rPr>
          <w:rFonts w:ascii="Arial" w:hAnsi="Arial" w:cs="Arial"/>
          <w:lang w:val="es-ES"/>
        </w:rPr>
        <w:t xml:space="preserve"> o de servicio</w:t>
      </w:r>
      <w:r w:rsidRPr="00C27B4D">
        <w:rPr>
          <w:rFonts w:ascii="Arial" w:hAnsi="Arial" w:cs="Arial"/>
          <w:lang w:val="es-ES"/>
        </w:rPr>
        <w:t xml:space="preserve">; </w:t>
      </w:r>
    </w:p>
    <w:p w:rsidR="00710515" w:rsidRPr="00C27B4D" w:rsidRDefault="00710515" w:rsidP="00710515">
      <w:pPr>
        <w:spacing w:after="0" w:line="240" w:lineRule="auto"/>
        <w:contextualSpacing/>
        <w:jc w:val="both"/>
        <w:rPr>
          <w:rFonts w:ascii="Arial" w:hAnsi="Arial" w:cs="Arial"/>
          <w:sz w:val="24"/>
          <w:szCs w:val="24"/>
          <w:lang w:val="es-ES"/>
        </w:rPr>
      </w:pPr>
    </w:p>
    <w:p w:rsidR="00710515" w:rsidRPr="00C27B4D" w:rsidRDefault="00710515" w:rsidP="005A5B4E">
      <w:pPr>
        <w:pStyle w:val="Listavistosa-nfasis11"/>
        <w:numPr>
          <w:ilvl w:val="0"/>
          <w:numId w:val="5"/>
        </w:numPr>
        <w:spacing w:after="0" w:line="240" w:lineRule="auto"/>
        <w:contextualSpacing w:val="0"/>
        <w:jc w:val="both"/>
        <w:rPr>
          <w:rFonts w:ascii="Arial" w:hAnsi="Arial" w:cs="Arial"/>
          <w:lang w:val="es-ES"/>
        </w:rPr>
      </w:pPr>
      <w:r w:rsidRPr="00C27B4D">
        <w:rPr>
          <w:rFonts w:ascii="Arial" w:hAnsi="Arial" w:cs="Arial"/>
          <w:lang w:val="es-ES"/>
        </w:rPr>
        <w:t xml:space="preserve">Tiempo que permanecerá en el país el producto elaborado </w:t>
      </w:r>
      <w:r>
        <w:rPr>
          <w:rFonts w:ascii="Arial" w:hAnsi="Arial" w:cs="Arial"/>
          <w:lang w:val="es-ES"/>
        </w:rPr>
        <w:t xml:space="preserve">u objeto del servicio </w:t>
      </w:r>
      <w:r w:rsidRPr="00C27B4D">
        <w:rPr>
          <w:rFonts w:ascii="Arial" w:hAnsi="Arial" w:cs="Arial"/>
          <w:lang w:val="es-ES"/>
        </w:rPr>
        <w:t>antes de llegar a su destino final, y</w:t>
      </w:r>
    </w:p>
    <w:p w:rsidR="00710515" w:rsidRPr="00C27B4D" w:rsidRDefault="00710515" w:rsidP="00710515">
      <w:pPr>
        <w:pStyle w:val="Listavistosa-nfasis11"/>
        <w:jc w:val="both"/>
        <w:rPr>
          <w:rFonts w:ascii="Arial" w:hAnsi="Arial" w:cs="Arial"/>
          <w:lang w:val="es-ES"/>
        </w:rPr>
      </w:pPr>
    </w:p>
    <w:p w:rsidR="00977E8E" w:rsidRDefault="00710515" w:rsidP="005A5B4E">
      <w:pPr>
        <w:pStyle w:val="Listavistosa-nfasis11"/>
        <w:numPr>
          <w:ilvl w:val="0"/>
          <w:numId w:val="5"/>
        </w:numPr>
        <w:spacing w:after="0" w:line="240" w:lineRule="auto"/>
        <w:contextualSpacing w:val="0"/>
        <w:jc w:val="both"/>
        <w:rPr>
          <w:rFonts w:ascii="Arial" w:hAnsi="Arial" w:cs="Arial"/>
          <w:lang w:val="es-ES"/>
        </w:rPr>
      </w:pPr>
      <w:r w:rsidRPr="00C27B4D">
        <w:rPr>
          <w:rFonts w:ascii="Arial" w:hAnsi="Arial" w:cs="Arial"/>
          <w:lang w:val="es-ES"/>
        </w:rPr>
        <w:t>Domicilio en el que permanecerá la mercancía importada.</w:t>
      </w:r>
    </w:p>
    <w:p w:rsidR="00A76046" w:rsidRPr="00710515" w:rsidRDefault="00A76046" w:rsidP="00A76046">
      <w:pPr>
        <w:pStyle w:val="Listavistosa-nfasis11"/>
        <w:spacing w:after="0" w:line="240" w:lineRule="auto"/>
        <w:ind w:left="0"/>
        <w:contextualSpacing w:val="0"/>
        <w:jc w:val="both"/>
        <w:rPr>
          <w:rFonts w:ascii="Arial" w:hAnsi="Arial" w:cs="Arial"/>
          <w:lang w:val="es-ES"/>
        </w:rPr>
      </w:pPr>
    </w:p>
    <w:p w:rsidR="00977E8E" w:rsidRPr="002A7C2A" w:rsidRDefault="00977E8E" w:rsidP="00977E8E">
      <w:pPr>
        <w:pStyle w:val="Texto"/>
        <w:spacing w:after="0" w:line="240" w:lineRule="auto"/>
        <w:ind w:firstLine="289"/>
        <w:jc w:val="right"/>
        <w:rPr>
          <w:b/>
          <w:i/>
          <w:color w:val="0070C0"/>
          <w:szCs w:val="18"/>
        </w:rPr>
      </w:pPr>
      <w:r>
        <w:rPr>
          <w:b/>
          <w:i/>
          <w:color w:val="0070C0"/>
          <w:szCs w:val="18"/>
        </w:rPr>
        <w:t>Regla adicionada DOF 12-12-2016</w:t>
      </w:r>
    </w:p>
    <w:p w:rsidR="00977E8E" w:rsidRDefault="00977E8E" w:rsidP="00977E8E">
      <w:pPr>
        <w:pStyle w:val="Texto"/>
        <w:spacing w:after="0" w:line="240" w:lineRule="auto"/>
        <w:rPr>
          <w:sz w:val="24"/>
          <w:szCs w:val="24"/>
        </w:rPr>
      </w:pPr>
    </w:p>
    <w:p w:rsidR="00710515" w:rsidRPr="00C27B4D" w:rsidRDefault="00710515" w:rsidP="00710515">
      <w:pPr>
        <w:spacing w:after="0" w:line="240" w:lineRule="auto"/>
        <w:jc w:val="both"/>
        <w:rPr>
          <w:rFonts w:ascii="Arial" w:hAnsi="Arial" w:cs="Arial"/>
          <w:sz w:val="24"/>
          <w:szCs w:val="24"/>
          <w:lang w:val="es-ES" w:eastAsia="es-ES"/>
        </w:rPr>
      </w:pPr>
      <w:r w:rsidRPr="00C27B4D">
        <w:rPr>
          <w:rFonts w:ascii="Arial" w:hAnsi="Arial" w:cs="Arial"/>
          <w:b/>
          <w:sz w:val="24"/>
          <w:szCs w:val="24"/>
          <w:lang w:val="es-ES"/>
        </w:rPr>
        <w:lastRenderedPageBreak/>
        <w:t>3.2.29</w:t>
      </w:r>
      <w:r w:rsidRPr="00C27B4D">
        <w:rPr>
          <w:rFonts w:ascii="Arial" w:hAnsi="Arial" w:cs="Arial"/>
          <w:sz w:val="24"/>
          <w:szCs w:val="24"/>
          <w:lang w:val="es-ES"/>
        </w:rPr>
        <w:t xml:space="preserve"> </w:t>
      </w:r>
      <w:r w:rsidRPr="00C27B4D">
        <w:rPr>
          <w:rFonts w:ascii="Arial" w:hAnsi="Arial" w:cs="Arial"/>
          <w:sz w:val="24"/>
          <w:szCs w:val="24"/>
          <w:lang w:val="es-ES" w:eastAsia="es-ES"/>
        </w:rPr>
        <w:t xml:space="preserve">Para los efectos del artículo 11, fracción II, inciso e) numeral 6 del Decreto IMMEX, la calendarización del programa de inversión deberá incluir las etapas de desarrollo del proyecto que se tiene y el tiempo estimado para realizar las mismas. </w:t>
      </w:r>
    </w:p>
    <w:p w:rsidR="00710515" w:rsidRPr="00C27B4D" w:rsidRDefault="00710515" w:rsidP="00710515">
      <w:pPr>
        <w:spacing w:after="0" w:line="240" w:lineRule="auto"/>
        <w:jc w:val="both"/>
        <w:rPr>
          <w:rFonts w:ascii="Arial" w:hAnsi="Arial" w:cs="Arial"/>
          <w:sz w:val="24"/>
          <w:szCs w:val="24"/>
          <w:lang w:val="es-ES" w:eastAsia="es-ES"/>
        </w:rPr>
      </w:pPr>
      <w:r w:rsidRPr="00C27B4D">
        <w:rPr>
          <w:rFonts w:ascii="Arial" w:hAnsi="Arial" w:cs="Arial"/>
          <w:sz w:val="24"/>
          <w:szCs w:val="24"/>
          <w:lang w:val="es-ES" w:eastAsia="es-ES"/>
        </w:rPr>
        <w:t xml:space="preserve"> </w:t>
      </w:r>
    </w:p>
    <w:p w:rsidR="00710515" w:rsidRPr="00C27B4D" w:rsidRDefault="00710515" w:rsidP="00710515">
      <w:pPr>
        <w:pStyle w:val="Texto"/>
        <w:spacing w:after="0" w:line="240" w:lineRule="auto"/>
        <w:ind w:firstLine="0"/>
        <w:rPr>
          <w:sz w:val="24"/>
          <w:szCs w:val="24"/>
          <w:lang w:val="es-ES"/>
        </w:rPr>
      </w:pPr>
      <w:r w:rsidRPr="00C27B4D">
        <w:rPr>
          <w:sz w:val="24"/>
          <w:szCs w:val="24"/>
          <w:lang w:val="es-ES"/>
        </w:rPr>
        <w:t>Para cada etapa, se deberá indicar una breve descripción en la que conste el monto en moneda nacional de la inversión que se tiene prevista; la fuente de financiamiento de la inversión; así como indicar si se tiene programado algún tipo de construcción o instalación adicional, reclutamiento de recursos humanos y pruebas de maquinaria y equipo instalado y funcionando.</w:t>
      </w:r>
    </w:p>
    <w:p w:rsidR="00710515" w:rsidRPr="002A7C2A" w:rsidRDefault="00710515" w:rsidP="00977E8E">
      <w:pPr>
        <w:pStyle w:val="Texto"/>
        <w:spacing w:after="0" w:line="240" w:lineRule="auto"/>
        <w:rPr>
          <w:sz w:val="24"/>
          <w:szCs w:val="24"/>
        </w:rPr>
      </w:pPr>
    </w:p>
    <w:p w:rsidR="00977E8E" w:rsidRPr="002A7C2A" w:rsidRDefault="00977E8E" w:rsidP="00977E8E">
      <w:pPr>
        <w:pStyle w:val="Texto"/>
        <w:spacing w:after="0" w:line="240" w:lineRule="auto"/>
        <w:ind w:firstLine="289"/>
        <w:jc w:val="right"/>
        <w:rPr>
          <w:b/>
          <w:i/>
          <w:color w:val="0070C0"/>
          <w:szCs w:val="18"/>
        </w:rPr>
      </w:pPr>
      <w:r>
        <w:rPr>
          <w:b/>
          <w:i/>
          <w:color w:val="0070C0"/>
          <w:szCs w:val="18"/>
        </w:rPr>
        <w:t>Regla adicionada DOF 12-12-2016</w:t>
      </w:r>
    </w:p>
    <w:p w:rsidR="00977E8E" w:rsidRPr="002A7C2A" w:rsidRDefault="00977E8E" w:rsidP="003444D8">
      <w:pPr>
        <w:pStyle w:val="Texto"/>
        <w:spacing w:after="0" w:line="240" w:lineRule="auto"/>
        <w:ind w:firstLine="0"/>
        <w:rPr>
          <w:b/>
          <w:i/>
          <w:color w:val="0070C0"/>
          <w:szCs w:val="18"/>
        </w:rPr>
      </w:pPr>
    </w:p>
    <w:p w:rsidR="002A7C2A" w:rsidRPr="002A7C2A" w:rsidRDefault="002A7C2A"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13" w:name="CAP33"/>
      <w:r w:rsidRPr="004D590F">
        <w:rPr>
          <w:b/>
          <w:sz w:val="24"/>
          <w:szCs w:val="24"/>
        </w:rPr>
        <w:t>Capítulo 3.3</w:t>
      </w:r>
      <w:bookmarkEnd w:id="13"/>
    </w:p>
    <w:p w:rsidR="003444D8" w:rsidRDefault="003444D8" w:rsidP="003444D8">
      <w:pPr>
        <w:pStyle w:val="Texto"/>
        <w:spacing w:after="0" w:line="240" w:lineRule="auto"/>
        <w:ind w:firstLine="0"/>
        <w:jc w:val="center"/>
        <w:rPr>
          <w:b/>
          <w:sz w:val="24"/>
          <w:szCs w:val="24"/>
        </w:rPr>
      </w:pPr>
      <w:r w:rsidRPr="004D590F">
        <w:rPr>
          <w:b/>
          <w:sz w:val="24"/>
          <w:szCs w:val="24"/>
        </w:rPr>
        <w:t>De los requisitos específicos del Programa IMMEX.</w:t>
      </w:r>
    </w:p>
    <w:p w:rsidR="00833335" w:rsidRDefault="00833335" w:rsidP="004D590F">
      <w:pPr>
        <w:pStyle w:val="Texto"/>
        <w:spacing w:after="0" w:line="240" w:lineRule="auto"/>
        <w:ind w:firstLine="0"/>
        <w:jc w:val="center"/>
        <w:rPr>
          <w:b/>
          <w:sz w:val="24"/>
          <w:szCs w:val="24"/>
        </w:rPr>
      </w:pPr>
    </w:p>
    <w:p w:rsidR="003444D8" w:rsidRDefault="003444D8" w:rsidP="003444D8">
      <w:pPr>
        <w:pStyle w:val="Texto"/>
        <w:spacing w:after="0" w:line="240" w:lineRule="auto"/>
        <w:ind w:firstLine="289"/>
        <w:jc w:val="right"/>
        <w:rPr>
          <w:b/>
          <w:i/>
          <w:color w:val="0070C0"/>
          <w:szCs w:val="18"/>
        </w:rPr>
      </w:pPr>
      <w:r>
        <w:rPr>
          <w:b/>
          <w:i/>
          <w:color w:val="0070C0"/>
          <w:szCs w:val="18"/>
        </w:rPr>
        <w:t>Capítulo reformado DOF 12-12-2016</w:t>
      </w:r>
    </w:p>
    <w:p w:rsidR="003444D8" w:rsidRPr="002A7C2A" w:rsidRDefault="003444D8" w:rsidP="003444D8">
      <w:pPr>
        <w:pStyle w:val="Texto"/>
        <w:spacing w:after="0" w:line="240" w:lineRule="auto"/>
        <w:ind w:firstLine="289"/>
        <w:jc w:val="right"/>
        <w:rPr>
          <w:b/>
          <w:i/>
          <w:color w:val="0070C0"/>
          <w:szCs w:val="18"/>
        </w:rPr>
      </w:pPr>
    </w:p>
    <w:p w:rsidR="003444D8" w:rsidRPr="00C27B4D" w:rsidRDefault="003444D8" w:rsidP="003444D8">
      <w:pPr>
        <w:pStyle w:val="Texto"/>
        <w:spacing w:after="0" w:line="240" w:lineRule="auto"/>
        <w:ind w:firstLine="0"/>
        <w:rPr>
          <w:sz w:val="24"/>
          <w:szCs w:val="24"/>
        </w:rPr>
      </w:pPr>
      <w:r w:rsidRPr="00C27B4D">
        <w:rPr>
          <w:b/>
          <w:sz w:val="24"/>
          <w:szCs w:val="24"/>
        </w:rPr>
        <w:t xml:space="preserve">3.3.1 </w:t>
      </w:r>
      <w:r w:rsidRPr="00C27B4D">
        <w:rPr>
          <w:sz w:val="24"/>
          <w:szCs w:val="24"/>
        </w:rPr>
        <w:t xml:space="preserve">Las disposiciones establecidas en el presente capítulo aplicarán a las empresas con Programa IMMEX que pretendan realizar la importación temporal y el retorno de las mercancías listadas en el Anexo II </w:t>
      </w:r>
      <w:r w:rsidRPr="00C27B4D">
        <w:rPr>
          <w:color w:val="262626" w:themeColor="text1" w:themeTint="D9"/>
          <w:sz w:val="24"/>
          <w:szCs w:val="24"/>
        </w:rPr>
        <w:t xml:space="preserve">del </w:t>
      </w:r>
      <w:r w:rsidRPr="00C27B4D">
        <w:rPr>
          <w:sz w:val="24"/>
          <w:szCs w:val="24"/>
        </w:rPr>
        <w:t>Decreto IMMEX, así como de las señaladas en el Anexo 3.3.2 del presente ordenamiento, independientemente del bien final a producir.</w:t>
      </w:r>
    </w:p>
    <w:p w:rsidR="003444D8" w:rsidRPr="00C27B4D" w:rsidRDefault="003444D8" w:rsidP="003444D8">
      <w:pPr>
        <w:pStyle w:val="Texto"/>
        <w:spacing w:after="0" w:line="240" w:lineRule="auto"/>
        <w:ind w:firstLine="0"/>
        <w:rPr>
          <w:sz w:val="24"/>
          <w:szCs w:val="24"/>
        </w:rPr>
      </w:pPr>
    </w:p>
    <w:p w:rsidR="003444D8" w:rsidRPr="00C27B4D" w:rsidRDefault="003444D8" w:rsidP="003444D8">
      <w:pPr>
        <w:pStyle w:val="Texto"/>
        <w:spacing w:after="0" w:line="240" w:lineRule="auto"/>
        <w:ind w:firstLine="0"/>
        <w:rPr>
          <w:sz w:val="24"/>
          <w:szCs w:val="24"/>
        </w:rPr>
      </w:pPr>
      <w:r w:rsidRPr="00C27B4D">
        <w:rPr>
          <w:b/>
          <w:sz w:val="24"/>
          <w:szCs w:val="24"/>
        </w:rPr>
        <w:t>3.3.2</w:t>
      </w:r>
      <w:r w:rsidRPr="00C27B4D">
        <w:rPr>
          <w:sz w:val="24"/>
          <w:szCs w:val="24"/>
        </w:rPr>
        <w:t xml:space="preserve"> Para los efectos del artículo 5, fracción I del Decreto IMMEX, las mercancías adicionales a las establecidas en el Anexo II de dicho Decreto, son las contenidas en el Anexo 3.3.2 del presente ordenamiento.</w:t>
      </w:r>
    </w:p>
    <w:p w:rsidR="003444D8" w:rsidRPr="00C27B4D" w:rsidRDefault="003444D8" w:rsidP="003444D8">
      <w:pPr>
        <w:pStyle w:val="Texto"/>
        <w:spacing w:after="0" w:line="240" w:lineRule="auto"/>
        <w:ind w:firstLine="0"/>
        <w:rPr>
          <w:sz w:val="24"/>
          <w:szCs w:val="24"/>
        </w:rPr>
      </w:pPr>
    </w:p>
    <w:p w:rsidR="003444D8" w:rsidRPr="00C27B4D" w:rsidRDefault="003444D8" w:rsidP="003444D8">
      <w:pPr>
        <w:pStyle w:val="Textocomentario"/>
        <w:spacing w:after="0"/>
        <w:jc w:val="center"/>
        <w:rPr>
          <w:rFonts w:ascii="Arial" w:hAnsi="Arial" w:cs="Arial"/>
          <w:b/>
          <w:sz w:val="24"/>
          <w:szCs w:val="24"/>
        </w:rPr>
      </w:pPr>
      <w:r w:rsidRPr="00C27B4D">
        <w:rPr>
          <w:rFonts w:ascii="Arial" w:hAnsi="Arial" w:cs="Arial"/>
          <w:b/>
          <w:sz w:val="24"/>
          <w:szCs w:val="24"/>
        </w:rPr>
        <w:t>Requisitos para la solicitud de ampliación</w:t>
      </w:r>
    </w:p>
    <w:p w:rsidR="003444D8" w:rsidRPr="00C27B4D" w:rsidRDefault="003444D8" w:rsidP="003444D8">
      <w:pPr>
        <w:pStyle w:val="Textocomentario"/>
        <w:spacing w:after="0"/>
        <w:jc w:val="center"/>
        <w:rPr>
          <w:rFonts w:ascii="Arial" w:hAnsi="Arial" w:cs="Arial"/>
          <w:b/>
          <w:sz w:val="24"/>
          <w:szCs w:val="24"/>
        </w:rPr>
      </w:pPr>
    </w:p>
    <w:p w:rsidR="003444D8" w:rsidRPr="00C27B4D" w:rsidRDefault="003444D8" w:rsidP="003444D8">
      <w:pPr>
        <w:tabs>
          <w:tab w:val="left" w:pos="855"/>
        </w:tabs>
        <w:spacing w:after="0" w:line="240" w:lineRule="auto"/>
        <w:jc w:val="both"/>
        <w:rPr>
          <w:rFonts w:ascii="Arial" w:hAnsi="Arial" w:cs="Arial"/>
          <w:sz w:val="24"/>
          <w:szCs w:val="24"/>
        </w:rPr>
      </w:pPr>
      <w:r w:rsidRPr="00C27B4D">
        <w:rPr>
          <w:rFonts w:ascii="Arial" w:hAnsi="Arial" w:cs="Arial"/>
          <w:b/>
          <w:sz w:val="24"/>
          <w:szCs w:val="24"/>
        </w:rPr>
        <w:t>3.3.3</w:t>
      </w:r>
      <w:r w:rsidRPr="00C27B4D">
        <w:rPr>
          <w:rFonts w:ascii="Arial" w:hAnsi="Arial" w:cs="Arial"/>
          <w:sz w:val="24"/>
          <w:szCs w:val="24"/>
        </w:rPr>
        <w:t xml:space="preserve"> Para los efectos de los artículos 5, fracción I y 6 BIS, fracción II, segundo párrafo del Decreto IMMEX, los requisitos específicos que deberán anexarse a la solicitud de autorización de ampliación de Programa IMMEX para efectuar la importación temporal de las mercancías que se señalan en el Anexo II de dicho Decreto, así como las señaladas en el Anexo 3.3.2 del presente ordenamiento, son los que a continuación se señalan: </w:t>
      </w:r>
    </w:p>
    <w:p w:rsidR="003444D8" w:rsidRPr="00C27B4D" w:rsidRDefault="003444D8" w:rsidP="003444D8">
      <w:pPr>
        <w:tabs>
          <w:tab w:val="left" w:pos="1134"/>
        </w:tabs>
        <w:spacing w:after="0" w:line="240" w:lineRule="auto"/>
        <w:ind w:left="851" w:hanging="425"/>
        <w:jc w:val="both"/>
        <w:rPr>
          <w:rFonts w:ascii="Arial" w:hAnsi="Arial" w:cs="Arial"/>
          <w:b/>
          <w:sz w:val="24"/>
          <w:szCs w:val="24"/>
        </w:rPr>
      </w:pPr>
    </w:p>
    <w:p w:rsidR="003444D8" w:rsidRPr="00C27B4D" w:rsidRDefault="003444D8" w:rsidP="003444D8">
      <w:pPr>
        <w:tabs>
          <w:tab w:val="left" w:pos="1134"/>
        </w:tabs>
        <w:spacing w:after="0" w:line="240" w:lineRule="auto"/>
        <w:ind w:left="851" w:hanging="425"/>
        <w:jc w:val="both"/>
        <w:rPr>
          <w:rFonts w:ascii="Arial" w:hAnsi="Arial" w:cs="Arial"/>
          <w:sz w:val="24"/>
          <w:szCs w:val="24"/>
        </w:rPr>
      </w:pPr>
      <w:r w:rsidRPr="00C27B4D">
        <w:rPr>
          <w:rFonts w:ascii="Arial" w:hAnsi="Arial" w:cs="Arial"/>
          <w:b/>
          <w:sz w:val="24"/>
          <w:szCs w:val="24"/>
        </w:rPr>
        <w:t>I.</w:t>
      </w:r>
      <w:r w:rsidRPr="00C27B4D">
        <w:rPr>
          <w:rFonts w:ascii="Arial" w:hAnsi="Arial" w:cs="Arial"/>
          <w:sz w:val="24"/>
          <w:szCs w:val="24"/>
        </w:rPr>
        <w:tab/>
        <w:t xml:space="preserve">Escrito libre firmado por el representante legal de la empresa, en el que se especifiquen: </w:t>
      </w:r>
    </w:p>
    <w:p w:rsidR="003444D8" w:rsidRPr="00C27B4D" w:rsidRDefault="003444D8" w:rsidP="003444D8">
      <w:pPr>
        <w:tabs>
          <w:tab w:val="left" w:pos="1134"/>
        </w:tabs>
        <w:spacing w:after="0" w:line="240" w:lineRule="auto"/>
        <w:ind w:left="851" w:hanging="425"/>
        <w:jc w:val="both"/>
        <w:rPr>
          <w:rFonts w:ascii="Arial" w:hAnsi="Arial" w:cs="Arial"/>
          <w:sz w:val="24"/>
          <w:szCs w:val="24"/>
        </w:rPr>
      </w:pPr>
    </w:p>
    <w:p w:rsidR="003444D8" w:rsidRPr="00C27B4D" w:rsidRDefault="003444D8" w:rsidP="005A5B4E">
      <w:pPr>
        <w:pStyle w:val="Prrafodelista"/>
        <w:numPr>
          <w:ilvl w:val="0"/>
          <w:numId w:val="9"/>
        </w:numPr>
        <w:tabs>
          <w:tab w:val="left" w:pos="855"/>
          <w:tab w:val="left" w:pos="990"/>
        </w:tabs>
        <w:ind w:left="1418" w:hanging="425"/>
        <w:jc w:val="both"/>
        <w:rPr>
          <w:rFonts w:ascii="Arial" w:hAnsi="Arial" w:cs="Arial"/>
        </w:rPr>
      </w:pPr>
      <w:r w:rsidRPr="00C27B4D">
        <w:rPr>
          <w:rFonts w:ascii="Arial" w:hAnsi="Arial" w:cs="Arial"/>
        </w:rPr>
        <w:t>Número del programa IMMEX;</w:t>
      </w:r>
    </w:p>
    <w:p w:rsidR="003444D8" w:rsidRPr="00C27B4D" w:rsidRDefault="003444D8" w:rsidP="003444D8">
      <w:pPr>
        <w:pStyle w:val="Prrafodelista"/>
        <w:tabs>
          <w:tab w:val="left" w:pos="855"/>
          <w:tab w:val="left" w:pos="990"/>
        </w:tabs>
        <w:ind w:left="1418"/>
        <w:jc w:val="both"/>
        <w:rPr>
          <w:rFonts w:ascii="Arial" w:hAnsi="Arial" w:cs="Arial"/>
        </w:rPr>
      </w:pPr>
    </w:p>
    <w:p w:rsidR="003444D8" w:rsidRPr="00C27B4D" w:rsidRDefault="003444D8" w:rsidP="005A5B4E">
      <w:pPr>
        <w:pStyle w:val="Prrafodelista"/>
        <w:numPr>
          <w:ilvl w:val="0"/>
          <w:numId w:val="9"/>
        </w:numPr>
        <w:tabs>
          <w:tab w:val="left" w:pos="855"/>
          <w:tab w:val="left" w:pos="990"/>
        </w:tabs>
        <w:ind w:left="1418" w:hanging="425"/>
        <w:jc w:val="both"/>
        <w:rPr>
          <w:rFonts w:ascii="Arial" w:hAnsi="Arial" w:cs="Arial"/>
        </w:rPr>
      </w:pPr>
      <w:r w:rsidRPr="00C27B4D">
        <w:rPr>
          <w:rFonts w:ascii="Arial" w:hAnsi="Arial" w:cs="Arial"/>
        </w:rPr>
        <w:t xml:space="preserve">Los datos de la mercancía a importar temporalmente, incluyendo: </w:t>
      </w:r>
    </w:p>
    <w:p w:rsidR="003444D8" w:rsidRPr="00C27B4D" w:rsidRDefault="003444D8" w:rsidP="003444D8">
      <w:pPr>
        <w:pStyle w:val="Prrafodelista"/>
        <w:tabs>
          <w:tab w:val="left" w:pos="855"/>
          <w:tab w:val="left" w:pos="990"/>
        </w:tabs>
        <w:ind w:left="1418"/>
        <w:jc w:val="both"/>
        <w:rPr>
          <w:rFonts w:ascii="Arial" w:hAnsi="Arial" w:cs="Arial"/>
        </w:rPr>
      </w:pPr>
    </w:p>
    <w:p w:rsidR="003444D8" w:rsidRPr="00C27B4D" w:rsidRDefault="003444D8" w:rsidP="005A5B4E">
      <w:pPr>
        <w:pStyle w:val="Prrafodelista"/>
        <w:numPr>
          <w:ilvl w:val="0"/>
          <w:numId w:val="10"/>
        </w:numPr>
        <w:tabs>
          <w:tab w:val="left" w:pos="855"/>
          <w:tab w:val="left" w:pos="990"/>
        </w:tabs>
        <w:ind w:left="1843"/>
        <w:jc w:val="both"/>
        <w:rPr>
          <w:rFonts w:ascii="Arial" w:hAnsi="Arial" w:cs="Arial"/>
        </w:rPr>
      </w:pPr>
      <w:r w:rsidRPr="00C27B4D">
        <w:rPr>
          <w:rFonts w:ascii="Arial" w:hAnsi="Arial" w:cs="Arial"/>
        </w:rPr>
        <w:t xml:space="preserve">Fracción arancelaria y unidad de medida, de conformidad con la Tarifa; </w:t>
      </w:r>
    </w:p>
    <w:p w:rsidR="003444D8" w:rsidRPr="00C27B4D" w:rsidRDefault="003444D8" w:rsidP="003444D8">
      <w:pPr>
        <w:pStyle w:val="Prrafodelista"/>
        <w:tabs>
          <w:tab w:val="left" w:pos="855"/>
          <w:tab w:val="left" w:pos="990"/>
        </w:tabs>
        <w:ind w:left="1843" w:hanging="360"/>
        <w:jc w:val="both"/>
        <w:rPr>
          <w:rFonts w:ascii="Arial" w:hAnsi="Arial" w:cs="Arial"/>
        </w:rPr>
      </w:pPr>
    </w:p>
    <w:p w:rsidR="003444D8" w:rsidRPr="00C27B4D" w:rsidRDefault="003444D8" w:rsidP="005A5B4E">
      <w:pPr>
        <w:pStyle w:val="Prrafodelista"/>
        <w:numPr>
          <w:ilvl w:val="0"/>
          <w:numId w:val="10"/>
        </w:numPr>
        <w:tabs>
          <w:tab w:val="left" w:pos="855"/>
          <w:tab w:val="left" w:pos="990"/>
        </w:tabs>
        <w:ind w:left="1843"/>
        <w:jc w:val="both"/>
        <w:rPr>
          <w:rFonts w:ascii="Arial" w:hAnsi="Arial" w:cs="Arial"/>
        </w:rPr>
      </w:pPr>
      <w:r w:rsidRPr="00C27B4D">
        <w:rPr>
          <w:rFonts w:ascii="Arial" w:hAnsi="Arial" w:cs="Arial"/>
        </w:rPr>
        <w:t>Volumen máximo a importar en el año y su valor en dólares, y</w:t>
      </w:r>
    </w:p>
    <w:p w:rsidR="003444D8" w:rsidRPr="00C27B4D" w:rsidRDefault="003444D8" w:rsidP="003444D8">
      <w:pPr>
        <w:pStyle w:val="Prrafodelista"/>
        <w:tabs>
          <w:tab w:val="left" w:pos="855"/>
          <w:tab w:val="left" w:pos="990"/>
        </w:tabs>
        <w:ind w:left="1843"/>
        <w:jc w:val="both"/>
        <w:rPr>
          <w:rFonts w:ascii="Arial" w:hAnsi="Arial" w:cs="Arial"/>
        </w:rPr>
      </w:pPr>
    </w:p>
    <w:p w:rsidR="003444D8" w:rsidRPr="00C27B4D" w:rsidRDefault="003444D8" w:rsidP="005A5B4E">
      <w:pPr>
        <w:pStyle w:val="Prrafodelista"/>
        <w:numPr>
          <w:ilvl w:val="0"/>
          <w:numId w:val="10"/>
        </w:numPr>
        <w:tabs>
          <w:tab w:val="left" w:pos="855"/>
          <w:tab w:val="left" w:pos="990"/>
        </w:tabs>
        <w:ind w:left="1843"/>
        <w:jc w:val="both"/>
        <w:rPr>
          <w:rFonts w:ascii="Arial" w:hAnsi="Arial" w:cs="Arial"/>
        </w:rPr>
      </w:pPr>
      <w:r w:rsidRPr="00C27B4D">
        <w:rPr>
          <w:rFonts w:ascii="Arial" w:hAnsi="Arial" w:cs="Arial"/>
        </w:rPr>
        <w:lastRenderedPageBreak/>
        <w:t>Domicilio en el que permanecerá la mercancía.</w:t>
      </w:r>
    </w:p>
    <w:p w:rsidR="003444D8" w:rsidRPr="00C27B4D" w:rsidRDefault="003444D8" w:rsidP="003444D8">
      <w:pPr>
        <w:pStyle w:val="Prrafodelista"/>
        <w:tabs>
          <w:tab w:val="left" w:pos="855"/>
          <w:tab w:val="left" w:pos="990"/>
        </w:tabs>
        <w:ind w:left="2293"/>
        <w:jc w:val="both"/>
        <w:rPr>
          <w:rFonts w:ascii="Arial" w:hAnsi="Arial" w:cs="Arial"/>
        </w:rPr>
      </w:pPr>
      <w:r w:rsidRPr="00C27B4D">
        <w:rPr>
          <w:rFonts w:ascii="Arial" w:hAnsi="Arial" w:cs="Arial"/>
        </w:rPr>
        <w:t xml:space="preserve"> </w:t>
      </w:r>
    </w:p>
    <w:p w:rsidR="003444D8" w:rsidRPr="00C27B4D" w:rsidRDefault="003444D8" w:rsidP="005A5B4E">
      <w:pPr>
        <w:pStyle w:val="Prrafodelista"/>
        <w:numPr>
          <w:ilvl w:val="0"/>
          <w:numId w:val="9"/>
        </w:numPr>
        <w:tabs>
          <w:tab w:val="left" w:pos="855"/>
          <w:tab w:val="left" w:pos="990"/>
        </w:tabs>
        <w:ind w:left="1418" w:hanging="425"/>
        <w:jc w:val="both"/>
        <w:rPr>
          <w:rFonts w:ascii="Arial" w:hAnsi="Arial" w:cs="Arial"/>
        </w:rPr>
      </w:pPr>
      <w:r w:rsidRPr="00C27B4D">
        <w:rPr>
          <w:rFonts w:ascii="Arial" w:hAnsi="Arial" w:cs="Arial"/>
        </w:rPr>
        <w:t xml:space="preserve">Los datos del producto final a exportar que se elaborará con las mercancías a que se refiere el inciso b) anterior, incluyendo: </w:t>
      </w:r>
    </w:p>
    <w:p w:rsidR="003444D8" w:rsidRPr="00C27B4D" w:rsidRDefault="003444D8" w:rsidP="003444D8">
      <w:pPr>
        <w:pStyle w:val="Prrafodelista"/>
        <w:tabs>
          <w:tab w:val="left" w:pos="855"/>
          <w:tab w:val="left" w:pos="990"/>
        </w:tabs>
        <w:ind w:left="1418"/>
        <w:jc w:val="both"/>
        <w:rPr>
          <w:rFonts w:ascii="Arial" w:hAnsi="Arial" w:cs="Arial"/>
        </w:rPr>
      </w:pPr>
    </w:p>
    <w:p w:rsidR="003444D8" w:rsidRPr="00C27B4D" w:rsidRDefault="003444D8" w:rsidP="005A5B4E">
      <w:pPr>
        <w:pStyle w:val="Prrafodelista"/>
        <w:numPr>
          <w:ilvl w:val="0"/>
          <w:numId w:val="11"/>
        </w:numPr>
        <w:tabs>
          <w:tab w:val="left" w:pos="855"/>
          <w:tab w:val="left" w:pos="990"/>
        </w:tabs>
        <w:ind w:left="1843" w:hanging="425"/>
        <w:jc w:val="both"/>
        <w:rPr>
          <w:rFonts w:ascii="Arial" w:hAnsi="Arial" w:cs="Arial"/>
        </w:rPr>
      </w:pPr>
      <w:r w:rsidRPr="00C27B4D">
        <w:rPr>
          <w:rFonts w:ascii="Arial" w:hAnsi="Arial" w:cs="Arial"/>
        </w:rPr>
        <w:t xml:space="preserve">La descripción, en los mismos términos en que se señale en el pedimento de exportación, la cual deberá permitir relacionarla con la descripción comercial de la factura, y </w:t>
      </w:r>
    </w:p>
    <w:p w:rsidR="003444D8" w:rsidRPr="00C27B4D" w:rsidRDefault="003444D8" w:rsidP="003444D8">
      <w:pPr>
        <w:pStyle w:val="Prrafodelista"/>
        <w:tabs>
          <w:tab w:val="left" w:pos="855"/>
          <w:tab w:val="left" w:pos="990"/>
        </w:tabs>
        <w:ind w:left="1843" w:hanging="425"/>
        <w:jc w:val="both"/>
        <w:rPr>
          <w:rFonts w:ascii="Arial" w:hAnsi="Arial" w:cs="Arial"/>
        </w:rPr>
      </w:pPr>
    </w:p>
    <w:p w:rsidR="003444D8" w:rsidRPr="00C27B4D" w:rsidRDefault="003444D8" w:rsidP="005A5B4E">
      <w:pPr>
        <w:pStyle w:val="Prrafodelista"/>
        <w:numPr>
          <w:ilvl w:val="0"/>
          <w:numId w:val="11"/>
        </w:numPr>
        <w:tabs>
          <w:tab w:val="left" w:pos="855"/>
          <w:tab w:val="left" w:pos="990"/>
        </w:tabs>
        <w:ind w:left="1843" w:hanging="425"/>
        <w:jc w:val="both"/>
        <w:rPr>
          <w:rFonts w:ascii="Arial" w:hAnsi="Arial" w:cs="Arial"/>
        </w:rPr>
      </w:pPr>
      <w:r w:rsidRPr="00C27B4D">
        <w:rPr>
          <w:rFonts w:ascii="Arial" w:hAnsi="Arial" w:cs="Arial"/>
        </w:rPr>
        <w:t xml:space="preserve">Fracción arancelaria y unidad de medida, de conformidad con la Tarifa. </w:t>
      </w:r>
    </w:p>
    <w:p w:rsidR="003444D8" w:rsidRPr="00C27B4D" w:rsidRDefault="003444D8" w:rsidP="003444D8">
      <w:pPr>
        <w:pStyle w:val="Prrafodelista"/>
        <w:rPr>
          <w:rFonts w:ascii="Arial" w:hAnsi="Arial" w:cs="Arial"/>
        </w:rPr>
      </w:pPr>
    </w:p>
    <w:p w:rsidR="003444D8" w:rsidRPr="00C27B4D" w:rsidRDefault="003444D8" w:rsidP="003444D8">
      <w:pPr>
        <w:tabs>
          <w:tab w:val="left" w:pos="990"/>
          <w:tab w:val="left" w:pos="1044"/>
        </w:tabs>
        <w:spacing w:after="0" w:line="240" w:lineRule="auto"/>
        <w:ind w:left="994" w:hanging="706"/>
        <w:jc w:val="both"/>
        <w:rPr>
          <w:rFonts w:ascii="Arial" w:hAnsi="Arial" w:cs="Arial"/>
          <w:sz w:val="24"/>
          <w:szCs w:val="24"/>
        </w:rPr>
      </w:pPr>
      <w:r w:rsidRPr="00C27B4D">
        <w:rPr>
          <w:rFonts w:ascii="Arial" w:hAnsi="Arial" w:cs="Arial"/>
          <w:b/>
          <w:sz w:val="24"/>
          <w:szCs w:val="24"/>
        </w:rPr>
        <w:t>II.</w:t>
      </w:r>
      <w:r w:rsidRPr="00C27B4D">
        <w:rPr>
          <w:rFonts w:ascii="Arial" w:hAnsi="Arial" w:cs="Arial"/>
          <w:sz w:val="24"/>
          <w:szCs w:val="24"/>
        </w:rPr>
        <w:tab/>
        <w:t xml:space="preserve">Reporte de Contador Público Registrado que contenga: </w:t>
      </w:r>
    </w:p>
    <w:p w:rsidR="003444D8" w:rsidRPr="00C27B4D" w:rsidRDefault="003444D8" w:rsidP="003444D8">
      <w:pPr>
        <w:tabs>
          <w:tab w:val="left" w:pos="990"/>
          <w:tab w:val="left" w:pos="1044"/>
        </w:tabs>
        <w:spacing w:after="0" w:line="240" w:lineRule="auto"/>
        <w:ind w:left="994" w:hanging="706"/>
        <w:jc w:val="both"/>
        <w:rPr>
          <w:rFonts w:ascii="Arial" w:hAnsi="Arial" w:cs="Arial"/>
          <w:sz w:val="24"/>
          <w:szCs w:val="24"/>
        </w:rPr>
      </w:pPr>
    </w:p>
    <w:p w:rsidR="003444D8" w:rsidRPr="00C27B4D" w:rsidRDefault="003444D8" w:rsidP="005A5B4E">
      <w:pPr>
        <w:pStyle w:val="Prrafodelista"/>
        <w:numPr>
          <w:ilvl w:val="0"/>
          <w:numId w:val="15"/>
        </w:numPr>
        <w:tabs>
          <w:tab w:val="left" w:pos="855"/>
          <w:tab w:val="left" w:pos="1440"/>
        </w:tabs>
        <w:jc w:val="both"/>
        <w:rPr>
          <w:rFonts w:ascii="Arial" w:hAnsi="Arial" w:cs="Arial"/>
        </w:rPr>
      </w:pPr>
      <w:r w:rsidRPr="00C27B4D">
        <w:rPr>
          <w:rFonts w:ascii="Arial" w:hAnsi="Arial" w:cs="Arial"/>
        </w:rPr>
        <w:t>Nombre del Contador Público, Cédula Profesional y número de registro ante la SHCP;</w:t>
      </w:r>
    </w:p>
    <w:p w:rsidR="003444D8" w:rsidRPr="00C27B4D" w:rsidRDefault="003444D8" w:rsidP="003444D8">
      <w:pPr>
        <w:pStyle w:val="Prrafodelista"/>
        <w:tabs>
          <w:tab w:val="left" w:pos="855"/>
          <w:tab w:val="left" w:pos="1440"/>
        </w:tabs>
        <w:ind w:left="1440"/>
        <w:jc w:val="both"/>
        <w:rPr>
          <w:rFonts w:ascii="Arial" w:hAnsi="Arial" w:cs="Arial"/>
        </w:rPr>
      </w:pPr>
    </w:p>
    <w:p w:rsidR="003444D8" w:rsidRPr="00C27B4D" w:rsidRDefault="003444D8" w:rsidP="005A5B4E">
      <w:pPr>
        <w:pStyle w:val="Prrafodelista"/>
        <w:numPr>
          <w:ilvl w:val="0"/>
          <w:numId w:val="15"/>
        </w:numPr>
        <w:tabs>
          <w:tab w:val="left" w:pos="855"/>
          <w:tab w:val="left" w:pos="1440"/>
        </w:tabs>
        <w:jc w:val="both"/>
        <w:rPr>
          <w:rFonts w:ascii="Arial" w:hAnsi="Arial" w:cs="Arial"/>
        </w:rPr>
      </w:pPr>
      <w:r w:rsidRPr="00C27B4D">
        <w:rPr>
          <w:rFonts w:ascii="Arial" w:hAnsi="Arial" w:cs="Arial"/>
        </w:rPr>
        <w:t>La ubicación del domicilio fiscal y de los domicilios en los que la empresa realiza sus operaciones al amparo del Programa IMMEX;</w:t>
      </w:r>
    </w:p>
    <w:p w:rsidR="003444D8" w:rsidRPr="00C27B4D" w:rsidRDefault="003444D8" w:rsidP="003444D8">
      <w:pPr>
        <w:pStyle w:val="Prrafodelista"/>
        <w:tabs>
          <w:tab w:val="left" w:pos="855"/>
          <w:tab w:val="left" w:pos="1440"/>
        </w:tabs>
        <w:ind w:left="1440"/>
        <w:jc w:val="both"/>
        <w:rPr>
          <w:rFonts w:ascii="Arial" w:hAnsi="Arial" w:cs="Arial"/>
        </w:rPr>
      </w:pPr>
    </w:p>
    <w:p w:rsidR="003444D8" w:rsidRPr="00C27B4D" w:rsidRDefault="003444D8" w:rsidP="005A5B4E">
      <w:pPr>
        <w:pStyle w:val="Prrafodelista"/>
        <w:numPr>
          <w:ilvl w:val="0"/>
          <w:numId w:val="15"/>
        </w:numPr>
        <w:tabs>
          <w:tab w:val="left" w:pos="855"/>
          <w:tab w:val="left" w:pos="1440"/>
        </w:tabs>
        <w:jc w:val="both"/>
        <w:rPr>
          <w:rFonts w:ascii="Arial" w:hAnsi="Arial" w:cs="Arial"/>
        </w:rPr>
      </w:pPr>
      <w:r w:rsidRPr="00C27B4D">
        <w:rPr>
          <w:rFonts w:ascii="Arial" w:hAnsi="Arial" w:cs="Arial"/>
        </w:rPr>
        <w:t>Inventario físico de la maquinaria y el equipo para realizar los procesos industriales al amparo del Programa IMMEX;</w:t>
      </w:r>
    </w:p>
    <w:p w:rsidR="003444D8" w:rsidRPr="00C27B4D" w:rsidRDefault="003444D8" w:rsidP="003444D8">
      <w:pPr>
        <w:pStyle w:val="Prrafodelista"/>
        <w:rPr>
          <w:rFonts w:ascii="Arial" w:hAnsi="Arial" w:cs="Arial"/>
        </w:rPr>
      </w:pPr>
    </w:p>
    <w:p w:rsidR="003444D8" w:rsidRPr="00C27B4D" w:rsidRDefault="003444D8" w:rsidP="005A5B4E">
      <w:pPr>
        <w:pStyle w:val="Prrafodelista"/>
        <w:numPr>
          <w:ilvl w:val="0"/>
          <w:numId w:val="15"/>
        </w:numPr>
        <w:tabs>
          <w:tab w:val="left" w:pos="855"/>
          <w:tab w:val="left" w:pos="1440"/>
        </w:tabs>
        <w:jc w:val="both"/>
        <w:rPr>
          <w:rFonts w:ascii="Arial" w:hAnsi="Arial" w:cs="Arial"/>
        </w:rPr>
      </w:pPr>
      <w:r w:rsidRPr="00C27B4D">
        <w:rPr>
          <w:rFonts w:ascii="Arial" w:hAnsi="Arial" w:cs="Arial"/>
        </w:rPr>
        <w:t>La capacidad productiva instalada mensual para efectuar los procesos industriales durante los próximos 4 meses, por turno de 8 horas;</w:t>
      </w:r>
    </w:p>
    <w:p w:rsidR="003444D8" w:rsidRPr="00C27B4D" w:rsidRDefault="003444D8" w:rsidP="003444D8">
      <w:pPr>
        <w:pStyle w:val="Prrafodelista"/>
        <w:tabs>
          <w:tab w:val="left" w:pos="855"/>
          <w:tab w:val="left" w:pos="1440"/>
        </w:tabs>
        <w:ind w:left="1440"/>
        <w:jc w:val="both"/>
        <w:rPr>
          <w:rFonts w:ascii="Arial" w:hAnsi="Arial" w:cs="Arial"/>
        </w:rPr>
      </w:pPr>
    </w:p>
    <w:p w:rsidR="003444D8" w:rsidRPr="00C27B4D" w:rsidRDefault="003444D8" w:rsidP="005A5B4E">
      <w:pPr>
        <w:pStyle w:val="Prrafodelista"/>
        <w:numPr>
          <w:ilvl w:val="0"/>
          <w:numId w:val="15"/>
        </w:numPr>
        <w:tabs>
          <w:tab w:val="left" w:pos="855"/>
          <w:tab w:val="left" w:pos="1440"/>
        </w:tabs>
        <w:jc w:val="both"/>
        <w:rPr>
          <w:rFonts w:ascii="Arial" w:hAnsi="Arial" w:cs="Arial"/>
        </w:rPr>
      </w:pPr>
      <w:r w:rsidRPr="00C27B4D">
        <w:rPr>
          <w:rFonts w:ascii="Arial" w:hAnsi="Arial" w:cs="Arial"/>
        </w:rPr>
        <w:t xml:space="preserve">Listado de los productos que elabora la empresa, especificando: </w:t>
      </w:r>
    </w:p>
    <w:p w:rsidR="003444D8" w:rsidRPr="00C27B4D" w:rsidRDefault="003444D8" w:rsidP="003444D8">
      <w:pPr>
        <w:pStyle w:val="Prrafodelista"/>
        <w:rPr>
          <w:rFonts w:ascii="Arial" w:hAnsi="Arial" w:cs="Arial"/>
        </w:rPr>
      </w:pPr>
    </w:p>
    <w:p w:rsidR="003444D8" w:rsidRPr="00C27B4D" w:rsidRDefault="003444D8" w:rsidP="005A5B4E">
      <w:pPr>
        <w:pStyle w:val="Prrafodelista"/>
        <w:numPr>
          <w:ilvl w:val="0"/>
          <w:numId w:val="7"/>
        </w:numPr>
        <w:ind w:left="1843"/>
        <w:contextualSpacing/>
        <w:jc w:val="both"/>
        <w:rPr>
          <w:rFonts w:ascii="Arial" w:hAnsi="Arial" w:cs="Arial"/>
        </w:rPr>
      </w:pPr>
      <w:r w:rsidRPr="00C27B4D">
        <w:rPr>
          <w:rFonts w:ascii="Arial" w:hAnsi="Arial" w:cs="Arial"/>
        </w:rPr>
        <w:t xml:space="preserve">La descripción del bien final y la fracción arancelaria en la que se clasifica; </w:t>
      </w:r>
    </w:p>
    <w:p w:rsidR="003444D8" w:rsidRPr="00C27B4D" w:rsidRDefault="003444D8" w:rsidP="003444D8">
      <w:pPr>
        <w:pStyle w:val="Prrafodelista"/>
        <w:ind w:left="1843"/>
        <w:contextualSpacing/>
        <w:jc w:val="both"/>
        <w:rPr>
          <w:rFonts w:ascii="Arial" w:hAnsi="Arial" w:cs="Arial"/>
        </w:rPr>
      </w:pPr>
    </w:p>
    <w:p w:rsidR="003444D8" w:rsidRPr="00C27B4D" w:rsidRDefault="003444D8" w:rsidP="005A5B4E">
      <w:pPr>
        <w:pStyle w:val="Prrafodelista"/>
        <w:numPr>
          <w:ilvl w:val="0"/>
          <w:numId w:val="7"/>
        </w:numPr>
        <w:ind w:left="1843"/>
        <w:contextualSpacing/>
        <w:jc w:val="both"/>
        <w:rPr>
          <w:rFonts w:ascii="Arial" w:hAnsi="Arial" w:cs="Arial"/>
        </w:rPr>
      </w:pPr>
      <w:r w:rsidRPr="00C27B4D">
        <w:rPr>
          <w:rFonts w:ascii="Arial" w:hAnsi="Arial" w:cs="Arial"/>
        </w:rPr>
        <w:t>El volumen de la mercancía señalada en el Anexo II del Decreto IMMEX, o en el Anexo 3.3.2 del presente ordenamiento, que será utilizada para producir el bien final. Esta información debe proporcionarse por unidad de producto terminado</w:t>
      </w:r>
      <w:r w:rsidRPr="00C27B4D">
        <w:rPr>
          <w:rFonts w:ascii="Arial" w:hAnsi="Arial" w:cs="Arial"/>
          <w:color w:val="00B050"/>
        </w:rPr>
        <w:t>,</w:t>
      </w:r>
      <w:r w:rsidRPr="00C27B4D">
        <w:rPr>
          <w:rFonts w:ascii="Arial" w:hAnsi="Arial" w:cs="Arial"/>
        </w:rPr>
        <w:t xml:space="preserve"> especificando la unidad de medida (kg, m, etc.) que corresponda a las fracciones arancelarias de la Tarifa, y</w:t>
      </w:r>
    </w:p>
    <w:p w:rsidR="003444D8" w:rsidRPr="00C27B4D" w:rsidRDefault="003444D8" w:rsidP="003444D8">
      <w:pPr>
        <w:pStyle w:val="Prrafodelista"/>
        <w:ind w:left="1843"/>
        <w:contextualSpacing/>
        <w:jc w:val="both"/>
        <w:rPr>
          <w:rFonts w:ascii="Arial" w:hAnsi="Arial" w:cs="Arial"/>
        </w:rPr>
      </w:pPr>
      <w:r w:rsidRPr="00C27B4D">
        <w:rPr>
          <w:rFonts w:ascii="Arial" w:hAnsi="Arial" w:cs="Arial"/>
        </w:rPr>
        <w:t xml:space="preserve"> </w:t>
      </w:r>
    </w:p>
    <w:p w:rsidR="003444D8" w:rsidRPr="00C27B4D" w:rsidRDefault="003444D8" w:rsidP="005A5B4E">
      <w:pPr>
        <w:pStyle w:val="Prrafodelista"/>
        <w:numPr>
          <w:ilvl w:val="0"/>
          <w:numId w:val="7"/>
        </w:numPr>
        <w:tabs>
          <w:tab w:val="left" w:pos="855"/>
        </w:tabs>
        <w:ind w:left="1843"/>
        <w:contextualSpacing/>
        <w:jc w:val="both"/>
        <w:rPr>
          <w:rFonts w:ascii="Arial" w:hAnsi="Arial" w:cs="Arial"/>
        </w:rPr>
      </w:pPr>
      <w:r w:rsidRPr="00C27B4D">
        <w:rPr>
          <w:rFonts w:ascii="Arial" w:hAnsi="Arial" w:cs="Arial"/>
        </w:rPr>
        <w:t>Porcentaje de mermas y desperdicios de cada uno de los productos que elabora o pretenda elaborar durante los próximos 4 meses, contados a partir de la solicitud de ampliación de un Programa IMMEX.</w:t>
      </w:r>
    </w:p>
    <w:p w:rsidR="003444D8" w:rsidRPr="00C27B4D" w:rsidRDefault="003444D8" w:rsidP="003444D8">
      <w:pPr>
        <w:pStyle w:val="Prrafodelista"/>
        <w:tabs>
          <w:tab w:val="left" w:pos="855"/>
        </w:tabs>
        <w:ind w:left="1593"/>
        <w:jc w:val="both"/>
        <w:rPr>
          <w:rFonts w:ascii="Arial" w:hAnsi="Arial" w:cs="Arial"/>
        </w:rPr>
      </w:pPr>
    </w:p>
    <w:p w:rsidR="003444D8" w:rsidRPr="00C27B4D" w:rsidRDefault="003444D8" w:rsidP="005A5B4E">
      <w:pPr>
        <w:pStyle w:val="Prrafodelista"/>
        <w:numPr>
          <w:ilvl w:val="0"/>
          <w:numId w:val="15"/>
        </w:numPr>
        <w:tabs>
          <w:tab w:val="left" w:pos="855"/>
          <w:tab w:val="left" w:pos="1418"/>
        </w:tabs>
        <w:jc w:val="both"/>
        <w:rPr>
          <w:rFonts w:ascii="Arial" w:hAnsi="Arial" w:cs="Arial"/>
        </w:rPr>
      </w:pPr>
      <w:r w:rsidRPr="00C27B4D">
        <w:rPr>
          <w:rFonts w:ascii="Arial" w:hAnsi="Arial" w:cs="Arial"/>
        </w:rPr>
        <w:t xml:space="preserve">El número de trabajadores de la empresa titular del Programa IMMEX dados de alta ante el Instituto Mexicano del Seguro Social y, </w:t>
      </w:r>
      <w:r w:rsidRPr="00C27B4D">
        <w:rPr>
          <w:rFonts w:ascii="Arial" w:hAnsi="Arial" w:cs="Arial"/>
        </w:rPr>
        <w:lastRenderedPageBreak/>
        <w:t xml:space="preserve">en su caso, el de cada una de las empresas que realicen actividades de submanufactura, indicando: </w:t>
      </w:r>
    </w:p>
    <w:p w:rsidR="003444D8" w:rsidRPr="00C27B4D" w:rsidRDefault="003444D8" w:rsidP="003444D8">
      <w:pPr>
        <w:pStyle w:val="Prrafodelista"/>
        <w:tabs>
          <w:tab w:val="left" w:pos="777"/>
          <w:tab w:val="left" w:pos="855"/>
        </w:tabs>
        <w:ind w:left="1451" w:hanging="425"/>
        <w:jc w:val="both"/>
        <w:rPr>
          <w:rFonts w:ascii="Arial" w:hAnsi="Arial" w:cs="Arial"/>
        </w:rPr>
      </w:pPr>
    </w:p>
    <w:p w:rsidR="003444D8" w:rsidRPr="00C27B4D" w:rsidRDefault="003444D8" w:rsidP="005A5B4E">
      <w:pPr>
        <w:pStyle w:val="Prrafodelista"/>
        <w:numPr>
          <w:ilvl w:val="0"/>
          <w:numId w:val="6"/>
        </w:numPr>
        <w:tabs>
          <w:tab w:val="left" w:pos="1843"/>
        </w:tabs>
        <w:ind w:left="1843" w:hanging="425"/>
        <w:contextualSpacing/>
        <w:jc w:val="both"/>
        <w:rPr>
          <w:rFonts w:ascii="Arial" w:hAnsi="Arial" w:cs="Arial"/>
        </w:rPr>
      </w:pPr>
      <w:r w:rsidRPr="00C27B4D">
        <w:rPr>
          <w:rFonts w:ascii="Arial" w:hAnsi="Arial" w:cs="Arial"/>
        </w:rPr>
        <w:t xml:space="preserve">El número de obreros y técnicos que intervienen en el proceso productivo y sus horas trabajadas por día, y </w:t>
      </w:r>
    </w:p>
    <w:p w:rsidR="003444D8" w:rsidRPr="00C27B4D" w:rsidRDefault="003444D8" w:rsidP="003444D8">
      <w:pPr>
        <w:pStyle w:val="Prrafodelista"/>
        <w:tabs>
          <w:tab w:val="left" w:pos="1843"/>
        </w:tabs>
        <w:ind w:left="1843" w:hanging="425"/>
        <w:contextualSpacing/>
        <w:jc w:val="both"/>
        <w:rPr>
          <w:rFonts w:ascii="Arial" w:hAnsi="Arial" w:cs="Arial"/>
        </w:rPr>
      </w:pPr>
    </w:p>
    <w:p w:rsidR="003444D8" w:rsidRPr="00C27B4D" w:rsidRDefault="003444D8" w:rsidP="005A5B4E">
      <w:pPr>
        <w:pStyle w:val="Prrafodelista"/>
        <w:numPr>
          <w:ilvl w:val="0"/>
          <w:numId w:val="6"/>
        </w:numPr>
        <w:tabs>
          <w:tab w:val="left" w:pos="1843"/>
        </w:tabs>
        <w:ind w:left="1843" w:hanging="425"/>
        <w:contextualSpacing/>
        <w:jc w:val="both"/>
        <w:rPr>
          <w:rFonts w:ascii="Arial" w:hAnsi="Arial" w:cs="Arial"/>
        </w:rPr>
      </w:pPr>
      <w:r w:rsidRPr="00C27B4D">
        <w:rPr>
          <w:rFonts w:ascii="Arial" w:hAnsi="Arial" w:cs="Arial"/>
        </w:rPr>
        <w:t xml:space="preserve">El número de empleados administrativos, contables y de dirección y sus horas trabajadas por día. </w:t>
      </w:r>
    </w:p>
    <w:p w:rsidR="003444D8" w:rsidRPr="00C27B4D" w:rsidRDefault="003444D8" w:rsidP="003444D8">
      <w:pPr>
        <w:pStyle w:val="Prrafodelista"/>
        <w:rPr>
          <w:rFonts w:ascii="Arial" w:hAnsi="Arial" w:cs="Arial"/>
        </w:rPr>
      </w:pPr>
    </w:p>
    <w:p w:rsidR="003444D8" w:rsidRPr="00C27B4D" w:rsidRDefault="003444D8" w:rsidP="003444D8">
      <w:pPr>
        <w:tabs>
          <w:tab w:val="left" w:pos="2268"/>
        </w:tabs>
        <w:spacing w:after="0" w:line="240" w:lineRule="auto"/>
        <w:ind w:left="1468"/>
        <w:contextualSpacing/>
        <w:jc w:val="both"/>
        <w:rPr>
          <w:rFonts w:ascii="Arial" w:hAnsi="Arial" w:cs="Arial"/>
          <w:sz w:val="24"/>
          <w:szCs w:val="24"/>
          <w:lang w:eastAsia="es-ES"/>
        </w:rPr>
      </w:pPr>
      <w:r w:rsidRPr="00C27B4D">
        <w:rPr>
          <w:rFonts w:ascii="Arial" w:hAnsi="Arial" w:cs="Arial"/>
          <w:sz w:val="24"/>
          <w:szCs w:val="24"/>
          <w:lang w:eastAsia="es-ES"/>
        </w:rPr>
        <w:t xml:space="preserve">En caso de tener personal mediante subcontratación de trabajadores de conformidad con los artículos 15-A al 15-D de la Ley Federal del Trabajo, se deberá anexar el contrato correspondiente, así como la lista de los trabajadores contratados bajo dicho esquema, misma que será verificada por la SE. </w:t>
      </w:r>
    </w:p>
    <w:p w:rsidR="003444D8" w:rsidRPr="00C27B4D" w:rsidRDefault="003444D8" w:rsidP="003444D8">
      <w:pPr>
        <w:tabs>
          <w:tab w:val="left" w:pos="2268"/>
        </w:tabs>
        <w:spacing w:after="0" w:line="240" w:lineRule="auto"/>
        <w:ind w:left="1468"/>
        <w:contextualSpacing/>
        <w:jc w:val="both"/>
        <w:rPr>
          <w:rFonts w:ascii="Arial" w:hAnsi="Arial" w:cs="Arial"/>
          <w:sz w:val="24"/>
          <w:szCs w:val="24"/>
          <w:lang w:eastAsia="es-ES"/>
        </w:rPr>
      </w:pPr>
    </w:p>
    <w:p w:rsidR="003444D8" w:rsidRPr="00C27B4D" w:rsidRDefault="003444D8" w:rsidP="005A5B4E">
      <w:pPr>
        <w:pStyle w:val="Prrafodelista"/>
        <w:numPr>
          <w:ilvl w:val="0"/>
          <w:numId w:val="15"/>
        </w:numPr>
        <w:tabs>
          <w:tab w:val="left" w:pos="855"/>
          <w:tab w:val="left" w:pos="1418"/>
        </w:tabs>
        <w:jc w:val="both"/>
        <w:rPr>
          <w:rFonts w:ascii="Arial" w:hAnsi="Arial" w:cs="Arial"/>
        </w:rPr>
      </w:pPr>
      <w:r w:rsidRPr="00C27B4D">
        <w:rPr>
          <w:rFonts w:ascii="Arial" w:hAnsi="Arial" w:cs="Arial"/>
        </w:rPr>
        <w:t>En su caso, la lista de la</w:t>
      </w:r>
      <w:r w:rsidRPr="00C27B4D">
        <w:rPr>
          <w:rFonts w:ascii="Arial" w:hAnsi="Arial" w:cs="Arial"/>
          <w:color w:val="00B050"/>
        </w:rPr>
        <w:t xml:space="preserve"> </w:t>
      </w:r>
      <w:r w:rsidRPr="00C27B4D">
        <w:rPr>
          <w:rFonts w:ascii="Arial" w:hAnsi="Arial" w:cs="Arial"/>
        </w:rPr>
        <w:t xml:space="preserve">empresa y/o empresas a las que serán transferidos los productos comprometidos mediante contrato de maquila, de compraventa, órdenes de compra o pedidos en firme o el documento correspondiente, sin importar el régimen aduanero al que serán destinados. </w:t>
      </w:r>
    </w:p>
    <w:p w:rsidR="003444D8" w:rsidRPr="00C27B4D" w:rsidRDefault="003444D8" w:rsidP="003444D8">
      <w:pPr>
        <w:pStyle w:val="Prrafodelista"/>
        <w:tabs>
          <w:tab w:val="left" w:pos="1060"/>
        </w:tabs>
        <w:ind w:left="1451"/>
        <w:jc w:val="both"/>
        <w:rPr>
          <w:rFonts w:ascii="Arial" w:hAnsi="Arial" w:cs="Arial"/>
        </w:rPr>
      </w:pPr>
    </w:p>
    <w:p w:rsidR="003444D8" w:rsidRPr="00C27B4D" w:rsidRDefault="003444D8" w:rsidP="003444D8">
      <w:pPr>
        <w:pStyle w:val="Prrafodelista"/>
        <w:tabs>
          <w:tab w:val="left" w:pos="1060"/>
        </w:tabs>
        <w:ind w:left="1451"/>
        <w:jc w:val="both"/>
        <w:rPr>
          <w:rFonts w:ascii="Arial" w:hAnsi="Arial" w:cs="Arial"/>
        </w:rPr>
      </w:pPr>
      <w:r w:rsidRPr="00C27B4D">
        <w:rPr>
          <w:rFonts w:ascii="Arial" w:hAnsi="Arial" w:cs="Arial"/>
        </w:rPr>
        <w:t xml:space="preserve">Para tal efecto, se deberá de señalar por cada empresa: </w:t>
      </w:r>
    </w:p>
    <w:p w:rsidR="003444D8" w:rsidRPr="00C27B4D" w:rsidRDefault="003444D8" w:rsidP="003444D8">
      <w:pPr>
        <w:pStyle w:val="Prrafodelista"/>
        <w:tabs>
          <w:tab w:val="left" w:pos="1060"/>
        </w:tabs>
        <w:jc w:val="both"/>
        <w:rPr>
          <w:rFonts w:ascii="Arial" w:hAnsi="Arial" w:cs="Arial"/>
        </w:rPr>
      </w:pPr>
    </w:p>
    <w:p w:rsidR="003444D8" w:rsidRPr="00C27B4D" w:rsidRDefault="003444D8" w:rsidP="005A5B4E">
      <w:pPr>
        <w:pStyle w:val="Prrafodelista"/>
        <w:numPr>
          <w:ilvl w:val="0"/>
          <w:numId w:val="23"/>
        </w:numPr>
        <w:tabs>
          <w:tab w:val="left" w:pos="1060"/>
        </w:tabs>
        <w:contextualSpacing/>
        <w:jc w:val="both"/>
        <w:rPr>
          <w:rFonts w:ascii="Arial" w:hAnsi="Arial" w:cs="Arial"/>
        </w:rPr>
      </w:pPr>
      <w:r w:rsidRPr="00C27B4D">
        <w:rPr>
          <w:rFonts w:ascii="Arial" w:hAnsi="Arial" w:cs="Arial"/>
        </w:rPr>
        <w:t>Denominación o Razón Social;</w:t>
      </w:r>
    </w:p>
    <w:p w:rsidR="003444D8" w:rsidRPr="00C27B4D" w:rsidRDefault="003444D8" w:rsidP="003444D8">
      <w:pPr>
        <w:pStyle w:val="Prrafodelista"/>
        <w:tabs>
          <w:tab w:val="left" w:pos="1060"/>
        </w:tabs>
        <w:ind w:left="1843"/>
        <w:contextualSpacing/>
        <w:jc w:val="both"/>
        <w:rPr>
          <w:rFonts w:ascii="Arial" w:hAnsi="Arial" w:cs="Arial"/>
        </w:rPr>
      </w:pPr>
    </w:p>
    <w:p w:rsidR="003444D8" w:rsidRPr="00C27B4D" w:rsidRDefault="003444D8" w:rsidP="005A5B4E">
      <w:pPr>
        <w:pStyle w:val="Prrafodelista"/>
        <w:numPr>
          <w:ilvl w:val="0"/>
          <w:numId w:val="23"/>
        </w:numPr>
        <w:tabs>
          <w:tab w:val="left" w:pos="1060"/>
        </w:tabs>
        <w:contextualSpacing/>
        <w:jc w:val="both"/>
        <w:rPr>
          <w:rFonts w:ascii="Arial" w:hAnsi="Arial" w:cs="Arial"/>
        </w:rPr>
      </w:pPr>
      <w:r w:rsidRPr="00C27B4D">
        <w:rPr>
          <w:rFonts w:ascii="Arial" w:hAnsi="Arial" w:cs="Arial"/>
        </w:rPr>
        <w:t>RFC;</w:t>
      </w:r>
    </w:p>
    <w:p w:rsidR="003444D8" w:rsidRPr="00C27B4D" w:rsidRDefault="003444D8" w:rsidP="003444D8">
      <w:pPr>
        <w:pStyle w:val="Prrafodelista"/>
        <w:tabs>
          <w:tab w:val="left" w:pos="1060"/>
        </w:tabs>
        <w:ind w:left="1843"/>
        <w:contextualSpacing/>
        <w:jc w:val="both"/>
        <w:rPr>
          <w:rFonts w:ascii="Arial" w:hAnsi="Arial" w:cs="Arial"/>
        </w:rPr>
      </w:pPr>
    </w:p>
    <w:p w:rsidR="003444D8" w:rsidRPr="00C27B4D" w:rsidRDefault="003444D8" w:rsidP="005A5B4E">
      <w:pPr>
        <w:pStyle w:val="Prrafodelista"/>
        <w:numPr>
          <w:ilvl w:val="0"/>
          <w:numId w:val="23"/>
        </w:numPr>
        <w:tabs>
          <w:tab w:val="left" w:pos="1060"/>
        </w:tabs>
        <w:contextualSpacing/>
        <w:jc w:val="both"/>
        <w:rPr>
          <w:rFonts w:ascii="Arial" w:hAnsi="Arial" w:cs="Arial"/>
        </w:rPr>
      </w:pPr>
      <w:r w:rsidRPr="00C27B4D">
        <w:rPr>
          <w:rFonts w:ascii="Arial" w:hAnsi="Arial" w:cs="Arial"/>
        </w:rPr>
        <w:t xml:space="preserve">Domicilio donde se encuentra ubicada, y </w:t>
      </w:r>
    </w:p>
    <w:p w:rsidR="003444D8" w:rsidRPr="00C27B4D" w:rsidRDefault="003444D8" w:rsidP="003444D8">
      <w:pPr>
        <w:pStyle w:val="Prrafodelista"/>
        <w:tabs>
          <w:tab w:val="left" w:pos="1060"/>
        </w:tabs>
        <w:ind w:left="1843"/>
        <w:contextualSpacing/>
        <w:jc w:val="both"/>
        <w:rPr>
          <w:rFonts w:ascii="Arial" w:hAnsi="Arial" w:cs="Arial"/>
        </w:rPr>
      </w:pPr>
    </w:p>
    <w:p w:rsidR="003444D8" w:rsidRPr="00C27B4D" w:rsidRDefault="003444D8" w:rsidP="005A5B4E">
      <w:pPr>
        <w:pStyle w:val="Prrafodelista"/>
        <w:numPr>
          <w:ilvl w:val="0"/>
          <w:numId w:val="7"/>
        </w:numPr>
        <w:tabs>
          <w:tab w:val="left" w:pos="1060"/>
        </w:tabs>
        <w:contextualSpacing/>
        <w:jc w:val="both"/>
        <w:rPr>
          <w:rFonts w:ascii="Arial" w:hAnsi="Arial" w:cs="Arial"/>
        </w:rPr>
      </w:pPr>
      <w:r w:rsidRPr="00C27B4D">
        <w:rPr>
          <w:rFonts w:ascii="Arial" w:hAnsi="Arial" w:cs="Arial"/>
        </w:rPr>
        <w:t xml:space="preserve">Cantidad de producto a entregar de forma mensual, durante los próximos 4 meses. </w:t>
      </w:r>
    </w:p>
    <w:p w:rsidR="003444D8" w:rsidRPr="00C27B4D" w:rsidRDefault="003444D8" w:rsidP="003444D8">
      <w:pPr>
        <w:pStyle w:val="Prrafodelista"/>
        <w:tabs>
          <w:tab w:val="left" w:pos="1060"/>
        </w:tabs>
        <w:ind w:left="2132"/>
        <w:contextualSpacing/>
        <w:jc w:val="both"/>
        <w:rPr>
          <w:rFonts w:ascii="Arial" w:hAnsi="Arial" w:cs="Arial"/>
        </w:rPr>
      </w:pPr>
    </w:p>
    <w:p w:rsidR="003444D8" w:rsidRPr="00C27B4D" w:rsidRDefault="003444D8" w:rsidP="003444D8">
      <w:pPr>
        <w:tabs>
          <w:tab w:val="left" w:pos="1060"/>
        </w:tabs>
        <w:spacing w:after="0" w:line="240" w:lineRule="auto"/>
        <w:ind w:left="1451"/>
        <w:jc w:val="both"/>
        <w:rPr>
          <w:rFonts w:ascii="Arial" w:hAnsi="Arial" w:cs="Arial"/>
          <w:sz w:val="24"/>
          <w:szCs w:val="24"/>
        </w:rPr>
      </w:pPr>
      <w:r w:rsidRPr="00C27B4D">
        <w:rPr>
          <w:rFonts w:ascii="Arial" w:hAnsi="Arial" w:cs="Arial"/>
          <w:sz w:val="24"/>
          <w:szCs w:val="24"/>
          <w:lang w:eastAsia="es-ES"/>
        </w:rPr>
        <w:t>Dichos documentos deberán adjuntarse en copia simple.</w:t>
      </w:r>
      <w:r w:rsidRPr="00C27B4D">
        <w:rPr>
          <w:rFonts w:ascii="Arial" w:hAnsi="Arial" w:cs="Arial"/>
          <w:sz w:val="24"/>
          <w:szCs w:val="24"/>
        </w:rPr>
        <w:t xml:space="preserve"> </w:t>
      </w:r>
    </w:p>
    <w:p w:rsidR="003444D8" w:rsidRPr="00C27B4D" w:rsidRDefault="003444D8" w:rsidP="003444D8">
      <w:pPr>
        <w:tabs>
          <w:tab w:val="left" w:pos="1060"/>
        </w:tabs>
        <w:spacing w:after="0" w:line="240" w:lineRule="auto"/>
        <w:ind w:left="1451"/>
        <w:jc w:val="both"/>
        <w:rPr>
          <w:rFonts w:ascii="Arial" w:hAnsi="Arial" w:cs="Arial"/>
          <w:sz w:val="24"/>
          <w:szCs w:val="24"/>
        </w:rPr>
      </w:pPr>
    </w:p>
    <w:p w:rsidR="003444D8" w:rsidRPr="00C27B4D" w:rsidRDefault="003444D8" w:rsidP="005A5B4E">
      <w:pPr>
        <w:pStyle w:val="Prrafodelista"/>
        <w:numPr>
          <w:ilvl w:val="0"/>
          <w:numId w:val="15"/>
        </w:numPr>
        <w:tabs>
          <w:tab w:val="left" w:pos="855"/>
          <w:tab w:val="left" w:pos="1418"/>
        </w:tabs>
        <w:jc w:val="both"/>
        <w:rPr>
          <w:rFonts w:ascii="Arial" w:hAnsi="Arial" w:cs="Arial"/>
        </w:rPr>
      </w:pPr>
      <w:r w:rsidRPr="00C27B4D">
        <w:rPr>
          <w:rFonts w:ascii="Arial" w:hAnsi="Arial" w:cs="Arial"/>
        </w:rPr>
        <w:t>La descripción detallada del proceso productivo de las mercancías que se identifican en el Anexo II del Decreto IMMEX, así como de las señaladas en el Anexo 3.3.2 del presente ordenamiento, en términos de lo establecido en la regla 3.2.28.</w:t>
      </w:r>
    </w:p>
    <w:p w:rsidR="003444D8" w:rsidRPr="00C27B4D" w:rsidRDefault="003444D8" w:rsidP="003444D8">
      <w:pPr>
        <w:pStyle w:val="Prrafodelista"/>
        <w:ind w:left="1451"/>
        <w:contextualSpacing/>
        <w:jc w:val="both"/>
        <w:rPr>
          <w:rFonts w:ascii="Arial" w:hAnsi="Arial" w:cs="Arial"/>
        </w:rPr>
      </w:pPr>
    </w:p>
    <w:p w:rsidR="003444D8" w:rsidRPr="00C27B4D" w:rsidRDefault="003444D8" w:rsidP="003444D8">
      <w:pPr>
        <w:tabs>
          <w:tab w:val="left" w:pos="426"/>
        </w:tabs>
        <w:spacing w:after="0" w:line="240" w:lineRule="auto"/>
        <w:ind w:left="993"/>
        <w:jc w:val="both"/>
        <w:rPr>
          <w:rFonts w:ascii="Arial" w:hAnsi="Arial" w:cs="Arial"/>
          <w:sz w:val="24"/>
          <w:szCs w:val="24"/>
        </w:rPr>
      </w:pPr>
      <w:r w:rsidRPr="00C27B4D">
        <w:rPr>
          <w:rFonts w:ascii="Arial" w:hAnsi="Arial" w:cs="Arial"/>
          <w:sz w:val="24"/>
          <w:szCs w:val="24"/>
        </w:rPr>
        <w:t>La fecha de emisión señalada en el reporte mencionado en la presente fracción, no podrá ser mayor a tres meses al momento de su presentación.</w:t>
      </w:r>
    </w:p>
    <w:p w:rsidR="003444D8" w:rsidRPr="00C27B4D" w:rsidRDefault="003444D8" w:rsidP="003444D8">
      <w:pPr>
        <w:tabs>
          <w:tab w:val="left" w:pos="426"/>
        </w:tabs>
        <w:spacing w:after="0" w:line="240" w:lineRule="auto"/>
        <w:ind w:left="993"/>
        <w:jc w:val="both"/>
        <w:rPr>
          <w:rFonts w:ascii="Arial" w:hAnsi="Arial" w:cs="Arial"/>
          <w:sz w:val="24"/>
          <w:szCs w:val="24"/>
        </w:rPr>
      </w:pPr>
    </w:p>
    <w:p w:rsidR="003444D8" w:rsidRPr="00C27B4D" w:rsidRDefault="003444D8" w:rsidP="005A5B4E">
      <w:pPr>
        <w:pStyle w:val="Texto"/>
        <w:numPr>
          <w:ilvl w:val="0"/>
          <w:numId w:val="19"/>
        </w:numPr>
        <w:tabs>
          <w:tab w:val="left" w:pos="1440"/>
        </w:tabs>
        <w:spacing w:after="0" w:line="240" w:lineRule="auto"/>
        <w:rPr>
          <w:sz w:val="24"/>
          <w:szCs w:val="24"/>
        </w:rPr>
      </w:pPr>
      <w:r w:rsidRPr="00C27B4D">
        <w:rPr>
          <w:sz w:val="24"/>
          <w:szCs w:val="24"/>
        </w:rPr>
        <w:t xml:space="preserve">Documento que contenga el volumen total solicitado, desglosado por fracción arancelaria, acompañado del correo electrónico donde se notificará la resolución al solicitante. En caso de que sean más de cinco fracciones arancelarias el solicitante deberá enviar el volumen total </w:t>
      </w:r>
      <w:r w:rsidRPr="00C27B4D">
        <w:rPr>
          <w:sz w:val="24"/>
          <w:szCs w:val="24"/>
        </w:rPr>
        <w:lastRenderedPageBreak/>
        <w:t>solicitado, desglosado por fracción arancelaria, en un archivo Excel (XLS) al correo electrónico immex.sesible@economia.gob.mx.</w:t>
      </w:r>
    </w:p>
    <w:p w:rsidR="003444D8" w:rsidRPr="00C27B4D" w:rsidRDefault="003444D8" w:rsidP="003444D8">
      <w:pPr>
        <w:pStyle w:val="ROMANOS"/>
        <w:tabs>
          <w:tab w:val="clear" w:pos="720"/>
        </w:tabs>
        <w:spacing w:after="0" w:line="240" w:lineRule="auto"/>
        <w:ind w:left="52" w:firstLine="0"/>
        <w:rPr>
          <w:sz w:val="24"/>
          <w:szCs w:val="24"/>
        </w:rPr>
      </w:pPr>
    </w:p>
    <w:p w:rsidR="003444D8" w:rsidRPr="00C27B4D" w:rsidRDefault="003444D8" w:rsidP="003444D8">
      <w:pPr>
        <w:pStyle w:val="ROMANOS"/>
        <w:tabs>
          <w:tab w:val="clear" w:pos="720"/>
        </w:tabs>
        <w:spacing w:after="0" w:line="240" w:lineRule="auto"/>
        <w:ind w:left="0" w:firstLine="0"/>
        <w:rPr>
          <w:sz w:val="24"/>
          <w:szCs w:val="24"/>
        </w:rPr>
      </w:pPr>
      <w:r w:rsidRPr="00C27B4D">
        <w:rPr>
          <w:sz w:val="24"/>
          <w:szCs w:val="24"/>
        </w:rPr>
        <w:t>Una vez recibida la solicitud correspondiente, el Contador Público Registrado a que se refiere la fracción II de la presente regla deberá ratificar el contenido del reporte de que se trate a más tardar dos días hábiles posteriores a la presentación de la solicitud, en la Representación Federal que corresponda.</w:t>
      </w:r>
    </w:p>
    <w:p w:rsidR="003444D8" w:rsidRPr="00C27B4D" w:rsidRDefault="003444D8" w:rsidP="003444D8">
      <w:pPr>
        <w:pStyle w:val="ROMANOS"/>
        <w:tabs>
          <w:tab w:val="clear" w:pos="720"/>
        </w:tabs>
        <w:spacing w:after="0" w:line="240" w:lineRule="auto"/>
        <w:ind w:left="0" w:firstLine="0"/>
        <w:rPr>
          <w:sz w:val="24"/>
          <w:szCs w:val="24"/>
        </w:rPr>
      </w:pPr>
    </w:p>
    <w:p w:rsidR="003444D8" w:rsidRPr="00C27B4D" w:rsidRDefault="003444D8" w:rsidP="003444D8">
      <w:pPr>
        <w:pStyle w:val="ROMANOS"/>
        <w:tabs>
          <w:tab w:val="clear" w:pos="720"/>
        </w:tabs>
        <w:spacing w:after="0" w:line="240" w:lineRule="auto"/>
        <w:ind w:left="52" w:firstLine="0"/>
        <w:rPr>
          <w:sz w:val="24"/>
          <w:szCs w:val="24"/>
        </w:rPr>
      </w:pPr>
      <w:r w:rsidRPr="00C27B4D">
        <w:rPr>
          <w:sz w:val="24"/>
          <w:szCs w:val="24"/>
          <w:lang w:val="es-ES_tradnl"/>
        </w:rPr>
        <w:t>P</w:t>
      </w:r>
      <w:r w:rsidRPr="00C27B4D">
        <w:rPr>
          <w:sz w:val="24"/>
          <w:szCs w:val="24"/>
        </w:rPr>
        <w:t>revio a que la SE emita la resolución correspondiente, se realizará una visita de verificación, conjuntamente con el SAT, del lugar o lugares a que se refiere el inciso b) de la fracción II de la presente regla.</w:t>
      </w:r>
    </w:p>
    <w:p w:rsidR="003444D8" w:rsidRPr="00C27B4D" w:rsidRDefault="003444D8" w:rsidP="003444D8">
      <w:pPr>
        <w:pStyle w:val="ROMANOS"/>
        <w:tabs>
          <w:tab w:val="clear" w:pos="720"/>
        </w:tabs>
        <w:spacing w:after="0" w:line="240" w:lineRule="auto"/>
        <w:ind w:left="52" w:firstLine="0"/>
        <w:rPr>
          <w:sz w:val="24"/>
          <w:szCs w:val="24"/>
        </w:rPr>
      </w:pPr>
    </w:p>
    <w:p w:rsidR="003444D8" w:rsidRPr="00C27B4D" w:rsidRDefault="003444D8" w:rsidP="003444D8">
      <w:pPr>
        <w:pStyle w:val="ROMANOS"/>
        <w:tabs>
          <w:tab w:val="clear" w:pos="720"/>
          <w:tab w:val="left" w:pos="567"/>
        </w:tabs>
        <w:spacing w:after="0" w:line="240" w:lineRule="auto"/>
        <w:ind w:left="0" w:firstLine="0"/>
        <w:rPr>
          <w:sz w:val="24"/>
          <w:szCs w:val="24"/>
        </w:rPr>
      </w:pPr>
      <w:r w:rsidRPr="00C27B4D">
        <w:rPr>
          <w:sz w:val="24"/>
          <w:szCs w:val="24"/>
        </w:rPr>
        <w:t>La SE contará con un plazo de diez días contados a partir del día siguiente a aquél en que se reciba la solicitud para emitir la resolución correspondiente.</w:t>
      </w:r>
    </w:p>
    <w:p w:rsidR="003444D8" w:rsidRPr="00C27B4D" w:rsidRDefault="003444D8" w:rsidP="003444D8">
      <w:pPr>
        <w:pStyle w:val="ROMANOS"/>
        <w:tabs>
          <w:tab w:val="clear" w:pos="720"/>
        </w:tabs>
        <w:spacing w:after="0" w:line="240" w:lineRule="auto"/>
        <w:ind w:left="0" w:firstLine="0"/>
        <w:rPr>
          <w:sz w:val="24"/>
          <w:szCs w:val="24"/>
        </w:rPr>
      </w:pPr>
    </w:p>
    <w:p w:rsidR="003444D8" w:rsidRPr="00C27B4D" w:rsidRDefault="003444D8" w:rsidP="003444D8">
      <w:pPr>
        <w:pStyle w:val="ROMANOS"/>
        <w:tabs>
          <w:tab w:val="clear" w:pos="720"/>
        </w:tabs>
        <w:spacing w:after="0" w:line="240" w:lineRule="auto"/>
        <w:ind w:left="0" w:firstLine="0"/>
        <w:rPr>
          <w:sz w:val="24"/>
          <w:szCs w:val="24"/>
        </w:rPr>
      </w:pPr>
      <w:r w:rsidRPr="00C27B4D">
        <w:rPr>
          <w:b/>
          <w:sz w:val="24"/>
          <w:szCs w:val="24"/>
        </w:rPr>
        <w:t>3.3.4</w:t>
      </w:r>
      <w:r w:rsidRPr="00C27B4D">
        <w:rPr>
          <w:b/>
          <w:sz w:val="24"/>
          <w:szCs w:val="24"/>
        </w:rPr>
        <w:tab/>
      </w:r>
      <w:r w:rsidRPr="00C27B4D">
        <w:rPr>
          <w:sz w:val="24"/>
          <w:szCs w:val="24"/>
        </w:rPr>
        <w:t>Las mercancías clasificadas en las fracciones arancelarias 4004.00.01, 4004.00.02 y 4004.00.99 señaladas en el Anexo 3.3.2 del presente ordenamiento, deberán venir cortadas diametralmente desde la capa de rodamiento hasta el recubrimiento hermético para poderse importar de manera temporal al amparo de un Programa IMMEX.</w:t>
      </w:r>
    </w:p>
    <w:p w:rsidR="003444D8" w:rsidRPr="00C27B4D" w:rsidRDefault="003444D8" w:rsidP="003444D8">
      <w:pPr>
        <w:pStyle w:val="ROMANOS"/>
        <w:tabs>
          <w:tab w:val="clear" w:pos="720"/>
        </w:tabs>
        <w:spacing w:after="0" w:line="240" w:lineRule="auto"/>
        <w:ind w:left="52" w:firstLine="0"/>
        <w:rPr>
          <w:sz w:val="24"/>
          <w:szCs w:val="24"/>
        </w:rPr>
      </w:pPr>
    </w:p>
    <w:p w:rsidR="003444D8" w:rsidRPr="00C27B4D" w:rsidRDefault="003444D8" w:rsidP="003444D8">
      <w:pPr>
        <w:pStyle w:val="Textocomentario"/>
        <w:spacing w:after="0"/>
        <w:jc w:val="center"/>
        <w:rPr>
          <w:rFonts w:ascii="Arial" w:hAnsi="Arial" w:cs="Arial"/>
          <w:b/>
          <w:sz w:val="24"/>
          <w:szCs w:val="24"/>
        </w:rPr>
      </w:pPr>
      <w:r w:rsidRPr="00C27B4D">
        <w:rPr>
          <w:rFonts w:ascii="Arial" w:hAnsi="Arial" w:cs="Arial"/>
          <w:b/>
          <w:sz w:val="24"/>
          <w:szCs w:val="24"/>
        </w:rPr>
        <w:t>Cantidades máximas a importar de las mercancías señaladas en el Anexo II del Decreto IMMEX, así como de las establecidas en el Anexo 3.3.2 del presente ordenamiento</w:t>
      </w:r>
    </w:p>
    <w:p w:rsidR="003444D8" w:rsidRPr="00C27B4D" w:rsidRDefault="003444D8" w:rsidP="003444D8">
      <w:pPr>
        <w:pStyle w:val="Textocomentario"/>
        <w:spacing w:after="0"/>
        <w:jc w:val="both"/>
        <w:rPr>
          <w:rFonts w:ascii="Arial" w:hAnsi="Arial" w:cs="Arial"/>
          <w:b/>
          <w:sz w:val="24"/>
          <w:szCs w:val="24"/>
        </w:rPr>
      </w:pPr>
    </w:p>
    <w:p w:rsidR="003444D8" w:rsidRPr="00C27B4D" w:rsidRDefault="003444D8" w:rsidP="003444D8">
      <w:pPr>
        <w:pStyle w:val="Texto"/>
        <w:spacing w:after="0" w:line="240" w:lineRule="auto"/>
        <w:ind w:firstLine="0"/>
        <w:rPr>
          <w:sz w:val="24"/>
          <w:szCs w:val="24"/>
        </w:rPr>
      </w:pPr>
      <w:r w:rsidRPr="00C27B4D">
        <w:rPr>
          <w:b/>
          <w:sz w:val="24"/>
          <w:szCs w:val="24"/>
        </w:rPr>
        <w:t>3.3.5</w:t>
      </w:r>
      <w:r w:rsidRPr="00C27B4D">
        <w:rPr>
          <w:sz w:val="24"/>
          <w:szCs w:val="24"/>
        </w:rPr>
        <w:t xml:space="preserve"> Para los efectos de las reglas 3.3.3 y 3.3.6 del presente ordenamiento, la cantidad máxima que la SE autorizará a importar temporalmente por un periodo de 4 meses, será otorgada de conformidad con lo siguiente: </w:t>
      </w:r>
    </w:p>
    <w:p w:rsidR="003444D8" w:rsidRPr="00C27B4D" w:rsidRDefault="003444D8" w:rsidP="003444D8">
      <w:pPr>
        <w:pStyle w:val="Texto"/>
        <w:spacing w:after="0" w:line="240" w:lineRule="auto"/>
        <w:ind w:firstLine="0"/>
        <w:rPr>
          <w:sz w:val="24"/>
          <w:szCs w:val="24"/>
        </w:rPr>
      </w:pPr>
    </w:p>
    <w:p w:rsidR="003444D8" w:rsidRPr="00C27B4D" w:rsidRDefault="003444D8" w:rsidP="005A5B4E">
      <w:pPr>
        <w:pStyle w:val="Texto"/>
        <w:numPr>
          <w:ilvl w:val="0"/>
          <w:numId w:val="8"/>
        </w:numPr>
        <w:spacing w:after="0" w:line="240" w:lineRule="auto"/>
        <w:rPr>
          <w:sz w:val="24"/>
          <w:szCs w:val="24"/>
        </w:rPr>
      </w:pPr>
      <w:r w:rsidRPr="00C27B4D">
        <w:rPr>
          <w:sz w:val="24"/>
          <w:szCs w:val="24"/>
        </w:rPr>
        <w:t xml:space="preserve">Tratándose de las mercancías señaladas en los Apartados A, D, E y F del Anexo II del Decreto IMMEX, así como de las señaladas en el Anexo 3.3.2 del presente ordenamiento, será hasta por un equivalente a 4 meses de la capacidad productiva instalada, conforme al reporte a que se refiere la fracción II inciso d) de la citada regla 3.3.3. </w:t>
      </w:r>
    </w:p>
    <w:p w:rsidR="003444D8" w:rsidRPr="00C27B4D" w:rsidRDefault="003444D8" w:rsidP="003444D8">
      <w:pPr>
        <w:pStyle w:val="Texto"/>
        <w:spacing w:after="0" w:line="240" w:lineRule="auto"/>
        <w:ind w:left="1080" w:firstLine="0"/>
        <w:rPr>
          <w:sz w:val="24"/>
          <w:szCs w:val="24"/>
        </w:rPr>
      </w:pPr>
    </w:p>
    <w:p w:rsidR="003444D8" w:rsidRPr="00C27B4D" w:rsidRDefault="003444D8" w:rsidP="005A5B4E">
      <w:pPr>
        <w:pStyle w:val="Texto"/>
        <w:numPr>
          <w:ilvl w:val="0"/>
          <w:numId w:val="8"/>
        </w:numPr>
        <w:spacing w:after="0" w:line="240" w:lineRule="auto"/>
        <w:rPr>
          <w:sz w:val="24"/>
          <w:szCs w:val="24"/>
        </w:rPr>
      </w:pPr>
      <w:r w:rsidRPr="00C27B4D">
        <w:rPr>
          <w:sz w:val="24"/>
          <w:szCs w:val="24"/>
        </w:rPr>
        <w:t xml:space="preserve">Tratándose de las mercancías señaladas en los Apartados B y C del Anexo II del Decreto IMMEX, será la obtenida del promedio mensual de las importaciones, realizadas durante los 12 meses anteriores, multiplicado por cuatro. </w:t>
      </w:r>
    </w:p>
    <w:p w:rsidR="003444D8" w:rsidRPr="00C27B4D" w:rsidRDefault="003444D8" w:rsidP="003444D8">
      <w:pPr>
        <w:pStyle w:val="Texto"/>
        <w:spacing w:after="0" w:line="240" w:lineRule="auto"/>
        <w:ind w:left="1080" w:firstLine="0"/>
        <w:rPr>
          <w:sz w:val="24"/>
          <w:szCs w:val="24"/>
        </w:rPr>
      </w:pPr>
    </w:p>
    <w:p w:rsidR="003444D8" w:rsidRPr="007B3899" w:rsidRDefault="003444D8" w:rsidP="003444D8">
      <w:pPr>
        <w:pStyle w:val="Texto"/>
        <w:spacing w:after="0" w:line="240" w:lineRule="auto"/>
        <w:ind w:left="1080" w:firstLine="0"/>
        <w:rPr>
          <w:sz w:val="24"/>
          <w:szCs w:val="24"/>
        </w:rPr>
      </w:pPr>
      <w:r w:rsidRPr="007B3899">
        <w:rPr>
          <w:sz w:val="24"/>
          <w:szCs w:val="24"/>
        </w:rPr>
        <w:t>Cuando en el cálculo del promedio mensual se identifiquen meses en los que la cantidad importada haya sido mayor a dos veces el promedio mensual, la cantidad autorizada se calculará de la siguiente manera:</w:t>
      </w:r>
    </w:p>
    <w:p w:rsidR="003444D8" w:rsidRPr="007B3899" w:rsidRDefault="003444D8" w:rsidP="003444D8">
      <w:pPr>
        <w:pStyle w:val="Texto"/>
        <w:spacing w:after="0" w:line="240" w:lineRule="auto"/>
        <w:ind w:left="1080" w:firstLine="0"/>
        <w:rPr>
          <w:sz w:val="24"/>
          <w:szCs w:val="24"/>
        </w:rPr>
      </w:pPr>
    </w:p>
    <w:p w:rsidR="003444D8" w:rsidRPr="007B3899" w:rsidRDefault="003444D8" w:rsidP="003444D8">
      <w:pPr>
        <w:pStyle w:val="Texto"/>
        <w:spacing w:after="0" w:line="240" w:lineRule="auto"/>
        <w:ind w:left="2127" w:hanging="426"/>
        <w:rPr>
          <w:sz w:val="24"/>
          <w:szCs w:val="24"/>
        </w:rPr>
      </w:pPr>
      <w:r w:rsidRPr="007B3899">
        <w:rPr>
          <w:b/>
          <w:sz w:val="24"/>
          <w:szCs w:val="24"/>
        </w:rPr>
        <w:t>a)</w:t>
      </w:r>
      <w:r w:rsidRPr="007B3899">
        <w:rPr>
          <w:b/>
          <w:sz w:val="24"/>
          <w:szCs w:val="24"/>
        </w:rPr>
        <w:tab/>
      </w:r>
      <w:r w:rsidRPr="007B3899">
        <w:rPr>
          <w:sz w:val="24"/>
          <w:szCs w:val="24"/>
        </w:rPr>
        <w:t xml:space="preserve">Se </w:t>
      </w:r>
      <w:r>
        <w:rPr>
          <w:sz w:val="24"/>
          <w:szCs w:val="24"/>
        </w:rPr>
        <w:t>tomará</w:t>
      </w:r>
      <w:r w:rsidRPr="007B3899">
        <w:rPr>
          <w:sz w:val="24"/>
          <w:szCs w:val="24"/>
        </w:rPr>
        <w:t xml:space="preserve"> el promedio mensual </w:t>
      </w:r>
      <w:r>
        <w:rPr>
          <w:sz w:val="24"/>
          <w:szCs w:val="24"/>
        </w:rPr>
        <w:t xml:space="preserve">y </w:t>
      </w:r>
      <w:r w:rsidRPr="007B3899">
        <w:rPr>
          <w:sz w:val="24"/>
          <w:szCs w:val="24"/>
        </w:rPr>
        <w:t xml:space="preserve">se asignará a los meses en los se identificó que la cantidad importada fue mayor a dos </w:t>
      </w:r>
      <w:r w:rsidRPr="007B3899">
        <w:rPr>
          <w:sz w:val="24"/>
          <w:szCs w:val="24"/>
        </w:rPr>
        <w:lastRenderedPageBreak/>
        <w:t>veces el promedio mensual</w:t>
      </w:r>
      <w:r>
        <w:rPr>
          <w:sz w:val="24"/>
          <w:szCs w:val="24"/>
        </w:rPr>
        <w:t>, y se calculará nuevamente el promedio mensual</w:t>
      </w:r>
      <w:r w:rsidRPr="007B3899">
        <w:rPr>
          <w:sz w:val="24"/>
          <w:szCs w:val="24"/>
        </w:rPr>
        <w:t>.</w:t>
      </w:r>
    </w:p>
    <w:p w:rsidR="003444D8" w:rsidRPr="007B3899" w:rsidRDefault="003444D8" w:rsidP="003444D8">
      <w:pPr>
        <w:pStyle w:val="Texto"/>
        <w:spacing w:after="0" w:line="240" w:lineRule="auto"/>
        <w:ind w:left="1701" w:firstLine="0"/>
        <w:rPr>
          <w:b/>
          <w:sz w:val="24"/>
          <w:szCs w:val="24"/>
        </w:rPr>
      </w:pPr>
    </w:p>
    <w:p w:rsidR="003444D8" w:rsidRPr="00C27B4D" w:rsidRDefault="003444D8" w:rsidP="003444D8">
      <w:pPr>
        <w:pStyle w:val="Texto"/>
        <w:spacing w:after="0" w:line="240" w:lineRule="auto"/>
        <w:ind w:left="2127" w:hanging="426"/>
        <w:rPr>
          <w:sz w:val="24"/>
          <w:szCs w:val="24"/>
        </w:rPr>
      </w:pPr>
      <w:r w:rsidRPr="007B3899">
        <w:rPr>
          <w:b/>
          <w:sz w:val="24"/>
          <w:szCs w:val="24"/>
        </w:rPr>
        <w:t>b)</w:t>
      </w:r>
      <w:r w:rsidRPr="007B3899">
        <w:rPr>
          <w:b/>
          <w:sz w:val="24"/>
          <w:szCs w:val="24"/>
        </w:rPr>
        <w:tab/>
      </w:r>
      <w:r w:rsidRPr="007B3899">
        <w:rPr>
          <w:sz w:val="24"/>
          <w:szCs w:val="24"/>
        </w:rPr>
        <w:t>La cantidad autorizada será el resultado de multiplicar lo obtenido en el inciso anterior por cuatro.</w:t>
      </w:r>
    </w:p>
    <w:p w:rsidR="003444D8" w:rsidRPr="0077637D" w:rsidRDefault="003444D8" w:rsidP="003444D8">
      <w:pPr>
        <w:pStyle w:val="Texto"/>
        <w:spacing w:after="0" w:line="240" w:lineRule="auto"/>
        <w:ind w:left="1080" w:firstLine="0"/>
        <w:rPr>
          <w:sz w:val="24"/>
          <w:szCs w:val="24"/>
        </w:rPr>
      </w:pPr>
    </w:p>
    <w:p w:rsidR="003444D8" w:rsidRPr="00973B28" w:rsidRDefault="003444D8" w:rsidP="003444D8">
      <w:pPr>
        <w:pStyle w:val="Texto"/>
        <w:spacing w:after="0" w:line="240" w:lineRule="auto"/>
        <w:ind w:left="1080" w:firstLine="0"/>
        <w:rPr>
          <w:sz w:val="24"/>
          <w:szCs w:val="24"/>
        </w:rPr>
      </w:pPr>
      <w:r w:rsidRPr="0077637D">
        <w:rPr>
          <w:sz w:val="24"/>
          <w:szCs w:val="24"/>
        </w:rPr>
        <w:t>En el caso de empresas que no cuenten con operaciones anteriores a su solicitud de ampliación</w:t>
      </w:r>
      <w:r>
        <w:rPr>
          <w:sz w:val="24"/>
          <w:szCs w:val="24"/>
        </w:rPr>
        <w:t>,</w:t>
      </w:r>
      <w:r w:rsidRPr="0077637D">
        <w:rPr>
          <w:sz w:val="24"/>
          <w:szCs w:val="24"/>
        </w:rPr>
        <w:t xml:space="preserve"> la cantidad máxima a importar será otorgada según lo s</w:t>
      </w:r>
      <w:r w:rsidRPr="00973B28">
        <w:rPr>
          <w:sz w:val="24"/>
          <w:szCs w:val="24"/>
        </w:rPr>
        <w:t xml:space="preserve">olicitado por la empresa de conformidad con lo siguiente: </w:t>
      </w:r>
    </w:p>
    <w:p w:rsidR="003444D8" w:rsidRPr="00973B28" w:rsidRDefault="003444D8" w:rsidP="003444D8">
      <w:pPr>
        <w:pStyle w:val="Texto"/>
        <w:spacing w:after="0" w:line="240" w:lineRule="auto"/>
        <w:ind w:left="1080" w:firstLine="0"/>
        <w:jc w:val="left"/>
        <w:rPr>
          <w:sz w:val="24"/>
          <w:szCs w:val="24"/>
        </w:rPr>
      </w:pPr>
    </w:p>
    <w:p w:rsidR="003444D8" w:rsidRPr="00973B28" w:rsidRDefault="003444D8" w:rsidP="005A5B4E">
      <w:pPr>
        <w:pStyle w:val="Texto"/>
        <w:numPr>
          <w:ilvl w:val="0"/>
          <w:numId w:val="12"/>
        </w:numPr>
        <w:spacing w:after="0" w:line="240" w:lineRule="auto"/>
        <w:ind w:left="1418"/>
        <w:rPr>
          <w:sz w:val="24"/>
          <w:szCs w:val="24"/>
        </w:rPr>
      </w:pPr>
      <w:r w:rsidRPr="00973B28">
        <w:rPr>
          <w:sz w:val="24"/>
          <w:szCs w:val="24"/>
        </w:rPr>
        <w:t>Mercancía señalada en el Aparatado B del Anexo II del Decreto IMMEX:</w:t>
      </w:r>
    </w:p>
    <w:p w:rsidR="003444D8" w:rsidRPr="00973B28" w:rsidRDefault="003444D8" w:rsidP="003444D8">
      <w:pPr>
        <w:pStyle w:val="Texto"/>
        <w:spacing w:after="0" w:line="240" w:lineRule="auto"/>
        <w:ind w:left="1776" w:firstLine="0"/>
        <w:jc w:val="left"/>
        <w:rPr>
          <w:sz w:val="24"/>
          <w:szCs w:val="24"/>
        </w:rPr>
      </w:pPr>
    </w:p>
    <w:p w:rsidR="003444D8" w:rsidRPr="007B3899" w:rsidRDefault="003444D8" w:rsidP="005A5B4E">
      <w:pPr>
        <w:pStyle w:val="Texto"/>
        <w:numPr>
          <w:ilvl w:val="0"/>
          <w:numId w:val="13"/>
        </w:numPr>
        <w:spacing w:after="0" w:line="240" w:lineRule="auto"/>
        <w:ind w:left="1843"/>
        <w:rPr>
          <w:sz w:val="24"/>
          <w:szCs w:val="24"/>
        </w:rPr>
      </w:pPr>
      <w:r w:rsidRPr="00973B28">
        <w:rPr>
          <w:sz w:val="24"/>
          <w:szCs w:val="24"/>
        </w:rPr>
        <w:t>Hasta 3,000 kg para las empresas que cuenten con menos</w:t>
      </w:r>
      <w:r w:rsidRPr="007B3899">
        <w:rPr>
          <w:sz w:val="24"/>
          <w:szCs w:val="24"/>
        </w:rPr>
        <w:t xml:space="preserve"> de 10 trabajadores.</w:t>
      </w:r>
    </w:p>
    <w:p w:rsidR="003444D8" w:rsidRPr="007B3899" w:rsidRDefault="003444D8" w:rsidP="003444D8">
      <w:pPr>
        <w:pStyle w:val="Texto"/>
        <w:spacing w:after="0" w:line="240" w:lineRule="auto"/>
        <w:ind w:left="1843" w:firstLine="0"/>
        <w:rPr>
          <w:sz w:val="24"/>
          <w:szCs w:val="24"/>
        </w:rPr>
      </w:pPr>
    </w:p>
    <w:p w:rsidR="003444D8" w:rsidRPr="007B3899" w:rsidRDefault="003444D8" w:rsidP="005A5B4E">
      <w:pPr>
        <w:pStyle w:val="Texto"/>
        <w:numPr>
          <w:ilvl w:val="0"/>
          <w:numId w:val="13"/>
        </w:numPr>
        <w:spacing w:after="0" w:line="240" w:lineRule="auto"/>
        <w:ind w:left="1843"/>
        <w:rPr>
          <w:sz w:val="24"/>
          <w:szCs w:val="24"/>
        </w:rPr>
      </w:pPr>
      <w:r w:rsidRPr="007B3899">
        <w:rPr>
          <w:sz w:val="24"/>
          <w:szCs w:val="24"/>
        </w:rPr>
        <w:t>De 3,000 y hasta 50,000 kg para las empresas que cuenten con un mínimo de 10 y hasta 100 trabajadores.</w:t>
      </w:r>
    </w:p>
    <w:p w:rsidR="003444D8" w:rsidRPr="007B3899" w:rsidRDefault="003444D8" w:rsidP="003444D8">
      <w:pPr>
        <w:pStyle w:val="Texto"/>
        <w:spacing w:after="0" w:line="240" w:lineRule="auto"/>
        <w:ind w:left="1843" w:firstLine="0"/>
        <w:rPr>
          <w:sz w:val="24"/>
          <w:szCs w:val="24"/>
        </w:rPr>
      </w:pPr>
    </w:p>
    <w:p w:rsidR="003444D8" w:rsidRPr="007B3899" w:rsidRDefault="003444D8" w:rsidP="005A5B4E">
      <w:pPr>
        <w:pStyle w:val="Texto"/>
        <w:numPr>
          <w:ilvl w:val="0"/>
          <w:numId w:val="13"/>
        </w:numPr>
        <w:spacing w:after="0" w:line="240" w:lineRule="auto"/>
        <w:ind w:left="1843"/>
        <w:rPr>
          <w:sz w:val="24"/>
          <w:szCs w:val="24"/>
        </w:rPr>
      </w:pPr>
      <w:r w:rsidRPr="007B3899">
        <w:rPr>
          <w:sz w:val="24"/>
          <w:szCs w:val="24"/>
        </w:rPr>
        <w:t>Monto superior a los 50,000 kg para las empresas que cuenten con más de 100 trabajadores.</w:t>
      </w:r>
    </w:p>
    <w:p w:rsidR="003444D8" w:rsidRPr="007B3899" w:rsidRDefault="003444D8" w:rsidP="003444D8">
      <w:pPr>
        <w:pStyle w:val="Texto"/>
        <w:spacing w:after="0" w:line="240" w:lineRule="auto"/>
        <w:rPr>
          <w:sz w:val="24"/>
          <w:szCs w:val="24"/>
        </w:rPr>
      </w:pPr>
    </w:p>
    <w:p w:rsidR="003444D8" w:rsidRPr="007B3899" w:rsidRDefault="003444D8" w:rsidP="005A5B4E">
      <w:pPr>
        <w:pStyle w:val="Texto"/>
        <w:numPr>
          <w:ilvl w:val="0"/>
          <w:numId w:val="12"/>
        </w:numPr>
        <w:spacing w:after="0" w:line="240" w:lineRule="auto"/>
        <w:ind w:left="1560"/>
        <w:rPr>
          <w:sz w:val="24"/>
          <w:szCs w:val="24"/>
        </w:rPr>
      </w:pPr>
      <w:r w:rsidRPr="007B3899">
        <w:rPr>
          <w:sz w:val="24"/>
          <w:szCs w:val="24"/>
        </w:rPr>
        <w:t>Mercancía señalada en el Aparatado C del Anexo II del Decreto IMMEX:</w:t>
      </w:r>
    </w:p>
    <w:p w:rsidR="003444D8" w:rsidRPr="007B3899" w:rsidRDefault="003444D8" w:rsidP="003444D8">
      <w:pPr>
        <w:pStyle w:val="Texto"/>
        <w:spacing w:after="0" w:line="240" w:lineRule="auto"/>
        <w:ind w:left="1776" w:firstLine="0"/>
        <w:jc w:val="left"/>
        <w:rPr>
          <w:sz w:val="24"/>
          <w:szCs w:val="24"/>
        </w:rPr>
      </w:pPr>
    </w:p>
    <w:p w:rsidR="003444D8" w:rsidRPr="00973B28" w:rsidRDefault="003444D8" w:rsidP="005A5B4E">
      <w:pPr>
        <w:pStyle w:val="Texto"/>
        <w:numPr>
          <w:ilvl w:val="0"/>
          <w:numId w:val="14"/>
        </w:numPr>
        <w:spacing w:after="0" w:line="240" w:lineRule="auto"/>
        <w:ind w:left="1985"/>
        <w:rPr>
          <w:sz w:val="24"/>
          <w:szCs w:val="24"/>
        </w:rPr>
      </w:pPr>
      <w:r w:rsidRPr="007B3899">
        <w:rPr>
          <w:sz w:val="24"/>
          <w:szCs w:val="24"/>
        </w:rPr>
        <w:t>Hasta 1</w:t>
      </w:r>
      <w:r>
        <w:rPr>
          <w:sz w:val="24"/>
          <w:szCs w:val="24"/>
        </w:rPr>
        <w:t>,</w:t>
      </w:r>
      <w:r w:rsidRPr="0077637D">
        <w:rPr>
          <w:sz w:val="24"/>
          <w:szCs w:val="24"/>
        </w:rPr>
        <w:t xml:space="preserve">000 unidades para las empresas que cuenten con </w:t>
      </w:r>
      <w:r w:rsidRPr="00973B28">
        <w:rPr>
          <w:sz w:val="24"/>
          <w:szCs w:val="24"/>
        </w:rPr>
        <w:t>menos de 10 trabajadores.</w:t>
      </w:r>
    </w:p>
    <w:p w:rsidR="003444D8" w:rsidRPr="00973B28" w:rsidRDefault="003444D8" w:rsidP="003444D8">
      <w:pPr>
        <w:pStyle w:val="Texto"/>
        <w:spacing w:after="0" w:line="240" w:lineRule="auto"/>
        <w:ind w:left="1985" w:firstLine="0"/>
        <w:rPr>
          <w:sz w:val="24"/>
          <w:szCs w:val="24"/>
        </w:rPr>
      </w:pPr>
    </w:p>
    <w:p w:rsidR="003444D8" w:rsidRPr="00973B28" w:rsidRDefault="003444D8" w:rsidP="005A5B4E">
      <w:pPr>
        <w:pStyle w:val="Texto"/>
        <w:numPr>
          <w:ilvl w:val="0"/>
          <w:numId w:val="14"/>
        </w:numPr>
        <w:spacing w:after="0" w:line="240" w:lineRule="auto"/>
        <w:ind w:left="1985"/>
        <w:rPr>
          <w:sz w:val="24"/>
          <w:szCs w:val="24"/>
        </w:rPr>
      </w:pPr>
      <w:r w:rsidRPr="00973B28">
        <w:rPr>
          <w:sz w:val="24"/>
          <w:szCs w:val="24"/>
        </w:rPr>
        <w:t>De 1</w:t>
      </w:r>
      <w:r>
        <w:rPr>
          <w:sz w:val="24"/>
          <w:szCs w:val="24"/>
        </w:rPr>
        <w:t>,</w:t>
      </w:r>
      <w:r w:rsidRPr="0077637D">
        <w:rPr>
          <w:sz w:val="24"/>
          <w:szCs w:val="24"/>
        </w:rPr>
        <w:t>000 y hasta 20,000 unidades para las empresas que cuenten con un mínimo de</w:t>
      </w:r>
      <w:r w:rsidRPr="00973B28">
        <w:rPr>
          <w:sz w:val="24"/>
          <w:szCs w:val="24"/>
        </w:rPr>
        <w:t xml:space="preserve"> 10 y hasta 100 trabajadores.</w:t>
      </w:r>
    </w:p>
    <w:p w:rsidR="003444D8" w:rsidRPr="00973B28" w:rsidRDefault="003444D8" w:rsidP="003444D8">
      <w:pPr>
        <w:pStyle w:val="Texto"/>
        <w:spacing w:after="0" w:line="240" w:lineRule="auto"/>
        <w:ind w:left="1985" w:firstLine="0"/>
        <w:rPr>
          <w:sz w:val="24"/>
          <w:szCs w:val="24"/>
        </w:rPr>
      </w:pPr>
    </w:p>
    <w:p w:rsidR="003444D8" w:rsidRPr="007B3899" w:rsidRDefault="003444D8" w:rsidP="005A5B4E">
      <w:pPr>
        <w:pStyle w:val="Texto"/>
        <w:numPr>
          <w:ilvl w:val="0"/>
          <w:numId w:val="14"/>
        </w:numPr>
        <w:spacing w:after="0" w:line="240" w:lineRule="auto"/>
        <w:ind w:left="1985"/>
        <w:rPr>
          <w:sz w:val="24"/>
          <w:szCs w:val="24"/>
        </w:rPr>
      </w:pPr>
      <w:r w:rsidRPr="00973B28">
        <w:rPr>
          <w:sz w:val="24"/>
          <w:szCs w:val="24"/>
        </w:rPr>
        <w:t xml:space="preserve">Monto superior a las 20,000 unidades para las empresas que cuenten con </w:t>
      </w:r>
      <w:r w:rsidRPr="007B3899">
        <w:rPr>
          <w:sz w:val="24"/>
          <w:szCs w:val="24"/>
        </w:rPr>
        <w:t>más de 100 trabajadores.</w:t>
      </w:r>
    </w:p>
    <w:p w:rsidR="003444D8" w:rsidRPr="007B3899" w:rsidRDefault="003444D8" w:rsidP="003444D8">
      <w:pPr>
        <w:pStyle w:val="Texto"/>
        <w:spacing w:after="0" w:line="240" w:lineRule="auto"/>
        <w:rPr>
          <w:sz w:val="24"/>
          <w:szCs w:val="24"/>
        </w:rPr>
      </w:pPr>
    </w:p>
    <w:p w:rsidR="003444D8" w:rsidRPr="007B3899" w:rsidRDefault="003444D8" w:rsidP="003444D8">
      <w:pPr>
        <w:pStyle w:val="Texto"/>
        <w:spacing w:after="0" w:line="240" w:lineRule="auto"/>
        <w:ind w:left="1080" w:firstLine="0"/>
        <w:rPr>
          <w:sz w:val="24"/>
          <w:szCs w:val="24"/>
        </w:rPr>
      </w:pPr>
      <w:r w:rsidRPr="007B3899">
        <w:rPr>
          <w:sz w:val="24"/>
          <w:szCs w:val="24"/>
        </w:rPr>
        <w:t>Cuando las empresas comprueben ante la SE la necesidad de un monto mayor, el mismo se podrá otorgar siempre que se acredite el aumento de la capacidad productiva con la documentación correspondiente.</w:t>
      </w:r>
    </w:p>
    <w:p w:rsidR="003444D8" w:rsidRPr="007B3899" w:rsidRDefault="003444D8" w:rsidP="003444D8">
      <w:pPr>
        <w:pStyle w:val="Texto"/>
        <w:spacing w:after="0" w:line="240" w:lineRule="auto"/>
        <w:ind w:firstLine="0"/>
        <w:rPr>
          <w:sz w:val="24"/>
          <w:szCs w:val="24"/>
        </w:rPr>
      </w:pPr>
    </w:p>
    <w:p w:rsidR="003444D8" w:rsidRPr="007B3899" w:rsidRDefault="003444D8" w:rsidP="003444D8">
      <w:pPr>
        <w:pStyle w:val="Textocomentario"/>
        <w:spacing w:after="0"/>
        <w:jc w:val="center"/>
        <w:rPr>
          <w:rFonts w:ascii="Arial" w:hAnsi="Arial" w:cs="Arial"/>
          <w:b/>
          <w:sz w:val="24"/>
          <w:szCs w:val="24"/>
        </w:rPr>
      </w:pPr>
      <w:r w:rsidRPr="007B3899">
        <w:rPr>
          <w:rFonts w:ascii="Arial" w:hAnsi="Arial" w:cs="Arial"/>
          <w:b/>
          <w:sz w:val="24"/>
          <w:szCs w:val="24"/>
        </w:rPr>
        <w:t>Requisitos para la solicitud de autorización de ampliación subsecuente</w:t>
      </w:r>
    </w:p>
    <w:p w:rsidR="003444D8" w:rsidRPr="007B3899" w:rsidRDefault="003444D8" w:rsidP="003444D8">
      <w:pPr>
        <w:pStyle w:val="Textocomentario"/>
        <w:spacing w:after="0"/>
        <w:jc w:val="center"/>
        <w:rPr>
          <w:rFonts w:ascii="Arial" w:hAnsi="Arial" w:cs="Arial"/>
          <w:b/>
          <w:sz w:val="24"/>
          <w:szCs w:val="24"/>
        </w:rPr>
      </w:pPr>
    </w:p>
    <w:p w:rsidR="003444D8" w:rsidRPr="007B3899" w:rsidRDefault="003444D8" w:rsidP="003444D8">
      <w:pPr>
        <w:pStyle w:val="Texto"/>
        <w:spacing w:after="0" w:line="240" w:lineRule="auto"/>
        <w:ind w:firstLine="0"/>
        <w:rPr>
          <w:sz w:val="24"/>
          <w:szCs w:val="24"/>
        </w:rPr>
      </w:pPr>
      <w:r w:rsidRPr="007B3899">
        <w:rPr>
          <w:b/>
          <w:sz w:val="24"/>
          <w:szCs w:val="24"/>
        </w:rPr>
        <w:t>3.3.6</w:t>
      </w:r>
      <w:r w:rsidRPr="007B3899">
        <w:rPr>
          <w:sz w:val="24"/>
          <w:szCs w:val="24"/>
        </w:rPr>
        <w:t xml:space="preserve"> Para los efectos de una ampliación subsecuente para importar mercancías señaladas en el Anexo II del Decreto IMMEX, así como las señaladas en el Anexo 3.3.2 del presente ordenamiento, la solicitud deberá contener lo siguiente:</w:t>
      </w:r>
    </w:p>
    <w:p w:rsidR="003444D8" w:rsidRPr="007B3899" w:rsidRDefault="003444D8" w:rsidP="003444D8">
      <w:pPr>
        <w:pStyle w:val="Texto"/>
        <w:spacing w:after="0" w:line="240" w:lineRule="auto"/>
        <w:rPr>
          <w:sz w:val="24"/>
          <w:szCs w:val="24"/>
        </w:rPr>
      </w:pPr>
    </w:p>
    <w:p w:rsidR="003444D8" w:rsidRPr="007B3899" w:rsidRDefault="003444D8" w:rsidP="005A5B4E">
      <w:pPr>
        <w:pStyle w:val="Texto"/>
        <w:numPr>
          <w:ilvl w:val="0"/>
          <w:numId w:val="20"/>
        </w:numPr>
        <w:spacing w:after="0" w:line="240" w:lineRule="auto"/>
        <w:rPr>
          <w:sz w:val="24"/>
          <w:szCs w:val="24"/>
        </w:rPr>
      </w:pPr>
      <w:r w:rsidRPr="007B3899">
        <w:rPr>
          <w:sz w:val="24"/>
          <w:szCs w:val="24"/>
        </w:rPr>
        <w:t xml:space="preserve">Escrito libre firmado por el Representante Legal de la empresa, en el que se especifique: </w:t>
      </w:r>
    </w:p>
    <w:p w:rsidR="003444D8" w:rsidRPr="007B3899" w:rsidRDefault="003444D8" w:rsidP="003444D8">
      <w:pPr>
        <w:pStyle w:val="Prrafodelista"/>
        <w:tabs>
          <w:tab w:val="left" w:pos="855"/>
        </w:tabs>
        <w:ind w:left="720"/>
        <w:contextualSpacing/>
        <w:jc w:val="both"/>
        <w:rPr>
          <w:rFonts w:ascii="Arial" w:hAnsi="Arial" w:cs="Arial"/>
        </w:rPr>
      </w:pPr>
    </w:p>
    <w:p w:rsidR="003444D8" w:rsidRPr="007B3899" w:rsidRDefault="003444D8" w:rsidP="005A5B4E">
      <w:pPr>
        <w:pStyle w:val="Prrafodelista"/>
        <w:numPr>
          <w:ilvl w:val="0"/>
          <w:numId w:val="17"/>
        </w:numPr>
        <w:tabs>
          <w:tab w:val="left" w:pos="855"/>
          <w:tab w:val="left" w:pos="990"/>
        </w:tabs>
        <w:ind w:left="1560"/>
        <w:jc w:val="both"/>
        <w:rPr>
          <w:rFonts w:ascii="Arial" w:hAnsi="Arial" w:cs="Arial"/>
        </w:rPr>
      </w:pPr>
      <w:r w:rsidRPr="007B3899">
        <w:rPr>
          <w:rFonts w:ascii="Arial" w:hAnsi="Arial" w:cs="Arial"/>
        </w:rPr>
        <w:t>Número del Programa IMMEX;</w:t>
      </w:r>
    </w:p>
    <w:p w:rsidR="003444D8" w:rsidRPr="007B3899" w:rsidRDefault="003444D8" w:rsidP="003444D8">
      <w:pPr>
        <w:pStyle w:val="Prrafodelista"/>
        <w:tabs>
          <w:tab w:val="left" w:pos="855"/>
          <w:tab w:val="left" w:pos="990"/>
        </w:tabs>
        <w:ind w:left="1560"/>
        <w:jc w:val="both"/>
        <w:rPr>
          <w:rFonts w:ascii="Arial" w:hAnsi="Arial" w:cs="Arial"/>
        </w:rPr>
      </w:pPr>
    </w:p>
    <w:p w:rsidR="003444D8" w:rsidRPr="007B3899" w:rsidRDefault="003444D8" w:rsidP="005A5B4E">
      <w:pPr>
        <w:pStyle w:val="Prrafodelista"/>
        <w:numPr>
          <w:ilvl w:val="0"/>
          <w:numId w:val="17"/>
        </w:numPr>
        <w:tabs>
          <w:tab w:val="left" w:pos="855"/>
          <w:tab w:val="left" w:pos="990"/>
        </w:tabs>
        <w:jc w:val="both"/>
        <w:rPr>
          <w:rFonts w:ascii="Arial" w:hAnsi="Arial" w:cs="Arial"/>
        </w:rPr>
      </w:pPr>
      <w:r w:rsidRPr="007B3899">
        <w:rPr>
          <w:rFonts w:ascii="Arial" w:hAnsi="Arial" w:cs="Arial"/>
        </w:rPr>
        <w:t xml:space="preserve">Los datos de la mercancía a importar temporalmente, incluyendo: </w:t>
      </w:r>
    </w:p>
    <w:p w:rsidR="003444D8" w:rsidRPr="007B3899" w:rsidRDefault="003444D8" w:rsidP="003444D8">
      <w:pPr>
        <w:pStyle w:val="Prrafodelista"/>
        <w:tabs>
          <w:tab w:val="left" w:pos="855"/>
          <w:tab w:val="left" w:pos="990"/>
        </w:tabs>
        <w:ind w:left="1418"/>
        <w:jc w:val="both"/>
        <w:rPr>
          <w:rFonts w:ascii="Arial" w:hAnsi="Arial" w:cs="Arial"/>
        </w:rPr>
      </w:pPr>
    </w:p>
    <w:p w:rsidR="003444D8" w:rsidRPr="007B3899" w:rsidRDefault="003444D8" w:rsidP="005A5B4E">
      <w:pPr>
        <w:pStyle w:val="Prrafodelista"/>
        <w:numPr>
          <w:ilvl w:val="0"/>
          <w:numId w:val="18"/>
        </w:numPr>
        <w:tabs>
          <w:tab w:val="left" w:pos="855"/>
          <w:tab w:val="left" w:pos="990"/>
        </w:tabs>
        <w:ind w:left="1985"/>
        <w:jc w:val="both"/>
        <w:rPr>
          <w:rFonts w:ascii="Arial" w:hAnsi="Arial" w:cs="Arial"/>
        </w:rPr>
      </w:pPr>
      <w:r w:rsidRPr="007B3899">
        <w:rPr>
          <w:rFonts w:ascii="Arial" w:hAnsi="Arial" w:cs="Arial"/>
        </w:rPr>
        <w:t xml:space="preserve">Fracción arancelaria y unidad de medida, de conformidad con la Tarifa; </w:t>
      </w:r>
    </w:p>
    <w:p w:rsidR="003444D8" w:rsidRPr="007B3899" w:rsidRDefault="003444D8" w:rsidP="003444D8">
      <w:pPr>
        <w:pStyle w:val="Prrafodelista"/>
        <w:tabs>
          <w:tab w:val="left" w:pos="855"/>
          <w:tab w:val="left" w:pos="990"/>
        </w:tabs>
        <w:ind w:left="1985"/>
        <w:jc w:val="both"/>
        <w:rPr>
          <w:rFonts w:ascii="Arial" w:hAnsi="Arial" w:cs="Arial"/>
        </w:rPr>
      </w:pPr>
    </w:p>
    <w:p w:rsidR="003444D8" w:rsidRPr="007B3899" w:rsidRDefault="003444D8" w:rsidP="005A5B4E">
      <w:pPr>
        <w:pStyle w:val="Prrafodelista"/>
        <w:numPr>
          <w:ilvl w:val="0"/>
          <w:numId w:val="18"/>
        </w:numPr>
        <w:tabs>
          <w:tab w:val="left" w:pos="855"/>
          <w:tab w:val="left" w:pos="990"/>
        </w:tabs>
        <w:ind w:left="1985"/>
        <w:jc w:val="both"/>
        <w:rPr>
          <w:rFonts w:ascii="Arial" w:hAnsi="Arial" w:cs="Arial"/>
        </w:rPr>
      </w:pPr>
      <w:r w:rsidRPr="007B3899">
        <w:rPr>
          <w:rFonts w:ascii="Arial" w:hAnsi="Arial" w:cs="Arial"/>
        </w:rPr>
        <w:t>Volumen máximo a importar en el año y su valor en dólares, y</w:t>
      </w:r>
    </w:p>
    <w:p w:rsidR="003444D8" w:rsidRPr="007B3899" w:rsidRDefault="003444D8" w:rsidP="003444D8">
      <w:pPr>
        <w:pStyle w:val="Prrafodelista"/>
        <w:rPr>
          <w:rFonts w:ascii="Arial" w:hAnsi="Arial" w:cs="Arial"/>
        </w:rPr>
      </w:pPr>
    </w:p>
    <w:p w:rsidR="003444D8" w:rsidRPr="007B3899" w:rsidRDefault="003444D8" w:rsidP="005A5B4E">
      <w:pPr>
        <w:pStyle w:val="Prrafodelista"/>
        <w:numPr>
          <w:ilvl w:val="0"/>
          <w:numId w:val="18"/>
        </w:numPr>
        <w:tabs>
          <w:tab w:val="left" w:pos="855"/>
          <w:tab w:val="left" w:pos="990"/>
        </w:tabs>
        <w:ind w:left="1985"/>
        <w:jc w:val="both"/>
        <w:rPr>
          <w:rFonts w:ascii="Arial" w:hAnsi="Arial" w:cs="Arial"/>
        </w:rPr>
      </w:pPr>
      <w:r w:rsidRPr="007B3899">
        <w:rPr>
          <w:rFonts w:ascii="Arial" w:hAnsi="Arial" w:cs="Arial"/>
        </w:rPr>
        <w:t>Domicilio en el que permanecerá la mercancía.</w:t>
      </w:r>
    </w:p>
    <w:p w:rsidR="003444D8" w:rsidRPr="007B3899" w:rsidRDefault="003444D8" w:rsidP="003444D8">
      <w:pPr>
        <w:pStyle w:val="Prrafodelista"/>
        <w:tabs>
          <w:tab w:val="left" w:pos="855"/>
          <w:tab w:val="left" w:pos="990"/>
        </w:tabs>
        <w:ind w:left="2293"/>
        <w:jc w:val="both"/>
        <w:rPr>
          <w:rFonts w:ascii="Arial" w:hAnsi="Arial" w:cs="Arial"/>
        </w:rPr>
      </w:pPr>
    </w:p>
    <w:p w:rsidR="003444D8" w:rsidRPr="007B3899" w:rsidRDefault="003444D8" w:rsidP="005A5B4E">
      <w:pPr>
        <w:pStyle w:val="Prrafodelista"/>
        <w:numPr>
          <w:ilvl w:val="0"/>
          <w:numId w:val="17"/>
        </w:numPr>
        <w:tabs>
          <w:tab w:val="left" w:pos="855"/>
          <w:tab w:val="left" w:pos="990"/>
        </w:tabs>
        <w:jc w:val="both"/>
        <w:rPr>
          <w:rFonts w:ascii="Arial" w:hAnsi="Arial" w:cs="Arial"/>
        </w:rPr>
      </w:pPr>
      <w:r w:rsidRPr="007B3899">
        <w:rPr>
          <w:rFonts w:ascii="Arial" w:hAnsi="Arial" w:cs="Arial"/>
        </w:rPr>
        <w:t xml:space="preserve">Los datos del producto final a exportar que se elaborará con las mercancías a que se refiere el inciso b) anterior, incluyendo: </w:t>
      </w:r>
    </w:p>
    <w:p w:rsidR="003444D8" w:rsidRPr="007B3899" w:rsidRDefault="003444D8" w:rsidP="003444D8">
      <w:pPr>
        <w:pStyle w:val="Prrafodelista"/>
        <w:tabs>
          <w:tab w:val="left" w:pos="855"/>
          <w:tab w:val="left" w:pos="990"/>
        </w:tabs>
        <w:ind w:left="1418"/>
        <w:jc w:val="both"/>
        <w:rPr>
          <w:rFonts w:ascii="Arial" w:hAnsi="Arial" w:cs="Arial"/>
        </w:rPr>
      </w:pPr>
    </w:p>
    <w:p w:rsidR="003444D8" w:rsidRPr="007B3899" w:rsidRDefault="003444D8" w:rsidP="005A5B4E">
      <w:pPr>
        <w:pStyle w:val="Prrafodelista"/>
        <w:numPr>
          <w:ilvl w:val="0"/>
          <w:numId w:val="21"/>
        </w:numPr>
        <w:tabs>
          <w:tab w:val="left" w:pos="855"/>
          <w:tab w:val="left" w:pos="990"/>
        </w:tabs>
        <w:ind w:left="1985"/>
        <w:jc w:val="both"/>
        <w:rPr>
          <w:rFonts w:ascii="Arial" w:hAnsi="Arial" w:cs="Arial"/>
        </w:rPr>
      </w:pPr>
      <w:r w:rsidRPr="007B3899">
        <w:rPr>
          <w:rFonts w:ascii="Arial" w:hAnsi="Arial" w:cs="Arial"/>
        </w:rPr>
        <w:t xml:space="preserve">La descripción, en los mismos términos en que se señale en el pedimento de exportación, la cual deberá permitir relacionarla con la descripción comercial de la factura, y </w:t>
      </w:r>
    </w:p>
    <w:p w:rsidR="003444D8" w:rsidRPr="007B3899" w:rsidRDefault="003444D8" w:rsidP="003444D8">
      <w:pPr>
        <w:pStyle w:val="Prrafodelista"/>
        <w:tabs>
          <w:tab w:val="left" w:pos="855"/>
          <w:tab w:val="left" w:pos="990"/>
        </w:tabs>
        <w:ind w:left="1985"/>
        <w:jc w:val="both"/>
        <w:rPr>
          <w:rFonts w:ascii="Arial" w:hAnsi="Arial" w:cs="Arial"/>
        </w:rPr>
      </w:pPr>
    </w:p>
    <w:p w:rsidR="003444D8" w:rsidRPr="007B3899" w:rsidRDefault="003444D8" w:rsidP="005A5B4E">
      <w:pPr>
        <w:pStyle w:val="Prrafodelista"/>
        <w:numPr>
          <w:ilvl w:val="0"/>
          <w:numId w:val="21"/>
        </w:numPr>
        <w:tabs>
          <w:tab w:val="left" w:pos="855"/>
          <w:tab w:val="left" w:pos="990"/>
        </w:tabs>
        <w:ind w:left="1985"/>
        <w:jc w:val="both"/>
        <w:rPr>
          <w:rFonts w:ascii="Arial" w:hAnsi="Arial" w:cs="Arial"/>
        </w:rPr>
      </w:pPr>
      <w:r w:rsidRPr="007B3899">
        <w:rPr>
          <w:rFonts w:ascii="Arial" w:hAnsi="Arial" w:cs="Arial"/>
        </w:rPr>
        <w:t xml:space="preserve">Fracción arancelaria y unidad de medida, de conformidad con la Tarifa. </w:t>
      </w:r>
    </w:p>
    <w:p w:rsidR="003444D8" w:rsidRPr="007B3899" w:rsidRDefault="003444D8" w:rsidP="003444D8">
      <w:pPr>
        <w:pStyle w:val="Texto"/>
        <w:spacing w:after="0" w:line="240" w:lineRule="auto"/>
        <w:ind w:left="994" w:hanging="706"/>
        <w:rPr>
          <w:sz w:val="24"/>
          <w:szCs w:val="24"/>
        </w:rPr>
      </w:pPr>
    </w:p>
    <w:p w:rsidR="003444D8" w:rsidRPr="007B3899" w:rsidRDefault="003444D8" w:rsidP="005A5B4E">
      <w:pPr>
        <w:pStyle w:val="Texto"/>
        <w:numPr>
          <w:ilvl w:val="0"/>
          <w:numId w:val="20"/>
        </w:numPr>
        <w:spacing w:after="0" w:line="240" w:lineRule="auto"/>
        <w:rPr>
          <w:sz w:val="24"/>
          <w:szCs w:val="24"/>
          <w:lang w:val="pt-BR"/>
        </w:rPr>
      </w:pPr>
      <w:r w:rsidRPr="007B3899">
        <w:rPr>
          <w:sz w:val="24"/>
          <w:szCs w:val="24"/>
          <w:lang w:val="pt-BR"/>
        </w:rPr>
        <w:t xml:space="preserve">Reporte de </w:t>
      </w:r>
      <w:r w:rsidRPr="007B3899">
        <w:rPr>
          <w:sz w:val="24"/>
          <w:szCs w:val="24"/>
        </w:rPr>
        <w:t>Contador</w:t>
      </w:r>
      <w:r w:rsidRPr="007B3899">
        <w:rPr>
          <w:sz w:val="24"/>
          <w:szCs w:val="24"/>
          <w:lang w:val="pt-BR"/>
        </w:rPr>
        <w:t xml:space="preserve"> Público Registrado, que </w:t>
      </w:r>
      <w:r w:rsidRPr="007B3899">
        <w:rPr>
          <w:sz w:val="24"/>
          <w:szCs w:val="24"/>
        </w:rPr>
        <w:t>contenga</w:t>
      </w:r>
      <w:r w:rsidRPr="007B3899">
        <w:rPr>
          <w:sz w:val="24"/>
          <w:szCs w:val="24"/>
          <w:lang w:val="pt-BR"/>
        </w:rPr>
        <w:t>:</w:t>
      </w:r>
    </w:p>
    <w:p w:rsidR="003444D8" w:rsidRPr="007B3899" w:rsidRDefault="003444D8" w:rsidP="003444D8">
      <w:pPr>
        <w:pStyle w:val="Texto"/>
        <w:spacing w:after="0" w:line="240" w:lineRule="auto"/>
        <w:ind w:left="1066" w:hanging="706"/>
        <w:rPr>
          <w:sz w:val="24"/>
          <w:szCs w:val="24"/>
          <w:lang w:val="pt-BR"/>
        </w:rPr>
      </w:pPr>
    </w:p>
    <w:p w:rsidR="003444D8" w:rsidRPr="007B3899" w:rsidRDefault="003444D8" w:rsidP="005A5B4E">
      <w:pPr>
        <w:pStyle w:val="Prrafodelista"/>
        <w:numPr>
          <w:ilvl w:val="0"/>
          <w:numId w:val="16"/>
        </w:numPr>
        <w:tabs>
          <w:tab w:val="left" w:pos="855"/>
        </w:tabs>
        <w:contextualSpacing/>
        <w:jc w:val="both"/>
        <w:rPr>
          <w:rFonts w:ascii="Arial" w:hAnsi="Arial" w:cs="Arial"/>
        </w:rPr>
      </w:pPr>
      <w:r w:rsidRPr="007B3899">
        <w:rPr>
          <w:rFonts w:ascii="Arial" w:hAnsi="Arial" w:cs="Arial"/>
        </w:rPr>
        <w:t>Nombre del Contador Público, Cédula Profesional y número de registro ante la SHCP;</w:t>
      </w:r>
    </w:p>
    <w:p w:rsidR="003444D8" w:rsidRPr="007B3899" w:rsidRDefault="003444D8" w:rsidP="003444D8">
      <w:pPr>
        <w:pStyle w:val="Prrafodelista"/>
        <w:tabs>
          <w:tab w:val="left" w:pos="855"/>
        </w:tabs>
        <w:ind w:left="1440"/>
        <w:contextualSpacing/>
        <w:jc w:val="both"/>
        <w:rPr>
          <w:rFonts w:ascii="Arial" w:hAnsi="Arial" w:cs="Arial"/>
        </w:rPr>
      </w:pPr>
    </w:p>
    <w:p w:rsidR="003444D8" w:rsidRPr="007B3899" w:rsidRDefault="003444D8" w:rsidP="005A5B4E">
      <w:pPr>
        <w:pStyle w:val="Prrafodelista"/>
        <w:numPr>
          <w:ilvl w:val="0"/>
          <w:numId w:val="16"/>
        </w:numPr>
        <w:tabs>
          <w:tab w:val="left" w:pos="855"/>
        </w:tabs>
        <w:contextualSpacing/>
        <w:jc w:val="both"/>
        <w:rPr>
          <w:rFonts w:ascii="Arial" w:hAnsi="Arial" w:cs="Arial"/>
        </w:rPr>
      </w:pPr>
      <w:r w:rsidRPr="007B3899">
        <w:rPr>
          <w:rFonts w:ascii="Arial" w:hAnsi="Arial" w:cs="Arial"/>
        </w:rPr>
        <w:t>Volumen de las mercancías importadas al amparo de la autorización anterior;</w:t>
      </w:r>
    </w:p>
    <w:p w:rsidR="003444D8" w:rsidRPr="007B3899" w:rsidRDefault="003444D8" w:rsidP="003444D8">
      <w:pPr>
        <w:pStyle w:val="Prrafodelista"/>
        <w:tabs>
          <w:tab w:val="left" w:pos="855"/>
        </w:tabs>
        <w:ind w:left="1440"/>
        <w:contextualSpacing/>
        <w:jc w:val="both"/>
        <w:rPr>
          <w:rFonts w:ascii="Arial" w:hAnsi="Arial" w:cs="Arial"/>
        </w:rPr>
      </w:pPr>
    </w:p>
    <w:p w:rsidR="003444D8" w:rsidRPr="007B3899" w:rsidRDefault="003444D8" w:rsidP="005A5B4E">
      <w:pPr>
        <w:pStyle w:val="Prrafodelista"/>
        <w:numPr>
          <w:ilvl w:val="0"/>
          <w:numId w:val="16"/>
        </w:numPr>
        <w:tabs>
          <w:tab w:val="left" w:pos="855"/>
        </w:tabs>
        <w:contextualSpacing/>
        <w:jc w:val="both"/>
        <w:rPr>
          <w:rFonts w:ascii="Arial" w:hAnsi="Arial" w:cs="Arial"/>
        </w:rPr>
      </w:pPr>
      <w:r w:rsidRPr="007B3899">
        <w:rPr>
          <w:rFonts w:ascii="Arial" w:hAnsi="Arial" w:cs="Arial"/>
        </w:rPr>
        <w:t>Volumen de los productos elaborados con las mercancías a que se refiere el inciso anterior, mencionando número y fecha de los pedimentos de retorno;</w:t>
      </w:r>
    </w:p>
    <w:p w:rsidR="003444D8" w:rsidRPr="007B3899" w:rsidRDefault="003444D8" w:rsidP="003444D8">
      <w:pPr>
        <w:pStyle w:val="Prrafodelista"/>
        <w:tabs>
          <w:tab w:val="left" w:pos="855"/>
        </w:tabs>
        <w:ind w:left="1440"/>
        <w:contextualSpacing/>
        <w:jc w:val="both"/>
        <w:rPr>
          <w:rFonts w:ascii="Arial" w:hAnsi="Arial" w:cs="Arial"/>
        </w:rPr>
      </w:pPr>
    </w:p>
    <w:p w:rsidR="003444D8" w:rsidRPr="007B3899" w:rsidRDefault="003444D8" w:rsidP="005A5B4E">
      <w:pPr>
        <w:pStyle w:val="Prrafodelista"/>
        <w:numPr>
          <w:ilvl w:val="0"/>
          <w:numId w:val="16"/>
        </w:numPr>
        <w:tabs>
          <w:tab w:val="left" w:pos="855"/>
        </w:tabs>
        <w:contextualSpacing/>
        <w:jc w:val="both"/>
        <w:rPr>
          <w:rFonts w:ascii="Arial" w:hAnsi="Arial" w:cs="Arial"/>
        </w:rPr>
      </w:pPr>
      <w:r w:rsidRPr="007B3899">
        <w:rPr>
          <w:rFonts w:ascii="Arial" w:hAnsi="Arial" w:cs="Arial"/>
        </w:rPr>
        <w:t xml:space="preserve">Volumen de las mermas y desperdicios correspondiente a los procesos industriales; </w:t>
      </w:r>
    </w:p>
    <w:p w:rsidR="003444D8" w:rsidRPr="007B3899" w:rsidRDefault="003444D8" w:rsidP="003444D8">
      <w:pPr>
        <w:pStyle w:val="Prrafodelista"/>
        <w:tabs>
          <w:tab w:val="left" w:pos="855"/>
        </w:tabs>
        <w:ind w:left="1440"/>
        <w:contextualSpacing/>
        <w:jc w:val="both"/>
        <w:rPr>
          <w:rFonts w:ascii="Arial" w:hAnsi="Arial" w:cs="Arial"/>
        </w:rPr>
      </w:pPr>
    </w:p>
    <w:p w:rsidR="003444D8" w:rsidRPr="007B3899" w:rsidRDefault="003444D8" w:rsidP="005A5B4E">
      <w:pPr>
        <w:pStyle w:val="Prrafodelista"/>
        <w:numPr>
          <w:ilvl w:val="0"/>
          <w:numId w:val="16"/>
        </w:numPr>
        <w:tabs>
          <w:tab w:val="left" w:pos="855"/>
        </w:tabs>
        <w:contextualSpacing/>
        <w:jc w:val="both"/>
        <w:rPr>
          <w:rFonts w:ascii="Arial" w:hAnsi="Arial" w:cs="Arial"/>
        </w:rPr>
      </w:pPr>
      <w:r w:rsidRPr="007B3899">
        <w:rPr>
          <w:rFonts w:ascii="Arial" w:hAnsi="Arial" w:cs="Arial"/>
        </w:rPr>
        <w:t xml:space="preserve">El destino que se le dio a los desperdicios referidos en el inciso anterior; </w:t>
      </w:r>
    </w:p>
    <w:p w:rsidR="003444D8" w:rsidRPr="007B3899" w:rsidRDefault="003444D8" w:rsidP="003444D8">
      <w:pPr>
        <w:pStyle w:val="Prrafodelista"/>
        <w:tabs>
          <w:tab w:val="left" w:pos="855"/>
        </w:tabs>
        <w:ind w:left="1440"/>
        <w:contextualSpacing/>
        <w:jc w:val="both"/>
        <w:rPr>
          <w:rFonts w:ascii="Arial" w:hAnsi="Arial" w:cs="Arial"/>
        </w:rPr>
      </w:pPr>
    </w:p>
    <w:p w:rsidR="003444D8" w:rsidRPr="007B3899" w:rsidRDefault="003444D8" w:rsidP="005A5B4E">
      <w:pPr>
        <w:pStyle w:val="Prrafodelista"/>
        <w:numPr>
          <w:ilvl w:val="0"/>
          <w:numId w:val="16"/>
        </w:numPr>
        <w:tabs>
          <w:tab w:val="left" w:pos="855"/>
        </w:tabs>
        <w:contextualSpacing/>
        <w:jc w:val="both"/>
        <w:rPr>
          <w:rFonts w:ascii="Arial" w:hAnsi="Arial" w:cs="Arial"/>
        </w:rPr>
      </w:pPr>
      <w:r w:rsidRPr="007B3899">
        <w:rPr>
          <w:rFonts w:ascii="Arial" w:hAnsi="Arial" w:cs="Arial"/>
        </w:rPr>
        <w:t>Cantidad de cada material, en términos de la unidad de medida de conformidad con la Tarifa, utilizada en los procesos productivos, indicando el porcentaje de mermas, y</w:t>
      </w:r>
    </w:p>
    <w:p w:rsidR="003444D8" w:rsidRPr="007B3899" w:rsidRDefault="003444D8" w:rsidP="003444D8">
      <w:pPr>
        <w:pStyle w:val="Prrafodelista"/>
        <w:tabs>
          <w:tab w:val="left" w:pos="855"/>
        </w:tabs>
        <w:ind w:left="1440"/>
        <w:contextualSpacing/>
        <w:jc w:val="both"/>
        <w:rPr>
          <w:rFonts w:ascii="Arial" w:hAnsi="Arial" w:cs="Arial"/>
        </w:rPr>
      </w:pPr>
    </w:p>
    <w:p w:rsidR="003444D8" w:rsidRPr="007B3899" w:rsidRDefault="003444D8" w:rsidP="005A5B4E">
      <w:pPr>
        <w:pStyle w:val="Prrafodelista"/>
        <w:numPr>
          <w:ilvl w:val="0"/>
          <w:numId w:val="16"/>
        </w:numPr>
        <w:tabs>
          <w:tab w:val="left" w:pos="855"/>
        </w:tabs>
        <w:contextualSpacing/>
        <w:jc w:val="both"/>
        <w:rPr>
          <w:rFonts w:ascii="Arial" w:hAnsi="Arial" w:cs="Arial"/>
        </w:rPr>
      </w:pPr>
      <w:r w:rsidRPr="007B3899">
        <w:rPr>
          <w:rFonts w:ascii="Arial" w:hAnsi="Arial" w:cs="Arial"/>
        </w:rPr>
        <w:t>En su caso, las modificaciones a la información proporcionada en términos de la regla 3.3.3, fracción II.</w:t>
      </w:r>
    </w:p>
    <w:p w:rsidR="003444D8" w:rsidRPr="007B3899" w:rsidRDefault="003444D8" w:rsidP="003444D8">
      <w:pPr>
        <w:pStyle w:val="Prrafodelista"/>
        <w:rPr>
          <w:rFonts w:ascii="Arial" w:hAnsi="Arial" w:cs="Arial"/>
        </w:rPr>
      </w:pPr>
    </w:p>
    <w:p w:rsidR="003444D8" w:rsidRPr="007B3899" w:rsidRDefault="003444D8" w:rsidP="003444D8">
      <w:pPr>
        <w:spacing w:after="0" w:line="240" w:lineRule="auto"/>
        <w:ind w:left="1418"/>
        <w:jc w:val="both"/>
        <w:rPr>
          <w:rFonts w:ascii="Arial" w:hAnsi="Arial" w:cs="Arial"/>
          <w:sz w:val="24"/>
          <w:szCs w:val="24"/>
          <w:lang w:eastAsia="es-ES"/>
        </w:rPr>
      </w:pPr>
      <w:r w:rsidRPr="007B3899">
        <w:rPr>
          <w:rFonts w:ascii="Arial" w:hAnsi="Arial" w:cs="Arial"/>
          <w:sz w:val="24"/>
          <w:szCs w:val="24"/>
          <w:lang w:eastAsia="es-ES"/>
        </w:rPr>
        <w:lastRenderedPageBreak/>
        <w:t>Para efecto del presente inciso, si la ampliación subsecuente deriva de un nuevo domicilio en el que se realizarán las operaciones al amparo del Programa IMMEX, se deberá llevar a cabo previamente el registro correspondiente ante la SE.</w:t>
      </w:r>
    </w:p>
    <w:p w:rsidR="003444D8" w:rsidRPr="007B3899" w:rsidRDefault="003444D8" w:rsidP="003444D8">
      <w:pPr>
        <w:spacing w:after="0" w:line="240" w:lineRule="auto"/>
        <w:ind w:left="1418"/>
        <w:jc w:val="both"/>
        <w:rPr>
          <w:rFonts w:ascii="Arial" w:hAnsi="Arial" w:cs="Arial"/>
          <w:sz w:val="24"/>
          <w:szCs w:val="24"/>
        </w:rPr>
      </w:pPr>
    </w:p>
    <w:p w:rsidR="003444D8" w:rsidRPr="00C27B4D" w:rsidRDefault="003444D8" w:rsidP="005A5B4E">
      <w:pPr>
        <w:pStyle w:val="Texto"/>
        <w:numPr>
          <w:ilvl w:val="0"/>
          <w:numId w:val="24"/>
        </w:numPr>
        <w:tabs>
          <w:tab w:val="left" w:pos="1440"/>
        </w:tabs>
        <w:spacing w:after="0" w:line="240" w:lineRule="auto"/>
        <w:rPr>
          <w:sz w:val="24"/>
          <w:szCs w:val="24"/>
        </w:rPr>
      </w:pPr>
      <w:r w:rsidRPr="007B3899">
        <w:rPr>
          <w:sz w:val="24"/>
          <w:szCs w:val="24"/>
        </w:rPr>
        <w:t xml:space="preserve">Documento que contenga el volumen total solicitado, desglosado por fracción arancelaria, acompañado del correo electrónico donde se le notificará la resolución al solicitante. En caso de que sean más de cinco fracciones </w:t>
      </w:r>
      <w:r w:rsidRPr="00C27B4D">
        <w:rPr>
          <w:sz w:val="24"/>
          <w:szCs w:val="24"/>
        </w:rPr>
        <w:t>arancelarias el solicitante deberá enviar el volumen total solicitado, desglosado por fracción arancelaria, en un archivo Excel (XLS) al correo electrónico immex.sesible@economia.gob.mx.</w:t>
      </w:r>
    </w:p>
    <w:p w:rsidR="003444D8" w:rsidRPr="00C27B4D" w:rsidRDefault="003444D8" w:rsidP="003444D8">
      <w:pPr>
        <w:pStyle w:val="Texto"/>
        <w:spacing w:after="0" w:line="240" w:lineRule="auto"/>
        <w:ind w:left="1080" w:firstLine="0"/>
        <w:rPr>
          <w:sz w:val="24"/>
          <w:szCs w:val="24"/>
        </w:rPr>
      </w:pPr>
    </w:p>
    <w:p w:rsidR="003444D8" w:rsidRPr="00C27B4D" w:rsidRDefault="003444D8" w:rsidP="003444D8">
      <w:pPr>
        <w:pStyle w:val="ROMANOS"/>
        <w:tabs>
          <w:tab w:val="clear" w:pos="720"/>
        </w:tabs>
        <w:spacing w:after="0" w:line="240" w:lineRule="auto"/>
        <w:ind w:left="0" w:firstLine="0"/>
        <w:rPr>
          <w:sz w:val="24"/>
          <w:szCs w:val="24"/>
        </w:rPr>
      </w:pPr>
      <w:r w:rsidRPr="00C27B4D">
        <w:rPr>
          <w:sz w:val="24"/>
          <w:szCs w:val="24"/>
        </w:rPr>
        <w:t>Una vez recibida la solicitud correspondiente, el Contador Público Registrado a que se refiere la fracción II de la presente regla, deberá ratificar el contenido del reporte de que se trate a más tardar dos días hábiles posteriores a la presentación de la solicitud, en la Representación Federal que corresponda.</w:t>
      </w:r>
    </w:p>
    <w:p w:rsidR="003444D8" w:rsidRPr="00C27B4D" w:rsidRDefault="003444D8" w:rsidP="003444D8">
      <w:pPr>
        <w:pStyle w:val="Texto"/>
        <w:tabs>
          <w:tab w:val="left" w:pos="1440"/>
        </w:tabs>
        <w:spacing w:after="0" w:line="240" w:lineRule="auto"/>
        <w:ind w:firstLine="0"/>
        <w:rPr>
          <w:sz w:val="24"/>
          <w:szCs w:val="24"/>
          <w:lang w:val="es-ES_tradnl"/>
        </w:rPr>
      </w:pPr>
    </w:p>
    <w:p w:rsidR="003444D8" w:rsidRPr="00C27B4D" w:rsidRDefault="003444D8" w:rsidP="003444D8">
      <w:pPr>
        <w:pStyle w:val="ROMANOS"/>
        <w:tabs>
          <w:tab w:val="clear" w:pos="720"/>
        </w:tabs>
        <w:spacing w:after="0" w:line="240" w:lineRule="auto"/>
        <w:ind w:left="0" w:firstLine="0"/>
        <w:rPr>
          <w:sz w:val="24"/>
          <w:szCs w:val="24"/>
        </w:rPr>
      </w:pPr>
      <w:r w:rsidRPr="00C27B4D">
        <w:rPr>
          <w:sz w:val="24"/>
          <w:szCs w:val="24"/>
          <w:lang w:val="es-ES_tradnl"/>
        </w:rPr>
        <w:t>P</w:t>
      </w:r>
      <w:r w:rsidRPr="00C27B4D">
        <w:rPr>
          <w:sz w:val="24"/>
          <w:szCs w:val="24"/>
        </w:rPr>
        <w:t>revio a que la SE emita la autorización correspondiente, determinará con base en lo declarado en el reporte a que se refiere la fracción II de la presente regla, si se debe llevar a cabo una visita de verificación, conjuntamente con el SAT, del lugar o lugares a que se refiere la regla 3.3.3 fracción II inciso b), o en su caso, de los nuevos domicilios declarados de conformidad con el segundo párrafo del inciso g) de la fracción II de la presente regla.</w:t>
      </w:r>
    </w:p>
    <w:p w:rsidR="003444D8" w:rsidRPr="00C27B4D" w:rsidRDefault="003444D8" w:rsidP="003444D8">
      <w:pPr>
        <w:pStyle w:val="ROMANOS"/>
        <w:tabs>
          <w:tab w:val="clear" w:pos="720"/>
        </w:tabs>
        <w:spacing w:after="0" w:line="240" w:lineRule="auto"/>
        <w:ind w:left="52" w:firstLine="0"/>
        <w:rPr>
          <w:sz w:val="24"/>
          <w:szCs w:val="24"/>
        </w:rPr>
      </w:pPr>
    </w:p>
    <w:p w:rsidR="003444D8" w:rsidRPr="00C27B4D" w:rsidRDefault="003444D8" w:rsidP="003444D8">
      <w:pPr>
        <w:pStyle w:val="ROMANOS"/>
        <w:tabs>
          <w:tab w:val="clear" w:pos="720"/>
          <w:tab w:val="left" w:pos="567"/>
        </w:tabs>
        <w:spacing w:after="0" w:line="240" w:lineRule="auto"/>
        <w:ind w:left="0" w:firstLine="0"/>
        <w:rPr>
          <w:sz w:val="24"/>
          <w:szCs w:val="24"/>
        </w:rPr>
      </w:pPr>
      <w:r w:rsidRPr="00C27B4D">
        <w:rPr>
          <w:sz w:val="24"/>
          <w:szCs w:val="24"/>
        </w:rPr>
        <w:t>La SE contará con un plazo de diez días contados a partir del día siguiente a aquél en que se reciba la solicitud, para emitir la resolución correspondiente.</w:t>
      </w:r>
    </w:p>
    <w:p w:rsidR="003444D8" w:rsidRPr="00C27B4D" w:rsidRDefault="003444D8" w:rsidP="003444D8">
      <w:pPr>
        <w:pStyle w:val="ROMANOS"/>
        <w:tabs>
          <w:tab w:val="clear" w:pos="720"/>
          <w:tab w:val="left" w:pos="567"/>
        </w:tabs>
        <w:spacing w:after="0" w:line="240" w:lineRule="auto"/>
        <w:ind w:left="0" w:firstLine="0"/>
        <w:rPr>
          <w:sz w:val="24"/>
          <w:szCs w:val="24"/>
        </w:rPr>
      </w:pPr>
    </w:p>
    <w:p w:rsidR="003444D8" w:rsidRPr="00C27B4D" w:rsidRDefault="003444D8" w:rsidP="003444D8">
      <w:pPr>
        <w:pStyle w:val="Texto"/>
        <w:tabs>
          <w:tab w:val="left" w:pos="1440"/>
        </w:tabs>
        <w:spacing w:after="0" w:line="240" w:lineRule="auto"/>
        <w:ind w:firstLine="0"/>
        <w:rPr>
          <w:sz w:val="24"/>
          <w:szCs w:val="24"/>
          <w:lang w:val="es-ES_tradnl"/>
        </w:rPr>
      </w:pPr>
      <w:r w:rsidRPr="00C27B4D">
        <w:rPr>
          <w:sz w:val="24"/>
          <w:szCs w:val="24"/>
          <w:lang w:val="es-ES_tradnl"/>
        </w:rPr>
        <w:t>Para que proceda la autorización de ampliación subsecuente para importar bajo el Programa IMMEX las mercancías comprendidas en el Anexo II del Decreto IMMEX, así como las señaladas en el Anexo 3.3.2 del presente ordenamiento, la empresa debe haber exportado al menos el setenta por ciento del volumen consignado en la autorización anterior.</w:t>
      </w:r>
    </w:p>
    <w:p w:rsidR="003444D8" w:rsidRPr="00C27B4D" w:rsidRDefault="003444D8" w:rsidP="003444D8">
      <w:pPr>
        <w:pStyle w:val="Textocomentario"/>
        <w:spacing w:after="0"/>
        <w:rPr>
          <w:rFonts w:ascii="Arial" w:hAnsi="Arial" w:cs="Arial"/>
          <w:sz w:val="24"/>
          <w:szCs w:val="24"/>
        </w:rPr>
      </w:pPr>
    </w:p>
    <w:p w:rsidR="003444D8" w:rsidRPr="00C27B4D" w:rsidRDefault="003444D8" w:rsidP="003444D8">
      <w:pPr>
        <w:pStyle w:val="Textocomentario"/>
        <w:spacing w:after="0"/>
        <w:jc w:val="center"/>
        <w:rPr>
          <w:rFonts w:ascii="Arial" w:hAnsi="Arial" w:cs="Arial"/>
          <w:b/>
          <w:sz w:val="24"/>
          <w:szCs w:val="24"/>
        </w:rPr>
      </w:pPr>
      <w:r w:rsidRPr="00C27B4D">
        <w:rPr>
          <w:rFonts w:ascii="Arial" w:hAnsi="Arial" w:cs="Arial"/>
          <w:b/>
          <w:sz w:val="24"/>
          <w:szCs w:val="24"/>
        </w:rPr>
        <w:t>Resolución de autorización de ampliación y ampliación subsecuente</w:t>
      </w:r>
    </w:p>
    <w:p w:rsidR="003444D8" w:rsidRPr="00C27B4D" w:rsidRDefault="003444D8" w:rsidP="003444D8">
      <w:pPr>
        <w:pStyle w:val="Textocomentario"/>
        <w:spacing w:after="0"/>
        <w:jc w:val="center"/>
        <w:rPr>
          <w:rFonts w:ascii="Arial" w:hAnsi="Arial" w:cs="Arial"/>
          <w:b/>
          <w:sz w:val="24"/>
          <w:szCs w:val="24"/>
        </w:rPr>
      </w:pPr>
    </w:p>
    <w:p w:rsidR="003444D8" w:rsidRPr="00C27B4D" w:rsidRDefault="003444D8" w:rsidP="003444D8">
      <w:pPr>
        <w:spacing w:after="0" w:line="240" w:lineRule="auto"/>
        <w:jc w:val="both"/>
        <w:rPr>
          <w:rFonts w:ascii="Arial" w:hAnsi="Arial" w:cs="Arial"/>
          <w:sz w:val="24"/>
          <w:szCs w:val="24"/>
        </w:rPr>
      </w:pPr>
      <w:r w:rsidRPr="00C27B4D">
        <w:rPr>
          <w:rFonts w:ascii="Arial" w:hAnsi="Arial" w:cs="Arial"/>
          <w:b/>
          <w:sz w:val="24"/>
          <w:szCs w:val="24"/>
        </w:rPr>
        <w:t>3.3.7</w:t>
      </w:r>
      <w:r w:rsidRPr="00C27B4D">
        <w:rPr>
          <w:rFonts w:ascii="Arial" w:hAnsi="Arial" w:cs="Arial"/>
          <w:sz w:val="24"/>
          <w:szCs w:val="24"/>
        </w:rPr>
        <w:t xml:space="preserve"> La resolución en la que la SE autorice la importación de la mercancía señalada en el Anexo II del Decreto IMMEX y en el Anexo 3.3.2 del presente ordenamiento se enviará al correo electrónico manifestado en la solicitud y contendrá al menos los datos siguientes:</w:t>
      </w:r>
    </w:p>
    <w:p w:rsidR="003444D8" w:rsidRPr="00C27B4D" w:rsidRDefault="003444D8" w:rsidP="003444D8">
      <w:pPr>
        <w:spacing w:after="0" w:line="240" w:lineRule="auto"/>
        <w:jc w:val="both"/>
        <w:rPr>
          <w:rFonts w:ascii="Arial" w:hAnsi="Arial" w:cs="Arial"/>
          <w:sz w:val="24"/>
          <w:szCs w:val="24"/>
        </w:rPr>
      </w:pPr>
    </w:p>
    <w:p w:rsidR="003444D8" w:rsidRPr="00C27B4D" w:rsidRDefault="003444D8" w:rsidP="005A5B4E">
      <w:pPr>
        <w:pStyle w:val="Texto"/>
        <w:numPr>
          <w:ilvl w:val="0"/>
          <w:numId w:val="22"/>
        </w:numPr>
        <w:spacing w:after="0" w:line="240" w:lineRule="auto"/>
        <w:rPr>
          <w:sz w:val="24"/>
          <w:szCs w:val="24"/>
        </w:rPr>
      </w:pPr>
      <w:r w:rsidRPr="00C27B4D">
        <w:rPr>
          <w:sz w:val="24"/>
          <w:szCs w:val="24"/>
        </w:rPr>
        <w:t>Fracción arancelaria de las mercancías a importar, de conformidad con la Tarifa;</w:t>
      </w:r>
    </w:p>
    <w:p w:rsidR="003444D8" w:rsidRPr="00C27B4D" w:rsidRDefault="003444D8" w:rsidP="003444D8">
      <w:pPr>
        <w:pStyle w:val="Prrafodelista"/>
        <w:ind w:left="720"/>
        <w:rPr>
          <w:rFonts w:ascii="Arial" w:hAnsi="Arial" w:cs="Arial"/>
        </w:rPr>
      </w:pPr>
    </w:p>
    <w:p w:rsidR="003444D8" w:rsidRPr="00C27B4D" w:rsidRDefault="003444D8" w:rsidP="005A5B4E">
      <w:pPr>
        <w:pStyle w:val="Texto"/>
        <w:numPr>
          <w:ilvl w:val="0"/>
          <w:numId w:val="22"/>
        </w:numPr>
        <w:spacing w:after="0" w:line="240" w:lineRule="auto"/>
        <w:rPr>
          <w:sz w:val="24"/>
          <w:szCs w:val="24"/>
        </w:rPr>
      </w:pPr>
      <w:r w:rsidRPr="00C27B4D">
        <w:rPr>
          <w:sz w:val="24"/>
          <w:szCs w:val="24"/>
        </w:rPr>
        <w:t>Vigencia de la autorización;</w:t>
      </w:r>
    </w:p>
    <w:p w:rsidR="003444D8" w:rsidRPr="00C27B4D" w:rsidRDefault="003444D8" w:rsidP="003444D8">
      <w:pPr>
        <w:pStyle w:val="Texto"/>
        <w:spacing w:after="0" w:line="240" w:lineRule="auto"/>
        <w:ind w:left="1080" w:firstLine="0"/>
        <w:rPr>
          <w:sz w:val="24"/>
          <w:szCs w:val="24"/>
        </w:rPr>
      </w:pPr>
    </w:p>
    <w:p w:rsidR="003444D8" w:rsidRPr="00C27B4D" w:rsidRDefault="003444D8" w:rsidP="005A5B4E">
      <w:pPr>
        <w:pStyle w:val="Texto"/>
        <w:numPr>
          <w:ilvl w:val="0"/>
          <w:numId w:val="22"/>
        </w:numPr>
        <w:spacing w:after="0" w:line="240" w:lineRule="auto"/>
        <w:rPr>
          <w:sz w:val="24"/>
          <w:szCs w:val="24"/>
        </w:rPr>
      </w:pPr>
      <w:r w:rsidRPr="00C27B4D">
        <w:rPr>
          <w:sz w:val="24"/>
          <w:szCs w:val="24"/>
        </w:rPr>
        <w:t xml:space="preserve">La cantidad máxima en la unidad de medida, de conformidad con la Tarifa, que se podrá importar por cada fracción arancelaria, misma que vendrá acompañada de un número de autorización, el cual se deberá </w:t>
      </w:r>
      <w:r w:rsidRPr="00C27B4D">
        <w:rPr>
          <w:sz w:val="24"/>
          <w:szCs w:val="24"/>
        </w:rPr>
        <w:lastRenderedPageBreak/>
        <w:t>declarar en el pedimento correspondiente con la clave que dé a conocer la SHCP para identificar las mercancías del Anexo II del Decreto IMMEX, así como de las señaladas en el Anexo 3.3.2 del presente ordenamiento, que se importarán al amparo de un Programa IMMEX, y</w:t>
      </w:r>
    </w:p>
    <w:p w:rsidR="003444D8" w:rsidRPr="00C27B4D" w:rsidRDefault="003444D8" w:rsidP="003444D8">
      <w:pPr>
        <w:pStyle w:val="Texto"/>
        <w:spacing w:after="0" w:line="240" w:lineRule="auto"/>
        <w:ind w:left="1080" w:firstLine="0"/>
        <w:rPr>
          <w:sz w:val="24"/>
          <w:szCs w:val="24"/>
        </w:rPr>
      </w:pPr>
    </w:p>
    <w:p w:rsidR="003444D8" w:rsidRPr="00C27B4D" w:rsidRDefault="003444D8" w:rsidP="005A5B4E">
      <w:pPr>
        <w:pStyle w:val="Texto"/>
        <w:numPr>
          <w:ilvl w:val="0"/>
          <w:numId w:val="22"/>
        </w:numPr>
        <w:spacing w:after="0" w:line="240" w:lineRule="auto"/>
        <w:rPr>
          <w:sz w:val="24"/>
          <w:szCs w:val="24"/>
        </w:rPr>
      </w:pPr>
      <w:r w:rsidRPr="00C27B4D">
        <w:rPr>
          <w:sz w:val="24"/>
          <w:szCs w:val="24"/>
        </w:rPr>
        <w:t>El volumen en la unidad de medida que corresponda a las fracciones arancelarias de la Tarifa que se podrá importar.</w:t>
      </w:r>
    </w:p>
    <w:p w:rsidR="003444D8" w:rsidRPr="00C27B4D" w:rsidRDefault="003444D8" w:rsidP="003444D8">
      <w:pPr>
        <w:spacing w:after="0" w:line="240" w:lineRule="auto"/>
        <w:rPr>
          <w:rFonts w:ascii="Arial" w:hAnsi="Arial" w:cs="Arial"/>
          <w:sz w:val="24"/>
          <w:szCs w:val="24"/>
        </w:rPr>
      </w:pPr>
    </w:p>
    <w:p w:rsidR="003444D8" w:rsidRPr="00C27B4D" w:rsidRDefault="003444D8" w:rsidP="003444D8">
      <w:pPr>
        <w:pStyle w:val="Textocomentario"/>
        <w:spacing w:after="0"/>
        <w:jc w:val="center"/>
        <w:rPr>
          <w:rFonts w:ascii="Arial" w:hAnsi="Arial" w:cs="Arial"/>
          <w:b/>
          <w:sz w:val="24"/>
          <w:szCs w:val="24"/>
        </w:rPr>
      </w:pPr>
      <w:r w:rsidRPr="00C27B4D">
        <w:rPr>
          <w:rFonts w:ascii="Arial" w:hAnsi="Arial" w:cs="Arial"/>
          <w:b/>
          <w:sz w:val="24"/>
          <w:szCs w:val="24"/>
        </w:rPr>
        <w:t>Vigencia de las autorizaciones de ampliación y ampliación subsecuente.</w:t>
      </w:r>
    </w:p>
    <w:p w:rsidR="003444D8" w:rsidRPr="00C27B4D" w:rsidRDefault="003444D8" w:rsidP="003444D8">
      <w:pPr>
        <w:pStyle w:val="Textocomentario"/>
        <w:spacing w:after="0"/>
        <w:rPr>
          <w:rFonts w:ascii="Arial" w:hAnsi="Arial" w:cs="Arial"/>
          <w:b/>
          <w:sz w:val="24"/>
          <w:szCs w:val="24"/>
        </w:rPr>
      </w:pPr>
    </w:p>
    <w:p w:rsidR="003444D8" w:rsidRPr="00C27B4D" w:rsidRDefault="003444D8" w:rsidP="003444D8">
      <w:pPr>
        <w:pStyle w:val="Texto"/>
        <w:spacing w:after="0" w:line="240" w:lineRule="auto"/>
        <w:ind w:firstLine="0"/>
        <w:rPr>
          <w:sz w:val="24"/>
          <w:szCs w:val="24"/>
        </w:rPr>
      </w:pPr>
      <w:r w:rsidRPr="00C27B4D">
        <w:rPr>
          <w:b/>
          <w:sz w:val="24"/>
          <w:szCs w:val="24"/>
        </w:rPr>
        <w:t>3.3.8</w:t>
      </w:r>
      <w:r w:rsidRPr="00C27B4D">
        <w:rPr>
          <w:sz w:val="24"/>
          <w:szCs w:val="24"/>
        </w:rPr>
        <w:t xml:space="preserve"> El plazo de vigencia de las resoluciones emitidas por la SE para importar bajo el Programa IMMEX las mercancías comprendidas en el Anexo II del Decreto IMMEX, así como de las señaladas en el Anexo 3.3.2 del presente ordenamiento, será de cuatro meses.</w:t>
      </w:r>
    </w:p>
    <w:p w:rsidR="003444D8" w:rsidRPr="00C27B4D" w:rsidRDefault="003444D8" w:rsidP="003444D8">
      <w:pPr>
        <w:pStyle w:val="Texto"/>
        <w:spacing w:after="0" w:line="240" w:lineRule="auto"/>
        <w:ind w:firstLine="0"/>
        <w:rPr>
          <w:sz w:val="24"/>
          <w:szCs w:val="24"/>
        </w:rPr>
      </w:pPr>
    </w:p>
    <w:p w:rsidR="003444D8" w:rsidRPr="00C27B4D" w:rsidRDefault="003444D8" w:rsidP="003444D8">
      <w:pPr>
        <w:pStyle w:val="Textocomentario"/>
        <w:spacing w:after="0"/>
        <w:jc w:val="center"/>
        <w:rPr>
          <w:rFonts w:ascii="Arial" w:hAnsi="Arial" w:cs="Arial"/>
          <w:b/>
          <w:sz w:val="24"/>
          <w:szCs w:val="24"/>
        </w:rPr>
      </w:pPr>
      <w:r w:rsidRPr="00C27B4D">
        <w:rPr>
          <w:rFonts w:ascii="Arial" w:hAnsi="Arial" w:cs="Arial"/>
          <w:b/>
          <w:sz w:val="24"/>
          <w:szCs w:val="24"/>
        </w:rPr>
        <w:t>Desperdicios derivados de los procesos de transformación.</w:t>
      </w:r>
    </w:p>
    <w:p w:rsidR="003444D8" w:rsidRPr="00C27B4D" w:rsidRDefault="003444D8" w:rsidP="003444D8">
      <w:pPr>
        <w:pStyle w:val="Textocomentario"/>
        <w:spacing w:after="0"/>
        <w:rPr>
          <w:rFonts w:ascii="Arial" w:hAnsi="Arial" w:cs="Arial"/>
          <w:b/>
          <w:sz w:val="24"/>
          <w:szCs w:val="24"/>
        </w:rPr>
      </w:pPr>
    </w:p>
    <w:p w:rsidR="003444D8" w:rsidRPr="00C27B4D" w:rsidRDefault="003444D8" w:rsidP="003444D8">
      <w:pPr>
        <w:pStyle w:val="Texto"/>
        <w:spacing w:after="0" w:line="240" w:lineRule="auto"/>
        <w:ind w:firstLine="0"/>
        <w:rPr>
          <w:sz w:val="24"/>
          <w:szCs w:val="24"/>
        </w:rPr>
      </w:pPr>
      <w:r w:rsidRPr="00C27B4D">
        <w:rPr>
          <w:b/>
          <w:sz w:val="24"/>
          <w:szCs w:val="24"/>
        </w:rPr>
        <w:t xml:space="preserve">3.3.9 </w:t>
      </w:r>
      <w:r w:rsidRPr="00C27B4D">
        <w:rPr>
          <w:sz w:val="24"/>
          <w:szCs w:val="24"/>
        </w:rPr>
        <w:t>En el caso de empresas con programa IMMEX que generen desperdicios derivado de sus procesos de transformación realizados a las mercancías señaladas en el Anexo II del Decreto IMMEX, así como a las mencionadas en el Anexo 3.3.2 del presente ordenamiento, no será necesario que los tengan autorizados como productos de exportación en su programa, ya que los desperdicios son resultado de sus procesos y no corresponden a la actividad principal de la empresa.</w:t>
      </w:r>
    </w:p>
    <w:p w:rsidR="003444D8" w:rsidRPr="00C27B4D" w:rsidRDefault="003444D8" w:rsidP="003444D8">
      <w:pPr>
        <w:pStyle w:val="Textocomentario"/>
        <w:spacing w:after="0"/>
        <w:ind w:left="426"/>
        <w:rPr>
          <w:rFonts w:ascii="Arial" w:hAnsi="Arial" w:cs="Arial"/>
          <w:b/>
          <w:sz w:val="24"/>
          <w:szCs w:val="24"/>
        </w:rPr>
      </w:pPr>
    </w:p>
    <w:p w:rsidR="003444D8" w:rsidRPr="00C27B4D" w:rsidRDefault="003444D8" w:rsidP="003444D8">
      <w:pPr>
        <w:pStyle w:val="Textocomentario"/>
        <w:spacing w:after="0"/>
        <w:jc w:val="center"/>
        <w:rPr>
          <w:rFonts w:ascii="Arial" w:hAnsi="Arial" w:cs="Arial"/>
          <w:b/>
          <w:sz w:val="24"/>
          <w:szCs w:val="24"/>
        </w:rPr>
      </w:pPr>
      <w:r w:rsidRPr="00C27B4D">
        <w:rPr>
          <w:rFonts w:ascii="Arial" w:hAnsi="Arial" w:cs="Arial"/>
          <w:b/>
          <w:sz w:val="24"/>
          <w:szCs w:val="24"/>
        </w:rPr>
        <w:t>Actividades de Servicios para Empresas Certificadas</w:t>
      </w:r>
    </w:p>
    <w:p w:rsidR="003444D8" w:rsidRPr="00C27B4D" w:rsidRDefault="003444D8" w:rsidP="003444D8">
      <w:pPr>
        <w:pStyle w:val="Textocomentario"/>
        <w:spacing w:after="0"/>
        <w:rPr>
          <w:rFonts w:ascii="Arial" w:hAnsi="Arial" w:cs="Arial"/>
          <w:b/>
          <w:sz w:val="24"/>
          <w:szCs w:val="24"/>
        </w:rPr>
      </w:pPr>
    </w:p>
    <w:p w:rsidR="00833335" w:rsidRPr="00542C3D" w:rsidRDefault="003444D8" w:rsidP="00542C3D">
      <w:pPr>
        <w:pStyle w:val="Texto"/>
        <w:spacing w:after="0" w:line="240" w:lineRule="auto"/>
        <w:ind w:firstLine="0"/>
        <w:jc w:val="left"/>
        <w:rPr>
          <w:b/>
          <w:sz w:val="24"/>
          <w:szCs w:val="24"/>
        </w:rPr>
      </w:pPr>
      <w:r w:rsidRPr="00C27B4D">
        <w:rPr>
          <w:b/>
          <w:sz w:val="24"/>
          <w:szCs w:val="24"/>
        </w:rPr>
        <w:t>3.3.10</w:t>
      </w:r>
      <w:r w:rsidRPr="00C27B4D">
        <w:rPr>
          <w:sz w:val="24"/>
          <w:szCs w:val="24"/>
        </w:rPr>
        <w:t xml:space="preserve"> Para los efectos del artículo 5, segundo párrafo</w:t>
      </w:r>
      <w:r w:rsidRPr="00C27B4D">
        <w:rPr>
          <w:color w:val="FF0000"/>
          <w:sz w:val="24"/>
          <w:szCs w:val="24"/>
        </w:rPr>
        <w:t xml:space="preserve"> </w:t>
      </w:r>
      <w:r w:rsidRPr="00C27B4D">
        <w:rPr>
          <w:sz w:val="24"/>
          <w:szCs w:val="24"/>
        </w:rPr>
        <w:t>del Decreto IMMEX, las empresas certificadas tienen autorizada al amparo de su Programa IMMEX la modalidad de servicios, y podrán llevar a cabo cualquiera de las actividades de servicios que se relacionen con la operación de manufactura o maquila, sin tener que registrarlas ante la SE.</w:t>
      </w:r>
    </w:p>
    <w:p w:rsidR="00833335" w:rsidRPr="004D590F" w:rsidRDefault="00833335" w:rsidP="004D590F">
      <w:pPr>
        <w:pStyle w:val="Texto"/>
        <w:spacing w:after="0" w:line="240" w:lineRule="auto"/>
        <w:rPr>
          <w:b/>
          <w:sz w:val="24"/>
          <w:szCs w:val="24"/>
        </w:rPr>
      </w:pPr>
    </w:p>
    <w:p w:rsidR="00BE110B" w:rsidRDefault="00BE110B" w:rsidP="004D590F">
      <w:pPr>
        <w:pStyle w:val="Texto"/>
        <w:spacing w:after="0" w:line="240" w:lineRule="auto"/>
        <w:ind w:firstLine="0"/>
        <w:jc w:val="center"/>
        <w:rPr>
          <w:b/>
          <w:sz w:val="24"/>
          <w:szCs w:val="24"/>
        </w:rPr>
      </w:pPr>
      <w:bookmarkStart w:id="14" w:name="CAP34"/>
      <w:r w:rsidRPr="004D590F">
        <w:rPr>
          <w:b/>
          <w:sz w:val="24"/>
          <w:szCs w:val="24"/>
        </w:rPr>
        <w:t>Capítulo 3.4</w:t>
      </w:r>
      <w:bookmarkEnd w:id="14"/>
    </w:p>
    <w:p w:rsidR="00833335" w:rsidRPr="004D590F" w:rsidRDefault="00833335"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Programas de Promoción Sectorial (PROSEC).</w:t>
      </w:r>
    </w:p>
    <w:p w:rsidR="00833335" w:rsidRPr="004D590F" w:rsidRDefault="00833335"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 xml:space="preserve">3.4.1 </w:t>
      </w:r>
      <w:r w:rsidRPr="004D590F">
        <w:rPr>
          <w:sz w:val="24"/>
          <w:szCs w:val="24"/>
        </w:rPr>
        <w:t>Para efectos del artículo 2, fracción III, del Decreto PROSEC, una persona moral que cuente con registro de productor indirecto únicamente podrá proveer la mercancía importada al amparo del Decreto PROSEC a un productor directo que lo haya registrado previamente.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3.4.2</w:t>
      </w:r>
      <w:r w:rsidRPr="004D590F">
        <w:rPr>
          <w:sz w:val="24"/>
          <w:szCs w:val="24"/>
        </w:rPr>
        <w:t xml:space="preserve"> Para efectos del artículo 2, fracción III, del Decreto PROSEC, se considerarán como productores indirectos proveedores de insumos de acero, a los centros de servicio que cuenten con maquinaria y equipo para procesar productos </w:t>
      </w:r>
      <w:r w:rsidRPr="004D590F">
        <w:rPr>
          <w:sz w:val="24"/>
          <w:szCs w:val="24"/>
        </w:rPr>
        <w:lastRenderedPageBreak/>
        <w:t>de acero, que realicen por lo menos una de las siguientes operaciones: corte longitudinal, corte transversal, nivelado, doblado, troquelado, punzonado, estampado, oxicorte, corte de figura o cualquier otra que se refiera al procesamiento de acero, siempre que se encuentre registrado en el programa del productor directo que adquiera las mercancías; en adición de lo anterior, podrá prestar el servicio de adaptación técnica a proyectos específicos.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3.4.3</w:t>
      </w:r>
      <w:r w:rsidRPr="004D590F">
        <w:rPr>
          <w:sz w:val="24"/>
          <w:szCs w:val="24"/>
        </w:rPr>
        <w:t xml:space="preserve"> Para efectos de la regla 3.4.1, los productores indirectos podrán optar por alguna de las siguientes opciones: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w:t>
      </w:r>
      <w:r w:rsidRPr="004D590F">
        <w:rPr>
          <w:b/>
          <w:sz w:val="24"/>
          <w:szCs w:val="24"/>
        </w:rPr>
        <w:tab/>
      </w:r>
      <w:r w:rsidRPr="004D590F">
        <w:rPr>
          <w:sz w:val="24"/>
          <w:szCs w:val="24"/>
        </w:rPr>
        <w:t>Productor indirecto de Regla 8a., cuando importe al amparo de la fracción arancelaria 9802.00.23 de la Tarifa, para realizar alguno de los procesos señalados en la regla 3.4.2, en cuyo caso podrá abastecer a productores directos que en el sector en que estén registrados, esté en el artículo 5 del Decreto PROSEC, el insumo de que se trate.</w:t>
      </w:r>
    </w:p>
    <w:p w:rsidR="00833335" w:rsidRPr="004D590F" w:rsidRDefault="00833335"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w:t>
      </w:r>
      <w:r w:rsidRPr="004D590F">
        <w:rPr>
          <w:b/>
          <w:sz w:val="24"/>
          <w:szCs w:val="24"/>
        </w:rPr>
        <w:tab/>
      </w:r>
      <w:r w:rsidRPr="004D590F">
        <w:rPr>
          <w:sz w:val="24"/>
          <w:szCs w:val="24"/>
        </w:rPr>
        <w:t>Productor indirecto de sector específico, cuando importe al amparo de la fracción arancelaria contenida en el artículo 5 del Decreto PROSEC para realizar alguno de los procesos señalados en la regla 3.4.2, en cuyo caso podrá abastecer a productores directos que cuenten con registro en el mismo sector por el que se importe.</w:t>
      </w:r>
    </w:p>
    <w:p w:rsidR="002A7C2A" w:rsidRPr="004D590F" w:rsidRDefault="002A7C2A" w:rsidP="004D590F">
      <w:pPr>
        <w:pStyle w:val="Texto"/>
        <w:spacing w:after="0" w:line="240" w:lineRule="auto"/>
        <w:ind w:left="994" w:hanging="706"/>
        <w:rPr>
          <w:sz w:val="24"/>
          <w:szCs w:val="24"/>
        </w:rPr>
      </w:pPr>
    </w:p>
    <w:p w:rsidR="00BE110B" w:rsidRDefault="00BE110B" w:rsidP="004D590F">
      <w:pPr>
        <w:pStyle w:val="Texto"/>
        <w:spacing w:after="0" w:line="240" w:lineRule="auto"/>
        <w:rPr>
          <w:sz w:val="24"/>
          <w:szCs w:val="24"/>
        </w:rPr>
      </w:pPr>
      <w:r w:rsidRPr="004D590F">
        <w:rPr>
          <w:b/>
          <w:sz w:val="24"/>
          <w:szCs w:val="24"/>
        </w:rPr>
        <w:t>3.4.4</w:t>
      </w:r>
      <w:r w:rsidRPr="004D590F">
        <w:rPr>
          <w:sz w:val="24"/>
          <w:szCs w:val="24"/>
        </w:rPr>
        <w:t xml:space="preserve"> </w:t>
      </w:r>
      <w:r w:rsidR="002A7C2A" w:rsidRPr="002A7C2A">
        <w:rPr>
          <w:sz w:val="24"/>
          <w:szCs w:val="24"/>
        </w:rPr>
        <w:t>Para los efectos del artículo 2, fracción II del Decreto PROSEC, la manufactura de mercancías bajo dicho Decreto comprende también a las operaciones de desensamble, y/o, recuperación de materiales, y/o, reacondicionamiento y/o  la remanufactura.</w:t>
      </w:r>
    </w:p>
    <w:p w:rsidR="002A7C2A" w:rsidRPr="002A7C2A" w:rsidRDefault="002A7C2A" w:rsidP="002A7C2A">
      <w:pPr>
        <w:pStyle w:val="Texto"/>
        <w:spacing w:after="0" w:line="240" w:lineRule="auto"/>
        <w:jc w:val="right"/>
        <w:rPr>
          <w:b/>
          <w:i/>
          <w:color w:val="0070C0"/>
          <w:szCs w:val="18"/>
        </w:rPr>
      </w:pPr>
      <w:r w:rsidRPr="002A7C2A">
        <w:rPr>
          <w:b/>
          <w:i/>
          <w:color w:val="0070C0"/>
          <w:szCs w:val="18"/>
        </w:rPr>
        <w:t>Párrafo reformado DOF 06-06-2013</w:t>
      </w:r>
    </w:p>
    <w:p w:rsidR="00BE110B" w:rsidRDefault="00BE110B" w:rsidP="004D590F">
      <w:pPr>
        <w:pStyle w:val="Texto"/>
        <w:spacing w:after="0" w:line="240" w:lineRule="auto"/>
        <w:rPr>
          <w:sz w:val="24"/>
          <w:szCs w:val="24"/>
        </w:rPr>
      </w:pPr>
      <w:r w:rsidRPr="004D590F">
        <w:rPr>
          <w:sz w:val="24"/>
          <w:szCs w:val="24"/>
        </w:rPr>
        <w:t>Entendiéndose como:</w:t>
      </w:r>
    </w:p>
    <w:p w:rsidR="002A7C2A" w:rsidRPr="004D590F" w:rsidRDefault="002A7C2A" w:rsidP="004D590F">
      <w:pPr>
        <w:pStyle w:val="Texto"/>
        <w:spacing w:after="0" w:line="240" w:lineRule="auto"/>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w:t>
      </w:r>
      <w:r w:rsidRPr="004D590F">
        <w:rPr>
          <w:b/>
          <w:sz w:val="24"/>
          <w:szCs w:val="24"/>
        </w:rPr>
        <w:tab/>
      </w:r>
      <w:r w:rsidRPr="004D590F">
        <w:rPr>
          <w:sz w:val="24"/>
          <w:szCs w:val="24"/>
        </w:rPr>
        <w:t>Desensamble: el proceso de desmantelamiento o desmontaje de un bien usado que ha perdido su vida útil, o un bien desechado, para transformarlo en partes o componentes individuales. Las partes o componentes resultantes de este proceso, deberán destinarse previa selección y clasificación, a procesos de reparación, reacondicionamiento o remanufactura.</w:t>
      </w:r>
    </w:p>
    <w:p w:rsidR="002A7C2A" w:rsidRPr="004D590F" w:rsidRDefault="002A7C2A"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w:t>
      </w:r>
      <w:r w:rsidRPr="004D590F">
        <w:rPr>
          <w:b/>
          <w:sz w:val="24"/>
          <w:szCs w:val="24"/>
        </w:rPr>
        <w:tab/>
      </w:r>
      <w:r w:rsidR="002A7C2A" w:rsidRPr="002A7C2A">
        <w:rPr>
          <w:sz w:val="24"/>
          <w:szCs w:val="24"/>
        </w:rPr>
        <w:t>Recuperación de Materiales: el proceso de selección de materiales en forma de partes o componentes resultantes del desensamble que son destinados a procesos de reparación, reacondicionamiento o remanufactura.</w:t>
      </w:r>
    </w:p>
    <w:p w:rsidR="002A7C2A" w:rsidRPr="002A7C2A" w:rsidRDefault="002A7C2A" w:rsidP="002A7C2A">
      <w:pPr>
        <w:pStyle w:val="Texto"/>
        <w:spacing w:after="0" w:line="240" w:lineRule="auto"/>
        <w:jc w:val="right"/>
        <w:rPr>
          <w:b/>
          <w:i/>
          <w:color w:val="0070C0"/>
          <w:szCs w:val="18"/>
        </w:rPr>
      </w:pPr>
      <w:r>
        <w:rPr>
          <w:b/>
          <w:i/>
          <w:color w:val="0070C0"/>
          <w:szCs w:val="18"/>
        </w:rPr>
        <w:t>Fracción reformada</w:t>
      </w:r>
      <w:r w:rsidRPr="002A7C2A">
        <w:rPr>
          <w:b/>
          <w:i/>
          <w:color w:val="0070C0"/>
          <w:szCs w:val="18"/>
        </w:rPr>
        <w:t xml:space="preserve"> DOF 06-06-2013</w:t>
      </w:r>
    </w:p>
    <w:p w:rsidR="002A7C2A" w:rsidRPr="004D590F" w:rsidRDefault="002A7C2A"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III.</w:t>
      </w:r>
      <w:r w:rsidRPr="004D590F">
        <w:rPr>
          <w:b/>
          <w:sz w:val="24"/>
          <w:szCs w:val="24"/>
        </w:rPr>
        <w:tab/>
      </w:r>
      <w:r w:rsidRPr="004D590F">
        <w:rPr>
          <w:sz w:val="24"/>
          <w:szCs w:val="24"/>
        </w:rPr>
        <w:t>Reacondicionamiento: el proceso de reparación, restauración, renovación, mantenimiento, reprogramación u otro que implique una transformación tal, que restablezca el correcto funcionamiento de un bien, sus partes o componentes.</w:t>
      </w:r>
    </w:p>
    <w:p w:rsidR="002A7C2A" w:rsidRPr="004D590F" w:rsidRDefault="002A7C2A"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IV.</w:t>
      </w:r>
      <w:r w:rsidRPr="004D590F">
        <w:rPr>
          <w:b/>
          <w:sz w:val="24"/>
          <w:szCs w:val="24"/>
        </w:rPr>
        <w:tab/>
      </w:r>
      <w:r w:rsidR="002A7C2A" w:rsidRPr="002A7C2A">
        <w:rPr>
          <w:sz w:val="24"/>
          <w:szCs w:val="24"/>
        </w:rPr>
        <w:t xml:space="preserve">Remanufactura: El proceso de manufactura o ensamble de bienes compuestos total o parcialmente de materiales desensamblados, </w:t>
      </w:r>
      <w:r w:rsidR="002A7C2A" w:rsidRPr="002A7C2A">
        <w:rPr>
          <w:sz w:val="24"/>
          <w:szCs w:val="24"/>
        </w:rPr>
        <w:lastRenderedPageBreak/>
        <w:t>recuperados, reparados o reacondicionados, como una forma de darle una nueva vida útil a partes y piezas que aún son utilizables. Los productos remanufacturados deben cumplir con las mismas expectativas de rendimiento de los productos nuevos.</w:t>
      </w:r>
    </w:p>
    <w:p w:rsidR="002A7C2A" w:rsidRPr="002A7C2A" w:rsidRDefault="002A7C2A" w:rsidP="002A7C2A">
      <w:pPr>
        <w:pStyle w:val="Texto"/>
        <w:spacing w:after="0" w:line="240" w:lineRule="auto"/>
        <w:jc w:val="right"/>
        <w:rPr>
          <w:b/>
          <w:i/>
          <w:color w:val="0070C0"/>
          <w:szCs w:val="18"/>
        </w:rPr>
      </w:pPr>
      <w:r>
        <w:rPr>
          <w:b/>
          <w:i/>
          <w:color w:val="0070C0"/>
          <w:szCs w:val="18"/>
        </w:rPr>
        <w:t>Fracción reformada</w:t>
      </w:r>
      <w:r w:rsidRPr="002A7C2A">
        <w:rPr>
          <w:b/>
          <w:i/>
          <w:color w:val="0070C0"/>
          <w:szCs w:val="18"/>
        </w:rPr>
        <w:t xml:space="preserve"> DOF 06-06-2013</w:t>
      </w:r>
    </w:p>
    <w:p w:rsidR="002A7C2A" w:rsidRPr="004D590F" w:rsidRDefault="002A7C2A" w:rsidP="004D590F">
      <w:pPr>
        <w:pStyle w:val="Texto"/>
        <w:spacing w:after="0" w:line="240" w:lineRule="auto"/>
        <w:ind w:left="994" w:hanging="706"/>
        <w:rPr>
          <w:sz w:val="24"/>
          <w:szCs w:val="24"/>
        </w:rPr>
      </w:pPr>
    </w:p>
    <w:p w:rsidR="00BE110B" w:rsidRDefault="00BE110B" w:rsidP="004D590F">
      <w:pPr>
        <w:pStyle w:val="Texto"/>
        <w:spacing w:after="0" w:line="240" w:lineRule="auto"/>
        <w:rPr>
          <w:sz w:val="24"/>
          <w:szCs w:val="24"/>
        </w:rPr>
      </w:pPr>
      <w:r w:rsidRPr="004D590F">
        <w:rPr>
          <w:b/>
          <w:sz w:val="24"/>
          <w:szCs w:val="24"/>
        </w:rPr>
        <w:t>3.4.5</w:t>
      </w:r>
      <w:r w:rsidRPr="004D590F">
        <w:rPr>
          <w:sz w:val="24"/>
          <w:szCs w:val="24"/>
        </w:rPr>
        <w:t xml:space="preserve"> Para los efectos de los artículos 2, fracción II del Decreto PROSEC y 3, fracción V del Decreto IMMEX, la manufactura de mercancías bajo dicho Decreto comprende también las operaciones que realizan empresas con programa IMMEX en la modalidad de terciarización a través de terceros que registre en dicho Programa, siempre y cuando la empresa con el programa de terciarización sea productora.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3.4.6</w:t>
      </w:r>
      <w:r w:rsidRPr="004D590F">
        <w:rPr>
          <w:sz w:val="24"/>
          <w:szCs w:val="24"/>
        </w:rPr>
        <w:t xml:space="preserve"> Para los efectos de los artículos 5 y 11 del Decreto PROSEC, las mercancías podrán presentarse ante la aduana en una o varias remesas o por una o varias aduanas y aplicar la tasa arancelaria establecida en dicho Decreto sin que se entienda que por ello se contraviene la Regla 2 ya que el objeto de dicho Decreto es precisamente el de posibilitar que las empresas que cuenten con dicho programa importen cualesquiera de las mercancías contenidas en el mencionado artículo 5, según corresponda al sector de que se trate, sin haber establecido restricción cualitativa o cuantitativa alguna.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3.4.7</w:t>
      </w:r>
      <w:r w:rsidRPr="004D590F">
        <w:rPr>
          <w:sz w:val="24"/>
          <w:szCs w:val="24"/>
        </w:rPr>
        <w:t xml:space="preserve"> Para los efectos de la Regla 8a, la nota 1 de la Sección XXII, Operaciones Especiales de la LIGIE, así como de los artículos 5 y 11 del Decreto PROSEC, las mercancías podrán presentarse ante la aduana en una o varias remesas o por una o varias aduanas y aplicar la tasa arancelaria establecida en dicho Decreto sin que se entienda que por ello se contrav</w:t>
      </w:r>
      <w:r w:rsidR="000D3961" w:rsidRPr="004D590F">
        <w:rPr>
          <w:sz w:val="24"/>
          <w:szCs w:val="24"/>
        </w:rPr>
        <w:t>iene lo dispuesto en la Regla 2</w:t>
      </w:r>
      <w:r w:rsidRPr="004D590F">
        <w:rPr>
          <w:sz w:val="24"/>
          <w:szCs w:val="24"/>
        </w:rPr>
        <w:t>, ya que de conformidad con dicha nota a las mercancías que se clasifiquen como operaciones especiales no les son aplicables las Reglas Generales para la aplicación e interpretación de la Tarifa.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3.4.8 </w:t>
      </w:r>
      <w:r w:rsidRPr="004D590F">
        <w:rPr>
          <w:sz w:val="24"/>
          <w:szCs w:val="24"/>
        </w:rPr>
        <w:t>Para los efectos de los artículos 3, 4 y 5 del Decreto PROSEC, se establecen los criterios siguientes: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w:t>
      </w:r>
      <w:r w:rsidRPr="004D590F">
        <w:rPr>
          <w:b/>
          <w:sz w:val="24"/>
          <w:szCs w:val="24"/>
        </w:rPr>
        <w:tab/>
      </w:r>
      <w:r w:rsidRPr="004D590F">
        <w:rPr>
          <w:sz w:val="24"/>
          <w:szCs w:val="24"/>
        </w:rPr>
        <w:t>Los productores que se registren en el PROSEC de la Industria Electrónica, inciso b), pueden importar desde el 30 de enero de 2004 los bienes ubicados en el artículo 5 fracción II, incisos a) y b) del Decreto PROSEC.</w:t>
      </w:r>
    </w:p>
    <w:p w:rsidR="00833335" w:rsidRPr="004D590F" w:rsidRDefault="00833335"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w:t>
      </w:r>
      <w:r w:rsidRPr="004D590F">
        <w:rPr>
          <w:b/>
          <w:sz w:val="24"/>
          <w:szCs w:val="24"/>
        </w:rPr>
        <w:tab/>
      </w:r>
      <w:r w:rsidRPr="004D590F">
        <w:rPr>
          <w:sz w:val="24"/>
          <w:szCs w:val="24"/>
        </w:rPr>
        <w:t>Los productores inscritos en el PROSEC de la Industria del Transporte, excepto el Sector de la Industria Automotriz y de Autopartes, continuarán inscritos en el artículo 4 de dicho programa, inciso a), siempre y cuando continúen produciendo, a partir del 29 de noviembre de 2006, los bienes señalados en el inciso a) mencionado, sin que requieran autorización particular de la SE, con lo que podrán continuar importando los bienes ubicados en el artículo 5 fracción XV, inciso a), del Decreto PROSEC.</w:t>
      </w:r>
    </w:p>
    <w:p w:rsidR="00833335" w:rsidRPr="004D590F" w:rsidRDefault="00833335"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lastRenderedPageBreak/>
        <w:t>III.</w:t>
      </w:r>
      <w:r w:rsidRPr="004D590F">
        <w:rPr>
          <w:b/>
          <w:sz w:val="24"/>
          <w:szCs w:val="24"/>
        </w:rPr>
        <w:tab/>
      </w:r>
      <w:r w:rsidRPr="004D590F">
        <w:rPr>
          <w:sz w:val="24"/>
          <w:szCs w:val="24"/>
        </w:rPr>
        <w:t>Los productores que, a partir del 29 de noviembre de 2006, se registren en el PROSEC de la Industria del Transporte, excepto el Sector de la Industria Automotriz y de Autopartes, inciso b), del artículo 4, tendrán derecho a importar, los bienes ubicados en el artículo 5 fracción XV, inciso b), del Decreto PROSEC.</w:t>
      </w:r>
    </w:p>
    <w:p w:rsidR="00833335" w:rsidRPr="004D590F" w:rsidRDefault="00833335" w:rsidP="004D590F">
      <w:pPr>
        <w:pStyle w:val="Texto"/>
        <w:spacing w:after="0" w:line="240" w:lineRule="auto"/>
        <w:ind w:left="994" w:hanging="706"/>
        <w:rPr>
          <w:sz w:val="24"/>
          <w:szCs w:val="24"/>
        </w:rPr>
      </w:pPr>
    </w:p>
    <w:p w:rsidR="00BE110B" w:rsidRDefault="00BE110B" w:rsidP="004D590F">
      <w:pPr>
        <w:pStyle w:val="Texto"/>
        <w:spacing w:after="0" w:line="240" w:lineRule="auto"/>
        <w:rPr>
          <w:sz w:val="24"/>
          <w:szCs w:val="24"/>
        </w:rPr>
      </w:pPr>
      <w:r w:rsidRPr="004D590F">
        <w:rPr>
          <w:b/>
          <w:sz w:val="24"/>
          <w:szCs w:val="24"/>
        </w:rPr>
        <w:t>3.4.9</w:t>
      </w:r>
      <w:r w:rsidRPr="004D590F">
        <w:rPr>
          <w:sz w:val="24"/>
          <w:szCs w:val="24"/>
        </w:rPr>
        <w:t xml:space="preserve"> Para los efectos de los artículos 3, 4 y 5 del Decreto PROSEC y 1, 3, 4, 7 y 9, fracción III del Decreto Automotriz, será considerada empresa fabricante bajo los artículos 3 y 4, fracción XIX, inciso a) del Decreto PROSEC, la empresa que cuente con registro de empresa productora de vehículos automotores ligeros nuevos al amparo del citado Decreto Automotriz, cuando manufacturen vehículos que correspondan al artículo 3, fracción I del citado Decreto Automotriz.</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Las empresas que hayan obtenido su registro de empresa productora de vehículos automotores ligeros nuevos al amparo del Decreto Automotriz, podrán obtener, previa solicitud,</w:t>
      </w:r>
      <w:r w:rsidRPr="004D590F">
        <w:rPr>
          <w:b/>
          <w:i/>
          <w:sz w:val="24"/>
          <w:szCs w:val="24"/>
        </w:rPr>
        <w:t xml:space="preserve"> </w:t>
      </w:r>
      <w:r w:rsidRPr="004D590F">
        <w:rPr>
          <w:sz w:val="24"/>
          <w:szCs w:val="24"/>
        </w:rPr>
        <w:t>un programa PROSEC, ya que se les considerará como empresas fabricantes bajo dicho Decreto.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3.4.10</w:t>
      </w:r>
      <w:r w:rsidRPr="004D590F">
        <w:rPr>
          <w:sz w:val="24"/>
          <w:szCs w:val="24"/>
        </w:rPr>
        <w:t xml:space="preserve"> La SE emitirá la autorización o ampliación de PROSEC mediante oficio resolutivo firmado por el titular de la DGCE, el Delegado o Subdelegado Federal de la SE, o cualquier otro funcionario que esté facultado, de conformidad con el RISE, que incluirá los datos siguientes: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w:t>
      </w:r>
      <w:r w:rsidRPr="004D590F">
        <w:rPr>
          <w:b/>
          <w:sz w:val="24"/>
          <w:szCs w:val="24"/>
        </w:rPr>
        <w:tab/>
      </w:r>
      <w:r w:rsidRPr="004D590F">
        <w:rPr>
          <w:sz w:val="24"/>
          <w:szCs w:val="24"/>
        </w:rPr>
        <w:t>Nombre o razón social del titular del PROSEC, domicilio fiscal y RFC;</w:t>
      </w:r>
    </w:p>
    <w:p w:rsidR="00833335" w:rsidRPr="004D590F" w:rsidRDefault="00833335"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w:t>
      </w:r>
      <w:r w:rsidRPr="004D590F">
        <w:rPr>
          <w:b/>
          <w:sz w:val="24"/>
          <w:szCs w:val="24"/>
        </w:rPr>
        <w:tab/>
      </w:r>
      <w:r w:rsidRPr="004D590F">
        <w:rPr>
          <w:sz w:val="24"/>
          <w:szCs w:val="24"/>
        </w:rPr>
        <w:t>Número de PROSEC, tipo de programa y sector(es);</w:t>
      </w:r>
    </w:p>
    <w:p w:rsidR="00833335" w:rsidRPr="004D590F" w:rsidRDefault="00833335"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III.</w:t>
      </w:r>
      <w:r w:rsidRPr="004D590F">
        <w:rPr>
          <w:b/>
          <w:sz w:val="24"/>
          <w:szCs w:val="24"/>
        </w:rPr>
        <w:tab/>
      </w:r>
      <w:r w:rsidRPr="004D590F">
        <w:rPr>
          <w:sz w:val="24"/>
          <w:szCs w:val="24"/>
        </w:rPr>
        <w:t>Tratándose de los productores inscritos en el Programa de Promoción Sectorial X, de las Industrias diversas y de Productores Indirectos, las mercancías a producir autorizadas al amparo del programa, clasificadas por fracción arancelaria y, en su caso,</w:t>
      </w:r>
    </w:p>
    <w:p w:rsidR="00833335" w:rsidRPr="004D590F" w:rsidRDefault="00833335"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IV.</w:t>
      </w:r>
      <w:r w:rsidRPr="004D590F">
        <w:rPr>
          <w:b/>
          <w:sz w:val="24"/>
          <w:szCs w:val="24"/>
        </w:rPr>
        <w:tab/>
      </w:r>
      <w:r w:rsidRPr="004D590F">
        <w:rPr>
          <w:sz w:val="24"/>
          <w:szCs w:val="24"/>
        </w:rPr>
        <w:t>El nombre y RFC de todos los productores indirectos.</w:t>
      </w:r>
    </w:p>
    <w:p w:rsidR="00833335" w:rsidRPr="004D590F" w:rsidRDefault="00833335" w:rsidP="004D590F">
      <w:pPr>
        <w:pStyle w:val="Texto"/>
        <w:spacing w:after="0" w:line="240" w:lineRule="auto"/>
        <w:ind w:left="994" w:hanging="706"/>
        <w:rPr>
          <w:sz w:val="24"/>
          <w:szCs w:val="24"/>
        </w:rPr>
      </w:pPr>
    </w:p>
    <w:p w:rsidR="00BE110B" w:rsidRDefault="00BE110B" w:rsidP="004D590F">
      <w:pPr>
        <w:pStyle w:val="Texto"/>
        <w:spacing w:after="0" w:line="240" w:lineRule="auto"/>
        <w:rPr>
          <w:sz w:val="24"/>
          <w:szCs w:val="24"/>
        </w:rPr>
      </w:pPr>
      <w:r w:rsidRPr="004D590F">
        <w:rPr>
          <w:b/>
          <w:sz w:val="24"/>
          <w:szCs w:val="24"/>
        </w:rPr>
        <w:t>3.4.11</w:t>
      </w:r>
      <w:r w:rsidRPr="004D590F">
        <w:rPr>
          <w:sz w:val="24"/>
          <w:szCs w:val="24"/>
        </w:rPr>
        <w:t xml:space="preserve"> Se otorga a los servidores públicos adscritos a las Representaciones Federales señalados en el RISE, la facultad de resolver sobre la autorización, modificación, cancelación y, en su caso, otorgar la inscripción para operar bajo PROSEC, así como aplicar las disposiciones de carácter general en la materia, en el ámbito de competencia de la SE.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Dichos servidores públicos podrán firmar las resoluciones y demás documentos inherentes a las atribuciones y facultades que se les delegan.</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3.4.12</w:t>
      </w:r>
      <w:r w:rsidRPr="004D590F">
        <w:rPr>
          <w:sz w:val="24"/>
          <w:szCs w:val="24"/>
        </w:rPr>
        <w:t xml:space="preserve"> Al recibir la autorización del PROSEC o su ampliación, el representante legal del solicitante o la persona que éste acredite, acusará de recibo en la copia del oficio resolutivo que obrará en el expediente de la SE.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lastRenderedPageBreak/>
        <w:t xml:space="preserve">3.4.13 </w:t>
      </w:r>
      <w:r w:rsidRPr="004D590F">
        <w:rPr>
          <w:sz w:val="24"/>
          <w:szCs w:val="24"/>
        </w:rPr>
        <w:t>Para los efectos de los artículos 3, 4 y 5 del Decreto PROSEC, 3, fracción XII de la Ley de la Comisión Reguladora de Energía y 36 de la Ley del Servicio Público de Energía Eléctrica, será considerada empresa fabricante de la fracción arancelaria 2716.00.01 de la Tarifa, bajo los artículos 3 y 4, fracción I del Decreto PROSEC, la empresa que cuente con permiso de autoabastecimiento, cogeneración, producción independiente, de pequeña producción, importación o exportación por parte de la Comisión Reguladora de Energía.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3.4.14</w:t>
      </w:r>
      <w:r w:rsidRPr="004D590F">
        <w:rPr>
          <w:sz w:val="24"/>
          <w:szCs w:val="24"/>
        </w:rPr>
        <w:t xml:space="preserve"> Las empresas con Programa PROSEC podrán acogerse al beneficio a que se refiere la fracción arancelaria 9807.00.01 de la Tarifa.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los efectos del párrafo anterior, se entiende por mercancías producidas en territorio nacional, las que cumplan en México la regla de origen prevista en alguno de los tratados comerciales suscritos por México, y al momento de la importación de la mercancía, incluso cuando se trate de importaciones virtuales (retornos del territorio nacional), se deberá contar con un certificado de origen emitido por el exportador, el productor extranjero o nacional, o la SE, según se trate, para efectos de la exportación del bien de México, de conformidad con el tratado respectivo.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lang w:val="es-ES_tradnl"/>
        </w:rPr>
      </w:pPr>
      <w:r w:rsidRPr="004D590F">
        <w:rPr>
          <w:b/>
          <w:sz w:val="24"/>
          <w:szCs w:val="24"/>
        </w:rPr>
        <w:t>3.4.15</w:t>
      </w:r>
      <w:r w:rsidRPr="004D590F">
        <w:rPr>
          <w:sz w:val="24"/>
          <w:szCs w:val="24"/>
        </w:rPr>
        <w:t xml:space="preserve"> La SE establecerá un monitoreo permanente de las operaciones de comercio exterior respecto</w:t>
      </w:r>
      <w:r w:rsidR="00C6394C" w:rsidRPr="004D590F">
        <w:rPr>
          <w:sz w:val="24"/>
          <w:szCs w:val="24"/>
        </w:rPr>
        <w:t xml:space="preserve"> </w:t>
      </w:r>
      <w:r w:rsidRPr="004D590F">
        <w:rPr>
          <w:sz w:val="24"/>
          <w:szCs w:val="24"/>
        </w:rPr>
        <w:t>de las mercancías a que se refiere la fracción arancelaria 9807.00.01 de la Tarifa</w:t>
      </w:r>
      <w:r w:rsidRPr="004D590F">
        <w:rPr>
          <w:sz w:val="24"/>
          <w:szCs w:val="24"/>
          <w:lang w:val="es-ES_tradnl"/>
        </w:rPr>
        <w:t>.</w:t>
      </w:r>
    </w:p>
    <w:p w:rsidR="00833335" w:rsidRPr="004D590F" w:rsidRDefault="00833335" w:rsidP="004D590F">
      <w:pPr>
        <w:pStyle w:val="Texto"/>
        <w:spacing w:after="0" w:line="240" w:lineRule="auto"/>
        <w:rPr>
          <w:b/>
          <w:sz w:val="24"/>
          <w:szCs w:val="24"/>
        </w:rPr>
      </w:pPr>
    </w:p>
    <w:p w:rsidR="00BE110B" w:rsidRDefault="00BE110B" w:rsidP="004D590F">
      <w:pPr>
        <w:pStyle w:val="Texto"/>
        <w:spacing w:after="0" w:line="240" w:lineRule="auto"/>
        <w:ind w:firstLine="0"/>
        <w:jc w:val="center"/>
        <w:rPr>
          <w:b/>
          <w:sz w:val="24"/>
          <w:szCs w:val="24"/>
        </w:rPr>
      </w:pPr>
      <w:bookmarkStart w:id="15" w:name="CAP35"/>
      <w:r w:rsidRPr="004D590F">
        <w:rPr>
          <w:b/>
          <w:sz w:val="24"/>
          <w:szCs w:val="24"/>
        </w:rPr>
        <w:t>Capítulo 3.5</w:t>
      </w:r>
      <w:bookmarkEnd w:id="15"/>
    </w:p>
    <w:p w:rsidR="00833335" w:rsidRPr="004D590F" w:rsidRDefault="00833335"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lang w:val="pt-BR"/>
        </w:rPr>
      </w:pPr>
      <w:r w:rsidRPr="004D590F">
        <w:rPr>
          <w:b/>
          <w:sz w:val="24"/>
          <w:szCs w:val="24"/>
          <w:lang w:val="pt-BR"/>
        </w:rPr>
        <w:t>Devolución de impuestos (DRAWBACK).</w:t>
      </w:r>
    </w:p>
    <w:p w:rsidR="00833335" w:rsidRPr="004D590F" w:rsidRDefault="00833335" w:rsidP="004D590F">
      <w:pPr>
        <w:pStyle w:val="Texto"/>
        <w:spacing w:after="0" w:line="240" w:lineRule="auto"/>
        <w:ind w:firstLine="0"/>
        <w:jc w:val="center"/>
        <w:rPr>
          <w:b/>
          <w:sz w:val="24"/>
          <w:szCs w:val="24"/>
          <w:lang w:val="pt-BR"/>
        </w:rPr>
      </w:pPr>
    </w:p>
    <w:p w:rsidR="00BE110B" w:rsidRDefault="00BE110B" w:rsidP="004D590F">
      <w:pPr>
        <w:pStyle w:val="Texto"/>
        <w:spacing w:after="0" w:line="240" w:lineRule="auto"/>
        <w:rPr>
          <w:sz w:val="24"/>
          <w:szCs w:val="24"/>
        </w:rPr>
      </w:pPr>
      <w:r w:rsidRPr="004D590F">
        <w:rPr>
          <w:b/>
          <w:sz w:val="24"/>
          <w:szCs w:val="24"/>
        </w:rPr>
        <w:t xml:space="preserve">3.5.1 </w:t>
      </w:r>
      <w:r w:rsidRPr="004D590F">
        <w:rPr>
          <w:sz w:val="24"/>
          <w:szCs w:val="24"/>
        </w:rPr>
        <w:t>La SE establecerá un módulo de recepción vía internet, mediante el cual las personas morales establecidas en el país que realicen directa o indirectamente exportaciones definitivas de mercancías podrán solicitar la devolución de impuestos de importación a las exportaciones.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3.5.2</w:t>
      </w:r>
      <w:r w:rsidR="00C6394C" w:rsidRPr="004D590F">
        <w:rPr>
          <w:sz w:val="24"/>
          <w:szCs w:val="24"/>
        </w:rPr>
        <w:t xml:space="preserve"> </w:t>
      </w:r>
      <w:r w:rsidRPr="004D590F">
        <w:rPr>
          <w:sz w:val="24"/>
          <w:szCs w:val="24"/>
        </w:rPr>
        <w:t>La DGCE, generará una CLAVE. Dicho código deberá ser solicitado por el representante legal de la empresa que haga la solicitud referida, quien deberá acreditar previamente su personalidad en la Representación Federal que corresponda.</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3.5.3</w:t>
      </w:r>
      <w:r w:rsidRPr="004D590F">
        <w:rPr>
          <w:sz w:val="24"/>
          <w:szCs w:val="24"/>
        </w:rPr>
        <w:t xml:space="preserve"> Las personas morales establecidas en el país que realicen directa o indirectamente exportaciones definitivas de mercancías, también podrán solicitar la devolución del impuesto general de importación, mediante solicitudes que presenten vía el módulo informático que para tal efecto se estableció y que se ubica en la página de Internet de la SE: http://www.economia.gob.mx, siempre que las citadas empresas cuenten con su CLAVE.</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lastRenderedPageBreak/>
        <w:t>3.5.4</w:t>
      </w:r>
      <w:r w:rsidRPr="004D590F">
        <w:rPr>
          <w:sz w:val="24"/>
          <w:szCs w:val="24"/>
        </w:rPr>
        <w:t xml:space="preserve"> Las solicitudes de Devolución de Impuestos de Importación a los Exportadores Drawback que se reciban por la SE en los términos a que se refiere la regla 3.5.3 del presente ordenamiento, seguirán el mismo procedimiento de dictamen y emisión previamente establecido para dichos trámites en el RFTS.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El plazo de 10 días hábiles con que cuenta la SE para emitir la respuesta correspondiente, de conformidad con el Decreto Drawback, contará a partir de que el interesado acuda a la Representación Federal con el acuse de recibo que para tal efecto imprima vía internet, y una vez que haya cumplido con todos los requisitos para su presentación, de acuerdo al formato establecido y al RFTS.</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3.5.5</w:t>
      </w:r>
      <w:r w:rsidRPr="004D590F">
        <w:rPr>
          <w:sz w:val="24"/>
          <w:szCs w:val="24"/>
        </w:rPr>
        <w:t xml:space="preserve"> Para los efectos de los artículos 1, 4 y 9 del Decreto Drawback, los exportadores obtendrán la devolución del impuesto general de importación pagado por la importación de mercancías o insumos incorporados a mercancías de exportación; o de mercancías que se retornen al extranjero, en el mismo estado o que hayan sido sometidas a procesos de reparación o alteración, cuando en el campo 3 del encabezado principal del pedimento contenga algunas de las siguientes claves de pedimento, de conformidad con lo establecido en el Anexo 22, Apéndice 2 de las Reglas del SAT:</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ind w:firstLine="0"/>
        <w:jc w:val="center"/>
        <w:rPr>
          <w:sz w:val="24"/>
          <w:szCs w:val="24"/>
        </w:rPr>
      </w:pPr>
      <w:r w:rsidRPr="004D590F">
        <w:rPr>
          <w:sz w:val="24"/>
          <w:szCs w:val="24"/>
        </w:rPr>
        <w:t>A1, A3, V1, V5, A4, G1, BB, F2, F3, F4 y C1</w:t>
      </w:r>
    </w:p>
    <w:p w:rsidR="00833335" w:rsidRPr="004D590F" w:rsidRDefault="00833335" w:rsidP="004D590F">
      <w:pPr>
        <w:pStyle w:val="Texto"/>
        <w:spacing w:after="0" w:line="240" w:lineRule="auto"/>
        <w:ind w:firstLine="0"/>
        <w:jc w:val="center"/>
        <w:rPr>
          <w:sz w:val="24"/>
          <w:szCs w:val="24"/>
        </w:rPr>
      </w:pPr>
    </w:p>
    <w:p w:rsidR="00BE110B" w:rsidRDefault="00BE110B" w:rsidP="004D590F">
      <w:pPr>
        <w:pStyle w:val="Texto"/>
        <w:spacing w:after="0" w:line="240" w:lineRule="auto"/>
        <w:rPr>
          <w:sz w:val="24"/>
          <w:szCs w:val="24"/>
        </w:rPr>
      </w:pPr>
      <w:r w:rsidRPr="004D590F">
        <w:rPr>
          <w:b/>
          <w:sz w:val="24"/>
          <w:szCs w:val="24"/>
        </w:rPr>
        <w:t>3.5.6</w:t>
      </w:r>
      <w:r w:rsidRPr="004D590F">
        <w:rPr>
          <w:sz w:val="24"/>
          <w:szCs w:val="24"/>
        </w:rPr>
        <w:t xml:space="preserve"> Para efectos de los artículos 3C y 4, fracción II, inciso e), del Decreto Drawback, el documento que contenga la proporción en que los insumos o mercancías fueron exportados a países distintos de los Estados Unidos de América o Canadá, deberá ser expedido por la empresa con Programa IMMEX que las adquirió, la cual debió exportarlas directamente al extranjero.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 SE y el SAT podrán requerir en cualquier momento a la empresa a que se refiere el párrafo anterior, para que demuestre documentalmente lo expresado en dicho documento.</w:t>
      </w:r>
    </w:p>
    <w:p w:rsidR="00833335" w:rsidRPr="004D590F" w:rsidRDefault="00833335"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3.5.7</w:t>
      </w:r>
      <w:r w:rsidRPr="004D590F">
        <w:rPr>
          <w:sz w:val="24"/>
          <w:szCs w:val="24"/>
        </w:rPr>
        <w:t xml:space="preserve"> Para los efectos de los artículos 1 y 3, fracción III del Decreto Drawback, la mención de que las personas morales que realicen exportaciones definitivas de mercancías podrán obtener, en los términos del Decreto Drawback, la devolución del impuesto general de importación pagado por mercancías que hayan sido exportadas a los Estados Unidos de América o a Canadá en la misma condición en que se hayan importado, deberá entenderse como inclusiva, no limitativa.</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Por tanto, procederá la devolución en los términos señalados, de mercancías que hayan sido importadas y exportadas en la misma condición en que se hayan importado, independientemente del país de origen, procedencia o destino de las mercancías.</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3.5.8</w:t>
      </w:r>
      <w:r w:rsidRPr="004D590F">
        <w:rPr>
          <w:sz w:val="24"/>
          <w:szCs w:val="24"/>
        </w:rPr>
        <w:t xml:space="preserve"> Para los efectos del artículo 8, primer párrafo, del Decreto Drawback, las personas que obtengan la devolución de impuestos de importación a que se refiere dicho Decreto, quedarán obligadas a conservar a disposición de la SE y la </w:t>
      </w:r>
      <w:r w:rsidRPr="004D590F">
        <w:rPr>
          <w:sz w:val="24"/>
          <w:szCs w:val="24"/>
        </w:rPr>
        <w:lastRenderedPageBreak/>
        <w:t>SHCP, la documentación respectiva durante el plazo señalado en el Código Fiscal de la Federación.</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3.5.9 </w:t>
      </w:r>
      <w:r w:rsidRPr="004D590F">
        <w:rPr>
          <w:sz w:val="24"/>
          <w:szCs w:val="24"/>
        </w:rPr>
        <w:t>Para los efectos del artículo 9, del Decreto Drawback, la SE y la SHCP, colaborarán recíprocamente en relación con la información relativa a la autorización, operación, administración y seguimiento de</w:t>
      </w:r>
      <w:r w:rsidR="00C6394C" w:rsidRPr="004D590F">
        <w:rPr>
          <w:sz w:val="24"/>
          <w:szCs w:val="24"/>
        </w:rPr>
        <w:t xml:space="preserve"> </w:t>
      </w:r>
      <w:r w:rsidRPr="004D590F">
        <w:rPr>
          <w:sz w:val="24"/>
          <w:szCs w:val="24"/>
        </w:rPr>
        <w:t>devolución de impuestos de importación a los exportadores.</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La SE enviará a la SHCP un listado de solicitudes resueltas favorablemente a efecto de solicitar a la Tesorería de la Federación por el medio que se establezca, deposite a los exportadores los montos de devolución correspondientes.</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16" w:name="CAP36"/>
      <w:r w:rsidRPr="004D590F">
        <w:rPr>
          <w:b/>
          <w:sz w:val="24"/>
          <w:szCs w:val="24"/>
        </w:rPr>
        <w:t>Capítulo 3.6</w:t>
      </w:r>
      <w:bookmarkEnd w:id="16"/>
    </w:p>
    <w:p w:rsidR="001D2AF8" w:rsidRPr="004D590F" w:rsidRDefault="001D2AF8"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lang w:val="pt-BR"/>
        </w:rPr>
        <w:t>Empresas Altamente Exportadoras y de Comercio Exterior</w:t>
      </w:r>
      <w:r w:rsidRPr="004D590F">
        <w:rPr>
          <w:b/>
          <w:sz w:val="24"/>
          <w:szCs w:val="24"/>
        </w:rPr>
        <w:t>.</w:t>
      </w:r>
    </w:p>
    <w:p w:rsidR="001D2AF8" w:rsidRPr="004D590F" w:rsidRDefault="001D2AF8"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 xml:space="preserve">3.6.1 </w:t>
      </w:r>
      <w:r w:rsidRPr="004D590F">
        <w:rPr>
          <w:sz w:val="24"/>
          <w:szCs w:val="24"/>
        </w:rPr>
        <w:t>Conforme a lo dispuesto en el Cuarto Transitorio del Decreto por el que se modifica el diverso para el Fomento de la Industria Manufacturera, Maquiladora y de Servicios de Exportación, publicado el 24 de diciembre de 2010</w:t>
      </w:r>
      <w:r w:rsidRPr="004D590F">
        <w:rPr>
          <w:b/>
          <w:sz w:val="24"/>
          <w:szCs w:val="24"/>
        </w:rPr>
        <w:t xml:space="preserve">, </w:t>
      </w:r>
      <w:r w:rsidRPr="004D590F">
        <w:rPr>
          <w:sz w:val="24"/>
          <w:szCs w:val="24"/>
        </w:rPr>
        <w:t>las constancias de ALTEX y ECEX continuarán vigentes en los términos en que fueron expedidas, siempre que los titulares de las mismas presenten un reporte anual a la SE, a más tardar el último día hábil del mes de mayo de cada año respecto de sus operaciones de comercio exterior correspondientes al ejercicio fiscal inmediato anterior, en los siguientes términos:</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w:t>
      </w:r>
      <w:r w:rsidRPr="004D590F">
        <w:rPr>
          <w:sz w:val="24"/>
          <w:szCs w:val="24"/>
        </w:rPr>
        <w:t xml:space="preserve"> </w:t>
      </w:r>
      <w:r w:rsidRPr="004D590F">
        <w:rPr>
          <w:sz w:val="24"/>
          <w:szCs w:val="24"/>
        </w:rPr>
        <w:tab/>
        <w:t>Las personas con constancia de ALTEX:</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Tratándose de empresas exportadoras directas, deberán demostrar exportaciones por valor mínimo anual de dos millones de dólares, o su equivalente en moneda nacional, o haber exportado cuando menos el 40% de sus ventas totales, y</w:t>
      </w:r>
    </w:p>
    <w:p w:rsidR="001D2AF8" w:rsidRPr="004D590F" w:rsidRDefault="001D2AF8"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Tratándose de empresas exportadoras indirectas, deberán demostrar ventas anuales de mercancías incorporadas a productos de exportación o exportadas por terceros, por un valor mínimo equivalente al 50% de sus ventas totales.</w:t>
      </w:r>
    </w:p>
    <w:p w:rsidR="001D2AF8" w:rsidRPr="004D590F" w:rsidRDefault="001D2AF8" w:rsidP="004D590F">
      <w:pPr>
        <w:pStyle w:val="Texto"/>
        <w:spacing w:after="0" w:line="240" w:lineRule="auto"/>
        <w:ind w:left="1440" w:hanging="450"/>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w:t>
      </w:r>
      <w:r w:rsidRPr="004D590F">
        <w:rPr>
          <w:b/>
          <w:sz w:val="24"/>
          <w:szCs w:val="24"/>
        </w:rPr>
        <w:tab/>
      </w:r>
      <w:r w:rsidRPr="004D590F">
        <w:rPr>
          <w:sz w:val="24"/>
          <w:szCs w:val="24"/>
        </w:rPr>
        <w:t>Las personas con constancia de ECEX deberán demostrar que realizaron exportaciones anuales facturadas por cuenta propia de mercancías no petroleras, por un importe mínimo de doscientos cincuenta mil dólares de los Estados Unidos de América, o su equivalente en moneda nacional y de tres millones de dólares de los Estados Unidos de América para las modalidades de Promotora y Consolidadora de Exportación.</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rPr>
          <w:sz w:val="24"/>
          <w:szCs w:val="24"/>
        </w:rPr>
      </w:pPr>
      <w:r w:rsidRPr="004D590F">
        <w:rPr>
          <w:sz w:val="24"/>
          <w:szCs w:val="24"/>
        </w:rPr>
        <w:t>En caso de incumplimiento a las disposiciones anteriores el programa será cancelado sin posibilidad alguna de renovación.</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3.6.2 </w:t>
      </w:r>
      <w:r w:rsidRPr="004D590F">
        <w:rPr>
          <w:sz w:val="24"/>
          <w:szCs w:val="24"/>
        </w:rPr>
        <w:t>Para los efectos de la regla 3.6.1</w:t>
      </w:r>
      <w:r w:rsidRPr="004D590F">
        <w:rPr>
          <w:b/>
          <w:sz w:val="24"/>
          <w:szCs w:val="24"/>
        </w:rPr>
        <w:t xml:space="preserve"> </w:t>
      </w:r>
      <w:r w:rsidRPr="004D590F">
        <w:rPr>
          <w:sz w:val="24"/>
          <w:szCs w:val="24"/>
        </w:rPr>
        <w:t>cuando una empresa titular del ALTEX se fusione con otra u otras, se considerarán las exportaciones de todas ellas.</w:t>
      </w:r>
    </w:p>
    <w:p w:rsidR="001D2AF8" w:rsidRPr="004D590F" w:rsidRDefault="001D2AF8" w:rsidP="004D590F">
      <w:pPr>
        <w:pStyle w:val="Texto"/>
        <w:spacing w:after="0" w:line="240" w:lineRule="auto"/>
        <w:rPr>
          <w:b/>
          <w:sz w:val="24"/>
          <w:szCs w:val="24"/>
        </w:rPr>
      </w:pPr>
    </w:p>
    <w:p w:rsidR="00BE110B" w:rsidRDefault="00BE110B" w:rsidP="004D590F">
      <w:pPr>
        <w:pStyle w:val="Texto"/>
        <w:spacing w:after="0" w:line="240" w:lineRule="auto"/>
        <w:ind w:firstLine="0"/>
        <w:jc w:val="center"/>
        <w:rPr>
          <w:b/>
          <w:sz w:val="24"/>
          <w:szCs w:val="24"/>
        </w:rPr>
      </w:pPr>
      <w:bookmarkStart w:id="17" w:name="CAP37"/>
      <w:r w:rsidRPr="004D590F">
        <w:rPr>
          <w:b/>
          <w:sz w:val="24"/>
          <w:szCs w:val="24"/>
        </w:rPr>
        <w:t>Capítulo 3.7</w:t>
      </w:r>
    </w:p>
    <w:bookmarkEnd w:id="17"/>
    <w:p w:rsidR="001D2AF8" w:rsidRPr="004D590F" w:rsidRDefault="001D2AF8"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lang w:val="pt-BR"/>
        </w:rPr>
        <w:t xml:space="preserve">Otras </w:t>
      </w:r>
      <w:r w:rsidRPr="004D590F">
        <w:rPr>
          <w:b/>
          <w:sz w:val="24"/>
          <w:szCs w:val="24"/>
        </w:rPr>
        <w:t>disposiciones.</w:t>
      </w:r>
    </w:p>
    <w:p w:rsidR="001D2AF8" w:rsidRPr="004D590F" w:rsidRDefault="001D2AF8"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3.7.1</w:t>
      </w:r>
      <w:r w:rsidRPr="004D590F">
        <w:rPr>
          <w:sz w:val="24"/>
          <w:szCs w:val="24"/>
        </w:rPr>
        <w:t xml:space="preserve"> Para los efectos del artículo 116, fracción IV de la LA y tratándose de las fracciones arancelarias 1701.12.01, 1701.12.02, 1701.12.03, 1701.13.01, 1701.14.01, 1701.14.02, 1701.14.03, 1701.99.01, 1701.99.02, 1701.99.99, 1806.10.01 y 2106.90.05 de la Tarifa, se deberá solicitar la opinión de la SE ante la ventanilla de atención al público de la Representación Federal que corresponda, o bien, en la DGCE ubicada en Insurgentes Sur 1940, P.B., Col. Florida, Delegación Alvaro Obregón, México, D.F., mediante escrito libre</w:t>
      </w:r>
      <w:r w:rsidR="00C6394C" w:rsidRPr="004D590F">
        <w:rPr>
          <w:sz w:val="24"/>
          <w:szCs w:val="24"/>
        </w:rPr>
        <w:t xml:space="preserve"> </w:t>
      </w:r>
      <w:r w:rsidRPr="004D590F">
        <w:rPr>
          <w:sz w:val="24"/>
          <w:szCs w:val="24"/>
        </w:rPr>
        <w:t>en los términos y condiciones que establece el artículo 15 de la LFPA y que contenga lo siguiente:</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a)</w:t>
      </w:r>
      <w:r w:rsidRPr="004D590F">
        <w:rPr>
          <w:b/>
          <w:sz w:val="24"/>
          <w:szCs w:val="24"/>
        </w:rPr>
        <w:tab/>
      </w:r>
      <w:r w:rsidRPr="004D590F">
        <w:rPr>
          <w:sz w:val="24"/>
          <w:szCs w:val="24"/>
        </w:rPr>
        <w:t>Destino de la exportación temporal;</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b)</w:t>
      </w:r>
      <w:r w:rsidRPr="004D590F">
        <w:rPr>
          <w:sz w:val="24"/>
          <w:szCs w:val="24"/>
        </w:rPr>
        <w:tab/>
        <w:t>Fracción arancelaria de la mercancía;</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c)</w:t>
      </w:r>
      <w:r w:rsidRPr="004D590F">
        <w:rPr>
          <w:sz w:val="24"/>
          <w:szCs w:val="24"/>
        </w:rPr>
        <w:tab/>
        <w:t>Cantidad y valor en dólares;</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d)</w:t>
      </w:r>
      <w:r w:rsidRPr="004D590F">
        <w:rPr>
          <w:sz w:val="24"/>
          <w:szCs w:val="24"/>
        </w:rPr>
        <w:tab/>
        <w:t>Periodo que estará fuera del país;</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e)</w:t>
      </w:r>
      <w:r w:rsidRPr="004D590F">
        <w:rPr>
          <w:sz w:val="24"/>
          <w:szCs w:val="24"/>
        </w:rPr>
        <w:tab/>
        <w:t>País de retorno, y</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f)</w:t>
      </w:r>
      <w:r w:rsidRPr="004D590F">
        <w:rPr>
          <w:sz w:val="24"/>
          <w:szCs w:val="24"/>
        </w:rPr>
        <w:tab/>
        <w:t>Justificación de la petición.</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rPr>
          <w:sz w:val="24"/>
          <w:szCs w:val="24"/>
        </w:rPr>
      </w:pPr>
      <w:r w:rsidRPr="004D590F">
        <w:rPr>
          <w:sz w:val="24"/>
          <w:szCs w:val="24"/>
        </w:rPr>
        <w:t>A efecto de emitir la opinión de la SE, se tomará en cuenta el abasto y el tipo de azúcar. La SE notificará al interesado en un plazo no mayor a diez días hábiles.</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3.7.2</w:t>
      </w:r>
      <w:r w:rsidRPr="004D590F">
        <w:rPr>
          <w:sz w:val="24"/>
          <w:szCs w:val="24"/>
        </w:rPr>
        <w:t xml:space="preserve"> Las empresas de la industria automotriz terminal que cuenten con autorización de depósito fiscal para ensamble y fabricación de vehículos nuevos, podrán operar los beneficios a que se refieren las fracciones arancelarias 9803.00.01 y 9803.00.02 de la Tarifa.</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Para los efectos del párrafo anterior, se entiende por industria automotriz terminal a las empresas productoras de vehículos automotores ligeros nuevos que cuenten con autorización de la SE en los términos del Decreto Automotriz y a las empresas manufactureras de vehículos de autotransporte nuevos, que cuenten con autorización de la SE en los términos del artículo 4, fracción XIX, inciso a) del Decreto PROSEC.</w:t>
      </w:r>
    </w:p>
    <w:p w:rsidR="00007FE9" w:rsidRPr="004D590F" w:rsidRDefault="00007FE9"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18" w:name="TITULO4"/>
      <w:r w:rsidRPr="004D590F">
        <w:rPr>
          <w:b/>
          <w:sz w:val="24"/>
          <w:szCs w:val="24"/>
        </w:rPr>
        <w:t>T</w:t>
      </w:r>
      <w:r w:rsidR="003F7424" w:rsidRPr="004D590F">
        <w:rPr>
          <w:b/>
          <w:sz w:val="24"/>
          <w:szCs w:val="24"/>
        </w:rPr>
        <w:t>I</w:t>
      </w:r>
      <w:r w:rsidRPr="004D590F">
        <w:rPr>
          <w:b/>
          <w:sz w:val="24"/>
          <w:szCs w:val="24"/>
        </w:rPr>
        <w:t>TULO 4. SISTEMA INTEGRAL DE INFORMACION</w:t>
      </w:r>
      <w:r w:rsidR="00042951" w:rsidRPr="004D590F">
        <w:rPr>
          <w:b/>
          <w:sz w:val="24"/>
          <w:szCs w:val="24"/>
        </w:rPr>
        <w:t xml:space="preserve"> </w:t>
      </w:r>
      <w:r w:rsidRPr="004D590F">
        <w:rPr>
          <w:b/>
          <w:sz w:val="24"/>
          <w:szCs w:val="24"/>
        </w:rPr>
        <w:t>DE COMERCIO EXTERIOR (SIICEX)</w:t>
      </w:r>
    </w:p>
    <w:bookmarkEnd w:id="18"/>
    <w:p w:rsidR="00007FE9" w:rsidRPr="004D590F" w:rsidRDefault="00007FE9"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Capítulo 4.1</w:t>
      </w:r>
    </w:p>
    <w:p w:rsidR="00007FE9" w:rsidRPr="004D590F" w:rsidRDefault="00007FE9"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Módulos del SIICEX</w:t>
      </w:r>
    </w:p>
    <w:p w:rsidR="00007FE9" w:rsidRPr="004D590F" w:rsidRDefault="00007FE9" w:rsidP="004D590F">
      <w:pPr>
        <w:pStyle w:val="Texto"/>
        <w:spacing w:after="0" w:line="240" w:lineRule="auto"/>
        <w:ind w:firstLine="0"/>
        <w:jc w:val="center"/>
        <w:rPr>
          <w:b/>
          <w:sz w:val="24"/>
          <w:szCs w:val="24"/>
        </w:rPr>
      </w:pPr>
    </w:p>
    <w:p w:rsidR="00007FE9" w:rsidRDefault="00007FE9" w:rsidP="00007FE9">
      <w:pPr>
        <w:pStyle w:val="Texto"/>
        <w:spacing w:after="0" w:line="240" w:lineRule="auto"/>
        <w:ind w:firstLine="289"/>
        <w:rPr>
          <w:sz w:val="24"/>
          <w:szCs w:val="24"/>
        </w:rPr>
      </w:pPr>
      <w:r w:rsidRPr="00007FE9">
        <w:rPr>
          <w:b/>
          <w:sz w:val="24"/>
          <w:szCs w:val="24"/>
        </w:rPr>
        <w:t>4.1.1</w:t>
      </w:r>
      <w:r w:rsidRPr="00007FE9">
        <w:rPr>
          <w:sz w:val="24"/>
          <w:szCs w:val="24"/>
        </w:rPr>
        <w:t xml:space="preserve"> La SE crea el Sistema Integral de Información de Comercio Exterior (SIICEX) como una herramienta de consulta gratuita que facilita el acceso a la información del Gobierno Federal relacionada con el comercio exterior en la página de Internet: </w:t>
      </w:r>
      <w:hyperlink r:id="rId10" w:history="1">
        <w:r w:rsidRPr="007D3F47">
          <w:rPr>
            <w:rStyle w:val="Hipervnculo"/>
            <w:sz w:val="24"/>
            <w:szCs w:val="24"/>
          </w:rPr>
          <w:t>http://www.siicex.gob.mx</w:t>
        </w:r>
      </w:hyperlink>
      <w:r w:rsidRPr="00007FE9">
        <w:rPr>
          <w:sz w:val="24"/>
          <w:szCs w:val="24"/>
        </w:rPr>
        <w:t>.</w:t>
      </w:r>
    </w:p>
    <w:p w:rsidR="00007FE9" w:rsidRPr="00007FE9" w:rsidRDefault="00007FE9" w:rsidP="00007FE9">
      <w:pPr>
        <w:pStyle w:val="Texto"/>
        <w:spacing w:after="0" w:line="240" w:lineRule="auto"/>
        <w:ind w:firstLine="289"/>
        <w:rPr>
          <w:sz w:val="24"/>
          <w:szCs w:val="24"/>
        </w:rPr>
      </w:pPr>
    </w:p>
    <w:p w:rsidR="00007FE9" w:rsidRDefault="00007FE9" w:rsidP="00007FE9">
      <w:pPr>
        <w:pStyle w:val="Texto"/>
        <w:spacing w:after="0" w:line="240" w:lineRule="auto"/>
        <w:ind w:firstLine="289"/>
        <w:rPr>
          <w:sz w:val="24"/>
          <w:szCs w:val="24"/>
        </w:rPr>
      </w:pPr>
      <w:r w:rsidRPr="00007FE9">
        <w:rPr>
          <w:sz w:val="24"/>
          <w:szCs w:val="24"/>
        </w:rPr>
        <w:t>El SIICEX está integrado por siete módulos, a saber:</w:t>
      </w:r>
    </w:p>
    <w:p w:rsidR="00007FE9" w:rsidRPr="00007FE9" w:rsidRDefault="00007FE9" w:rsidP="00007FE9">
      <w:pPr>
        <w:pStyle w:val="Texto"/>
        <w:spacing w:after="0" w:line="240" w:lineRule="auto"/>
        <w:ind w:firstLine="289"/>
        <w:rPr>
          <w:sz w:val="24"/>
          <w:szCs w:val="24"/>
        </w:rPr>
      </w:pPr>
    </w:p>
    <w:p w:rsidR="00007FE9" w:rsidRDefault="00007FE9" w:rsidP="00007FE9">
      <w:pPr>
        <w:pStyle w:val="Texto"/>
        <w:spacing w:after="0" w:line="240" w:lineRule="auto"/>
        <w:ind w:firstLine="289"/>
        <w:rPr>
          <w:sz w:val="24"/>
          <w:szCs w:val="24"/>
        </w:rPr>
      </w:pPr>
      <w:r w:rsidRPr="00007FE9">
        <w:rPr>
          <w:b/>
          <w:sz w:val="24"/>
          <w:szCs w:val="24"/>
        </w:rPr>
        <w:t>I.</w:t>
      </w:r>
      <w:r w:rsidRPr="00007FE9">
        <w:rPr>
          <w:sz w:val="24"/>
          <w:szCs w:val="24"/>
        </w:rPr>
        <w:t xml:space="preserve"> </w:t>
      </w:r>
      <w:r w:rsidRPr="00007FE9">
        <w:rPr>
          <w:b/>
          <w:sz w:val="24"/>
          <w:szCs w:val="24"/>
        </w:rPr>
        <w:t>SIICETECA.</w:t>
      </w:r>
      <w:r w:rsidRPr="00007FE9">
        <w:rPr>
          <w:sz w:val="24"/>
          <w:szCs w:val="24"/>
        </w:rPr>
        <w:t xml:space="preserve"> Biblioteca virtual que contiene información sobre instrumentos jurídicos relacionados con el comercio exterior en diferentes versiones (texto original, modificaciones y texto integrado), y publicaciones vinculadas al tema, los trámites y formatos que aplican para cada ordenamiento;</w:t>
      </w:r>
    </w:p>
    <w:p w:rsidR="00007FE9" w:rsidRPr="00007FE9" w:rsidRDefault="00007FE9" w:rsidP="00007FE9">
      <w:pPr>
        <w:pStyle w:val="Texto"/>
        <w:spacing w:after="0" w:line="240" w:lineRule="auto"/>
        <w:ind w:firstLine="289"/>
        <w:rPr>
          <w:sz w:val="24"/>
          <w:szCs w:val="24"/>
        </w:rPr>
      </w:pPr>
    </w:p>
    <w:p w:rsidR="00007FE9" w:rsidRDefault="00007FE9" w:rsidP="00007FE9">
      <w:pPr>
        <w:pStyle w:val="Texto"/>
        <w:spacing w:after="0" w:line="240" w:lineRule="auto"/>
        <w:ind w:firstLine="289"/>
        <w:rPr>
          <w:sz w:val="24"/>
          <w:szCs w:val="24"/>
        </w:rPr>
      </w:pPr>
      <w:r w:rsidRPr="00007FE9">
        <w:rPr>
          <w:b/>
          <w:sz w:val="24"/>
          <w:szCs w:val="24"/>
        </w:rPr>
        <w:t>II.</w:t>
      </w:r>
      <w:r w:rsidRPr="00007FE9">
        <w:rPr>
          <w:sz w:val="24"/>
          <w:szCs w:val="24"/>
        </w:rPr>
        <w:t xml:space="preserve"> </w:t>
      </w:r>
      <w:r w:rsidRPr="00007FE9">
        <w:rPr>
          <w:b/>
          <w:sz w:val="24"/>
          <w:szCs w:val="24"/>
        </w:rPr>
        <w:t>Tarifa.</w:t>
      </w:r>
      <w:r w:rsidRPr="00007FE9">
        <w:rPr>
          <w:sz w:val="24"/>
          <w:szCs w:val="24"/>
        </w:rPr>
        <w:t xml:space="preserve"> Tarifa actualizada de la Ley de los Impuestos Generales de Importación y de Exportación, que incluye aranceles y observaciones generales;</w:t>
      </w:r>
    </w:p>
    <w:p w:rsidR="00007FE9" w:rsidRPr="00007FE9" w:rsidRDefault="00007FE9" w:rsidP="00007FE9">
      <w:pPr>
        <w:pStyle w:val="Texto"/>
        <w:spacing w:after="0" w:line="240" w:lineRule="auto"/>
        <w:ind w:firstLine="289"/>
        <w:rPr>
          <w:sz w:val="24"/>
          <w:szCs w:val="24"/>
        </w:rPr>
      </w:pPr>
    </w:p>
    <w:p w:rsidR="00007FE9" w:rsidRDefault="00007FE9" w:rsidP="00007FE9">
      <w:pPr>
        <w:pStyle w:val="Texto"/>
        <w:spacing w:after="0" w:line="240" w:lineRule="auto"/>
        <w:ind w:firstLine="289"/>
        <w:rPr>
          <w:sz w:val="24"/>
          <w:szCs w:val="24"/>
        </w:rPr>
      </w:pPr>
      <w:r w:rsidRPr="00007FE9">
        <w:rPr>
          <w:b/>
          <w:sz w:val="24"/>
          <w:szCs w:val="24"/>
        </w:rPr>
        <w:t>III.</w:t>
      </w:r>
      <w:r w:rsidRPr="00007FE9">
        <w:rPr>
          <w:sz w:val="24"/>
          <w:szCs w:val="24"/>
        </w:rPr>
        <w:t xml:space="preserve"> </w:t>
      </w:r>
      <w:r w:rsidRPr="00007FE9">
        <w:rPr>
          <w:b/>
          <w:sz w:val="24"/>
          <w:szCs w:val="24"/>
        </w:rPr>
        <w:t>Boletín Comercio Exterior Hoy.</w:t>
      </w:r>
      <w:r w:rsidRPr="00007FE9">
        <w:rPr>
          <w:sz w:val="24"/>
          <w:szCs w:val="24"/>
        </w:rPr>
        <w:t xml:space="preserve"> Boletín electrónico de la SE para difundir noticias relevantes en materia de comercio exterior, así como presentar de manera periódica, temas de interés para la comunidad del comercio exterior;</w:t>
      </w:r>
    </w:p>
    <w:p w:rsidR="00007FE9" w:rsidRPr="00007FE9" w:rsidRDefault="00007FE9" w:rsidP="00007FE9">
      <w:pPr>
        <w:pStyle w:val="Texto"/>
        <w:spacing w:after="0" w:line="240" w:lineRule="auto"/>
        <w:ind w:firstLine="289"/>
        <w:rPr>
          <w:sz w:val="24"/>
          <w:szCs w:val="24"/>
        </w:rPr>
      </w:pPr>
    </w:p>
    <w:p w:rsidR="00007FE9" w:rsidRDefault="00007FE9" w:rsidP="00007FE9">
      <w:pPr>
        <w:pStyle w:val="Texto"/>
        <w:spacing w:after="0" w:line="240" w:lineRule="auto"/>
        <w:ind w:firstLine="289"/>
        <w:rPr>
          <w:sz w:val="24"/>
          <w:szCs w:val="24"/>
        </w:rPr>
      </w:pPr>
      <w:r w:rsidRPr="00007FE9">
        <w:rPr>
          <w:b/>
          <w:sz w:val="24"/>
          <w:szCs w:val="24"/>
        </w:rPr>
        <w:t>IV.</w:t>
      </w:r>
      <w:r w:rsidRPr="00007FE9">
        <w:rPr>
          <w:sz w:val="24"/>
          <w:szCs w:val="24"/>
        </w:rPr>
        <w:t xml:space="preserve"> </w:t>
      </w:r>
      <w:r w:rsidRPr="00007FE9">
        <w:rPr>
          <w:b/>
          <w:sz w:val="24"/>
          <w:szCs w:val="24"/>
        </w:rPr>
        <w:t>¿Sabías que…</w:t>
      </w:r>
      <w:r w:rsidRPr="00007FE9">
        <w:rPr>
          <w:sz w:val="24"/>
          <w:szCs w:val="24"/>
        </w:rPr>
        <w:t xml:space="preserve"> Presenta temas de coyuntura, estadística, noticias breves, tips sobre el comercio exterior y preguntas frecuentes, y</w:t>
      </w:r>
    </w:p>
    <w:p w:rsidR="00007FE9" w:rsidRDefault="00007FE9" w:rsidP="00007FE9">
      <w:pPr>
        <w:pStyle w:val="Texto"/>
        <w:spacing w:after="0" w:line="240" w:lineRule="auto"/>
        <w:ind w:firstLine="289"/>
        <w:rPr>
          <w:sz w:val="24"/>
          <w:szCs w:val="24"/>
        </w:rPr>
      </w:pPr>
    </w:p>
    <w:p w:rsidR="00007FE9" w:rsidRDefault="00007FE9" w:rsidP="00007FE9">
      <w:pPr>
        <w:pStyle w:val="Texto"/>
        <w:spacing w:after="0" w:line="240" w:lineRule="auto"/>
        <w:ind w:firstLine="289"/>
        <w:rPr>
          <w:sz w:val="24"/>
          <w:szCs w:val="24"/>
        </w:rPr>
      </w:pPr>
      <w:r w:rsidRPr="00007FE9">
        <w:rPr>
          <w:b/>
          <w:sz w:val="24"/>
          <w:szCs w:val="24"/>
        </w:rPr>
        <w:t>V.</w:t>
      </w:r>
      <w:r w:rsidRPr="00007FE9">
        <w:rPr>
          <w:sz w:val="24"/>
          <w:szCs w:val="24"/>
        </w:rPr>
        <w:t xml:space="preserve"> </w:t>
      </w:r>
      <w:r w:rsidRPr="00007FE9">
        <w:rPr>
          <w:b/>
          <w:sz w:val="24"/>
          <w:szCs w:val="24"/>
        </w:rPr>
        <w:t>Lo del mes.</w:t>
      </w:r>
      <w:r w:rsidRPr="00007FE9">
        <w:rPr>
          <w:sz w:val="24"/>
          <w:szCs w:val="24"/>
        </w:rPr>
        <w:t xml:space="preserve"> Acervo de disposiciones que, en materia de comercio exterior, sean publicadas en el DOF por las Dependencias y Entidades de la Administración Pública Federal, durante un mes calendario.</w:t>
      </w:r>
    </w:p>
    <w:p w:rsidR="00007FE9" w:rsidRPr="00007FE9" w:rsidRDefault="00007FE9" w:rsidP="00007FE9">
      <w:pPr>
        <w:pStyle w:val="Texto"/>
        <w:spacing w:after="0" w:line="240" w:lineRule="auto"/>
        <w:ind w:firstLine="289"/>
        <w:rPr>
          <w:sz w:val="24"/>
          <w:szCs w:val="24"/>
        </w:rPr>
      </w:pPr>
    </w:p>
    <w:p w:rsidR="00007FE9" w:rsidRDefault="00007FE9" w:rsidP="00007FE9">
      <w:pPr>
        <w:pStyle w:val="Texto"/>
        <w:spacing w:after="0" w:line="240" w:lineRule="auto"/>
        <w:ind w:firstLine="289"/>
        <w:rPr>
          <w:sz w:val="24"/>
          <w:szCs w:val="24"/>
        </w:rPr>
      </w:pPr>
      <w:r w:rsidRPr="00007FE9">
        <w:rPr>
          <w:b/>
          <w:sz w:val="24"/>
          <w:szCs w:val="24"/>
        </w:rPr>
        <w:t>VI.</w:t>
      </w:r>
      <w:r w:rsidRPr="00007FE9">
        <w:rPr>
          <w:sz w:val="24"/>
          <w:szCs w:val="24"/>
        </w:rPr>
        <w:t xml:space="preserve"> </w:t>
      </w:r>
      <w:r w:rsidRPr="00007FE9">
        <w:rPr>
          <w:b/>
          <w:sz w:val="24"/>
          <w:szCs w:val="24"/>
        </w:rPr>
        <w:t>Comercio Exterior…</w:t>
      </w:r>
      <w:r w:rsidRPr="00007FE9">
        <w:rPr>
          <w:sz w:val="24"/>
          <w:szCs w:val="24"/>
        </w:rPr>
        <w:t xml:space="preserve"> en Cifras. Estadística de comercio exterior e información arancelaria actualizada.</w:t>
      </w:r>
    </w:p>
    <w:p w:rsidR="00007FE9" w:rsidRPr="00007FE9" w:rsidRDefault="00007FE9" w:rsidP="00007FE9">
      <w:pPr>
        <w:pStyle w:val="Texto"/>
        <w:spacing w:after="0" w:line="240" w:lineRule="auto"/>
        <w:ind w:firstLine="289"/>
        <w:rPr>
          <w:sz w:val="24"/>
          <w:szCs w:val="24"/>
        </w:rPr>
      </w:pPr>
    </w:p>
    <w:p w:rsidR="00007FE9" w:rsidRDefault="00007FE9" w:rsidP="00007FE9">
      <w:pPr>
        <w:pStyle w:val="Texto"/>
        <w:spacing w:after="0" w:line="240" w:lineRule="auto"/>
        <w:ind w:firstLine="289"/>
        <w:rPr>
          <w:sz w:val="24"/>
          <w:szCs w:val="24"/>
        </w:rPr>
      </w:pPr>
      <w:r w:rsidRPr="00007FE9">
        <w:rPr>
          <w:b/>
          <w:sz w:val="24"/>
          <w:szCs w:val="24"/>
        </w:rPr>
        <w:t>VII.</w:t>
      </w:r>
      <w:r w:rsidRPr="00007FE9">
        <w:rPr>
          <w:sz w:val="24"/>
          <w:szCs w:val="24"/>
        </w:rPr>
        <w:t xml:space="preserve"> </w:t>
      </w:r>
      <w:r w:rsidRPr="00007FE9">
        <w:rPr>
          <w:b/>
          <w:sz w:val="24"/>
          <w:szCs w:val="24"/>
        </w:rPr>
        <w:t>Transparencia en Comercio Exterior.</w:t>
      </w:r>
      <w:r w:rsidRPr="00007FE9">
        <w:rPr>
          <w:sz w:val="24"/>
          <w:szCs w:val="24"/>
        </w:rPr>
        <w:t xml:space="preserve"> Módulo electrónico a través del cual se pone a disposición de los usuarios información de utilidad relativa a los cupos de importación y exportación.</w:t>
      </w:r>
    </w:p>
    <w:p w:rsidR="00007FE9" w:rsidRDefault="00007FE9" w:rsidP="00007FE9">
      <w:pPr>
        <w:pStyle w:val="Texto"/>
        <w:spacing w:after="0" w:line="240" w:lineRule="auto"/>
        <w:ind w:firstLine="289"/>
        <w:jc w:val="right"/>
        <w:rPr>
          <w:b/>
          <w:i/>
          <w:color w:val="0070C0"/>
          <w:szCs w:val="24"/>
        </w:rPr>
      </w:pPr>
      <w:r w:rsidRPr="00007FE9">
        <w:rPr>
          <w:b/>
          <w:i/>
          <w:color w:val="0070C0"/>
          <w:szCs w:val="24"/>
        </w:rPr>
        <w:t>Regla reformada DOF 31-12-2013</w:t>
      </w:r>
    </w:p>
    <w:p w:rsidR="00007FE9" w:rsidRPr="00007FE9" w:rsidRDefault="00007FE9" w:rsidP="00007FE9">
      <w:pPr>
        <w:pStyle w:val="Texto"/>
        <w:spacing w:after="0" w:line="240" w:lineRule="auto"/>
        <w:ind w:firstLine="289"/>
        <w:jc w:val="right"/>
        <w:rPr>
          <w:b/>
          <w:i/>
          <w:color w:val="0070C0"/>
          <w:szCs w:val="24"/>
        </w:rPr>
      </w:pPr>
    </w:p>
    <w:p w:rsidR="00BE110B" w:rsidRDefault="00BE110B" w:rsidP="00007FE9">
      <w:pPr>
        <w:pStyle w:val="Texto"/>
        <w:spacing w:after="0" w:line="240" w:lineRule="auto"/>
        <w:rPr>
          <w:b/>
          <w:sz w:val="24"/>
          <w:szCs w:val="24"/>
        </w:rPr>
      </w:pPr>
      <w:bookmarkStart w:id="19" w:name="TITULO5"/>
      <w:r w:rsidRPr="004D590F">
        <w:rPr>
          <w:b/>
          <w:sz w:val="24"/>
          <w:szCs w:val="24"/>
        </w:rPr>
        <w:t>T</w:t>
      </w:r>
      <w:r w:rsidR="003F7424" w:rsidRPr="004D590F">
        <w:rPr>
          <w:b/>
          <w:sz w:val="24"/>
          <w:szCs w:val="24"/>
        </w:rPr>
        <w:t>I</w:t>
      </w:r>
      <w:r w:rsidRPr="004D590F">
        <w:rPr>
          <w:b/>
          <w:sz w:val="24"/>
          <w:szCs w:val="24"/>
        </w:rPr>
        <w:t>TULO 5. VENTANILLA DIGITAL MEXICANA DE COMERCIO EXTERIOR</w:t>
      </w:r>
      <w:bookmarkEnd w:id="19"/>
      <w:r w:rsidRPr="004D590F">
        <w:rPr>
          <w:b/>
          <w:sz w:val="24"/>
          <w:szCs w:val="24"/>
        </w:rPr>
        <w:t>.</w:t>
      </w:r>
    </w:p>
    <w:p w:rsidR="001D2AF8" w:rsidRPr="004D590F" w:rsidRDefault="001D2AF8" w:rsidP="00007FE9">
      <w:pPr>
        <w:pStyle w:val="Texto"/>
        <w:spacing w:after="0" w:line="240" w:lineRule="auto"/>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Capítulo 5.1</w:t>
      </w:r>
    </w:p>
    <w:p w:rsidR="001D2AF8" w:rsidRPr="004D590F" w:rsidRDefault="001D2AF8"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Disposiciones Generales.</w:t>
      </w:r>
    </w:p>
    <w:p w:rsidR="001D2AF8" w:rsidRPr="004D590F" w:rsidRDefault="001D2AF8"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5.1.1</w:t>
      </w:r>
      <w:r w:rsidRPr="004D590F">
        <w:rPr>
          <w:sz w:val="24"/>
          <w:szCs w:val="24"/>
        </w:rPr>
        <w:t xml:space="preserve"> En el presente Capítulo se establecen los trámites y requisitos que en materia de comercio exterior, los usuarios podrán realizar de manera electrónica mediante la Ventanilla Digital ante la SE.</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lastRenderedPageBreak/>
        <w:t xml:space="preserve">Para la realización de trámites ante la SE, mediante la Ventanilla Digital, será necesario registrarse en el portal que se encuentra en la siguiente dirección electrónica </w:t>
      </w:r>
      <w:hyperlink r:id="rId11" w:history="1">
        <w:r w:rsidR="001D2AF8" w:rsidRPr="0052621A">
          <w:rPr>
            <w:rStyle w:val="Hipervnculo"/>
            <w:sz w:val="24"/>
            <w:szCs w:val="24"/>
          </w:rPr>
          <w:t>https://www.ventanillaunica.gob.mx</w:t>
        </w:r>
      </w:hyperlink>
      <w:r w:rsidRPr="004D590F">
        <w:rPr>
          <w:sz w:val="24"/>
          <w:szCs w:val="24"/>
        </w:rPr>
        <w:t>.</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sz w:val="24"/>
          <w:szCs w:val="24"/>
        </w:rPr>
        <w:t xml:space="preserve">La liberación de los trámites ante la Ventanilla Digital se realizará gradualmente. La SE dará a conocer mediante las direcciones electrónicas: </w:t>
      </w:r>
      <w:r w:rsidRPr="004D590F">
        <w:rPr>
          <w:sz w:val="24"/>
          <w:szCs w:val="24"/>
          <w:u w:val="single"/>
        </w:rPr>
        <w:t>http://www.siicex.gob.mx</w:t>
      </w:r>
      <w:r w:rsidRPr="004D590F">
        <w:rPr>
          <w:sz w:val="24"/>
          <w:szCs w:val="24"/>
        </w:rPr>
        <w:t xml:space="preserve"> y </w:t>
      </w:r>
      <w:r w:rsidRPr="004D590F">
        <w:rPr>
          <w:sz w:val="24"/>
          <w:szCs w:val="24"/>
          <w:u w:val="single"/>
        </w:rPr>
        <w:t>https://www.ventanillaunica.gob.mx</w:t>
      </w:r>
      <w:r w:rsidRPr="004D590F">
        <w:rPr>
          <w:sz w:val="24"/>
          <w:szCs w:val="24"/>
        </w:rPr>
        <w:t>, los trámites liberados.</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20" w:name="CAP52"/>
      <w:r w:rsidRPr="004D590F">
        <w:rPr>
          <w:b/>
          <w:sz w:val="24"/>
          <w:szCs w:val="24"/>
        </w:rPr>
        <w:t>Capítulo 5.2</w:t>
      </w:r>
    </w:p>
    <w:bookmarkEnd w:id="20"/>
    <w:p w:rsidR="001D2AF8" w:rsidRPr="004D590F" w:rsidRDefault="001D2AF8"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De la presentación de solicitudes.</w:t>
      </w:r>
    </w:p>
    <w:p w:rsidR="001D2AF8" w:rsidRPr="004D590F" w:rsidRDefault="001D2AF8"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5.2.1</w:t>
      </w:r>
      <w:r w:rsidRPr="004D590F">
        <w:rPr>
          <w:sz w:val="24"/>
          <w:szCs w:val="24"/>
        </w:rPr>
        <w:t xml:space="preserve"> Los trámites se sujetarán a lo dispuesto por el artículo quinto del Decreto por el que se establece la Ventanilla Digital Mexicana de Comercio Exterior, publicado el 14 de enero de 2011 en el DOF. En consecuencia se estará a lo siguiente:</w:t>
      </w:r>
    </w:p>
    <w:p w:rsidR="001D2AF8" w:rsidRPr="004D590F" w:rsidRDefault="001D2AF8" w:rsidP="004D590F">
      <w:pPr>
        <w:pStyle w:val="Texto"/>
        <w:spacing w:after="0" w:line="240" w:lineRule="auto"/>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w:t>
      </w:r>
      <w:r w:rsidRPr="004D590F">
        <w:rPr>
          <w:b/>
          <w:sz w:val="24"/>
          <w:szCs w:val="24"/>
        </w:rPr>
        <w:tab/>
      </w:r>
      <w:r w:rsidRPr="004D590F">
        <w:rPr>
          <w:sz w:val="24"/>
          <w:szCs w:val="24"/>
        </w:rPr>
        <w:t>Se utilizará el RFC con estatus de activo de la persona moral o física de que se trate y su certificado de la FIEL vigente y activo, la cual sustituirá a la firma autógrafa del firmante, garantizando la integridad, no repudio y confidencialidad de la documentación o información presentada y producirá los mismos efectos que las leyes otorgan a los documentos con firma autógrafa, teniendo el mismo valor probatorio;</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w:t>
      </w:r>
      <w:r w:rsidRPr="004D590F">
        <w:rPr>
          <w:b/>
          <w:sz w:val="24"/>
          <w:szCs w:val="24"/>
        </w:rPr>
        <w:tab/>
      </w:r>
      <w:r w:rsidRPr="004D590F">
        <w:rPr>
          <w:sz w:val="24"/>
          <w:szCs w:val="24"/>
        </w:rPr>
        <w:t>Se entenderá que las personas físicas y morales que realicen sus trámites a través de la Ventanilla Digital aceptan que los mismos se realicen en su totalidad mediante esa vía, por lo que los actos administrativos que correspondan se podrán emitir a través de medios electrónicos y notificarse por medio de dicha Ventanilla Digital, y</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III.</w:t>
      </w:r>
      <w:r w:rsidRPr="004D590F">
        <w:rPr>
          <w:b/>
          <w:sz w:val="24"/>
          <w:szCs w:val="24"/>
        </w:rPr>
        <w:tab/>
      </w:r>
      <w:r w:rsidRPr="004D590F">
        <w:rPr>
          <w:sz w:val="24"/>
          <w:szCs w:val="24"/>
        </w:rPr>
        <w:t>En la emisión de los actos administrativos y su notificación, relacionados con la importación, exportación y tránsito de mercancías de comercio exterior, que se realicen mediante la Ventanilla Digital, se utilizará la FIEL que corresponda a los servidores públicos, aplicando en lo conducente las disposiciones que la regulan.</w:t>
      </w:r>
    </w:p>
    <w:p w:rsidR="00BA5AA3" w:rsidRPr="004D590F" w:rsidRDefault="00BA5AA3" w:rsidP="004D590F">
      <w:pPr>
        <w:pStyle w:val="Texto"/>
        <w:spacing w:after="0" w:line="240" w:lineRule="auto"/>
        <w:ind w:left="994" w:hanging="706"/>
        <w:rPr>
          <w:sz w:val="24"/>
          <w:szCs w:val="24"/>
        </w:rPr>
      </w:pPr>
    </w:p>
    <w:p w:rsidR="00BE110B" w:rsidRDefault="00BE110B" w:rsidP="004D590F">
      <w:pPr>
        <w:pStyle w:val="Texto"/>
        <w:spacing w:after="0" w:line="240" w:lineRule="auto"/>
        <w:ind w:firstLine="0"/>
        <w:jc w:val="center"/>
        <w:rPr>
          <w:b/>
          <w:sz w:val="24"/>
          <w:szCs w:val="24"/>
        </w:rPr>
      </w:pPr>
      <w:bookmarkStart w:id="21" w:name="CAP53"/>
      <w:r w:rsidRPr="004D590F">
        <w:rPr>
          <w:b/>
          <w:sz w:val="24"/>
          <w:szCs w:val="24"/>
        </w:rPr>
        <w:t>Capítulo 5.3</w:t>
      </w:r>
      <w:bookmarkEnd w:id="21"/>
    </w:p>
    <w:p w:rsidR="00BA5AA3" w:rsidRPr="004D590F" w:rsidRDefault="00BA5AA3"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De los requisitos de los trámites ante la Ventanilla Digital.</w:t>
      </w:r>
    </w:p>
    <w:p w:rsidR="00BA5AA3" w:rsidRPr="004D590F" w:rsidRDefault="00BA5AA3"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5.3.1</w:t>
      </w:r>
      <w:r w:rsidRPr="004D590F">
        <w:rPr>
          <w:sz w:val="24"/>
          <w:szCs w:val="24"/>
        </w:rPr>
        <w:t xml:space="preserve"> Las solitudes de los trámites realizados a través de la Ventanilla Digital deberán cumplir con lo siguiente de acuerdo al programa o trámite que se realice:</w:t>
      </w:r>
    </w:p>
    <w:p w:rsidR="00BA5AA3" w:rsidRPr="004D590F" w:rsidRDefault="00BA5AA3" w:rsidP="004D590F">
      <w:pPr>
        <w:pStyle w:val="Texto"/>
        <w:spacing w:after="0" w:line="240" w:lineRule="auto"/>
        <w:rPr>
          <w:sz w:val="24"/>
          <w:szCs w:val="24"/>
        </w:rPr>
      </w:pPr>
    </w:p>
    <w:p w:rsidR="00BE110B" w:rsidRDefault="00BE110B" w:rsidP="004D590F">
      <w:pPr>
        <w:pStyle w:val="Texto"/>
        <w:spacing w:after="0" w:line="240" w:lineRule="auto"/>
        <w:ind w:left="994" w:hanging="706"/>
        <w:rPr>
          <w:b/>
          <w:sz w:val="24"/>
          <w:szCs w:val="24"/>
        </w:rPr>
      </w:pPr>
      <w:r w:rsidRPr="004D590F">
        <w:rPr>
          <w:b/>
          <w:sz w:val="24"/>
          <w:szCs w:val="24"/>
        </w:rPr>
        <w:t>A.</w:t>
      </w:r>
      <w:r w:rsidRPr="004D590F">
        <w:rPr>
          <w:b/>
          <w:sz w:val="24"/>
          <w:szCs w:val="24"/>
        </w:rPr>
        <w:tab/>
        <w:t>PERMISOS</w:t>
      </w:r>
    </w:p>
    <w:p w:rsidR="001D2AF8" w:rsidRPr="004D590F" w:rsidRDefault="001D2AF8" w:rsidP="004D590F">
      <w:pPr>
        <w:pStyle w:val="Texto"/>
        <w:spacing w:after="0" w:line="240" w:lineRule="auto"/>
        <w:ind w:left="994" w:hanging="706"/>
        <w:rPr>
          <w:b/>
          <w:sz w:val="24"/>
          <w:szCs w:val="24"/>
        </w:rPr>
      </w:pPr>
    </w:p>
    <w:p w:rsidR="00BE110B" w:rsidRDefault="00BE110B" w:rsidP="004D590F">
      <w:pPr>
        <w:pStyle w:val="Texto"/>
        <w:spacing w:after="0" w:line="240" w:lineRule="auto"/>
        <w:ind w:left="994" w:hanging="706"/>
        <w:rPr>
          <w:b/>
          <w:sz w:val="24"/>
          <w:szCs w:val="24"/>
        </w:rPr>
      </w:pPr>
      <w:r w:rsidRPr="004D590F">
        <w:rPr>
          <w:b/>
          <w:sz w:val="24"/>
          <w:szCs w:val="24"/>
        </w:rPr>
        <w:t>1.</w:t>
      </w:r>
      <w:r w:rsidRPr="004D590F">
        <w:rPr>
          <w:b/>
          <w:sz w:val="24"/>
          <w:szCs w:val="24"/>
        </w:rPr>
        <w:tab/>
        <w:t>Solicitud de permiso de importación.</w:t>
      </w:r>
    </w:p>
    <w:p w:rsidR="001D2AF8" w:rsidRPr="004D590F" w:rsidRDefault="001D2AF8" w:rsidP="004D590F">
      <w:pPr>
        <w:pStyle w:val="Texto"/>
        <w:spacing w:after="0" w:line="240" w:lineRule="auto"/>
        <w:ind w:left="994" w:hanging="706"/>
        <w:rPr>
          <w:b/>
          <w:sz w:val="24"/>
          <w:szCs w:val="24"/>
        </w:rPr>
      </w:pPr>
    </w:p>
    <w:p w:rsidR="00BE110B" w:rsidRDefault="00BE110B" w:rsidP="004D590F">
      <w:pPr>
        <w:pStyle w:val="Texto"/>
        <w:spacing w:after="0" w:line="240" w:lineRule="auto"/>
        <w:ind w:left="994" w:hanging="706"/>
        <w:rPr>
          <w:sz w:val="24"/>
          <w:szCs w:val="24"/>
        </w:rPr>
      </w:pPr>
      <w:r w:rsidRPr="004D590F">
        <w:rPr>
          <w:b/>
          <w:sz w:val="24"/>
          <w:szCs w:val="24"/>
        </w:rPr>
        <w:lastRenderedPageBreak/>
        <w:t>I.</w:t>
      </w:r>
      <w:r w:rsidRPr="004D590F">
        <w:rPr>
          <w:b/>
          <w:sz w:val="24"/>
          <w:szCs w:val="24"/>
        </w:rPr>
        <w:tab/>
      </w:r>
      <w:r w:rsidRPr="004D590F">
        <w:rPr>
          <w:sz w:val="24"/>
          <w:szCs w:val="24"/>
        </w:rPr>
        <w:t>Se deberá indicar lo siguiente:</w:t>
      </w:r>
    </w:p>
    <w:p w:rsidR="001D2AF8" w:rsidRPr="004D590F" w:rsidRDefault="001D2AF8" w:rsidP="004D590F">
      <w:pPr>
        <w:pStyle w:val="Texto"/>
        <w:spacing w:after="0" w:line="240" w:lineRule="auto"/>
        <w:ind w:left="994" w:hanging="706"/>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CURP, en caso de ser persona física.</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Condición de la mercancía (nuevo o usado).</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Régimen aduanero.</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Descripción de la mercancía.</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Fracción arancelaria.</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Cantidad a importar.</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46"/>
        <w:rPr>
          <w:sz w:val="24"/>
          <w:szCs w:val="24"/>
        </w:rPr>
      </w:pPr>
      <w:r w:rsidRPr="004D590F">
        <w:rPr>
          <w:b/>
          <w:sz w:val="24"/>
          <w:szCs w:val="24"/>
        </w:rPr>
        <w:t>g)</w:t>
      </w:r>
      <w:r w:rsidRPr="004D590F">
        <w:rPr>
          <w:b/>
          <w:sz w:val="24"/>
          <w:szCs w:val="24"/>
        </w:rPr>
        <w:tab/>
      </w:r>
      <w:r w:rsidRPr="004D590F">
        <w:rPr>
          <w:sz w:val="24"/>
          <w:szCs w:val="24"/>
        </w:rPr>
        <w:t>Unidad de medida.</w:t>
      </w:r>
    </w:p>
    <w:p w:rsidR="00BC093A" w:rsidRPr="004D590F" w:rsidRDefault="00BC093A" w:rsidP="004D590F">
      <w:pPr>
        <w:pStyle w:val="Texto"/>
        <w:tabs>
          <w:tab w:val="left" w:pos="1440"/>
        </w:tabs>
        <w:spacing w:after="0" w:line="240" w:lineRule="auto"/>
        <w:ind w:left="1440" w:hanging="446"/>
        <w:rPr>
          <w:sz w:val="24"/>
          <w:szCs w:val="24"/>
        </w:rPr>
      </w:pPr>
    </w:p>
    <w:p w:rsidR="00BE110B" w:rsidRDefault="000D3961" w:rsidP="004D590F">
      <w:pPr>
        <w:pStyle w:val="Texto"/>
        <w:spacing w:after="0" w:line="240" w:lineRule="auto"/>
        <w:ind w:left="1440" w:hanging="446"/>
        <w:rPr>
          <w:sz w:val="24"/>
          <w:szCs w:val="24"/>
        </w:rPr>
      </w:pPr>
      <w:r w:rsidRPr="004D590F">
        <w:rPr>
          <w:sz w:val="24"/>
          <w:szCs w:val="24"/>
        </w:rPr>
        <w:tab/>
      </w:r>
      <w:r w:rsidR="00BE110B" w:rsidRPr="004D590F">
        <w:rPr>
          <w:sz w:val="24"/>
          <w:szCs w:val="24"/>
        </w:rPr>
        <w:t>En el caso de las mercancías a importar comprendidas en las partidas 9802 y 9806, s</w:t>
      </w:r>
      <w:r w:rsidRPr="004D590F">
        <w:rPr>
          <w:sz w:val="24"/>
          <w:szCs w:val="24"/>
        </w:rPr>
        <w:t>ó</w:t>
      </w:r>
      <w:r w:rsidR="00BE110B" w:rsidRPr="004D590F">
        <w:rPr>
          <w:sz w:val="24"/>
          <w:szCs w:val="24"/>
        </w:rPr>
        <w:t>lo se asentará la unidad de medida comercial. En los demás casos se deberá señalar la unidad que corresponda a la Tarifa.</w:t>
      </w:r>
    </w:p>
    <w:p w:rsidR="00BC093A" w:rsidRPr="004D590F" w:rsidRDefault="00BC093A" w:rsidP="004D590F">
      <w:pPr>
        <w:pStyle w:val="Texto"/>
        <w:spacing w:after="0" w:line="240" w:lineRule="auto"/>
        <w:ind w:left="1440" w:hanging="446"/>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h)</w:t>
      </w:r>
      <w:r w:rsidRPr="004D590F">
        <w:rPr>
          <w:b/>
          <w:sz w:val="24"/>
          <w:szCs w:val="24"/>
        </w:rPr>
        <w:tab/>
      </w:r>
      <w:r w:rsidRPr="004D590F">
        <w:rPr>
          <w:sz w:val="24"/>
          <w:szCs w:val="24"/>
        </w:rPr>
        <w:t>Valor de factura en dólares.</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w:t>
      </w:r>
      <w:r w:rsidRPr="004D590F">
        <w:rPr>
          <w:b/>
          <w:sz w:val="24"/>
          <w:szCs w:val="24"/>
        </w:rPr>
        <w:tab/>
      </w:r>
      <w:r w:rsidRPr="004D590F">
        <w:rPr>
          <w:sz w:val="24"/>
          <w:szCs w:val="24"/>
        </w:rPr>
        <w:t>País(es) de procedencia.</w:t>
      </w:r>
    </w:p>
    <w:p w:rsidR="00BC093A" w:rsidRPr="004D590F" w:rsidRDefault="00BC093A" w:rsidP="004D590F">
      <w:pPr>
        <w:pStyle w:val="Texto"/>
        <w:tabs>
          <w:tab w:val="left" w:pos="1440"/>
        </w:tabs>
        <w:spacing w:after="0" w:line="240" w:lineRule="auto"/>
        <w:ind w:left="1440" w:hanging="450"/>
        <w:rPr>
          <w:sz w:val="24"/>
          <w:szCs w:val="24"/>
        </w:rPr>
      </w:pPr>
    </w:p>
    <w:p w:rsidR="00BC093A" w:rsidRDefault="00BE110B" w:rsidP="004D590F">
      <w:pPr>
        <w:pStyle w:val="Texto"/>
        <w:tabs>
          <w:tab w:val="left" w:pos="1440"/>
        </w:tabs>
        <w:spacing w:after="0" w:line="240" w:lineRule="auto"/>
        <w:ind w:left="1440" w:hanging="450"/>
        <w:rPr>
          <w:sz w:val="24"/>
          <w:szCs w:val="24"/>
        </w:rPr>
      </w:pPr>
      <w:r w:rsidRPr="004D590F">
        <w:rPr>
          <w:b/>
          <w:sz w:val="24"/>
          <w:szCs w:val="24"/>
        </w:rPr>
        <w:t>j)</w:t>
      </w:r>
      <w:r w:rsidRPr="004D590F">
        <w:rPr>
          <w:b/>
          <w:sz w:val="24"/>
          <w:szCs w:val="24"/>
        </w:rPr>
        <w:tab/>
      </w:r>
      <w:r w:rsidRPr="004D590F">
        <w:rPr>
          <w:sz w:val="24"/>
          <w:szCs w:val="24"/>
        </w:rPr>
        <w:t>Uso específico de la mercancía</w:t>
      </w:r>
    </w:p>
    <w:p w:rsidR="00BE110B" w:rsidRPr="004D590F" w:rsidRDefault="00BE110B" w:rsidP="004D590F">
      <w:pPr>
        <w:pStyle w:val="Texto"/>
        <w:tabs>
          <w:tab w:val="left" w:pos="1440"/>
        </w:tabs>
        <w:spacing w:after="0" w:line="240" w:lineRule="auto"/>
        <w:ind w:left="1440" w:hanging="450"/>
        <w:rPr>
          <w:sz w:val="24"/>
          <w:szCs w:val="24"/>
        </w:rPr>
      </w:pPr>
      <w:r w:rsidRPr="004D590F">
        <w:rPr>
          <w:sz w:val="24"/>
          <w:szCs w:val="24"/>
        </w:rPr>
        <w:t>.</w:t>
      </w:r>
    </w:p>
    <w:p w:rsidR="00BE110B" w:rsidRDefault="000D3961" w:rsidP="004D590F">
      <w:pPr>
        <w:pStyle w:val="Texto"/>
        <w:tabs>
          <w:tab w:val="left" w:pos="1440"/>
        </w:tabs>
        <w:spacing w:after="0" w:line="240" w:lineRule="auto"/>
        <w:ind w:left="1440" w:hanging="446"/>
        <w:rPr>
          <w:sz w:val="24"/>
          <w:szCs w:val="24"/>
        </w:rPr>
      </w:pPr>
      <w:r w:rsidRPr="004D590F">
        <w:rPr>
          <w:sz w:val="24"/>
          <w:szCs w:val="24"/>
        </w:rPr>
        <w:tab/>
      </w:r>
      <w:r w:rsidR="00BE110B" w:rsidRPr="004D590F">
        <w:rPr>
          <w:sz w:val="24"/>
          <w:szCs w:val="24"/>
        </w:rPr>
        <w:t>Para los productos de la partida arancelaria 9802, deberá especificar la fracción arancelaria y el nombre comercial o técnico del producto en el que se utilizará la mercancía a importar.</w:t>
      </w:r>
    </w:p>
    <w:p w:rsidR="00BC093A" w:rsidRPr="004D590F" w:rsidRDefault="00BC093A" w:rsidP="004D590F">
      <w:pPr>
        <w:pStyle w:val="Texto"/>
        <w:tabs>
          <w:tab w:val="left" w:pos="1440"/>
        </w:tabs>
        <w:spacing w:after="0" w:line="240" w:lineRule="auto"/>
        <w:ind w:left="1440" w:hanging="446"/>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k)</w:t>
      </w:r>
      <w:r w:rsidRPr="004D590F">
        <w:rPr>
          <w:b/>
          <w:sz w:val="24"/>
          <w:szCs w:val="24"/>
        </w:rPr>
        <w:tab/>
      </w:r>
      <w:r w:rsidRPr="004D590F">
        <w:rPr>
          <w:sz w:val="24"/>
          <w:szCs w:val="24"/>
        </w:rPr>
        <w:t>Justificación de la importación y el beneficio que se obtiene.</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0D3961" w:rsidP="004D590F">
      <w:pPr>
        <w:pStyle w:val="Texto"/>
        <w:tabs>
          <w:tab w:val="left" w:pos="1440"/>
        </w:tabs>
        <w:spacing w:after="0" w:line="240" w:lineRule="auto"/>
        <w:ind w:left="1440" w:hanging="446"/>
        <w:rPr>
          <w:sz w:val="24"/>
          <w:szCs w:val="24"/>
        </w:rPr>
      </w:pPr>
      <w:r w:rsidRPr="004D590F">
        <w:rPr>
          <w:sz w:val="24"/>
          <w:szCs w:val="24"/>
        </w:rPr>
        <w:tab/>
      </w:r>
      <w:r w:rsidR="00BE110B" w:rsidRPr="004D590F">
        <w:rPr>
          <w:sz w:val="24"/>
          <w:szCs w:val="24"/>
        </w:rPr>
        <w:t>Para los productos de la partida arancelaria 9802, deberá especificar el criterio aplicable conforme a lo señalado en el numeral 2 del Anexo 2.2.2 del presente Acuerdo.</w:t>
      </w:r>
    </w:p>
    <w:p w:rsidR="00BC093A" w:rsidRPr="004D590F" w:rsidRDefault="00BC093A" w:rsidP="004D590F">
      <w:pPr>
        <w:pStyle w:val="Texto"/>
        <w:tabs>
          <w:tab w:val="left" w:pos="1440"/>
        </w:tabs>
        <w:spacing w:after="0" w:line="240" w:lineRule="auto"/>
        <w:ind w:left="1440" w:hanging="446"/>
        <w:rPr>
          <w:sz w:val="24"/>
          <w:szCs w:val="24"/>
        </w:rPr>
      </w:pPr>
    </w:p>
    <w:p w:rsidR="00BE110B" w:rsidRDefault="000D3961" w:rsidP="004D590F">
      <w:pPr>
        <w:pStyle w:val="Texto"/>
        <w:spacing w:after="0" w:line="240" w:lineRule="auto"/>
        <w:ind w:left="1440" w:hanging="446"/>
        <w:rPr>
          <w:sz w:val="24"/>
          <w:szCs w:val="24"/>
        </w:rPr>
      </w:pPr>
      <w:r w:rsidRPr="004D590F">
        <w:rPr>
          <w:sz w:val="24"/>
          <w:szCs w:val="24"/>
        </w:rPr>
        <w:tab/>
      </w:r>
      <w:r w:rsidR="00BE110B" w:rsidRPr="004D590F">
        <w:rPr>
          <w:sz w:val="24"/>
          <w:szCs w:val="24"/>
        </w:rPr>
        <w:t>Para mercancías al amparo de la ALADI, especificar el Acuerdo de Alcance Parcial conforme al cual se realizará la importación.</w:t>
      </w:r>
    </w:p>
    <w:p w:rsidR="00BC093A" w:rsidRPr="004D590F" w:rsidRDefault="00BC093A" w:rsidP="004D590F">
      <w:pPr>
        <w:pStyle w:val="Texto"/>
        <w:spacing w:after="0" w:line="240" w:lineRule="auto"/>
        <w:ind w:left="1440" w:hanging="446"/>
        <w:rPr>
          <w:strike/>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l)</w:t>
      </w:r>
      <w:r w:rsidRPr="004D590F">
        <w:rPr>
          <w:b/>
          <w:sz w:val="24"/>
          <w:szCs w:val="24"/>
        </w:rPr>
        <w:tab/>
      </w:r>
      <w:r w:rsidRPr="004D590F">
        <w:rPr>
          <w:sz w:val="24"/>
          <w:szCs w:val="24"/>
        </w:rPr>
        <w:t>Observaciones (en su caso).</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m)</w:t>
      </w:r>
      <w:r w:rsidRPr="004D590F">
        <w:rPr>
          <w:b/>
          <w:sz w:val="24"/>
          <w:szCs w:val="24"/>
        </w:rPr>
        <w:tab/>
      </w:r>
      <w:r w:rsidRPr="004D590F">
        <w:rPr>
          <w:sz w:val="24"/>
          <w:szCs w:val="24"/>
        </w:rPr>
        <w:t xml:space="preserve">Para las fracciones arancelarias 9802.00.01, 9802.00.02, 9802.00.08 y 9802.00.19, que se pretendan importar debido a diversificación de las fuentes de abasto para contar con una proveeduría flexible, los productores indirectos deberán estar registrados por el productor </w:t>
      </w:r>
      <w:r w:rsidRPr="004D590F">
        <w:rPr>
          <w:sz w:val="24"/>
          <w:szCs w:val="24"/>
        </w:rPr>
        <w:lastRenderedPageBreak/>
        <w:t>directo e indicar el Programa PROSEC y el nombre de los Productores Directos que lo tienen registrado.</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n)</w:t>
      </w:r>
      <w:r w:rsidRPr="004D590F">
        <w:rPr>
          <w:b/>
          <w:sz w:val="24"/>
          <w:szCs w:val="24"/>
        </w:rPr>
        <w:tab/>
      </w:r>
      <w:r w:rsidRPr="004D590F">
        <w:rPr>
          <w:sz w:val="24"/>
          <w:szCs w:val="24"/>
        </w:rPr>
        <w:t>Indicar los siguientes datos:</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Consecutivo de la Partida;</w:t>
      </w:r>
    </w:p>
    <w:p w:rsidR="00BC093A" w:rsidRPr="004D590F" w:rsidRDefault="00BC093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Cantidad;</w:t>
      </w:r>
    </w:p>
    <w:p w:rsidR="00BC093A" w:rsidRPr="004D590F" w:rsidRDefault="00BC093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Fracción arancelaria;</w:t>
      </w:r>
    </w:p>
    <w:p w:rsidR="00BC093A" w:rsidRPr="004D590F" w:rsidRDefault="00BC093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firstLine="0"/>
        <w:rPr>
          <w:sz w:val="24"/>
          <w:szCs w:val="24"/>
        </w:rPr>
      </w:pPr>
      <w:r w:rsidRPr="004D590F">
        <w:rPr>
          <w:sz w:val="24"/>
          <w:szCs w:val="24"/>
        </w:rPr>
        <w:t>Para el caso de mercancías de las partidas arancelarias 9802 y 9806, deberá especificar la(s) fracción(es) arancelaria(s) correspondiente(s) a cada una de las partidas de las mercancías a importar;</w:t>
      </w:r>
    </w:p>
    <w:p w:rsidR="00BC093A" w:rsidRPr="004D590F" w:rsidRDefault="00BC093A" w:rsidP="004D590F">
      <w:pPr>
        <w:pStyle w:val="Texto"/>
        <w:spacing w:after="0" w:line="240" w:lineRule="auto"/>
        <w:ind w:left="1980" w:firstLine="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Precio en dólares;</w:t>
      </w:r>
    </w:p>
    <w:p w:rsidR="00BC093A" w:rsidRPr="004D590F" w:rsidRDefault="00BC093A" w:rsidP="004D590F">
      <w:pPr>
        <w:pStyle w:val="Texto"/>
        <w:spacing w:after="0" w:line="240" w:lineRule="auto"/>
        <w:ind w:left="1980" w:hanging="540"/>
        <w:rPr>
          <w:sz w:val="24"/>
          <w:szCs w:val="24"/>
        </w:rPr>
      </w:pPr>
    </w:p>
    <w:p w:rsidR="00BE110B" w:rsidRPr="004D590F" w:rsidRDefault="00BE110B" w:rsidP="004D590F">
      <w:pPr>
        <w:pStyle w:val="Texto"/>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Descripción de las mercancías de la partida correspondiente.</w:t>
      </w:r>
    </w:p>
    <w:p w:rsidR="00BE110B" w:rsidRDefault="00BE110B" w:rsidP="004D590F">
      <w:pPr>
        <w:pStyle w:val="Texto"/>
        <w:spacing w:after="0" w:line="240" w:lineRule="auto"/>
        <w:ind w:left="1980" w:firstLine="0"/>
        <w:rPr>
          <w:sz w:val="24"/>
          <w:szCs w:val="24"/>
        </w:rPr>
      </w:pPr>
      <w:r w:rsidRPr="004D590F">
        <w:rPr>
          <w:sz w:val="24"/>
          <w:szCs w:val="24"/>
        </w:rPr>
        <w:t>En el caso de vehículos, deberá indicar como mínimo lo siguiente: Marca, año modelo, modelo, número de serie y especificaciones técnicas del vehículo, así como las características técnicas y/o descripción del(los) equipo(s), aditamento(s) o dispositivo(s) integrado(s) al vehículo, adicionalmente, para el caso de ambulancias, señalar a qué tipo corresponde, y</w:t>
      </w:r>
    </w:p>
    <w:p w:rsidR="00BC093A" w:rsidRPr="004D590F" w:rsidRDefault="00BC093A" w:rsidP="004D590F">
      <w:pPr>
        <w:pStyle w:val="Texto"/>
        <w:spacing w:after="0" w:line="240" w:lineRule="auto"/>
        <w:ind w:left="1980" w:firstLine="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Valor de factura en dólares.</w:t>
      </w:r>
    </w:p>
    <w:p w:rsidR="00BC093A" w:rsidRPr="004D590F" w:rsidRDefault="00BC093A" w:rsidP="004D590F">
      <w:pPr>
        <w:pStyle w:val="Texto"/>
        <w:spacing w:after="0" w:line="240" w:lineRule="auto"/>
        <w:ind w:left="1980" w:hanging="540"/>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Asimismo, deberán anexar digitalizados los siguientes documentos:</w:t>
      </w:r>
    </w:p>
    <w:p w:rsidR="00BC093A" w:rsidRPr="004D590F" w:rsidRDefault="00BC093A"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En los casos de Regla 8ª bajo el régimen definitivo (productos de la partida arancelaria 9802):</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Para las fracciones arancelarias 9802.00.01, 9802.00.02, 9802.00.08 y 9802.00.19, que se pretendan importar debido a diversificación de las fuentes de abasto para contar con una proveeduría flexible, documento donde el solicitante indique sus fuentes de abasto (proveedores) y requerimientos (en volumen), actuales y futuros (para dos años), de la mercancía a utilizar.</w:t>
      </w:r>
      <w:r w:rsidR="00C6394C" w:rsidRPr="004D590F">
        <w:rPr>
          <w:sz w:val="24"/>
          <w:szCs w:val="24"/>
        </w:rPr>
        <w:t xml:space="preserve"> </w:t>
      </w:r>
      <w:r w:rsidRPr="004D590F">
        <w:rPr>
          <w:sz w:val="24"/>
          <w:szCs w:val="24"/>
        </w:rPr>
        <w:t>Asimismo, el productor indirecto deberá documentar a la SE, los pedidos del productor directo que dan origen a su solicitud de Regla 8ª;</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7" w:hanging="547"/>
        <w:rPr>
          <w:sz w:val="24"/>
          <w:szCs w:val="24"/>
        </w:rPr>
      </w:pPr>
      <w:r w:rsidRPr="004D590F">
        <w:rPr>
          <w:b/>
          <w:sz w:val="24"/>
          <w:szCs w:val="24"/>
        </w:rPr>
        <w:t>ii.</w:t>
      </w:r>
      <w:r w:rsidRPr="004D590F">
        <w:rPr>
          <w:b/>
          <w:sz w:val="24"/>
          <w:szCs w:val="24"/>
        </w:rPr>
        <w:tab/>
      </w:r>
      <w:r w:rsidRPr="004D590F">
        <w:rPr>
          <w:sz w:val="24"/>
          <w:szCs w:val="24"/>
        </w:rPr>
        <w:t xml:space="preserve">Para las mercancías que se pretendan importar por inexistencia o insuficiencia de producción nacional, documento que contenga la descripción de las especificaciones técnicas de las mercancías solicitadas, en idioma español, sin hacer referencia </w:t>
      </w:r>
      <w:r w:rsidRPr="004D590F">
        <w:rPr>
          <w:sz w:val="24"/>
          <w:szCs w:val="24"/>
        </w:rPr>
        <w:lastRenderedPageBreak/>
        <w:t xml:space="preserve">a marcas registradas, indicando los siguientes datos: </w:t>
      </w:r>
      <w:r w:rsidRPr="004D590F">
        <w:rPr>
          <w:b/>
          <w:sz w:val="24"/>
          <w:szCs w:val="24"/>
        </w:rPr>
        <w:t>a’)</w:t>
      </w:r>
      <w:r w:rsidRPr="004D590F">
        <w:rPr>
          <w:sz w:val="24"/>
          <w:szCs w:val="24"/>
        </w:rPr>
        <w:t xml:space="preserve"> tratándose de solicitudes que requieran mercancías textiles: </w:t>
      </w:r>
      <w:r w:rsidRPr="004D590F">
        <w:rPr>
          <w:b/>
          <w:sz w:val="24"/>
          <w:szCs w:val="24"/>
        </w:rPr>
        <w:t>1)</w:t>
      </w:r>
      <w:r w:rsidRPr="004D590F">
        <w:rPr>
          <w:sz w:val="24"/>
          <w:szCs w:val="24"/>
        </w:rPr>
        <w:t xml:space="preserve"> Para hilados: composición; decitex, sencillos, cableados o retorcidos; si son de algodón: cardados o peinados; crudos o blanqueados, teñidos recubiertos u otro acabado; acondicionados para la venta al menudeo o mayoreo (carrete, madeja, etc.), asimismo, deberá proporcionar muestra(s) según presentación;</w:t>
      </w:r>
      <w:r w:rsidRPr="004D590F">
        <w:rPr>
          <w:b/>
          <w:sz w:val="24"/>
          <w:szCs w:val="24"/>
        </w:rPr>
        <w:t xml:space="preserve"> 2) </w:t>
      </w:r>
      <w:r w:rsidRPr="004D590F">
        <w:rPr>
          <w:sz w:val="24"/>
          <w:szCs w:val="24"/>
        </w:rPr>
        <w:t xml:space="preserve">Para hilos, hilados o fibras químicas: composición; título (peso en gramos de 10,000 metro), número de cabos y filamentos, número de torsiones por metro, acabados de lustre y color, corte transversal (ejemplo: redondo, trilobal, aserrado), y </w:t>
      </w:r>
      <w:r w:rsidRPr="004D590F">
        <w:rPr>
          <w:b/>
          <w:sz w:val="24"/>
          <w:szCs w:val="24"/>
        </w:rPr>
        <w:t>3)</w:t>
      </w:r>
      <w:r w:rsidRPr="004D590F">
        <w:rPr>
          <w:sz w:val="24"/>
          <w:szCs w:val="24"/>
        </w:rPr>
        <w:t xml:space="preserve"> Para tejidos: tipo, ligamento, acabado (crudo, blanqueado, teñido, estampado, recubierto (sustancia), gofrado, etc.), gramos por m2 (excepto punto), peso en Kg para tejido de punto, dimensiones por rollo (ancho y largo en metros para tejido plano y peso para tejido de punto). Asimismo, deberá proporcionar muestra(s) (de un metro); </w:t>
      </w:r>
      <w:r w:rsidRPr="004D590F">
        <w:rPr>
          <w:b/>
          <w:sz w:val="24"/>
          <w:szCs w:val="24"/>
        </w:rPr>
        <w:t>b’)</w:t>
      </w:r>
      <w:r w:rsidRPr="004D590F">
        <w:rPr>
          <w:sz w:val="24"/>
          <w:szCs w:val="24"/>
        </w:rPr>
        <w:t xml:space="preserve"> tratándose de los sectores de la Industria Química (9802.00.11); Industria de Manufacturas de Caucho y Plástico (9802.00.12) e Industria de Productos Farmoquímicos, Medicamentos y Equipo Médico (9802.00.14): </w:t>
      </w:r>
      <w:r w:rsidRPr="004D590F">
        <w:rPr>
          <w:b/>
          <w:sz w:val="24"/>
          <w:szCs w:val="24"/>
        </w:rPr>
        <w:t>1)</w:t>
      </w:r>
      <w:r w:rsidRPr="004D590F">
        <w:rPr>
          <w:sz w:val="24"/>
          <w:szCs w:val="24"/>
        </w:rPr>
        <w:t xml:space="preserve"> nombre de la sustancia mono-constituyente, multi-constituyente o composición variable; y, de ser el caso, nombre internacional; </w:t>
      </w:r>
      <w:r w:rsidRPr="004D590F">
        <w:rPr>
          <w:b/>
          <w:sz w:val="24"/>
          <w:szCs w:val="24"/>
        </w:rPr>
        <w:t>2)</w:t>
      </w:r>
      <w:r w:rsidRPr="004D590F">
        <w:rPr>
          <w:sz w:val="24"/>
          <w:szCs w:val="24"/>
        </w:rPr>
        <w:t xml:space="preserve"> número de registro Chemical Abstracts Service (CAS); </w:t>
      </w:r>
      <w:r w:rsidRPr="004D590F">
        <w:rPr>
          <w:b/>
          <w:sz w:val="24"/>
          <w:szCs w:val="24"/>
        </w:rPr>
        <w:t>3)</w:t>
      </w:r>
      <w:r w:rsidRPr="004D590F">
        <w:rPr>
          <w:sz w:val="24"/>
          <w:szCs w:val="24"/>
        </w:rPr>
        <w:t xml:space="preserve"> fórmula molecular o estructural, misma que podrán referir en lenguaje “The simplified molecular-input line-entry system” (SMILES); </w:t>
      </w:r>
      <w:r w:rsidRPr="004D590F">
        <w:rPr>
          <w:b/>
          <w:sz w:val="24"/>
          <w:szCs w:val="24"/>
        </w:rPr>
        <w:t>4)</w:t>
      </w:r>
      <w:r w:rsidRPr="004D590F">
        <w:rPr>
          <w:sz w:val="24"/>
          <w:szCs w:val="24"/>
        </w:rPr>
        <w:t xml:space="preserve"> en caso de mezclas: composición, principal constituyente, grado de pureza y aditivos, y 5) niveles de concentración por empaque o envase de transportación, y </w:t>
      </w:r>
      <w:r w:rsidRPr="004D590F">
        <w:rPr>
          <w:b/>
          <w:sz w:val="24"/>
          <w:szCs w:val="24"/>
        </w:rPr>
        <w:t>c’)</w:t>
      </w:r>
      <w:r w:rsidRPr="004D590F">
        <w:rPr>
          <w:sz w:val="24"/>
          <w:szCs w:val="24"/>
        </w:rPr>
        <w:t xml:space="preserve"> tratándose de las fracciones 9802.00.05, 9802.00.20 y 9802.00.24: </w:t>
      </w:r>
      <w:r w:rsidRPr="004D590F">
        <w:rPr>
          <w:b/>
          <w:sz w:val="24"/>
          <w:szCs w:val="24"/>
        </w:rPr>
        <w:t>1)</w:t>
      </w:r>
      <w:r w:rsidRPr="004D590F">
        <w:rPr>
          <w:sz w:val="24"/>
          <w:szCs w:val="24"/>
        </w:rPr>
        <w:t xml:space="preserve"> descripción del producto a fabricar e indicar la cantidad que utiliza del(os) insumo(s) solicitado(s) por cada unidad de producto final fabricado, el porcentaje de mermas y desperdicios; </w:t>
      </w:r>
      <w:r w:rsidRPr="004D590F">
        <w:rPr>
          <w:b/>
          <w:sz w:val="24"/>
          <w:szCs w:val="24"/>
        </w:rPr>
        <w:t>2)</w:t>
      </w:r>
      <w:r w:rsidRPr="004D590F">
        <w:rPr>
          <w:sz w:val="24"/>
          <w:szCs w:val="24"/>
        </w:rPr>
        <w:t xml:space="preserve"> datos sobre capacidad de producción para transformar los productos solicitados, indicando número de trabajadores (digitalizar el último bimestre de la cédula de cuotas obrero patronal del Instituto Mexicano del Seguro Social (IMSS);</w:t>
      </w:r>
      <w:r w:rsidR="00C6394C" w:rsidRPr="004D590F">
        <w:rPr>
          <w:sz w:val="24"/>
          <w:szCs w:val="24"/>
        </w:rPr>
        <w:t xml:space="preserve"> </w:t>
      </w:r>
      <w:r w:rsidRPr="004D590F">
        <w:rPr>
          <w:sz w:val="24"/>
          <w:szCs w:val="24"/>
        </w:rPr>
        <w:t>cantidad y tipo de máquinas que intervienen en el proceso, y</w:t>
      </w:r>
      <w:r w:rsidR="00C6394C" w:rsidRPr="004D590F">
        <w:rPr>
          <w:sz w:val="24"/>
          <w:szCs w:val="24"/>
        </w:rPr>
        <w:t xml:space="preserve"> </w:t>
      </w:r>
      <w:r w:rsidR="0095008A" w:rsidRPr="004D590F">
        <w:rPr>
          <w:sz w:val="24"/>
          <w:szCs w:val="24"/>
        </w:rPr>
        <w:t>c</w:t>
      </w:r>
      <w:r w:rsidRPr="004D590F">
        <w:rPr>
          <w:sz w:val="24"/>
          <w:szCs w:val="24"/>
        </w:rPr>
        <w:t>apacidad de cada máquina por turno, en la unidad de medida del producto a fabricar, y número máximo de turnos por día;</w:t>
      </w:r>
    </w:p>
    <w:p w:rsidR="00BC093A" w:rsidRPr="004D590F" w:rsidRDefault="00BC093A" w:rsidP="004D590F">
      <w:pPr>
        <w:pStyle w:val="Texto"/>
        <w:tabs>
          <w:tab w:val="left" w:pos="1980"/>
        </w:tabs>
        <w:spacing w:after="0" w:line="240" w:lineRule="auto"/>
        <w:ind w:left="1987" w:hanging="547"/>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sz w:val="24"/>
          <w:szCs w:val="24"/>
        </w:rPr>
        <w:tab/>
        <w:t xml:space="preserve">Para los efectos de las muestras a que se refiere el párrafo anterior, se deberá adjuntar digitalizado el documento en el que conste el acuse de recibo por parte de la DGIL, sita en Avenida Insurgentes Sur número 1940, Col. Florida, Delegación </w:t>
      </w:r>
      <w:r w:rsidR="003F7424" w:rsidRPr="004D590F">
        <w:rPr>
          <w:sz w:val="24"/>
          <w:szCs w:val="24"/>
        </w:rPr>
        <w:t>A</w:t>
      </w:r>
      <w:r w:rsidRPr="004D590F">
        <w:rPr>
          <w:sz w:val="24"/>
          <w:szCs w:val="24"/>
        </w:rPr>
        <w:t xml:space="preserve">lvaro Obregón, Código Postal 01030, en México, Distrito Federal, o </w:t>
      </w:r>
      <w:r w:rsidRPr="004D590F">
        <w:rPr>
          <w:sz w:val="24"/>
          <w:szCs w:val="24"/>
        </w:rPr>
        <w:lastRenderedPageBreak/>
        <w:t>ante las Representaciones Federales de la SE, mediante el cual se proporcionaron las muestras de la mercancía.</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sz w:val="24"/>
          <w:szCs w:val="24"/>
        </w:rPr>
        <w:tab/>
        <w:t>El solicitante podrá aportar fotografías de la mercancía solicitada, muestras (excepto para sustancias químicas) u otra</w:t>
      </w:r>
      <w:r w:rsidR="00C6394C" w:rsidRPr="004D590F">
        <w:rPr>
          <w:sz w:val="24"/>
          <w:szCs w:val="24"/>
        </w:rPr>
        <w:t xml:space="preserve"> </w:t>
      </w:r>
      <w:r w:rsidRPr="004D590F">
        <w:rPr>
          <w:sz w:val="24"/>
          <w:szCs w:val="24"/>
        </w:rPr>
        <w:t>información que facilite la identificación de la mercancía solicitada. Asimismo, podrá proveer la información pública disponible o cualquier otra que considere sustenta su petición;</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 xml:space="preserve">Para el caso de los bienes requeridos durante la etapa previa al inicio de la producción de nuevos proyectos de fabricación, excepto para las fracciones 9802.00.13 y 9802.00.23, documento que indique el proyecto nuevo, en donde incluya: </w:t>
      </w:r>
      <w:r w:rsidRPr="004D590F">
        <w:rPr>
          <w:b/>
          <w:sz w:val="24"/>
          <w:szCs w:val="24"/>
        </w:rPr>
        <w:t>1)</w:t>
      </w:r>
      <w:r w:rsidRPr="004D590F">
        <w:rPr>
          <w:sz w:val="24"/>
          <w:szCs w:val="24"/>
        </w:rPr>
        <w:t xml:space="preserve"> Los productos a fabricar (nombre, denominación comercial y alguno(s) otro(s) dato(s) que el solicitante considere de utilidad), especificando la diferenciación con los que ya produce la empresa, en su caso; </w:t>
      </w:r>
      <w:r w:rsidRPr="004D590F">
        <w:rPr>
          <w:b/>
          <w:sz w:val="24"/>
          <w:szCs w:val="24"/>
        </w:rPr>
        <w:t>2)</w:t>
      </w:r>
      <w:r w:rsidRPr="004D590F">
        <w:rPr>
          <w:sz w:val="24"/>
          <w:szCs w:val="24"/>
        </w:rPr>
        <w:t xml:space="preserve"> La capacidad instalada, que pretende alcanzar el proyecto nuevo; </w:t>
      </w:r>
      <w:r w:rsidRPr="004D590F">
        <w:rPr>
          <w:b/>
          <w:sz w:val="24"/>
          <w:szCs w:val="24"/>
        </w:rPr>
        <w:t>3)</w:t>
      </w:r>
      <w:r w:rsidRPr="004D590F">
        <w:rPr>
          <w:sz w:val="24"/>
          <w:szCs w:val="24"/>
        </w:rPr>
        <w:t xml:space="preserve"> El programa de inversión (etapas del proyecto, tiempo, montos, y alguno(s) otro(s) dato(s) que el solicitante considere de utilidad) incluyendo la destinada a maquinaria y equipo, y </w:t>
      </w:r>
      <w:r w:rsidRPr="004D590F">
        <w:rPr>
          <w:b/>
          <w:sz w:val="24"/>
          <w:szCs w:val="24"/>
        </w:rPr>
        <w:t>4)</w:t>
      </w:r>
      <w:r w:rsidRPr="004D590F">
        <w:rPr>
          <w:sz w:val="24"/>
          <w:szCs w:val="24"/>
        </w:rPr>
        <w:t xml:space="preserve"> La ubicación de las nuevas instalaciones, en su caso;</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 xml:space="preserve">Para el caso de los bienes clasificados en las partidas 72.01 a 72.07, fracciones 7209.16.01, 7209.17.01 y 7209.18.01 de la Tarifa, o insumos para fabricar dichos bienes a través de las fracciones arancelarias 9802.00.13 y 9802.00.23, documento que indique: </w:t>
      </w:r>
      <w:r w:rsidRPr="004D590F">
        <w:rPr>
          <w:b/>
          <w:sz w:val="24"/>
          <w:szCs w:val="24"/>
        </w:rPr>
        <w:t>1)</w:t>
      </w:r>
      <w:r w:rsidRPr="004D590F">
        <w:rPr>
          <w:sz w:val="24"/>
          <w:szCs w:val="24"/>
        </w:rPr>
        <w:t xml:space="preserve"> Especificación de la norma de fabricación (American Society for Testing of Materials: ASTM; Society Automotive Engineers: SAE; Deutsches Institut für Normung: DIN; Japanesse Industrial Standars: JIS; American Petroleum Institute: API, otras); </w:t>
      </w:r>
      <w:r w:rsidRPr="004D590F">
        <w:rPr>
          <w:b/>
          <w:sz w:val="24"/>
          <w:szCs w:val="24"/>
        </w:rPr>
        <w:t>2)</w:t>
      </w:r>
      <w:r w:rsidRPr="004D590F">
        <w:rPr>
          <w:sz w:val="24"/>
          <w:szCs w:val="24"/>
        </w:rPr>
        <w:t xml:space="preserve"> Descripción del producto a fabricar (nombre, denominación comercial y alguno(s) otros(s) dato(s) que el solicitante considere de utilidad); </w:t>
      </w:r>
      <w:r w:rsidRPr="004D590F">
        <w:rPr>
          <w:b/>
          <w:sz w:val="24"/>
          <w:szCs w:val="24"/>
        </w:rPr>
        <w:t>3)</w:t>
      </w:r>
      <w:r w:rsidRPr="004D590F">
        <w:rPr>
          <w:sz w:val="24"/>
          <w:szCs w:val="24"/>
        </w:rPr>
        <w:t xml:space="preserve"> Descripción de las características técnicas y descripción específica y detallada del insumo requerido, incluyendo grado, ancho, largo, espesor, diámetro y alguno(s) otros(s) dato(s) que el solicitante considere de utilidad, y </w:t>
      </w:r>
      <w:r w:rsidRPr="004D590F">
        <w:rPr>
          <w:b/>
          <w:sz w:val="24"/>
          <w:szCs w:val="24"/>
        </w:rPr>
        <w:t>4)</w:t>
      </w:r>
      <w:r w:rsidRPr="004D590F">
        <w:rPr>
          <w:sz w:val="24"/>
          <w:szCs w:val="24"/>
        </w:rPr>
        <w:t xml:space="preserve"> La capacidad instalada de transformación del(los) producto(s) solicitado(s);</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 xml:space="preserve">Para el caso de bienes clasificados en las fracciones 7208.36.01, 7208.37.01, 7208.51.01, 7208.52.01, 7225.30.99 y 7225.40.99 de la Tarifa, para la fabricación de tubos de los utilizados en oleoductos y gasoductos, a través de las fracciones arancelarias 9802.00.13 y 9802.00.23, documento que indique: </w:t>
      </w:r>
      <w:r w:rsidRPr="004D590F">
        <w:rPr>
          <w:b/>
          <w:sz w:val="24"/>
          <w:szCs w:val="24"/>
        </w:rPr>
        <w:t>1)</w:t>
      </w:r>
      <w:r w:rsidRPr="004D590F">
        <w:rPr>
          <w:sz w:val="24"/>
          <w:szCs w:val="24"/>
        </w:rPr>
        <w:t xml:space="preserve"> Especificación de la norma de fabricación (American Society for Testing of Materials: ASTM; Society Automotive Engineers: SAE; Deutsches Institut für Normung: </w:t>
      </w:r>
      <w:r w:rsidRPr="004D590F">
        <w:rPr>
          <w:sz w:val="24"/>
          <w:szCs w:val="24"/>
        </w:rPr>
        <w:lastRenderedPageBreak/>
        <w:t xml:space="preserve">DIN; Japanesse Industrial Standars: JIS; American Petroleum Institute: API, otras); </w:t>
      </w:r>
      <w:r w:rsidRPr="004D590F">
        <w:rPr>
          <w:b/>
          <w:sz w:val="24"/>
          <w:szCs w:val="24"/>
        </w:rPr>
        <w:t>2)</w:t>
      </w:r>
      <w:r w:rsidRPr="004D590F">
        <w:rPr>
          <w:sz w:val="24"/>
          <w:szCs w:val="24"/>
        </w:rPr>
        <w:t xml:space="preserve"> Descripción del producto a fabricar (nombre, denominación comercial); </w:t>
      </w:r>
      <w:r w:rsidRPr="004D590F">
        <w:rPr>
          <w:b/>
          <w:sz w:val="24"/>
          <w:szCs w:val="24"/>
        </w:rPr>
        <w:t>3)</w:t>
      </w:r>
      <w:r w:rsidRPr="004D590F">
        <w:rPr>
          <w:sz w:val="24"/>
          <w:szCs w:val="24"/>
        </w:rPr>
        <w:t xml:space="preserve"> Descripción de las características técnicas y descripción específica y detallada del insumo requerido, incluyendo grado, ancho, largo, espesor y diámetro, y </w:t>
      </w:r>
      <w:r w:rsidRPr="004D590F">
        <w:rPr>
          <w:b/>
          <w:sz w:val="24"/>
          <w:szCs w:val="24"/>
        </w:rPr>
        <w:t xml:space="preserve">4) </w:t>
      </w:r>
      <w:r w:rsidRPr="004D590F">
        <w:rPr>
          <w:sz w:val="24"/>
          <w:szCs w:val="24"/>
        </w:rPr>
        <w:t>La capacidad instalada de transformación del(los) producto(s) solicitado(s), y</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 xml:space="preserve">Para el caso de las mercancías de la Regla 8ª, a través de la fracción arancelaria 9802.00.21 de la Tarifa y se trate de la importación definitiva de mercancías clasificadas en las fracciones arancelarias: 0402.10.01, 0402.21.01, 1801.00.01, 1803.10.01, 1803.20.01, 1804.00.01 y 1805.00.01, y a través de la fracción arancelaria 9802.00.22 y se trate de la importación de mercancías clasificadas en la fracción arancelaria 0901.11.01, Reporte de Contador Público Registrado, dirigido a la SE, que certifique lo siguiente: </w:t>
      </w:r>
      <w:r w:rsidRPr="004D590F">
        <w:rPr>
          <w:b/>
          <w:sz w:val="24"/>
          <w:szCs w:val="24"/>
        </w:rPr>
        <w:t>1)</w:t>
      </w:r>
      <w:r w:rsidRPr="004D590F">
        <w:rPr>
          <w:sz w:val="24"/>
          <w:szCs w:val="24"/>
        </w:rPr>
        <w:t xml:space="preserve"> Domicilio fiscal de la empresa; </w:t>
      </w:r>
      <w:r w:rsidRPr="004D590F">
        <w:rPr>
          <w:b/>
          <w:sz w:val="24"/>
          <w:szCs w:val="24"/>
        </w:rPr>
        <w:t>2)</w:t>
      </w:r>
      <w:r w:rsidRPr="004D590F">
        <w:rPr>
          <w:sz w:val="24"/>
          <w:szCs w:val="24"/>
        </w:rPr>
        <w:t xml:space="preserve"> La capacidad instalada de procesamiento del(los) producto(s) solicitado(s) por la empresa; </w:t>
      </w:r>
      <w:r w:rsidRPr="004D590F">
        <w:rPr>
          <w:b/>
          <w:sz w:val="24"/>
          <w:szCs w:val="24"/>
        </w:rPr>
        <w:t>3)</w:t>
      </w:r>
      <w:r w:rsidRPr="004D590F">
        <w:rPr>
          <w:sz w:val="24"/>
          <w:szCs w:val="24"/>
        </w:rPr>
        <w:t xml:space="preserve"> Consumo del(los) insumo(s) solicitado(s) de producción nacional e importado(s) durante el año anterior o desde el inicio de su operación cuando éste sea menor a 12 meses adquiridos por el solicitante, y </w:t>
      </w:r>
      <w:r w:rsidRPr="004D590F">
        <w:rPr>
          <w:b/>
          <w:sz w:val="24"/>
          <w:szCs w:val="24"/>
        </w:rPr>
        <w:t>4)</w:t>
      </w:r>
      <w:r w:rsidRPr="004D590F">
        <w:rPr>
          <w:sz w:val="24"/>
          <w:szCs w:val="24"/>
        </w:rPr>
        <w:t xml:space="preserve"> Producto(s) a fabricar con el(los) insumo(s) solicitado(s).</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sz w:val="24"/>
          <w:szCs w:val="24"/>
        </w:rPr>
        <w:tab/>
        <w:t xml:space="preserve">En el caso de la Industria del Café, el Reporte del Contador Público Registrado, deberá certificar los consumos a que se refiere el subinciso </w:t>
      </w:r>
      <w:r w:rsidRPr="004D590F">
        <w:rPr>
          <w:b/>
          <w:sz w:val="24"/>
          <w:szCs w:val="24"/>
        </w:rPr>
        <w:t xml:space="preserve">3) </w:t>
      </w:r>
      <w:r w:rsidRPr="004D590F">
        <w:rPr>
          <w:sz w:val="24"/>
          <w:szCs w:val="24"/>
        </w:rPr>
        <w:t>del párrafo anterior, incluyendo las mercancías clasificadas en las fracciones arancelarias 0901.11.01 y 0901.11.99 de la Tarifa.</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sz w:val="24"/>
          <w:szCs w:val="24"/>
        </w:rPr>
        <w:tab/>
        <w:t xml:space="preserve">Para el caso de nuevos proyectos de fabricación o de expansión de su planta productiva, el Reporte del Contador Público Registrado, deberá certificar la información respecto de la nueva planta o línea de producción, exceptuando los consumos a que se refiere el subinciso </w:t>
      </w:r>
      <w:r w:rsidRPr="004D590F">
        <w:rPr>
          <w:b/>
          <w:sz w:val="24"/>
          <w:szCs w:val="24"/>
        </w:rPr>
        <w:t>3)</w:t>
      </w:r>
      <w:r w:rsidRPr="004D590F">
        <w:rPr>
          <w:sz w:val="24"/>
          <w:szCs w:val="24"/>
        </w:rPr>
        <w:t>, de la presente fracción.</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sz w:val="24"/>
          <w:szCs w:val="24"/>
        </w:rPr>
        <w:tab/>
        <w:t>El solicitante podrá proveer la información pública disponible o cualquier otra que considere sustenta su petición, presentando como anexos los documentos digitalizados y la información que, en su caso, apliquen.</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sz w:val="24"/>
          <w:szCs w:val="24"/>
        </w:rPr>
        <w:tab/>
        <w:t xml:space="preserve">Para el caso de las fracciones arancelarias 0901.11.01 y 1801.00.01, podrá anexar digitalizada la Acreditación de Compromisos de Agricultura por Contrato o realización de </w:t>
      </w:r>
      <w:r w:rsidRPr="004D590F">
        <w:rPr>
          <w:sz w:val="24"/>
          <w:szCs w:val="24"/>
        </w:rPr>
        <w:lastRenderedPageBreak/>
        <w:t>contratos de compra-venta de café sin tostar, sin descafeinar y cacao nacionales, con ASERCA-SAGARPA.</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 xml:space="preserve">En el caso de vehículos: </w:t>
      </w:r>
      <w:r w:rsidRPr="004D590F">
        <w:rPr>
          <w:b/>
          <w:sz w:val="24"/>
          <w:szCs w:val="24"/>
        </w:rPr>
        <w:t>1)</w:t>
      </w:r>
      <w:r w:rsidRPr="004D590F">
        <w:rPr>
          <w:sz w:val="24"/>
          <w:szCs w:val="24"/>
        </w:rPr>
        <w:t xml:space="preserve"> Que por sus características técnicas corresponda al uso exclusivo militar y/o naval; </w:t>
      </w:r>
      <w:r w:rsidRPr="004D590F">
        <w:rPr>
          <w:b/>
          <w:sz w:val="24"/>
          <w:szCs w:val="24"/>
        </w:rPr>
        <w:t>2)</w:t>
      </w:r>
      <w:r w:rsidRPr="004D590F">
        <w:rPr>
          <w:sz w:val="24"/>
          <w:szCs w:val="24"/>
        </w:rPr>
        <w:t xml:space="preserve"> Para donación conforme al artículo 61, fracción IX de la Ley Aduanera; </w:t>
      </w:r>
      <w:r w:rsidRPr="004D590F">
        <w:rPr>
          <w:b/>
          <w:sz w:val="24"/>
          <w:szCs w:val="24"/>
        </w:rPr>
        <w:t xml:space="preserve">3) </w:t>
      </w:r>
      <w:r w:rsidRPr="004D590F">
        <w:rPr>
          <w:sz w:val="24"/>
          <w:szCs w:val="24"/>
        </w:rPr>
        <w:t xml:space="preserve">Para desmantelar; </w:t>
      </w:r>
      <w:r w:rsidRPr="004D590F">
        <w:rPr>
          <w:b/>
          <w:sz w:val="24"/>
          <w:szCs w:val="24"/>
        </w:rPr>
        <w:t>4)</w:t>
      </w:r>
      <w:r w:rsidRPr="004D590F">
        <w:rPr>
          <w:sz w:val="24"/>
          <w:szCs w:val="24"/>
        </w:rPr>
        <w:t xml:space="preserve"> Adaptados para personas con discapacidad, sólo cuando sea realizada por personas físicas con actividad empresarial o personas morales contribuyentes en el impuesto sobre la renta que brinden asistencia a personas con discapacidad; </w:t>
      </w:r>
      <w:r w:rsidRPr="004D590F">
        <w:rPr>
          <w:b/>
          <w:sz w:val="24"/>
          <w:szCs w:val="24"/>
        </w:rPr>
        <w:t>5)</w:t>
      </w:r>
      <w:r w:rsidRPr="004D590F">
        <w:rPr>
          <w:sz w:val="24"/>
          <w:szCs w:val="24"/>
        </w:rPr>
        <w:t xml:space="preserve"> Que al momento de su ingreso a depósito fiscal eran considerados nuevos, conforme a las Reglas Generales en Materia de Comercio Exterior, sin haber sido extraídos de depósito fiscal y que por el curso del tiempo estas unidades se hayan vuelto “vehículos usados” estando en el mismo depósito fiscal; </w:t>
      </w:r>
      <w:r w:rsidRPr="004D590F">
        <w:rPr>
          <w:b/>
          <w:sz w:val="24"/>
          <w:szCs w:val="24"/>
        </w:rPr>
        <w:t>6)</w:t>
      </w:r>
      <w:r w:rsidRPr="004D590F">
        <w:rPr>
          <w:sz w:val="24"/>
          <w:szCs w:val="24"/>
        </w:rPr>
        <w:t xml:space="preserve"> Ambulancias para reconstrucción y reacondicionamiento, y </w:t>
      </w:r>
      <w:r w:rsidRPr="004D590F">
        <w:rPr>
          <w:b/>
          <w:sz w:val="24"/>
          <w:szCs w:val="24"/>
        </w:rPr>
        <w:t>7)</w:t>
      </w:r>
      <w:r w:rsidRPr="004D590F">
        <w:rPr>
          <w:sz w:val="24"/>
          <w:szCs w:val="24"/>
        </w:rPr>
        <w:t xml:space="preserve"> Camiones tipo escolar para el transporte de 16 o más personas, incluyendo al conductor, con carrocería montada sobre chasis, que se clasifiquen en las fracciones arancelarias 8702.10.05 u 8702.90.06, para el transporte gratuito de jornaleros agrícolas a su centro de trabajo y de sus familiares a planteles escolares, se estará </w:t>
      </w:r>
      <w:r w:rsidR="00042951" w:rsidRPr="004D590F">
        <w:rPr>
          <w:sz w:val="24"/>
          <w:szCs w:val="24"/>
        </w:rPr>
        <w:t xml:space="preserve"> </w:t>
      </w:r>
      <w:r w:rsidRPr="004D590F">
        <w:rPr>
          <w:sz w:val="24"/>
          <w:szCs w:val="24"/>
        </w:rPr>
        <w:t>a lo siguiente:</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 xml:space="preserve">En el caso de los vehículos a que hacen referencia los numerales </w:t>
      </w:r>
      <w:r w:rsidRPr="004D590F">
        <w:rPr>
          <w:b/>
          <w:sz w:val="24"/>
          <w:szCs w:val="24"/>
        </w:rPr>
        <w:t>1)</w:t>
      </w:r>
      <w:r w:rsidRPr="004D590F">
        <w:rPr>
          <w:sz w:val="24"/>
          <w:szCs w:val="24"/>
        </w:rPr>
        <w:t xml:space="preserve">, </w:t>
      </w:r>
      <w:r w:rsidRPr="004D590F">
        <w:rPr>
          <w:b/>
          <w:sz w:val="24"/>
          <w:szCs w:val="24"/>
        </w:rPr>
        <w:t>2)</w:t>
      </w:r>
      <w:r w:rsidRPr="004D590F">
        <w:rPr>
          <w:sz w:val="24"/>
          <w:szCs w:val="24"/>
        </w:rPr>
        <w:t xml:space="preserve">, </w:t>
      </w:r>
      <w:r w:rsidRPr="004D590F">
        <w:rPr>
          <w:b/>
          <w:sz w:val="24"/>
          <w:szCs w:val="24"/>
        </w:rPr>
        <w:t>4)</w:t>
      </w:r>
      <w:r w:rsidRPr="004D590F">
        <w:rPr>
          <w:sz w:val="24"/>
          <w:szCs w:val="24"/>
        </w:rPr>
        <w:t xml:space="preserve">, </w:t>
      </w:r>
      <w:r w:rsidRPr="004D590F">
        <w:rPr>
          <w:b/>
          <w:sz w:val="24"/>
          <w:szCs w:val="24"/>
        </w:rPr>
        <w:t>5)</w:t>
      </w:r>
      <w:r w:rsidRPr="004D590F">
        <w:rPr>
          <w:sz w:val="24"/>
          <w:szCs w:val="24"/>
        </w:rPr>
        <w:t xml:space="preserve">, </w:t>
      </w:r>
      <w:r w:rsidRPr="004D590F">
        <w:rPr>
          <w:b/>
          <w:sz w:val="24"/>
          <w:szCs w:val="24"/>
        </w:rPr>
        <w:t>6)</w:t>
      </w:r>
      <w:r w:rsidRPr="004D590F">
        <w:rPr>
          <w:sz w:val="24"/>
          <w:szCs w:val="24"/>
        </w:rPr>
        <w:t xml:space="preserve"> y </w:t>
      </w:r>
      <w:r w:rsidRPr="004D590F">
        <w:rPr>
          <w:b/>
          <w:sz w:val="24"/>
          <w:szCs w:val="24"/>
        </w:rPr>
        <w:t>7)</w:t>
      </w:r>
      <w:r w:rsidRPr="004D590F">
        <w:rPr>
          <w:sz w:val="24"/>
          <w:szCs w:val="24"/>
        </w:rPr>
        <w:t xml:space="preserve"> del presente inciso: Certificado legible del título o de factura o factura proforma, que contenga los datos señalados en la fracción I, inciso n), numeral V, del presente apartado, así como fotografías o catálogo en donde se deberá apreciar el equipo, aditamento o dispositivo integrado con que cuenta la unidad;</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 xml:space="preserve">En el caso de los vehículos a que hace referencia el numeral </w:t>
      </w:r>
      <w:r w:rsidRPr="004D590F">
        <w:rPr>
          <w:b/>
          <w:sz w:val="24"/>
          <w:szCs w:val="24"/>
        </w:rPr>
        <w:t>1)</w:t>
      </w:r>
      <w:r w:rsidRPr="004D590F">
        <w:rPr>
          <w:sz w:val="24"/>
          <w:szCs w:val="24"/>
        </w:rPr>
        <w:t xml:space="preserve"> del presente inciso: Contrato o convenio entre las Secretarías de La Defensa Nacional o de Marina o Seguridad Pública con los Organismos Descentralizados de La Administración Pública Federal Para que dichas Secretarías operen los vehículos;</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 xml:space="preserve">En el caso de los vehículos a que hace referencia el numeral </w:t>
      </w:r>
      <w:r w:rsidRPr="004D590F">
        <w:rPr>
          <w:b/>
          <w:sz w:val="24"/>
          <w:szCs w:val="24"/>
        </w:rPr>
        <w:t>2)</w:t>
      </w:r>
      <w:r w:rsidRPr="004D590F">
        <w:rPr>
          <w:sz w:val="24"/>
          <w:szCs w:val="24"/>
        </w:rPr>
        <w:t xml:space="preserve"> del presente inciso: Oficio de autorización emitido por la SHCP de conformidad con el artículo 61, fracción IX de la Ley Aduanera;</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 xml:space="preserve">En el caso de los vehículos a que hace referencia el numeral </w:t>
      </w:r>
      <w:r w:rsidRPr="004D590F">
        <w:rPr>
          <w:b/>
          <w:sz w:val="24"/>
          <w:szCs w:val="24"/>
        </w:rPr>
        <w:t>4)</w:t>
      </w:r>
      <w:r w:rsidRPr="004D590F">
        <w:rPr>
          <w:sz w:val="24"/>
          <w:szCs w:val="24"/>
        </w:rPr>
        <w:t xml:space="preserve"> del presente inciso: Documento</w:t>
      </w:r>
      <w:r w:rsidR="00C6394C" w:rsidRPr="004D590F">
        <w:rPr>
          <w:sz w:val="24"/>
          <w:szCs w:val="24"/>
        </w:rPr>
        <w:t xml:space="preserve"> </w:t>
      </w:r>
      <w:r w:rsidRPr="004D590F">
        <w:rPr>
          <w:sz w:val="24"/>
          <w:szCs w:val="24"/>
        </w:rPr>
        <w:t xml:space="preserve">legible que compruebe que brinda asistencia a personas con discapacidad, sin que necesariamente esa asistencia sea su actividad preponderante; asimismo, al menos cuatro fotografías a color con las características siguientes: con vista exterior del vehículo completo de ¾; con la puerta abierta del lado donde se aprecie </w:t>
      </w:r>
      <w:r w:rsidRPr="004D590F">
        <w:rPr>
          <w:sz w:val="24"/>
          <w:szCs w:val="24"/>
        </w:rPr>
        <w:lastRenderedPageBreak/>
        <w:t>la adaptación; vista de la forma en que se desplaza el dispositivo; y vista de los controles de operación del dispositivo;</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 xml:space="preserve">En el caso de los vehículos a que hace referencia el numeral </w:t>
      </w:r>
      <w:r w:rsidRPr="004D590F">
        <w:rPr>
          <w:b/>
          <w:sz w:val="24"/>
          <w:szCs w:val="24"/>
        </w:rPr>
        <w:t>5)</w:t>
      </w:r>
      <w:r w:rsidRPr="004D590F">
        <w:rPr>
          <w:sz w:val="24"/>
          <w:szCs w:val="24"/>
        </w:rPr>
        <w:t xml:space="preserve"> del presente inciso: Pedimentos de importación en los que se indique que los ve</w:t>
      </w:r>
      <w:r w:rsidR="000D3961" w:rsidRPr="004D590F">
        <w:rPr>
          <w:sz w:val="24"/>
          <w:szCs w:val="24"/>
        </w:rPr>
        <w:t>hículos fueron destinados a depó</w:t>
      </w:r>
      <w:r w:rsidRPr="004D590F">
        <w:rPr>
          <w:sz w:val="24"/>
          <w:szCs w:val="24"/>
        </w:rPr>
        <w:t>sito fiscal;</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 xml:space="preserve">En el caso de los vehículos a que hace referencia el numeral </w:t>
      </w:r>
      <w:r w:rsidRPr="004D590F">
        <w:rPr>
          <w:b/>
          <w:sz w:val="24"/>
          <w:szCs w:val="24"/>
        </w:rPr>
        <w:t>6)</w:t>
      </w:r>
      <w:r w:rsidRPr="004D590F">
        <w:rPr>
          <w:sz w:val="24"/>
          <w:szCs w:val="24"/>
        </w:rPr>
        <w:t xml:space="preserve"> del presente inciso: Contrato de compra-venta que acredite el compromiso entre la empresa que se dedica a la reconstrucción y reacondicionamiento de este tipo de vehículos y la institución del sector salud, o carta-pedido en firme u otro documento que acredite el pedido, expedido por la institución del sector salud que adquirirá los vehículos y documento que acredite que la persona moral solicitante se dedica a la prestación del servicio de reconstrucción y reacondicionamiento de ambulancias, y</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w:t>
      </w:r>
      <w:r w:rsidRPr="004D590F">
        <w:rPr>
          <w:b/>
          <w:sz w:val="24"/>
          <w:szCs w:val="24"/>
        </w:rPr>
        <w:tab/>
      </w:r>
      <w:r w:rsidRPr="004D590F">
        <w:rPr>
          <w:sz w:val="24"/>
          <w:szCs w:val="24"/>
        </w:rPr>
        <w:t xml:space="preserve">En el caso de los vehículos a que hace referencia el numeral </w:t>
      </w:r>
      <w:r w:rsidRPr="004D590F">
        <w:rPr>
          <w:b/>
          <w:sz w:val="24"/>
          <w:szCs w:val="24"/>
        </w:rPr>
        <w:t>7)</w:t>
      </w:r>
      <w:r w:rsidRPr="004D590F">
        <w:rPr>
          <w:sz w:val="24"/>
          <w:szCs w:val="24"/>
        </w:rPr>
        <w:t xml:space="preserve"> del presente inciso: Convenio de concertación vigente con la Secretaría de Desarrollo Social al amparo del Programa de Jornaleros Agrícolas y/o asociaciones agrícolas cuyos miembros estén listados en el Catálogo de Cobertura del Programa de Atención a Jornaleros Agrícolas de la Secretaría de Desarrollo Social y documento que acredite que el solicitante está vinculado con la producción agrícola.</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En el caso de Productos Agropecuarios al amparo de un Acuerdo de alcance parcial</w:t>
      </w:r>
      <w:r w:rsidR="00C6394C" w:rsidRPr="004D590F">
        <w:rPr>
          <w:sz w:val="24"/>
          <w:szCs w:val="24"/>
        </w:rPr>
        <w:t xml:space="preserve"> </w:t>
      </w:r>
      <w:r w:rsidRPr="004D590F">
        <w:rPr>
          <w:sz w:val="24"/>
          <w:szCs w:val="24"/>
        </w:rPr>
        <w:t>negociado en el marco del Tratado de Montevideo de 1980 o el Tratado de Libre Comercio entre la República de Chile y los Estados Unidos Mexicanos y el Tratado de Libre Comercio entre la República Oriental de Uruguay y los Estados Unidos Mexicanos, tratándose de importadores con antecedentes, los pedimentos de importación legibles correspondientes.</w:t>
      </w:r>
    </w:p>
    <w:p w:rsidR="00E64434" w:rsidRPr="004D590F" w:rsidRDefault="00E64434" w:rsidP="004D590F">
      <w:pPr>
        <w:pStyle w:val="Texto"/>
        <w:tabs>
          <w:tab w:val="left" w:pos="1440"/>
        </w:tabs>
        <w:spacing w:after="0" w:line="240" w:lineRule="auto"/>
        <w:ind w:left="1440" w:hanging="450"/>
        <w:rPr>
          <w:sz w:val="24"/>
          <w:szCs w:val="24"/>
        </w:rPr>
      </w:pPr>
    </w:p>
    <w:p w:rsidR="00BE110B" w:rsidRDefault="00BE110B" w:rsidP="00E64434">
      <w:pPr>
        <w:pStyle w:val="Texto"/>
        <w:spacing w:after="0" w:line="240" w:lineRule="auto"/>
        <w:ind w:left="1440" w:hanging="450"/>
        <w:rPr>
          <w:sz w:val="24"/>
          <w:szCs w:val="24"/>
        </w:rPr>
      </w:pPr>
      <w:r w:rsidRPr="004D590F">
        <w:rPr>
          <w:b/>
          <w:sz w:val="24"/>
          <w:szCs w:val="24"/>
        </w:rPr>
        <w:t>d)</w:t>
      </w:r>
      <w:r w:rsidRPr="004D590F">
        <w:rPr>
          <w:b/>
          <w:sz w:val="24"/>
          <w:szCs w:val="24"/>
        </w:rPr>
        <w:tab/>
      </w:r>
      <w:r w:rsidR="00E64434">
        <w:rPr>
          <w:sz w:val="24"/>
          <w:szCs w:val="24"/>
        </w:rPr>
        <w:t xml:space="preserve">Derogado. </w:t>
      </w:r>
    </w:p>
    <w:p w:rsidR="00E64434" w:rsidRDefault="00E64434" w:rsidP="00E64434">
      <w:pPr>
        <w:pStyle w:val="Texto"/>
        <w:spacing w:after="0" w:line="240" w:lineRule="auto"/>
        <w:ind w:left="1440" w:hanging="450"/>
        <w:jc w:val="right"/>
        <w:rPr>
          <w:b/>
          <w:i/>
          <w:color w:val="0070C0"/>
          <w:szCs w:val="24"/>
        </w:rPr>
      </w:pPr>
      <w:r w:rsidRPr="00E64434">
        <w:rPr>
          <w:b/>
          <w:i/>
          <w:color w:val="0070C0"/>
          <w:szCs w:val="24"/>
        </w:rPr>
        <w:t>Inciso derogado DOF 15-06-2015</w:t>
      </w:r>
    </w:p>
    <w:p w:rsidR="00E64434" w:rsidRPr="00E64434" w:rsidRDefault="00E64434" w:rsidP="00E64434">
      <w:pPr>
        <w:pStyle w:val="Texto"/>
        <w:spacing w:after="0" w:line="240" w:lineRule="auto"/>
        <w:ind w:left="1440" w:hanging="450"/>
        <w:jc w:val="right"/>
        <w:rPr>
          <w:i/>
          <w:color w:val="0070C0"/>
          <w:szCs w:val="24"/>
        </w:rPr>
      </w:pPr>
    </w:p>
    <w:p w:rsidR="00BE110B" w:rsidRDefault="00BE110B" w:rsidP="004D590F">
      <w:pPr>
        <w:pStyle w:val="Texto"/>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En el caso de neumáticos para recauchutar, el reporte contenido en el Anexo 2.2.17 del presente ordenamiento, rubricado en todas sus fojas.</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En el caso de neumáticos para comercializar, copia del comprobante de disposición de neumáticos de desecho en los centros de acopio autorizados, expedido por el centro de acopio que corresponda.</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g)</w:t>
      </w:r>
      <w:r w:rsidRPr="004D590F">
        <w:rPr>
          <w:b/>
          <w:sz w:val="24"/>
          <w:szCs w:val="24"/>
        </w:rPr>
        <w:tab/>
      </w:r>
      <w:r w:rsidRPr="004D590F">
        <w:rPr>
          <w:sz w:val="24"/>
          <w:szCs w:val="24"/>
        </w:rPr>
        <w:t xml:space="preserve">En el caso de equipo anticontaminante y sus partes, documento que indique la descripción específica y, en su caso, catálogo o </w:t>
      </w:r>
      <w:r w:rsidRPr="004D590F">
        <w:rPr>
          <w:sz w:val="24"/>
          <w:szCs w:val="24"/>
        </w:rPr>
        <w:lastRenderedPageBreak/>
        <w:t>documentos promocionales de los equipos o partes para las que se solicita el permiso.</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h)</w:t>
      </w:r>
      <w:r w:rsidRPr="004D590F">
        <w:rPr>
          <w:b/>
          <w:sz w:val="24"/>
          <w:szCs w:val="24"/>
        </w:rPr>
        <w:tab/>
      </w:r>
      <w:r w:rsidRPr="004D590F">
        <w:rPr>
          <w:sz w:val="24"/>
          <w:szCs w:val="24"/>
        </w:rPr>
        <w:t>En el caso de diamantes en bruto, certificado legible del Proceso Kimberley, emitido por la autoridad competente de alguno de los países participantes en el SCPK que ampare a los diamantes en bruto que se pretendan importar.</w:t>
      </w:r>
    </w:p>
    <w:p w:rsidR="00BC093A" w:rsidRDefault="00BC093A" w:rsidP="004D590F">
      <w:pPr>
        <w:pStyle w:val="Texto"/>
        <w:spacing w:after="0" w:line="240" w:lineRule="auto"/>
        <w:ind w:left="1440" w:hanging="450"/>
        <w:rPr>
          <w:sz w:val="24"/>
          <w:szCs w:val="24"/>
        </w:rPr>
      </w:pPr>
    </w:p>
    <w:p w:rsidR="008B490F" w:rsidRDefault="008B490F" w:rsidP="008B490F">
      <w:pPr>
        <w:pStyle w:val="Texto"/>
        <w:spacing w:after="0" w:line="240" w:lineRule="auto"/>
        <w:ind w:left="1440" w:hanging="448"/>
        <w:rPr>
          <w:sz w:val="24"/>
          <w:szCs w:val="24"/>
        </w:rPr>
      </w:pPr>
      <w:r w:rsidRPr="008B490F">
        <w:rPr>
          <w:b/>
          <w:sz w:val="24"/>
          <w:szCs w:val="24"/>
        </w:rPr>
        <w:t>i)</w:t>
      </w:r>
      <w:r w:rsidRPr="008B490F">
        <w:rPr>
          <w:sz w:val="24"/>
          <w:szCs w:val="24"/>
        </w:rPr>
        <w:t xml:space="preserve"> </w:t>
      </w:r>
      <w:r w:rsidRPr="008B490F">
        <w:rPr>
          <w:sz w:val="24"/>
          <w:szCs w:val="24"/>
        </w:rPr>
        <w:tab/>
        <w:t>En el caso de neumáticos para pruebas de laboratorio, pedimento(s) de exportación que ampare(n) el modelo de llanta(s) del que se pretende importar para las pruebas y carta bajo protesta de decir verdad comprometiéndose a entregar el certificado emitido por la empresa de la industria cementera que avale que las llantas importadas fueron utilizadas en el proceso de elaboración de cemento, una vez concluido el análisis de laboratorio. Para solicitudes subsecuentes, el certificado emitido por empresa de la industria cementera que avale que las llantas importadas mediante el permiso previo inmediato anterior fueron utilizadas en el proceso de elaboración de cemento, una vez concluido el análisis de laboratorio.</w:t>
      </w:r>
    </w:p>
    <w:p w:rsidR="008B490F" w:rsidRPr="008B490F" w:rsidRDefault="008B490F" w:rsidP="008B490F">
      <w:pPr>
        <w:pStyle w:val="Texto"/>
        <w:spacing w:after="0" w:line="240" w:lineRule="auto"/>
        <w:ind w:left="1440" w:hanging="448"/>
        <w:jc w:val="right"/>
        <w:rPr>
          <w:i/>
          <w:color w:val="0070C0"/>
          <w:szCs w:val="24"/>
        </w:rPr>
      </w:pPr>
      <w:r w:rsidRPr="008B490F">
        <w:rPr>
          <w:b/>
          <w:i/>
          <w:color w:val="0070C0"/>
          <w:szCs w:val="24"/>
        </w:rPr>
        <w:t>Inciso adicionado DOF 31-12-2013</w:t>
      </w:r>
    </w:p>
    <w:p w:rsidR="008B490F" w:rsidRPr="004D590F" w:rsidRDefault="008B490F" w:rsidP="004D590F">
      <w:pPr>
        <w:pStyle w:val="Texto"/>
        <w:spacing w:after="0" w:line="240" w:lineRule="auto"/>
        <w:ind w:left="1440" w:hanging="450"/>
        <w:rPr>
          <w:sz w:val="24"/>
          <w:szCs w:val="24"/>
        </w:rPr>
      </w:pPr>
    </w:p>
    <w:p w:rsidR="00BE110B" w:rsidRDefault="00BE110B" w:rsidP="004D590F">
      <w:pPr>
        <w:pStyle w:val="Texto"/>
        <w:spacing w:after="0" w:line="240" w:lineRule="auto"/>
        <w:rPr>
          <w:b/>
          <w:sz w:val="24"/>
          <w:szCs w:val="24"/>
        </w:rPr>
      </w:pPr>
      <w:r w:rsidRPr="004D590F">
        <w:rPr>
          <w:b/>
          <w:sz w:val="24"/>
          <w:szCs w:val="24"/>
        </w:rPr>
        <w:t>2.</w:t>
      </w:r>
      <w:r w:rsidRPr="004D590F">
        <w:rPr>
          <w:b/>
          <w:sz w:val="24"/>
          <w:szCs w:val="24"/>
        </w:rPr>
        <w:tab/>
        <w:t>Solicitud de permiso de exportación.</w:t>
      </w:r>
    </w:p>
    <w:p w:rsidR="00285E2D" w:rsidRPr="004D590F" w:rsidRDefault="00285E2D" w:rsidP="004D590F">
      <w:pPr>
        <w:pStyle w:val="Texto"/>
        <w:spacing w:after="0" w:line="240" w:lineRule="auto"/>
        <w:rPr>
          <w:b/>
          <w:sz w:val="24"/>
          <w:szCs w:val="24"/>
        </w:rPr>
      </w:pPr>
    </w:p>
    <w:p w:rsidR="00BE110B" w:rsidRDefault="00BE110B" w:rsidP="004D590F">
      <w:pPr>
        <w:pStyle w:val="Texto"/>
        <w:spacing w:after="0" w:line="240" w:lineRule="auto"/>
        <w:rPr>
          <w:sz w:val="24"/>
          <w:szCs w:val="24"/>
        </w:rPr>
      </w:pPr>
      <w:r w:rsidRPr="004D590F">
        <w:rPr>
          <w:b/>
          <w:sz w:val="24"/>
          <w:szCs w:val="24"/>
        </w:rPr>
        <w:t>I.</w:t>
      </w:r>
      <w:r w:rsidRPr="004D590F">
        <w:rPr>
          <w:b/>
          <w:sz w:val="24"/>
          <w:szCs w:val="24"/>
        </w:rPr>
        <w:tab/>
      </w:r>
      <w:r w:rsidRPr="004D590F">
        <w:rPr>
          <w:sz w:val="24"/>
          <w:szCs w:val="24"/>
        </w:rPr>
        <w:t>Indicar lo siguiente:</w:t>
      </w:r>
    </w:p>
    <w:p w:rsidR="00BC093A" w:rsidRPr="004D590F" w:rsidRDefault="00BC093A" w:rsidP="004D590F">
      <w:pPr>
        <w:pStyle w:val="Texto"/>
        <w:spacing w:after="0" w:line="240" w:lineRule="auto"/>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CURP, en caso de ser persona física.</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Condición de la mercancía (nuevo o usado).</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Régimen aduanero.</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Descripción de la mercancía.</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Fracción arancelaria.</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Cantidad a exportar.</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g)</w:t>
      </w:r>
      <w:r w:rsidRPr="004D590F">
        <w:rPr>
          <w:b/>
          <w:sz w:val="24"/>
          <w:szCs w:val="24"/>
        </w:rPr>
        <w:tab/>
      </w:r>
      <w:r w:rsidRPr="004D590F">
        <w:rPr>
          <w:sz w:val="24"/>
          <w:szCs w:val="24"/>
        </w:rPr>
        <w:t>Unidad de medida.</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sz w:val="24"/>
          <w:szCs w:val="24"/>
        </w:rPr>
        <w:tab/>
        <w:t>Se deberá señalar la unidad que corresponda a la Tarifa.</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h)</w:t>
      </w:r>
      <w:r w:rsidRPr="004D590F">
        <w:rPr>
          <w:b/>
          <w:sz w:val="24"/>
          <w:szCs w:val="24"/>
        </w:rPr>
        <w:tab/>
      </w:r>
      <w:r w:rsidRPr="004D590F">
        <w:rPr>
          <w:sz w:val="24"/>
          <w:szCs w:val="24"/>
        </w:rPr>
        <w:t>Valor de factura en dólares.</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i)</w:t>
      </w:r>
      <w:r w:rsidRPr="004D590F">
        <w:rPr>
          <w:b/>
          <w:sz w:val="24"/>
          <w:szCs w:val="24"/>
        </w:rPr>
        <w:tab/>
      </w:r>
      <w:r w:rsidRPr="004D590F">
        <w:rPr>
          <w:sz w:val="24"/>
          <w:szCs w:val="24"/>
        </w:rPr>
        <w:t>País(es) de destino.</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j)</w:t>
      </w:r>
      <w:r w:rsidRPr="004D590F">
        <w:rPr>
          <w:b/>
          <w:sz w:val="24"/>
          <w:szCs w:val="24"/>
        </w:rPr>
        <w:tab/>
      </w:r>
      <w:r w:rsidRPr="004D590F">
        <w:rPr>
          <w:sz w:val="24"/>
          <w:szCs w:val="24"/>
        </w:rPr>
        <w:t>Uso específico de la mercancía.</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k)</w:t>
      </w:r>
      <w:r w:rsidRPr="004D590F">
        <w:rPr>
          <w:b/>
          <w:sz w:val="24"/>
          <w:szCs w:val="24"/>
        </w:rPr>
        <w:tab/>
      </w:r>
      <w:r w:rsidRPr="004D590F">
        <w:rPr>
          <w:sz w:val="24"/>
          <w:szCs w:val="24"/>
        </w:rPr>
        <w:t>Justificación de la exportación y el beneficio que se obtiene.</w:t>
      </w:r>
    </w:p>
    <w:p w:rsidR="00BC093A" w:rsidRPr="004D590F" w:rsidRDefault="00BC093A" w:rsidP="004D590F">
      <w:pPr>
        <w:pStyle w:val="Texto"/>
        <w:spacing w:after="0" w:line="240" w:lineRule="auto"/>
        <w:ind w:left="1440" w:hanging="450"/>
        <w:rPr>
          <w:sz w:val="24"/>
          <w:szCs w:val="24"/>
        </w:rPr>
      </w:pPr>
    </w:p>
    <w:p w:rsidR="00BE110B" w:rsidRDefault="007C2D8A" w:rsidP="004D590F">
      <w:pPr>
        <w:pStyle w:val="Texto"/>
        <w:spacing w:after="0" w:line="240" w:lineRule="auto"/>
        <w:ind w:left="1440" w:hanging="450"/>
        <w:rPr>
          <w:sz w:val="24"/>
          <w:szCs w:val="24"/>
        </w:rPr>
      </w:pPr>
      <w:r w:rsidRPr="004D590F">
        <w:rPr>
          <w:sz w:val="24"/>
          <w:szCs w:val="24"/>
        </w:rPr>
        <w:tab/>
      </w:r>
      <w:r w:rsidR="00BE110B" w:rsidRPr="004D590F">
        <w:rPr>
          <w:sz w:val="24"/>
          <w:szCs w:val="24"/>
        </w:rPr>
        <w:t>Para la exportación de diamantes en bruto por las fracciones arancelarias 7102.10.01, 7102.21.01 y 7102.31.01, se deberá señalar el número de permiso previo con el que se importaron los diamantes a exportar, así como el número de lotes de diamantes en la remesa a exportar.</w:t>
      </w:r>
    </w:p>
    <w:p w:rsidR="00BC093A" w:rsidRPr="004D590F" w:rsidRDefault="00BC093A" w:rsidP="004D590F">
      <w:pPr>
        <w:pStyle w:val="Texto"/>
        <w:spacing w:after="0" w:line="240" w:lineRule="auto"/>
        <w:ind w:left="1440" w:hanging="450"/>
        <w:rPr>
          <w:sz w:val="24"/>
          <w:szCs w:val="24"/>
        </w:rPr>
      </w:pPr>
    </w:p>
    <w:p w:rsidR="0050322E" w:rsidRDefault="00BE110B" w:rsidP="0050322E">
      <w:pPr>
        <w:pStyle w:val="Texto"/>
        <w:spacing w:after="0" w:line="240" w:lineRule="auto"/>
        <w:ind w:left="1440" w:hanging="450"/>
        <w:rPr>
          <w:sz w:val="24"/>
          <w:szCs w:val="24"/>
        </w:rPr>
      </w:pPr>
      <w:r w:rsidRPr="004D590F">
        <w:rPr>
          <w:b/>
          <w:sz w:val="24"/>
          <w:szCs w:val="24"/>
        </w:rPr>
        <w:t>l)</w:t>
      </w:r>
      <w:r w:rsidRPr="004D590F">
        <w:rPr>
          <w:b/>
          <w:sz w:val="24"/>
          <w:szCs w:val="24"/>
        </w:rPr>
        <w:tab/>
      </w:r>
      <w:r w:rsidR="0050322E" w:rsidRPr="00AE2190">
        <w:rPr>
          <w:sz w:val="24"/>
          <w:szCs w:val="24"/>
        </w:rPr>
        <w:t>Observaciones. Para el caso de minerales de hierro, cuando un exportador cuente con un permiso de exportación de mineral de hierro y requiera incluir una o más concesiones para cubrir la demanda solicitada por los compradores, el exportador podrá solicitar dicha inclusión, señalando el número de permiso previo de exportación otorgado y el número del o de los títulos de la(s) concesión(es) minera(s).</w:t>
      </w:r>
    </w:p>
    <w:p w:rsidR="0050322E" w:rsidRDefault="0050322E" w:rsidP="0050322E">
      <w:pPr>
        <w:pStyle w:val="Texto"/>
        <w:spacing w:after="0" w:line="240" w:lineRule="auto"/>
        <w:ind w:left="1440" w:hanging="450"/>
        <w:jc w:val="right"/>
        <w:rPr>
          <w:b/>
          <w:i/>
          <w:color w:val="0070C0"/>
          <w:szCs w:val="24"/>
        </w:rPr>
      </w:pPr>
      <w:r>
        <w:rPr>
          <w:b/>
          <w:i/>
          <w:color w:val="0070C0"/>
          <w:szCs w:val="24"/>
        </w:rPr>
        <w:t>Inciso reformado DOF 26-12</w:t>
      </w:r>
      <w:r w:rsidRPr="00285E2D">
        <w:rPr>
          <w:b/>
          <w:i/>
          <w:color w:val="0070C0"/>
          <w:szCs w:val="24"/>
        </w:rPr>
        <w:t>-201</w:t>
      </w:r>
      <w:r>
        <w:rPr>
          <w:b/>
          <w:i/>
          <w:color w:val="0070C0"/>
          <w:szCs w:val="24"/>
        </w:rPr>
        <w:t>6</w:t>
      </w:r>
    </w:p>
    <w:p w:rsidR="00BE110B" w:rsidRDefault="00BE110B" w:rsidP="004D590F">
      <w:pPr>
        <w:pStyle w:val="Texto"/>
        <w:spacing w:after="0" w:line="240" w:lineRule="auto"/>
        <w:ind w:left="1440" w:hanging="450"/>
        <w:rPr>
          <w:sz w:val="24"/>
          <w:szCs w:val="24"/>
        </w:rPr>
      </w:pPr>
      <w:r w:rsidRPr="004D590F">
        <w:rPr>
          <w:b/>
          <w:sz w:val="24"/>
          <w:szCs w:val="24"/>
        </w:rPr>
        <w:t>m)</w:t>
      </w:r>
      <w:r w:rsidRPr="004D590F">
        <w:rPr>
          <w:b/>
          <w:sz w:val="24"/>
          <w:szCs w:val="24"/>
        </w:rPr>
        <w:tab/>
      </w:r>
      <w:r w:rsidRPr="004D590F">
        <w:rPr>
          <w:sz w:val="24"/>
          <w:szCs w:val="24"/>
        </w:rPr>
        <w:t>Indicar los siguientes datos:</w:t>
      </w:r>
    </w:p>
    <w:p w:rsidR="00BC093A" w:rsidRPr="004D590F" w:rsidRDefault="00BC093A" w:rsidP="004D590F">
      <w:pPr>
        <w:pStyle w:val="Texto"/>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Consecutivo de la Partida;</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Cantidad;</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Fracción arancelaria;</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Descripción de las mercancías de la partida correspondiente;</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Precio en dólares (unitario), y</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Valor factura en dólares.</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5220"/>
        </w:tabs>
        <w:spacing w:after="0" w:line="240" w:lineRule="auto"/>
        <w:rPr>
          <w:sz w:val="24"/>
          <w:szCs w:val="24"/>
        </w:rPr>
      </w:pPr>
      <w:r w:rsidRPr="004D590F">
        <w:rPr>
          <w:b/>
          <w:sz w:val="24"/>
          <w:szCs w:val="24"/>
        </w:rPr>
        <w:t>II.</w:t>
      </w:r>
      <w:r w:rsidRPr="004D590F">
        <w:rPr>
          <w:b/>
          <w:sz w:val="24"/>
          <w:szCs w:val="24"/>
        </w:rPr>
        <w:tab/>
      </w:r>
      <w:r w:rsidRPr="004D590F">
        <w:rPr>
          <w:sz w:val="24"/>
          <w:szCs w:val="24"/>
        </w:rPr>
        <w:t>Asimismo, deberán anexar digitalizados los siguientes documentos:</w:t>
      </w:r>
    </w:p>
    <w:p w:rsidR="00E64434" w:rsidRPr="004D590F" w:rsidRDefault="00E64434" w:rsidP="004D590F">
      <w:pPr>
        <w:pStyle w:val="Texto"/>
        <w:tabs>
          <w:tab w:val="left" w:pos="-5220"/>
        </w:tabs>
        <w:spacing w:after="0" w:line="240" w:lineRule="auto"/>
        <w:rPr>
          <w:sz w:val="24"/>
          <w:szCs w:val="24"/>
        </w:rPr>
      </w:pPr>
    </w:p>
    <w:p w:rsidR="00BE110B" w:rsidRDefault="00BE110B" w:rsidP="00285E2D">
      <w:pPr>
        <w:pStyle w:val="Texto"/>
        <w:spacing w:after="0" w:line="240" w:lineRule="auto"/>
        <w:ind w:left="1440" w:hanging="450"/>
        <w:rPr>
          <w:sz w:val="24"/>
          <w:szCs w:val="24"/>
        </w:rPr>
      </w:pPr>
      <w:r w:rsidRPr="004D590F">
        <w:rPr>
          <w:b/>
          <w:sz w:val="24"/>
          <w:szCs w:val="24"/>
        </w:rPr>
        <w:t>a)</w:t>
      </w:r>
      <w:r w:rsidRPr="004D590F">
        <w:rPr>
          <w:b/>
          <w:sz w:val="24"/>
          <w:szCs w:val="24"/>
        </w:rPr>
        <w:tab/>
      </w:r>
      <w:r w:rsidR="00E64434">
        <w:rPr>
          <w:sz w:val="24"/>
          <w:szCs w:val="24"/>
        </w:rPr>
        <w:t>Derogado.</w:t>
      </w:r>
    </w:p>
    <w:p w:rsidR="00E64434" w:rsidRPr="00E64434" w:rsidRDefault="00E64434" w:rsidP="00E64434">
      <w:pPr>
        <w:pStyle w:val="Texto"/>
        <w:spacing w:after="0" w:line="240" w:lineRule="auto"/>
        <w:ind w:left="1440" w:hanging="450"/>
        <w:jc w:val="right"/>
        <w:rPr>
          <w:b/>
          <w:i/>
          <w:color w:val="0070C0"/>
          <w:szCs w:val="18"/>
        </w:rPr>
      </w:pPr>
      <w:r w:rsidRPr="00E64434">
        <w:rPr>
          <w:b/>
          <w:i/>
          <w:color w:val="0070C0"/>
          <w:szCs w:val="18"/>
        </w:rPr>
        <w:t>Inciso derogado DOF 15-06-2015</w:t>
      </w:r>
    </w:p>
    <w:p w:rsidR="00B65CE6" w:rsidRPr="00285E2D" w:rsidRDefault="00B65CE6" w:rsidP="00285E2D">
      <w:pPr>
        <w:pStyle w:val="Texto"/>
        <w:spacing w:after="0" w:line="240" w:lineRule="auto"/>
        <w:ind w:left="1440" w:hanging="450"/>
        <w:rPr>
          <w:sz w:val="24"/>
          <w:szCs w:val="24"/>
        </w:rPr>
      </w:pPr>
    </w:p>
    <w:p w:rsidR="0096115C" w:rsidRDefault="0096115C" w:rsidP="0096115C">
      <w:pPr>
        <w:pStyle w:val="INCISO"/>
        <w:spacing w:after="0" w:line="240" w:lineRule="auto"/>
        <w:ind w:left="1152" w:hanging="159"/>
        <w:rPr>
          <w:sz w:val="24"/>
          <w:szCs w:val="24"/>
        </w:rPr>
      </w:pPr>
      <w:r w:rsidRPr="00285E2D">
        <w:rPr>
          <w:b/>
          <w:sz w:val="24"/>
          <w:szCs w:val="24"/>
        </w:rPr>
        <w:t>b)</w:t>
      </w:r>
      <w:r w:rsidRPr="00285E2D">
        <w:rPr>
          <w:sz w:val="24"/>
          <w:szCs w:val="24"/>
        </w:rPr>
        <w:tab/>
        <w:t>Para el caso de minerales de hierro:</w:t>
      </w:r>
    </w:p>
    <w:p w:rsidR="0096115C" w:rsidRDefault="0096115C" w:rsidP="0096115C">
      <w:pPr>
        <w:pStyle w:val="Texto"/>
        <w:spacing w:after="0" w:line="240" w:lineRule="auto"/>
        <w:ind w:left="1985" w:hanging="567"/>
        <w:rPr>
          <w:b/>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i.</w:t>
      </w:r>
      <w:r w:rsidRPr="00285E2D">
        <w:rPr>
          <w:b/>
          <w:sz w:val="24"/>
          <w:szCs w:val="24"/>
        </w:rPr>
        <w:tab/>
      </w:r>
      <w:r w:rsidRPr="007E0BCF">
        <w:rPr>
          <w:sz w:val="24"/>
          <w:szCs w:val="24"/>
        </w:rPr>
        <w:t>Título o títulos d</w:t>
      </w:r>
      <w:r>
        <w:rPr>
          <w:sz w:val="24"/>
          <w:szCs w:val="24"/>
        </w:rPr>
        <w:t>e concesiones mineras completos</w:t>
      </w:r>
      <w:r w:rsidRPr="00285E2D">
        <w:rPr>
          <w:sz w:val="24"/>
          <w:szCs w:val="24"/>
        </w:rPr>
        <w:t>.</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Subinciso reformado DOF 26-12-2016</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ii.</w:t>
      </w:r>
      <w:r w:rsidRPr="00285E2D">
        <w:rPr>
          <w:b/>
          <w:sz w:val="24"/>
          <w:szCs w:val="24"/>
        </w:rPr>
        <w:tab/>
      </w:r>
      <w:r w:rsidRPr="007E0BCF">
        <w:rPr>
          <w:sz w:val="24"/>
          <w:szCs w:val="24"/>
        </w:rPr>
        <w:t>Constancia que compruebe la inscripción por la que el solicitante haya adquirido los derechos de explotación de la(s) concesión(es) minera(s) objeto del permiso, en el Registro Público de Minería.</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Subinciso reformado DOF 26-12-2016</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iii.</w:t>
      </w:r>
      <w:r w:rsidRPr="00285E2D">
        <w:rPr>
          <w:b/>
          <w:sz w:val="24"/>
          <w:szCs w:val="24"/>
        </w:rPr>
        <w:tab/>
      </w:r>
      <w:r w:rsidRPr="00285E2D">
        <w:rPr>
          <w:sz w:val="24"/>
          <w:szCs w:val="24"/>
        </w:rPr>
        <w:t xml:space="preserve">Escrito libre que exprese el conocimiento del titular de la concesión o de su apoderado legal, respecto de las </w:t>
      </w:r>
      <w:r w:rsidRPr="00285E2D">
        <w:rPr>
          <w:sz w:val="24"/>
          <w:szCs w:val="24"/>
        </w:rPr>
        <w:lastRenderedPageBreak/>
        <w:t>operaciones que pretende realizar el exportador o quien solicite el permiso al amparo de su concesión, acompañado de la copia de su identificación oficial y comprobante de domicilio; dicho escrito no deberá ser mayor a tres meses a partir de la fecha de presentación de la solicitud.</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iv.</w:t>
      </w:r>
      <w:r w:rsidRPr="00285E2D">
        <w:rPr>
          <w:b/>
          <w:sz w:val="24"/>
          <w:szCs w:val="24"/>
        </w:rPr>
        <w:tab/>
      </w:r>
      <w:r w:rsidRPr="007E0BCF">
        <w:rPr>
          <w:sz w:val="24"/>
          <w:szCs w:val="24"/>
        </w:rPr>
        <w:t>Manifestación (es) de Impacto Ambiental de la(s) concesión(es) minera(s) por concesión minera autorizada emitida(s) por la Secretaría de Medio Ambiente y Recursos Naturales.</w:t>
      </w:r>
    </w:p>
    <w:p w:rsidR="0023756A" w:rsidRDefault="0023756A" w:rsidP="0096115C">
      <w:pPr>
        <w:pStyle w:val="Texto"/>
        <w:spacing w:after="0" w:line="240" w:lineRule="auto"/>
        <w:ind w:left="1440" w:hanging="450"/>
        <w:jc w:val="right"/>
        <w:rPr>
          <w:b/>
          <w:i/>
          <w:color w:val="0070C0"/>
          <w:szCs w:val="18"/>
        </w:rPr>
      </w:pP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Subinciso reformado DOF 26-12-2016</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pacing w:val="-4"/>
          <w:sz w:val="24"/>
          <w:szCs w:val="24"/>
        </w:rPr>
      </w:pPr>
      <w:r w:rsidRPr="00285E2D">
        <w:rPr>
          <w:b/>
          <w:sz w:val="24"/>
          <w:szCs w:val="24"/>
        </w:rPr>
        <w:t>v.</w:t>
      </w:r>
      <w:r w:rsidRPr="00285E2D">
        <w:rPr>
          <w:b/>
          <w:sz w:val="24"/>
          <w:szCs w:val="24"/>
        </w:rPr>
        <w:tab/>
      </w:r>
      <w:r w:rsidRPr="00285E2D">
        <w:rPr>
          <w:spacing w:val="-4"/>
          <w:sz w:val="24"/>
          <w:szCs w:val="24"/>
        </w:rPr>
        <w:t>Escrito libre donde declare el inventario de la maquinaria y equipo y número de trabajadores.</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vi.</w:t>
      </w:r>
      <w:r w:rsidRPr="00285E2D">
        <w:rPr>
          <w:b/>
          <w:sz w:val="24"/>
          <w:szCs w:val="24"/>
        </w:rPr>
        <w:tab/>
      </w:r>
      <w:r w:rsidRPr="00CC411A">
        <w:rPr>
          <w:sz w:val="24"/>
          <w:szCs w:val="24"/>
        </w:rPr>
        <w:t>Constancias del cumplimiento de las obligaciones siguientes:</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2410" w:hanging="425"/>
        <w:rPr>
          <w:sz w:val="24"/>
          <w:szCs w:val="24"/>
        </w:rPr>
      </w:pPr>
      <w:r w:rsidRPr="00285E2D">
        <w:rPr>
          <w:b/>
          <w:sz w:val="24"/>
          <w:szCs w:val="24"/>
        </w:rPr>
        <w:t>1.</w:t>
      </w:r>
      <w:r w:rsidRPr="00285E2D">
        <w:rPr>
          <w:b/>
          <w:sz w:val="24"/>
          <w:szCs w:val="24"/>
        </w:rPr>
        <w:tab/>
      </w:r>
      <w:r>
        <w:rPr>
          <w:sz w:val="24"/>
          <w:szCs w:val="24"/>
        </w:rPr>
        <w:t>Constancia de pago de derechos</w:t>
      </w:r>
      <w:r w:rsidRPr="00CC411A">
        <w:t xml:space="preserve"> </w:t>
      </w:r>
      <w:r w:rsidRPr="00CC411A">
        <w:rPr>
          <w:sz w:val="24"/>
          <w:szCs w:val="24"/>
        </w:rPr>
        <w:t>sobre minería.</w:t>
      </w:r>
    </w:p>
    <w:p w:rsidR="0023756A" w:rsidRDefault="0023756A" w:rsidP="0096115C">
      <w:pPr>
        <w:pStyle w:val="Texto"/>
        <w:spacing w:after="0" w:line="240" w:lineRule="auto"/>
        <w:ind w:left="1440" w:hanging="450"/>
        <w:jc w:val="right"/>
        <w:rPr>
          <w:b/>
          <w:i/>
          <w:color w:val="0070C0"/>
          <w:szCs w:val="18"/>
        </w:rPr>
      </w:pP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Numeral reformado DOF 26-12-2016</w:t>
      </w:r>
    </w:p>
    <w:p w:rsidR="0096115C" w:rsidRPr="00285E2D" w:rsidRDefault="0096115C" w:rsidP="0096115C">
      <w:pPr>
        <w:pStyle w:val="Texto"/>
        <w:spacing w:after="0" w:line="240" w:lineRule="auto"/>
        <w:ind w:left="2410" w:hanging="425"/>
        <w:rPr>
          <w:sz w:val="24"/>
          <w:szCs w:val="24"/>
        </w:rPr>
      </w:pPr>
    </w:p>
    <w:p w:rsidR="0096115C" w:rsidRDefault="0096115C" w:rsidP="0096115C">
      <w:pPr>
        <w:pStyle w:val="Texto"/>
        <w:spacing w:after="0" w:line="240" w:lineRule="auto"/>
        <w:ind w:left="2410" w:hanging="425"/>
        <w:rPr>
          <w:sz w:val="24"/>
          <w:szCs w:val="24"/>
        </w:rPr>
      </w:pPr>
      <w:r w:rsidRPr="00285E2D">
        <w:rPr>
          <w:b/>
          <w:sz w:val="24"/>
          <w:szCs w:val="24"/>
        </w:rPr>
        <w:t>2.</w:t>
      </w:r>
      <w:r w:rsidRPr="00285E2D">
        <w:rPr>
          <w:b/>
          <w:sz w:val="24"/>
          <w:szCs w:val="24"/>
        </w:rPr>
        <w:tab/>
      </w:r>
      <w:r w:rsidRPr="00285E2D">
        <w:rPr>
          <w:sz w:val="24"/>
          <w:szCs w:val="24"/>
        </w:rPr>
        <w:t>Acuse de presentación de informe de comprob</w:t>
      </w:r>
      <w:r>
        <w:rPr>
          <w:sz w:val="24"/>
          <w:szCs w:val="24"/>
        </w:rPr>
        <w:t>ación de obras, en su caso.</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Numeral reformado DOF 26-12-2016</w:t>
      </w:r>
    </w:p>
    <w:p w:rsidR="0096115C" w:rsidRPr="00285E2D" w:rsidRDefault="0096115C" w:rsidP="0096115C">
      <w:pPr>
        <w:pStyle w:val="Texto"/>
        <w:spacing w:after="0" w:line="240" w:lineRule="auto"/>
        <w:ind w:left="2410" w:hanging="425"/>
        <w:rPr>
          <w:sz w:val="24"/>
          <w:szCs w:val="24"/>
        </w:rPr>
      </w:pPr>
    </w:p>
    <w:p w:rsidR="0096115C" w:rsidRDefault="0096115C" w:rsidP="0096115C">
      <w:pPr>
        <w:pStyle w:val="Texto"/>
        <w:spacing w:after="0" w:line="240" w:lineRule="auto"/>
        <w:ind w:left="2410" w:hanging="425"/>
        <w:rPr>
          <w:sz w:val="24"/>
          <w:szCs w:val="24"/>
        </w:rPr>
      </w:pPr>
      <w:r w:rsidRPr="00285E2D">
        <w:rPr>
          <w:b/>
          <w:sz w:val="24"/>
          <w:szCs w:val="24"/>
        </w:rPr>
        <w:t>3.</w:t>
      </w:r>
      <w:r w:rsidRPr="00285E2D">
        <w:rPr>
          <w:b/>
          <w:sz w:val="24"/>
          <w:szCs w:val="24"/>
        </w:rPr>
        <w:tab/>
      </w:r>
      <w:r w:rsidRPr="00285E2D">
        <w:rPr>
          <w:sz w:val="24"/>
          <w:szCs w:val="24"/>
        </w:rPr>
        <w:t>Acuse de presentación de info</w:t>
      </w:r>
      <w:r>
        <w:rPr>
          <w:sz w:val="24"/>
          <w:szCs w:val="24"/>
        </w:rPr>
        <w:t>rmes estadísticos de producción,</w:t>
      </w:r>
      <w:r w:rsidRPr="00CC411A">
        <w:rPr>
          <w:sz w:val="24"/>
          <w:szCs w:val="24"/>
        </w:rPr>
        <w:t xml:space="preserve"> </w:t>
      </w:r>
      <w:r>
        <w:rPr>
          <w:sz w:val="24"/>
          <w:szCs w:val="24"/>
        </w:rPr>
        <w:t>en su caso.</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Numeral reformado DOF 26-12-2016</w:t>
      </w:r>
    </w:p>
    <w:p w:rsidR="0096115C" w:rsidRPr="00285E2D" w:rsidRDefault="0096115C" w:rsidP="0096115C">
      <w:pPr>
        <w:pStyle w:val="Texto"/>
        <w:spacing w:after="0" w:line="240" w:lineRule="auto"/>
        <w:ind w:left="2410" w:hanging="425"/>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vii.</w:t>
      </w:r>
      <w:r w:rsidRPr="00285E2D">
        <w:rPr>
          <w:b/>
          <w:sz w:val="24"/>
          <w:szCs w:val="24"/>
        </w:rPr>
        <w:tab/>
      </w:r>
      <w:r w:rsidRPr="00285E2D">
        <w:rPr>
          <w:sz w:val="24"/>
          <w:szCs w:val="24"/>
        </w:rPr>
        <w:t>Escrito libre en donde especifique las reservas probables de mineral de hierro en toneladas métricas del lote minero, suscrito por Ingeniero en el área de Ciencias de la Tierra acreditado con copia de su cédula profesional.</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viii.</w:t>
      </w:r>
      <w:r w:rsidRPr="00285E2D">
        <w:rPr>
          <w:b/>
          <w:sz w:val="24"/>
          <w:szCs w:val="24"/>
        </w:rPr>
        <w:tab/>
      </w:r>
      <w:r w:rsidRPr="00CC411A">
        <w:rPr>
          <w:sz w:val="24"/>
          <w:szCs w:val="24"/>
        </w:rPr>
        <w:t>Plano georreferenciado a escala 1:50,000 y en proyección UTM, que ilustre la concesión minera correspondiente, con las coordenadas geográficas del punto de partida del lote minero respectivo; así como el área de extracción de mineral con sus coordenadas</w:t>
      </w:r>
      <w:r w:rsidRPr="00CC411A">
        <w:t xml:space="preserve"> </w:t>
      </w:r>
      <w:r w:rsidRPr="00CC411A">
        <w:rPr>
          <w:sz w:val="24"/>
          <w:szCs w:val="24"/>
        </w:rPr>
        <w:t>geográficas en el marco de referencia ITRF2008, las cuales deberán de ubicarse sobre la superficie amparada por la concesión minera.</w:t>
      </w:r>
    </w:p>
    <w:p w:rsidR="0096115C" w:rsidRPr="00CC411A"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firstLine="0"/>
        <w:rPr>
          <w:sz w:val="24"/>
          <w:szCs w:val="24"/>
        </w:rPr>
      </w:pPr>
      <w:r w:rsidRPr="00CC411A">
        <w:rPr>
          <w:sz w:val="24"/>
          <w:szCs w:val="24"/>
        </w:rPr>
        <w:t>El plano georreferenciado deberá de presentarse en tamaño carta y con base en las especificaciones técnicas señaladas por el INEGI.</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Subinciso reformado DOF 26-12-2016</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ix.</w:t>
      </w:r>
      <w:r w:rsidRPr="00285E2D">
        <w:rPr>
          <w:b/>
          <w:sz w:val="24"/>
          <w:szCs w:val="24"/>
        </w:rPr>
        <w:tab/>
      </w:r>
      <w:r w:rsidRPr="00CC411A">
        <w:rPr>
          <w:sz w:val="24"/>
          <w:szCs w:val="24"/>
        </w:rPr>
        <w:t>Acuse de recibo del escrito en donde se nombra Ingeniero Res</w:t>
      </w:r>
      <w:r>
        <w:rPr>
          <w:sz w:val="24"/>
          <w:szCs w:val="24"/>
        </w:rPr>
        <w:t>ponsable en caso de que aplique</w:t>
      </w:r>
      <w:r w:rsidRPr="00285E2D">
        <w:rPr>
          <w:sz w:val="24"/>
          <w:szCs w:val="24"/>
        </w:rPr>
        <w:t>.</w:t>
      </w:r>
    </w:p>
    <w:p w:rsidR="0023756A" w:rsidRDefault="0023756A" w:rsidP="0096115C">
      <w:pPr>
        <w:pStyle w:val="Texto"/>
        <w:spacing w:after="0" w:line="240" w:lineRule="auto"/>
        <w:ind w:left="1440" w:hanging="450"/>
        <w:jc w:val="right"/>
        <w:rPr>
          <w:b/>
          <w:i/>
          <w:color w:val="0070C0"/>
          <w:szCs w:val="18"/>
        </w:rPr>
      </w:pP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lastRenderedPageBreak/>
        <w:t>Subinciso reformado DOF 26-12-2016</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x.</w:t>
      </w:r>
      <w:r w:rsidRPr="00285E2D">
        <w:rPr>
          <w:b/>
          <w:sz w:val="24"/>
          <w:szCs w:val="24"/>
        </w:rPr>
        <w:tab/>
      </w:r>
      <w:r w:rsidRPr="00CC411A">
        <w:rPr>
          <w:sz w:val="24"/>
          <w:szCs w:val="24"/>
        </w:rPr>
        <w:t>En caso de que el exportador ya cuente con un permiso de exportación de mineral de hierro y requieran anexar alguna otra u otras concesiones mineras porque el monto del permiso otorgado no cubre la demanda solicitada por los compradores, el solicitante deberá adjuntar lo siguiente:</w:t>
      </w:r>
    </w:p>
    <w:p w:rsidR="0023756A" w:rsidRDefault="0023756A" w:rsidP="0096115C">
      <w:pPr>
        <w:pStyle w:val="Texto"/>
        <w:spacing w:after="0" w:line="240" w:lineRule="auto"/>
        <w:ind w:left="1440" w:hanging="450"/>
        <w:jc w:val="right"/>
        <w:rPr>
          <w:b/>
          <w:i/>
          <w:color w:val="0070C0"/>
          <w:szCs w:val="18"/>
        </w:rPr>
      </w:pP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Subinciso reformado DOF 26-12-2016</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2410" w:hanging="425"/>
        <w:rPr>
          <w:sz w:val="24"/>
          <w:szCs w:val="24"/>
        </w:rPr>
      </w:pPr>
      <w:r w:rsidRPr="00285E2D">
        <w:rPr>
          <w:b/>
          <w:sz w:val="24"/>
          <w:szCs w:val="24"/>
        </w:rPr>
        <w:t>1.</w:t>
      </w:r>
      <w:r w:rsidRPr="00285E2D">
        <w:rPr>
          <w:b/>
          <w:sz w:val="24"/>
          <w:szCs w:val="24"/>
        </w:rPr>
        <w:tab/>
      </w:r>
      <w:r w:rsidRPr="006A49DF">
        <w:rPr>
          <w:sz w:val="24"/>
          <w:szCs w:val="24"/>
        </w:rPr>
        <w:t>Constancia de inscripción en el Registro Público de Minería de los contratos con los cuales el permisionario acredite los derechos de exploración y explotación de la concesión minera.</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Numeral reformado DOF 26-12-2016</w:t>
      </w:r>
    </w:p>
    <w:p w:rsidR="0096115C" w:rsidRPr="00285E2D" w:rsidRDefault="0096115C" w:rsidP="0096115C">
      <w:pPr>
        <w:pStyle w:val="Texto"/>
        <w:spacing w:after="0" w:line="240" w:lineRule="auto"/>
        <w:ind w:left="2410" w:hanging="425"/>
        <w:rPr>
          <w:sz w:val="24"/>
          <w:szCs w:val="24"/>
        </w:rPr>
      </w:pPr>
    </w:p>
    <w:p w:rsidR="0096115C" w:rsidRDefault="0096115C" w:rsidP="0096115C">
      <w:pPr>
        <w:pStyle w:val="Texto"/>
        <w:spacing w:after="0" w:line="240" w:lineRule="auto"/>
        <w:ind w:left="2410" w:hanging="425"/>
        <w:rPr>
          <w:sz w:val="24"/>
          <w:szCs w:val="24"/>
        </w:rPr>
      </w:pPr>
      <w:r w:rsidRPr="00285E2D">
        <w:rPr>
          <w:b/>
          <w:sz w:val="24"/>
          <w:szCs w:val="24"/>
        </w:rPr>
        <w:t>2.</w:t>
      </w:r>
      <w:r w:rsidRPr="00285E2D">
        <w:rPr>
          <w:b/>
          <w:sz w:val="24"/>
          <w:szCs w:val="24"/>
        </w:rPr>
        <w:tab/>
      </w:r>
      <w:r w:rsidRPr="006A49DF">
        <w:rPr>
          <w:sz w:val="24"/>
          <w:szCs w:val="24"/>
        </w:rPr>
        <w:t>Manifestación(es) de Impacto Ambiental de la(s) concesión(es) minera(s) por concesión minera autorizada emitida(s) por la Secretaría de Medio Ambiente y Recursos Naturales.</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Numeral reformado DOF 26-12-2016</w:t>
      </w:r>
    </w:p>
    <w:p w:rsidR="0096115C" w:rsidRPr="00285E2D" w:rsidRDefault="0096115C" w:rsidP="0096115C">
      <w:pPr>
        <w:pStyle w:val="Texto"/>
        <w:spacing w:after="0" w:line="240" w:lineRule="auto"/>
        <w:ind w:left="2410" w:hanging="425"/>
        <w:rPr>
          <w:sz w:val="24"/>
          <w:szCs w:val="24"/>
        </w:rPr>
      </w:pPr>
    </w:p>
    <w:p w:rsidR="0096115C" w:rsidRDefault="0096115C" w:rsidP="0096115C">
      <w:pPr>
        <w:pStyle w:val="Texto"/>
        <w:spacing w:after="0" w:line="240" w:lineRule="auto"/>
        <w:ind w:left="2410" w:hanging="425"/>
        <w:rPr>
          <w:sz w:val="24"/>
          <w:szCs w:val="24"/>
        </w:rPr>
      </w:pPr>
      <w:r w:rsidRPr="00285E2D">
        <w:rPr>
          <w:b/>
          <w:sz w:val="24"/>
          <w:szCs w:val="24"/>
        </w:rPr>
        <w:t>3.</w:t>
      </w:r>
      <w:r w:rsidRPr="00285E2D">
        <w:rPr>
          <w:b/>
          <w:sz w:val="24"/>
          <w:szCs w:val="24"/>
        </w:rPr>
        <w:tab/>
      </w:r>
      <w:r w:rsidRPr="006A49DF">
        <w:rPr>
          <w:sz w:val="24"/>
          <w:szCs w:val="24"/>
        </w:rPr>
        <w:t>Plano georreferenciado a escala 1:50,000 y en proyección UTM, que ilustre la concesión minera correspondiente, con las coordenadas geográficas del punto de partida del lote minero respectivo; así como el área de extracción de mineral con sus coordenadas geográficas en el marco de referencia ITRF2008, las cuales deberán de ubicarse sobre la superficie a</w:t>
      </w:r>
      <w:r>
        <w:rPr>
          <w:sz w:val="24"/>
          <w:szCs w:val="24"/>
        </w:rPr>
        <w:t>mparada por la concesión minera</w:t>
      </w:r>
      <w:r w:rsidRPr="00285E2D">
        <w:rPr>
          <w:sz w:val="24"/>
          <w:szCs w:val="24"/>
        </w:rPr>
        <w:t>.</w:t>
      </w:r>
    </w:p>
    <w:p w:rsidR="0096115C" w:rsidRDefault="0096115C" w:rsidP="0096115C">
      <w:pPr>
        <w:pStyle w:val="Texto"/>
        <w:spacing w:after="0" w:line="240" w:lineRule="auto"/>
        <w:ind w:left="2410" w:hanging="425"/>
        <w:rPr>
          <w:sz w:val="24"/>
          <w:szCs w:val="24"/>
        </w:rPr>
      </w:pPr>
    </w:p>
    <w:p w:rsidR="0096115C" w:rsidRDefault="0096115C" w:rsidP="0096115C">
      <w:pPr>
        <w:pStyle w:val="Texto"/>
        <w:spacing w:after="0" w:line="240" w:lineRule="auto"/>
        <w:ind w:left="2410" w:firstLine="0"/>
        <w:rPr>
          <w:sz w:val="24"/>
          <w:szCs w:val="24"/>
        </w:rPr>
      </w:pPr>
      <w:r w:rsidRPr="00585ACD">
        <w:rPr>
          <w:sz w:val="24"/>
          <w:szCs w:val="24"/>
        </w:rPr>
        <w:t xml:space="preserve">El plano georreferenciado </w:t>
      </w:r>
      <w:r>
        <w:rPr>
          <w:sz w:val="24"/>
          <w:szCs w:val="24"/>
        </w:rPr>
        <w:t xml:space="preserve">deberá de presentarse en tamaño </w:t>
      </w:r>
      <w:r w:rsidRPr="00585ACD">
        <w:rPr>
          <w:sz w:val="24"/>
          <w:szCs w:val="24"/>
        </w:rPr>
        <w:t>carta y con base en las especificaciones técnicas señaladas por el INEGI.</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Numeral reformado DOF 26-12-2016</w:t>
      </w:r>
    </w:p>
    <w:p w:rsidR="0096115C" w:rsidRPr="00285E2D" w:rsidRDefault="0096115C" w:rsidP="0096115C">
      <w:pPr>
        <w:pStyle w:val="Texto"/>
        <w:spacing w:after="0" w:line="240" w:lineRule="auto"/>
        <w:ind w:left="2410" w:hanging="425"/>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xi.</w:t>
      </w:r>
      <w:r w:rsidRPr="00285E2D">
        <w:rPr>
          <w:b/>
          <w:sz w:val="24"/>
          <w:szCs w:val="24"/>
        </w:rPr>
        <w:tab/>
      </w:r>
      <w:r w:rsidRPr="00585ACD">
        <w:rPr>
          <w:sz w:val="24"/>
          <w:szCs w:val="24"/>
        </w:rPr>
        <w:t>En caso de que el mineral de hierro obtenido de las concesiones autorizadas se encuentre por razones de exceso de producción en montículos fuera del lote minero, se deberá adjuntar copia del análisis de la caracterización geoquímica y pruebas petrográficas (ley, origen y tipo) en los que conste que proviene de las concesiones autorizadas para dicho propósito, suscrito por personal especializado del Servicio Geológico Mexicano.</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Subinciso reformado DOF 26-12-2016</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xii.</w:t>
      </w:r>
      <w:r w:rsidRPr="00285E2D">
        <w:rPr>
          <w:b/>
          <w:sz w:val="24"/>
          <w:szCs w:val="24"/>
        </w:rPr>
        <w:tab/>
      </w:r>
      <w:r w:rsidRPr="00D22751">
        <w:rPr>
          <w:sz w:val="24"/>
          <w:szCs w:val="24"/>
        </w:rPr>
        <w:t xml:space="preserve">En caso de que ya se cuente con un permiso de exportación de mineral de hierro, se podrá solicitar un nuevo permiso antes del fin de su vigencia, adjuntando los pedimentos de exportación </w:t>
      </w:r>
      <w:r w:rsidRPr="00D22751">
        <w:rPr>
          <w:sz w:val="24"/>
          <w:szCs w:val="24"/>
        </w:rPr>
        <w:lastRenderedPageBreak/>
        <w:t>que acrediten por lo menos la utilización del 66% del volumen otorgado.</w:t>
      </w:r>
    </w:p>
    <w:p w:rsidR="0096115C" w:rsidRPr="00E64434" w:rsidRDefault="0096115C" w:rsidP="0096115C">
      <w:pPr>
        <w:pStyle w:val="Texto"/>
        <w:spacing w:after="0" w:line="240" w:lineRule="auto"/>
        <w:ind w:left="1440" w:hanging="450"/>
        <w:jc w:val="right"/>
        <w:rPr>
          <w:b/>
          <w:i/>
          <w:color w:val="0070C0"/>
          <w:szCs w:val="18"/>
        </w:rPr>
      </w:pPr>
      <w:r>
        <w:rPr>
          <w:b/>
          <w:i/>
          <w:color w:val="0070C0"/>
          <w:szCs w:val="18"/>
        </w:rPr>
        <w:t>Subinciso reformado DOF 26-12-2016</w:t>
      </w:r>
    </w:p>
    <w:p w:rsidR="0096115C" w:rsidRPr="00285E2D" w:rsidRDefault="0096115C" w:rsidP="0096115C">
      <w:pPr>
        <w:pStyle w:val="Texto"/>
        <w:spacing w:after="0" w:line="240" w:lineRule="auto"/>
        <w:ind w:left="1985" w:hanging="567"/>
        <w:rPr>
          <w:sz w:val="24"/>
          <w:szCs w:val="24"/>
        </w:rPr>
      </w:pPr>
    </w:p>
    <w:p w:rsidR="0096115C" w:rsidRDefault="0096115C" w:rsidP="0096115C">
      <w:pPr>
        <w:pStyle w:val="Texto"/>
        <w:spacing w:after="0" w:line="240" w:lineRule="auto"/>
        <w:ind w:left="1985" w:hanging="567"/>
        <w:rPr>
          <w:sz w:val="24"/>
          <w:szCs w:val="24"/>
        </w:rPr>
      </w:pPr>
      <w:r w:rsidRPr="00285E2D">
        <w:rPr>
          <w:b/>
          <w:sz w:val="24"/>
          <w:szCs w:val="24"/>
        </w:rPr>
        <w:t>xiii.</w:t>
      </w:r>
      <w:r w:rsidRPr="00285E2D">
        <w:rPr>
          <w:b/>
          <w:sz w:val="24"/>
          <w:szCs w:val="24"/>
        </w:rPr>
        <w:tab/>
      </w:r>
      <w:r w:rsidRPr="00285E2D">
        <w:rPr>
          <w:sz w:val="24"/>
          <w:szCs w:val="24"/>
        </w:rPr>
        <w:t>En caso de que la mercancía objeto de la solicitud haya sido enajenada conforme a la Ley Federal para la Administración y Enajenación de Bienes del Sector Público y las disposiciones que de ésta deriven, únicamente deberá presentarse copia del documento emitido por la autoridad correspondiente en el cual conste la enajenación de la mercancía.</w:t>
      </w:r>
    </w:p>
    <w:p w:rsidR="0096115C" w:rsidRDefault="0096115C" w:rsidP="004D590F">
      <w:pPr>
        <w:pStyle w:val="Texto"/>
        <w:tabs>
          <w:tab w:val="left" w:pos="1440"/>
        </w:tabs>
        <w:spacing w:after="0" w:line="240" w:lineRule="auto"/>
        <w:ind w:left="1440" w:hanging="450"/>
        <w:rPr>
          <w:b/>
          <w:sz w:val="24"/>
          <w:szCs w:val="24"/>
        </w:rPr>
      </w:pPr>
    </w:p>
    <w:p w:rsidR="0096115C" w:rsidRDefault="0096115C" w:rsidP="004D590F">
      <w:pPr>
        <w:pStyle w:val="Texto"/>
        <w:tabs>
          <w:tab w:val="left" w:pos="1440"/>
        </w:tabs>
        <w:spacing w:after="0" w:line="240" w:lineRule="auto"/>
        <w:ind w:left="1440" w:hanging="450"/>
        <w:rPr>
          <w:b/>
          <w:sz w:val="24"/>
          <w:szCs w:val="24"/>
        </w:rPr>
      </w:pPr>
    </w:p>
    <w:p w:rsidR="0096115C" w:rsidRDefault="0096115C" w:rsidP="004D590F">
      <w:pPr>
        <w:pStyle w:val="Texto"/>
        <w:tabs>
          <w:tab w:val="left" w:pos="1440"/>
        </w:tabs>
        <w:spacing w:after="0" w:line="240" w:lineRule="auto"/>
        <w:ind w:left="1440" w:hanging="450"/>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Para el caso de diamantes en bruto:</w:t>
      </w:r>
    </w:p>
    <w:p w:rsidR="00BC093A" w:rsidRPr="004D590F" w:rsidRDefault="00BC093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Factura de exportación, y</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Cuando se trate de personas físicas o morales que no sean titulares del permiso previo con el que se importaron los diamantes en bruto, escrito emitido por el titular del permiso previo de importación donde declare bajo protesta de decir verdad: el número de permiso previo de importación, el número de Certificado del Proceso Kimberley, el monto de la importación en “gramos”, fecha, nombre, denominación o razón social, así como el nombre y firma del representante legal, bajo los cuales fue importada la mercancía clasificada en las fracciones arancelarias 7102.1001, 7102.2101 o 7102.3101.</w:t>
      </w:r>
    </w:p>
    <w:p w:rsidR="00BC093A" w:rsidRPr="004D590F" w:rsidRDefault="00BC093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3.</w:t>
      </w:r>
      <w:r w:rsidRPr="004D590F">
        <w:rPr>
          <w:b/>
          <w:sz w:val="24"/>
          <w:szCs w:val="24"/>
        </w:rPr>
        <w:tab/>
        <w:t>Prórroga de permiso.</w:t>
      </w:r>
    </w:p>
    <w:p w:rsidR="00CC698B" w:rsidRPr="004D590F" w:rsidRDefault="00CC698B"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I.</w:t>
      </w:r>
      <w:r w:rsidRPr="004D590F">
        <w:rPr>
          <w:b/>
          <w:sz w:val="24"/>
          <w:szCs w:val="24"/>
        </w:rPr>
        <w:tab/>
      </w:r>
      <w:r w:rsidRPr="004D590F">
        <w:rPr>
          <w:sz w:val="24"/>
          <w:szCs w:val="24"/>
        </w:rPr>
        <w:t>Se deberá indicar lo siguiente:</w:t>
      </w:r>
    </w:p>
    <w:p w:rsidR="00CC698B" w:rsidRPr="004D590F" w:rsidRDefault="00CC698B" w:rsidP="004D590F">
      <w:pPr>
        <w:pStyle w:val="Texto"/>
        <w:tabs>
          <w:tab w:val="left" w:pos="990"/>
        </w:tabs>
        <w:spacing w:after="0" w:line="240" w:lineRule="auto"/>
        <w:ind w:left="994" w:hanging="706"/>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Número de permiso a prorrogar, y</w:t>
      </w:r>
    </w:p>
    <w:p w:rsidR="00CC698B" w:rsidRPr="004D590F" w:rsidRDefault="00CC698B" w:rsidP="004D590F">
      <w:pPr>
        <w:pStyle w:val="Texto"/>
        <w:spacing w:after="0" w:line="240" w:lineRule="auto"/>
        <w:ind w:left="1440" w:hanging="450"/>
        <w:rPr>
          <w:sz w:val="24"/>
          <w:szCs w:val="24"/>
        </w:rPr>
      </w:pPr>
    </w:p>
    <w:p w:rsidR="00BE110B" w:rsidRPr="004D590F" w:rsidRDefault="00BE110B" w:rsidP="004D590F">
      <w:pPr>
        <w:pStyle w:val="Texto"/>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Vigencia de la prórroga.</w:t>
      </w:r>
    </w:p>
    <w:p w:rsidR="00CC698B" w:rsidRDefault="00CC698B"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II.</w:t>
      </w:r>
      <w:r w:rsidRPr="004D590F">
        <w:rPr>
          <w:b/>
          <w:sz w:val="24"/>
          <w:szCs w:val="24"/>
        </w:rPr>
        <w:tab/>
      </w:r>
      <w:r w:rsidRPr="004D590F">
        <w:rPr>
          <w:sz w:val="24"/>
          <w:szCs w:val="24"/>
        </w:rPr>
        <w:t>El solicitante podrá proveer la información pública disponible o cualquier otra que considere sustenta su petición, presentando como anexos los documentos digitalizados y la información que, en su caso, apliquen.</w:t>
      </w:r>
    </w:p>
    <w:p w:rsidR="00CC698B" w:rsidRPr="004D590F" w:rsidRDefault="00CC698B" w:rsidP="004D590F">
      <w:pPr>
        <w:pStyle w:val="Texto"/>
        <w:tabs>
          <w:tab w:val="left" w:pos="990"/>
        </w:tabs>
        <w:spacing w:after="0" w:line="240" w:lineRule="auto"/>
        <w:ind w:left="994" w:hanging="706"/>
        <w:rPr>
          <w:sz w:val="24"/>
          <w:szCs w:val="24"/>
        </w:rPr>
      </w:pPr>
    </w:p>
    <w:p w:rsidR="00BE110B" w:rsidRDefault="00BE110B" w:rsidP="004D590F">
      <w:pPr>
        <w:pStyle w:val="Texto"/>
        <w:spacing w:after="0" w:line="240" w:lineRule="auto"/>
        <w:ind w:left="990" w:hanging="702"/>
        <w:rPr>
          <w:b/>
          <w:sz w:val="24"/>
          <w:szCs w:val="24"/>
        </w:rPr>
      </w:pPr>
      <w:r w:rsidRPr="004D590F">
        <w:rPr>
          <w:b/>
          <w:sz w:val="24"/>
          <w:szCs w:val="24"/>
        </w:rPr>
        <w:t>4.</w:t>
      </w:r>
      <w:r w:rsidRPr="004D590F">
        <w:rPr>
          <w:b/>
          <w:sz w:val="24"/>
          <w:szCs w:val="24"/>
        </w:rPr>
        <w:tab/>
        <w:t>Modificación de descripción de la mercancía.</w:t>
      </w:r>
    </w:p>
    <w:p w:rsidR="00CC698B" w:rsidRPr="004D590F" w:rsidRDefault="00CC698B" w:rsidP="004D590F">
      <w:pPr>
        <w:pStyle w:val="Texto"/>
        <w:spacing w:after="0" w:line="240" w:lineRule="auto"/>
        <w:ind w:left="990" w:hanging="702"/>
        <w:rPr>
          <w:b/>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I.</w:t>
      </w:r>
      <w:r w:rsidRPr="004D590F">
        <w:rPr>
          <w:b/>
          <w:sz w:val="24"/>
          <w:szCs w:val="24"/>
        </w:rPr>
        <w:tab/>
      </w:r>
      <w:r w:rsidRPr="004D590F">
        <w:rPr>
          <w:sz w:val="24"/>
          <w:szCs w:val="24"/>
        </w:rPr>
        <w:t>Se deberá indicar lo siguiente:</w:t>
      </w:r>
    </w:p>
    <w:p w:rsidR="00CC698B" w:rsidRPr="004D590F" w:rsidRDefault="00CC698B" w:rsidP="004D590F">
      <w:pPr>
        <w:pStyle w:val="Texto"/>
        <w:tabs>
          <w:tab w:val="left" w:pos="990"/>
        </w:tabs>
        <w:spacing w:after="0" w:line="240" w:lineRule="auto"/>
        <w:ind w:left="990" w:hanging="702"/>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Número de permiso a modificar.</w:t>
      </w:r>
    </w:p>
    <w:p w:rsidR="00CC698B" w:rsidRPr="004D590F" w:rsidRDefault="00CC698B"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Descripción de la modificación.</w:t>
      </w:r>
    </w:p>
    <w:p w:rsidR="00CC698B" w:rsidRPr="004D590F" w:rsidRDefault="00CC698B" w:rsidP="004D590F">
      <w:pPr>
        <w:pStyle w:val="Texto"/>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lastRenderedPageBreak/>
        <w:t>II.</w:t>
      </w:r>
      <w:r w:rsidRPr="004D590F">
        <w:rPr>
          <w:b/>
          <w:sz w:val="24"/>
          <w:szCs w:val="24"/>
        </w:rPr>
        <w:tab/>
      </w:r>
      <w:r w:rsidRPr="004D590F">
        <w:rPr>
          <w:sz w:val="24"/>
          <w:szCs w:val="24"/>
        </w:rPr>
        <w:t>El solicitante podrá proveer la información pública disponible o cualquier otra que considere sustenta su petición, presentando como anexos los documentos digitalizados y la información que, en su caso, apliquen.</w:t>
      </w:r>
    </w:p>
    <w:p w:rsidR="00CC698B" w:rsidRPr="004D590F" w:rsidRDefault="00CC698B" w:rsidP="004D590F">
      <w:pPr>
        <w:pStyle w:val="Texto"/>
        <w:tabs>
          <w:tab w:val="left" w:pos="990"/>
        </w:tabs>
        <w:spacing w:after="0" w:line="240" w:lineRule="auto"/>
        <w:ind w:left="994" w:hanging="706"/>
        <w:rPr>
          <w:sz w:val="24"/>
          <w:szCs w:val="24"/>
        </w:rPr>
      </w:pPr>
    </w:p>
    <w:p w:rsidR="00BE110B" w:rsidRDefault="00BE110B" w:rsidP="004D590F">
      <w:pPr>
        <w:pStyle w:val="Texto"/>
        <w:spacing w:after="0" w:line="240" w:lineRule="auto"/>
        <w:ind w:left="990" w:hanging="702"/>
        <w:rPr>
          <w:b/>
          <w:sz w:val="24"/>
          <w:szCs w:val="24"/>
        </w:rPr>
      </w:pPr>
      <w:r w:rsidRPr="004D590F">
        <w:rPr>
          <w:b/>
          <w:sz w:val="24"/>
          <w:szCs w:val="24"/>
        </w:rPr>
        <w:t>5.</w:t>
      </w:r>
      <w:r w:rsidRPr="004D590F">
        <w:rPr>
          <w:b/>
          <w:sz w:val="24"/>
          <w:szCs w:val="24"/>
        </w:rPr>
        <w:tab/>
        <w:t>Aviso automático de exportación de Tomate Fresco.</w:t>
      </w:r>
    </w:p>
    <w:p w:rsidR="00CC698B" w:rsidRPr="004D590F" w:rsidRDefault="00CC698B" w:rsidP="004D590F">
      <w:pPr>
        <w:pStyle w:val="Texto"/>
        <w:spacing w:after="0" w:line="240" w:lineRule="auto"/>
        <w:ind w:left="990" w:hanging="702"/>
        <w:rPr>
          <w:b/>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I.</w:t>
      </w:r>
      <w:r w:rsidRPr="004D590F">
        <w:rPr>
          <w:b/>
          <w:sz w:val="24"/>
          <w:szCs w:val="24"/>
        </w:rPr>
        <w:tab/>
      </w:r>
      <w:r w:rsidRPr="004D590F">
        <w:rPr>
          <w:sz w:val="24"/>
          <w:szCs w:val="24"/>
        </w:rPr>
        <w:t>Se deberá indicar lo siguiente:</w:t>
      </w:r>
    </w:p>
    <w:p w:rsidR="00CC698B" w:rsidRPr="004D590F" w:rsidRDefault="00CC698B" w:rsidP="004D590F">
      <w:pPr>
        <w:pStyle w:val="Texto"/>
        <w:tabs>
          <w:tab w:val="left" w:pos="990"/>
        </w:tabs>
        <w:spacing w:after="0" w:line="240" w:lineRule="auto"/>
        <w:ind w:left="994" w:hanging="706"/>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Fracción arancelaria.</w:t>
      </w:r>
    </w:p>
    <w:p w:rsidR="00CC698B" w:rsidRPr="004D590F" w:rsidRDefault="00CC698B"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Volumen a exportar en kilogramos en términos netos.</w:t>
      </w:r>
    </w:p>
    <w:p w:rsidR="00CC698B" w:rsidRPr="004D590F" w:rsidRDefault="00CC698B"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Valor de factura USD sin incluir fletes ni seguros.</w:t>
      </w:r>
    </w:p>
    <w:p w:rsidR="00CC698B" w:rsidRPr="004D590F" w:rsidRDefault="00CC698B" w:rsidP="004D590F">
      <w:pPr>
        <w:pStyle w:val="Texto"/>
        <w:spacing w:after="0" w:line="240" w:lineRule="auto"/>
        <w:ind w:left="1440" w:hanging="450"/>
        <w:rPr>
          <w:sz w:val="24"/>
          <w:szCs w:val="24"/>
        </w:rPr>
      </w:pPr>
    </w:p>
    <w:p w:rsidR="00BE110B" w:rsidRDefault="00CE070C" w:rsidP="004D590F">
      <w:pPr>
        <w:pStyle w:val="Texto"/>
        <w:spacing w:after="0" w:line="240" w:lineRule="auto"/>
        <w:ind w:left="1440" w:hanging="450"/>
        <w:rPr>
          <w:sz w:val="24"/>
          <w:szCs w:val="24"/>
        </w:rPr>
      </w:pPr>
      <w:r w:rsidRPr="004D590F">
        <w:rPr>
          <w:sz w:val="24"/>
          <w:szCs w:val="24"/>
        </w:rPr>
        <w:tab/>
      </w:r>
      <w:r w:rsidR="00BE110B" w:rsidRPr="004D590F">
        <w:rPr>
          <w:sz w:val="24"/>
          <w:szCs w:val="24"/>
        </w:rPr>
        <w:t>En caso de que la compraventa se realice en cualquier otra divisa convertible o transferible, se debe convertir a dólares, conforme a las tablas de equivalencias que publica el Banco de México.</w:t>
      </w:r>
    </w:p>
    <w:p w:rsidR="00CC698B" w:rsidRPr="004D590F" w:rsidRDefault="00CC698B"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País de destino.</w:t>
      </w:r>
    </w:p>
    <w:p w:rsidR="00CC698B" w:rsidRPr="004D590F" w:rsidRDefault="00CC698B" w:rsidP="004D590F">
      <w:pPr>
        <w:pStyle w:val="Texto"/>
        <w:spacing w:after="0" w:line="240" w:lineRule="auto"/>
        <w:ind w:left="1440" w:hanging="450"/>
        <w:rPr>
          <w:sz w:val="24"/>
          <w:szCs w:val="24"/>
        </w:rPr>
      </w:pPr>
    </w:p>
    <w:p w:rsidR="00BE110B" w:rsidRDefault="00CE070C" w:rsidP="004D590F">
      <w:pPr>
        <w:pStyle w:val="Texto"/>
        <w:spacing w:after="0" w:line="240" w:lineRule="auto"/>
        <w:ind w:left="1440" w:hanging="450"/>
        <w:rPr>
          <w:sz w:val="24"/>
          <w:szCs w:val="24"/>
        </w:rPr>
      </w:pPr>
      <w:r w:rsidRPr="004D590F">
        <w:rPr>
          <w:sz w:val="24"/>
          <w:szCs w:val="24"/>
        </w:rPr>
        <w:tab/>
      </w:r>
      <w:r w:rsidR="00BE110B" w:rsidRPr="004D590F">
        <w:rPr>
          <w:sz w:val="24"/>
          <w:szCs w:val="24"/>
        </w:rPr>
        <w:t>Indicar el nombre de un solo país al que se pretende exportar la</w:t>
      </w:r>
      <w:r w:rsidR="00C6394C" w:rsidRPr="004D590F">
        <w:rPr>
          <w:sz w:val="24"/>
          <w:szCs w:val="24"/>
        </w:rPr>
        <w:t xml:space="preserve"> </w:t>
      </w:r>
      <w:r w:rsidR="00BE110B" w:rsidRPr="004D590F">
        <w:rPr>
          <w:sz w:val="24"/>
          <w:szCs w:val="24"/>
        </w:rPr>
        <w:t>mercancía.</w:t>
      </w:r>
    </w:p>
    <w:p w:rsidR="00CC698B" w:rsidRPr="004D590F" w:rsidRDefault="00CC698B"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En el caso de que el exportador sea el productor de la mercancía:</w:t>
      </w:r>
    </w:p>
    <w:p w:rsidR="00CC698B" w:rsidRPr="004D590F" w:rsidRDefault="00CC698B" w:rsidP="004D590F">
      <w:pPr>
        <w:pStyle w:val="Texto"/>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Folio del Aviso de Adhesión al Programa de Inducción de Buenas Prácticas Agrícolas (BPA’s) y Buenas Prácticas de Manejo (BPM’s) en unidades de producción y/o empaque de tomate en fresco, expedido por la Secretaría de Agricultura, Ganadería, Desarrollo Rural, Pesca y Alimentación (Aviso de Adhesión), vigente.</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Vigencia del Aviso de Adhesión.</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Volumen total estimado de producción en toneladas, por periodo de siembra por año, mismo que se declara en el Aviso de Adhesión del productor exportador.</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En caso de que el exportador no sea el productor de la mercancía</w:t>
      </w:r>
    </w:p>
    <w:p w:rsidR="00CC698B" w:rsidRPr="004D590F" w:rsidRDefault="00CC698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Nombre del productor.</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sz w:val="24"/>
          <w:szCs w:val="24"/>
        </w:rPr>
        <w:tab/>
        <w:t>Anotar el (los) nombre (s) de (los) productores (es), con el (los) cual (es) se celebró el contrato de compra-venta, mismo(s) que deberá(n) coincidir con el (los) nombre (s) emitido (s) en el (los) Aviso (s) de Adhesión.</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Folio del Aviso de Adhesión.</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sz w:val="24"/>
          <w:szCs w:val="24"/>
        </w:rPr>
        <w:tab/>
        <w:t>Anotar el (los) número (s) de folio correspondiente (s) al Aviso de Adhesión a nombre del (los) productor (es).</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Vigencia del Aviso de Adhesión.</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Volumen total estimado de producción en toneladas, por periodo de siembra por año, mismo que se declara en el (los) Aviso (s) de Adhesión del (los) productor (es).</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Total.</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sz w:val="24"/>
          <w:szCs w:val="24"/>
        </w:rPr>
        <w:tab/>
        <w:t>Anotar la suma total de los volúmenes estimados de producción en toneladas, por periodo de siembra por año, mismos que se declaran en el (los) Aviso (s) de Adhesión del (los) productor (es) exportador (es), de cada productor.</w:t>
      </w:r>
    </w:p>
    <w:p w:rsidR="00CC698B" w:rsidRPr="004D590F" w:rsidRDefault="00CC698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g)</w:t>
      </w:r>
      <w:r w:rsidRPr="004D590F">
        <w:rPr>
          <w:b/>
          <w:sz w:val="24"/>
          <w:szCs w:val="24"/>
        </w:rPr>
        <w:tab/>
      </w:r>
      <w:r w:rsidRPr="004D590F">
        <w:rPr>
          <w:sz w:val="24"/>
          <w:szCs w:val="24"/>
        </w:rPr>
        <w:t>Descripción de la mercancía, especificar marca (s) comerciales y</w:t>
      </w:r>
      <w:r w:rsidR="00C6394C" w:rsidRPr="004D590F">
        <w:rPr>
          <w:sz w:val="24"/>
          <w:szCs w:val="24"/>
        </w:rPr>
        <w:t xml:space="preserve"> </w:t>
      </w:r>
      <w:r w:rsidRPr="004D590F">
        <w:rPr>
          <w:sz w:val="24"/>
          <w:szCs w:val="24"/>
        </w:rPr>
        <w:t>variedad (es) del tomate fresco a exportar.</w:t>
      </w:r>
    </w:p>
    <w:p w:rsidR="00CC698B" w:rsidRPr="004D590F" w:rsidRDefault="00CC698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h)</w:t>
      </w:r>
      <w:r w:rsidRPr="004D590F">
        <w:rPr>
          <w:b/>
          <w:sz w:val="24"/>
          <w:szCs w:val="24"/>
        </w:rPr>
        <w:tab/>
      </w:r>
      <w:r w:rsidRPr="004D590F">
        <w:rPr>
          <w:sz w:val="24"/>
          <w:szCs w:val="24"/>
        </w:rPr>
        <w:t>Precio unitario en dólares.</w:t>
      </w:r>
    </w:p>
    <w:p w:rsidR="00CC698B" w:rsidRPr="004D590F" w:rsidRDefault="00CC698B" w:rsidP="004D590F">
      <w:pPr>
        <w:pStyle w:val="Texto"/>
        <w:tabs>
          <w:tab w:val="left" w:pos="1440"/>
        </w:tabs>
        <w:spacing w:after="0" w:line="240" w:lineRule="auto"/>
        <w:ind w:left="1440" w:hanging="450"/>
        <w:rPr>
          <w:sz w:val="24"/>
          <w:szCs w:val="24"/>
        </w:rPr>
      </w:pPr>
    </w:p>
    <w:p w:rsidR="00BE110B" w:rsidRDefault="00CE070C" w:rsidP="004D590F">
      <w:pPr>
        <w:pStyle w:val="Texto"/>
        <w:tabs>
          <w:tab w:val="left" w:pos="1440"/>
        </w:tabs>
        <w:spacing w:after="0" w:line="240" w:lineRule="auto"/>
        <w:ind w:left="1440" w:hanging="450"/>
        <w:rPr>
          <w:sz w:val="24"/>
          <w:szCs w:val="24"/>
        </w:rPr>
      </w:pPr>
      <w:r w:rsidRPr="004D590F">
        <w:rPr>
          <w:sz w:val="24"/>
          <w:szCs w:val="24"/>
        </w:rPr>
        <w:tab/>
      </w:r>
      <w:r w:rsidR="00BE110B" w:rsidRPr="004D590F">
        <w:rPr>
          <w:sz w:val="24"/>
          <w:szCs w:val="24"/>
        </w:rPr>
        <w:t>El precio unitario debe ser ingresado a 3 decimales redondeado.</w:t>
      </w:r>
    </w:p>
    <w:p w:rsidR="00CC698B" w:rsidRPr="004D590F" w:rsidRDefault="00CC698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w:t>
      </w:r>
      <w:r w:rsidRPr="004D590F">
        <w:rPr>
          <w:b/>
          <w:sz w:val="24"/>
          <w:szCs w:val="24"/>
        </w:rPr>
        <w:tab/>
      </w:r>
      <w:r w:rsidRPr="004D590F">
        <w:rPr>
          <w:sz w:val="24"/>
          <w:szCs w:val="24"/>
        </w:rPr>
        <w:t>Observaciones (en su caso).</w:t>
      </w:r>
    </w:p>
    <w:p w:rsidR="00CC698B" w:rsidRPr="004D590F" w:rsidRDefault="00CC698B"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990" w:hanging="702"/>
        <w:rPr>
          <w:sz w:val="24"/>
          <w:szCs w:val="24"/>
        </w:rPr>
      </w:pPr>
      <w:r w:rsidRPr="004D590F">
        <w:rPr>
          <w:b/>
          <w:sz w:val="24"/>
          <w:szCs w:val="24"/>
        </w:rPr>
        <w:t>II.</w:t>
      </w:r>
      <w:r w:rsidRPr="004D590F">
        <w:rPr>
          <w:b/>
          <w:sz w:val="24"/>
          <w:szCs w:val="24"/>
        </w:rPr>
        <w:tab/>
      </w:r>
      <w:r w:rsidRPr="004D590F">
        <w:rPr>
          <w:sz w:val="24"/>
          <w:szCs w:val="24"/>
        </w:rPr>
        <w:t>Se deberá anexar digitalizado lo siguiente:</w:t>
      </w:r>
    </w:p>
    <w:p w:rsidR="00CC698B" w:rsidRPr="004D590F" w:rsidRDefault="00CC698B" w:rsidP="004D590F">
      <w:pPr>
        <w:pStyle w:val="Texto"/>
        <w:spacing w:after="0" w:line="240" w:lineRule="auto"/>
        <w:ind w:left="990" w:hanging="702"/>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En caso de ser productor de la mercancía a exportar, Aviso de Adhesión, emitido a nombre del productor, que corresponda con el número de folio y nombre del productor.</w:t>
      </w:r>
    </w:p>
    <w:p w:rsidR="00CC698B" w:rsidRPr="004D590F" w:rsidRDefault="00CC698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En caso de no ser el productor de la mercancía a exportar, contrato(s) de c</w:t>
      </w:r>
      <w:r w:rsidR="007C2D8A" w:rsidRPr="004D590F">
        <w:rPr>
          <w:sz w:val="24"/>
          <w:szCs w:val="24"/>
        </w:rPr>
        <w:t>ompra-venta celebrado(s) con el(los) productor(es) al(los) cual</w:t>
      </w:r>
      <w:r w:rsidRPr="004D590F">
        <w:rPr>
          <w:sz w:val="24"/>
          <w:szCs w:val="24"/>
        </w:rPr>
        <w:t>(es) se</w:t>
      </w:r>
      <w:r w:rsidR="007C2D8A" w:rsidRPr="004D590F">
        <w:rPr>
          <w:sz w:val="24"/>
          <w:szCs w:val="24"/>
        </w:rPr>
        <w:t xml:space="preserve"> emite el Aviso de Adhesión. El(los) contrato</w:t>
      </w:r>
      <w:r w:rsidRPr="004D590F">
        <w:rPr>
          <w:sz w:val="24"/>
          <w:szCs w:val="24"/>
        </w:rPr>
        <w:t>(s) de compra-venta d</w:t>
      </w:r>
      <w:r w:rsidR="007C2D8A" w:rsidRPr="004D590F">
        <w:rPr>
          <w:sz w:val="24"/>
          <w:szCs w:val="24"/>
        </w:rPr>
        <w:t>eberá</w:t>
      </w:r>
      <w:r w:rsidRPr="004D590F">
        <w:rPr>
          <w:sz w:val="24"/>
          <w:szCs w:val="24"/>
        </w:rPr>
        <w:t>(n) contener los siguientes datos: fecha de celebración del contrato, nombre o razón social de las partes contratantes, domicilio de los contratantes, volumen en kilogramos del producto objeto del contrato, precio unitario de la transacción (en dólares E.U.A).</w:t>
      </w:r>
    </w:p>
    <w:p w:rsidR="00CC698B" w:rsidRPr="004D590F" w:rsidRDefault="00CC698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Documento que acredite el uso de la(s) marca(s) (registro de marca, contrato de licencia de uso o solicitud de registro de marca ante el IMPI).</w:t>
      </w:r>
    </w:p>
    <w:p w:rsidR="00BA5AA3" w:rsidRDefault="00BA5AA3" w:rsidP="004D590F">
      <w:pPr>
        <w:pStyle w:val="Texto"/>
        <w:tabs>
          <w:tab w:val="left" w:pos="1440"/>
        </w:tabs>
        <w:spacing w:after="0" w:line="240" w:lineRule="auto"/>
        <w:ind w:left="1440" w:hanging="450"/>
        <w:rPr>
          <w:sz w:val="24"/>
          <w:szCs w:val="24"/>
        </w:rPr>
      </w:pPr>
    </w:p>
    <w:p w:rsidR="00BA5AA3" w:rsidRDefault="00BA5AA3" w:rsidP="00BA5AA3">
      <w:pPr>
        <w:pStyle w:val="Texto"/>
        <w:tabs>
          <w:tab w:val="left" w:pos="993"/>
        </w:tabs>
        <w:spacing w:after="0" w:line="240" w:lineRule="auto"/>
        <w:rPr>
          <w:b/>
          <w:sz w:val="24"/>
          <w:szCs w:val="24"/>
        </w:rPr>
      </w:pPr>
      <w:r w:rsidRPr="00BA5AA3">
        <w:rPr>
          <w:b/>
          <w:sz w:val="24"/>
          <w:szCs w:val="24"/>
        </w:rPr>
        <w:t>6.</w:t>
      </w:r>
      <w:r w:rsidRPr="00BA5AA3">
        <w:rPr>
          <w:b/>
          <w:sz w:val="24"/>
          <w:szCs w:val="24"/>
        </w:rPr>
        <w:tab/>
        <w:t>Aviso automático de importación</w:t>
      </w:r>
      <w:r w:rsidR="00D41A9F" w:rsidRPr="00D41A9F">
        <w:t xml:space="preserve"> </w:t>
      </w:r>
      <w:r w:rsidR="00D41A9F" w:rsidRPr="00D41A9F">
        <w:rPr>
          <w:b/>
          <w:sz w:val="24"/>
          <w:szCs w:val="24"/>
        </w:rPr>
        <w:t>de productos siderúrgicos</w:t>
      </w:r>
      <w:r w:rsidR="00D41A9F">
        <w:rPr>
          <w:b/>
          <w:sz w:val="24"/>
          <w:szCs w:val="24"/>
        </w:rPr>
        <w:t>.</w:t>
      </w:r>
    </w:p>
    <w:p w:rsidR="00D41A9F" w:rsidRPr="00D41A9F" w:rsidRDefault="00D41A9F" w:rsidP="00D41A9F">
      <w:pPr>
        <w:pStyle w:val="Texto"/>
        <w:tabs>
          <w:tab w:val="left" w:pos="993"/>
        </w:tabs>
        <w:spacing w:after="0" w:line="240" w:lineRule="auto"/>
        <w:jc w:val="right"/>
        <w:rPr>
          <w:b/>
          <w:i/>
          <w:color w:val="0070C0"/>
          <w:szCs w:val="24"/>
        </w:rPr>
      </w:pPr>
      <w:r w:rsidRPr="00D41A9F">
        <w:rPr>
          <w:b/>
          <w:i/>
          <w:color w:val="0070C0"/>
          <w:szCs w:val="24"/>
        </w:rPr>
        <w:lastRenderedPageBreak/>
        <w:t>Denominación reformada DOF 31-12-2013</w:t>
      </w:r>
    </w:p>
    <w:p w:rsidR="00BA5AA3" w:rsidRDefault="00BA5AA3" w:rsidP="00BA5AA3">
      <w:pPr>
        <w:pStyle w:val="Texto"/>
        <w:tabs>
          <w:tab w:val="left" w:pos="993"/>
        </w:tabs>
        <w:spacing w:after="0" w:line="240" w:lineRule="auto"/>
        <w:rPr>
          <w:sz w:val="24"/>
          <w:szCs w:val="24"/>
        </w:rPr>
      </w:pPr>
      <w:r w:rsidRPr="00BA5AA3">
        <w:rPr>
          <w:b/>
          <w:sz w:val="24"/>
          <w:szCs w:val="24"/>
        </w:rPr>
        <w:t>I.</w:t>
      </w:r>
      <w:r w:rsidRPr="00BA5AA3">
        <w:rPr>
          <w:b/>
          <w:sz w:val="24"/>
          <w:szCs w:val="24"/>
        </w:rPr>
        <w:tab/>
      </w:r>
      <w:r w:rsidRPr="00BA5AA3">
        <w:rPr>
          <w:sz w:val="24"/>
          <w:szCs w:val="24"/>
        </w:rPr>
        <w:t>Se deberá indicar lo siguiente:</w:t>
      </w:r>
    </w:p>
    <w:p w:rsidR="00BA5AA3" w:rsidRPr="00BA5AA3" w:rsidRDefault="00BA5AA3" w:rsidP="00BA5AA3">
      <w:pPr>
        <w:pStyle w:val="Texto"/>
        <w:tabs>
          <w:tab w:val="left" w:pos="993"/>
        </w:tabs>
        <w:spacing w:after="0" w:line="240" w:lineRule="auto"/>
        <w:rPr>
          <w:sz w:val="24"/>
          <w:szCs w:val="24"/>
        </w:rPr>
      </w:pPr>
    </w:p>
    <w:p w:rsidR="00BA5AA3" w:rsidRDefault="00BA5AA3" w:rsidP="00BA5AA3">
      <w:pPr>
        <w:pStyle w:val="INCISO"/>
        <w:spacing w:after="0" w:line="240" w:lineRule="auto"/>
        <w:ind w:hanging="87"/>
        <w:rPr>
          <w:sz w:val="24"/>
          <w:szCs w:val="24"/>
        </w:rPr>
      </w:pPr>
      <w:r w:rsidRPr="00BA5AA3">
        <w:rPr>
          <w:b/>
          <w:sz w:val="24"/>
          <w:szCs w:val="24"/>
        </w:rPr>
        <w:t>a)</w:t>
      </w:r>
      <w:r w:rsidRPr="00BA5AA3">
        <w:rPr>
          <w:b/>
          <w:sz w:val="24"/>
          <w:szCs w:val="24"/>
        </w:rPr>
        <w:tab/>
      </w:r>
      <w:r w:rsidRPr="00BA5AA3">
        <w:rPr>
          <w:sz w:val="24"/>
          <w:szCs w:val="24"/>
        </w:rPr>
        <w:t>Fracción arancelaria.</w:t>
      </w:r>
    </w:p>
    <w:p w:rsidR="00BA5AA3" w:rsidRPr="00BA5AA3" w:rsidRDefault="00BA5AA3" w:rsidP="00BA5AA3">
      <w:pPr>
        <w:pStyle w:val="INCISO"/>
        <w:spacing w:after="0" w:line="240" w:lineRule="auto"/>
        <w:ind w:hanging="87"/>
        <w:rPr>
          <w:sz w:val="24"/>
          <w:szCs w:val="24"/>
        </w:rPr>
      </w:pPr>
    </w:p>
    <w:p w:rsidR="00BA5AA3" w:rsidRDefault="00BA5AA3" w:rsidP="00BA5AA3">
      <w:pPr>
        <w:pStyle w:val="INCISO"/>
        <w:spacing w:after="0" w:line="240" w:lineRule="auto"/>
        <w:ind w:hanging="87"/>
        <w:rPr>
          <w:sz w:val="24"/>
          <w:szCs w:val="24"/>
        </w:rPr>
      </w:pPr>
      <w:r w:rsidRPr="00BA5AA3">
        <w:rPr>
          <w:b/>
          <w:sz w:val="24"/>
          <w:szCs w:val="24"/>
        </w:rPr>
        <w:t>b)</w:t>
      </w:r>
      <w:r w:rsidRPr="00BA5AA3">
        <w:rPr>
          <w:b/>
          <w:sz w:val="24"/>
          <w:szCs w:val="24"/>
        </w:rPr>
        <w:tab/>
      </w:r>
      <w:r w:rsidRPr="00BA5AA3">
        <w:rPr>
          <w:sz w:val="24"/>
          <w:szCs w:val="24"/>
        </w:rPr>
        <w:t>Cantidad a importar (volumen) en unidad de medida de la Tarifa.</w:t>
      </w:r>
    </w:p>
    <w:p w:rsidR="00BA5AA3" w:rsidRPr="00BA5AA3" w:rsidRDefault="00BA5AA3" w:rsidP="00BA5AA3">
      <w:pPr>
        <w:pStyle w:val="INCISO"/>
        <w:spacing w:after="0" w:line="240" w:lineRule="auto"/>
        <w:ind w:hanging="87"/>
        <w:rPr>
          <w:sz w:val="24"/>
          <w:szCs w:val="24"/>
        </w:rPr>
      </w:pPr>
    </w:p>
    <w:p w:rsidR="00BA5AA3" w:rsidRDefault="00BA5AA3" w:rsidP="00BA5AA3">
      <w:pPr>
        <w:pStyle w:val="INCISO"/>
        <w:spacing w:after="0" w:line="240" w:lineRule="auto"/>
        <w:ind w:left="1412" w:hanging="419"/>
        <w:rPr>
          <w:sz w:val="24"/>
          <w:szCs w:val="24"/>
        </w:rPr>
      </w:pPr>
      <w:r w:rsidRPr="00BA5AA3">
        <w:rPr>
          <w:b/>
          <w:sz w:val="24"/>
          <w:szCs w:val="24"/>
        </w:rPr>
        <w:t>c)</w:t>
      </w:r>
      <w:r w:rsidRPr="00BA5AA3">
        <w:rPr>
          <w:b/>
          <w:sz w:val="24"/>
          <w:szCs w:val="24"/>
        </w:rPr>
        <w:tab/>
      </w:r>
      <w:r w:rsidRPr="00BA5AA3">
        <w:rPr>
          <w:sz w:val="24"/>
          <w:szCs w:val="24"/>
        </w:rPr>
        <w:t>Valor en dólares de la mercancía a importar sin incluir fletes ni seguros.</w:t>
      </w:r>
    </w:p>
    <w:p w:rsidR="00BA5AA3" w:rsidRPr="00BA5AA3" w:rsidRDefault="00BA5AA3" w:rsidP="00BA5AA3">
      <w:pPr>
        <w:pStyle w:val="INCISO"/>
        <w:spacing w:after="0" w:line="240" w:lineRule="auto"/>
        <w:ind w:left="1412" w:hanging="419"/>
        <w:rPr>
          <w:sz w:val="24"/>
          <w:szCs w:val="24"/>
        </w:rPr>
      </w:pPr>
    </w:p>
    <w:p w:rsidR="00BA5AA3" w:rsidRDefault="00BA5AA3" w:rsidP="00BA5AA3">
      <w:pPr>
        <w:pStyle w:val="INCISO"/>
        <w:spacing w:after="0" w:line="240" w:lineRule="auto"/>
        <w:ind w:left="1412" w:firstLine="1"/>
        <w:rPr>
          <w:sz w:val="24"/>
          <w:szCs w:val="24"/>
        </w:rPr>
      </w:pPr>
      <w:r w:rsidRPr="00BA5AA3">
        <w:rPr>
          <w:sz w:val="24"/>
          <w:szCs w:val="24"/>
        </w:rPr>
        <w:t>En caso de que la compraventa se realice en cualquier otra divisa convertible o transferible, se debe convertir a dólares, conforme a la equivalencia de las monedas de diversos países con el dólar de los Estados Unidos de América, que publica mensualmente el Banco de México.</w:t>
      </w:r>
    </w:p>
    <w:p w:rsidR="00BA5AA3" w:rsidRPr="00BA5AA3" w:rsidRDefault="00BA5AA3" w:rsidP="00BA5AA3">
      <w:pPr>
        <w:pStyle w:val="INCISO"/>
        <w:spacing w:after="0" w:line="240" w:lineRule="auto"/>
        <w:ind w:left="1412" w:firstLine="1"/>
        <w:rPr>
          <w:sz w:val="24"/>
          <w:szCs w:val="24"/>
        </w:rPr>
      </w:pPr>
    </w:p>
    <w:p w:rsidR="00BA5AA3" w:rsidRDefault="00BA5AA3" w:rsidP="00BA5AA3">
      <w:pPr>
        <w:pStyle w:val="INCISO"/>
        <w:spacing w:after="0" w:line="240" w:lineRule="auto"/>
        <w:ind w:hanging="87"/>
        <w:rPr>
          <w:sz w:val="24"/>
          <w:szCs w:val="24"/>
        </w:rPr>
      </w:pPr>
      <w:r w:rsidRPr="00BA5AA3">
        <w:rPr>
          <w:b/>
          <w:sz w:val="24"/>
          <w:szCs w:val="24"/>
        </w:rPr>
        <w:t>d)</w:t>
      </w:r>
      <w:r w:rsidRPr="00BA5AA3">
        <w:rPr>
          <w:b/>
          <w:sz w:val="24"/>
          <w:szCs w:val="24"/>
        </w:rPr>
        <w:tab/>
      </w:r>
      <w:r w:rsidRPr="00BA5AA3">
        <w:rPr>
          <w:sz w:val="24"/>
          <w:szCs w:val="24"/>
        </w:rPr>
        <w:t>País de origen de la mercancía.</w:t>
      </w:r>
    </w:p>
    <w:p w:rsidR="00BA5AA3" w:rsidRPr="00BA5AA3" w:rsidRDefault="00BA5AA3" w:rsidP="00BA5AA3">
      <w:pPr>
        <w:pStyle w:val="INCISO"/>
        <w:spacing w:after="0" w:line="240" w:lineRule="auto"/>
        <w:ind w:hanging="87"/>
        <w:rPr>
          <w:sz w:val="24"/>
          <w:szCs w:val="24"/>
        </w:rPr>
      </w:pPr>
    </w:p>
    <w:p w:rsidR="00BA5AA3" w:rsidRDefault="00BA5AA3" w:rsidP="00BA5AA3">
      <w:pPr>
        <w:pStyle w:val="INCISO"/>
        <w:spacing w:after="0" w:line="240" w:lineRule="auto"/>
        <w:ind w:hanging="87"/>
        <w:rPr>
          <w:sz w:val="24"/>
          <w:szCs w:val="24"/>
        </w:rPr>
      </w:pPr>
      <w:r w:rsidRPr="00BA5AA3">
        <w:rPr>
          <w:b/>
          <w:sz w:val="24"/>
          <w:szCs w:val="24"/>
        </w:rPr>
        <w:t>e)</w:t>
      </w:r>
      <w:r w:rsidRPr="00BA5AA3">
        <w:rPr>
          <w:b/>
          <w:sz w:val="24"/>
          <w:szCs w:val="24"/>
        </w:rPr>
        <w:tab/>
      </w:r>
      <w:r w:rsidRPr="00BA5AA3">
        <w:rPr>
          <w:sz w:val="24"/>
          <w:szCs w:val="24"/>
        </w:rPr>
        <w:t>País exportador hacia el territorio nacional.</w:t>
      </w:r>
    </w:p>
    <w:p w:rsidR="00BA5AA3" w:rsidRPr="00BA5AA3" w:rsidRDefault="00BA5AA3" w:rsidP="00BA5AA3">
      <w:pPr>
        <w:pStyle w:val="INCISO"/>
        <w:spacing w:after="0" w:line="240" w:lineRule="auto"/>
        <w:ind w:hanging="87"/>
        <w:rPr>
          <w:sz w:val="24"/>
          <w:szCs w:val="24"/>
        </w:rPr>
      </w:pPr>
    </w:p>
    <w:p w:rsidR="00BA5AA3" w:rsidRDefault="00BA5AA3" w:rsidP="00BA5AA3">
      <w:pPr>
        <w:pStyle w:val="INCISO"/>
        <w:spacing w:after="0" w:line="240" w:lineRule="auto"/>
        <w:ind w:hanging="87"/>
        <w:rPr>
          <w:sz w:val="24"/>
          <w:szCs w:val="24"/>
        </w:rPr>
      </w:pPr>
      <w:r w:rsidRPr="00BA5AA3">
        <w:rPr>
          <w:b/>
          <w:sz w:val="24"/>
          <w:szCs w:val="24"/>
        </w:rPr>
        <w:t>f)</w:t>
      </w:r>
      <w:r w:rsidRPr="00BA5AA3">
        <w:rPr>
          <w:b/>
          <w:sz w:val="24"/>
          <w:szCs w:val="24"/>
        </w:rPr>
        <w:tab/>
      </w:r>
      <w:r w:rsidRPr="00BA5AA3">
        <w:rPr>
          <w:sz w:val="24"/>
          <w:szCs w:val="24"/>
        </w:rPr>
        <w:t>Número de Certificado de molino o de calidad.</w:t>
      </w:r>
    </w:p>
    <w:p w:rsidR="00BA5AA3" w:rsidRPr="00BA5AA3" w:rsidRDefault="00BA5AA3" w:rsidP="00BA5AA3">
      <w:pPr>
        <w:pStyle w:val="INCISO"/>
        <w:spacing w:after="0" w:line="240" w:lineRule="auto"/>
        <w:ind w:hanging="87"/>
        <w:rPr>
          <w:sz w:val="24"/>
          <w:szCs w:val="24"/>
        </w:rPr>
      </w:pPr>
    </w:p>
    <w:p w:rsidR="00BA5AA3" w:rsidRDefault="00BA5AA3" w:rsidP="00BA5AA3">
      <w:pPr>
        <w:pStyle w:val="INCISO"/>
        <w:spacing w:after="0" w:line="240" w:lineRule="auto"/>
        <w:ind w:hanging="87"/>
        <w:rPr>
          <w:sz w:val="24"/>
          <w:szCs w:val="24"/>
        </w:rPr>
      </w:pPr>
      <w:r w:rsidRPr="00BA5AA3">
        <w:rPr>
          <w:b/>
          <w:sz w:val="24"/>
          <w:szCs w:val="24"/>
        </w:rPr>
        <w:t>g)</w:t>
      </w:r>
      <w:r w:rsidRPr="00BA5AA3">
        <w:rPr>
          <w:b/>
          <w:sz w:val="24"/>
          <w:szCs w:val="24"/>
        </w:rPr>
        <w:tab/>
      </w:r>
      <w:r w:rsidRPr="00BA5AA3">
        <w:rPr>
          <w:sz w:val="24"/>
          <w:szCs w:val="24"/>
        </w:rPr>
        <w:t>Fecha de expedición del Certificado de molino o de calidad.</w:t>
      </w:r>
    </w:p>
    <w:p w:rsidR="00BA5AA3" w:rsidRPr="00BA5AA3" w:rsidRDefault="00BA5AA3" w:rsidP="00BA5AA3">
      <w:pPr>
        <w:pStyle w:val="INCISO"/>
        <w:spacing w:after="0" w:line="240" w:lineRule="auto"/>
        <w:ind w:hanging="87"/>
        <w:rPr>
          <w:sz w:val="24"/>
          <w:szCs w:val="24"/>
        </w:rPr>
      </w:pPr>
    </w:p>
    <w:p w:rsidR="00BA5AA3" w:rsidRDefault="00BA5AA3" w:rsidP="00BA5AA3">
      <w:pPr>
        <w:pStyle w:val="INCISO"/>
        <w:spacing w:after="0" w:line="240" w:lineRule="auto"/>
        <w:ind w:hanging="87"/>
        <w:rPr>
          <w:sz w:val="24"/>
          <w:szCs w:val="24"/>
        </w:rPr>
      </w:pPr>
      <w:r w:rsidRPr="00BA5AA3">
        <w:rPr>
          <w:b/>
          <w:sz w:val="24"/>
          <w:szCs w:val="24"/>
        </w:rPr>
        <w:t>h)</w:t>
      </w:r>
      <w:r w:rsidRPr="00BA5AA3">
        <w:rPr>
          <w:b/>
          <w:sz w:val="24"/>
          <w:szCs w:val="24"/>
        </w:rPr>
        <w:tab/>
      </w:r>
      <w:r w:rsidRPr="00BA5AA3">
        <w:rPr>
          <w:sz w:val="24"/>
          <w:szCs w:val="24"/>
        </w:rPr>
        <w:t>Nombre y domicilio de la empresa productora.</w:t>
      </w:r>
    </w:p>
    <w:p w:rsidR="00BA5AA3" w:rsidRPr="00BA5AA3" w:rsidRDefault="00BA5AA3" w:rsidP="00BA5AA3">
      <w:pPr>
        <w:pStyle w:val="INCISO"/>
        <w:spacing w:after="0" w:line="240" w:lineRule="auto"/>
        <w:ind w:hanging="87"/>
        <w:rPr>
          <w:sz w:val="24"/>
          <w:szCs w:val="24"/>
        </w:rPr>
      </w:pPr>
    </w:p>
    <w:p w:rsidR="00BC2D08" w:rsidRDefault="00BA5AA3" w:rsidP="00BC2D08">
      <w:pPr>
        <w:pStyle w:val="Texto"/>
        <w:spacing w:after="0" w:line="240" w:lineRule="auto"/>
        <w:ind w:left="1412" w:hanging="419"/>
        <w:rPr>
          <w:sz w:val="24"/>
          <w:szCs w:val="24"/>
        </w:rPr>
      </w:pPr>
      <w:r w:rsidRPr="00BC2D08">
        <w:rPr>
          <w:b/>
          <w:sz w:val="24"/>
          <w:szCs w:val="24"/>
        </w:rPr>
        <w:t>i)</w:t>
      </w:r>
      <w:r w:rsidRPr="00BC2D08">
        <w:rPr>
          <w:b/>
          <w:sz w:val="24"/>
          <w:szCs w:val="24"/>
        </w:rPr>
        <w:tab/>
      </w:r>
      <w:r w:rsidRPr="00BC2D08">
        <w:rPr>
          <w:sz w:val="24"/>
          <w:szCs w:val="24"/>
        </w:rPr>
        <w:t xml:space="preserve">Descripción detallada de la mercancía </w:t>
      </w:r>
      <w:r w:rsidR="00BC2D08" w:rsidRPr="00BC2D08">
        <w:rPr>
          <w:sz w:val="24"/>
          <w:szCs w:val="24"/>
        </w:rPr>
        <w:t>(en español) amparada por el Certificado de molino o de calidad tomando en cuenta lo siguiente:</w:t>
      </w:r>
    </w:p>
    <w:p w:rsidR="00BC2D08" w:rsidRPr="00BC2D08" w:rsidRDefault="00BC2D08" w:rsidP="00BC2D08">
      <w:pPr>
        <w:pStyle w:val="Texto"/>
        <w:spacing w:after="0" w:line="240" w:lineRule="auto"/>
        <w:ind w:left="1412" w:hanging="419"/>
        <w:rPr>
          <w:sz w:val="24"/>
          <w:szCs w:val="24"/>
        </w:rPr>
      </w:pPr>
    </w:p>
    <w:p w:rsidR="00BC2D08" w:rsidRDefault="00BC2D08" w:rsidP="00BC2D08">
      <w:pPr>
        <w:ind w:left="2108" w:hanging="690"/>
        <w:jc w:val="both"/>
        <w:rPr>
          <w:rFonts w:ascii="Arial" w:hAnsi="Arial" w:cs="Arial"/>
        </w:rPr>
      </w:pPr>
      <w:r w:rsidRPr="00BC2D08">
        <w:rPr>
          <w:rFonts w:ascii="Arial" w:hAnsi="Arial" w:cs="Arial"/>
          <w:b/>
        </w:rPr>
        <w:t>i.</w:t>
      </w:r>
      <w:r w:rsidRPr="00BC2D08">
        <w:rPr>
          <w:rFonts w:ascii="Arial" w:hAnsi="Arial" w:cs="Arial"/>
          <w:b/>
        </w:rPr>
        <w:tab/>
      </w:r>
      <w:r w:rsidRPr="00BC2D08">
        <w:rPr>
          <w:rFonts w:ascii="Arial" w:hAnsi="Arial" w:cs="Arial"/>
        </w:rPr>
        <w:t>Descripción del producto. Tales como: lámina, placa, barras, perfiles, tubo de perforación, tubo de conducción, etc.;</w:t>
      </w:r>
    </w:p>
    <w:p w:rsidR="00BC2D08" w:rsidRPr="00BC2D08" w:rsidRDefault="00BC2D08" w:rsidP="00BC2D08">
      <w:pPr>
        <w:ind w:left="2108" w:hanging="690"/>
        <w:jc w:val="both"/>
        <w:rPr>
          <w:rFonts w:ascii="Arial" w:hAnsi="Arial" w:cs="Arial"/>
        </w:rPr>
      </w:pPr>
    </w:p>
    <w:p w:rsidR="00BC2D08" w:rsidRDefault="00BC2D08" w:rsidP="00BC2D08">
      <w:pPr>
        <w:ind w:left="2108" w:hanging="690"/>
        <w:jc w:val="both"/>
        <w:rPr>
          <w:rFonts w:ascii="Arial" w:hAnsi="Arial" w:cs="Arial"/>
        </w:rPr>
      </w:pPr>
      <w:r w:rsidRPr="00BC2D08">
        <w:rPr>
          <w:rFonts w:ascii="Arial" w:hAnsi="Arial" w:cs="Arial"/>
          <w:b/>
        </w:rPr>
        <w:t>ii.</w:t>
      </w:r>
      <w:r w:rsidRPr="00BC2D08">
        <w:rPr>
          <w:rFonts w:ascii="Arial" w:hAnsi="Arial" w:cs="Arial"/>
          <w:b/>
        </w:rPr>
        <w:tab/>
      </w:r>
      <w:r w:rsidRPr="00BC2D08">
        <w:rPr>
          <w:rFonts w:ascii="Arial" w:hAnsi="Arial" w:cs="Arial"/>
        </w:rPr>
        <w:t>Acero del que se trate. Tales como: sin alear, aleado, microaleado, laminado en caliente, laminado en frío, inoxidable etc.;</w:t>
      </w:r>
    </w:p>
    <w:p w:rsidR="00BC2D08" w:rsidRPr="00BC2D08" w:rsidRDefault="00BC2D08" w:rsidP="00BC2D08">
      <w:pPr>
        <w:ind w:left="2108" w:hanging="690"/>
        <w:jc w:val="both"/>
        <w:rPr>
          <w:rFonts w:ascii="Arial" w:hAnsi="Arial" w:cs="Arial"/>
        </w:rPr>
      </w:pPr>
    </w:p>
    <w:p w:rsidR="00BC2D08" w:rsidRDefault="00BC2D08" w:rsidP="00BC2D08">
      <w:pPr>
        <w:ind w:left="2108" w:hanging="690"/>
        <w:jc w:val="both"/>
        <w:rPr>
          <w:rFonts w:ascii="Arial" w:hAnsi="Arial" w:cs="Arial"/>
        </w:rPr>
      </w:pPr>
      <w:r w:rsidRPr="00BC2D08">
        <w:rPr>
          <w:rFonts w:ascii="Arial" w:hAnsi="Arial" w:cs="Arial"/>
          <w:b/>
        </w:rPr>
        <w:t>iii.</w:t>
      </w:r>
      <w:r w:rsidRPr="00BC2D08">
        <w:rPr>
          <w:rFonts w:ascii="Arial" w:hAnsi="Arial" w:cs="Arial"/>
          <w:b/>
        </w:rPr>
        <w:tab/>
      </w:r>
      <w:r w:rsidRPr="00BC2D08">
        <w:rPr>
          <w:rFonts w:ascii="Arial" w:hAnsi="Arial" w:cs="Arial"/>
        </w:rPr>
        <w:t>Tipo de recubrimiento utilizado (metálico o no metálico) en caso de productos revestidos o recubiertos;</w:t>
      </w:r>
    </w:p>
    <w:p w:rsidR="00BC2D08" w:rsidRPr="00BC2D08" w:rsidRDefault="00BC2D08" w:rsidP="00BC2D08">
      <w:pPr>
        <w:ind w:left="2108" w:hanging="690"/>
        <w:jc w:val="both"/>
        <w:rPr>
          <w:rFonts w:ascii="Arial" w:hAnsi="Arial" w:cs="Arial"/>
        </w:rPr>
      </w:pPr>
    </w:p>
    <w:p w:rsidR="00BC2D08" w:rsidRDefault="00BC2D08" w:rsidP="00BC2D08">
      <w:pPr>
        <w:ind w:left="2108" w:hanging="690"/>
        <w:jc w:val="both"/>
        <w:rPr>
          <w:rFonts w:ascii="Arial" w:hAnsi="Arial" w:cs="Arial"/>
        </w:rPr>
      </w:pPr>
      <w:r w:rsidRPr="00BC2D08">
        <w:rPr>
          <w:rFonts w:ascii="Arial" w:hAnsi="Arial" w:cs="Arial"/>
          <w:b/>
        </w:rPr>
        <w:t>iv.</w:t>
      </w:r>
      <w:r w:rsidRPr="00BC2D08">
        <w:rPr>
          <w:rFonts w:ascii="Arial" w:hAnsi="Arial" w:cs="Arial"/>
          <w:b/>
        </w:rPr>
        <w:tab/>
      </w:r>
      <w:r w:rsidRPr="00BC2D08">
        <w:rPr>
          <w:rFonts w:ascii="Arial" w:hAnsi="Arial" w:cs="Arial"/>
        </w:rPr>
        <w:t>Tipo de acabado o trabajo complementario en su caso. Tales como: perforaciones, raspado o agranallado, botones, muescas, surcos o relieves, biselados, etc.;</w:t>
      </w:r>
    </w:p>
    <w:p w:rsidR="00BC2D08" w:rsidRPr="00BC2D08" w:rsidRDefault="00BC2D08" w:rsidP="00BC2D08">
      <w:pPr>
        <w:ind w:left="2108" w:hanging="690"/>
        <w:jc w:val="both"/>
        <w:rPr>
          <w:rFonts w:ascii="Arial" w:hAnsi="Arial" w:cs="Arial"/>
        </w:rPr>
      </w:pPr>
    </w:p>
    <w:p w:rsidR="00BC2D08" w:rsidRDefault="00BC2D08" w:rsidP="00BC2D08">
      <w:pPr>
        <w:ind w:left="2108" w:hanging="690"/>
        <w:jc w:val="both"/>
        <w:rPr>
          <w:rFonts w:ascii="Arial" w:hAnsi="Arial" w:cs="Arial"/>
        </w:rPr>
      </w:pPr>
      <w:r w:rsidRPr="00BC2D08">
        <w:rPr>
          <w:rFonts w:ascii="Arial" w:hAnsi="Arial" w:cs="Arial"/>
          <w:b/>
        </w:rPr>
        <w:t>v.</w:t>
      </w:r>
      <w:r w:rsidRPr="00BC2D08">
        <w:rPr>
          <w:rFonts w:ascii="Arial" w:hAnsi="Arial" w:cs="Arial"/>
          <w:b/>
        </w:rPr>
        <w:tab/>
      </w:r>
      <w:r w:rsidRPr="00BC2D08">
        <w:rPr>
          <w:rFonts w:ascii="Arial" w:hAnsi="Arial" w:cs="Arial"/>
        </w:rPr>
        <w:t>Clave de identificación del producto de acuerdo a las normas internacionales. Tales como: ASTM, ASME, API, SAE, etc.;</w:t>
      </w:r>
    </w:p>
    <w:p w:rsidR="00BC2D08" w:rsidRPr="00BC2D08" w:rsidRDefault="00BC2D08" w:rsidP="00BC2D08">
      <w:pPr>
        <w:ind w:left="2108" w:hanging="690"/>
        <w:jc w:val="both"/>
        <w:rPr>
          <w:rFonts w:ascii="Arial" w:hAnsi="Arial" w:cs="Arial"/>
        </w:rPr>
      </w:pPr>
    </w:p>
    <w:p w:rsidR="00BC2D08" w:rsidRDefault="00BC2D08" w:rsidP="00BC2D08">
      <w:pPr>
        <w:ind w:left="2108" w:hanging="690"/>
        <w:jc w:val="both"/>
        <w:rPr>
          <w:rFonts w:ascii="Arial" w:hAnsi="Arial" w:cs="Arial"/>
        </w:rPr>
      </w:pPr>
      <w:r w:rsidRPr="00BC2D08">
        <w:rPr>
          <w:rFonts w:ascii="Arial" w:hAnsi="Arial" w:cs="Arial"/>
          <w:b/>
        </w:rPr>
        <w:t>vi.</w:t>
      </w:r>
      <w:r w:rsidRPr="00BC2D08">
        <w:rPr>
          <w:rFonts w:ascii="Arial" w:hAnsi="Arial" w:cs="Arial"/>
          <w:b/>
        </w:rPr>
        <w:tab/>
      </w:r>
      <w:r w:rsidRPr="00BC2D08">
        <w:rPr>
          <w:rFonts w:ascii="Arial" w:hAnsi="Arial" w:cs="Arial"/>
        </w:rPr>
        <w:t>Composición química porcentual únicamente de los elementos químicos que conforman el producto;</w:t>
      </w:r>
    </w:p>
    <w:p w:rsidR="00BC2D08" w:rsidRPr="00BC2D08" w:rsidRDefault="00BC2D08" w:rsidP="00BC2D08">
      <w:pPr>
        <w:ind w:left="2108" w:hanging="690"/>
        <w:jc w:val="both"/>
        <w:rPr>
          <w:rFonts w:ascii="Arial" w:hAnsi="Arial" w:cs="Arial"/>
        </w:rPr>
      </w:pPr>
    </w:p>
    <w:p w:rsidR="00BC2D08" w:rsidRDefault="00BC2D08" w:rsidP="00BC2D08">
      <w:pPr>
        <w:ind w:left="2108" w:hanging="690"/>
        <w:jc w:val="both"/>
        <w:rPr>
          <w:rFonts w:ascii="Arial" w:hAnsi="Arial" w:cs="Arial"/>
        </w:rPr>
      </w:pPr>
      <w:r w:rsidRPr="00BC2D08">
        <w:rPr>
          <w:rFonts w:ascii="Arial" w:hAnsi="Arial" w:cs="Arial"/>
          <w:b/>
        </w:rPr>
        <w:t>vii.</w:t>
      </w:r>
      <w:r w:rsidRPr="00BC2D08">
        <w:rPr>
          <w:rFonts w:ascii="Arial" w:hAnsi="Arial" w:cs="Arial"/>
          <w:b/>
        </w:rPr>
        <w:tab/>
      </w:r>
      <w:r w:rsidRPr="00BC2D08">
        <w:rPr>
          <w:rFonts w:ascii="Arial" w:hAnsi="Arial" w:cs="Arial"/>
        </w:rPr>
        <w:t>Presentación del producto. Tales como: en hoja, en rollo, pieza etc.;</w:t>
      </w:r>
    </w:p>
    <w:p w:rsidR="00BC2D08" w:rsidRPr="00BC2D08" w:rsidRDefault="00BC2D08" w:rsidP="00BC2D08">
      <w:pPr>
        <w:ind w:left="2108" w:hanging="690"/>
        <w:jc w:val="both"/>
        <w:rPr>
          <w:rFonts w:ascii="Arial" w:hAnsi="Arial" w:cs="Arial"/>
        </w:rPr>
      </w:pPr>
    </w:p>
    <w:p w:rsidR="00BC2D08" w:rsidRDefault="00BC2D08" w:rsidP="00BC2D08">
      <w:pPr>
        <w:ind w:left="2108" w:hanging="690"/>
        <w:jc w:val="both"/>
        <w:rPr>
          <w:rFonts w:ascii="Arial" w:hAnsi="Arial" w:cs="Arial"/>
        </w:rPr>
      </w:pPr>
      <w:r w:rsidRPr="00BC2D08">
        <w:rPr>
          <w:rFonts w:ascii="Arial" w:hAnsi="Arial" w:cs="Arial"/>
          <w:b/>
        </w:rPr>
        <w:t>viii.</w:t>
      </w:r>
      <w:r w:rsidRPr="00BC2D08">
        <w:rPr>
          <w:rFonts w:ascii="Arial" w:hAnsi="Arial" w:cs="Arial"/>
          <w:b/>
        </w:rPr>
        <w:tab/>
      </w:r>
      <w:r w:rsidRPr="00BC2D08">
        <w:rPr>
          <w:rFonts w:ascii="Arial" w:hAnsi="Arial" w:cs="Arial"/>
        </w:rPr>
        <w:t>Accesorios integrados al producto. Tales como: Tees, ganchos, rieles de unión, codos, bridas, soportes, etc., y</w:t>
      </w:r>
    </w:p>
    <w:p w:rsidR="00BC2D08" w:rsidRPr="00BC2D08" w:rsidRDefault="00BC2D08" w:rsidP="00BC2D08">
      <w:pPr>
        <w:ind w:left="2108" w:hanging="690"/>
        <w:jc w:val="both"/>
        <w:rPr>
          <w:rFonts w:ascii="Arial" w:hAnsi="Arial" w:cs="Arial"/>
        </w:rPr>
      </w:pPr>
    </w:p>
    <w:p w:rsidR="00BC2D08" w:rsidRPr="00BC2D08" w:rsidRDefault="00BC2D08" w:rsidP="00BC2D08">
      <w:pPr>
        <w:ind w:left="1310" w:firstLine="108"/>
        <w:jc w:val="both"/>
        <w:rPr>
          <w:rFonts w:ascii="Arial" w:hAnsi="Arial" w:cs="Arial"/>
        </w:rPr>
      </w:pPr>
      <w:r w:rsidRPr="00BC2D08">
        <w:rPr>
          <w:rFonts w:ascii="Arial" w:hAnsi="Arial" w:cs="Arial"/>
          <w:b/>
        </w:rPr>
        <w:t>ix.</w:t>
      </w:r>
      <w:r w:rsidRPr="00BC2D08">
        <w:rPr>
          <w:rFonts w:ascii="Arial" w:hAnsi="Arial" w:cs="Arial"/>
          <w:b/>
        </w:rPr>
        <w:tab/>
      </w:r>
      <w:r w:rsidRPr="00BC2D08">
        <w:rPr>
          <w:rFonts w:ascii="Arial" w:hAnsi="Arial" w:cs="Arial"/>
        </w:rPr>
        <w:t>Dimensiones.</w:t>
      </w:r>
    </w:p>
    <w:p w:rsidR="00BC2D08" w:rsidRPr="00BC2D08" w:rsidRDefault="00BC2D08" w:rsidP="00BC2D08">
      <w:pPr>
        <w:pStyle w:val="INCISO"/>
        <w:spacing w:after="0" w:line="240" w:lineRule="auto"/>
        <w:ind w:hanging="87"/>
        <w:jc w:val="right"/>
        <w:rPr>
          <w:b/>
          <w:i/>
          <w:color w:val="0070C0"/>
          <w:szCs w:val="24"/>
        </w:rPr>
      </w:pPr>
      <w:r w:rsidRPr="00BC2D08">
        <w:rPr>
          <w:b/>
          <w:i/>
          <w:color w:val="0070C0"/>
          <w:szCs w:val="24"/>
        </w:rPr>
        <w:t>Inciso reformado DOF 11-08-2014</w:t>
      </w:r>
    </w:p>
    <w:p w:rsidR="00BA5AA3" w:rsidRDefault="00BA5AA3" w:rsidP="00BA5AA3">
      <w:pPr>
        <w:pStyle w:val="INCISO"/>
        <w:spacing w:after="0" w:line="240" w:lineRule="auto"/>
        <w:ind w:hanging="87"/>
        <w:rPr>
          <w:sz w:val="24"/>
          <w:szCs w:val="24"/>
        </w:rPr>
      </w:pPr>
      <w:r w:rsidRPr="00BA5AA3">
        <w:rPr>
          <w:b/>
          <w:sz w:val="24"/>
          <w:szCs w:val="24"/>
        </w:rPr>
        <w:t>j)</w:t>
      </w:r>
      <w:r w:rsidRPr="00BA5AA3">
        <w:rPr>
          <w:b/>
          <w:sz w:val="24"/>
          <w:szCs w:val="24"/>
        </w:rPr>
        <w:tab/>
      </w:r>
      <w:r w:rsidRPr="00BA5AA3">
        <w:rPr>
          <w:sz w:val="24"/>
          <w:szCs w:val="24"/>
        </w:rPr>
        <w:t>Observaciones, en caso de ser necesario.</w:t>
      </w:r>
    </w:p>
    <w:p w:rsidR="00BA5AA3" w:rsidRPr="00BA5AA3" w:rsidRDefault="00BA5AA3" w:rsidP="00BA5AA3">
      <w:pPr>
        <w:pStyle w:val="INCISO"/>
        <w:spacing w:after="0" w:line="240" w:lineRule="auto"/>
        <w:ind w:hanging="87"/>
        <w:rPr>
          <w:sz w:val="24"/>
          <w:szCs w:val="24"/>
        </w:rPr>
      </w:pPr>
    </w:p>
    <w:p w:rsidR="00BA5AA3" w:rsidRDefault="00BA5AA3" w:rsidP="00BA5AA3">
      <w:pPr>
        <w:pStyle w:val="ROMANOS"/>
        <w:tabs>
          <w:tab w:val="left" w:pos="993"/>
        </w:tabs>
        <w:spacing w:after="0" w:line="240" w:lineRule="auto"/>
        <w:ind w:left="993" w:hanging="705"/>
        <w:rPr>
          <w:sz w:val="24"/>
          <w:szCs w:val="24"/>
        </w:rPr>
      </w:pPr>
      <w:r w:rsidRPr="00BA5AA3">
        <w:rPr>
          <w:b/>
          <w:sz w:val="24"/>
          <w:szCs w:val="24"/>
        </w:rPr>
        <w:t>II.</w:t>
      </w:r>
      <w:r w:rsidRPr="00BA5AA3">
        <w:rPr>
          <w:b/>
          <w:sz w:val="24"/>
          <w:szCs w:val="24"/>
        </w:rPr>
        <w:tab/>
      </w:r>
      <w:r>
        <w:rPr>
          <w:b/>
          <w:sz w:val="24"/>
          <w:szCs w:val="24"/>
        </w:rPr>
        <w:tab/>
      </w:r>
      <w:r w:rsidR="00BC2D08" w:rsidRPr="00BC2D08">
        <w:rPr>
          <w:sz w:val="24"/>
          <w:szCs w:val="24"/>
        </w:rPr>
        <w:t>Se deberá anexar digitalizado el Certificado de molino o de calidad expedido por el productor o fabricante de las mercancías y en caso de que el Certificado de molino o de calidad se encuentre en idioma distinto al español o inglés, se deberá anexar traducción libre del mismo.</w:t>
      </w:r>
    </w:p>
    <w:p w:rsidR="00BC2D08" w:rsidRPr="00BC2D08" w:rsidRDefault="00BC2D08" w:rsidP="00BC2D08">
      <w:pPr>
        <w:pStyle w:val="ROMANOS"/>
        <w:tabs>
          <w:tab w:val="left" w:pos="993"/>
        </w:tabs>
        <w:spacing w:after="0" w:line="240" w:lineRule="auto"/>
        <w:ind w:left="993" w:hanging="705"/>
        <w:jc w:val="right"/>
        <w:rPr>
          <w:b/>
          <w:i/>
          <w:color w:val="0070C0"/>
          <w:szCs w:val="24"/>
        </w:rPr>
      </w:pPr>
      <w:r w:rsidRPr="00BC2D08">
        <w:rPr>
          <w:b/>
          <w:i/>
          <w:color w:val="0070C0"/>
          <w:szCs w:val="24"/>
        </w:rPr>
        <w:t>Fracción reformada DOF 11-08-2014</w:t>
      </w:r>
    </w:p>
    <w:p w:rsidR="00BA5AA3" w:rsidRDefault="00C26EA3" w:rsidP="00C26EA3">
      <w:pPr>
        <w:pStyle w:val="ROMANOS"/>
        <w:tabs>
          <w:tab w:val="left" w:pos="993"/>
        </w:tabs>
        <w:spacing w:after="0" w:line="240" w:lineRule="auto"/>
        <w:ind w:left="993" w:hanging="705"/>
        <w:jc w:val="right"/>
        <w:rPr>
          <w:b/>
          <w:i/>
          <w:color w:val="0070C0"/>
        </w:rPr>
      </w:pPr>
      <w:r w:rsidRPr="00C26EA3">
        <w:rPr>
          <w:b/>
          <w:i/>
          <w:color w:val="0070C0"/>
        </w:rPr>
        <w:t>Numeral adicionado DOF 05-12-2013</w:t>
      </w:r>
    </w:p>
    <w:p w:rsidR="00D41A9F" w:rsidRDefault="00D41A9F" w:rsidP="00C26EA3">
      <w:pPr>
        <w:pStyle w:val="ROMANOS"/>
        <w:tabs>
          <w:tab w:val="left" w:pos="993"/>
        </w:tabs>
        <w:spacing w:after="0" w:line="240" w:lineRule="auto"/>
        <w:ind w:left="993" w:hanging="705"/>
        <w:jc w:val="right"/>
        <w:rPr>
          <w:b/>
          <w:i/>
          <w:color w:val="0070C0"/>
        </w:rPr>
      </w:pPr>
    </w:p>
    <w:p w:rsidR="00D41A9F" w:rsidRDefault="00D41A9F" w:rsidP="00044FC0">
      <w:pPr>
        <w:pStyle w:val="Texto"/>
        <w:spacing w:after="0" w:line="240" w:lineRule="auto"/>
        <w:ind w:left="706" w:hanging="422"/>
        <w:rPr>
          <w:sz w:val="24"/>
          <w:szCs w:val="24"/>
        </w:rPr>
      </w:pPr>
      <w:r w:rsidRPr="00D41A9F">
        <w:rPr>
          <w:b/>
          <w:sz w:val="24"/>
          <w:szCs w:val="24"/>
        </w:rPr>
        <w:t>7.</w:t>
      </w:r>
      <w:r w:rsidRPr="00D41A9F">
        <w:rPr>
          <w:sz w:val="24"/>
          <w:szCs w:val="24"/>
        </w:rPr>
        <w:t xml:space="preserve"> </w:t>
      </w:r>
      <w:r w:rsidRPr="00D41A9F">
        <w:rPr>
          <w:b/>
          <w:sz w:val="24"/>
          <w:szCs w:val="24"/>
        </w:rPr>
        <w:t>Aviso automático de importación de máquinas, de funcionamiento eléctrico, electrónico, mecánico o combinación de ellos, a través de las cuales se realicen sorteos con números o símbolos, que están sujetos al azar.</w:t>
      </w:r>
    </w:p>
    <w:p w:rsidR="00D41A9F" w:rsidRPr="00D41A9F" w:rsidRDefault="00D41A9F" w:rsidP="00D41A9F">
      <w:pPr>
        <w:pStyle w:val="Texto"/>
        <w:spacing w:after="0" w:line="240" w:lineRule="auto"/>
        <w:rPr>
          <w:sz w:val="24"/>
          <w:szCs w:val="24"/>
        </w:rPr>
      </w:pPr>
    </w:p>
    <w:p w:rsidR="00D41A9F" w:rsidRDefault="00D41A9F" w:rsidP="00D41A9F">
      <w:pPr>
        <w:pStyle w:val="ROMANOS"/>
        <w:spacing w:after="0" w:line="240" w:lineRule="auto"/>
        <w:rPr>
          <w:sz w:val="24"/>
          <w:szCs w:val="24"/>
        </w:rPr>
      </w:pPr>
      <w:r w:rsidRPr="00D41A9F">
        <w:rPr>
          <w:b/>
          <w:sz w:val="24"/>
          <w:szCs w:val="24"/>
        </w:rPr>
        <w:t>I.</w:t>
      </w:r>
      <w:r w:rsidRPr="00D41A9F">
        <w:rPr>
          <w:b/>
          <w:sz w:val="24"/>
          <w:szCs w:val="24"/>
        </w:rPr>
        <w:tab/>
      </w:r>
      <w:r w:rsidRPr="00D41A9F">
        <w:rPr>
          <w:sz w:val="24"/>
          <w:szCs w:val="24"/>
        </w:rPr>
        <w:t>Se deberá indicar lo siguiente:</w:t>
      </w:r>
    </w:p>
    <w:p w:rsidR="00D41A9F" w:rsidRPr="00D41A9F" w:rsidRDefault="00D41A9F" w:rsidP="00D41A9F">
      <w:pPr>
        <w:pStyle w:val="ROMANOS"/>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a)</w:t>
      </w:r>
      <w:r w:rsidRPr="00D41A9F">
        <w:rPr>
          <w:b/>
          <w:sz w:val="24"/>
          <w:szCs w:val="24"/>
        </w:rPr>
        <w:tab/>
      </w:r>
      <w:r w:rsidRPr="00D41A9F">
        <w:rPr>
          <w:sz w:val="24"/>
          <w:szCs w:val="24"/>
        </w:rPr>
        <w:t>Fracción arancelaria.</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b)</w:t>
      </w:r>
      <w:r w:rsidRPr="00D41A9F">
        <w:rPr>
          <w:b/>
          <w:sz w:val="24"/>
          <w:szCs w:val="24"/>
        </w:rPr>
        <w:tab/>
      </w:r>
      <w:r w:rsidRPr="00D41A9F">
        <w:rPr>
          <w:sz w:val="24"/>
          <w:szCs w:val="24"/>
        </w:rPr>
        <w:t>Cantidad a importar (volumen) en unidad de medida de la Tarifa.</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c)</w:t>
      </w:r>
      <w:r w:rsidRPr="00D41A9F">
        <w:rPr>
          <w:b/>
          <w:sz w:val="24"/>
          <w:szCs w:val="24"/>
        </w:rPr>
        <w:tab/>
      </w:r>
      <w:r w:rsidRPr="00D41A9F">
        <w:rPr>
          <w:sz w:val="24"/>
          <w:szCs w:val="24"/>
        </w:rPr>
        <w:t>Valor en dólares de la mercancía a importar sin incluir fletes ni seguros.</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sz w:val="24"/>
          <w:szCs w:val="24"/>
        </w:rPr>
        <w:tab/>
        <w:t>En caso de que la compraventa se realice en cualquier otra divisa convertible o transferible, se debe convertir a dólares, conforme a la equivalencia de las monedas de diversos países con el dólar de los Estados Unidos de América, que publica mensualmente el Banco de México.</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d)</w:t>
      </w:r>
      <w:r w:rsidRPr="00D41A9F">
        <w:rPr>
          <w:b/>
          <w:sz w:val="24"/>
          <w:szCs w:val="24"/>
        </w:rPr>
        <w:tab/>
      </w:r>
      <w:r w:rsidRPr="00D41A9F">
        <w:rPr>
          <w:sz w:val="24"/>
          <w:szCs w:val="24"/>
        </w:rPr>
        <w:t>País de origen de la mercancía.</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e)</w:t>
      </w:r>
      <w:r w:rsidRPr="00D41A9F">
        <w:rPr>
          <w:b/>
          <w:sz w:val="24"/>
          <w:szCs w:val="24"/>
        </w:rPr>
        <w:tab/>
      </w:r>
      <w:r w:rsidRPr="00D41A9F">
        <w:rPr>
          <w:sz w:val="24"/>
          <w:szCs w:val="24"/>
        </w:rPr>
        <w:t>País exportador hacia el territorio nacional.</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f)</w:t>
      </w:r>
      <w:r w:rsidRPr="00D41A9F">
        <w:rPr>
          <w:b/>
          <w:sz w:val="24"/>
          <w:szCs w:val="24"/>
        </w:rPr>
        <w:tab/>
      </w:r>
      <w:r w:rsidRPr="00D41A9F">
        <w:rPr>
          <w:sz w:val="24"/>
          <w:szCs w:val="24"/>
        </w:rPr>
        <w:t>Número de Certificado de molino o de calidad (en este campo se deberá llenar como sigue: 000)</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g)</w:t>
      </w:r>
      <w:r w:rsidRPr="00D41A9F">
        <w:rPr>
          <w:b/>
          <w:sz w:val="24"/>
          <w:szCs w:val="24"/>
        </w:rPr>
        <w:tab/>
      </w:r>
      <w:r w:rsidRPr="00D41A9F">
        <w:rPr>
          <w:sz w:val="24"/>
          <w:szCs w:val="24"/>
        </w:rPr>
        <w:t>Fecha de expedición del Certificado de molino o de calidad (en este campo se deberá señalar la fecha del llenado del aviso)</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h)</w:t>
      </w:r>
      <w:r w:rsidRPr="00D41A9F">
        <w:rPr>
          <w:b/>
          <w:sz w:val="24"/>
          <w:szCs w:val="24"/>
        </w:rPr>
        <w:tab/>
      </w:r>
      <w:r w:rsidRPr="00D41A9F">
        <w:rPr>
          <w:sz w:val="24"/>
          <w:szCs w:val="24"/>
        </w:rPr>
        <w:t>Nombre y domicilio de la empresa productora (en este campo se deberá llenar como sigue: 000)</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i)</w:t>
      </w:r>
      <w:r w:rsidRPr="00D41A9F">
        <w:rPr>
          <w:b/>
          <w:sz w:val="24"/>
          <w:szCs w:val="24"/>
        </w:rPr>
        <w:tab/>
      </w:r>
      <w:r w:rsidRPr="00D41A9F">
        <w:rPr>
          <w:sz w:val="24"/>
          <w:szCs w:val="24"/>
        </w:rPr>
        <w:t>Descripción detallada de la mercancía (en español), en este campo deberá señalar la marca, modelo y número de serie de la mercancía a importar.</w:t>
      </w:r>
    </w:p>
    <w:p w:rsidR="00D41A9F" w:rsidRPr="00D41A9F" w:rsidRDefault="00D41A9F" w:rsidP="00D41A9F">
      <w:pPr>
        <w:pStyle w:val="INCISO"/>
        <w:spacing w:after="0" w:line="240" w:lineRule="auto"/>
        <w:rPr>
          <w:sz w:val="24"/>
          <w:szCs w:val="24"/>
        </w:rPr>
      </w:pPr>
    </w:p>
    <w:p w:rsidR="00D41A9F" w:rsidRDefault="00D41A9F" w:rsidP="00D41A9F">
      <w:pPr>
        <w:pStyle w:val="INCISO"/>
        <w:spacing w:after="0" w:line="240" w:lineRule="auto"/>
        <w:rPr>
          <w:sz w:val="24"/>
          <w:szCs w:val="24"/>
        </w:rPr>
      </w:pPr>
      <w:r w:rsidRPr="00D41A9F">
        <w:rPr>
          <w:b/>
          <w:sz w:val="24"/>
          <w:szCs w:val="24"/>
        </w:rPr>
        <w:t>j)</w:t>
      </w:r>
      <w:r w:rsidRPr="00D41A9F">
        <w:rPr>
          <w:b/>
          <w:sz w:val="24"/>
          <w:szCs w:val="24"/>
        </w:rPr>
        <w:tab/>
      </w:r>
      <w:r w:rsidRPr="00D41A9F">
        <w:rPr>
          <w:sz w:val="24"/>
          <w:szCs w:val="24"/>
        </w:rPr>
        <w:t>Observaciones, en caso de ser necesario.</w:t>
      </w:r>
    </w:p>
    <w:p w:rsidR="00D41A9F" w:rsidRPr="00D41A9F" w:rsidRDefault="00D41A9F" w:rsidP="00D41A9F">
      <w:pPr>
        <w:pStyle w:val="INCISO"/>
        <w:spacing w:after="0" w:line="240" w:lineRule="auto"/>
        <w:rPr>
          <w:sz w:val="24"/>
          <w:szCs w:val="24"/>
        </w:rPr>
      </w:pPr>
    </w:p>
    <w:p w:rsidR="00D41A9F" w:rsidRDefault="00D41A9F" w:rsidP="00D41A9F">
      <w:pPr>
        <w:pStyle w:val="ROMANOS"/>
        <w:tabs>
          <w:tab w:val="left" w:pos="993"/>
        </w:tabs>
        <w:spacing w:after="0" w:line="240" w:lineRule="auto"/>
        <w:ind w:left="993" w:hanging="705"/>
        <w:rPr>
          <w:sz w:val="24"/>
          <w:szCs w:val="24"/>
        </w:rPr>
      </w:pPr>
      <w:r w:rsidRPr="00D41A9F">
        <w:rPr>
          <w:b/>
          <w:sz w:val="24"/>
          <w:szCs w:val="24"/>
        </w:rPr>
        <w:t xml:space="preserve">II. </w:t>
      </w:r>
      <w:r w:rsidRPr="00D41A9F">
        <w:rPr>
          <w:b/>
          <w:sz w:val="24"/>
          <w:szCs w:val="24"/>
        </w:rPr>
        <w:tab/>
      </w:r>
      <w:r w:rsidRPr="00D41A9F">
        <w:rPr>
          <w:sz w:val="24"/>
          <w:szCs w:val="24"/>
        </w:rPr>
        <w:t>Se deberá anexar digitalizada la factura</w:t>
      </w:r>
      <w:r w:rsidRPr="00D41A9F">
        <w:rPr>
          <w:b/>
          <w:sz w:val="24"/>
          <w:szCs w:val="24"/>
        </w:rPr>
        <w:t xml:space="preserve"> </w:t>
      </w:r>
      <w:r w:rsidRPr="00D41A9F">
        <w:rPr>
          <w:sz w:val="24"/>
          <w:szCs w:val="24"/>
        </w:rPr>
        <w:t>que ampare la mercancía a importar.</w:t>
      </w:r>
    </w:p>
    <w:p w:rsidR="00D41A9F" w:rsidRDefault="00D41A9F" w:rsidP="00D41A9F">
      <w:pPr>
        <w:pStyle w:val="ROMANOS"/>
        <w:tabs>
          <w:tab w:val="left" w:pos="993"/>
        </w:tabs>
        <w:spacing w:after="0" w:line="240" w:lineRule="auto"/>
        <w:ind w:left="993" w:hanging="705"/>
        <w:jc w:val="right"/>
        <w:rPr>
          <w:b/>
          <w:i/>
          <w:color w:val="0070C0"/>
        </w:rPr>
      </w:pPr>
      <w:r w:rsidRPr="00C26EA3">
        <w:rPr>
          <w:b/>
          <w:i/>
          <w:color w:val="0070C0"/>
        </w:rPr>
        <w:t xml:space="preserve">Numeral adicionado DOF </w:t>
      </w:r>
      <w:r>
        <w:rPr>
          <w:b/>
          <w:i/>
          <w:color w:val="0070C0"/>
        </w:rPr>
        <w:t>31</w:t>
      </w:r>
      <w:r w:rsidRPr="00C26EA3">
        <w:rPr>
          <w:b/>
          <w:i/>
          <w:color w:val="0070C0"/>
        </w:rPr>
        <w:t>-12-2013</w:t>
      </w:r>
    </w:p>
    <w:p w:rsidR="008B745A" w:rsidRDefault="008B745A" w:rsidP="00D41A9F">
      <w:pPr>
        <w:pStyle w:val="ROMANOS"/>
        <w:tabs>
          <w:tab w:val="left" w:pos="993"/>
        </w:tabs>
        <w:spacing w:after="0" w:line="240" w:lineRule="auto"/>
        <w:ind w:left="993" w:hanging="705"/>
        <w:jc w:val="right"/>
        <w:rPr>
          <w:b/>
          <w:i/>
          <w:color w:val="0070C0"/>
        </w:rPr>
      </w:pPr>
    </w:p>
    <w:p w:rsidR="008B745A" w:rsidRDefault="008B745A" w:rsidP="008B745A">
      <w:pPr>
        <w:pStyle w:val="Texto"/>
        <w:spacing w:after="0" w:line="240" w:lineRule="auto"/>
        <w:rPr>
          <w:b/>
          <w:sz w:val="24"/>
          <w:szCs w:val="28"/>
        </w:rPr>
      </w:pPr>
      <w:r w:rsidRPr="008B745A">
        <w:rPr>
          <w:b/>
          <w:sz w:val="24"/>
          <w:szCs w:val="28"/>
        </w:rPr>
        <w:t>8.</w:t>
      </w:r>
      <w:r w:rsidRPr="008B745A">
        <w:rPr>
          <w:sz w:val="24"/>
          <w:szCs w:val="28"/>
        </w:rPr>
        <w:tab/>
      </w:r>
      <w:r w:rsidRPr="008B745A">
        <w:rPr>
          <w:b/>
          <w:sz w:val="24"/>
          <w:szCs w:val="28"/>
        </w:rPr>
        <w:t>Permiso automático de importación de calzado.</w:t>
      </w:r>
    </w:p>
    <w:p w:rsidR="00F12810" w:rsidRPr="008B745A" w:rsidRDefault="00F12810" w:rsidP="008B745A">
      <w:pPr>
        <w:pStyle w:val="Texto"/>
        <w:spacing w:after="0" w:line="240" w:lineRule="auto"/>
        <w:rPr>
          <w:sz w:val="24"/>
          <w:szCs w:val="28"/>
        </w:rPr>
      </w:pPr>
    </w:p>
    <w:p w:rsidR="008B745A" w:rsidRDefault="008B745A" w:rsidP="008B745A">
      <w:pPr>
        <w:pStyle w:val="Texto"/>
        <w:spacing w:after="0" w:line="240" w:lineRule="auto"/>
        <w:rPr>
          <w:sz w:val="24"/>
          <w:szCs w:val="28"/>
        </w:rPr>
      </w:pPr>
      <w:r w:rsidRPr="008B745A">
        <w:rPr>
          <w:b/>
          <w:sz w:val="24"/>
          <w:szCs w:val="28"/>
        </w:rPr>
        <w:t>I.</w:t>
      </w:r>
      <w:r w:rsidRPr="008B745A">
        <w:rPr>
          <w:sz w:val="24"/>
          <w:szCs w:val="28"/>
        </w:rPr>
        <w:tab/>
        <w:t>Se deberá indicar lo siguiente, en español:</w:t>
      </w:r>
    </w:p>
    <w:p w:rsidR="00F12810" w:rsidRPr="008B745A" w:rsidRDefault="00F12810" w:rsidP="008B745A">
      <w:pPr>
        <w:pStyle w:val="Text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a)</w:t>
      </w:r>
      <w:r w:rsidRPr="008B745A">
        <w:rPr>
          <w:b/>
          <w:sz w:val="24"/>
          <w:szCs w:val="28"/>
        </w:rPr>
        <w:tab/>
      </w:r>
      <w:r w:rsidRPr="008B745A">
        <w:rPr>
          <w:sz w:val="24"/>
          <w:szCs w:val="28"/>
        </w:rPr>
        <w:t>Descripción de la mercancía, tomando en cuenta lo siguiente:</w:t>
      </w:r>
    </w:p>
    <w:p w:rsidR="00F12810" w:rsidRPr="008B745A" w:rsidRDefault="00F12810" w:rsidP="008B745A">
      <w:pPr>
        <w:pStyle w:val="INCISO"/>
        <w:spacing w:after="0" w:line="240" w:lineRule="auto"/>
        <w:rPr>
          <w:sz w:val="24"/>
          <w:szCs w:val="28"/>
        </w:rPr>
      </w:pPr>
    </w:p>
    <w:p w:rsidR="008B745A" w:rsidRDefault="008B745A" w:rsidP="008B745A">
      <w:pPr>
        <w:pStyle w:val="Texto"/>
        <w:spacing w:after="0" w:line="240" w:lineRule="auto"/>
        <w:ind w:left="1440" w:hanging="360"/>
        <w:rPr>
          <w:sz w:val="24"/>
          <w:szCs w:val="28"/>
        </w:rPr>
      </w:pPr>
      <w:r w:rsidRPr="008B745A">
        <w:rPr>
          <w:b/>
          <w:sz w:val="24"/>
          <w:szCs w:val="28"/>
        </w:rPr>
        <w:t>i.</w:t>
      </w:r>
      <w:r w:rsidRPr="008B745A">
        <w:rPr>
          <w:b/>
          <w:sz w:val="24"/>
          <w:szCs w:val="28"/>
        </w:rPr>
        <w:tab/>
      </w:r>
      <w:r w:rsidRPr="008B745A">
        <w:rPr>
          <w:sz w:val="24"/>
          <w:szCs w:val="28"/>
        </w:rPr>
        <w:t>El material de que está compuesto el corte y, en su caso, el porcentaje que represente la mayor parte del material.</w:t>
      </w:r>
    </w:p>
    <w:p w:rsidR="00F12810" w:rsidRPr="008B745A" w:rsidRDefault="00F12810" w:rsidP="008B745A">
      <w:pPr>
        <w:pStyle w:val="Texto"/>
        <w:spacing w:after="0" w:line="240" w:lineRule="auto"/>
        <w:ind w:left="1440" w:hanging="360"/>
        <w:rPr>
          <w:sz w:val="24"/>
          <w:szCs w:val="28"/>
        </w:rPr>
      </w:pPr>
    </w:p>
    <w:p w:rsidR="008B745A" w:rsidRDefault="008B745A" w:rsidP="008B745A">
      <w:pPr>
        <w:pStyle w:val="Texto"/>
        <w:spacing w:after="0" w:line="240" w:lineRule="auto"/>
        <w:ind w:left="1440" w:hanging="360"/>
        <w:rPr>
          <w:sz w:val="24"/>
          <w:szCs w:val="28"/>
        </w:rPr>
      </w:pPr>
      <w:r w:rsidRPr="008B745A">
        <w:rPr>
          <w:b/>
          <w:sz w:val="24"/>
          <w:szCs w:val="28"/>
        </w:rPr>
        <w:t>ii.</w:t>
      </w:r>
      <w:r w:rsidRPr="008B745A">
        <w:rPr>
          <w:b/>
          <w:sz w:val="24"/>
          <w:szCs w:val="28"/>
        </w:rPr>
        <w:tab/>
      </w:r>
      <w:r w:rsidRPr="008B745A">
        <w:rPr>
          <w:sz w:val="24"/>
          <w:szCs w:val="28"/>
        </w:rPr>
        <w:t>Características del calzado.</w:t>
      </w:r>
    </w:p>
    <w:p w:rsidR="00F12810" w:rsidRPr="008B745A" w:rsidRDefault="00F12810" w:rsidP="008B745A">
      <w:pPr>
        <w:pStyle w:val="Texto"/>
        <w:spacing w:after="0" w:line="240" w:lineRule="auto"/>
        <w:ind w:left="1440" w:hanging="360"/>
        <w:rPr>
          <w:sz w:val="24"/>
          <w:szCs w:val="28"/>
        </w:rPr>
      </w:pPr>
    </w:p>
    <w:p w:rsidR="008B745A" w:rsidRDefault="008B745A" w:rsidP="008B745A">
      <w:pPr>
        <w:pStyle w:val="Texto"/>
        <w:spacing w:after="0" w:line="240" w:lineRule="auto"/>
        <w:ind w:left="1440" w:hanging="360"/>
        <w:rPr>
          <w:sz w:val="24"/>
          <w:szCs w:val="28"/>
        </w:rPr>
      </w:pPr>
      <w:r w:rsidRPr="008B745A">
        <w:rPr>
          <w:b/>
          <w:sz w:val="24"/>
          <w:szCs w:val="28"/>
        </w:rPr>
        <w:t>iii.</w:t>
      </w:r>
      <w:r w:rsidRPr="008B745A">
        <w:rPr>
          <w:b/>
          <w:sz w:val="24"/>
          <w:szCs w:val="28"/>
        </w:rPr>
        <w:tab/>
      </w:r>
      <w:r w:rsidRPr="008B745A">
        <w:rPr>
          <w:sz w:val="24"/>
          <w:szCs w:val="28"/>
        </w:rPr>
        <w:t>Si tiene puntera protección de metal, si es de construcción welt, si es calzado para hombres o jóvenes, mujeres o jovencitas o para niños o infantes, si cubre el tobillo o la rodilla, si es concebido para la práctica de algún deporte (ciclismo, snowboard, tenis, basketball, gimnasia, esquí, etc.), si tiene una banda o aplicaciones similares.</w:t>
      </w:r>
    </w:p>
    <w:p w:rsidR="00F12810" w:rsidRPr="008B745A" w:rsidRDefault="00F12810" w:rsidP="008B745A">
      <w:pPr>
        <w:pStyle w:val="Texto"/>
        <w:spacing w:after="0" w:line="240" w:lineRule="auto"/>
        <w:ind w:left="1440" w:hanging="360"/>
        <w:rPr>
          <w:sz w:val="24"/>
          <w:szCs w:val="28"/>
        </w:rPr>
      </w:pPr>
    </w:p>
    <w:p w:rsidR="008B745A" w:rsidRDefault="008B745A" w:rsidP="008B745A">
      <w:pPr>
        <w:pStyle w:val="INCISO"/>
        <w:spacing w:after="0" w:line="240" w:lineRule="auto"/>
        <w:rPr>
          <w:sz w:val="24"/>
          <w:szCs w:val="28"/>
        </w:rPr>
      </w:pPr>
      <w:r w:rsidRPr="008B745A">
        <w:rPr>
          <w:b/>
          <w:sz w:val="24"/>
          <w:szCs w:val="28"/>
        </w:rPr>
        <w:t>b)</w:t>
      </w:r>
      <w:r w:rsidRPr="008B745A">
        <w:rPr>
          <w:b/>
          <w:sz w:val="24"/>
          <w:szCs w:val="28"/>
        </w:rPr>
        <w:tab/>
      </w:r>
      <w:r w:rsidRPr="008B745A">
        <w:rPr>
          <w:sz w:val="24"/>
          <w:szCs w:val="28"/>
        </w:rPr>
        <w:t>Marca(s) comercial(es) y modelos.</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c)</w:t>
      </w:r>
      <w:r w:rsidRPr="008B745A">
        <w:rPr>
          <w:b/>
          <w:sz w:val="24"/>
          <w:szCs w:val="28"/>
        </w:rPr>
        <w:tab/>
      </w:r>
      <w:r w:rsidRPr="008B745A">
        <w:rPr>
          <w:sz w:val="24"/>
          <w:szCs w:val="28"/>
        </w:rPr>
        <w:t>Tipo de aduana de entrada.</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d)</w:t>
      </w:r>
      <w:r w:rsidRPr="008B745A">
        <w:rPr>
          <w:b/>
          <w:sz w:val="24"/>
          <w:szCs w:val="28"/>
        </w:rPr>
        <w:tab/>
      </w:r>
      <w:r w:rsidR="002C3D4E">
        <w:rPr>
          <w:sz w:val="24"/>
          <w:szCs w:val="28"/>
        </w:rPr>
        <w:t>Fracción arancelaria.</w:t>
      </w:r>
    </w:p>
    <w:p w:rsidR="002C3D4E" w:rsidRPr="002C3D4E" w:rsidRDefault="002C3D4E" w:rsidP="002C3D4E">
      <w:pPr>
        <w:pStyle w:val="ROMANOS"/>
        <w:tabs>
          <w:tab w:val="left" w:pos="993"/>
        </w:tabs>
        <w:spacing w:after="0" w:line="240" w:lineRule="auto"/>
        <w:ind w:left="993" w:hanging="705"/>
        <w:jc w:val="right"/>
        <w:rPr>
          <w:b/>
          <w:i/>
          <w:color w:val="0070C0"/>
        </w:rPr>
      </w:pPr>
      <w:r w:rsidRPr="002C3D4E">
        <w:rPr>
          <w:b/>
          <w:i/>
          <w:color w:val="0070C0"/>
        </w:rPr>
        <w:t>Inciso reformado DOF 15-01-2016</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e)</w:t>
      </w:r>
      <w:r w:rsidRPr="008B745A">
        <w:rPr>
          <w:b/>
          <w:sz w:val="24"/>
          <w:szCs w:val="28"/>
        </w:rPr>
        <w:tab/>
      </w:r>
      <w:r w:rsidRPr="008B745A">
        <w:rPr>
          <w:sz w:val="24"/>
          <w:szCs w:val="28"/>
        </w:rPr>
        <w:t>Unidad de medida de la Tarifa.</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f)</w:t>
      </w:r>
      <w:r w:rsidRPr="008B745A">
        <w:rPr>
          <w:b/>
          <w:sz w:val="24"/>
          <w:szCs w:val="28"/>
        </w:rPr>
        <w:tab/>
      </w:r>
      <w:r w:rsidRPr="008B745A">
        <w:rPr>
          <w:sz w:val="24"/>
          <w:szCs w:val="28"/>
        </w:rPr>
        <w:t>Número de la factura comercial.</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g)</w:t>
      </w:r>
      <w:r w:rsidRPr="008B745A">
        <w:rPr>
          <w:b/>
          <w:sz w:val="24"/>
          <w:szCs w:val="28"/>
        </w:rPr>
        <w:tab/>
      </w:r>
      <w:r w:rsidRPr="008B745A">
        <w:rPr>
          <w:sz w:val="24"/>
          <w:szCs w:val="28"/>
        </w:rPr>
        <w:t>Fecha de expedición de la factura comercial.</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h)</w:t>
      </w:r>
      <w:r w:rsidRPr="008B745A">
        <w:rPr>
          <w:b/>
          <w:sz w:val="24"/>
          <w:szCs w:val="28"/>
        </w:rPr>
        <w:tab/>
      </w:r>
      <w:r w:rsidRPr="008B745A">
        <w:rPr>
          <w:sz w:val="24"/>
          <w:szCs w:val="28"/>
        </w:rPr>
        <w:t>Unidad de medida de comercialización, conforme a la factura comercial.</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i)</w:t>
      </w:r>
      <w:r w:rsidRPr="008B745A">
        <w:rPr>
          <w:b/>
          <w:sz w:val="24"/>
          <w:szCs w:val="28"/>
        </w:rPr>
        <w:tab/>
      </w:r>
      <w:r w:rsidRPr="008B745A">
        <w:rPr>
          <w:sz w:val="24"/>
          <w:szCs w:val="28"/>
        </w:rPr>
        <w:t>Cantidad (volumen) a importar conforme a la unidad de medida de comercialización.</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j)</w:t>
      </w:r>
      <w:r w:rsidRPr="008B745A">
        <w:rPr>
          <w:b/>
          <w:sz w:val="24"/>
          <w:szCs w:val="28"/>
        </w:rPr>
        <w:tab/>
      </w:r>
      <w:r w:rsidRPr="008B745A">
        <w:rPr>
          <w:sz w:val="24"/>
          <w:szCs w:val="28"/>
        </w:rPr>
        <w:t>Factor de conversión.</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k)</w:t>
      </w:r>
      <w:r w:rsidRPr="008B745A">
        <w:rPr>
          <w:b/>
          <w:sz w:val="24"/>
          <w:szCs w:val="28"/>
        </w:rPr>
        <w:tab/>
      </w:r>
      <w:r w:rsidRPr="008B745A">
        <w:rPr>
          <w:sz w:val="24"/>
          <w:szCs w:val="28"/>
        </w:rPr>
        <w:t>Moneda de comercialización, conforme a la factura comercial.</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l)</w:t>
      </w:r>
      <w:r w:rsidRPr="008B745A">
        <w:rPr>
          <w:b/>
          <w:sz w:val="24"/>
          <w:szCs w:val="28"/>
        </w:rPr>
        <w:tab/>
      </w:r>
      <w:r w:rsidRPr="008B745A">
        <w:rPr>
          <w:sz w:val="24"/>
          <w:szCs w:val="28"/>
        </w:rPr>
        <w:t>Valor total de la factura comercial en términos de la moneda de comercialización.</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m)</w:t>
      </w:r>
      <w:r w:rsidRPr="008B745A">
        <w:rPr>
          <w:b/>
          <w:sz w:val="24"/>
          <w:szCs w:val="28"/>
        </w:rPr>
        <w:tab/>
      </w:r>
      <w:r w:rsidRPr="008B745A">
        <w:rPr>
          <w:sz w:val="24"/>
          <w:szCs w:val="28"/>
        </w:rPr>
        <w:t>Valor de la mercancía a importar, conforme a la factura comercial en términos de la moneda de comercialización.</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n)</w:t>
      </w:r>
      <w:r w:rsidRPr="008B745A">
        <w:rPr>
          <w:b/>
          <w:sz w:val="24"/>
          <w:szCs w:val="28"/>
        </w:rPr>
        <w:tab/>
      </w:r>
      <w:r w:rsidRPr="008B745A">
        <w:rPr>
          <w:sz w:val="24"/>
          <w:szCs w:val="28"/>
        </w:rPr>
        <w:t>País exportador hacia el territorio nacional.</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o)</w:t>
      </w:r>
      <w:r w:rsidRPr="008B745A">
        <w:rPr>
          <w:b/>
          <w:sz w:val="24"/>
          <w:szCs w:val="28"/>
        </w:rPr>
        <w:tab/>
      </w:r>
      <w:r w:rsidRPr="008B745A">
        <w:rPr>
          <w:sz w:val="24"/>
          <w:szCs w:val="28"/>
        </w:rPr>
        <w:t>País de origen de la mercancía.</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p)</w:t>
      </w:r>
      <w:r w:rsidRPr="008B745A">
        <w:rPr>
          <w:b/>
          <w:sz w:val="24"/>
          <w:szCs w:val="28"/>
        </w:rPr>
        <w:tab/>
      </w:r>
      <w:r w:rsidRPr="008B745A">
        <w:rPr>
          <w:sz w:val="24"/>
          <w:szCs w:val="28"/>
        </w:rPr>
        <w:t>Sólo en caso de que la aduana de entrada sea marítima deberán señalarse:</w:t>
      </w:r>
    </w:p>
    <w:p w:rsidR="00F12810" w:rsidRPr="008B745A" w:rsidRDefault="00F12810" w:rsidP="008B745A">
      <w:pPr>
        <w:pStyle w:val="INCISO"/>
        <w:spacing w:after="0" w:line="240" w:lineRule="auto"/>
        <w:rPr>
          <w:sz w:val="24"/>
          <w:szCs w:val="28"/>
        </w:rPr>
      </w:pPr>
    </w:p>
    <w:p w:rsidR="008B745A" w:rsidRDefault="008B745A" w:rsidP="008B745A">
      <w:pPr>
        <w:pStyle w:val="Texto"/>
        <w:spacing w:after="0" w:line="240" w:lineRule="auto"/>
        <w:ind w:left="1440" w:hanging="360"/>
        <w:rPr>
          <w:sz w:val="24"/>
          <w:szCs w:val="28"/>
        </w:rPr>
      </w:pPr>
      <w:r w:rsidRPr="008B745A">
        <w:rPr>
          <w:b/>
          <w:sz w:val="24"/>
          <w:szCs w:val="28"/>
        </w:rPr>
        <w:t>i.</w:t>
      </w:r>
      <w:r w:rsidRPr="008B745A">
        <w:rPr>
          <w:b/>
          <w:sz w:val="24"/>
          <w:szCs w:val="28"/>
        </w:rPr>
        <w:tab/>
      </w:r>
      <w:r w:rsidRPr="008B745A">
        <w:rPr>
          <w:sz w:val="24"/>
          <w:szCs w:val="28"/>
        </w:rPr>
        <w:t>Número del documento de exportación.</w:t>
      </w:r>
    </w:p>
    <w:p w:rsidR="00F12810" w:rsidRPr="008B745A" w:rsidRDefault="00F12810" w:rsidP="008B745A">
      <w:pPr>
        <w:pStyle w:val="Texto"/>
        <w:spacing w:after="0" w:line="240" w:lineRule="auto"/>
        <w:ind w:left="1440" w:hanging="360"/>
        <w:rPr>
          <w:sz w:val="24"/>
          <w:szCs w:val="28"/>
        </w:rPr>
      </w:pPr>
    </w:p>
    <w:p w:rsidR="008B745A" w:rsidRDefault="008B745A" w:rsidP="008B745A">
      <w:pPr>
        <w:pStyle w:val="Texto"/>
        <w:spacing w:after="0" w:line="240" w:lineRule="auto"/>
        <w:ind w:left="1440" w:hanging="360"/>
        <w:rPr>
          <w:sz w:val="24"/>
          <w:szCs w:val="28"/>
        </w:rPr>
      </w:pPr>
      <w:r w:rsidRPr="008B745A">
        <w:rPr>
          <w:b/>
          <w:sz w:val="24"/>
          <w:szCs w:val="28"/>
        </w:rPr>
        <w:t>ii.</w:t>
      </w:r>
      <w:r w:rsidRPr="008B745A">
        <w:rPr>
          <w:b/>
          <w:sz w:val="24"/>
          <w:szCs w:val="28"/>
        </w:rPr>
        <w:tab/>
      </w:r>
      <w:r w:rsidRPr="008B745A">
        <w:rPr>
          <w:sz w:val="24"/>
          <w:szCs w:val="28"/>
        </w:rPr>
        <w:t>Fecha de expedición del documento de exportación.</w:t>
      </w:r>
    </w:p>
    <w:p w:rsidR="00F12810" w:rsidRPr="008B745A" w:rsidRDefault="00F12810" w:rsidP="008B745A">
      <w:pPr>
        <w:pStyle w:val="Texto"/>
        <w:spacing w:after="0" w:line="240" w:lineRule="auto"/>
        <w:ind w:left="1440" w:hanging="360"/>
        <w:rPr>
          <w:sz w:val="24"/>
          <w:szCs w:val="28"/>
        </w:rPr>
      </w:pPr>
    </w:p>
    <w:p w:rsidR="008B745A" w:rsidRDefault="008B745A" w:rsidP="008B745A">
      <w:pPr>
        <w:pStyle w:val="Texto"/>
        <w:spacing w:after="0" w:line="240" w:lineRule="auto"/>
        <w:ind w:left="1440" w:hanging="360"/>
        <w:rPr>
          <w:sz w:val="24"/>
          <w:szCs w:val="28"/>
        </w:rPr>
      </w:pPr>
      <w:r w:rsidRPr="008B745A">
        <w:rPr>
          <w:b/>
          <w:sz w:val="24"/>
          <w:szCs w:val="28"/>
        </w:rPr>
        <w:t>iii.</w:t>
      </w:r>
      <w:r w:rsidRPr="008B745A">
        <w:rPr>
          <w:b/>
          <w:sz w:val="24"/>
          <w:szCs w:val="28"/>
        </w:rPr>
        <w:tab/>
      </w:r>
      <w:r w:rsidRPr="008B745A">
        <w:rPr>
          <w:sz w:val="24"/>
          <w:szCs w:val="28"/>
        </w:rPr>
        <w:t>Datos del documento de exportación:</w:t>
      </w:r>
    </w:p>
    <w:p w:rsidR="00F12810" w:rsidRPr="008B745A" w:rsidRDefault="00F12810" w:rsidP="008B745A">
      <w:pPr>
        <w:pStyle w:val="Texto"/>
        <w:spacing w:after="0" w:line="240" w:lineRule="auto"/>
        <w:ind w:left="1440" w:hanging="360"/>
        <w:rPr>
          <w:sz w:val="24"/>
          <w:szCs w:val="28"/>
        </w:rPr>
      </w:pPr>
    </w:p>
    <w:p w:rsidR="008B745A" w:rsidRDefault="008B745A" w:rsidP="008B745A">
      <w:pPr>
        <w:pStyle w:val="Texto"/>
        <w:spacing w:after="0" w:line="240" w:lineRule="auto"/>
        <w:ind w:left="1800" w:hanging="360"/>
        <w:rPr>
          <w:sz w:val="24"/>
          <w:szCs w:val="28"/>
        </w:rPr>
      </w:pPr>
      <w:r w:rsidRPr="008B745A">
        <w:rPr>
          <w:b/>
          <w:sz w:val="24"/>
          <w:szCs w:val="28"/>
        </w:rPr>
        <w:t>a.</w:t>
      </w:r>
      <w:r w:rsidRPr="008B745A">
        <w:rPr>
          <w:b/>
          <w:sz w:val="24"/>
          <w:szCs w:val="28"/>
        </w:rPr>
        <w:tab/>
      </w:r>
      <w:r w:rsidRPr="008B745A">
        <w:rPr>
          <w:sz w:val="24"/>
          <w:szCs w:val="28"/>
        </w:rPr>
        <w:t>Descripción de la mercancía.</w:t>
      </w:r>
    </w:p>
    <w:p w:rsidR="00F12810" w:rsidRPr="008B745A" w:rsidRDefault="00F12810" w:rsidP="008B745A">
      <w:pPr>
        <w:pStyle w:val="Texto"/>
        <w:spacing w:after="0" w:line="240" w:lineRule="auto"/>
        <w:ind w:left="1800" w:hanging="360"/>
        <w:rPr>
          <w:sz w:val="24"/>
          <w:szCs w:val="28"/>
        </w:rPr>
      </w:pPr>
    </w:p>
    <w:p w:rsidR="008B745A" w:rsidRDefault="008B745A" w:rsidP="008B745A">
      <w:pPr>
        <w:pStyle w:val="Texto"/>
        <w:spacing w:after="0" w:line="240" w:lineRule="auto"/>
        <w:ind w:left="1800" w:hanging="360"/>
        <w:rPr>
          <w:sz w:val="24"/>
          <w:szCs w:val="28"/>
        </w:rPr>
      </w:pPr>
      <w:r w:rsidRPr="008B745A">
        <w:rPr>
          <w:b/>
          <w:sz w:val="24"/>
          <w:szCs w:val="28"/>
        </w:rPr>
        <w:t>b.</w:t>
      </w:r>
      <w:r w:rsidRPr="008B745A">
        <w:rPr>
          <w:b/>
          <w:sz w:val="24"/>
          <w:szCs w:val="28"/>
        </w:rPr>
        <w:tab/>
      </w:r>
      <w:r w:rsidRPr="008B745A">
        <w:rPr>
          <w:sz w:val="24"/>
          <w:szCs w:val="28"/>
        </w:rPr>
        <w:t>Código arancelario, conforme a la nomenclatura arancelaria del país exportador.</w:t>
      </w:r>
    </w:p>
    <w:p w:rsidR="00F12810" w:rsidRPr="008B745A" w:rsidRDefault="00F12810" w:rsidP="008B745A">
      <w:pPr>
        <w:pStyle w:val="Texto"/>
        <w:spacing w:after="0" w:line="240" w:lineRule="auto"/>
        <w:ind w:left="1800" w:hanging="360"/>
        <w:rPr>
          <w:sz w:val="24"/>
          <w:szCs w:val="28"/>
        </w:rPr>
      </w:pPr>
    </w:p>
    <w:p w:rsidR="008B745A" w:rsidRDefault="008B745A" w:rsidP="008B745A">
      <w:pPr>
        <w:pStyle w:val="Texto"/>
        <w:spacing w:after="0" w:line="240" w:lineRule="auto"/>
        <w:ind w:left="1800" w:hanging="360"/>
        <w:rPr>
          <w:sz w:val="24"/>
          <w:szCs w:val="28"/>
        </w:rPr>
      </w:pPr>
      <w:r w:rsidRPr="008B745A">
        <w:rPr>
          <w:b/>
          <w:sz w:val="24"/>
          <w:szCs w:val="28"/>
        </w:rPr>
        <w:t>c.</w:t>
      </w:r>
      <w:r w:rsidRPr="008B745A">
        <w:rPr>
          <w:b/>
          <w:sz w:val="24"/>
          <w:szCs w:val="28"/>
        </w:rPr>
        <w:tab/>
      </w:r>
      <w:r w:rsidRPr="008B745A">
        <w:rPr>
          <w:sz w:val="24"/>
          <w:szCs w:val="28"/>
        </w:rPr>
        <w:t>Cantidad (volumen) en la unidad de medida señalada en el documento de exportación.</w:t>
      </w:r>
    </w:p>
    <w:p w:rsidR="00F12810" w:rsidRPr="008B745A" w:rsidRDefault="00F12810" w:rsidP="008B745A">
      <w:pPr>
        <w:pStyle w:val="Texto"/>
        <w:spacing w:after="0" w:line="240" w:lineRule="auto"/>
        <w:ind w:left="1800" w:hanging="360"/>
        <w:rPr>
          <w:sz w:val="24"/>
          <w:szCs w:val="28"/>
        </w:rPr>
      </w:pPr>
    </w:p>
    <w:p w:rsidR="008B745A" w:rsidRDefault="008B745A" w:rsidP="008B745A">
      <w:pPr>
        <w:pStyle w:val="Texto"/>
        <w:spacing w:after="0" w:line="240" w:lineRule="auto"/>
        <w:ind w:left="1800" w:hanging="360"/>
        <w:rPr>
          <w:sz w:val="24"/>
          <w:szCs w:val="28"/>
        </w:rPr>
      </w:pPr>
      <w:r w:rsidRPr="008B745A">
        <w:rPr>
          <w:b/>
          <w:sz w:val="24"/>
          <w:szCs w:val="28"/>
        </w:rPr>
        <w:t>d.</w:t>
      </w:r>
      <w:r w:rsidRPr="008B745A">
        <w:rPr>
          <w:b/>
          <w:sz w:val="24"/>
          <w:szCs w:val="28"/>
        </w:rPr>
        <w:tab/>
      </w:r>
      <w:r w:rsidRPr="008B745A">
        <w:rPr>
          <w:sz w:val="24"/>
          <w:szCs w:val="28"/>
        </w:rPr>
        <w:t>Valor en dólares de la mercancía a importar sin incluir fletes ni seguros.</w:t>
      </w:r>
    </w:p>
    <w:p w:rsidR="00F12810" w:rsidRPr="008B745A" w:rsidRDefault="00F12810" w:rsidP="008B745A">
      <w:pPr>
        <w:pStyle w:val="Texto"/>
        <w:spacing w:after="0" w:line="240" w:lineRule="auto"/>
        <w:ind w:left="1800" w:hanging="360"/>
        <w:rPr>
          <w:sz w:val="24"/>
          <w:szCs w:val="28"/>
        </w:rPr>
      </w:pPr>
    </w:p>
    <w:p w:rsidR="008B745A" w:rsidRDefault="008B745A" w:rsidP="008B745A">
      <w:pPr>
        <w:pStyle w:val="Texto"/>
        <w:spacing w:after="0" w:line="240" w:lineRule="auto"/>
        <w:ind w:left="1800" w:hanging="360"/>
        <w:rPr>
          <w:sz w:val="24"/>
          <w:szCs w:val="28"/>
        </w:rPr>
      </w:pPr>
      <w:r w:rsidRPr="008B745A">
        <w:rPr>
          <w:sz w:val="24"/>
          <w:szCs w:val="28"/>
        </w:rPr>
        <w:tab/>
        <w:t xml:space="preserve">En caso de que la compraventa se realice en cualquier otra divisa convertible o transferible, se debe convertir a dólares, conforme </w:t>
      </w:r>
      <w:r w:rsidRPr="008B745A">
        <w:rPr>
          <w:sz w:val="24"/>
          <w:szCs w:val="28"/>
        </w:rPr>
        <w:lastRenderedPageBreak/>
        <w:t>a la equivalencia vigente de acuerdo con la tabla que mensualmente publique el Banco de México durante la primera semana del mes inmediato anterior a aquel al que corresponda.</w:t>
      </w:r>
    </w:p>
    <w:p w:rsidR="00F12810" w:rsidRPr="008B745A" w:rsidRDefault="00F12810" w:rsidP="008B745A">
      <w:pPr>
        <w:pStyle w:val="Texto"/>
        <w:spacing w:after="0" w:line="240" w:lineRule="auto"/>
        <w:ind w:left="1800" w:hanging="360"/>
        <w:rPr>
          <w:sz w:val="24"/>
          <w:szCs w:val="28"/>
        </w:rPr>
      </w:pPr>
    </w:p>
    <w:p w:rsidR="008B745A" w:rsidRDefault="008B745A" w:rsidP="008B745A">
      <w:pPr>
        <w:pStyle w:val="Texto"/>
        <w:spacing w:after="0" w:line="240" w:lineRule="auto"/>
        <w:ind w:left="1800" w:hanging="360"/>
        <w:rPr>
          <w:sz w:val="24"/>
          <w:szCs w:val="28"/>
        </w:rPr>
      </w:pPr>
      <w:r w:rsidRPr="008B745A">
        <w:rPr>
          <w:b/>
          <w:sz w:val="24"/>
          <w:szCs w:val="28"/>
        </w:rPr>
        <w:t>e.</w:t>
      </w:r>
      <w:r w:rsidRPr="008B745A">
        <w:rPr>
          <w:b/>
          <w:sz w:val="24"/>
          <w:szCs w:val="28"/>
        </w:rPr>
        <w:tab/>
      </w:r>
      <w:r w:rsidRPr="008B745A">
        <w:rPr>
          <w:sz w:val="24"/>
          <w:szCs w:val="28"/>
        </w:rPr>
        <w:t>Precio unitario de la mercancía en dólares.</w:t>
      </w:r>
    </w:p>
    <w:p w:rsidR="00F12810" w:rsidRPr="008B745A" w:rsidRDefault="00F12810" w:rsidP="008B745A">
      <w:pPr>
        <w:pStyle w:val="Texto"/>
        <w:spacing w:after="0" w:line="240" w:lineRule="auto"/>
        <w:ind w:left="1800" w:hanging="360"/>
        <w:rPr>
          <w:sz w:val="24"/>
          <w:szCs w:val="28"/>
        </w:rPr>
      </w:pPr>
    </w:p>
    <w:p w:rsidR="008B745A" w:rsidRDefault="008B745A" w:rsidP="008B745A">
      <w:pPr>
        <w:pStyle w:val="Texto"/>
        <w:spacing w:after="0" w:line="240" w:lineRule="auto"/>
        <w:ind w:left="1800" w:hanging="360"/>
        <w:rPr>
          <w:sz w:val="24"/>
          <w:szCs w:val="28"/>
        </w:rPr>
      </w:pPr>
      <w:r w:rsidRPr="008B745A">
        <w:rPr>
          <w:sz w:val="24"/>
          <w:szCs w:val="28"/>
        </w:rPr>
        <w:tab/>
        <w:t>En caso de que la compraventa se realice en cualquier otra divisa convertible o transferible, se debe convertir a dólares, conforme a la equivalencia vigente de acuerdo con la tabla que mensualmente publique el Banco de México durante la primera semana del mes inmediato anterior a aquel al que corresponda.</w:t>
      </w:r>
    </w:p>
    <w:p w:rsidR="00F12810" w:rsidRPr="008B745A" w:rsidRDefault="00F12810" w:rsidP="008B745A">
      <w:pPr>
        <w:pStyle w:val="Texto"/>
        <w:spacing w:after="0" w:line="240" w:lineRule="auto"/>
        <w:ind w:left="1800" w:hanging="360"/>
        <w:rPr>
          <w:sz w:val="24"/>
          <w:szCs w:val="28"/>
        </w:rPr>
      </w:pPr>
    </w:p>
    <w:p w:rsidR="008B745A" w:rsidRDefault="008B745A" w:rsidP="008B745A">
      <w:pPr>
        <w:pStyle w:val="INCISO"/>
        <w:spacing w:after="0" w:line="240" w:lineRule="auto"/>
        <w:rPr>
          <w:sz w:val="24"/>
          <w:szCs w:val="28"/>
        </w:rPr>
      </w:pPr>
      <w:r w:rsidRPr="008B745A">
        <w:rPr>
          <w:b/>
          <w:sz w:val="24"/>
          <w:szCs w:val="28"/>
        </w:rPr>
        <w:t>q)</w:t>
      </w:r>
      <w:r w:rsidRPr="008B745A">
        <w:rPr>
          <w:b/>
          <w:sz w:val="24"/>
          <w:szCs w:val="28"/>
        </w:rPr>
        <w:tab/>
      </w:r>
      <w:r w:rsidRPr="008B745A">
        <w:rPr>
          <w:sz w:val="24"/>
          <w:szCs w:val="28"/>
        </w:rPr>
        <w:t>Nombre y domicilio del productor o proveedor de la mercancía (este campo no es obligatorio).</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r)</w:t>
      </w:r>
      <w:r w:rsidRPr="008B745A">
        <w:rPr>
          <w:b/>
          <w:sz w:val="24"/>
          <w:szCs w:val="28"/>
        </w:rPr>
        <w:tab/>
      </w:r>
      <w:r w:rsidRPr="008B745A">
        <w:rPr>
          <w:sz w:val="24"/>
          <w:szCs w:val="28"/>
        </w:rPr>
        <w:t>Nombre y domicilio del exportador de la mercancía.</w:t>
      </w:r>
    </w:p>
    <w:p w:rsidR="00F12810" w:rsidRPr="008B745A" w:rsidRDefault="00F12810" w:rsidP="008B745A">
      <w:pPr>
        <w:pStyle w:val="INCISO"/>
        <w:spacing w:after="0" w:line="240" w:lineRule="auto"/>
        <w:rPr>
          <w:sz w:val="24"/>
          <w:szCs w:val="28"/>
        </w:rPr>
      </w:pPr>
    </w:p>
    <w:p w:rsidR="008B745A" w:rsidRDefault="008B745A" w:rsidP="008B745A">
      <w:pPr>
        <w:pStyle w:val="INCISO"/>
        <w:spacing w:after="0" w:line="240" w:lineRule="auto"/>
        <w:rPr>
          <w:sz w:val="24"/>
          <w:szCs w:val="28"/>
        </w:rPr>
      </w:pPr>
      <w:r w:rsidRPr="008B745A">
        <w:rPr>
          <w:b/>
          <w:sz w:val="24"/>
          <w:szCs w:val="28"/>
        </w:rPr>
        <w:t>s)</w:t>
      </w:r>
      <w:r w:rsidRPr="008B745A">
        <w:rPr>
          <w:b/>
          <w:sz w:val="24"/>
          <w:szCs w:val="28"/>
        </w:rPr>
        <w:tab/>
      </w:r>
      <w:r w:rsidRPr="008B745A">
        <w:rPr>
          <w:sz w:val="24"/>
          <w:szCs w:val="28"/>
        </w:rPr>
        <w:t>Observaciones, en caso de ser necesario.</w:t>
      </w:r>
    </w:p>
    <w:p w:rsidR="00F12810" w:rsidRPr="008B745A" w:rsidRDefault="00F12810" w:rsidP="008B745A">
      <w:pPr>
        <w:pStyle w:val="INCISO"/>
        <w:spacing w:after="0" w:line="240" w:lineRule="auto"/>
        <w:rPr>
          <w:sz w:val="24"/>
          <w:szCs w:val="28"/>
        </w:rPr>
      </w:pPr>
    </w:p>
    <w:p w:rsidR="008B745A" w:rsidRPr="008B745A" w:rsidRDefault="008B745A" w:rsidP="008B745A">
      <w:pPr>
        <w:pStyle w:val="ROMANOS"/>
        <w:spacing w:after="0" w:line="240" w:lineRule="auto"/>
        <w:rPr>
          <w:b/>
          <w:i/>
          <w:color w:val="0070C0"/>
          <w:sz w:val="24"/>
          <w:szCs w:val="28"/>
        </w:rPr>
      </w:pPr>
      <w:r w:rsidRPr="008B745A">
        <w:rPr>
          <w:b/>
          <w:sz w:val="24"/>
          <w:szCs w:val="28"/>
        </w:rPr>
        <w:t>II.</w:t>
      </w:r>
      <w:r w:rsidRPr="008B745A">
        <w:rPr>
          <w:sz w:val="24"/>
          <w:szCs w:val="28"/>
        </w:rPr>
        <w:tab/>
        <w:t>Se deberán</w:t>
      </w:r>
      <w:r w:rsidRPr="008B745A">
        <w:rPr>
          <w:b/>
          <w:sz w:val="24"/>
          <w:szCs w:val="28"/>
        </w:rPr>
        <w:t xml:space="preserve"> </w:t>
      </w:r>
      <w:r w:rsidRPr="008B745A">
        <w:rPr>
          <w:sz w:val="24"/>
          <w:szCs w:val="28"/>
        </w:rPr>
        <w:t>anexar digitalizados la factura comercial que ampare la mercancía a importar, su correspondiente traducción al idioma español y en caso de que la aduana de entrada sea marítima también deberán anexarse el documento de exportación del país de procedencia y su correspondiente traducción al idioma español.</w:t>
      </w:r>
    </w:p>
    <w:p w:rsidR="008B745A" w:rsidRDefault="008B745A" w:rsidP="00044FC0">
      <w:pPr>
        <w:pStyle w:val="ROMANOS"/>
        <w:tabs>
          <w:tab w:val="left" w:pos="993"/>
        </w:tabs>
        <w:spacing w:after="0" w:line="240" w:lineRule="auto"/>
        <w:ind w:left="993" w:hanging="705"/>
        <w:jc w:val="right"/>
        <w:rPr>
          <w:b/>
          <w:i/>
          <w:color w:val="0070C0"/>
          <w:szCs w:val="24"/>
        </w:rPr>
      </w:pPr>
      <w:r w:rsidRPr="00044FC0">
        <w:rPr>
          <w:b/>
          <w:i/>
          <w:color w:val="0070C0"/>
          <w:szCs w:val="24"/>
        </w:rPr>
        <w:t>Numeral adicionado DOF 08-01-2015</w:t>
      </w:r>
    </w:p>
    <w:p w:rsidR="00044FC0" w:rsidRPr="00044FC0" w:rsidRDefault="00044FC0" w:rsidP="00044FC0">
      <w:pPr>
        <w:pStyle w:val="ROMANOS"/>
        <w:tabs>
          <w:tab w:val="left" w:pos="993"/>
        </w:tabs>
        <w:spacing w:after="0" w:line="240" w:lineRule="auto"/>
        <w:ind w:left="993" w:hanging="705"/>
        <w:jc w:val="right"/>
        <w:rPr>
          <w:b/>
          <w:i/>
          <w:color w:val="0070C0"/>
          <w:szCs w:val="24"/>
        </w:rPr>
      </w:pPr>
    </w:p>
    <w:p w:rsidR="00044FC0" w:rsidRDefault="00044FC0" w:rsidP="00044FC0">
      <w:pPr>
        <w:pStyle w:val="Texto"/>
        <w:spacing w:after="0" w:line="240" w:lineRule="auto"/>
        <w:ind w:left="706" w:hanging="418"/>
        <w:rPr>
          <w:b/>
          <w:sz w:val="24"/>
          <w:szCs w:val="24"/>
        </w:rPr>
      </w:pPr>
      <w:r w:rsidRPr="00044FC0">
        <w:rPr>
          <w:b/>
          <w:sz w:val="24"/>
          <w:szCs w:val="24"/>
        </w:rPr>
        <w:t>9.</w:t>
      </w:r>
      <w:r w:rsidRPr="00044FC0">
        <w:rPr>
          <w:sz w:val="24"/>
          <w:szCs w:val="24"/>
        </w:rPr>
        <w:tab/>
      </w:r>
      <w:r w:rsidRPr="00044FC0">
        <w:rPr>
          <w:b/>
          <w:sz w:val="24"/>
          <w:szCs w:val="24"/>
        </w:rPr>
        <w:t>Permiso automático de importación de productos textiles y de confección.</w:t>
      </w:r>
    </w:p>
    <w:p w:rsidR="00044FC0" w:rsidRPr="00044FC0" w:rsidRDefault="00044FC0" w:rsidP="00044FC0">
      <w:pPr>
        <w:pStyle w:val="Texto"/>
        <w:spacing w:after="0" w:line="240" w:lineRule="auto"/>
        <w:ind w:left="706" w:hanging="418"/>
        <w:rPr>
          <w:sz w:val="24"/>
          <w:szCs w:val="24"/>
        </w:rPr>
      </w:pPr>
    </w:p>
    <w:p w:rsidR="00044FC0" w:rsidRDefault="00044FC0" w:rsidP="00044FC0">
      <w:pPr>
        <w:pStyle w:val="ROMANOS"/>
        <w:spacing w:after="0" w:line="240" w:lineRule="auto"/>
        <w:rPr>
          <w:sz w:val="24"/>
          <w:szCs w:val="24"/>
        </w:rPr>
      </w:pPr>
      <w:r w:rsidRPr="00044FC0">
        <w:rPr>
          <w:b/>
          <w:sz w:val="24"/>
          <w:szCs w:val="24"/>
        </w:rPr>
        <w:t>I.</w:t>
      </w:r>
      <w:r w:rsidRPr="00044FC0">
        <w:rPr>
          <w:sz w:val="24"/>
          <w:szCs w:val="24"/>
        </w:rPr>
        <w:tab/>
        <w:t>Se deberá indicar lo siguiente, en español:</w:t>
      </w:r>
    </w:p>
    <w:p w:rsidR="00044FC0" w:rsidRPr="00044FC0" w:rsidRDefault="00044FC0" w:rsidP="00044FC0">
      <w:pPr>
        <w:pStyle w:val="ROMANOS"/>
        <w:spacing w:after="0" w:line="240" w:lineRule="auto"/>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a)</w:t>
      </w:r>
      <w:r w:rsidRPr="00044FC0">
        <w:rPr>
          <w:b/>
          <w:sz w:val="24"/>
          <w:szCs w:val="24"/>
        </w:rPr>
        <w:tab/>
      </w:r>
      <w:r w:rsidRPr="00044FC0">
        <w:rPr>
          <w:sz w:val="24"/>
          <w:szCs w:val="24"/>
        </w:rPr>
        <w:t>Descripción de la mercancía.</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b)</w:t>
      </w:r>
      <w:r w:rsidRPr="00044FC0">
        <w:rPr>
          <w:b/>
          <w:sz w:val="24"/>
          <w:szCs w:val="24"/>
        </w:rPr>
        <w:tab/>
      </w:r>
      <w:r w:rsidRPr="00044FC0">
        <w:rPr>
          <w:sz w:val="24"/>
          <w:szCs w:val="24"/>
        </w:rPr>
        <w:t>Marca(s) comercial(es) y modelos.</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c)</w:t>
      </w:r>
      <w:r w:rsidRPr="00044FC0">
        <w:rPr>
          <w:b/>
          <w:sz w:val="24"/>
          <w:szCs w:val="24"/>
        </w:rPr>
        <w:tab/>
      </w:r>
      <w:r w:rsidRPr="00044FC0">
        <w:rPr>
          <w:sz w:val="24"/>
          <w:szCs w:val="24"/>
        </w:rPr>
        <w:t>Tipo de aduana de entrada.</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d)</w:t>
      </w:r>
      <w:r w:rsidRPr="00044FC0">
        <w:rPr>
          <w:b/>
          <w:sz w:val="24"/>
          <w:szCs w:val="24"/>
        </w:rPr>
        <w:tab/>
      </w:r>
      <w:r w:rsidRPr="00044FC0">
        <w:rPr>
          <w:sz w:val="24"/>
          <w:szCs w:val="24"/>
        </w:rPr>
        <w:t>Fracción arancelaria.</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e)</w:t>
      </w:r>
      <w:r w:rsidRPr="00044FC0">
        <w:rPr>
          <w:b/>
          <w:sz w:val="24"/>
          <w:szCs w:val="24"/>
        </w:rPr>
        <w:tab/>
      </w:r>
      <w:r w:rsidRPr="00044FC0">
        <w:rPr>
          <w:sz w:val="24"/>
          <w:szCs w:val="24"/>
        </w:rPr>
        <w:t>Unidad de medida de la Tarifa.</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f)</w:t>
      </w:r>
      <w:r w:rsidRPr="00044FC0">
        <w:rPr>
          <w:b/>
          <w:sz w:val="24"/>
          <w:szCs w:val="24"/>
        </w:rPr>
        <w:tab/>
      </w:r>
      <w:r w:rsidRPr="00044FC0">
        <w:rPr>
          <w:sz w:val="24"/>
          <w:szCs w:val="24"/>
        </w:rPr>
        <w:t>Número de la factura comercial.</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g)</w:t>
      </w:r>
      <w:r w:rsidRPr="00044FC0">
        <w:rPr>
          <w:b/>
          <w:sz w:val="24"/>
          <w:szCs w:val="24"/>
        </w:rPr>
        <w:tab/>
      </w:r>
      <w:r w:rsidRPr="00044FC0">
        <w:rPr>
          <w:sz w:val="24"/>
          <w:szCs w:val="24"/>
        </w:rPr>
        <w:t>Fecha de expedición de la factura comercial.</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h)</w:t>
      </w:r>
      <w:r w:rsidRPr="00044FC0">
        <w:rPr>
          <w:b/>
          <w:sz w:val="24"/>
          <w:szCs w:val="24"/>
        </w:rPr>
        <w:tab/>
      </w:r>
      <w:r w:rsidRPr="00044FC0">
        <w:rPr>
          <w:sz w:val="24"/>
          <w:szCs w:val="24"/>
        </w:rPr>
        <w:t>Unidad de medida de comercialización, conforme a la factura comercial.</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lastRenderedPageBreak/>
        <w:t>i)</w:t>
      </w:r>
      <w:r w:rsidRPr="00044FC0">
        <w:rPr>
          <w:b/>
          <w:sz w:val="24"/>
          <w:szCs w:val="24"/>
        </w:rPr>
        <w:tab/>
      </w:r>
      <w:r w:rsidRPr="00044FC0">
        <w:rPr>
          <w:sz w:val="24"/>
          <w:szCs w:val="24"/>
        </w:rPr>
        <w:t>Cantidad (volumen) a importar conforme a la unidad de medida de comercialización.</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j)</w:t>
      </w:r>
      <w:r w:rsidRPr="00044FC0">
        <w:rPr>
          <w:b/>
          <w:sz w:val="24"/>
          <w:szCs w:val="24"/>
        </w:rPr>
        <w:tab/>
      </w:r>
      <w:r w:rsidRPr="00044FC0">
        <w:rPr>
          <w:sz w:val="24"/>
          <w:szCs w:val="24"/>
        </w:rPr>
        <w:t>Factor de conversión.</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k)</w:t>
      </w:r>
      <w:r w:rsidRPr="00044FC0">
        <w:rPr>
          <w:b/>
          <w:sz w:val="24"/>
          <w:szCs w:val="24"/>
        </w:rPr>
        <w:tab/>
      </w:r>
      <w:r w:rsidRPr="00044FC0">
        <w:rPr>
          <w:sz w:val="24"/>
          <w:szCs w:val="24"/>
        </w:rPr>
        <w:t>Moneda de comercialización, conforme a la factura comercial.</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l)</w:t>
      </w:r>
      <w:r w:rsidRPr="00044FC0">
        <w:rPr>
          <w:b/>
          <w:sz w:val="24"/>
          <w:szCs w:val="24"/>
        </w:rPr>
        <w:tab/>
      </w:r>
      <w:r w:rsidRPr="00044FC0">
        <w:rPr>
          <w:sz w:val="24"/>
          <w:szCs w:val="24"/>
        </w:rPr>
        <w:t>Valor total de la factura comercial en términos de la moneda de comercialización.</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m)</w:t>
      </w:r>
      <w:r w:rsidRPr="00044FC0">
        <w:rPr>
          <w:b/>
          <w:sz w:val="24"/>
          <w:szCs w:val="24"/>
        </w:rPr>
        <w:tab/>
      </w:r>
      <w:r w:rsidRPr="00044FC0">
        <w:rPr>
          <w:sz w:val="24"/>
          <w:szCs w:val="24"/>
        </w:rPr>
        <w:t>Valor de la mercancía a importar, conforme a la factura comercial en términos de la moneda  de comercialización.</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n)</w:t>
      </w:r>
      <w:r w:rsidRPr="00044FC0">
        <w:rPr>
          <w:b/>
          <w:sz w:val="24"/>
          <w:szCs w:val="24"/>
        </w:rPr>
        <w:tab/>
      </w:r>
      <w:r w:rsidRPr="00044FC0">
        <w:rPr>
          <w:sz w:val="24"/>
          <w:szCs w:val="24"/>
        </w:rPr>
        <w:t>País exportador hacia el territorio nacional.</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o)</w:t>
      </w:r>
      <w:r w:rsidRPr="00044FC0">
        <w:rPr>
          <w:b/>
          <w:sz w:val="24"/>
          <w:szCs w:val="24"/>
        </w:rPr>
        <w:tab/>
      </w:r>
      <w:r w:rsidRPr="00044FC0">
        <w:rPr>
          <w:sz w:val="24"/>
          <w:szCs w:val="24"/>
        </w:rPr>
        <w:t>País de origen de la mercancía.</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p)</w:t>
      </w:r>
      <w:r w:rsidRPr="00044FC0">
        <w:rPr>
          <w:b/>
          <w:sz w:val="24"/>
          <w:szCs w:val="24"/>
        </w:rPr>
        <w:tab/>
      </w:r>
      <w:r w:rsidRPr="00044FC0">
        <w:rPr>
          <w:sz w:val="24"/>
          <w:szCs w:val="24"/>
        </w:rPr>
        <w:t>Sólo en caso de que la aduana de entrada sea marítima deberán señalarse:</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Texto"/>
        <w:spacing w:after="0" w:line="240" w:lineRule="auto"/>
        <w:ind w:left="1584" w:hanging="432"/>
        <w:rPr>
          <w:sz w:val="24"/>
          <w:szCs w:val="24"/>
        </w:rPr>
      </w:pPr>
      <w:r w:rsidRPr="00044FC0">
        <w:rPr>
          <w:b/>
          <w:sz w:val="24"/>
          <w:szCs w:val="24"/>
        </w:rPr>
        <w:t>i.</w:t>
      </w:r>
      <w:r w:rsidRPr="00044FC0">
        <w:rPr>
          <w:b/>
          <w:sz w:val="24"/>
          <w:szCs w:val="24"/>
        </w:rPr>
        <w:tab/>
      </w:r>
      <w:r w:rsidRPr="00044FC0">
        <w:rPr>
          <w:sz w:val="24"/>
          <w:szCs w:val="24"/>
        </w:rPr>
        <w:t>Número del documento de exportación.</w:t>
      </w:r>
    </w:p>
    <w:p w:rsidR="00044FC0" w:rsidRPr="00044FC0" w:rsidRDefault="00044FC0" w:rsidP="00044FC0">
      <w:pPr>
        <w:pStyle w:val="Texto"/>
        <w:spacing w:after="0" w:line="240" w:lineRule="auto"/>
        <w:ind w:left="1584" w:hanging="432"/>
        <w:rPr>
          <w:sz w:val="24"/>
          <w:szCs w:val="24"/>
        </w:rPr>
      </w:pPr>
    </w:p>
    <w:p w:rsidR="00044FC0" w:rsidRDefault="00044FC0" w:rsidP="00044FC0">
      <w:pPr>
        <w:pStyle w:val="Texto"/>
        <w:spacing w:after="0" w:line="240" w:lineRule="auto"/>
        <w:ind w:left="1584" w:hanging="432"/>
        <w:rPr>
          <w:sz w:val="24"/>
          <w:szCs w:val="24"/>
        </w:rPr>
      </w:pPr>
      <w:r w:rsidRPr="00044FC0">
        <w:rPr>
          <w:b/>
          <w:sz w:val="24"/>
          <w:szCs w:val="24"/>
        </w:rPr>
        <w:t>ii.</w:t>
      </w:r>
      <w:r w:rsidRPr="00044FC0">
        <w:rPr>
          <w:b/>
          <w:sz w:val="24"/>
          <w:szCs w:val="24"/>
        </w:rPr>
        <w:tab/>
      </w:r>
      <w:r w:rsidRPr="00044FC0">
        <w:rPr>
          <w:sz w:val="24"/>
          <w:szCs w:val="24"/>
        </w:rPr>
        <w:t>Fecha de expedición del documento de exportación.</w:t>
      </w:r>
    </w:p>
    <w:p w:rsidR="00044FC0" w:rsidRPr="00044FC0" w:rsidRDefault="00044FC0" w:rsidP="00044FC0">
      <w:pPr>
        <w:pStyle w:val="Texto"/>
        <w:spacing w:after="0" w:line="240" w:lineRule="auto"/>
        <w:ind w:left="1584" w:hanging="432"/>
        <w:rPr>
          <w:sz w:val="24"/>
          <w:szCs w:val="24"/>
        </w:rPr>
      </w:pPr>
    </w:p>
    <w:p w:rsidR="00044FC0" w:rsidRDefault="00044FC0" w:rsidP="00044FC0">
      <w:pPr>
        <w:pStyle w:val="Texto"/>
        <w:spacing w:after="0" w:line="240" w:lineRule="auto"/>
        <w:ind w:left="1584" w:hanging="432"/>
        <w:rPr>
          <w:sz w:val="24"/>
          <w:szCs w:val="24"/>
        </w:rPr>
      </w:pPr>
      <w:r w:rsidRPr="00044FC0">
        <w:rPr>
          <w:b/>
          <w:sz w:val="24"/>
          <w:szCs w:val="24"/>
        </w:rPr>
        <w:t>iii.</w:t>
      </w:r>
      <w:r w:rsidRPr="00044FC0">
        <w:rPr>
          <w:b/>
          <w:sz w:val="24"/>
          <w:szCs w:val="24"/>
        </w:rPr>
        <w:tab/>
      </w:r>
      <w:r w:rsidRPr="00044FC0">
        <w:rPr>
          <w:sz w:val="24"/>
          <w:szCs w:val="24"/>
        </w:rPr>
        <w:t>Datos del documento de exportación:</w:t>
      </w:r>
    </w:p>
    <w:p w:rsidR="00044FC0" w:rsidRPr="00044FC0" w:rsidRDefault="00044FC0" w:rsidP="00044FC0">
      <w:pPr>
        <w:pStyle w:val="Texto"/>
        <w:spacing w:after="0" w:line="240" w:lineRule="auto"/>
        <w:ind w:left="1584" w:hanging="432"/>
        <w:rPr>
          <w:sz w:val="24"/>
          <w:szCs w:val="24"/>
        </w:rPr>
      </w:pPr>
    </w:p>
    <w:p w:rsidR="00044FC0" w:rsidRDefault="00044FC0" w:rsidP="00044FC0">
      <w:pPr>
        <w:pStyle w:val="Texto"/>
        <w:spacing w:after="0" w:line="240" w:lineRule="auto"/>
        <w:ind w:left="2016" w:hanging="432"/>
        <w:rPr>
          <w:sz w:val="24"/>
          <w:szCs w:val="24"/>
        </w:rPr>
      </w:pPr>
      <w:r w:rsidRPr="00044FC0">
        <w:rPr>
          <w:b/>
          <w:sz w:val="24"/>
          <w:szCs w:val="24"/>
        </w:rPr>
        <w:t>a.</w:t>
      </w:r>
      <w:r w:rsidRPr="00044FC0">
        <w:rPr>
          <w:b/>
          <w:sz w:val="24"/>
          <w:szCs w:val="24"/>
        </w:rPr>
        <w:tab/>
      </w:r>
      <w:r w:rsidRPr="00044FC0">
        <w:rPr>
          <w:sz w:val="24"/>
          <w:szCs w:val="24"/>
        </w:rPr>
        <w:t>Descripción de la mercancía.</w:t>
      </w:r>
    </w:p>
    <w:p w:rsidR="00044FC0" w:rsidRPr="00044FC0" w:rsidRDefault="00044FC0" w:rsidP="00044FC0">
      <w:pPr>
        <w:pStyle w:val="Texto"/>
        <w:spacing w:after="0" w:line="240" w:lineRule="auto"/>
        <w:ind w:left="2016" w:hanging="432"/>
        <w:rPr>
          <w:sz w:val="24"/>
          <w:szCs w:val="24"/>
        </w:rPr>
      </w:pPr>
    </w:p>
    <w:p w:rsidR="00044FC0" w:rsidRDefault="00044FC0" w:rsidP="00044FC0">
      <w:pPr>
        <w:pStyle w:val="Texto"/>
        <w:spacing w:after="0" w:line="240" w:lineRule="auto"/>
        <w:ind w:left="2016" w:hanging="432"/>
        <w:rPr>
          <w:sz w:val="24"/>
          <w:szCs w:val="24"/>
        </w:rPr>
      </w:pPr>
      <w:r w:rsidRPr="00044FC0">
        <w:rPr>
          <w:b/>
          <w:sz w:val="24"/>
          <w:szCs w:val="24"/>
        </w:rPr>
        <w:t>b.</w:t>
      </w:r>
      <w:r w:rsidRPr="00044FC0">
        <w:rPr>
          <w:b/>
          <w:sz w:val="24"/>
          <w:szCs w:val="24"/>
        </w:rPr>
        <w:tab/>
      </w:r>
      <w:r w:rsidRPr="00044FC0">
        <w:rPr>
          <w:sz w:val="24"/>
          <w:szCs w:val="24"/>
        </w:rPr>
        <w:t>Código arancelario, conforme a la nomenclatura arancelaria del país exportador.</w:t>
      </w:r>
    </w:p>
    <w:p w:rsidR="00044FC0" w:rsidRPr="00044FC0" w:rsidRDefault="00044FC0" w:rsidP="00044FC0">
      <w:pPr>
        <w:pStyle w:val="Texto"/>
        <w:spacing w:after="0" w:line="240" w:lineRule="auto"/>
        <w:ind w:left="2016" w:hanging="432"/>
        <w:rPr>
          <w:sz w:val="24"/>
          <w:szCs w:val="24"/>
        </w:rPr>
      </w:pPr>
    </w:p>
    <w:p w:rsidR="00044FC0" w:rsidRDefault="00044FC0" w:rsidP="00044FC0">
      <w:pPr>
        <w:pStyle w:val="Texto"/>
        <w:spacing w:after="0" w:line="240" w:lineRule="auto"/>
        <w:ind w:left="2016" w:hanging="432"/>
        <w:rPr>
          <w:sz w:val="24"/>
          <w:szCs w:val="24"/>
        </w:rPr>
      </w:pPr>
      <w:r w:rsidRPr="00044FC0">
        <w:rPr>
          <w:b/>
          <w:sz w:val="24"/>
          <w:szCs w:val="24"/>
        </w:rPr>
        <w:t>c.</w:t>
      </w:r>
      <w:r w:rsidRPr="00044FC0">
        <w:rPr>
          <w:b/>
          <w:sz w:val="24"/>
          <w:szCs w:val="24"/>
        </w:rPr>
        <w:tab/>
      </w:r>
      <w:r w:rsidRPr="00044FC0">
        <w:rPr>
          <w:sz w:val="24"/>
          <w:szCs w:val="24"/>
        </w:rPr>
        <w:t>Cantidad (volumen) en la unidad de medida señalada en el documento de exportación.</w:t>
      </w:r>
    </w:p>
    <w:p w:rsidR="00044FC0" w:rsidRPr="00044FC0" w:rsidRDefault="00044FC0" w:rsidP="00044FC0">
      <w:pPr>
        <w:pStyle w:val="Texto"/>
        <w:spacing w:after="0" w:line="240" w:lineRule="auto"/>
        <w:ind w:left="2016" w:hanging="432"/>
        <w:rPr>
          <w:sz w:val="24"/>
          <w:szCs w:val="24"/>
        </w:rPr>
      </w:pPr>
    </w:p>
    <w:p w:rsidR="00044FC0" w:rsidRDefault="00044FC0" w:rsidP="00044FC0">
      <w:pPr>
        <w:pStyle w:val="Texto"/>
        <w:spacing w:after="0" w:line="240" w:lineRule="auto"/>
        <w:ind w:left="2016" w:hanging="432"/>
        <w:rPr>
          <w:sz w:val="24"/>
          <w:szCs w:val="24"/>
        </w:rPr>
      </w:pPr>
      <w:r w:rsidRPr="00044FC0">
        <w:rPr>
          <w:b/>
          <w:sz w:val="24"/>
          <w:szCs w:val="24"/>
        </w:rPr>
        <w:t>d.</w:t>
      </w:r>
      <w:r w:rsidRPr="00044FC0">
        <w:rPr>
          <w:b/>
          <w:sz w:val="24"/>
          <w:szCs w:val="24"/>
        </w:rPr>
        <w:tab/>
      </w:r>
      <w:r w:rsidRPr="00044FC0">
        <w:rPr>
          <w:sz w:val="24"/>
          <w:szCs w:val="24"/>
        </w:rPr>
        <w:t>Valor en dólares de la mercancía a importar sin incluir fletes ni seguros.</w:t>
      </w:r>
    </w:p>
    <w:p w:rsidR="00044FC0" w:rsidRPr="00044FC0" w:rsidRDefault="00044FC0" w:rsidP="00044FC0">
      <w:pPr>
        <w:pStyle w:val="Texto"/>
        <w:spacing w:after="0" w:line="240" w:lineRule="auto"/>
        <w:ind w:left="2016" w:hanging="432"/>
        <w:rPr>
          <w:sz w:val="24"/>
          <w:szCs w:val="24"/>
        </w:rPr>
      </w:pPr>
    </w:p>
    <w:p w:rsidR="00044FC0" w:rsidRDefault="00044FC0" w:rsidP="00044FC0">
      <w:pPr>
        <w:pStyle w:val="Texto"/>
        <w:spacing w:after="0" w:line="240" w:lineRule="auto"/>
        <w:ind w:left="2016" w:hanging="432"/>
        <w:rPr>
          <w:sz w:val="24"/>
          <w:szCs w:val="24"/>
        </w:rPr>
      </w:pPr>
      <w:r w:rsidRPr="00044FC0">
        <w:rPr>
          <w:sz w:val="24"/>
          <w:szCs w:val="24"/>
        </w:rPr>
        <w:tab/>
        <w:t>En caso de que la compraventa se realice en cualquier otra divisa convertible o transferible, se debe convertir a dólares, conforme a la equivalencia vigente de acuerdo con la tabla que mensualmente publique el Banco de México durante la primera semana del mes inmediato anterior a aquel al que corresponda.</w:t>
      </w:r>
    </w:p>
    <w:p w:rsidR="00044FC0" w:rsidRPr="00044FC0" w:rsidRDefault="00044FC0" w:rsidP="00044FC0">
      <w:pPr>
        <w:pStyle w:val="Texto"/>
        <w:spacing w:after="0" w:line="240" w:lineRule="auto"/>
        <w:ind w:left="2016" w:hanging="432"/>
        <w:rPr>
          <w:sz w:val="24"/>
          <w:szCs w:val="24"/>
        </w:rPr>
      </w:pPr>
    </w:p>
    <w:p w:rsidR="00044FC0" w:rsidRDefault="00044FC0" w:rsidP="00044FC0">
      <w:pPr>
        <w:pStyle w:val="Texto"/>
        <w:spacing w:after="0" w:line="240" w:lineRule="auto"/>
        <w:ind w:left="2016" w:hanging="432"/>
        <w:rPr>
          <w:sz w:val="24"/>
          <w:szCs w:val="24"/>
        </w:rPr>
      </w:pPr>
      <w:r w:rsidRPr="00044FC0">
        <w:rPr>
          <w:b/>
          <w:sz w:val="24"/>
          <w:szCs w:val="24"/>
        </w:rPr>
        <w:t>e.</w:t>
      </w:r>
      <w:r w:rsidRPr="00044FC0">
        <w:rPr>
          <w:b/>
          <w:sz w:val="24"/>
          <w:szCs w:val="24"/>
        </w:rPr>
        <w:tab/>
      </w:r>
      <w:r w:rsidRPr="00044FC0">
        <w:rPr>
          <w:sz w:val="24"/>
          <w:szCs w:val="24"/>
        </w:rPr>
        <w:t>Precio unitario de la mercancía en dólares.</w:t>
      </w:r>
    </w:p>
    <w:p w:rsidR="00044FC0" w:rsidRPr="00044FC0" w:rsidRDefault="00044FC0" w:rsidP="00044FC0">
      <w:pPr>
        <w:pStyle w:val="Texto"/>
        <w:spacing w:after="0" w:line="240" w:lineRule="auto"/>
        <w:ind w:left="2016" w:hanging="432"/>
        <w:rPr>
          <w:sz w:val="24"/>
          <w:szCs w:val="24"/>
        </w:rPr>
      </w:pPr>
    </w:p>
    <w:p w:rsidR="00044FC0" w:rsidRDefault="00044FC0" w:rsidP="00044FC0">
      <w:pPr>
        <w:pStyle w:val="Texto"/>
        <w:spacing w:after="0" w:line="240" w:lineRule="auto"/>
        <w:ind w:left="2016" w:hanging="432"/>
        <w:rPr>
          <w:sz w:val="24"/>
          <w:szCs w:val="24"/>
        </w:rPr>
      </w:pPr>
      <w:r w:rsidRPr="00044FC0">
        <w:rPr>
          <w:sz w:val="24"/>
          <w:szCs w:val="24"/>
        </w:rPr>
        <w:tab/>
        <w:t xml:space="preserve">En caso de que la compraventa se realice en cualquier otra divisa convertible o transferible, se debe convertir a dólares, conforme a la equivalencia vigente de acuerdo con la tabla que </w:t>
      </w:r>
      <w:r w:rsidRPr="00044FC0">
        <w:rPr>
          <w:sz w:val="24"/>
          <w:szCs w:val="24"/>
        </w:rPr>
        <w:lastRenderedPageBreak/>
        <w:t>mensualmente publique el Banco de México durante la primera semana del mes inmediato anterior a aquel al que corresponda.</w:t>
      </w:r>
    </w:p>
    <w:p w:rsidR="00044FC0" w:rsidRPr="00044FC0" w:rsidRDefault="00044FC0" w:rsidP="00044FC0">
      <w:pPr>
        <w:pStyle w:val="Texto"/>
        <w:spacing w:after="0" w:line="240" w:lineRule="auto"/>
        <w:ind w:left="2016"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q)</w:t>
      </w:r>
      <w:r w:rsidRPr="00044FC0">
        <w:rPr>
          <w:b/>
          <w:sz w:val="24"/>
          <w:szCs w:val="24"/>
        </w:rPr>
        <w:tab/>
      </w:r>
      <w:r w:rsidRPr="00044FC0">
        <w:rPr>
          <w:sz w:val="24"/>
          <w:szCs w:val="24"/>
        </w:rPr>
        <w:t>Nombre y domicilio del productor o proveedor de la mercancía (este campo no es obligatorio).</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r)</w:t>
      </w:r>
      <w:r w:rsidRPr="00044FC0">
        <w:rPr>
          <w:b/>
          <w:sz w:val="24"/>
          <w:szCs w:val="24"/>
        </w:rPr>
        <w:tab/>
      </w:r>
      <w:r w:rsidRPr="00044FC0">
        <w:rPr>
          <w:sz w:val="24"/>
          <w:szCs w:val="24"/>
        </w:rPr>
        <w:t>Nombre y domicilio del exportador de la mercancía.</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INCISO"/>
        <w:spacing w:after="0" w:line="240" w:lineRule="auto"/>
        <w:ind w:left="1152" w:hanging="432"/>
        <w:rPr>
          <w:sz w:val="24"/>
          <w:szCs w:val="24"/>
        </w:rPr>
      </w:pPr>
      <w:r w:rsidRPr="00044FC0">
        <w:rPr>
          <w:b/>
          <w:sz w:val="24"/>
          <w:szCs w:val="24"/>
        </w:rPr>
        <w:t>s)</w:t>
      </w:r>
      <w:r w:rsidRPr="00044FC0">
        <w:rPr>
          <w:b/>
          <w:sz w:val="24"/>
          <w:szCs w:val="24"/>
        </w:rPr>
        <w:tab/>
      </w:r>
      <w:r w:rsidRPr="00044FC0">
        <w:rPr>
          <w:sz w:val="24"/>
          <w:szCs w:val="24"/>
        </w:rPr>
        <w:t>Observaciones, en caso de ser necesario.</w:t>
      </w:r>
    </w:p>
    <w:p w:rsidR="00044FC0" w:rsidRPr="00044FC0" w:rsidRDefault="00044FC0" w:rsidP="00044FC0">
      <w:pPr>
        <w:pStyle w:val="INCISO"/>
        <w:spacing w:after="0" w:line="240" w:lineRule="auto"/>
        <w:ind w:left="1152" w:hanging="432"/>
        <w:rPr>
          <w:sz w:val="24"/>
          <w:szCs w:val="24"/>
        </w:rPr>
      </w:pPr>
    </w:p>
    <w:p w:rsidR="00044FC0" w:rsidRDefault="00044FC0" w:rsidP="00044FC0">
      <w:pPr>
        <w:pStyle w:val="Texto"/>
        <w:spacing w:after="0" w:line="240" w:lineRule="auto"/>
        <w:ind w:left="709" w:hanging="421"/>
        <w:rPr>
          <w:sz w:val="24"/>
          <w:szCs w:val="24"/>
        </w:rPr>
      </w:pPr>
      <w:r w:rsidRPr="00044FC0">
        <w:rPr>
          <w:b/>
          <w:sz w:val="24"/>
          <w:szCs w:val="24"/>
        </w:rPr>
        <w:t xml:space="preserve">II. </w:t>
      </w:r>
      <w:r w:rsidRPr="00044FC0">
        <w:rPr>
          <w:sz w:val="24"/>
          <w:szCs w:val="24"/>
        </w:rPr>
        <w:t>Se deberán</w:t>
      </w:r>
      <w:r w:rsidRPr="00044FC0">
        <w:rPr>
          <w:b/>
          <w:sz w:val="24"/>
          <w:szCs w:val="24"/>
        </w:rPr>
        <w:t xml:space="preserve"> </w:t>
      </w:r>
      <w:r w:rsidRPr="00044FC0">
        <w:rPr>
          <w:sz w:val="24"/>
          <w:szCs w:val="24"/>
        </w:rPr>
        <w:t>anexar digitalizados la factura comercial que ampare la mercancía a importar, su correspondiente traducción al idioma español y en caso de que la aduana de entrada sea marítima también deberán anexarse el documento de exportación del país de procedencia y el contrato de seguro de transporte marítimo y sus correspondientes traducciones al idioma español.</w:t>
      </w:r>
    </w:p>
    <w:p w:rsidR="00044FC0" w:rsidRDefault="00044FC0" w:rsidP="00044FC0">
      <w:pPr>
        <w:pStyle w:val="ROMANOS"/>
        <w:tabs>
          <w:tab w:val="left" w:pos="993"/>
        </w:tabs>
        <w:spacing w:after="0" w:line="240" w:lineRule="auto"/>
        <w:ind w:left="993" w:hanging="705"/>
        <w:jc w:val="right"/>
        <w:rPr>
          <w:b/>
          <w:i/>
          <w:color w:val="0070C0"/>
          <w:szCs w:val="24"/>
        </w:rPr>
      </w:pPr>
      <w:r w:rsidRPr="00044FC0">
        <w:rPr>
          <w:b/>
          <w:i/>
          <w:color w:val="0070C0"/>
          <w:szCs w:val="24"/>
        </w:rPr>
        <w:t xml:space="preserve">Numeral adicionado DOF </w:t>
      </w:r>
      <w:r>
        <w:rPr>
          <w:b/>
          <w:i/>
          <w:color w:val="0070C0"/>
          <w:szCs w:val="24"/>
        </w:rPr>
        <w:t>05-02</w:t>
      </w:r>
      <w:r w:rsidRPr="00044FC0">
        <w:rPr>
          <w:b/>
          <w:i/>
          <w:color w:val="0070C0"/>
          <w:szCs w:val="24"/>
        </w:rPr>
        <w:t>-2015</w:t>
      </w:r>
    </w:p>
    <w:p w:rsidR="00BE110B" w:rsidRDefault="00BE110B" w:rsidP="00BA5AA3">
      <w:pPr>
        <w:pStyle w:val="Texto"/>
        <w:tabs>
          <w:tab w:val="left" w:pos="990"/>
        </w:tabs>
        <w:spacing w:after="0" w:line="240" w:lineRule="auto"/>
        <w:ind w:left="994" w:hanging="706"/>
        <w:rPr>
          <w:b/>
          <w:sz w:val="24"/>
          <w:szCs w:val="24"/>
        </w:rPr>
      </w:pPr>
      <w:r w:rsidRPr="00BA5AA3">
        <w:rPr>
          <w:b/>
          <w:sz w:val="24"/>
          <w:szCs w:val="24"/>
        </w:rPr>
        <w:t>B.</w:t>
      </w:r>
      <w:r w:rsidRPr="00BA5AA3">
        <w:rPr>
          <w:b/>
          <w:sz w:val="24"/>
          <w:szCs w:val="24"/>
        </w:rPr>
        <w:tab/>
        <w:t>CUPOS</w:t>
      </w:r>
    </w:p>
    <w:p w:rsidR="008E3FB2" w:rsidRPr="00BA5AA3" w:rsidRDefault="008E3FB2" w:rsidP="00BA5AA3">
      <w:pPr>
        <w:pStyle w:val="Texto"/>
        <w:tabs>
          <w:tab w:val="left" w:pos="990"/>
        </w:tabs>
        <w:spacing w:after="0" w:line="240" w:lineRule="auto"/>
        <w:ind w:left="994" w:hanging="706"/>
        <w:rPr>
          <w:b/>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1.</w:t>
      </w:r>
      <w:r w:rsidRPr="004D590F">
        <w:rPr>
          <w:b/>
          <w:sz w:val="24"/>
          <w:szCs w:val="24"/>
        </w:rPr>
        <w:tab/>
      </w:r>
      <w:r w:rsidRPr="004D590F">
        <w:rPr>
          <w:sz w:val="24"/>
          <w:szCs w:val="24"/>
        </w:rPr>
        <w:t xml:space="preserve">Conforme a lo previsto en los artículos 23, segundo párrafo de la Ley de Comercio Exterior; 26, fracción IV, 27, fracción II y 29 fracciones III y VII del Reglamento de dicha Ley, los requisitos para participar en la licitación pública y los criterios de adjudicación serán establecidos en las </w:t>
      </w:r>
      <w:r w:rsidRPr="004D590F">
        <w:rPr>
          <w:b/>
          <w:sz w:val="24"/>
          <w:szCs w:val="24"/>
        </w:rPr>
        <w:t>Bases de la licitación</w:t>
      </w:r>
      <w:r w:rsidRPr="004D590F">
        <w:rPr>
          <w:sz w:val="24"/>
          <w:szCs w:val="24"/>
        </w:rPr>
        <w:t xml:space="preserve"> correspondientes que se den a conocer a los interesados. Por lo tanto, los trámites que se realicen ante la Ventanilla Digital, deberán apegarse a los requisitos que establezcan dichas </w:t>
      </w:r>
      <w:r w:rsidRPr="004D590F">
        <w:rPr>
          <w:b/>
          <w:sz w:val="24"/>
          <w:szCs w:val="24"/>
        </w:rPr>
        <w:t>Bases</w:t>
      </w:r>
      <w:r w:rsidRPr="004D590F">
        <w:rPr>
          <w:sz w:val="24"/>
          <w:szCs w:val="24"/>
        </w:rPr>
        <w:t>.</w:t>
      </w:r>
    </w:p>
    <w:p w:rsidR="008E3FB2" w:rsidRPr="004D590F" w:rsidRDefault="008E3FB2" w:rsidP="004D590F">
      <w:pPr>
        <w:pStyle w:val="Texto"/>
        <w:tabs>
          <w:tab w:val="left" w:pos="990"/>
        </w:tabs>
        <w:spacing w:after="0" w:line="240" w:lineRule="auto"/>
        <w:ind w:left="994" w:hanging="706"/>
        <w:rPr>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2.</w:t>
      </w:r>
      <w:r w:rsidRPr="004D590F">
        <w:rPr>
          <w:b/>
          <w:sz w:val="24"/>
          <w:szCs w:val="24"/>
        </w:rPr>
        <w:tab/>
      </w:r>
      <w:r w:rsidRPr="004D590F">
        <w:rPr>
          <w:sz w:val="24"/>
          <w:szCs w:val="24"/>
        </w:rPr>
        <w:t>Conforme a lo previsto en los artículos 23, segundo párrafo de la Ley de Comercio Exterior, y 26, fracción IV del Reglamento de dicha Ley, los requisitos para la asignación de cupos de manera directa, serán los que se establezcan en el Acuerdo de difusión del Cupo, conforme a la publicación en el Diario Oficial de la Federación.</w:t>
      </w:r>
    </w:p>
    <w:p w:rsidR="008E3FB2" w:rsidRPr="004D590F" w:rsidRDefault="008E3FB2" w:rsidP="004D590F">
      <w:pPr>
        <w:pStyle w:val="Texto"/>
        <w:tabs>
          <w:tab w:val="left" w:pos="990"/>
        </w:tabs>
        <w:spacing w:after="0" w:line="240" w:lineRule="auto"/>
        <w:ind w:left="994" w:hanging="706"/>
        <w:rPr>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3.</w:t>
      </w:r>
      <w:r w:rsidRPr="004D590F">
        <w:rPr>
          <w:b/>
          <w:sz w:val="24"/>
          <w:szCs w:val="24"/>
        </w:rPr>
        <w:tab/>
      </w:r>
      <w:r w:rsidRPr="004D590F">
        <w:rPr>
          <w:sz w:val="24"/>
          <w:szCs w:val="24"/>
        </w:rPr>
        <w:t>En el caso de transferencia de cupos de importación o exportación obtenidos a través de licitación pública, se sujetarán a lo establecido en las bases de licitación pública de que se trate.</w:t>
      </w:r>
    </w:p>
    <w:p w:rsidR="008E3FB2" w:rsidRPr="004D590F" w:rsidRDefault="008E3FB2" w:rsidP="004D590F">
      <w:pPr>
        <w:pStyle w:val="Texto"/>
        <w:tabs>
          <w:tab w:val="left" w:pos="990"/>
        </w:tabs>
        <w:spacing w:after="0" w:line="240" w:lineRule="auto"/>
        <w:ind w:left="994" w:hanging="706"/>
        <w:rPr>
          <w:sz w:val="24"/>
          <w:szCs w:val="24"/>
        </w:rPr>
      </w:pPr>
    </w:p>
    <w:p w:rsidR="00BE110B" w:rsidRDefault="00361AB3" w:rsidP="004D590F">
      <w:pPr>
        <w:pStyle w:val="Texto"/>
        <w:tabs>
          <w:tab w:val="left" w:pos="990"/>
        </w:tabs>
        <w:spacing w:after="0" w:line="240" w:lineRule="auto"/>
        <w:ind w:left="994" w:hanging="706"/>
        <w:rPr>
          <w:sz w:val="24"/>
          <w:szCs w:val="24"/>
        </w:rPr>
      </w:pPr>
      <w:r w:rsidRPr="004D590F">
        <w:rPr>
          <w:sz w:val="24"/>
          <w:szCs w:val="24"/>
        </w:rPr>
        <w:tab/>
      </w:r>
      <w:r w:rsidR="00BE110B" w:rsidRPr="004D590F">
        <w:rPr>
          <w:sz w:val="24"/>
          <w:szCs w:val="24"/>
        </w:rPr>
        <w:t>El titular del cupo deberá presentar la solicitud de transferencia de cupo en la Representación Federal que le corresponda, o a través de la Ventanilla Digital; adjuntando, el certificado de cupo a cancelar y escrito bajo protesta de decir verdad en el que declare el saldo actual del certificado de cupo a cancelar.</w:t>
      </w:r>
    </w:p>
    <w:p w:rsidR="008E3FB2" w:rsidRPr="004D590F" w:rsidRDefault="008E3FB2" w:rsidP="004D590F">
      <w:pPr>
        <w:pStyle w:val="Texto"/>
        <w:tabs>
          <w:tab w:val="left" w:pos="990"/>
        </w:tabs>
        <w:spacing w:after="0" w:line="240" w:lineRule="auto"/>
        <w:ind w:left="994" w:hanging="706"/>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C.</w:t>
      </w:r>
      <w:r w:rsidRPr="004D590F">
        <w:rPr>
          <w:b/>
          <w:sz w:val="24"/>
          <w:szCs w:val="24"/>
        </w:rPr>
        <w:tab/>
        <w:t>PROSEC</w:t>
      </w:r>
    </w:p>
    <w:p w:rsidR="008E3FB2" w:rsidRPr="004D590F" w:rsidRDefault="008E3FB2"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1.</w:t>
      </w:r>
      <w:r w:rsidRPr="004D590F">
        <w:rPr>
          <w:b/>
          <w:sz w:val="24"/>
          <w:szCs w:val="24"/>
        </w:rPr>
        <w:tab/>
        <w:t>Solicitud de Programa Nuevo.</w:t>
      </w:r>
    </w:p>
    <w:p w:rsidR="008E3FB2" w:rsidRPr="004D590F" w:rsidRDefault="008E3FB2" w:rsidP="004D590F">
      <w:pPr>
        <w:pStyle w:val="Texto"/>
        <w:tabs>
          <w:tab w:val="left" w:pos="990"/>
        </w:tabs>
        <w:spacing w:after="0" w:line="240" w:lineRule="auto"/>
        <w:ind w:left="994" w:hanging="706"/>
        <w:rPr>
          <w:b/>
          <w:sz w:val="24"/>
          <w:szCs w:val="24"/>
        </w:rPr>
      </w:pPr>
    </w:p>
    <w:p w:rsidR="00BE110B" w:rsidRDefault="00BE110B" w:rsidP="004D590F">
      <w:pPr>
        <w:pStyle w:val="texto0"/>
        <w:spacing w:after="0" w:line="240" w:lineRule="auto"/>
        <w:rPr>
          <w:sz w:val="24"/>
          <w:szCs w:val="24"/>
        </w:rPr>
      </w:pPr>
      <w:r w:rsidRPr="004D590F">
        <w:rPr>
          <w:sz w:val="24"/>
          <w:szCs w:val="24"/>
        </w:rPr>
        <w:lastRenderedPageBreak/>
        <w:t>Cuando se trate de solicitudes de autorización de un Programa nuevo y con independencia de que el solicitante sea productor directo o indirecto, la información necesaria para realizar el trámite será la siguiente:</w:t>
      </w:r>
    </w:p>
    <w:p w:rsidR="008E3FB2" w:rsidRPr="004D590F" w:rsidRDefault="008E3FB2" w:rsidP="004D590F">
      <w:pPr>
        <w:pStyle w:val="texto0"/>
        <w:spacing w:after="0" w:line="240" w:lineRule="auto"/>
        <w:rPr>
          <w:sz w:val="24"/>
          <w:szCs w:val="24"/>
        </w:rPr>
      </w:pPr>
    </w:p>
    <w:p w:rsidR="00BE110B" w:rsidRDefault="00BE110B" w:rsidP="004D590F">
      <w:pPr>
        <w:pStyle w:val="Texto"/>
        <w:tabs>
          <w:tab w:val="left" w:pos="1440"/>
        </w:tabs>
        <w:spacing w:after="0" w:line="240" w:lineRule="auto"/>
        <w:ind w:left="994" w:hanging="706"/>
        <w:rPr>
          <w:sz w:val="24"/>
          <w:szCs w:val="24"/>
        </w:rPr>
      </w:pPr>
      <w:r w:rsidRPr="004D590F">
        <w:rPr>
          <w:b/>
          <w:sz w:val="24"/>
          <w:szCs w:val="24"/>
        </w:rPr>
        <w:t>a)</w:t>
      </w:r>
      <w:r w:rsidRPr="004D590F">
        <w:rPr>
          <w:b/>
          <w:sz w:val="24"/>
          <w:szCs w:val="24"/>
        </w:rPr>
        <w:tab/>
      </w:r>
      <w:r w:rsidRPr="004D590F">
        <w:rPr>
          <w:sz w:val="24"/>
          <w:szCs w:val="24"/>
        </w:rPr>
        <w:t>Elegir los domicilios de las plantas de la empresa en las que se realizan los procesos productivos relacionados con su solicitud.</w:t>
      </w:r>
    </w:p>
    <w:p w:rsidR="008E3FB2" w:rsidRPr="004D590F" w:rsidRDefault="008E3FB2" w:rsidP="004D590F">
      <w:pPr>
        <w:pStyle w:val="Texto"/>
        <w:tabs>
          <w:tab w:val="left" w:pos="1440"/>
        </w:tabs>
        <w:spacing w:after="0" w:line="240" w:lineRule="auto"/>
        <w:ind w:left="994" w:hanging="706"/>
        <w:rPr>
          <w:sz w:val="24"/>
          <w:szCs w:val="24"/>
        </w:rPr>
      </w:pPr>
    </w:p>
    <w:p w:rsidR="00BE110B" w:rsidRDefault="00BE110B" w:rsidP="004D590F">
      <w:pPr>
        <w:pStyle w:val="Texto"/>
        <w:tabs>
          <w:tab w:val="left" w:pos="1440"/>
        </w:tabs>
        <w:spacing w:after="0" w:line="240" w:lineRule="auto"/>
        <w:ind w:left="994" w:hanging="706"/>
        <w:rPr>
          <w:sz w:val="24"/>
          <w:szCs w:val="24"/>
        </w:rPr>
      </w:pPr>
      <w:r w:rsidRPr="004D590F">
        <w:rPr>
          <w:b/>
          <w:sz w:val="24"/>
          <w:szCs w:val="24"/>
        </w:rPr>
        <w:t>b)</w:t>
      </w:r>
      <w:r w:rsidRPr="004D590F">
        <w:rPr>
          <w:b/>
          <w:sz w:val="24"/>
          <w:szCs w:val="24"/>
        </w:rPr>
        <w:tab/>
      </w:r>
      <w:r w:rsidRPr="004D590F">
        <w:rPr>
          <w:sz w:val="24"/>
          <w:szCs w:val="24"/>
        </w:rPr>
        <w:t>Elegir el o los sector(es) al(los) que la empresa desea acogerse.</w:t>
      </w:r>
    </w:p>
    <w:p w:rsidR="008E3FB2" w:rsidRPr="004D590F" w:rsidRDefault="008E3FB2" w:rsidP="004D590F">
      <w:pPr>
        <w:pStyle w:val="Texto"/>
        <w:tabs>
          <w:tab w:val="left" w:pos="1440"/>
        </w:tabs>
        <w:spacing w:after="0" w:line="240" w:lineRule="auto"/>
        <w:ind w:left="994" w:hanging="706"/>
        <w:rPr>
          <w:sz w:val="24"/>
          <w:szCs w:val="24"/>
        </w:rPr>
      </w:pPr>
    </w:p>
    <w:p w:rsidR="00BE110B" w:rsidRDefault="00BE110B" w:rsidP="004D590F">
      <w:pPr>
        <w:pStyle w:val="Texto"/>
        <w:tabs>
          <w:tab w:val="left" w:pos="1440"/>
        </w:tabs>
        <w:spacing w:after="0" w:line="240" w:lineRule="auto"/>
        <w:ind w:left="994" w:hanging="706"/>
        <w:rPr>
          <w:sz w:val="24"/>
          <w:szCs w:val="24"/>
        </w:rPr>
      </w:pPr>
      <w:r w:rsidRPr="004D590F">
        <w:rPr>
          <w:b/>
          <w:sz w:val="24"/>
          <w:szCs w:val="24"/>
        </w:rPr>
        <w:t>c)</w:t>
      </w:r>
      <w:r w:rsidRPr="004D590F">
        <w:rPr>
          <w:b/>
          <w:sz w:val="24"/>
          <w:szCs w:val="24"/>
        </w:rPr>
        <w:tab/>
      </w:r>
      <w:r w:rsidRPr="004D590F">
        <w:rPr>
          <w:sz w:val="24"/>
          <w:szCs w:val="24"/>
        </w:rPr>
        <w:t>Elegir por cada sector las mercancías de los bienes a producir, indicando la fracción arancelaria.</w:t>
      </w:r>
    </w:p>
    <w:p w:rsidR="008E3FB2" w:rsidRPr="004D590F" w:rsidRDefault="008E3FB2" w:rsidP="004D590F">
      <w:pPr>
        <w:pStyle w:val="Texto"/>
        <w:tabs>
          <w:tab w:val="left" w:pos="1440"/>
        </w:tabs>
        <w:spacing w:after="0" w:line="240" w:lineRule="auto"/>
        <w:ind w:left="994" w:hanging="706"/>
        <w:rPr>
          <w:sz w:val="24"/>
          <w:szCs w:val="24"/>
        </w:rPr>
      </w:pPr>
    </w:p>
    <w:p w:rsidR="00BE110B" w:rsidRDefault="00BE110B" w:rsidP="004D590F">
      <w:pPr>
        <w:pStyle w:val="Texto"/>
        <w:tabs>
          <w:tab w:val="left" w:pos="1440"/>
        </w:tabs>
        <w:spacing w:after="0" w:line="240" w:lineRule="auto"/>
        <w:ind w:left="994" w:hanging="706"/>
        <w:rPr>
          <w:sz w:val="24"/>
          <w:szCs w:val="24"/>
        </w:rPr>
      </w:pPr>
      <w:r w:rsidRPr="004D590F">
        <w:rPr>
          <w:b/>
          <w:sz w:val="24"/>
          <w:szCs w:val="24"/>
        </w:rPr>
        <w:t>d)</w:t>
      </w:r>
      <w:r w:rsidRPr="004D590F">
        <w:rPr>
          <w:b/>
          <w:sz w:val="24"/>
          <w:szCs w:val="24"/>
        </w:rPr>
        <w:tab/>
      </w:r>
      <w:r w:rsidRPr="004D590F">
        <w:rPr>
          <w:sz w:val="24"/>
          <w:szCs w:val="24"/>
        </w:rPr>
        <w:t>Anexar digitalizado el documento que acredite legalmente la posesión del inmueble en donde pretenda llevarse a cabo la operación del Programa, en el que se indique la ubicación del inmueble, adjuntando fotografías del mismo.</w:t>
      </w:r>
    </w:p>
    <w:p w:rsidR="008E3FB2" w:rsidRPr="004D590F" w:rsidRDefault="008E3FB2" w:rsidP="004D590F">
      <w:pPr>
        <w:pStyle w:val="Texto"/>
        <w:tabs>
          <w:tab w:val="left" w:pos="1440"/>
        </w:tabs>
        <w:spacing w:after="0" w:line="240" w:lineRule="auto"/>
        <w:ind w:left="994" w:hanging="706"/>
        <w:rPr>
          <w:sz w:val="24"/>
          <w:szCs w:val="24"/>
        </w:rPr>
      </w:pPr>
    </w:p>
    <w:p w:rsidR="00BE110B" w:rsidRDefault="00BE110B" w:rsidP="004D590F">
      <w:pPr>
        <w:pStyle w:val="Texto"/>
        <w:tabs>
          <w:tab w:val="left" w:pos="990"/>
        </w:tabs>
        <w:spacing w:after="0" w:line="240" w:lineRule="auto"/>
        <w:ind w:left="990" w:hanging="702"/>
        <w:rPr>
          <w:b/>
          <w:sz w:val="24"/>
          <w:szCs w:val="24"/>
        </w:rPr>
      </w:pPr>
      <w:r w:rsidRPr="004D590F">
        <w:rPr>
          <w:b/>
          <w:sz w:val="24"/>
          <w:szCs w:val="24"/>
        </w:rPr>
        <w:t>2.</w:t>
      </w:r>
      <w:r w:rsidRPr="004D590F">
        <w:rPr>
          <w:b/>
          <w:sz w:val="24"/>
          <w:szCs w:val="24"/>
        </w:rPr>
        <w:tab/>
        <w:t>Solicitud de Ampliación.</w:t>
      </w:r>
    </w:p>
    <w:p w:rsidR="008E3FB2" w:rsidRPr="004D590F" w:rsidRDefault="008E3FB2" w:rsidP="004D590F">
      <w:pPr>
        <w:pStyle w:val="Texto"/>
        <w:tabs>
          <w:tab w:val="left" w:pos="990"/>
        </w:tabs>
        <w:spacing w:after="0" w:line="240" w:lineRule="auto"/>
        <w:ind w:left="990" w:hanging="702"/>
        <w:rPr>
          <w:b/>
          <w:sz w:val="24"/>
          <w:szCs w:val="24"/>
        </w:rPr>
      </w:pPr>
    </w:p>
    <w:p w:rsidR="00BE110B" w:rsidRDefault="00BE110B" w:rsidP="004D590F">
      <w:pPr>
        <w:pStyle w:val="Texto"/>
        <w:spacing w:after="0" w:line="240" w:lineRule="auto"/>
        <w:rPr>
          <w:sz w:val="24"/>
          <w:szCs w:val="24"/>
        </w:rPr>
      </w:pPr>
      <w:r w:rsidRPr="004D590F">
        <w:rPr>
          <w:sz w:val="24"/>
          <w:szCs w:val="24"/>
        </w:rPr>
        <w:t>Cuando se trate de solicitudes de ampliación de un Programa y con independencia de que el solicitante sea productor directo o indirecto, la información necesaria para realizar el trámite será la siguiente:</w:t>
      </w:r>
    </w:p>
    <w:p w:rsidR="008E3FB2" w:rsidRPr="004D590F" w:rsidRDefault="008E3FB2"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a)</w:t>
      </w:r>
      <w:r w:rsidRPr="004D590F">
        <w:rPr>
          <w:b/>
          <w:sz w:val="24"/>
          <w:szCs w:val="24"/>
        </w:rPr>
        <w:tab/>
      </w:r>
      <w:r w:rsidRPr="004D590F">
        <w:rPr>
          <w:sz w:val="24"/>
          <w:szCs w:val="24"/>
        </w:rPr>
        <w:t>Elegir el o los sector(es) objeto de la ampliación.</w:t>
      </w:r>
    </w:p>
    <w:p w:rsidR="008E3FB2" w:rsidRPr="004D590F" w:rsidRDefault="008E3FB2"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b)</w:t>
      </w:r>
      <w:r w:rsidRPr="004D590F">
        <w:rPr>
          <w:b/>
          <w:sz w:val="24"/>
          <w:szCs w:val="24"/>
        </w:rPr>
        <w:tab/>
      </w:r>
      <w:r w:rsidRPr="004D590F">
        <w:rPr>
          <w:sz w:val="24"/>
          <w:szCs w:val="24"/>
        </w:rPr>
        <w:t>Elegir la o las fracción(es) objeto de la ampliación.</w:t>
      </w:r>
    </w:p>
    <w:p w:rsidR="008E3FB2" w:rsidRPr="004D590F" w:rsidRDefault="008E3FB2"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c)</w:t>
      </w:r>
      <w:r w:rsidRPr="004D590F">
        <w:rPr>
          <w:b/>
          <w:sz w:val="24"/>
          <w:szCs w:val="24"/>
        </w:rPr>
        <w:tab/>
      </w:r>
      <w:r w:rsidRPr="004D590F">
        <w:rPr>
          <w:sz w:val="24"/>
          <w:szCs w:val="24"/>
        </w:rPr>
        <w:t>Cuando se trate de registrar a un productor indirecto, el productor directo deberá ingresar el RFC del productor indirecto.</w:t>
      </w:r>
    </w:p>
    <w:p w:rsidR="008E3FB2" w:rsidRPr="004D590F" w:rsidRDefault="008E3FB2"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rPr>
          <w:b/>
          <w:sz w:val="24"/>
          <w:szCs w:val="24"/>
        </w:rPr>
      </w:pPr>
      <w:r w:rsidRPr="004D590F">
        <w:rPr>
          <w:b/>
          <w:sz w:val="24"/>
          <w:szCs w:val="24"/>
        </w:rPr>
        <w:t>D.</w:t>
      </w:r>
      <w:r w:rsidRPr="004D590F">
        <w:rPr>
          <w:b/>
          <w:sz w:val="24"/>
          <w:szCs w:val="24"/>
        </w:rPr>
        <w:tab/>
        <w:t>DRAWBACK</w:t>
      </w:r>
    </w:p>
    <w:p w:rsidR="008E3FB2" w:rsidRPr="004D590F" w:rsidRDefault="008E3FB2" w:rsidP="004D590F">
      <w:pPr>
        <w:pStyle w:val="Texto"/>
        <w:tabs>
          <w:tab w:val="left" w:pos="990"/>
        </w:tabs>
        <w:spacing w:after="0" w:line="240" w:lineRule="auto"/>
        <w:rPr>
          <w:b/>
          <w:sz w:val="24"/>
          <w:szCs w:val="24"/>
        </w:rPr>
      </w:pPr>
    </w:p>
    <w:p w:rsidR="00BE110B" w:rsidRDefault="00BE110B" w:rsidP="004D590F">
      <w:pPr>
        <w:pStyle w:val="Texto"/>
        <w:tabs>
          <w:tab w:val="left" w:pos="990"/>
        </w:tabs>
        <w:spacing w:after="0" w:line="240" w:lineRule="auto"/>
        <w:rPr>
          <w:b/>
          <w:sz w:val="24"/>
          <w:szCs w:val="24"/>
        </w:rPr>
      </w:pPr>
      <w:r w:rsidRPr="004D590F">
        <w:rPr>
          <w:b/>
          <w:sz w:val="24"/>
          <w:szCs w:val="24"/>
        </w:rPr>
        <w:t>1.</w:t>
      </w:r>
      <w:r w:rsidRPr="004D590F">
        <w:rPr>
          <w:b/>
          <w:sz w:val="24"/>
          <w:szCs w:val="24"/>
        </w:rPr>
        <w:tab/>
        <w:t>Exportación directa.</w:t>
      </w:r>
    </w:p>
    <w:p w:rsidR="008E3FB2" w:rsidRPr="004D590F" w:rsidRDefault="008E3FB2" w:rsidP="004D590F">
      <w:pPr>
        <w:pStyle w:val="Texto"/>
        <w:tabs>
          <w:tab w:val="left" w:pos="990"/>
        </w:tabs>
        <w:spacing w:after="0" w:line="240" w:lineRule="auto"/>
        <w:rPr>
          <w:b/>
          <w:sz w:val="24"/>
          <w:szCs w:val="24"/>
        </w:rPr>
      </w:pPr>
    </w:p>
    <w:p w:rsidR="00BE110B" w:rsidRDefault="00BE110B" w:rsidP="004D590F">
      <w:pPr>
        <w:pStyle w:val="Texto"/>
        <w:spacing w:after="0" w:line="240" w:lineRule="auto"/>
        <w:rPr>
          <w:sz w:val="24"/>
          <w:szCs w:val="24"/>
        </w:rPr>
      </w:pPr>
      <w:r w:rsidRPr="004D590F">
        <w:rPr>
          <w:sz w:val="24"/>
          <w:szCs w:val="24"/>
        </w:rPr>
        <w:t>Cuando se trate de bienes cuya exportación fue realizada de manera directa por el solicitante, y de acuerdo a la manera en que las mercancías se retornaron, se estará a lo siguiente:</w:t>
      </w:r>
    </w:p>
    <w:p w:rsidR="008E3FB2" w:rsidRPr="004D590F" w:rsidRDefault="008E3FB2" w:rsidP="004D590F">
      <w:pPr>
        <w:pStyle w:val="Texto"/>
        <w:spacing w:after="0" w:line="240" w:lineRule="auto"/>
        <w:rPr>
          <w:sz w:val="24"/>
          <w:szCs w:val="24"/>
        </w:rPr>
      </w:pPr>
    </w:p>
    <w:p w:rsidR="00BE110B" w:rsidRDefault="00BE110B" w:rsidP="004D590F">
      <w:pPr>
        <w:pStyle w:val="Texto"/>
        <w:tabs>
          <w:tab w:val="left" w:pos="990"/>
        </w:tabs>
        <w:spacing w:after="0" w:line="240" w:lineRule="auto"/>
        <w:rPr>
          <w:sz w:val="24"/>
          <w:szCs w:val="24"/>
        </w:rPr>
      </w:pPr>
      <w:r w:rsidRPr="004D590F">
        <w:rPr>
          <w:b/>
          <w:sz w:val="24"/>
          <w:szCs w:val="24"/>
          <w:lang w:val="es-ES_tradnl"/>
        </w:rPr>
        <w:t>I.</w:t>
      </w:r>
      <w:r w:rsidRPr="004D590F">
        <w:rPr>
          <w:b/>
          <w:sz w:val="24"/>
          <w:szCs w:val="24"/>
          <w:lang w:val="es-ES_tradnl"/>
        </w:rPr>
        <w:tab/>
      </w:r>
      <w:r w:rsidRPr="004D590F">
        <w:rPr>
          <w:sz w:val="24"/>
          <w:szCs w:val="24"/>
          <w:lang w:val="es-ES_tradnl"/>
        </w:rPr>
        <w:t>En el caso de mercancías</w:t>
      </w:r>
      <w:r w:rsidRPr="004D590F">
        <w:rPr>
          <w:sz w:val="24"/>
          <w:szCs w:val="24"/>
        </w:rPr>
        <w:t xml:space="preserve"> transformadas, indicar lo siguiente:</w:t>
      </w:r>
    </w:p>
    <w:p w:rsidR="007C7C9C" w:rsidRPr="004D590F" w:rsidRDefault="007C7C9C" w:rsidP="004D590F">
      <w:pPr>
        <w:pStyle w:val="Texto"/>
        <w:tabs>
          <w:tab w:val="left" w:pos="990"/>
        </w:tabs>
        <w:spacing w:after="0" w:line="240" w:lineRule="auto"/>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El origen de las mercancías importadas.</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Datos de la cuenta bancaria donde se realizará el depósito.</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Número de la cuenta bancaria (a once posiciones);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Número de la sucursal;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lastRenderedPageBreak/>
        <w:t>iii.</w:t>
      </w:r>
      <w:r w:rsidRPr="004D590F">
        <w:rPr>
          <w:b/>
          <w:sz w:val="24"/>
          <w:szCs w:val="24"/>
        </w:rPr>
        <w:tab/>
      </w:r>
      <w:r w:rsidRPr="004D590F">
        <w:rPr>
          <w:sz w:val="24"/>
          <w:szCs w:val="24"/>
        </w:rPr>
        <w:t>Nombre del banco;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Plaza,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Anexar digitalizado el formato de alta de cuenta bancaria y estados de cuenta, identificación oficial y documento que acredite la personalidad del representante legal.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Datos de la mercancía de exportación.</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Nombre comercial del producto exportado;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Valor de exportación (FOB)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Fracción arancelaria de exportación;</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Cantidad exportada;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Elegir unidad de medida;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Indicar el monto de la devolución solicitada en moneda nacional;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w:t>
      </w:r>
      <w:r w:rsidRPr="004D590F">
        <w:rPr>
          <w:b/>
          <w:sz w:val="24"/>
          <w:szCs w:val="24"/>
        </w:rPr>
        <w:tab/>
      </w:r>
      <w:r w:rsidRPr="004D590F">
        <w:rPr>
          <w:sz w:val="24"/>
          <w:szCs w:val="24"/>
        </w:rPr>
        <w:t>Precio unitario de exportación en moneda nacional,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viii.</w:t>
      </w:r>
      <w:r w:rsidRPr="004D590F">
        <w:rPr>
          <w:b/>
          <w:sz w:val="24"/>
          <w:szCs w:val="24"/>
        </w:rPr>
        <w:tab/>
      </w:r>
      <w:r w:rsidRPr="004D590F">
        <w:rPr>
          <w:sz w:val="24"/>
          <w:szCs w:val="24"/>
        </w:rPr>
        <w:t>Precio unitario de exportación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Costos unitarios de insumos de importación.</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Fracción arancelaria de importación;</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Descripción de la mercancía;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Costo unitario;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Tasa ad-valorem;</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Costos adicionales,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Total de costos unitarios.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Datos generales de la mercancía importada.</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Número de pedimento (a quince posiciones);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Secuencia del pedimento;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Fracción arancelaria;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Valor total de insumos importados en moneda nacional,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Valor total de insumos incorporados en moneda nacional.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Datos generales de exportación (TLCAN, TLCUE, TLCAELC o Terceros países).</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Elegir comprobante;</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Número de pedimento;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Fracción arancelaria;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Cantidad utilizada;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Valor (FOB) utilizado en dólares,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Anexar digitalizado el Certificado de Origen de los insumos originarios.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g)</w:t>
      </w:r>
      <w:r w:rsidRPr="004D590F">
        <w:rPr>
          <w:b/>
          <w:sz w:val="24"/>
          <w:szCs w:val="24"/>
        </w:rPr>
        <w:tab/>
      </w:r>
      <w:r w:rsidRPr="004D590F">
        <w:rPr>
          <w:sz w:val="24"/>
          <w:szCs w:val="24"/>
        </w:rPr>
        <w:t>Datos generales del bien importado en Estados Unidos o Canadá (se llena únicamente en caso de que se trate de bienes no originarios).</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Indicar el país importador de los productos finales;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Indicar la fracción arancelaria de importación;</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Indicar la fecha de importación;</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Indicar la cantidad importada;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Indicar precio unitario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Indicar tasa ad-valorem;</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w:t>
      </w:r>
      <w:r w:rsidRPr="004D590F">
        <w:rPr>
          <w:b/>
          <w:sz w:val="24"/>
          <w:szCs w:val="24"/>
        </w:rPr>
        <w:tab/>
      </w:r>
      <w:r w:rsidRPr="004D590F">
        <w:rPr>
          <w:sz w:val="24"/>
          <w:szCs w:val="24"/>
        </w:rPr>
        <w:t>Indicar el valor total de las mercancías en dólares,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viii.</w:t>
      </w:r>
      <w:r w:rsidRPr="004D590F">
        <w:rPr>
          <w:b/>
          <w:sz w:val="24"/>
          <w:szCs w:val="24"/>
        </w:rPr>
        <w:tab/>
      </w:r>
      <w:r w:rsidRPr="004D590F">
        <w:rPr>
          <w:sz w:val="24"/>
          <w:szCs w:val="24"/>
        </w:rPr>
        <w:t>Anexar digitalizado el documento que compruebe el monto de impuestos pagados por la importación definitiva en EUA o Canadá.</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h)</w:t>
      </w:r>
      <w:r w:rsidRPr="004D590F">
        <w:rPr>
          <w:b/>
          <w:sz w:val="24"/>
          <w:szCs w:val="24"/>
        </w:rPr>
        <w:tab/>
      </w:r>
      <w:r w:rsidRPr="004D590F">
        <w:rPr>
          <w:sz w:val="24"/>
          <w:szCs w:val="24"/>
        </w:rPr>
        <w:t>Datos generales del bien importado en países miembros TLCUE o TLCAELC.</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Indicar si presenta prueba de origen TLCUE o TLCAELC;</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Indicar si utilizó la preferencia arancelaria al exportar a algún país del TLCUE o TLCAELC;</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Anexar digitalizada la prueba de origen para la región TLCUE/TLCAELC (si se trata de bienes no orignarios),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Anexar digitalizado el Certificado de Origen EUR1 (si se trata de bienes originarios).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990"/>
        </w:tabs>
        <w:spacing w:after="0" w:line="240" w:lineRule="auto"/>
        <w:rPr>
          <w:sz w:val="24"/>
          <w:szCs w:val="24"/>
        </w:rPr>
      </w:pPr>
      <w:r w:rsidRPr="004D590F">
        <w:rPr>
          <w:b/>
          <w:sz w:val="24"/>
          <w:szCs w:val="24"/>
          <w:lang w:val="es-ES_tradnl"/>
        </w:rPr>
        <w:t>II.</w:t>
      </w:r>
      <w:r w:rsidRPr="004D590F">
        <w:rPr>
          <w:b/>
          <w:sz w:val="24"/>
          <w:szCs w:val="24"/>
          <w:lang w:val="es-ES_tradnl"/>
        </w:rPr>
        <w:tab/>
      </w:r>
      <w:r w:rsidRPr="004D590F">
        <w:rPr>
          <w:sz w:val="24"/>
          <w:szCs w:val="24"/>
          <w:lang w:val="es-ES_tradnl"/>
        </w:rPr>
        <w:t>En el caso de mercancías</w:t>
      </w:r>
      <w:r w:rsidRPr="004D590F">
        <w:rPr>
          <w:sz w:val="24"/>
          <w:szCs w:val="24"/>
        </w:rPr>
        <w:t xml:space="preserve"> que retornen en su mismo estado, indicar lo siguiente:</w:t>
      </w:r>
    </w:p>
    <w:p w:rsidR="007C7C9C" w:rsidRPr="004D590F" w:rsidRDefault="007C7C9C" w:rsidP="004D590F">
      <w:pPr>
        <w:pStyle w:val="Texto"/>
        <w:tabs>
          <w:tab w:val="left" w:pos="990"/>
        </w:tabs>
        <w:spacing w:after="0" w:line="240" w:lineRule="auto"/>
        <w:rPr>
          <w:sz w:val="24"/>
          <w:szCs w:val="24"/>
        </w:rPr>
      </w:pPr>
    </w:p>
    <w:p w:rsidR="007C7C9C"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Datos de la cuenta bancaria donde se realizará el depósito</w:t>
      </w:r>
      <w:r w:rsidR="007C7C9C">
        <w:rPr>
          <w:sz w:val="24"/>
          <w:szCs w:val="24"/>
        </w:rPr>
        <w:t>.</w:t>
      </w:r>
    </w:p>
    <w:p w:rsidR="00BE110B" w:rsidRPr="004D590F" w:rsidRDefault="00BE110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Número de la cuenta bancaria (a once posiciones);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Número de la sucursal;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Nombre del banco;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Plaza,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Anexar digitalizado el formato de alta de cuenta bancaria y estados de cuenta, identificación oficial y documento que acredite la personalidad del representante legal.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Datos de la mercancía de exportación.</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Nombre comercial del producto exportado;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Valor de exportación (FOB)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Fracción arancelaria de exportación;</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Cantidad exportada;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Elegir unidad de medida;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Indicar el monto de la devolución solicitada en moneda nacional;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w:t>
      </w:r>
      <w:r w:rsidRPr="004D590F">
        <w:rPr>
          <w:b/>
          <w:sz w:val="24"/>
          <w:szCs w:val="24"/>
        </w:rPr>
        <w:tab/>
      </w:r>
      <w:r w:rsidRPr="004D590F">
        <w:rPr>
          <w:sz w:val="24"/>
          <w:szCs w:val="24"/>
        </w:rPr>
        <w:t>Precio unitario de exportación en moneda nacional,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viii.</w:t>
      </w:r>
      <w:r w:rsidRPr="004D590F">
        <w:rPr>
          <w:b/>
          <w:sz w:val="24"/>
          <w:szCs w:val="24"/>
        </w:rPr>
        <w:tab/>
      </w:r>
      <w:r w:rsidRPr="004D590F">
        <w:rPr>
          <w:sz w:val="24"/>
          <w:szCs w:val="24"/>
        </w:rPr>
        <w:t>Precio unitario de exportación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lastRenderedPageBreak/>
        <w:t>c)</w:t>
      </w:r>
      <w:r w:rsidRPr="004D590F">
        <w:rPr>
          <w:b/>
          <w:sz w:val="24"/>
          <w:szCs w:val="24"/>
        </w:rPr>
        <w:tab/>
      </w:r>
      <w:r w:rsidRPr="004D590F">
        <w:rPr>
          <w:sz w:val="24"/>
          <w:szCs w:val="24"/>
        </w:rPr>
        <w:t>Costos unitarios de insumos de importación.</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Fracción arancelaria;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Descripción de la mercancía;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Costo unitario: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Tasa ad-valorem,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Total de costos unitarios.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Datos generales de la mercancía importada.</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Número de pedimento (a quince posiciones);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Secuencia;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Fracción arancelaria;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Cantidad importada;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Precio unitario;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Valor total de la mercancía importada en moneda nacional;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w:t>
      </w:r>
      <w:r w:rsidRPr="004D590F">
        <w:rPr>
          <w:b/>
          <w:sz w:val="24"/>
          <w:szCs w:val="24"/>
        </w:rPr>
        <w:tab/>
      </w:r>
      <w:r w:rsidRPr="004D590F">
        <w:rPr>
          <w:sz w:val="24"/>
          <w:szCs w:val="24"/>
        </w:rPr>
        <w:t>Cantidad retornada;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viii.</w:t>
      </w:r>
      <w:r w:rsidRPr="004D590F">
        <w:rPr>
          <w:b/>
          <w:sz w:val="24"/>
          <w:szCs w:val="24"/>
        </w:rPr>
        <w:tab/>
      </w:r>
      <w:r w:rsidRPr="004D590F">
        <w:rPr>
          <w:sz w:val="24"/>
          <w:szCs w:val="24"/>
        </w:rPr>
        <w:t>Valor total de mercancía retornada en moneda nacional;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ix.</w:t>
      </w:r>
      <w:r w:rsidRPr="004D590F">
        <w:rPr>
          <w:b/>
          <w:sz w:val="24"/>
          <w:szCs w:val="24"/>
        </w:rPr>
        <w:tab/>
      </w:r>
      <w:r w:rsidRPr="004D590F">
        <w:rPr>
          <w:sz w:val="24"/>
          <w:szCs w:val="24"/>
        </w:rPr>
        <w:t>Cantidad total importada,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x.</w:t>
      </w:r>
      <w:r w:rsidRPr="004D590F">
        <w:rPr>
          <w:b/>
          <w:sz w:val="24"/>
          <w:szCs w:val="24"/>
        </w:rPr>
        <w:tab/>
      </w:r>
      <w:r w:rsidRPr="004D590F">
        <w:rPr>
          <w:sz w:val="24"/>
          <w:szCs w:val="24"/>
        </w:rPr>
        <w:t>Cantidad total retornada.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Datos generales de exportación.</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Número de pedimento (a quince posiciones);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Secuencia;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Cantidad utilizada, solicitada,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Valor utilizado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990"/>
        </w:tabs>
        <w:spacing w:after="0" w:line="240" w:lineRule="auto"/>
        <w:ind w:left="990" w:hanging="702"/>
        <w:rPr>
          <w:b/>
          <w:sz w:val="24"/>
          <w:szCs w:val="24"/>
        </w:rPr>
      </w:pPr>
      <w:r w:rsidRPr="004D590F">
        <w:rPr>
          <w:b/>
          <w:sz w:val="24"/>
          <w:szCs w:val="24"/>
        </w:rPr>
        <w:t>2.</w:t>
      </w:r>
      <w:r w:rsidRPr="004D590F">
        <w:rPr>
          <w:b/>
          <w:sz w:val="24"/>
          <w:szCs w:val="24"/>
        </w:rPr>
        <w:tab/>
        <w:t>Exportación indirecta (Transferencia).</w:t>
      </w:r>
    </w:p>
    <w:p w:rsidR="007C7C9C" w:rsidRPr="004D590F" w:rsidRDefault="007C7C9C" w:rsidP="004D590F">
      <w:pPr>
        <w:pStyle w:val="Texto"/>
        <w:tabs>
          <w:tab w:val="left" w:pos="990"/>
        </w:tabs>
        <w:spacing w:after="0" w:line="240" w:lineRule="auto"/>
        <w:ind w:left="990" w:hanging="702"/>
        <w:rPr>
          <w:b/>
          <w:sz w:val="24"/>
          <w:szCs w:val="24"/>
        </w:rPr>
      </w:pPr>
    </w:p>
    <w:p w:rsidR="00BE110B" w:rsidRDefault="00BE110B" w:rsidP="004D590F">
      <w:pPr>
        <w:pStyle w:val="Texto"/>
        <w:spacing w:after="0" w:line="240" w:lineRule="auto"/>
        <w:ind w:left="990" w:firstLine="0"/>
        <w:rPr>
          <w:sz w:val="24"/>
          <w:szCs w:val="24"/>
        </w:rPr>
      </w:pPr>
      <w:r w:rsidRPr="004D590F">
        <w:rPr>
          <w:sz w:val="24"/>
          <w:szCs w:val="24"/>
        </w:rPr>
        <w:lastRenderedPageBreak/>
        <w:t>En el caso de bienes cuya exportación fue realizada de manera indirecta (pedimento virtual o constancia de transferencia) por el solicitante, se estará a lo siguiente:</w:t>
      </w:r>
    </w:p>
    <w:p w:rsidR="007C7C9C" w:rsidRPr="004D590F" w:rsidRDefault="007C7C9C" w:rsidP="004D590F">
      <w:pPr>
        <w:pStyle w:val="Texto"/>
        <w:spacing w:after="0" w:line="240" w:lineRule="auto"/>
        <w:ind w:left="990" w:firstLine="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Elegir el origen de las mercancías importadas.</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Elegir comprobante de exportación (manera en que fue retornada).</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Señalar los datos de la cuenta bancaria donde se realizará el depósito.</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Número de la cuenta bancaria (a once posiciones);</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Número de la sucursal;</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Nombre del banco;</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Plaza, y</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Anexar digitalizado el formato de alta de cuenta bancaria y estados de cuenta, identificación oficial y documento que acredite la personalidad del representante legal.</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Señalar los datos de la mercancía de exportación.</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Nombre comercial del producto exportado;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Valor de exportación (FOB)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Fracción arancelaria de exportación;</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Cantidad exportada;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Elegir unidad de medida;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Indicar el monto de la devolución solicitada en moneda nacional;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w:t>
      </w:r>
      <w:r w:rsidRPr="004D590F">
        <w:rPr>
          <w:b/>
          <w:sz w:val="24"/>
          <w:szCs w:val="24"/>
        </w:rPr>
        <w:tab/>
      </w:r>
      <w:r w:rsidRPr="004D590F">
        <w:rPr>
          <w:sz w:val="24"/>
          <w:szCs w:val="24"/>
        </w:rPr>
        <w:t>Precio unitario de exportación en moneda nacional,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viii.</w:t>
      </w:r>
      <w:r w:rsidRPr="004D590F">
        <w:rPr>
          <w:b/>
          <w:sz w:val="24"/>
          <w:szCs w:val="24"/>
        </w:rPr>
        <w:tab/>
      </w:r>
      <w:r w:rsidRPr="004D590F">
        <w:rPr>
          <w:sz w:val="24"/>
          <w:szCs w:val="24"/>
        </w:rPr>
        <w:t>Precio unitario de exportación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Señalar los costos unitarios de insumos de importación.</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Fracción arancelaria;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lastRenderedPageBreak/>
        <w:t>ii.</w:t>
      </w:r>
      <w:r w:rsidRPr="004D590F">
        <w:rPr>
          <w:b/>
          <w:sz w:val="24"/>
          <w:szCs w:val="24"/>
        </w:rPr>
        <w:tab/>
      </w:r>
      <w:r w:rsidRPr="004D590F">
        <w:rPr>
          <w:sz w:val="24"/>
          <w:szCs w:val="24"/>
        </w:rPr>
        <w:t>Descripción de la mercancía;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Costo unitario;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Tasa ad-valorem;</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Costos adicionales,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Total de costos unitarios.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Señalar los datos generales de la mercancía importada.</w:t>
      </w:r>
    </w:p>
    <w:p w:rsidR="007C7C9C" w:rsidRPr="004D590F" w:rsidRDefault="007C7C9C" w:rsidP="004D590F">
      <w:pPr>
        <w:pStyle w:val="Texto"/>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Elegir el origen de las mercancías;</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Número de pedimento (a quince posiciones);</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Secuencia;</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Fracción arancelaria;</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Valor total de insumos importados en moneda nacional, y</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Valor total de insumos incorporados en moneda nacional.</w:t>
      </w:r>
    </w:p>
    <w:p w:rsidR="007C7C9C" w:rsidRPr="004D590F" w:rsidRDefault="007C7C9C"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g)</w:t>
      </w:r>
      <w:r w:rsidRPr="004D590F">
        <w:rPr>
          <w:b/>
          <w:sz w:val="24"/>
          <w:szCs w:val="24"/>
        </w:rPr>
        <w:tab/>
      </w:r>
      <w:r w:rsidRPr="004D590F">
        <w:rPr>
          <w:sz w:val="24"/>
          <w:szCs w:val="24"/>
        </w:rPr>
        <w:t>Señalar los datos generales de exportación con pedimento virtual o mediante constancia de transferencia de mercancías.</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Elegir comprobante de exportación;</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Número de documento de exportación;</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Fecha del documento;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Elegir el país de destino;</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Exportador final;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Cantidad total;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w:t>
      </w:r>
      <w:r w:rsidRPr="004D590F">
        <w:rPr>
          <w:b/>
          <w:sz w:val="24"/>
          <w:szCs w:val="24"/>
        </w:rPr>
        <w:tab/>
      </w:r>
      <w:r w:rsidRPr="004D590F">
        <w:rPr>
          <w:sz w:val="24"/>
          <w:szCs w:val="24"/>
        </w:rPr>
        <w:t>Cantidad utilizada;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viii.</w:t>
      </w:r>
      <w:r w:rsidRPr="004D590F">
        <w:rPr>
          <w:b/>
          <w:sz w:val="24"/>
          <w:szCs w:val="24"/>
        </w:rPr>
        <w:tab/>
      </w:r>
      <w:r w:rsidRPr="004D590F">
        <w:rPr>
          <w:sz w:val="24"/>
          <w:szCs w:val="24"/>
        </w:rPr>
        <w:t>Valor total (FOB) en moneda nacional;</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ix.</w:t>
      </w:r>
      <w:r w:rsidRPr="004D590F">
        <w:rPr>
          <w:b/>
          <w:sz w:val="24"/>
          <w:szCs w:val="24"/>
        </w:rPr>
        <w:tab/>
      </w:r>
      <w:r w:rsidRPr="004D590F">
        <w:rPr>
          <w:sz w:val="24"/>
          <w:szCs w:val="24"/>
        </w:rPr>
        <w:t>Valor total (FOB)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x.</w:t>
      </w:r>
      <w:r w:rsidRPr="004D590F">
        <w:rPr>
          <w:b/>
          <w:sz w:val="24"/>
          <w:szCs w:val="24"/>
        </w:rPr>
        <w:tab/>
      </w:r>
      <w:r w:rsidRPr="004D590F">
        <w:rPr>
          <w:sz w:val="24"/>
          <w:szCs w:val="24"/>
        </w:rPr>
        <w:t>Valor total (FOB) utilizado en dólares;</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lastRenderedPageBreak/>
        <w:t>xi.</w:t>
      </w:r>
      <w:r w:rsidRPr="004D590F">
        <w:rPr>
          <w:b/>
          <w:sz w:val="24"/>
          <w:szCs w:val="24"/>
        </w:rPr>
        <w:tab/>
      </w:r>
      <w:r w:rsidRPr="004D590F">
        <w:rPr>
          <w:sz w:val="24"/>
          <w:szCs w:val="24"/>
        </w:rPr>
        <w:t xml:space="preserve">En caso de que se trate de constancia de transferencia, deberá elegir su </w:t>
      </w:r>
      <w:r w:rsidRPr="004D590F">
        <w:rPr>
          <w:b/>
          <w:sz w:val="24"/>
          <w:szCs w:val="24"/>
        </w:rPr>
        <w:t>Anexo B</w:t>
      </w:r>
      <w:r w:rsidRPr="004D590F">
        <w:rPr>
          <w:sz w:val="24"/>
          <w:szCs w:val="24"/>
        </w:rPr>
        <w:t xml:space="preserve">, para bienes no originarios, o bien, su </w:t>
      </w:r>
      <w:r w:rsidRPr="004D590F">
        <w:rPr>
          <w:b/>
          <w:sz w:val="24"/>
          <w:szCs w:val="24"/>
        </w:rPr>
        <w:t>Anexo C</w:t>
      </w:r>
      <w:r w:rsidRPr="004D590F">
        <w:rPr>
          <w:sz w:val="24"/>
          <w:szCs w:val="24"/>
        </w:rPr>
        <w:t>, para bienes originarios, según corresponda;</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xii.</w:t>
      </w:r>
      <w:r w:rsidRPr="004D590F">
        <w:rPr>
          <w:b/>
          <w:sz w:val="24"/>
          <w:szCs w:val="24"/>
        </w:rPr>
        <w:tab/>
      </w:r>
      <w:r w:rsidRPr="004D590F">
        <w:rPr>
          <w:sz w:val="24"/>
          <w:szCs w:val="24"/>
        </w:rPr>
        <w:t>Anexar archivos digitalizados de los documentos a que hace referencia la fracción anterior;</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xiii.</w:t>
      </w:r>
      <w:r w:rsidRPr="004D590F">
        <w:rPr>
          <w:b/>
          <w:sz w:val="24"/>
          <w:szCs w:val="24"/>
        </w:rPr>
        <w:tab/>
      </w:r>
      <w:r w:rsidRPr="004D590F">
        <w:rPr>
          <w:sz w:val="24"/>
          <w:szCs w:val="24"/>
        </w:rPr>
        <w:t>En caso de que la exportación se haya realizado con pedimento virtual, señalar el supuesto de aplicación para la determinación y pago del impuesto general de importación de los insumos no originarios de la región del TLCAN, conforme al Apéndice 8 del Anexo 22 de las Reglas Generales en Materia de Comercio Exterior del SAT, y</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xiv.</w:t>
      </w:r>
      <w:r w:rsidRPr="004D590F">
        <w:rPr>
          <w:b/>
          <w:sz w:val="24"/>
          <w:szCs w:val="24"/>
        </w:rPr>
        <w:tab/>
      </w:r>
      <w:r w:rsidRPr="004D590F">
        <w:rPr>
          <w:sz w:val="24"/>
          <w:szCs w:val="24"/>
        </w:rPr>
        <w:t>Indicar el porcentaje de mercancías exportadas a países distintos del TLCAN.</w:t>
      </w:r>
    </w:p>
    <w:p w:rsidR="007C7C9C" w:rsidRPr="004D590F" w:rsidRDefault="007C7C9C"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990"/>
        </w:tabs>
        <w:spacing w:after="0" w:line="240" w:lineRule="auto"/>
        <w:ind w:left="990" w:hanging="702"/>
        <w:rPr>
          <w:b/>
          <w:sz w:val="24"/>
          <w:szCs w:val="24"/>
        </w:rPr>
      </w:pPr>
      <w:r w:rsidRPr="004D590F">
        <w:rPr>
          <w:b/>
          <w:sz w:val="24"/>
          <w:szCs w:val="24"/>
        </w:rPr>
        <w:t>E.</w:t>
      </w:r>
      <w:r w:rsidRPr="004D590F">
        <w:rPr>
          <w:b/>
          <w:sz w:val="24"/>
          <w:szCs w:val="24"/>
        </w:rPr>
        <w:tab/>
        <w:t>IMMEX</w:t>
      </w:r>
    </w:p>
    <w:p w:rsidR="007C7C9C" w:rsidRPr="004D590F" w:rsidRDefault="007C7C9C" w:rsidP="004D590F">
      <w:pPr>
        <w:pStyle w:val="Texto"/>
        <w:tabs>
          <w:tab w:val="left" w:pos="990"/>
        </w:tabs>
        <w:spacing w:after="0" w:line="240" w:lineRule="auto"/>
        <w:ind w:left="990" w:hanging="702"/>
        <w:rPr>
          <w:b/>
          <w:sz w:val="24"/>
          <w:szCs w:val="24"/>
        </w:rPr>
      </w:pPr>
    </w:p>
    <w:p w:rsidR="00BE110B" w:rsidRDefault="00BE110B" w:rsidP="004D590F">
      <w:pPr>
        <w:pStyle w:val="Texto"/>
        <w:tabs>
          <w:tab w:val="left" w:pos="990"/>
        </w:tabs>
        <w:spacing w:after="0" w:line="240" w:lineRule="auto"/>
        <w:ind w:left="990" w:hanging="702"/>
        <w:rPr>
          <w:b/>
          <w:sz w:val="24"/>
          <w:szCs w:val="24"/>
        </w:rPr>
      </w:pPr>
      <w:r w:rsidRPr="004D590F">
        <w:rPr>
          <w:b/>
          <w:sz w:val="24"/>
          <w:szCs w:val="24"/>
        </w:rPr>
        <w:t>1.</w:t>
      </w:r>
      <w:r w:rsidRPr="004D590F">
        <w:rPr>
          <w:b/>
          <w:sz w:val="24"/>
          <w:szCs w:val="24"/>
        </w:rPr>
        <w:tab/>
        <w:t>Solicitud de Programa Nuevo.</w:t>
      </w:r>
    </w:p>
    <w:p w:rsidR="007C7C9C" w:rsidRPr="004D590F" w:rsidRDefault="007C7C9C" w:rsidP="004D590F">
      <w:pPr>
        <w:pStyle w:val="Texto"/>
        <w:tabs>
          <w:tab w:val="left" w:pos="990"/>
        </w:tabs>
        <w:spacing w:after="0" w:line="240" w:lineRule="auto"/>
        <w:ind w:left="990" w:hanging="702"/>
        <w:rPr>
          <w:b/>
          <w:sz w:val="24"/>
          <w:szCs w:val="24"/>
        </w:rPr>
      </w:pPr>
    </w:p>
    <w:p w:rsidR="00BE110B" w:rsidRDefault="00BE110B" w:rsidP="004D590F">
      <w:pPr>
        <w:pStyle w:val="Texto"/>
        <w:spacing w:after="0" w:line="240" w:lineRule="auto"/>
        <w:rPr>
          <w:sz w:val="24"/>
          <w:szCs w:val="24"/>
        </w:rPr>
      </w:pPr>
      <w:r w:rsidRPr="004D590F">
        <w:rPr>
          <w:sz w:val="24"/>
          <w:szCs w:val="24"/>
        </w:rPr>
        <w:t>En las solicitudes que se realicen para el otorgamiento de un programa IMMEX, con independencia de la modalidad que se solicite, se deberá cumplir con lo siguiente:</w:t>
      </w:r>
    </w:p>
    <w:p w:rsidR="007C7C9C" w:rsidRPr="004D590F" w:rsidRDefault="007C7C9C"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a)</w:t>
      </w:r>
      <w:r w:rsidRPr="004D590F">
        <w:rPr>
          <w:b/>
          <w:sz w:val="24"/>
          <w:szCs w:val="24"/>
        </w:rPr>
        <w:tab/>
      </w:r>
      <w:r w:rsidRPr="004D590F">
        <w:rPr>
          <w:sz w:val="24"/>
          <w:szCs w:val="24"/>
        </w:rPr>
        <w:t>Indicar la modalidad del programa solicitado.</w:t>
      </w:r>
    </w:p>
    <w:p w:rsidR="007C7C9C" w:rsidRPr="004D590F" w:rsidRDefault="007C7C9C"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rPr>
      </w:pPr>
      <w:r w:rsidRPr="004D590F">
        <w:rPr>
          <w:b/>
          <w:sz w:val="24"/>
          <w:szCs w:val="24"/>
        </w:rPr>
        <w:t>b)</w:t>
      </w:r>
      <w:r w:rsidRPr="004D590F">
        <w:rPr>
          <w:b/>
          <w:sz w:val="24"/>
          <w:szCs w:val="24"/>
        </w:rPr>
        <w:tab/>
      </w:r>
      <w:r w:rsidRPr="004D590F">
        <w:rPr>
          <w:sz w:val="24"/>
          <w:szCs w:val="24"/>
        </w:rPr>
        <w:t>Indicar el domicilio donde se realizarán operaciones IMMEX.</w:t>
      </w:r>
    </w:p>
    <w:p w:rsidR="007C7C9C" w:rsidRPr="004D590F" w:rsidRDefault="007C7C9C" w:rsidP="004D590F">
      <w:pPr>
        <w:pStyle w:val="Texto"/>
        <w:tabs>
          <w:tab w:val="left" w:pos="990"/>
        </w:tabs>
        <w:spacing w:after="0" w:line="240" w:lineRule="auto"/>
        <w:ind w:left="990" w:hanging="702"/>
        <w:rPr>
          <w:sz w:val="24"/>
          <w:szCs w:val="24"/>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rPr>
        <w:t>c)</w:t>
      </w:r>
      <w:r w:rsidRPr="004D590F">
        <w:rPr>
          <w:b/>
          <w:sz w:val="24"/>
          <w:szCs w:val="24"/>
        </w:rPr>
        <w:tab/>
      </w:r>
      <w:r w:rsidRPr="004D590F">
        <w:rPr>
          <w:sz w:val="24"/>
          <w:szCs w:val="24"/>
        </w:rPr>
        <w:t>Capacidad</w:t>
      </w:r>
      <w:r w:rsidRPr="004D590F">
        <w:rPr>
          <w:sz w:val="24"/>
          <w:szCs w:val="24"/>
          <w:lang w:val="es-ES_tradnl"/>
        </w:rPr>
        <w:t xml:space="preserve"> de producción a utilizar por cada producto, que incluya:</w:t>
      </w:r>
    </w:p>
    <w:p w:rsidR="007C7C9C" w:rsidRPr="004D590F" w:rsidRDefault="007C7C9C"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w:t>
      </w:r>
      <w:r w:rsidRPr="004D590F">
        <w:rPr>
          <w:b/>
          <w:sz w:val="24"/>
          <w:szCs w:val="24"/>
        </w:rPr>
        <w:tab/>
      </w:r>
      <w:r w:rsidRPr="004D590F">
        <w:rPr>
          <w:sz w:val="24"/>
          <w:szCs w:val="24"/>
        </w:rPr>
        <w:t>Fracción arancelaria de la mercancía importada y del producto fabricado;</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ii.</w:t>
      </w:r>
      <w:r w:rsidRPr="004D590F">
        <w:rPr>
          <w:b/>
          <w:sz w:val="24"/>
          <w:szCs w:val="24"/>
        </w:rPr>
        <w:tab/>
      </w:r>
      <w:r w:rsidRPr="004D590F">
        <w:rPr>
          <w:sz w:val="24"/>
          <w:szCs w:val="24"/>
        </w:rPr>
        <w:t>Capacidad Instalada (volumen y unidad de medida de la Tarifa), y</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iii.</w:t>
      </w:r>
      <w:r w:rsidRPr="004D590F">
        <w:rPr>
          <w:b/>
          <w:sz w:val="24"/>
          <w:szCs w:val="24"/>
        </w:rPr>
        <w:tab/>
      </w:r>
      <w:r w:rsidRPr="004D590F">
        <w:rPr>
          <w:sz w:val="24"/>
          <w:szCs w:val="24"/>
        </w:rPr>
        <w:t>Porcentaje de capacidad utilizada.</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d)</w:t>
      </w:r>
      <w:r w:rsidRPr="004D590F">
        <w:rPr>
          <w:b/>
          <w:sz w:val="24"/>
          <w:szCs w:val="24"/>
          <w:lang w:val="es-ES_tradnl"/>
        </w:rPr>
        <w:tab/>
      </w:r>
      <w:r w:rsidRPr="004D590F">
        <w:rPr>
          <w:sz w:val="24"/>
          <w:szCs w:val="24"/>
          <w:lang w:val="es-ES_tradnl"/>
        </w:rPr>
        <w:t>Indicar el RFC de las empresas que realizarán operaciones de submanufactura, en su caso.</w:t>
      </w:r>
    </w:p>
    <w:p w:rsidR="007C7C9C" w:rsidRPr="004D590F" w:rsidRDefault="007C7C9C"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e)</w:t>
      </w:r>
      <w:r w:rsidRPr="004D590F">
        <w:rPr>
          <w:b/>
          <w:sz w:val="24"/>
          <w:szCs w:val="24"/>
          <w:lang w:val="es-ES_tradnl"/>
        </w:rPr>
        <w:tab/>
      </w:r>
      <w:r w:rsidRPr="004D590F">
        <w:rPr>
          <w:sz w:val="24"/>
          <w:szCs w:val="24"/>
          <w:lang w:val="es-ES_tradnl"/>
        </w:rPr>
        <w:t>Indicar el RFC de la(s) empresa(s) controlada(s), en su caso.</w:t>
      </w:r>
    </w:p>
    <w:p w:rsidR="007C7C9C" w:rsidRPr="004D590F" w:rsidRDefault="007C7C9C"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f)</w:t>
      </w:r>
      <w:r w:rsidRPr="004D590F">
        <w:rPr>
          <w:b/>
          <w:sz w:val="24"/>
          <w:szCs w:val="24"/>
          <w:lang w:val="es-ES_tradnl"/>
        </w:rPr>
        <w:tab/>
      </w:r>
      <w:r w:rsidRPr="004D590F">
        <w:rPr>
          <w:sz w:val="24"/>
          <w:szCs w:val="24"/>
          <w:lang w:val="es-ES_tradnl"/>
        </w:rPr>
        <w:t>Indicar el RFC de la(s) empresa(s) que realizarán operaciones de manufactura (terciarizadas), para la modalidad de terciarización, en su caso.</w:t>
      </w:r>
    </w:p>
    <w:p w:rsidR="007C7C9C" w:rsidRPr="004D590F" w:rsidRDefault="007C7C9C"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g)</w:t>
      </w:r>
      <w:r w:rsidRPr="004D590F">
        <w:rPr>
          <w:b/>
          <w:sz w:val="24"/>
          <w:szCs w:val="24"/>
          <w:lang w:val="es-ES_tradnl"/>
        </w:rPr>
        <w:tab/>
      </w:r>
      <w:r w:rsidRPr="004D590F">
        <w:rPr>
          <w:sz w:val="24"/>
          <w:szCs w:val="24"/>
          <w:lang w:val="es-ES_tradnl"/>
        </w:rPr>
        <w:t>Indicar el RFC y número de programa de las empresas a las que se prestan los servicios objeto del programa, únicamente cuando se presten a empresas IMMEX en territorio nacional, en su caso.</w:t>
      </w:r>
    </w:p>
    <w:p w:rsidR="007C7C9C" w:rsidRPr="004D590F" w:rsidRDefault="007C7C9C"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h)</w:t>
      </w:r>
      <w:r w:rsidRPr="004D590F">
        <w:rPr>
          <w:b/>
          <w:sz w:val="24"/>
          <w:szCs w:val="24"/>
          <w:lang w:val="es-ES_tradnl"/>
        </w:rPr>
        <w:tab/>
      </w:r>
      <w:r w:rsidRPr="004D590F">
        <w:rPr>
          <w:sz w:val="24"/>
          <w:szCs w:val="24"/>
          <w:lang w:val="es-ES_tradnl"/>
        </w:rPr>
        <w:t>En el caso de las mercancías señaladas en el artículo 4, fracción I, incisos a), b), c) y d) del Decreto IMMEX, indicar fracción arancelaria del(los) producto(s) de exportación, así como la fracción arancelaria del(los) insumo(s) de importación.</w:t>
      </w:r>
    </w:p>
    <w:p w:rsidR="007C7C9C" w:rsidRPr="004D590F" w:rsidRDefault="007C7C9C"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i)</w:t>
      </w:r>
      <w:r w:rsidRPr="004D590F">
        <w:rPr>
          <w:b/>
          <w:sz w:val="24"/>
          <w:szCs w:val="24"/>
          <w:lang w:val="es-ES_tradnl"/>
        </w:rPr>
        <w:tab/>
      </w:r>
      <w:r w:rsidRPr="004D590F">
        <w:rPr>
          <w:sz w:val="24"/>
          <w:szCs w:val="24"/>
          <w:lang w:val="es-ES_tradnl"/>
        </w:rPr>
        <w:t>En el caso de las mercancías señaladas en el artículo 4, fracciones II y III del Decreto IMMEX, indicar la descripción comercial de las mercancías de importación.</w:t>
      </w:r>
    </w:p>
    <w:p w:rsidR="007C7C9C" w:rsidRDefault="007C7C9C" w:rsidP="004D590F">
      <w:pPr>
        <w:pStyle w:val="Texto"/>
        <w:tabs>
          <w:tab w:val="left" w:pos="990"/>
        </w:tabs>
        <w:spacing w:after="0" w:line="240" w:lineRule="auto"/>
        <w:ind w:left="990" w:hanging="702"/>
        <w:rPr>
          <w:sz w:val="24"/>
          <w:szCs w:val="24"/>
          <w:lang w:val="es-ES_tradnl"/>
        </w:rPr>
      </w:pPr>
    </w:p>
    <w:p w:rsidR="002C51D6" w:rsidRDefault="002C51D6" w:rsidP="002C51D6">
      <w:pPr>
        <w:pStyle w:val="Texto"/>
        <w:spacing w:after="0" w:line="240" w:lineRule="auto"/>
        <w:rPr>
          <w:sz w:val="24"/>
          <w:szCs w:val="24"/>
        </w:rPr>
      </w:pPr>
      <w:r w:rsidRPr="002C51D6">
        <w:rPr>
          <w:b/>
          <w:sz w:val="24"/>
          <w:szCs w:val="24"/>
        </w:rPr>
        <w:t>j)</w:t>
      </w:r>
      <w:r w:rsidRPr="002C51D6">
        <w:rPr>
          <w:b/>
          <w:sz w:val="24"/>
          <w:szCs w:val="24"/>
        </w:rPr>
        <w:tab/>
      </w:r>
      <w:r w:rsidRPr="002C51D6">
        <w:rPr>
          <w:sz w:val="24"/>
          <w:szCs w:val="24"/>
        </w:rPr>
        <w:t>Anexar digitalizados los siguientes documentos:</w:t>
      </w:r>
    </w:p>
    <w:p w:rsidR="007C7C9C" w:rsidRPr="002C51D6" w:rsidRDefault="007C7C9C" w:rsidP="002C51D6">
      <w:pPr>
        <w:pStyle w:val="Texto"/>
        <w:spacing w:after="0" w:line="240" w:lineRule="auto"/>
        <w:rPr>
          <w:sz w:val="24"/>
          <w:szCs w:val="24"/>
        </w:rPr>
      </w:pPr>
    </w:p>
    <w:p w:rsidR="002C51D6" w:rsidRDefault="002C51D6" w:rsidP="002C51D6">
      <w:pPr>
        <w:pStyle w:val="INCISO"/>
        <w:spacing w:after="0" w:line="240" w:lineRule="auto"/>
        <w:rPr>
          <w:sz w:val="24"/>
          <w:szCs w:val="24"/>
        </w:rPr>
      </w:pPr>
      <w:r w:rsidRPr="002C51D6">
        <w:rPr>
          <w:b/>
          <w:sz w:val="24"/>
          <w:szCs w:val="24"/>
        </w:rPr>
        <w:t>i.</w:t>
      </w:r>
      <w:r w:rsidRPr="002C51D6">
        <w:rPr>
          <w:b/>
          <w:sz w:val="24"/>
          <w:szCs w:val="24"/>
        </w:rPr>
        <w:tab/>
      </w:r>
      <w:r w:rsidRPr="002C51D6">
        <w:rPr>
          <w:sz w:val="24"/>
          <w:szCs w:val="24"/>
        </w:rPr>
        <w:t>Escrito que contenga la descripción del proceso productivo o tipo de servicios, objeto de la solicitud del Programa IMMEX;</w:t>
      </w:r>
    </w:p>
    <w:p w:rsidR="007C7C9C" w:rsidRPr="002C51D6" w:rsidRDefault="007C7C9C" w:rsidP="002C51D6">
      <w:pPr>
        <w:pStyle w:val="INCISO"/>
        <w:spacing w:after="0" w:line="240" w:lineRule="auto"/>
        <w:rPr>
          <w:sz w:val="24"/>
          <w:szCs w:val="24"/>
        </w:rPr>
      </w:pPr>
    </w:p>
    <w:p w:rsidR="002C51D6" w:rsidRDefault="002C51D6" w:rsidP="002C51D6">
      <w:pPr>
        <w:pStyle w:val="INCISO"/>
        <w:spacing w:after="0" w:line="240" w:lineRule="auto"/>
        <w:rPr>
          <w:sz w:val="24"/>
          <w:szCs w:val="24"/>
        </w:rPr>
      </w:pPr>
      <w:r w:rsidRPr="002C51D6">
        <w:rPr>
          <w:b/>
          <w:sz w:val="24"/>
          <w:szCs w:val="24"/>
        </w:rPr>
        <w:t>ii.</w:t>
      </w:r>
      <w:r w:rsidRPr="002C51D6">
        <w:rPr>
          <w:b/>
          <w:sz w:val="24"/>
          <w:szCs w:val="24"/>
        </w:rPr>
        <w:tab/>
      </w:r>
      <w:r w:rsidRPr="002C51D6">
        <w:rPr>
          <w:sz w:val="24"/>
          <w:szCs w:val="24"/>
        </w:rPr>
        <w:t>Contrato de maquila, de compraventa, órdenes de compra o pedidos en firme, que acrediten la existencia del proyecto de exportación;</w:t>
      </w:r>
    </w:p>
    <w:p w:rsidR="007C7C9C" w:rsidRPr="002C51D6" w:rsidRDefault="007C7C9C" w:rsidP="002C51D6">
      <w:pPr>
        <w:pStyle w:val="INCISO"/>
        <w:spacing w:after="0" w:line="240" w:lineRule="auto"/>
        <w:rPr>
          <w:sz w:val="24"/>
          <w:szCs w:val="24"/>
        </w:rPr>
      </w:pPr>
    </w:p>
    <w:p w:rsidR="002C51D6" w:rsidRDefault="002C51D6" w:rsidP="002C51D6">
      <w:pPr>
        <w:pStyle w:val="INCISO"/>
        <w:spacing w:after="0" w:line="240" w:lineRule="auto"/>
        <w:rPr>
          <w:sz w:val="24"/>
          <w:szCs w:val="24"/>
        </w:rPr>
      </w:pPr>
      <w:r w:rsidRPr="002C51D6">
        <w:rPr>
          <w:b/>
          <w:sz w:val="24"/>
          <w:szCs w:val="24"/>
        </w:rPr>
        <w:t>iii.</w:t>
      </w:r>
      <w:r w:rsidRPr="002C51D6">
        <w:rPr>
          <w:b/>
          <w:sz w:val="24"/>
          <w:szCs w:val="24"/>
        </w:rPr>
        <w:tab/>
      </w:r>
      <w:r w:rsidR="003C6477" w:rsidRPr="00C27B4D">
        <w:rPr>
          <w:sz w:val="24"/>
          <w:szCs w:val="24"/>
        </w:rPr>
        <w:t>Tratándose de las mercancías a que se refiere el artículo 4, fracción I del Decreto IMMEX, escrito en el que se proporcione la descripción detallada del proceso productivo o servicio que incluya la capacidad instalada de la planta para procesar las mercancías a importar o para realizar el servicio objeto del Programa IMMEX y el porcentaje de esa capacidad efectivamente utilizada;</w:t>
      </w:r>
    </w:p>
    <w:p w:rsidR="003C6477" w:rsidRPr="002C51D6" w:rsidRDefault="00777EEC" w:rsidP="003C6477">
      <w:pPr>
        <w:pStyle w:val="INCISO"/>
        <w:spacing w:after="0" w:line="240" w:lineRule="auto"/>
        <w:jc w:val="right"/>
        <w:rPr>
          <w:b/>
          <w:i/>
          <w:color w:val="0070C0"/>
        </w:rPr>
      </w:pPr>
      <w:r>
        <w:rPr>
          <w:b/>
          <w:i/>
          <w:color w:val="0070C0"/>
        </w:rPr>
        <w:t>Subi</w:t>
      </w:r>
      <w:r w:rsidR="003C6477">
        <w:rPr>
          <w:b/>
          <w:i/>
          <w:color w:val="0070C0"/>
        </w:rPr>
        <w:t>nciso reformado DOF 12-12-2016</w:t>
      </w:r>
    </w:p>
    <w:p w:rsidR="007C7C9C" w:rsidRPr="002C51D6" w:rsidRDefault="007C7C9C" w:rsidP="00DD673E">
      <w:pPr>
        <w:pStyle w:val="INCISO"/>
        <w:spacing w:after="0" w:line="240" w:lineRule="auto"/>
        <w:ind w:left="0" w:firstLine="0"/>
        <w:rPr>
          <w:sz w:val="24"/>
          <w:szCs w:val="24"/>
        </w:rPr>
      </w:pPr>
    </w:p>
    <w:p w:rsidR="002C51D6" w:rsidRDefault="002C51D6" w:rsidP="002C51D6">
      <w:pPr>
        <w:pStyle w:val="INCISO"/>
        <w:spacing w:after="0" w:line="240" w:lineRule="auto"/>
        <w:rPr>
          <w:sz w:val="24"/>
          <w:szCs w:val="24"/>
        </w:rPr>
      </w:pPr>
      <w:r w:rsidRPr="002C51D6">
        <w:rPr>
          <w:b/>
          <w:sz w:val="24"/>
          <w:szCs w:val="24"/>
        </w:rPr>
        <w:t>iv.</w:t>
      </w:r>
      <w:r w:rsidRPr="002C51D6">
        <w:rPr>
          <w:b/>
          <w:sz w:val="24"/>
          <w:szCs w:val="24"/>
        </w:rPr>
        <w:tab/>
      </w:r>
      <w:r w:rsidR="003C6477" w:rsidRPr="00C27B4D">
        <w:rPr>
          <w:sz w:val="24"/>
          <w:szCs w:val="24"/>
        </w:rPr>
        <w:t>Copia del documento que acredite legalmente la posesión del inmueble en donde pretenda llevarse a cabo la operación del Programa IMMEX, en el que se indique la ubicación del inmueble, adjuntando fotografías del mismo. Tratándose de arrendamiento o comodato, se deberá acreditar que el contrato establece un plazo forzoso mínimo de un año y que le resta una vigencia de por lo menos once meses, a la fecha de presentación de la solicitud, y</w:t>
      </w:r>
    </w:p>
    <w:p w:rsidR="003C6477" w:rsidRDefault="00777EEC" w:rsidP="003C6477">
      <w:pPr>
        <w:pStyle w:val="INCISO"/>
        <w:spacing w:after="0" w:line="240" w:lineRule="auto"/>
        <w:jc w:val="right"/>
        <w:rPr>
          <w:b/>
          <w:i/>
          <w:color w:val="0070C0"/>
        </w:rPr>
      </w:pPr>
      <w:r>
        <w:rPr>
          <w:b/>
          <w:i/>
          <w:color w:val="0070C0"/>
        </w:rPr>
        <w:t>Subi</w:t>
      </w:r>
      <w:r w:rsidR="003C6477">
        <w:rPr>
          <w:b/>
          <w:i/>
          <w:color w:val="0070C0"/>
        </w:rPr>
        <w:t>nciso reformado DOF 12-12-2016</w:t>
      </w:r>
    </w:p>
    <w:p w:rsidR="003C6477" w:rsidRDefault="003C6477" w:rsidP="003C6477">
      <w:pPr>
        <w:pStyle w:val="INCISO"/>
        <w:spacing w:after="0" w:line="240" w:lineRule="auto"/>
        <w:jc w:val="right"/>
        <w:rPr>
          <w:b/>
          <w:i/>
          <w:color w:val="0070C0"/>
        </w:rPr>
      </w:pPr>
    </w:p>
    <w:p w:rsidR="003C6477" w:rsidRPr="00DD673E" w:rsidRDefault="003C6477" w:rsidP="00DD673E">
      <w:pPr>
        <w:pStyle w:val="Texto"/>
        <w:spacing w:after="0" w:line="240" w:lineRule="auto"/>
        <w:ind w:left="993" w:hanging="284"/>
        <w:rPr>
          <w:sz w:val="24"/>
          <w:szCs w:val="24"/>
        </w:rPr>
      </w:pPr>
      <w:r w:rsidRPr="00C27B4D">
        <w:rPr>
          <w:b/>
          <w:sz w:val="24"/>
          <w:szCs w:val="24"/>
        </w:rPr>
        <w:t xml:space="preserve">v. </w:t>
      </w:r>
      <w:r w:rsidRPr="00C27B4D">
        <w:rPr>
          <w:sz w:val="24"/>
          <w:szCs w:val="24"/>
        </w:rPr>
        <w:t>El programa de inversión que deberá contener la información relativa a los locales en los que se llevarán a cabo las operaciones (planos de las instalaciones, la ubicación y fotografías), incluyendo la descripción de los montos de  inversión en bienes inmuebles, maquinaria y equipo, número de personal contratado o a contratar directa o indirectamente, valor estimado o total de importaciones durante el periodo de 2 años, volumen o valor estimado de producción o del servicio a realizar durante el periodo de 2 años y la calendarización de dicho programa de inversión.</w:t>
      </w:r>
    </w:p>
    <w:p w:rsidR="003C6477" w:rsidRDefault="003C6477" w:rsidP="003C6477">
      <w:pPr>
        <w:pStyle w:val="INCISO"/>
        <w:spacing w:after="0" w:line="240" w:lineRule="auto"/>
        <w:jc w:val="right"/>
        <w:rPr>
          <w:b/>
          <w:i/>
          <w:color w:val="0070C0"/>
        </w:rPr>
      </w:pPr>
    </w:p>
    <w:p w:rsidR="003C6477" w:rsidRPr="002C51D6" w:rsidRDefault="00152DFB" w:rsidP="003C6477">
      <w:pPr>
        <w:pStyle w:val="INCISO"/>
        <w:spacing w:after="0" w:line="240" w:lineRule="auto"/>
        <w:jc w:val="right"/>
        <w:rPr>
          <w:b/>
          <w:i/>
          <w:color w:val="0070C0"/>
        </w:rPr>
      </w:pPr>
      <w:r>
        <w:rPr>
          <w:b/>
          <w:i/>
          <w:color w:val="0070C0"/>
        </w:rPr>
        <w:t>Subi</w:t>
      </w:r>
      <w:r w:rsidR="003C6477">
        <w:rPr>
          <w:b/>
          <w:i/>
          <w:color w:val="0070C0"/>
        </w:rPr>
        <w:t>nciso adicionado DOF 12-12-2016</w:t>
      </w:r>
    </w:p>
    <w:p w:rsidR="003C6477" w:rsidRPr="002C51D6" w:rsidRDefault="003C6477" w:rsidP="003C6477">
      <w:pPr>
        <w:pStyle w:val="INCISO"/>
        <w:spacing w:after="0" w:line="240" w:lineRule="auto"/>
        <w:jc w:val="right"/>
        <w:rPr>
          <w:b/>
          <w:i/>
          <w:color w:val="0070C0"/>
        </w:rPr>
      </w:pPr>
    </w:p>
    <w:p w:rsidR="00BE110B" w:rsidRDefault="00BE110B" w:rsidP="004D590F">
      <w:pPr>
        <w:pStyle w:val="Texto"/>
        <w:spacing w:after="0" w:line="240" w:lineRule="auto"/>
        <w:rPr>
          <w:sz w:val="24"/>
          <w:szCs w:val="24"/>
          <w:lang w:val="es-ES_tradnl"/>
        </w:rPr>
      </w:pPr>
      <w:r w:rsidRPr="004D590F">
        <w:rPr>
          <w:sz w:val="24"/>
          <w:szCs w:val="24"/>
          <w:lang w:val="es-ES_tradnl"/>
        </w:rPr>
        <w:lastRenderedPageBreak/>
        <w:t>Adicionalmente deberán cumplir con los siguientes requisitos según sea el caso:</w:t>
      </w:r>
    </w:p>
    <w:p w:rsidR="007C7C9C" w:rsidRPr="004D590F" w:rsidRDefault="007C7C9C" w:rsidP="004D590F">
      <w:pPr>
        <w:pStyle w:val="Texto"/>
        <w:spacing w:after="0" w:line="240" w:lineRule="auto"/>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I.</w:t>
      </w:r>
      <w:r w:rsidRPr="004D590F">
        <w:rPr>
          <w:b/>
          <w:sz w:val="24"/>
          <w:szCs w:val="24"/>
          <w:lang w:val="es-ES_tradnl"/>
        </w:rPr>
        <w:tab/>
      </w:r>
      <w:r w:rsidRPr="004D590F">
        <w:rPr>
          <w:sz w:val="24"/>
          <w:szCs w:val="24"/>
          <w:lang w:val="es-ES_tradnl"/>
        </w:rPr>
        <w:t>En el caso de la modalidad de Controladora de empresas, anexar digitalizados:</w:t>
      </w:r>
    </w:p>
    <w:p w:rsidR="007C7C9C" w:rsidRPr="004D590F" w:rsidRDefault="007C7C9C"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spacing w:after="0" w:line="240" w:lineRule="auto"/>
        <w:ind w:left="1440" w:hanging="446"/>
        <w:rPr>
          <w:sz w:val="24"/>
          <w:szCs w:val="24"/>
          <w:lang w:val="es-ES_tradnl"/>
        </w:rPr>
      </w:pPr>
      <w:r w:rsidRPr="004D590F">
        <w:rPr>
          <w:b/>
          <w:sz w:val="24"/>
          <w:szCs w:val="24"/>
        </w:rPr>
        <w:t>a)</w:t>
      </w:r>
      <w:r w:rsidRPr="004D590F">
        <w:rPr>
          <w:b/>
          <w:sz w:val="24"/>
          <w:szCs w:val="24"/>
        </w:rPr>
        <w:tab/>
      </w:r>
      <w:r w:rsidRPr="004D590F">
        <w:rPr>
          <w:sz w:val="24"/>
          <w:szCs w:val="24"/>
        </w:rPr>
        <w:t>Las actas de asamblea de accionistas, en las que conste la participación accionaria de la sociedad controladora y las controladas</w:t>
      </w:r>
      <w:r w:rsidRPr="004D590F">
        <w:rPr>
          <w:sz w:val="24"/>
          <w:szCs w:val="24"/>
          <w:lang w:val="es-ES_tradnl"/>
        </w:rPr>
        <w:t>.</w:t>
      </w:r>
    </w:p>
    <w:p w:rsidR="007C7C9C" w:rsidRPr="004D590F" w:rsidRDefault="007C7C9C" w:rsidP="004D590F">
      <w:pPr>
        <w:pStyle w:val="Texto"/>
        <w:spacing w:after="0" w:line="240" w:lineRule="auto"/>
        <w:ind w:left="1440" w:hanging="446"/>
        <w:rPr>
          <w:sz w:val="24"/>
          <w:szCs w:val="24"/>
          <w:lang w:val="es-ES_tradnl"/>
        </w:rPr>
      </w:pPr>
    </w:p>
    <w:p w:rsidR="00BE110B" w:rsidRDefault="00BE110B" w:rsidP="004D590F">
      <w:pPr>
        <w:pStyle w:val="Texto"/>
        <w:spacing w:after="0" w:line="240" w:lineRule="auto"/>
        <w:ind w:left="1440" w:hanging="446"/>
        <w:rPr>
          <w:sz w:val="24"/>
          <w:szCs w:val="24"/>
          <w:lang w:val="es-ES_tradnl"/>
        </w:rPr>
      </w:pPr>
      <w:r w:rsidRPr="004D590F">
        <w:rPr>
          <w:b/>
          <w:sz w:val="24"/>
          <w:szCs w:val="24"/>
        </w:rPr>
        <w:t>b)</w:t>
      </w:r>
      <w:r w:rsidRPr="004D590F">
        <w:rPr>
          <w:b/>
          <w:sz w:val="24"/>
          <w:szCs w:val="24"/>
        </w:rPr>
        <w:tab/>
      </w:r>
      <w:r w:rsidRPr="004D590F">
        <w:rPr>
          <w:sz w:val="24"/>
          <w:szCs w:val="24"/>
        </w:rPr>
        <w:t>Los asientos certificados del libro de registro de accionistas</w:t>
      </w:r>
      <w:r w:rsidRPr="004D590F">
        <w:rPr>
          <w:sz w:val="24"/>
          <w:szCs w:val="24"/>
          <w:lang w:val="es-ES_tradnl"/>
        </w:rPr>
        <w:t>.</w:t>
      </w:r>
    </w:p>
    <w:p w:rsidR="007C7C9C" w:rsidRPr="004D590F" w:rsidRDefault="007C7C9C" w:rsidP="004D590F">
      <w:pPr>
        <w:pStyle w:val="Texto"/>
        <w:spacing w:after="0" w:line="240" w:lineRule="auto"/>
        <w:ind w:left="1440" w:hanging="446"/>
        <w:rPr>
          <w:sz w:val="24"/>
          <w:szCs w:val="24"/>
          <w:lang w:val="es-ES_tradnl"/>
        </w:rPr>
      </w:pPr>
    </w:p>
    <w:p w:rsidR="00BE110B" w:rsidRDefault="00BE110B" w:rsidP="004D590F">
      <w:pPr>
        <w:pStyle w:val="Texto"/>
        <w:spacing w:after="0" w:line="240" w:lineRule="auto"/>
        <w:ind w:left="1440" w:hanging="446"/>
        <w:rPr>
          <w:sz w:val="24"/>
          <w:szCs w:val="24"/>
          <w:lang w:val="es-ES_tradnl"/>
        </w:rPr>
      </w:pPr>
      <w:r w:rsidRPr="004D590F">
        <w:rPr>
          <w:b/>
          <w:sz w:val="24"/>
          <w:szCs w:val="24"/>
        </w:rPr>
        <w:t>c)</w:t>
      </w:r>
      <w:r w:rsidRPr="004D590F">
        <w:rPr>
          <w:b/>
          <w:sz w:val="24"/>
          <w:szCs w:val="24"/>
        </w:rPr>
        <w:tab/>
      </w:r>
      <w:r w:rsidRPr="004D590F">
        <w:rPr>
          <w:sz w:val="24"/>
          <w:szCs w:val="24"/>
        </w:rPr>
        <w:t>Contratos de Maquila que cada sociedad controlada tenga celebrado con la sociedad controladora o un contrato de Maquila en el que deberán establecerse</w:t>
      </w:r>
      <w:r w:rsidRPr="004D590F">
        <w:rPr>
          <w:sz w:val="24"/>
          <w:szCs w:val="24"/>
          <w:lang w:val="es-ES_tradnl"/>
        </w:rPr>
        <w:t xml:space="preserve"> las obligaciones contraídas tanto por la sociedad controladora como por las sociedades controladas en relación con los objetivos del programa solicitado, debidamente protocolizados ante notario.</w:t>
      </w:r>
    </w:p>
    <w:p w:rsidR="007C7C9C" w:rsidRPr="004D590F" w:rsidRDefault="007C7C9C" w:rsidP="004D590F">
      <w:pPr>
        <w:pStyle w:val="Texto"/>
        <w:spacing w:after="0" w:line="240" w:lineRule="auto"/>
        <w:ind w:left="1440" w:hanging="446"/>
        <w:rPr>
          <w:sz w:val="24"/>
          <w:szCs w:val="24"/>
          <w:lang w:val="es-ES_tradnl"/>
        </w:rPr>
      </w:pPr>
    </w:p>
    <w:p w:rsidR="00BE110B" w:rsidRDefault="00BE110B" w:rsidP="004D590F">
      <w:pPr>
        <w:pStyle w:val="Texto"/>
        <w:spacing w:after="0" w:line="240" w:lineRule="auto"/>
        <w:ind w:left="1440" w:hanging="446"/>
        <w:rPr>
          <w:sz w:val="24"/>
          <w:szCs w:val="24"/>
          <w:lang w:val="es-ES_tradnl"/>
        </w:rPr>
      </w:pPr>
      <w:r w:rsidRPr="004D590F">
        <w:rPr>
          <w:b/>
          <w:sz w:val="24"/>
          <w:szCs w:val="24"/>
          <w:lang w:val="es-ES_tradnl"/>
        </w:rPr>
        <w:t>d)</w:t>
      </w:r>
      <w:r w:rsidRPr="004D590F">
        <w:rPr>
          <w:b/>
          <w:sz w:val="24"/>
          <w:szCs w:val="24"/>
          <w:lang w:val="es-ES_tradnl"/>
        </w:rPr>
        <w:tab/>
      </w:r>
      <w:r w:rsidRPr="004D590F">
        <w:rPr>
          <w:sz w:val="24"/>
          <w:szCs w:val="24"/>
          <w:lang w:val="es-ES_tradnl"/>
        </w:rPr>
        <w:t>Escrito libre en el que se indique el porcentaje de participación accionaria respecto de la empresa controladora y la empresa residente en el extranjero, en su caso.</w:t>
      </w:r>
    </w:p>
    <w:p w:rsidR="007C7C9C" w:rsidRPr="004D590F" w:rsidRDefault="007C7C9C" w:rsidP="004D590F">
      <w:pPr>
        <w:pStyle w:val="Texto"/>
        <w:spacing w:after="0" w:line="240" w:lineRule="auto"/>
        <w:ind w:left="1440" w:hanging="446"/>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II.</w:t>
      </w:r>
      <w:r w:rsidRPr="004D590F">
        <w:rPr>
          <w:b/>
          <w:sz w:val="24"/>
          <w:szCs w:val="24"/>
          <w:lang w:val="es-ES_tradnl"/>
        </w:rPr>
        <w:tab/>
      </w:r>
      <w:r w:rsidR="00CC0D76">
        <w:rPr>
          <w:sz w:val="24"/>
          <w:szCs w:val="24"/>
          <w:lang w:val="es-ES_tradnl"/>
        </w:rPr>
        <w:t>Derogada.</w:t>
      </w:r>
    </w:p>
    <w:p w:rsidR="00CC0D76" w:rsidRPr="002C51D6" w:rsidRDefault="00CC0D76" w:rsidP="00CC0D76">
      <w:pPr>
        <w:pStyle w:val="INCISO"/>
        <w:spacing w:after="0" w:line="240" w:lineRule="auto"/>
        <w:jc w:val="right"/>
        <w:rPr>
          <w:b/>
          <w:i/>
          <w:color w:val="0070C0"/>
        </w:rPr>
      </w:pPr>
      <w:r>
        <w:rPr>
          <w:b/>
          <w:i/>
          <w:color w:val="0070C0"/>
        </w:rPr>
        <w:t>Fracción derogada DOF 12-12-2016</w:t>
      </w:r>
    </w:p>
    <w:p w:rsidR="007C7C9C" w:rsidRPr="004D590F" w:rsidRDefault="007C7C9C"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III.</w:t>
      </w:r>
      <w:r w:rsidRPr="004D590F">
        <w:rPr>
          <w:b/>
          <w:sz w:val="24"/>
          <w:szCs w:val="24"/>
          <w:lang w:val="es-ES_tradnl"/>
        </w:rPr>
        <w:tab/>
      </w:r>
      <w:r w:rsidRPr="004D590F">
        <w:rPr>
          <w:sz w:val="24"/>
          <w:szCs w:val="24"/>
          <w:lang w:val="es-ES_tradnl"/>
        </w:rPr>
        <w:t>En el caso de la modalidad de tercerización, anexar digitalizado el documento mediante el cual la(s) empresa(s) que realizará(n) el proceso de tercerización manifiesta(n) su conformidad y a la vez declara(n) bajo protesta de decir verdad la responsabilidad solidaria sobre las mercancías importadas temporalmente, y</w:t>
      </w:r>
    </w:p>
    <w:p w:rsidR="007C7C9C" w:rsidRPr="004D590F" w:rsidRDefault="007C7C9C"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IV.</w:t>
      </w:r>
      <w:r w:rsidRPr="004D590F">
        <w:rPr>
          <w:b/>
          <w:sz w:val="24"/>
          <w:szCs w:val="24"/>
          <w:lang w:val="es-ES_tradnl"/>
        </w:rPr>
        <w:tab/>
      </w:r>
      <w:r w:rsidR="00CC0D76">
        <w:rPr>
          <w:sz w:val="24"/>
          <w:szCs w:val="24"/>
          <w:lang w:val="es-ES_tradnl"/>
        </w:rPr>
        <w:t>Derogada.</w:t>
      </w:r>
    </w:p>
    <w:p w:rsidR="00CC0D76" w:rsidRPr="002C51D6" w:rsidRDefault="00CC0D76" w:rsidP="00CC0D76">
      <w:pPr>
        <w:pStyle w:val="INCISO"/>
        <w:spacing w:after="0" w:line="240" w:lineRule="auto"/>
        <w:jc w:val="right"/>
        <w:rPr>
          <w:b/>
          <w:i/>
          <w:color w:val="0070C0"/>
        </w:rPr>
      </w:pPr>
      <w:r>
        <w:rPr>
          <w:b/>
          <w:i/>
          <w:color w:val="0070C0"/>
        </w:rPr>
        <w:t>Fracción derogada DOF 12-12-2016</w:t>
      </w:r>
    </w:p>
    <w:p w:rsidR="007C7C9C" w:rsidRPr="004D590F" w:rsidRDefault="007C7C9C"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V.</w:t>
      </w:r>
      <w:r w:rsidRPr="004D590F">
        <w:rPr>
          <w:b/>
          <w:sz w:val="24"/>
          <w:szCs w:val="24"/>
          <w:lang w:val="es-ES_tradnl"/>
        </w:rPr>
        <w:tab/>
      </w:r>
      <w:r w:rsidR="00CC0D76">
        <w:rPr>
          <w:sz w:val="24"/>
          <w:szCs w:val="24"/>
          <w:lang w:val="es-ES_tradnl"/>
        </w:rPr>
        <w:t>Derogada.</w:t>
      </w:r>
    </w:p>
    <w:p w:rsidR="00CC0D76" w:rsidRPr="002C51D6" w:rsidRDefault="00CC0D76" w:rsidP="00CC0D76">
      <w:pPr>
        <w:pStyle w:val="INCISO"/>
        <w:spacing w:after="0" w:line="240" w:lineRule="auto"/>
        <w:jc w:val="right"/>
        <w:rPr>
          <w:b/>
          <w:i/>
          <w:color w:val="0070C0"/>
        </w:rPr>
      </w:pPr>
      <w:r>
        <w:rPr>
          <w:b/>
          <w:i/>
          <w:color w:val="0070C0"/>
        </w:rPr>
        <w:t>Fracción derogada DOF 12-12-2016</w:t>
      </w:r>
    </w:p>
    <w:p w:rsidR="00CA20FA" w:rsidRPr="004D590F" w:rsidRDefault="00CA20F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990"/>
        </w:tabs>
        <w:spacing w:after="0" w:line="240" w:lineRule="auto"/>
        <w:ind w:left="990" w:hanging="702"/>
        <w:rPr>
          <w:b/>
          <w:sz w:val="24"/>
          <w:szCs w:val="24"/>
        </w:rPr>
      </w:pPr>
      <w:r w:rsidRPr="004D590F">
        <w:rPr>
          <w:b/>
          <w:sz w:val="24"/>
          <w:szCs w:val="24"/>
        </w:rPr>
        <w:t>2.</w:t>
      </w:r>
      <w:r w:rsidRPr="004D590F">
        <w:rPr>
          <w:b/>
          <w:sz w:val="24"/>
          <w:szCs w:val="24"/>
        </w:rPr>
        <w:tab/>
        <w:t>Solicitud de Ampliación de Programa.</w:t>
      </w:r>
    </w:p>
    <w:p w:rsidR="00CA20FA" w:rsidRPr="004D590F" w:rsidRDefault="00CA20FA" w:rsidP="00C32F79">
      <w:pPr>
        <w:pStyle w:val="Texto"/>
        <w:tabs>
          <w:tab w:val="left" w:pos="990"/>
        </w:tabs>
        <w:spacing w:after="0" w:line="240" w:lineRule="auto"/>
        <w:ind w:firstLine="0"/>
        <w:rPr>
          <w:b/>
          <w:sz w:val="24"/>
          <w:szCs w:val="24"/>
        </w:rPr>
      </w:pPr>
    </w:p>
    <w:p w:rsidR="00BE110B" w:rsidRDefault="00BE110B" w:rsidP="004D590F">
      <w:pPr>
        <w:pStyle w:val="Texto"/>
        <w:tabs>
          <w:tab w:val="left" w:pos="990"/>
        </w:tabs>
        <w:spacing w:after="0" w:line="240" w:lineRule="auto"/>
        <w:rPr>
          <w:sz w:val="24"/>
          <w:szCs w:val="24"/>
        </w:rPr>
      </w:pPr>
      <w:r w:rsidRPr="004D590F">
        <w:rPr>
          <w:sz w:val="24"/>
          <w:szCs w:val="24"/>
        </w:rPr>
        <w:t>En las solicitudes que se realicen para la ampliación de un programa IMMEX se deberá cumplir con lo siguiente:</w:t>
      </w:r>
    </w:p>
    <w:p w:rsidR="00CA20FA" w:rsidRDefault="00CA20FA" w:rsidP="00C32F79">
      <w:pPr>
        <w:pStyle w:val="Texto"/>
        <w:tabs>
          <w:tab w:val="left" w:pos="990"/>
        </w:tabs>
        <w:spacing w:after="0" w:line="240" w:lineRule="auto"/>
        <w:ind w:firstLine="0"/>
        <w:rPr>
          <w:sz w:val="24"/>
          <w:szCs w:val="24"/>
        </w:rPr>
      </w:pPr>
    </w:p>
    <w:p w:rsidR="00C32F79" w:rsidRPr="00C27B4D" w:rsidRDefault="00C32F79" w:rsidP="00C32F79">
      <w:pPr>
        <w:pStyle w:val="Texto"/>
        <w:tabs>
          <w:tab w:val="left" w:pos="990"/>
        </w:tabs>
        <w:spacing w:after="0" w:line="240" w:lineRule="auto"/>
        <w:rPr>
          <w:sz w:val="24"/>
          <w:szCs w:val="24"/>
        </w:rPr>
      </w:pPr>
    </w:p>
    <w:p w:rsidR="00C32F79" w:rsidRDefault="00C32F79" w:rsidP="005A5B4E">
      <w:pPr>
        <w:pStyle w:val="Texto"/>
        <w:numPr>
          <w:ilvl w:val="0"/>
          <w:numId w:val="25"/>
        </w:numPr>
        <w:tabs>
          <w:tab w:val="left" w:pos="990"/>
        </w:tabs>
        <w:spacing w:after="0" w:line="240" w:lineRule="auto"/>
        <w:rPr>
          <w:sz w:val="24"/>
          <w:szCs w:val="24"/>
        </w:rPr>
      </w:pPr>
      <w:r w:rsidRPr="00C27B4D">
        <w:rPr>
          <w:sz w:val="24"/>
          <w:szCs w:val="24"/>
        </w:rPr>
        <w:t xml:space="preserve">En el caso de las mercancías señaladas en el Anexo II del Decreto IMMEX, así como las señaladas en el Anexo 3.3.2 del presente ordenamiento, en el campo de fracción arancelaria se deberá capturar el </w:t>
      </w:r>
      <w:r w:rsidRPr="00C27B4D">
        <w:rPr>
          <w:sz w:val="24"/>
          <w:szCs w:val="24"/>
        </w:rPr>
        <w:lastRenderedPageBreak/>
        <w:t>código 7200.00.00 en importación y exportación, independientemente de la mercancía a importar, señalar el monto total solicitado y anexar digitalizados los siguientes documentos:</w:t>
      </w:r>
    </w:p>
    <w:p w:rsidR="00F36D2A" w:rsidRPr="002C51D6" w:rsidRDefault="00F36D2A" w:rsidP="00F36D2A">
      <w:pPr>
        <w:pStyle w:val="INCISO"/>
        <w:spacing w:after="0" w:line="240" w:lineRule="auto"/>
        <w:ind w:left="1008" w:firstLine="0"/>
        <w:jc w:val="right"/>
        <w:rPr>
          <w:b/>
          <w:i/>
          <w:color w:val="0070C0"/>
        </w:rPr>
      </w:pPr>
      <w:r>
        <w:rPr>
          <w:b/>
          <w:i/>
          <w:color w:val="0070C0"/>
        </w:rPr>
        <w:t>Fracción reformada DOF 12-12-2016</w:t>
      </w:r>
    </w:p>
    <w:p w:rsidR="00C32F79" w:rsidRPr="00C27B4D" w:rsidRDefault="00C32F79" w:rsidP="00C32F79">
      <w:pPr>
        <w:pStyle w:val="Texto"/>
        <w:tabs>
          <w:tab w:val="left" w:pos="1440"/>
        </w:tabs>
        <w:spacing w:after="0" w:line="240" w:lineRule="auto"/>
        <w:ind w:left="1440" w:hanging="450"/>
        <w:rPr>
          <w:sz w:val="24"/>
          <w:szCs w:val="24"/>
        </w:rPr>
      </w:pPr>
    </w:p>
    <w:p w:rsidR="00C32F79" w:rsidRPr="00C27B4D" w:rsidRDefault="00C32F79" w:rsidP="00C32F79">
      <w:pPr>
        <w:pStyle w:val="Texto"/>
        <w:tabs>
          <w:tab w:val="left" w:pos="1440"/>
        </w:tabs>
        <w:spacing w:after="0" w:line="240" w:lineRule="auto"/>
        <w:ind w:left="1440" w:hanging="450"/>
        <w:rPr>
          <w:sz w:val="24"/>
          <w:szCs w:val="24"/>
        </w:rPr>
      </w:pPr>
      <w:r w:rsidRPr="00C27B4D">
        <w:rPr>
          <w:b/>
          <w:sz w:val="24"/>
          <w:szCs w:val="24"/>
        </w:rPr>
        <w:t>a)</w:t>
      </w:r>
      <w:r w:rsidRPr="00C27B4D">
        <w:rPr>
          <w:sz w:val="24"/>
          <w:szCs w:val="24"/>
        </w:rPr>
        <w:tab/>
        <w:t>Escrito libre firmado por el Representante Legal de la empresa, en el que especifique:</w:t>
      </w:r>
    </w:p>
    <w:p w:rsidR="00C32F79" w:rsidRPr="00C27B4D" w:rsidRDefault="00C32F79" w:rsidP="00C32F79">
      <w:pPr>
        <w:pStyle w:val="Texto"/>
        <w:tabs>
          <w:tab w:val="left" w:pos="1440"/>
        </w:tabs>
        <w:spacing w:after="0" w:line="240" w:lineRule="auto"/>
        <w:ind w:left="2160" w:firstLine="0"/>
        <w:rPr>
          <w:sz w:val="24"/>
          <w:szCs w:val="24"/>
        </w:rPr>
      </w:pPr>
    </w:p>
    <w:p w:rsidR="00C32F79" w:rsidRPr="00C27B4D" w:rsidRDefault="00C32F79" w:rsidP="005A5B4E">
      <w:pPr>
        <w:pStyle w:val="Texto"/>
        <w:numPr>
          <w:ilvl w:val="0"/>
          <w:numId w:val="27"/>
        </w:numPr>
        <w:tabs>
          <w:tab w:val="left" w:pos="1440"/>
        </w:tabs>
        <w:spacing w:after="0" w:line="240" w:lineRule="auto"/>
        <w:rPr>
          <w:sz w:val="24"/>
          <w:szCs w:val="24"/>
        </w:rPr>
      </w:pPr>
      <w:r w:rsidRPr="00C27B4D">
        <w:rPr>
          <w:sz w:val="24"/>
          <w:szCs w:val="24"/>
        </w:rPr>
        <w:t>Los datos de la mercancía a importar temporalmente, incluyendo la fracción arancelaria y unidad de medida, de conformidad con la Tarifa, el volumen máximo a importar en el año y su valor en dólares y el domicilio en el que permanecerá la mercancía, y</w:t>
      </w:r>
    </w:p>
    <w:p w:rsidR="00C32F79" w:rsidRPr="00C27B4D" w:rsidRDefault="00C32F79" w:rsidP="00C32F79">
      <w:pPr>
        <w:pStyle w:val="Texto"/>
        <w:tabs>
          <w:tab w:val="left" w:pos="1440"/>
        </w:tabs>
        <w:spacing w:after="0" w:line="240" w:lineRule="auto"/>
        <w:ind w:left="2160" w:firstLine="0"/>
        <w:rPr>
          <w:sz w:val="24"/>
          <w:szCs w:val="24"/>
        </w:rPr>
      </w:pPr>
    </w:p>
    <w:p w:rsidR="00C32F79" w:rsidRPr="00C27B4D" w:rsidRDefault="00C32F79" w:rsidP="005A5B4E">
      <w:pPr>
        <w:pStyle w:val="Texto"/>
        <w:numPr>
          <w:ilvl w:val="0"/>
          <w:numId w:val="27"/>
        </w:numPr>
        <w:tabs>
          <w:tab w:val="left" w:pos="1440"/>
        </w:tabs>
        <w:spacing w:after="0" w:line="240" w:lineRule="auto"/>
        <w:rPr>
          <w:sz w:val="24"/>
          <w:szCs w:val="24"/>
        </w:rPr>
      </w:pPr>
      <w:r w:rsidRPr="00C27B4D">
        <w:rPr>
          <w:sz w:val="24"/>
          <w:szCs w:val="24"/>
        </w:rPr>
        <w:t>Datos del producto final a exportar, que se elaborará con las mercancías a que se refiere el subinciso i anterior, incluyendo la siguiente información:</w:t>
      </w:r>
    </w:p>
    <w:p w:rsidR="00C32F79" w:rsidRPr="00C27B4D" w:rsidRDefault="00C32F79" w:rsidP="00C32F79">
      <w:pPr>
        <w:pStyle w:val="Texto"/>
        <w:tabs>
          <w:tab w:val="left" w:pos="1980"/>
        </w:tabs>
        <w:spacing w:after="0" w:line="240" w:lineRule="auto"/>
        <w:ind w:left="2160" w:firstLine="0"/>
        <w:rPr>
          <w:sz w:val="24"/>
          <w:szCs w:val="24"/>
        </w:rPr>
      </w:pPr>
    </w:p>
    <w:p w:rsidR="00C32F79" w:rsidRPr="00C27B4D" w:rsidRDefault="00C32F79" w:rsidP="005A5B4E">
      <w:pPr>
        <w:pStyle w:val="Prrafodelista"/>
        <w:numPr>
          <w:ilvl w:val="1"/>
          <w:numId w:val="26"/>
        </w:numPr>
        <w:jc w:val="both"/>
        <w:rPr>
          <w:rFonts w:ascii="Arial" w:hAnsi="Arial" w:cs="Arial"/>
          <w:lang w:eastAsia="es-MX"/>
        </w:rPr>
      </w:pPr>
      <w:r w:rsidRPr="00C27B4D">
        <w:rPr>
          <w:rFonts w:ascii="Arial" w:hAnsi="Arial" w:cs="Arial"/>
          <w:lang w:eastAsia="es-MX"/>
        </w:rPr>
        <w:t xml:space="preserve">La descripción, en los mismos términos en que se señale en el pedimento de exportación, la cual deberá permitir relacionarla con la descripción comercial de la factura, y </w:t>
      </w:r>
    </w:p>
    <w:p w:rsidR="00C32F79" w:rsidRPr="00C27B4D" w:rsidRDefault="00C32F79" w:rsidP="00C32F79">
      <w:pPr>
        <w:pStyle w:val="Prrafodelista"/>
        <w:ind w:left="3060"/>
        <w:jc w:val="both"/>
        <w:rPr>
          <w:rFonts w:ascii="Arial" w:hAnsi="Arial" w:cs="Arial"/>
          <w:lang w:eastAsia="es-MX"/>
        </w:rPr>
      </w:pPr>
    </w:p>
    <w:p w:rsidR="00C32F79" w:rsidRPr="00C27B4D" w:rsidRDefault="00C32F79" w:rsidP="005A5B4E">
      <w:pPr>
        <w:pStyle w:val="Texto"/>
        <w:numPr>
          <w:ilvl w:val="1"/>
          <w:numId w:val="26"/>
        </w:numPr>
        <w:tabs>
          <w:tab w:val="left" w:pos="1980"/>
        </w:tabs>
        <w:spacing w:after="0" w:line="240" w:lineRule="auto"/>
        <w:rPr>
          <w:sz w:val="24"/>
          <w:szCs w:val="24"/>
        </w:rPr>
      </w:pPr>
      <w:r w:rsidRPr="00C27B4D">
        <w:rPr>
          <w:sz w:val="24"/>
          <w:szCs w:val="24"/>
        </w:rPr>
        <w:t xml:space="preserve">Fracción arancelaria y unidad de medida, de conformidad con la Tarifa. </w:t>
      </w:r>
    </w:p>
    <w:p w:rsidR="00C32F79" w:rsidRPr="00C27B4D" w:rsidRDefault="00C32F79" w:rsidP="00C32F79">
      <w:pPr>
        <w:pStyle w:val="Texto"/>
        <w:tabs>
          <w:tab w:val="left" w:pos="1980"/>
        </w:tabs>
        <w:spacing w:after="0" w:line="240" w:lineRule="auto"/>
        <w:ind w:left="2160" w:firstLine="0"/>
        <w:rPr>
          <w:sz w:val="24"/>
          <w:szCs w:val="24"/>
        </w:rPr>
      </w:pPr>
    </w:p>
    <w:p w:rsidR="00C32F79" w:rsidRPr="00C27B4D" w:rsidRDefault="00C32F79" w:rsidP="005A5B4E">
      <w:pPr>
        <w:pStyle w:val="Texto"/>
        <w:numPr>
          <w:ilvl w:val="0"/>
          <w:numId w:val="29"/>
        </w:numPr>
        <w:tabs>
          <w:tab w:val="left" w:pos="1440"/>
        </w:tabs>
        <w:spacing w:after="0" w:line="240" w:lineRule="auto"/>
        <w:ind w:left="1560" w:hanging="567"/>
        <w:rPr>
          <w:sz w:val="24"/>
          <w:szCs w:val="24"/>
        </w:rPr>
      </w:pPr>
      <w:r w:rsidRPr="00C27B4D">
        <w:rPr>
          <w:sz w:val="24"/>
          <w:szCs w:val="24"/>
        </w:rPr>
        <w:t xml:space="preserve">Reporte de Contador Público Registrado que contenga: </w:t>
      </w:r>
    </w:p>
    <w:p w:rsidR="00C32F79" w:rsidRPr="00C27B4D" w:rsidRDefault="00C32F79" w:rsidP="00C32F79">
      <w:pPr>
        <w:pStyle w:val="Texto"/>
        <w:tabs>
          <w:tab w:val="left" w:pos="1440"/>
        </w:tabs>
        <w:spacing w:after="0" w:line="240" w:lineRule="auto"/>
        <w:ind w:left="1440" w:firstLine="0"/>
        <w:rPr>
          <w:sz w:val="24"/>
          <w:szCs w:val="24"/>
        </w:rPr>
      </w:pPr>
    </w:p>
    <w:p w:rsidR="00C32F79" w:rsidRPr="00C27B4D" w:rsidRDefault="00C32F79" w:rsidP="005A5B4E">
      <w:pPr>
        <w:pStyle w:val="Texto"/>
        <w:numPr>
          <w:ilvl w:val="0"/>
          <w:numId w:val="28"/>
        </w:numPr>
        <w:tabs>
          <w:tab w:val="left" w:pos="1440"/>
        </w:tabs>
        <w:spacing w:after="0" w:line="240" w:lineRule="auto"/>
        <w:rPr>
          <w:sz w:val="24"/>
          <w:szCs w:val="24"/>
        </w:rPr>
      </w:pPr>
      <w:r w:rsidRPr="00C27B4D">
        <w:rPr>
          <w:sz w:val="24"/>
          <w:szCs w:val="24"/>
        </w:rPr>
        <w:t xml:space="preserve">Nombre del Contador Público, Cédula Profesional y número de registro ante la SHCP; </w:t>
      </w:r>
    </w:p>
    <w:p w:rsidR="00C32F79" w:rsidRPr="00C27B4D" w:rsidRDefault="00C32F79" w:rsidP="00C32F79">
      <w:pPr>
        <w:pStyle w:val="Texto"/>
        <w:tabs>
          <w:tab w:val="left" w:pos="1440"/>
        </w:tabs>
        <w:spacing w:after="0" w:line="240" w:lineRule="auto"/>
        <w:ind w:left="2160" w:firstLine="0"/>
        <w:rPr>
          <w:sz w:val="24"/>
          <w:szCs w:val="24"/>
        </w:rPr>
      </w:pPr>
    </w:p>
    <w:p w:rsidR="00C32F79" w:rsidRPr="00C27B4D" w:rsidRDefault="00C32F79" w:rsidP="005A5B4E">
      <w:pPr>
        <w:pStyle w:val="Texto"/>
        <w:numPr>
          <w:ilvl w:val="0"/>
          <w:numId w:val="28"/>
        </w:numPr>
        <w:tabs>
          <w:tab w:val="left" w:pos="1440"/>
        </w:tabs>
        <w:spacing w:after="0" w:line="240" w:lineRule="auto"/>
        <w:rPr>
          <w:sz w:val="24"/>
          <w:szCs w:val="24"/>
        </w:rPr>
      </w:pPr>
      <w:r w:rsidRPr="00C27B4D">
        <w:rPr>
          <w:sz w:val="24"/>
          <w:szCs w:val="24"/>
        </w:rPr>
        <w:t xml:space="preserve">La ubicación del domicilio fiscal y de los domicilios en los que realiza sus operaciones al amparo del Programa IMMEX; </w:t>
      </w:r>
    </w:p>
    <w:p w:rsidR="00C32F79" w:rsidRPr="00C27B4D" w:rsidRDefault="00C32F79" w:rsidP="00C32F79">
      <w:pPr>
        <w:pStyle w:val="Texto"/>
        <w:tabs>
          <w:tab w:val="left" w:pos="1440"/>
        </w:tabs>
        <w:spacing w:after="0" w:line="240" w:lineRule="auto"/>
        <w:ind w:firstLine="0"/>
        <w:rPr>
          <w:sz w:val="24"/>
          <w:szCs w:val="24"/>
        </w:rPr>
      </w:pPr>
    </w:p>
    <w:p w:rsidR="00C32F79" w:rsidRPr="00C27B4D" w:rsidRDefault="00C32F79" w:rsidP="005A5B4E">
      <w:pPr>
        <w:pStyle w:val="Texto"/>
        <w:numPr>
          <w:ilvl w:val="0"/>
          <w:numId w:val="28"/>
        </w:numPr>
        <w:tabs>
          <w:tab w:val="left" w:pos="1440"/>
        </w:tabs>
        <w:spacing w:after="0" w:line="240" w:lineRule="auto"/>
        <w:rPr>
          <w:sz w:val="24"/>
          <w:szCs w:val="24"/>
        </w:rPr>
      </w:pPr>
      <w:r w:rsidRPr="00C27B4D">
        <w:rPr>
          <w:sz w:val="24"/>
          <w:szCs w:val="24"/>
        </w:rPr>
        <w:t xml:space="preserve">Inventario físico de la maquinaria y el equipo para realizar los procesos industriales al amparo del Programa IMMEX; </w:t>
      </w:r>
    </w:p>
    <w:p w:rsidR="00C32F79" w:rsidRPr="00C27B4D" w:rsidRDefault="00C32F79" w:rsidP="00C32F79">
      <w:pPr>
        <w:pStyle w:val="Texto"/>
        <w:tabs>
          <w:tab w:val="left" w:pos="1440"/>
        </w:tabs>
        <w:spacing w:after="0" w:line="240" w:lineRule="auto"/>
        <w:ind w:firstLine="0"/>
        <w:rPr>
          <w:sz w:val="24"/>
          <w:szCs w:val="24"/>
        </w:rPr>
      </w:pPr>
    </w:p>
    <w:p w:rsidR="00C32F79" w:rsidRPr="00C27B4D" w:rsidRDefault="00C32F79" w:rsidP="005A5B4E">
      <w:pPr>
        <w:pStyle w:val="Texto"/>
        <w:numPr>
          <w:ilvl w:val="0"/>
          <w:numId w:val="28"/>
        </w:numPr>
        <w:tabs>
          <w:tab w:val="left" w:pos="1440"/>
        </w:tabs>
        <w:spacing w:after="0" w:line="240" w:lineRule="auto"/>
        <w:rPr>
          <w:sz w:val="24"/>
          <w:szCs w:val="24"/>
        </w:rPr>
      </w:pPr>
      <w:r w:rsidRPr="00C27B4D">
        <w:rPr>
          <w:sz w:val="24"/>
          <w:szCs w:val="24"/>
        </w:rPr>
        <w:t>La capacidad productiva instalada mensual para efectuar los procesos industriales durante los próximos 4 meses, por turno de 8 horas;</w:t>
      </w:r>
    </w:p>
    <w:p w:rsidR="00C32F79" w:rsidRPr="00C27B4D" w:rsidRDefault="00C32F79" w:rsidP="00C32F79">
      <w:pPr>
        <w:pStyle w:val="Prrafodelista"/>
        <w:rPr>
          <w:rFonts w:ascii="Arial" w:hAnsi="Arial" w:cs="Arial"/>
        </w:rPr>
      </w:pPr>
    </w:p>
    <w:p w:rsidR="00C32F79" w:rsidRPr="00C27B4D" w:rsidRDefault="00C32F79" w:rsidP="005A5B4E">
      <w:pPr>
        <w:pStyle w:val="Texto"/>
        <w:numPr>
          <w:ilvl w:val="0"/>
          <w:numId w:val="28"/>
        </w:numPr>
        <w:tabs>
          <w:tab w:val="left" w:pos="1440"/>
        </w:tabs>
        <w:spacing w:after="0" w:line="240" w:lineRule="auto"/>
        <w:rPr>
          <w:sz w:val="24"/>
          <w:szCs w:val="24"/>
        </w:rPr>
      </w:pPr>
      <w:r w:rsidRPr="00C27B4D">
        <w:rPr>
          <w:sz w:val="24"/>
          <w:szCs w:val="24"/>
        </w:rPr>
        <w:t xml:space="preserve">Listado de los productos que elabora la empresa, especificando: </w:t>
      </w:r>
    </w:p>
    <w:p w:rsidR="00C32F79" w:rsidRPr="00C27B4D" w:rsidRDefault="00C32F79" w:rsidP="00C32F79">
      <w:pPr>
        <w:pStyle w:val="Texto"/>
        <w:tabs>
          <w:tab w:val="left" w:pos="1440"/>
        </w:tabs>
        <w:spacing w:after="0" w:line="240" w:lineRule="auto"/>
        <w:ind w:left="2160" w:firstLine="0"/>
        <w:rPr>
          <w:sz w:val="24"/>
          <w:szCs w:val="24"/>
        </w:rPr>
      </w:pPr>
    </w:p>
    <w:p w:rsidR="00C32F79" w:rsidRPr="00C27B4D" w:rsidRDefault="00C32F79" w:rsidP="005A5B4E">
      <w:pPr>
        <w:pStyle w:val="Texto"/>
        <w:numPr>
          <w:ilvl w:val="1"/>
          <w:numId w:val="28"/>
        </w:numPr>
        <w:tabs>
          <w:tab w:val="left" w:pos="1440"/>
        </w:tabs>
        <w:spacing w:after="0" w:line="240" w:lineRule="auto"/>
        <w:rPr>
          <w:sz w:val="24"/>
          <w:szCs w:val="24"/>
        </w:rPr>
      </w:pPr>
      <w:r w:rsidRPr="00C27B4D">
        <w:rPr>
          <w:sz w:val="24"/>
          <w:szCs w:val="24"/>
        </w:rPr>
        <w:t xml:space="preserve">La descripción del bien final y la fracción arancelaria en la que se clasifica; </w:t>
      </w:r>
    </w:p>
    <w:p w:rsidR="00C32F79" w:rsidRPr="00C27B4D" w:rsidRDefault="00C32F79" w:rsidP="00C32F79">
      <w:pPr>
        <w:pStyle w:val="Texto"/>
        <w:tabs>
          <w:tab w:val="left" w:pos="1440"/>
        </w:tabs>
        <w:spacing w:after="0" w:line="240" w:lineRule="auto"/>
        <w:ind w:left="2880" w:firstLine="0"/>
        <w:rPr>
          <w:sz w:val="24"/>
          <w:szCs w:val="24"/>
        </w:rPr>
      </w:pPr>
    </w:p>
    <w:p w:rsidR="00C32F79" w:rsidRPr="00C27B4D" w:rsidRDefault="00C32F79" w:rsidP="005A5B4E">
      <w:pPr>
        <w:pStyle w:val="Texto"/>
        <w:numPr>
          <w:ilvl w:val="1"/>
          <w:numId w:val="28"/>
        </w:numPr>
        <w:tabs>
          <w:tab w:val="left" w:pos="1440"/>
        </w:tabs>
        <w:spacing w:after="0" w:line="240" w:lineRule="auto"/>
        <w:rPr>
          <w:sz w:val="24"/>
          <w:szCs w:val="24"/>
        </w:rPr>
      </w:pPr>
      <w:r w:rsidRPr="00C27B4D">
        <w:rPr>
          <w:sz w:val="24"/>
          <w:szCs w:val="24"/>
        </w:rPr>
        <w:lastRenderedPageBreak/>
        <w:t>El volumen de la mercancía señalada en el Anexo II del Decreto IMMEX, así como las señaladas en el Anexo 3.3.2 del presente ordenamiento que será utilizada para producir el bien final. Esta información debe proporcionarse por unidad de producto terminado especificando la unidad de medida (kg, m, etc.) que corresponda a las fracciones arancelarias de la Tarifa, y</w:t>
      </w:r>
    </w:p>
    <w:p w:rsidR="00C32F79" w:rsidRPr="00C27B4D" w:rsidRDefault="00C32F79" w:rsidP="00C32F79">
      <w:pPr>
        <w:pStyle w:val="Texto"/>
        <w:tabs>
          <w:tab w:val="left" w:pos="1440"/>
        </w:tabs>
        <w:spacing w:after="0" w:line="240" w:lineRule="auto"/>
        <w:ind w:firstLine="0"/>
        <w:rPr>
          <w:sz w:val="24"/>
          <w:szCs w:val="24"/>
        </w:rPr>
      </w:pPr>
    </w:p>
    <w:p w:rsidR="00C32F79" w:rsidRPr="00C27B4D" w:rsidRDefault="00C32F79" w:rsidP="005A5B4E">
      <w:pPr>
        <w:pStyle w:val="Texto"/>
        <w:numPr>
          <w:ilvl w:val="1"/>
          <w:numId w:val="28"/>
        </w:numPr>
        <w:tabs>
          <w:tab w:val="left" w:pos="1440"/>
        </w:tabs>
        <w:spacing w:after="0" w:line="240" w:lineRule="auto"/>
        <w:rPr>
          <w:sz w:val="24"/>
          <w:szCs w:val="24"/>
        </w:rPr>
      </w:pPr>
      <w:r w:rsidRPr="00C27B4D">
        <w:rPr>
          <w:sz w:val="24"/>
          <w:szCs w:val="24"/>
        </w:rPr>
        <w:t xml:space="preserve">Porcentaje de mermas y desperdicios de cada uno de los productos que elabora o pretenda elaborar durante los próximos 4 meses a partir de la solicitud de ampliación de un Programa IMMEX. </w:t>
      </w:r>
    </w:p>
    <w:p w:rsidR="00C32F79" w:rsidRPr="00C27B4D" w:rsidRDefault="00C32F79" w:rsidP="00C32F79">
      <w:pPr>
        <w:pStyle w:val="Texto"/>
        <w:tabs>
          <w:tab w:val="left" w:pos="1440"/>
        </w:tabs>
        <w:spacing w:after="0" w:line="240" w:lineRule="auto"/>
        <w:ind w:left="1776" w:firstLine="0"/>
        <w:rPr>
          <w:sz w:val="24"/>
          <w:szCs w:val="24"/>
        </w:rPr>
      </w:pPr>
    </w:p>
    <w:p w:rsidR="00C32F79" w:rsidRPr="00C27B4D" w:rsidRDefault="00C32F79" w:rsidP="005A5B4E">
      <w:pPr>
        <w:pStyle w:val="Texto"/>
        <w:numPr>
          <w:ilvl w:val="0"/>
          <w:numId w:val="28"/>
        </w:numPr>
        <w:tabs>
          <w:tab w:val="left" w:pos="1440"/>
        </w:tabs>
        <w:spacing w:after="0" w:line="240" w:lineRule="auto"/>
        <w:rPr>
          <w:sz w:val="24"/>
          <w:szCs w:val="24"/>
        </w:rPr>
      </w:pPr>
      <w:r w:rsidRPr="00C27B4D">
        <w:rPr>
          <w:sz w:val="24"/>
          <w:szCs w:val="24"/>
        </w:rPr>
        <w:t xml:space="preserve">El número de trabajadores de la empresa titular del Programa IMMEX dados de alta ante el Instituto Mexicano del Seguro Social y, en su caso, el de cada una de las empresas que realicen actividades de submanufactura, indicando: </w:t>
      </w:r>
    </w:p>
    <w:p w:rsidR="00C32F79" w:rsidRPr="00C27B4D" w:rsidRDefault="00C32F79" w:rsidP="00C32F79">
      <w:pPr>
        <w:pStyle w:val="Texto"/>
        <w:tabs>
          <w:tab w:val="left" w:pos="1440"/>
        </w:tabs>
        <w:spacing w:after="0" w:line="240" w:lineRule="auto"/>
        <w:ind w:left="2160" w:firstLine="0"/>
        <w:rPr>
          <w:sz w:val="24"/>
          <w:szCs w:val="24"/>
        </w:rPr>
      </w:pPr>
    </w:p>
    <w:p w:rsidR="00C32F79" w:rsidRPr="00C27B4D" w:rsidRDefault="00C32F79" w:rsidP="005A5B4E">
      <w:pPr>
        <w:pStyle w:val="Texto"/>
        <w:numPr>
          <w:ilvl w:val="1"/>
          <w:numId w:val="28"/>
        </w:numPr>
        <w:tabs>
          <w:tab w:val="left" w:pos="1440"/>
        </w:tabs>
        <w:spacing w:after="0" w:line="240" w:lineRule="auto"/>
        <w:rPr>
          <w:sz w:val="24"/>
          <w:szCs w:val="24"/>
        </w:rPr>
      </w:pPr>
      <w:r w:rsidRPr="00C27B4D">
        <w:rPr>
          <w:sz w:val="24"/>
          <w:szCs w:val="24"/>
        </w:rPr>
        <w:t>El número de obreros y técnicos que intervienen en el proceso productivo y sus horas trabajadas por día, y</w:t>
      </w:r>
    </w:p>
    <w:p w:rsidR="00C32F79" w:rsidRPr="00C27B4D" w:rsidRDefault="00C32F79" w:rsidP="00C32F79">
      <w:pPr>
        <w:pStyle w:val="Texto"/>
        <w:tabs>
          <w:tab w:val="left" w:pos="1440"/>
        </w:tabs>
        <w:spacing w:after="0" w:line="240" w:lineRule="auto"/>
        <w:ind w:left="2880" w:firstLine="0"/>
        <w:rPr>
          <w:sz w:val="24"/>
          <w:szCs w:val="24"/>
        </w:rPr>
      </w:pPr>
    </w:p>
    <w:p w:rsidR="00C32F79" w:rsidRPr="00C27B4D" w:rsidRDefault="00C32F79" w:rsidP="005A5B4E">
      <w:pPr>
        <w:pStyle w:val="Texto"/>
        <w:numPr>
          <w:ilvl w:val="1"/>
          <w:numId w:val="28"/>
        </w:numPr>
        <w:tabs>
          <w:tab w:val="left" w:pos="1440"/>
        </w:tabs>
        <w:spacing w:after="0" w:line="240" w:lineRule="auto"/>
        <w:rPr>
          <w:sz w:val="24"/>
          <w:szCs w:val="24"/>
        </w:rPr>
      </w:pPr>
      <w:r w:rsidRPr="00C27B4D">
        <w:rPr>
          <w:sz w:val="24"/>
          <w:szCs w:val="24"/>
        </w:rPr>
        <w:t xml:space="preserve">El número de empleados administrativos, contables y de dirección y sus horas trabajadas por día. </w:t>
      </w:r>
    </w:p>
    <w:p w:rsidR="00C32F79" w:rsidRPr="00C27B4D" w:rsidRDefault="00C32F79" w:rsidP="00C32F79">
      <w:pPr>
        <w:pStyle w:val="Texto"/>
        <w:tabs>
          <w:tab w:val="left" w:pos="1440"/>
        </w:tabs>
        <w:spacing w:after="0" w:line="240" w:lineRule="auto"/>
        <w:rPr>
          <w:sz w:val="24"/>
          <w:szCs w:val="24"/>
        </w:rPr>
      </w:pPr>
    </w:p>
    <w:p w:rsidR="00C32F79" w:rsidRPr="00C27B4D" w:rsidRDefault="00C32F79" w:rsidP="00C32F79">
      <w:pPr>
        <w:pStyle w:val="Texto"/>
        <w:tabs>
          <w:tab w:val="left" w:pos="1440"/>
        </w:tabs>
        <w:spacing w:after="0" w:line="240" w:lineRule="auto"/>
        <w:ind w:left="2127" w:hanging="1839"/>
        <w:rPr>
          <w:sz w:val="24"/>
          <w:szCs w:val="24"/>
        </w:rPr>
      </w:pPr>
      <w:r w:rsidRPr="00C27B4D">
        <w:rPr>
          <w:sz w:val="24"/>
          <w:szCs w:val="24"/>
        </w:rPr>
        <w:tab/>
      </w:r>
      <w:r w:rsidRPr="00C27B4D">
        <w:rPr>
          <w:sz w:val="24"/>
          <w:szCs w:val="24"/>
        </w:rPr>
        <w:tab/>
        <w:t xml:space="preserve">En caso de tener personal mediante subcontratación de trabajadores de conformidad con los artículos 15-A al 15-D de la Ley Federal del Trabajo, se deberá anexar el contrato correspondiente, así como la lista de los trabajadores contratados bajo dicho esquema, misma que será verificada por la SE. </w:t>
      </w:r>
    </w:p>
    <w:p w:rsidR="00C32F79" w:rsidRPr="00C27B4D" w:rsidRDefault="00C32F79" w:rsidP="00C32F79">
      <w:pPr>
        <w:pStyle w:val="Texto"/>
        <w:tabs>
          <w:tab w:val="left" w:pos="1440"/>
        </w:tabs>
        <w:spacing w:after="0" w:line="240" w:lineRule="auto"/>
        <w:rPr>
          <w:sz w:val="24"/>
          <w:szCs w:val="24"/>
        </w:rPr>
      </w:pPr>
    </w:p>
    <w:p w:rsidR="00C32F79" w:rsidRPr="00C27B4D" w:rsidRDefault="00C32F79" w:rsidP="005A5B4E">
      <w:pPr>
        <w:pStyle w:val="Texto"/>
        <w:numPr>
          <w:ilvl w:val="0"/>
          <w:numId w:val="28"/>
        </w:numPr>
        <w:tabs>
          <w:tab w:val="left" w:pos="1440"/>
        </w:tabs>
        <w:spacing w:after="0" w:line="240" w:lineRule="auto"/>
        <w:rPr>
          <w:sz w:val="24"/>
          <w:szCs w:val="24"/>
        </w:rPr>
      </w:pPr>
      <w:r w:rsidRPr="00C27B4D">
        <w:rPr>
          <w:sz w:val="24"/>
          <w:szCs w:val="24"/>
        </w:rPr>
        <w:t xml:space="preserve">En su caso, la lista de la empresa y/o empresas a las que serán transferidos los productos comprometidos mediante contrato de maquila, de compraventa, órdenes de compra o pedidos en firme o el documento correspondiente, sin importar el régimen al que serán destinados. </w:t>
      </w:r>
    </w:p>
    <w:p w:rsidR="00C32F79" w:rsidRPr="00C27B4D" w:rsidRDefault="00C32F79" w:rsidP="00C32F79">
      <w:pPr>
        <w:pStyle w:val="Texto"/>
        <w:tabs>
          <w:tab w:val="left" w:pos="1440"/>
        </w:tabs>
        <w:spacing w:after="0" w:line="240" w:lineRule="auto"/>
        <w:ind w:left="2160" w:firstLine="0"/>
        <w:rPr>
          <w:sz w:val="24"/>
          <w:szCs w:val="24"/>
        </w:rPr>
      </w:pPr>
    </w:p>
    <w:p w:rsidR="00C32F79" w:rsidRPr="00C27B4D" w:rsidRDefault="00C32F79" w:rsidP="00C32F79">
      <w:pPr>
        <w:pStyle w:val="Texto"/>
        <w:tabs>
          <w:tab w:val="left" w:pos="1440"/>
        </w:tabs>
        <w:spacing w:after="0" w:line="240" w:lineRule="auto"/>
        <w:ind w:left="2160" w:firstLine="0"/>
        <w:rPr>
          <w:sz w:val="24"/>
          <w:szCs w:val="24"/>
        </w:rPr>
      </w:pPr>
      <w:r w:rsidRPr="00C27B4D">
        <w:rPr>
          <w:sz w:val="24"/>
          <w:szCs w:val="24"/>
        </w:rPr>
        <w:t xml:space="preserve">Para tal efecto, se deberá señalar por cada empresa: </w:t>
      </w:r>
    </w:p>
    <w:p w:rsidR="00C32F79" w:rsidRPr="00C27B4D" w:rsidRDefault="00C32F79" w:rsidP="00C32F79">
      <w:pPr>
        <w:pStyle w:val="Texto"/>
        <w:tabs>
          <w:tab w:val="left" w:pos="1440"/>
        </w:tabs>
        <w:spacing w:after="0" w:line="240" w:lineRule="auto"/>
        <w:ind w:left="2160" w:firstLine="0"/>
        <w:rPr>
          <w:sz w:val="24"/>
          <w:szCs w:val="24"/>
        </w:rPr>
      </w:pPr>
    </w:p>
    <w:p w:rsidR="00C32F79" w:rsidRPr="00C27B4D" w:rsidRDefault="00C32F79" w:rsidP="005A5B4E">
      <w:pPr>
        <w:pStyle w:val="Texto"/>
        <w:numPr>
          <w:ilvl w:val="1"/>
          <w:numId w:val="28"/>
        </w:numPr>
        <w:tabs>
          <w:tab w:val="left" w:pos="1440"/>
        </w:tabs>
        <w:spacing w:after="0" w:line="240" w:lineRule="auto"/>
        <w:rPr>
          <w:sz w:val="24"/>
          <w:szCs w:val="24"/>
        </w:rPr>
      </w:pPr>
      <w:r w:rsidRPr="00C27B4D">
        <w:rPr>
          <w:sz w:val="24"/>
          <w:szCs w:val="24"/>
        </w:rPr>
        <w:t>Denominación o Razón social;</w:t>
      </w:r>
    </w:p>
    <w:p w:rsidR="00C32F79" w:rsidRPr="00C27B4D" w:rsidRDefault="00C32F79" w:rsidP="00C32F79">
      <w:pPr>
        <w:pStyle w:val="Texto"/>
        <w:tabs>
          <w:tab w:val="left" w:pos="1440"/>
        </w:tabs>
        <w:spacing w:after="0" w:line="240" w:lineRule="auto"/>
        <w:ind w:left="2880" w:firstLine="0"/>
        <w:rPr>
          <w:sz w:val="24"/>
          <w:szCs w:val="24"/>
        </w:rPr>
      </w:pPr>
    </w:p>
    <w:p w:rsidR="00C32F79" w:rsidRPr="00C27B4D" w:rsidRDefault="00C32F79" w:rsidP="005A5B4E">
      <w:pPr>
        <w:pStyle w:val="Texto"/>
        <w:numPr>
          <w:ilvl w:val="1"/>
          <w:numId w:val="28"/>
        </w:numPr>
        <w:tabs>
          <w:tab w:val="left" w:pos="1440"/>
        </w:tabs>
        <w:spacing w:after="0" w:line="240" w:lineRule="auto"/>
        <w:rPr>
          <w:sz w:val="24"/>
          <w:szCs w:val="24"/>
        </w:rPr>
      </w:pPr>
      <w:r w:rsidRPr="00C27B4D">
        <w:rPr>
          <w:sz w:val="24"/>
          <w:szCs w:val="24"/>
        </w:rPr>
        <w:t>RFC;</w:t>
      </w:r>
    </w:p>
    <w:p w:rsidR="00C32F79" w:rsidRPr="00C27B4D" w:rsidRDefault="00C32F79" w:rsidP="00C32F79">
      <w:pPr>
        <w:pStyle w:val="Texto"/>
        <w:tabs>
          <w:tab w:val="left" w:pos="1440"/>
        </w:tabs>
        <w:spacing w:after="0" w:line="240" w:lineRule="auto"/>
        <w:ind w:left="2880" w:firstLine="0"/>
        <w:rPr>
          <w:sz w:val="24"/>
          <w:szCs w:val="24"/>
        </w:rPr>
      </w:pPr>
    </w:p>
    <w:p w:rsidR="00C32F79" w:rsidRPr="00C27B4D" w:rsidRDefault="00C32F79" w:rsidP="005A5B4E">
      <w:pPr>
        <w:pStyle w:val="Texto"/>
        <w:numPr>
          <w:ilvl w:val="1"/>
          <w:numId w:val="28"/>
        </w:numPr>
        <w:tabs>
          <w:tab w:val="left" w:pos="1440"/>
        </w:tabs>
        <w:spacing w:after="0" w:line="240" w:lineRule="auto"/>
        <w:rPr>
          <w:sz w:val="24"/>
          <w:szCs w:val="24"/>
        </w:rPr>
      </w:pPr>
      <w:r w:rsidRPr="00C27B4D">
        <w:rPr>
          <w:sz w:val="24"/>
          <w:szCs w:val="24"/>
        </w:rPr>
        <w:t>Domicilio donde se encuentra ubicada, y</w:t>
      </w:r>
    </w:p>
    <w:p w:rsidR="00C32F79" w:rsidRPr="00C27B4D" w:rsidRDefault="00C32F79" w:rsidP="00C32F79">
      <w:pPr>
        <w:pStyle w:val="Texto"/>
        <w:tabs>
          <w:tab w:val="left" w:pos="1440"/>
        </w:tabs>
        <w:spacing w:after="0" w:line="240" w:lineRule="auto"/>
        <w:ind w:firstLine="0"/>
        <w:rPr>
          <w:sz w:val="24"/>
          <w:szCs w:val="24"/>
        </w:rPr>
      </w:pPr>
    </w:p>
    <w:p w:rsidR="00C32F79" w:rsidRPr="00C27B4D" w:rsidRDefault="00C32F79" w:rsidP="005A5B4E">
      <w:pPr>
        <w:pStyle w:val="Texto"/>
        <w:numPr>
          <w:ilvl w:val="1"/>
          <w:numId w:val="28"/>
        </w:numPr>
        <w:tabs>
          <w:tab w:val="left" w:pos="1440"/>
        </w:tabs>
        <w:spacing w:after="0" w:line="240" w:lineRule="auto"/>
        <w:rPr>
          <w:sz w:val="24"/>
          <w:szCs w:val="24"/>
        </w:rPr>
      </w:pPr>
      <w:r w:rsidRPr="00C27B4D">
        <w:rPr>
          <w:sz w:val="24"/>
          <w:szCs w:val="24"/>
        </w:rPr>
        <w:lastRenderedPageBreak/>
        <w:t xml:space="preserve">Cantidad de producto a entregar de forma mensual, durante los próximos 4 meses. </w:t>
      </w:r>
    </w:p>
    <w:p w:rsidR="00C32F79" w:rsidRPr="00C27B4D" w:rsidRDefault="00C32F79" w:rsidP="00C32F79">
      <w:pPr>
        <w:pStyle w:val="Texto"/>
        <w:tabs>
          <w:tab w:val="left" w:pos="1440"/>
        </w:tabs>
        <w:spacing w:after="0" w:line="240" w:lineRule="auto"/>
        <w:ind w:left="2880" w:firstLine="0"/>
        <w:rPr>
          <w:sz w:val="24"/>
          <w:szCs w:val="24"/>
        </w:rPr>
      </w:pPr>
    </w:p>
    <w:p w:rsidR="00C32F79" w:rsidRPr="00C27B4D" w:rsidRDefault="00C32F79" w:rsidP="00C32F79">
      <w:pPr>
        <w:pStyle w:val="Texto"/>
        <w:tabs>
          <w:tab w:val="left" w:pos="1440"/>
        </w:tabs>
        <w:spacing w:after="0" w:line="240" w:lineRule="auto"/>
        <w:ind w:left="2124" w:firstLine="0"/>
        <w:rPr>
          <w:sz w:val="24"/>
          <w:szCs w:val="24"/>
        </w:rPr>
      </w:pPr>
      <w:r w:rsidRPr="00C27B4D">
        <w:rPr>
          <w:sz w:val="24"/>
          <w:szCs w:val="24"/>
        </w:rPr>
        <w:t xml:space="preserve">Dichos documentos deberán adjuntarse en copia simple, y </w:t>
      </w:r>
    </w:p>
    <w:p w:rsidR="00C32F79" w:rsidRPr="00C27B4D" w:rsidRDefault="00C32F79" w:rsidP="00C32F79">
      <w:pPr>
        <w:pStyle w:val="Texto"/>
        <w:tabs>
          <w:tab w:val="left" w:pos="1440"/>
        </w:tabs>
        <w:spacing w:after="0" w:line="240" w:lineRule="auto"/>
        <w:ind w:left="2124" w:firstLine="0"/>
        <w:rPr>
          <w:sz w:val="24"/>
          <w:szCs w:val="24"/>
        </w:rPr>
      </w:pPr>
    </w:p>
    <w:p w:rsidR="00C32F79" w:rsidRPr="00C27B4D" w:rsidRDefault="00C32F79" w:rsidP="005A5B4E">
      <w:pPr>
        <w:pStyle w:val="Texto"/>
        <w:numPr>
          <w:ilvl w:val="0"/>
          <w:numId w:val="28"/>
        </w:numPr>
        <w:tabs>
          <w:tab w:val="left" w:pos="1440"/>
        </w:tabs>
        <w:spacing w:after="0" w:line="240" w:lineRule="auto"/>
        <w:rPr>
          <w:sz w:val="24"/>
          <w:szCs w:val="24"/>
        </w:rPr>
      </w:pPr>
      <w:r w:rsidRPr="00C27B4D">
        <w:rPr>
          <w:sz w:val="24"/>
          <w:szCs w:val="24"/>
        </w:rPr>
        <w:t>La descripción detallada del proceso productivo de las mercancías que se identifican el Anexo II del Decreto IMMEX, así como de las señaladas en el Anexo 3.3.2 del presente ordenamiento, en términos de lo establecido en la regla 3.2.28.</w:t>
      </w:r>
    </w:p>
    <w:p w:rsidR="00C32F79" w:rsidRPr="00C27B4D" w:rsidRDefault="00C32F79" w:rsidP="00C32F79">
      <w:pPr>
        <w:tabs>
          <w:tab w:val="left" w:pos="426"/>
        </w:tabs>
        <w:spacing w:after="0" w:line="240" w:lineRule="auto"/>
        <w:ind w:left="993"/>
        <w:jc w:val="both"/>
        <w:rPr>
          <w:rFonts w:ascii="Arial" w:hAnsi="Arial" w:cs="Arial"/>
          <w:sz w:val="24"/>
          <w:szCs w:val="24"/>
        </w:rPr>
      </w:pPr>
    </w:p>
    <w:p w:rsidR="00C32F79" w:rsidRPr="00C27B4D" w:rsidRDefault="00C32F79" w:rsidP="00C32F79">
      <w:pPr>
        <w:tabs>
          <w:tab w:val="left" w:pos="426"/>
        </w:tabs>
        <w:spacing w:after="0" w:line="240" w:lineRule="auto"/>
        <w:ind w:left="993"/>
        <w:jc w:val="both"/>
        <w:rPr>
          <w:rFonts w:ascii="Arial" w:hAnsi="Arial" w:cs="Arial"/>
          <w:sz w:val="24"/>
          <w:szCs w:val="24"/>
        </w:rPr>
      </w:pPr>
      <w:r w:rsidRPr="00C27B4D">
        <w:rPr>
          <w:rFonts w:ascii="Arial" w:hAnsi="Arial" w:cs="Arial"/>
          <w:sz w:val="24"/>
          <w:szCs w:val="24"/>
        </w:rPr>
        <w:t>La fecha de emisión del reporte mencionado en el presente inciso no podrá ser mayor a tres meses al momento de su presentación.</w:t>
      </w:r>
    </w:p>
    <w:p w:rsidR="00C32F79" w:rsidRPr="00C27B4D" w:rsidRDefault="00C32F79" w:rsidP="00C32F79">
      <w:pPr>
        <w:pStyle w:val="Texto"/>
        <w:tabs>
          <w:tab w:val="left" w:pos="1440"/>
        </w:tabs>
        <w:spacing w:after="0" w:line="240" w:lineRule="auto"/>
        <w:ind w:left="1560" w:firstLine="0"/>
        <w:rPr>
          <w:sz w:val="24"/>
          <w:szCs w:val="24"/>
        </w:rPr>
      </w:pPr>
    </w:p>
    <w:p w:rsidR="00C32F79" w:rsidRPr="00C27B4D" w:rsidRDefault="00C32F79" w:rsidP="005A5B4E">
      <w:pPr>
        <w:pStyle w:val="Texto"/>
        <w:numPr>
          <w:ilvl w:val="0"/>
          <w:numId w:val="29"/>
        </w:numPr>
        <w:tabs>
          <w:tab w:val="left" w:pos="1440"/>
        </w:tabs>
        <w:spacing w:after="0" w:line="240" w:lineRule="auto"/>
        <w:ind w:left="1560" w:hanging="567"/>
        <w:rPr>
          <w:sz w:val="24"/>
          <w:szCs w:val="24"/>
        </w:rPr>
      </w:pPr>
      <w:r w:rsidRPr="00C27B4D">
        <w:rPr>
          <w:sz w:val="24"/>
          <w:szCs w:val="24"/>
        </w:rPr>
        <w:t>Documento que contenga el volumen total solicitado, desglosado por fracción arancelaria, acompañado del correo electrónico donde se notificará la resolución al solicitante. En caso de que sean más de cinco fracciones arancelarias el solicitante deberá enviar el volumen total solicitado, desglosado por fracción arancelaria, en un archivo Excel (XLS) al correo electrónico immex.sesible@economia.gob.mx.</w:t>
      </w:r>
    </w:p>
    <w:p w:rsidR="00C32F79" w:rsidRPr="00C27B4D" w:rsidRDefault="00C32F79" w:rsidP="00C32F79">
      <w:pPr>
        <w:pStyle w:val="Texto"/>
        <w:tabs>
          <w:tab w:val="left" w:pos="1440"/>
        </w:tabs>
        <w:spacing w:after="0" w:line="240" w:lineRule="auto"/>
        <w:ind w:left="1440" w:hanging="450"/>
        <w:rPr>
          <w:sz w:val="24"/>
          <w:szCs w:val="24"/>
        </w:rPr>
      </w:pPr>
    </w:p>
    <w:p w:rsidR="00DE4C16" w:rsidRDefault="00DE4C16" w:rsidP="005A5B4E">
      <w:pPr>
        <w:pStyle w:val="Texto"/>
        <w:numPr>
          <w:ilvl w:val="0"/>
          <w:numId w:val="25"/>
        </w:numPr>
        <w:tabs>
          <w:tab w:val="left" w:pos="990"/>
        </w:tabs>
        <w:spacing w:after="0" w:line="240" w:lineRule="auto"/>
        <w:rPr>
          <w:sz w:val="24"/>
          <w:szCs w:val="24"/>
        </w:rPr>
      </w:pPr>
      <w:r w:rsidRPr="00C27B4D">
        <w:rPr>
          <w:sz w:val="24"/>
          <w:szCs w:val="24"/>
        </w:rPr>
        <w:t>En el caso de Ampliación Subsecuente de las mercancías señaladas en el Anexo II del Decreto IMMEX, así como los señalados en el Anexo 3.3.2 del presente ordenamiento, en el campo de fracción arancelaria se deberá capturar el código 7200.00.00 en importación y exportación independientemente de la mercancía a importar, el monto total solicitado y anexar digitalizados lo siguientes documentos:</w:t>
      </w:r>
    </w:p>
    <w:p w:rsidR="003F5674" w:rsidRDefault="003F5674" w:rsidP="003F5674">
      <w:pPr>
        <w:pStyle w:val="Texto"/>
        <w:tabs>
          <w:tab w:val="left" w:pos="990"/>
        </w:tabs>
        <w:spacing w:after="0" w:line="240" w:lineRule="auto"/>
        <w:ind w:left="1008" w:firstLine="0"/>
        <w:rPr>
          <w:sz w:val="24"/>
          <w:szCs w:val="24"/>
        </w:rPr>
      </w:pPr>
    </w:p>
    <w:p w:rsidR="00DE4C16" w:rsidRPr="002C51D6" w:rsidRDefault="00DE4C16" w:rsidP="00DE4C16">
      <w:pPr>
        <w:pStyle w:val="INCISO"/>
        <w:spacing w:after="0" w:line="240" w:lineRule="auto"/>
        <w:ind w:left="1008" w:firstLine="0"/>
        <w:jc w:val="right"/>
        <w:rPr>
          <w:b/>
          <w:i/>
          <w:color w:val="0070C0"/>
        </w:rPr>
      </w:pPr>
      <w:r>
        <w:rPr>
          <w:b/>
          <w:i/>
          <w:color w:val="0070C0"/>
        </w:rPr>
        <w:t>Fracción reformada DOF 12-12-2016</w:t>
      </w:r>
    </w:p>
    <w:p w:rsidR="00DE4C16" w:rsidRPr="00C27B4D" w:rsidRDefault="00DE4C16" w:rsidP="004A479F">
      <w:pPr>
        <w:pStyle w:val="Texto"/>
        <w:tabs>
          <w:tab w:val="left" w:pos="990"/>
        </w:tabs>
        <w:spacing w:after="0" w:line="240" w:lineRule="auto"/>
        <w:ind w:firstLine="0"/>
        <w:rPr>
          <w:sz w:val="24"/>
          <w:szCs w:val="24"/>
        </w:rPr>
      </w:pPr>
    </w:p>
    <w:p w:rsidR="00DE4C16" w:rsidRPr="00C27B4D" w:rsidRDefault="00DE4C16" w:rsidP="00DE4C16">
      <w:pPr>
        <w:pStyle w:val="Texto"/>
        <w:tabs>
          <w:tab w:val="left" w:pos="1440"/>
        </w:tabs>
        <w:spacing w:after="0" w:line="240" w:lineRule="auto"/>
        <w:ind w:left="1440" w:hanging="450"/>
        <w:rPr>
          <w:sz w:val="24"/>
          <w:szCs w:val="24"/>
        </w:rPr>
      </w:pPr>
      <w:r w:rsidRPr="00C27B4D">
        <w:rPr>
          <w:b/>
          <w:sz w:val="24"/>
          <w:szCs w:val="24"/>
        </w:rPr>
        <w:t>a)</w:t>
      </w:r>
      <w:r w:rsidRPr="00C27B4D">
        <w:rPr>
          <w:sz w:val="24"/>
          <w:szCs w:val="24"/>
        </w:rPr>
        <w:tab/>
        <w:t>Escrito libre firmado por el Representante Legal de la empresa, en el que especifique:</w:t>
      </w:r>
    </w:p>
    <w:p w:rsidR="00DE4C16" w:rsidRPr="00C27B4D" w:rsidRDefault="00DE4C16" w:rsidP="00DE4C16">
      <w:pPr>
        <w:pStyle w:val="Texto"/>
        <w:tabs>
          <w:tab w:val="left" w:pos="1440"/>
        </w:tabs>
        <w:spacing w:after="0" w:line="240" w:lineRule="auto"/>
        <w:ind w:left="1440" w:hanging="450"/>
        <w:rPr>
          <w:sz w:val="24"/>
          <w:szCs w:val="24"/>
        </w:rPr>
      </w:pPr>
    </w:p>
    <w:p w:rsidR="00DE4C16" w:rsidRPr="00C27B4D" w:rsidRDefault="00DE4C16" w:rsidP="005A5B4E">
      <w:pPr>
        <w:pStyle w:val="Texto"/>
        <w:numPr>
          <w:ilvl w:val="0"/>
          <w:numId w:val="31"/>
        </w:numPr>
        <w:tabs>
          <w:tab w:val="left" w:pos="1440"/>
        </w:tabs>
        <w:spacing w:after="0" w:line="240" w:lineRule="auto"/>
        <w:rPr>
          <w:sz w:val="24"/>
          <w:szCs w:val="24"/>
        </w:rPr>
      </w:pPr>
      <w:r w:rsidRPr="00C27B4D">
        <w:rPr>
          <w:sz w:val="24"/>
          <w:szCs w:val="24"/>
        </w:rPr>
        <w:t>Número del Programa IMMEX;</w:t>
      </w:r>
    </w:p>
    <w:p w:rsidR="00DE4C16" w:rsidRPr="00C27B4D" w:rsidRDefault="00DE4C16" w:rsidP="00DE4C16">
      <w:pPr>
        <w:pStyle w:val="Texto"/>
        <w:tabs>
          <w:tab w:val="left" w:pos="1440"/>
        </w:tabs>
        <w:spacing w:after="0" w:line="240" w:lineRule="auto"/>
        <w:ind w:left="2160" w:firstLine="0"/>
        <w:rPr>
          <w:sz w:val="24"/>
          <w:szCs w:val="24"/>
        </w:rPr>
      </w:pPr>
    </w:p>
    <w:p w:rsidR="00DE4C16" w:rsidRPr="00C27B4D" w:rsidRDefault="00DE4C16" w:rsidP="005A5B4E">
      <w:pPr>
        <w:pStyle w:val="Texto"/>
        <w:numPr>
          <w:ilvl w:val="0"/>
          <w:numId w:val="31"/>
        </w:numPr>
        <w:tabs>
          <w:tab w:val="left" w:pos="1440"/>
        </w:tabs>
        <w:spacing w:after="0" w:line="240" w:lineRule="auto"/>
        <w:rPr>
          <w:sz w:val="24"/>
          <w:szCs w:val="24"/>
        </w:rPr>
      </w:pPr>
      <w:r w:rsidRPr="00C27B4D">
        <w:rPr>
          <w:sz w:val="24"/>
          <w:szCs w:val="24"/>
          <w:lang w:val="es-ES_tradnl"/>
        </w:rPr>
        <w:t xml:space="preserve">Los datos de la mercancía a importar temporalmente, incluyendo la fracción </w:t>
      </w:r>
      <w:r w:rsidRPr="00C27B4D">
        <w:rPr>
          <w:sz w:val="24"/>
          <w:szCs w:val="24"/>
        </w:rPr>
        <w:t>arancelaria y unidad de medida, de conformidad con la Tarifa, el volumen máximo a importar en el año y su valor en dólares y el domicilio en el que permanecerá la mercancía, y</w:t>
      </w:r>
    </w:p>
    <w:p w:rsidR="00DE4C16" w:rsidRPr="00C27B4D" w:rsidRDefault="00DE4C16" w:rsidP="00DE4C16">
      <w:pPr>
        <w:pStyle w:val="Texto"/>
        <w:tabs>
          <w:tab w:val="left" w:pos="1440"/>
        </w:tabs>
        <w:spacing w:after="0" w:line="240" w:lineRule="auto"/>
        <w:ind w:left="2160" w:firstLine="0"/>
        <w:rPr>
          <w:sz w:val="24"/>
          <w:szCs w:val="24"/>
        </w:rPr>
      </w:pPr>
    </w:p>
    <w:p w:rsidR="00DE4C16" w:rsidRPr="00C27B4D" w:rsidRDefault="00DE4C16" w:rsidP="005A5B4E">
      <w:pPr>
        <w:pStyle w:val="Texto"/>
        <w:numPr>
          <w:ilvl w:val="0"/>
          <w:numId w:val="31"/>
        </w:numPr>
        <w:tabs>
          <w:tab w:val="left" w:pos="1440"/>
        </w:tabs>
        <w:spacing w:after="0" w:line="240" w:lineRule="auto"/>
        <w:rPr>
          <w:sz w:val="24"/>
          <w:szCs w:val="24"/>
          <w:lang w:val="es-ES_tradnl"/>
        </w:rPr>
      </w:pPr>
      <w:r w:rsidRPr="00C27B4D">
        <w:rPr>
          <w:sz w:val="24"/>
          <w:szCs w:val="24"/>
        </w:rPr>
        <w:t>Datos del producto</w:t>
      </w:r>
      <w:r w:rsidRPr="00C27B4D">
        <w:rPr>
          <w:sz w:val="24"/>
          <w:szCs w:val="24"/>
          <w:lang w:val="es-ES_tradnl"/>
        </w:rPr>
        <w:t xml:space="preserve"> final a exportar, que se elaborará con las mercancías a que se refiere el subinciso i anterior, incluyendo la siguiente información:</w:t>
      </w:r>
    </w:p>
    <w:p w:rsidR="00DE4C16" w:rsidRPr="00C27B4D" w:rsidRDefault="00DE4C16" w:rsidP="00DE4C16">
      <w:pPr>
        <w:pStyle w:val="Texto"/>
        <w:tabs>
          <w:tab w:val="left" w:pos="1440"/>
        </w:tabs>
        <w:spacing w:after="0" w:line="240" w:lineRule="auto"/>
        <w:ind w:left="1440" w:hanging="450"/>
        <w:rPr>
          <w:sz w:val="24"/>
          <w:szCs w:val="24"/>
          <w:lang w:val="es-ES_tradnl"/>
        </w:rPr>
      </w:pPr>
    </w:p>
    <w:p w:rsidR="00DE4C16" w:rsidRPr="00C27B4D" w:rsidRDefault="00DE4C16" w:rsidP="005A5B4E">
      <w:pPr>
        <w:pStyle w:val="Texto"/>
        <w:numPr>
          <w:ilvl w:val="1"/>
          <w:numId w:val="28"/>
        </w:numPr>
        <w:tabs>
          <w:tab w:val="left" w:pos="1440"/>
        </w:tabs>
        <w:spacing w:after="0" w:line="240" w:lineRule="auto"/>
        <w:rPr>
          <w:sz w:val="24"/>
          <w:szCs w:val="24"/>
        </w:rPr>
      </w:pPr>
      <w:r w:rsidRPr="00C27B4D">
        <w:rPr>
          <w:sz w:val="24"/>
          <w:szCs w:val="24"/>
        </w:rPr>
        <w:t xml:space="preserve">La descripción, en los mismos términos en que se señale en el pedimento de exportación, la cual deberá </w:t>
      </w:r>
      <w:r w:rsidRPr="00C27B4D">
        <w:rPr>
          <w:sz w:val="24"/>
          <w:szCs w:val="24"/>
        </w:rPr>
        <w:lastRenderedPageBreak/>
        <w:t xml:space="preserve">permitir relacionarla con la descripción comercial de la factura, y </w:t>
      </w:r>
    </w:p>
    <w:p w:rsidR="00DE4C16" w:rsidRPr="00C27B4D" w:rsidRDefault="00DE4C16" w:rsidP="00DE4C16">
      <w:pPr>
        <w:pStyle w:val="Texto"/>
        <w:tabs>
          <w:tab w:val="left" w:pos="1440"/>
        </w:tabs>
        <w:spacing w:after="0" w:line="240" w:lineRule="auto"/>
        <w:ind w:left="2880" w:firstLine="0"/>
        <w:rPr>
          <w:sz w:val="24"/>
          <w:szCs w:val="24"/>
        </w:rPr>
      </w:pPr>
    </w:p>
    <w:p w:rsidR="00DE4C16" w:rsidRPr="00C27B4D" w:rsidRDefault="00DE4C16" w:rsidP="005A5B4E">
      <w:pPr>
        <w:pStyle w:val="Texto"/>
        <w:numPr>
          <w:ilvl w:val="1"/>
          <w:numId w:val="28"/>
        </w:numPr>
        <w:tabs>
          <w:tab w:val="left" w:pos="1440"/>
        </w:tabs>
        <w:spacing w:after="0" w:line="240" w:lineRule="auto"/>
        <w:rPr>
          <w:sz w:val="24"/>
          <w:szCs w:val="24"/>
        </w:rPr>
      </w:pPr>
      <w:r w:rsidRPr="00C27B4D">
        <w:rPr>
          <w:sz w:val="24"/>
          <w:szCs w:val="24"/>
        </w:rPr>
        <w:t>Fracción arancelaria y unidad de medida, de conformidad con la Tarifa.</w:t>
      </w:r>
    </w:p>
    <w:p w:rsidR="00DE4C16" w:rsidRPr="00C27B4D" w:rsidRDefault="00DE4C16" w:rsidP="00DE4C16">
      <w:pPr>
        <w:pStyle w:val="Texto"/>
        <w:tabs>
          <w:tab w:val="left" w:pos="990"/>
        </w:tabs>
        <w:spacing w:after="0" w:line="240" w:lineRule="auto"/>
        <w:rPr>
          <w:sz w:val="24"/>
          <w:szCs w:val="24"/>
        </w:rPr>
      </w:pPr>
    </w:p>
    <w:p w:rsidR="00DE4C16" w:rsidRPr="00C27B4D" w:rsidRDefault="00DE4C16" w:rsidP="00DE4C16">
      <w:pPr>
        <w:pStyle w:val="Texto"/>
        <w:tabs>
          <w:tab w:val="left" w:pos="1440"/>
        </w:tabs>
        <w:spacing w:after="0" w:line="240" w:lineRule="auto"/>
        <w:ind w:left="1440" w:hanging="450"/>
        <w:rPr>
          <w:sz w:val="24"/>
          <w:szCs w:val="24"/>
        </w:rPr>
      </w:pPr>
      <w:r w:rsidRPr="00C27B4D">
        <w:rPr>
          <w:b/>
          <w:sz w:val="24"/>
          <w:szCs w:val="24"/>
        </w:rPr>
        <w:t>b)</w:t>
      </w:r>
      <w:r w:rsidRPr="00C27B4D">
        <w:rPr>
          <w:sz w:val="24"/>
          <w:szCs w:val="24"/>
        </w:rPr>
        <w:tab/>
        <w:t>Reporte de Contador Público Registrado que contenga:</w:t>
      </w:r>
    </w:p>
    <w:p w:rsidR="00DE4C16" w:rsidRPr="00C27B4D" w:rsidRDefault="00DE4C16" w:rsidP="00DE4C16">
      <w:pPr>
        <w:pStyle w:val="Texto"/>
        <w:tabs>
          <w:tab w:val="left" w:pos="1440"/>
        </w:tabs>
        <w:spacing w:after="0" w:line="240" w:lineRule="auto"/>
        <w:ind w:left="1440" w:hanging="450"/>
        <w:rPr>
          <w:sz w:val="24"/>
          <w:szCs w:val="24"/>
        </w:rPr>
      </w:pPr>
    </w:p>
    <w:p w:rsidR="00DE4C16" w:rsidRPr="00C27B4D" w:rsidRDefault="00DE4C16" w:rsidP="005A5B4E">
      <w:pPr>
        <w:pStyle w:val="Texto"/>
        <w:numPr>
          <w:ilvl w:val="0"/>
          <w:numId w:val="32"/>
        </w:numPr>
        <w:tabs>
          <w:tab w:val="left" w:pos="1440"/>
        </w:tabs>
        <w:spacing w:after="0" w:line="240" w:lineRule="auto"/>
        <w:rPr>
          <w:sz w:val="24"/>
          <w:szCs w:val="24"/>
        </w:rPr>
      </w:pPr>
      <w:r w:rsidRPr="00C27B4D">
        <w:rPr>
          <w:sz w:val="24"/>
          <w:szCs w:val="24"/>
        </w:rPr>
        <w:t xml:space="preserve">Nombre del Contador Público, Cédula Profesional y número de </w:t>
      </w:r>
      <w:r w:rsidRPr="00C27B4D">
        <w:rPr>
          <w:sz w:val="24"/>
          <w:szCs w:val="24"/>
          <w:lang w:val="es-ES_tradnl"/>
        </w:rPr>
        <w:t>registro</w:t>
      </w:r>
      <w:r w:rsidRPr="00C27B4D">
        <w:rPr>
          <w:sz w:val="24"/>
          <w:szCs w:val="24"/>
        </w:rPr>
        <w:t xml:space="preserve"> ante la SHCP; </w:t>
      </w:r>
    </w:p>
    <w:p w:rsidR="00DE4C16" w:rsidRPr="00C27B4D" w:rsidRDefault="00DE4C16" w:rsidP="00DE4C16">
      <w:pPr>
        <w:pStyle w:val="Texto"/>
        <w:tabs>
          <w:tab w:val="left" w:pos="1980"/>
        </w:tabs>
        <w:spacing w:after="0" w:line="240" w:lineRule="auto"/>
        <w:ind w:left="2160" w:firstLine="0"/>
        <w:rPr>
          <w:sz w:val="24"/>
          <w:szCs w:val="24"/>
        </w:rPr>
      </w:pPr>
    </w:p>
    <w:p w:rsidR="00DE4C16" w:rsidRPr="00C27B4D" w:rsidRDefault="00DE4C16" w:rsidP="005A5B4E">
      <w:pPr>
        <w:pStyle w:val="Texto"/>
        <w:numPr>
          <w:ilvl w:val="0"/>
          <w:numId w:val="32"/>
        </w:numPr>
        <w:tabs>
          <w:tab w:val="left" w:pos="1440"/>
        </w:tabs>
        <w:spacing w:after="0" w:line="240" w:lineRule="auto"/>
        <w:rPr>
          <w:sz w:val="24"/>
          <w:szCs w:val="24"/>
        </w:rPr>
      </w:pPr>
      <w:r w:rsidRPr="00C27B4D">
        <w:rPr>
          <w:sz w:val="24"/>
          <w:szCs w:val="24"/>
        </w:rPr>
        <w:t>Volumen de las mercancías importadas al amparo de la autorización anterior;</w:t>
      </w:r>
    </w:p>
    <w:p w:rsidR="00DE4C16" w:rsidRPr="00C27B4D" w:rsidRDefault="00DE4C16" w:rsidP="00DE4C16">
      <w:pPr>
        <w:pStyle w:val="Texto"/>
        <w:tabs>
          <w:tab w:val="left" w:pos="1440"/>
        </w:tabs>
        <w:spacing w:after="0" w:line="240" w:lineRule="auto"/>
        <w:ind w:left="2160" w:firstLine="0"/>
        <w:rPr>
          <w:sz w:val="24"/>
          <w:szCs w:val="24"/>
        </w:rPr>
      </w:pPr>
    </w:p>
    <w:p w:rsidR="00DE4C16" w:rsidRPr="00C27B4D" w:rsidRDefault="00DE4C16" w:rsidP="005A5B4E">
      <w:pPr>
        <w:pStyle w:val="Texto"/>
        <w:numPr>
          <w:ilvl w:val="0"/>
          <w:numId w:val="32"/>
        </w:numPr>
        <w:tabs>
          <w:tab w:val="left" w:pos="1440"/>
        </w:tabs>
        <w:spacing w:after="0" w:line="240" w:lineRule="auto"/>
        <w:rPr>
          <w:sz w:val="24"/>
          <w:szCs w:val="24"/>
        </w:rPr>
      </w:pPr>
      <w:r w:rsidRPr="00C27B4D">
        <w:rPr>
          <w:sz w:val="24"/>
          <w:szCs w:val="24"/>
        </w:rPr>
        <w:t>Volumen de los productos elaborados con las mercancías a que se refiere el subinciso anterior, mencionando número y fecha de los pedimentos de retorno;</w:t>
      </w:r>
    </w:p>
    <w:p w:rsidR="00DE4C16" w:rsidRPr="00C27B4D" w:rsidRDefault="00DE4C16" w:rsidP="00DE4C16">
      <w:pPr>
        <w:pStyle w:val="Texto"/>
        <w:tabs>
          <w:tab w:val="left" w:pos="1440"/>
        </w:tabs>
        <w:spacing w:after="0" w:line="240" w:lineRule="auto"/>
        <w:ind w:left="2160" w:firstLine="0"/>
        <w:rPr>
          <w:sz w:val="24"/>
          <w:szCs w:val="24"/>
        </w:rPr>
      </w:pPr>
    </w:p>
    <w:p w:rsidR="00DE4C16" w:rsidRPr="00C27B4D" w:rsidRDefault="00DE4C16" w:rsidP="005A5B4E">
      <w:pPr>
        <w:pStyle w:val="Texto"/>
        <w:numPr>
          <w:ilvl w:val="0"/>
          <w:numId w:val="32"/>
        </w:numPr>
        <w:tabs>
          <w:tab w:val="left" w:pos="1440"/>
        </w:tabs>
        <w:spacing w:after="0" w:line="240" w:lineRule="auto"/>
        <w:rPr>
          <w:sz w:val="24"/>
          <w:szCs w:val="24"/>
        </w:rPr>
      </w:pPr>
      <w:r w:rsidRPr="00C27B4D">
        <w:rPr>
          <w:sz w:val="24"/>
          <w:szCs w:val="24"/>
        </w:rPr>
        <w:t>Volumen de las mermas y desperdicios correspondiente a los procesos industriales;</w:t>
      </w:r>
    </w:p>
    <w:p w:rsidR="00DE4C16" w:rsidRPr="00C27B4D" w:rsidRDefault="00DE4C16" w:rsidP="00DE4C16">
      <w:pPr>
        <w:pStyle w:val="Texto"/>
        <w:tabs>
          <w:tab w:val="left" w:pos="1440"/>
        </w:tabs>
        <w:spacing w:after="0" w:line="240" w:lineRule="auto"/>
        <w:ind w:left="2160" w:firstLine="0"/>
        <w:rPr>
          <w:sz w:val="24"/>
          <w:szCs w:val="24"/>
        </w:rPr>
      </w:pPr>
    </w:p>
    <w:p w:rsidR="00DE4C16" w:rsidRPr="00C27B4D" w:rsidRDefault="00DE4C16" w:rsidP="005A5B4E">
      <w:pPr>
        <w:pStyle w:val="Texto"/>
        <w:numPr>
          <w:ilvl w:val="0"/>
          <w:numId w:val="32"/>
        </w:numPr>
        <w:tabs>
          <w:tab w:val="left" w:pos="1440"/>
        </w:tabs>
        <w:spacing w:after="0" w:line="240" w:lineRule="auto"/>
        <w:rPr>
          <w:sz w:val="24"/>
          <w:szCs w:val="24"/>
        </w:rPr>
      </w:pPr>
      <w:r w:rsidRPr="00C27B4D">
        <w:rPr>
          <w:sz w:val="24"/>
          <w:szCs w:val="24"/>
        </w:rPr>
        <w:t xml:space="preserve">El destino que se le dio a los desperdicios referidos en el inciso anterior; </w:t>
      </w:r>
    </w:p>
    <w:p w:rsidR="00DE4C16" w:rsidRPr="00C27B4D" w:rsidRDefault="00DE4C16" w:rsidP="00DE4C16">
      <w:pPr>
        <w:pStyle w:val="Texto"/>
        <w:tabs>
          <w:tab w:val="left" w:pos="1440"/>
        </w:tabs>
        <w:spacing w:after="0" w:line="240" w:lineRule="auto"/>
        <w:ind w:left="2160" w:firstLine="0"/>
        <w:rPr>
          <w:sz w:val="24"/>
          <w:szCs w:val="24"/>
        </w:rPr>
      </w:pPr>
    </w:p>
    <w:p w:rsidR="00DE4C16" w:rsidRPr="00C27B4D" w:rsidRDefault="00DE4C16" w:rsidP="005A5B4E">
      <w:pPr>
        <w:pStyle w:val="Texto"/>
        <w:numPr>
          <w:ilvl w:val="0"/>
          <w:numId w:val="32"/>
        </w:numPr>
        <w:tabs>
          <w:tab w:val="left" w:pos="1440"/>
        </w:tabs>
        <w:spacing w:after="0" w:line="240" w:lineRule="auto"/>
        <w:rPr>
          <w:sz w:val="24"/>
          <w:szCs w:val="24"/>
        </w:rPr>
      </w:pPr>
      <w:r w:rsidRPr="00C27B4D">
        <w:rPr>
          <w:sz w:val="24"/>
          <w:szCs w:val="24"/>
        </w:rPr>
        <w:t xml:space="preserve">Cantidad de cada material, en términos de la unidad de medida de conformidad con la Tarifa, utilizada en los procesos productivos, indicando el porcentaje de mermas, y </w:t>
      </w:r>
    </w:p>
    <w:p w:rsidR="00DE4C16" w:rsidRPr="00C27B4D" w:rsidRDefault="00DE4C16" w:rsidP="00DE4C16">
      <w:pPr>
        <w:pStyle w:val="Texto"/>
        <w:tabs>
          <w:tab w:val="left" w:pos="1440"/>
        </w:tabs>
        <w:spacing w:after="0" w:line="240" w:lineRule="auto"/>
        <w:ind w:firstLine="0"/>
        <w:rPr>
          <w:sz w:val="24"/>
          <w:szCs w:val="24"/>
        </w:rPr>
      </w:pPr>
    </w:p>
    <w:p w:rsidR="00DE4C16" w:rsidRPr="00C27B4D" w:rsidRDefault="00DE4C16" w:rsidP="005A5B4E">
      <w:pPr>
        <w:pStyle w:val="Texto"/>
        <w:numPr>
          <w:ilvl w:val="0"/>
          <w:numId w:val="32"/>
        </w:numPr>
        <w:tabs>
          <w:tab w:val="left" w:pos="1440"/>
        </w:tabs>
        <w:spacing w:after="0" w:line="240" w:lineRule="auto"/>
        <w:rPr>
          <w:sz w:val="24"/>
          <w:szCs w:val="24"/>
        </w:rPr>
      </w:pPr>
      <w:r w:rsidRPr="00C27B4D">
        <w:rPr>
          <w:sz w:val="24"/>
          <w:szCs w:val="24"/>
        </w:rPr>
        <w:t xml:space="preserve">En su caso, las modificaciones a la información proporcionada en términos del inciso b) de la fracción anterior. </w:t>
      </w:r>
    </w:p>
    <w:p w:rsidR="00DE4C16" w:rsidRPr="00C27B4D" w:rsidRDefault="00DE4C16" w:rsidP="00DE4C16">
      <w:pPr>
        <w:pStyle w:val="Texto"/>
        <w:tabs>
          <w:tab w:val="left" w:pos="1440"/>
        </w:tabs>
        <w:spacing w:after="0" w:line="240" w:lineRule="auto"/>
        <w:ind w:firstLine="0"/>
        <w:rPr>
          <w:sz w:val="24"/>
          <w:szCs w:val="24"/>
        </w:rPr>
      </w:pPr>
    </w:p>
    <w:p w:rsidR="00DE4C16" w:rsidRPr="00C27B4D" w:rsidRDefault="00DE4C16" w:rsidP="005A5B4E">
      <w:pPr>
        <w:pStyle w:val="Texto"/>
        <w:numPr>
          <w:ilvl w:val="0"/>
          <w:numId w:val="30"/>
        </w:numPr>
        <w:tabs>
          <w:tab w:val="left" w:pos="1440"/>
        </w:tabs>
        <w:spacing w:after="0" w:line="240" w:lineRule="auto"/>
        <w:rPr>
          <w:sz w:val="24"/>
          <w:szCs w:val="24"/>
        </w:rPr>
      </w:pPr>
      <w:r w:rsidRPr="00C27B4D">
        <w:rPr>
          <w:sz w:val="24"/>
          <w:szCs w:val="24"/>
        </w:rPr>
        <w:t>Documento que contenga el volumen total solicitado, desglosado por fracción arancelaria, acompañado del correo electrónico donde se notificará la resolución al solicitante. En caso de que sean más de cinco fracciones arancelarias el solicitante deberá enviar el volumen total solicitado, desglosado por fracción arancelaria, en un archivo Excel (XLS) al correo electrónico immex.sesible@economia.gob.mx.</w:t>
      </w:r>
    </w:p>
    <w:p w:rsidR="00BE110B" w:rsidRDefault="00BE110B" w:rsidP="00DE4C16">
      <w:pPr>
        <w:pStyle w:val="Texto"/>
        <w:tabs>
          <w:tab w:val="left" w:pos="990"/>
        </w:tabs>
        <w:spacing w:after="0" w:line="240" w:lineRule="auto"/>
        <w:ind w:firstLine="0"/>
        <w:rPr>
          <w:sz w:val="24"/>
          <w:szCs w:val="24"/>
        </w:rPr>
      </w:pPr>
    </w:p>
    <w:p w:rsidR="00CA20FA" w:rsidRPr="004D590F" w:rsidRDefault="00CA20FA" w:rsidP="004D590F">
      <w:pPr>
        <w:pStyle w:val="Texto"/>
        <w:tabs>
          <w:tab w:val="left" w:pos="1980"/>
        </w:tabs>
        <w:spacing w:after="0" w:line="240" w:lineRule="auto"/>
        <w:ind w:left="1980" w:hanging="540"/>
        <w:rPr>
          <w:sz w:val="24"/>
          <w:szCs w:val="24"/>
        </w:rPr>
      </w:pPr>
    </w:p>
    <w:p w:rsidR="00BE110B" w:rsidRDefault="00BE110B" w:rsidP="004A479F">
      <w:pPr>
        <w:pStyle w:val="Texto"/>
        <w:spacing w:after="0" w:line="240" w:lineRule="auto"/>
        <w:ind w:left="990" w:hanging="702"/>
        <w:rPr>
          <w:sz w:val="24"/>
          <w:szCs w:val="24"/>
          <w:lang w:val="es-ES_tradnl"/>
        </w:rPr>
      </w:pPr>
      <w:r w:rsidRPr="004D590F">
        <w:rPr>
          <w:b/>
          <w:sz w:val="24"/>
          <w:szCs w:val="24"/>
          <w:lang w:val="es-ES_tradnl"/>
        </w:rPr>
        <w:t>III.</w:t>
      </w:r>
      <w:r w:rsidRPr="004D590F">
        <w:rPr>
          <w:b/>
          <w:sz w:val="24"/>
          <w:szCs w:val="24"/>
          <w:lang w:val="es-ES_tradnl"/>
        </w:rPr>
        <w:tab/>
      </w:r>
      <w:r w:rsidR="004A479F">
        <w:rPr>
          <w:sz w:val="24"/>
          <w:szCs w:val="24"/>
          <w:lang w:val="es-ES_tradnl"/>
        </w:rPr>
        <w:t>Derogada.</w:t>
      </w:r>
    </w:p>
    <w:p w:rsidR="004A479F" w:rsidRPr="002C51D6" w:rsidRDefault="004A479F" w:rsidP="004A479F">
      <w:pPr>
        <w:pStyle w:val="INCISO"/>
        <w:spacing w:after="0" w:line="240" w:lineRule="auto"/>
        <w:ind w:left="1008" w:firstLine="0"/>
        <w:jc w:val="right"/>
        <w:rPr>
          <w:b/>
          <w:i/>
          <w:color w:val="0070C0"/>
        </w:rPr>
      </w:pPr>
      <w:r>
        <w:rPr>
          <w:b/>
          <w:i/>
          <w:color w:val="0070C0"/>
        </w:rPr>
        <w:t>Fracción derogada DOF 12-12-2016</w:t>
      </w:r>
    </w:p>
    <w:p w:rsidR="00CA20FA" w:rsidRPr="004D590F" w:rsidRDefault="00CA20FA" w:rsidP="009119AF">
      <w:pPr>
        <w:pStyle w:val="Texto"/>
        <w:spacing w:after="0" w:line="240" w:lineRule="auto"/>
        <w:ind w:firstLine="0"/>
        <w:rPr>
          <w:sz w:val="24"/>
          <w:szCs w:val="24"/>
          <w:lang w:val="es-ES_tradnl"/>
        </w:rPr>
      </w:pPr>
    </w:p>
    <w:p w:rsidR="00BE110B" w:rsidRDefault="00BE110B" w:rsidP="004D590F">
      <w:pPr>
        <w:pStyle w:val="Texto"/>
        <w:spacing w:after="0" w:line="240" w:lineRule="auto"/>
        <w:ind w:left="990" w:hanging="702"/>
        <w:rPr>
          <w:sz w:val="24"/>
          <w:szCs w:val="24"/>
          <w:lang w:val="es-ES_tradnl"/>
        </w:rPr>
      </w:pPr>
      <w:r w:rsidRPr="004D590F">
        <w:rPr>
          <w:b/>
          <w:sz w:val="24"/>
          <w:szCs w:val="24"/>
          <w:lang w:val="es-ES_tradnl"/>
        </w:rPr>
        <w:t>IV.</w:t>
      </w:r>
      <w:r w:rsidRPr="004D590F">
        <w:rPr>
          <w:b/>
          <w:sz w:val="24"/>
          <w:szCs w:val="24"/>
          <w:lang w:val="es-ES_tradnl"/>
        </w:rPr>
        <w:tab/>
      </w:r>
      <w:r w:rsidRPr="004D590F">
        <w:rPr>
          <w:sz w:val="24"/>
          <w:szCs w:val="24"/>
          <w:lang w:val="es-ES_tradnl"/>
        </w:rPr>
        <w:t>En el caso de Ampliación de los supuestos a que se refieren las reglas 3.2.2 y 3.2.3, anexar digitalizados los siguientes documentos:</w:t>
      </w:r>
    </w:p>
    <w:p w:rsidR="00CA20FA" w:rsidRPr="004D590F" w:rsidRDefault="00CA20FA" w:rsidP="004D590F">
      <w:pPr>
        <w:pStyle w:val="Texto"/>
        <w:spacing w:after="0" w:line="240" w:lineRule="auto"/>
        <w:ind w:left="990" w:hanging="702"/>
        <w:rPr>
          <w:sz w:val="24"/>
          <w:szCs w:val="24"/>
          <w:lang w:val="es-ES_tradnl"/>
        </w:rPr>
      </w:pPr>
    </w:p>
    <w:p w:rsidR="00BE110B" w:rsidRDefault="00BE110B" w:rsidP="004D590F">
      <w:pPr>
        <w:pStyle w:val="Texto"/>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Un reporte firmado por el representante legal de la empresa, en donde se indique:</w:t>
      </w:r>
    </w:p>
    <w:p w:rsidR="00CA20FA" w:rsidRPr="00CA20FA" w:rsidRDefault="00CA20FA" w:rsidP="00F92137">
      <w:pPr>
        <w:pStyle w:val="Texto"/>
        <w:spacing w:after="0" w:line="240" w:lineRule="auto"/>
        <w:ind w:firstLine="0"/>
        <w:rPr>
          <w:sz w:val="24"/>
          <w:szCs w:val="24"/>
          <w:lang w:val="es-ES"/>
        </w:rPr>
      </w:pPr>
    </w:p>
    <w:p w:rsidR="00324DB5" w:rsidRDefault="00324DB5" w:rsidP="005A5B4E">
      <w:pPr>
        <w:pStyle w:val="Texto"/>
        <w:numPr>
          <w:ilvl w:val="0"/>
          <w:numId w:val="33"/>
        </w:numPr>
        <w:tabs>
          <w:tab w:val="left" w:pos="1440"/>
        </w:tabs>
        <w:spacing w:after="0" w:line="240" w:lineRule="auto"/>
        <w:rPr>
          <w:sz w:val="24"/>
          <w:szCs w:val="24"/>
        </w:rPr>
      </w:pPr>
      <w:r w:rsidRPr="00C27B4D">
        <w:rPr>
          <w:sz w:val="24"/>
          <w:szCs w:val="24"/>
        </w:rPr>
        <w:t>Datos de la mercancía a importar y el sector o sectores a los que pertenezca la empresa conforme a lo establecido en la regla 3.2.2, y</w:t>
      </w:r>
    </w:p>
    <w:p w:rsidR="00C41CDC" w:rsidRDefault="00C41CDC" w:rsidP="00C41CDC">
      <w:pPr>
        <w:pStyle w:val="Texto"/>
        <w:tabs>
          <w:tab w:val="left" w:pos="1440"/>
        </w:tabs>
        <w:spacing w:after="0" w:line="240" w:lineRule="auto"/>
        <w:ind w:left="2160" w:firstLine="0"/>
        <w:jc w:val="right"/>
        <w:rPr>
          <w:sz w:val="24"/>
          <w:szCs w:val="24"/>
        </w:rPr>
      </w:pPr>
      <w:r>
        <w:rPr>
          <w:b/>
          <w:i/>
          <w:color w:val="0070C0"/>
        </w:rPr>
        <w:t>Subinciso reformado DOF 12-12-2016</w:t>
      </w:r>
    </w:p>
    <w:p w:rsidR="00C41CDC" w:rsidRDefault="00C41CDC" w:rsidP="00C41CDC">
      <w:pPr>
        <w:pStyle w:val="Texto"/>
        <w:tabs>
          <w:tab w:val="left" w:pos="1440"/>
        </w:tabs>
        <w:spacing w:after="0" w:line="240" w:lineRule="auto"/>
        <w:ind w:left="2160" w:firstLine="0"/>
        <w:rPr>
          <w:sz w:val="24"/>
          <w:szCs w:val="24"/>
        </w:rPr>
      </w:pPr>
    </w:p>
    <w:p w:rsidR="00C41CDC" w:rsidRDefault="00C41CDC" w:rsidP="005A5B4E">
      <w:pPr>
        <w:pStyle w:val="Texto"/>
        <w:numPr>
          <w:ilvl w:val="0"/>
          <w:numId w:val="33"/>
        </w:numPr>
        <w:tabs>
          <w:tab w:val="left" w:pos="1440"/>
        </w:tabs>
        <w:spacing w:after="0" w:line="240" w:lineRule="auto"/>
        <w:rPr>
          <w:sz w:val="24"/>
          <w:szCs w:val="24"/>
        </w:rPr>
      </w:pPr>
      <w:r w:rsidRPr="004D590F">
        <w:rPr>
          <w:sz w:val="24"/>
          <w:szCs w:val="24"/>
        </w:rPr>
        <w:t>Descripción detallada de los procesos que incluya la capacidad instalada de la planta para realizar los mismos.</w:t>
      </w:r>
    </w:p>
    <w:p w:rsidR="00CA20FA" w:rsidRPr="004D590F" w:rsidRDefault="00CA20FA" w:rsidP="004D590F">
      <w:pPr>
        <w:pStyle w:val="Texto"/>
        <w:tabs>
          <w:tab w:val="left" w:pos="1980"/>
        </w:tabs>
        <w:spacing w:after="0" w:line="240" w:lineRule="auto"/>
        <w:ind w:left="1980" w:hanging="540"/>
        <w:rPr>
          <w:sz w:val="24"/>
          <w:szCs w:val="24"/>
        </w:rPr>
      </w:pPr>
    </w:p>
    <w:p w:rsidR="00413F24" w:rsidRDefault="00BE110B" w:rsidP="005A5B4E">
      <w:pPr>
        <w:pStyle w:val="Texto"/>
        <w:numPr>
          <w:ilvl w:val="0"/>
          <w:numId w:val="35"/>
        </w:numPr>
        <w:spacing w:after="0" w:line="240" w:lineRule="auto"/>
        <w:rPr>
          <w:sz w:val="24"/>
          <w:szCs w:val="24"/>
        </w:rPr>
      </w:pPr>
      <w:r w:rsidRPr="004D590F">
        <w:rPr>
          <w:sz w:val="24"/>
          <w:szCs w:val="24"/>
        </w:rPr>
        <w:t>Reporte</w:t>
      </w:r>
      <w:r w:rsidR="00413F24">
        <w:rPr>
          <w:sz w:val="24"/>
          <w:szCs w:val="24"/>
        </w:rPr>
        <w:t xml:space="preserve"> </w:t>
      </w:r>
      <w:r w:rsidR="00413F24" w:rsidRPr="00C27B4D">
        <w:rPr>
          <w:sz w:val="24"/>
          <w:szCs w:val="24"/>
        </w:rPr>
        <w:t>de Contador Público Registrado que contenga:</w:t>
      </w:r>
    </w:p>
    <w:p w:rsidR="00D07117" w:rsidRDefault="00D07117" w:rsidP="00D07117">
      <w:pPr>
        <w:pStyle w:val="Texto"/>
        <w:spacing w:after="0" w:line="240" w:lineRule="auto"/>
        <w:ind w:left="1443" w:firstLine="0"/>
        <w:rPr>
          <w:sz w:val="24"/>
          <w:szCs w:val="24"/>
        </w:rPr>
      </w:pPr>
    </w:p>
    <w:p w:rsidR="00D07117" w:rsidRPr="002C51D6" w:rsidRDefault="00D9579E" w:rsidP="00D07117">
      <w:pPr>
        <w:pStyle w:val="INCISO"/>
        <w:spacing w:after="0" w:line="240" w:lineRule="auto"/>
        <w:ind w:left="1443" w:firstLine="0"/>
        <w:jc w:val="right"/>
        <w:rPr>
          <w:b/>
          <w:i/>
          <w:color w:val="0070C0"/>
        </w:rPr>
      </w:pPr>
      <w:r>
        <w:rPr>
          <w:b/>
          <w:i/>
          <w:color w:val="0070C0"/>
        </w:rPr>
        <w:t>Inciso reform</w:t>
      </w:r>
      <w:r w:rsidR="00D07117">
        <w:rPr>
          <w:b/>
          <w:i/>
          <w:color w:val="0070C0"/>
        </w:rPr>
        <w:t>ado DOF 12-12-2016</w:t>
      </w:r>
    </w:p>
    <w:p w:rsidR="00413F24" w:rsidRPr="00C27B4D" w:rsidRDefault="00413F24" w:rsidP="00413F24">
      <w:pPr>
        <w:pStyle w:val="Texto"/>
        <w:spacing w:after="0" w:line="240" w:lineRule="auto"/>
        <w:ind w:left="1440" w:firstLine="0"/>
        <w:rPr>
          <w:sz w:val="24"/>
          <w:szCs w:val="24"/>
        </w:rPr>
      </w:pPr>
    </w:p>
    <w:p w:rsidR="00413F24" w:rsidRPr="00C27B4D" w:rsidRDefault="00413F24" w:rsidP="005A5B4E">
      <w:pPr>
        <w:pStyle w:val="Texto"/>
        <w:numPr>
          <w:ilvl w:val="0"/>
          <w:numId w:val="34"/>
        </w:numPr>
        <w:tabs>
          <w:tab w:val="left" w:pos="1440"/>
        </w:tabs>
        <w:spacing w:after="0" w:line="240" w:lineRule="auto"/>
        <w:rPr>
          <w:sz w:val="24"/>
          <w:szCs w:val="24"/>
        </w:rPr>
      </w:pPr>
      <w:r w:rsidRPr="00C27B4D">
        <w:rPr>
          <w:sz w:val="24"/>
          <w:szCs w:val="24"/>
        </w:rPr>
        <w:t>Nombre del Contador Público, Cédula Profesional y número de registro ante la SHCP;</w:t>
      </w:r>
    </w:p>
    <w:p w:rsidR="00413F24" w:rsidRPr="00C27B4D" w:rsidRDefault="00413F24" w:rsidP="00413F24">
      <w:pPr>
        <w:pStyle w:val="Texto"/>
        <w:tabs>
          <w:tab w:val="left" w:pos="1440"/>
        </w:tabs>
        <w:spacing w:after="0" w:line="240" w:lineRule="auto"/>
        <w:ind w:left="2160" w:firstLine="0"/>
        <w:rPr>
          <w:sz w:val="24"/>
          <w:szCs w:val="24"/>
        </w:rPr>
      </w:pPr>
    </w:p>
    <w:p w:rsidR="00413F24" w:rsidRPr="00C27B4D" w:rsidRDefault="00413F24" w:rsidP="005A5B4E">
      <w:pPr>
        <w:pStyle w:val="Texto"/>
        <w:numPr>
          <w:ilvl w:val="0"/>
          <w:numId w:val="34"/>
        </w:numPr>
        <w:tabs>
          <w:tab w:val="left" w:pos="1440"/>
        </w:tabs>
        <w:spacing w:after="0" w:line="240" w:lineRule="auto"/>
        <w:rPr>
          <w:sz w:val="24"/>
          <w:szCs w:val="24"/>
        </w:rPr>
      </w:pPr>
      <w:r w:rsidRPr="00C27B4D">
        <w:rPr>
          <w:sz w:val="24"/>
          <w:szCs w:val="24"/>
        </w:rPr>
        <w:t>La ubicación de los domicilios en los que realiza sus operaciones al amparo del Programa IMMEX;</w:t>
      </w:r>
    </w:p>
    <w:p w:rsidR="00413F24" w:rsidRPr="00C27B4D" w:rsidRDefault="00413F24" w:rsidP="00413F24">
      <w:pPr>
        <w:pStyle w:val="Texto"/>
        <w:tabs>
          <w:tab w:val="left" w:pos="1440"/>
        </w:tabs>
        <w:spacing w:after="0" w:line="240" w:lineRule="auto"/>
        <w:ind w:left="2160" w:firstLine="0"/>
        <w:rPr>
          <w:sz w:val="24"/>
          <w:szCs w:val="24"/>
        </w:rPr>
      </w:pPr>
    </w:p>
    <w:p w:rsidR="00413F24" w:rsidRPr="00C27B4D" w:rsidRDefault="00413F24" w:rsidP="005A5B4E">
      <w:pPr>
        <w:pStyle w:val="Texto"/>
        <w:numPr>
          <w:ilvl w:val="0"/>
          <w:numId w:val="34"/>
        </w:numPr>
        <w:tabs>
          <w:tab w:val="left" w:pos="1440"/>
        </w:tabs>
        <w:spacing w:after="0" w:line="240" w:lineRule="auto"/>
        <w:rPr>
          <w:sz w:val="24"/>
          <w:szCs w:val="24"/>
        </w:rPr>
      </w:pPr>
      <w:r w:rsidRPr="00C27B4D">
        <w:rPr>
          <w:sz w:val="24"/>
          <w:szCs w:val="24"/>
        </w:rPr>
        <w:t>Inventario físico de la maquinaria y el equipo para realizar los procesos industriales al amparo del Programa IMMEX, y</w:t>
      </w:r>
    </w:p>
    <w:p w:rsidR="00413F24" w:rsidRPr="00C27B4D" w:rsidRDefault="00413F24" w:rsidP="00413F24">
      <w:pPr>
        <w:pStyle w:val="Texto"/>
        <w:tabs>
          <w:tab w:val="left" w:pos="1440"/>
        </w:tabs>
        <w:spacing w:after="0" w:line="240" w:lineRule="auto"/>
        <w:ind w:left="2160" w:firstLine="0"/>
        <w:rPr>
          <w:sz w:val="24"/>
          <w:szCs w:val="24"/>
        </w:rPr>
      </w:pPr>
    </w:p>
    <w:p w:rsidR="00413F24" w:rsidRPr="00C27B4D" w:rsidRDefault="00413F24" w:rsidP="005A5B4E">
      <w:pPr>
        <w:pStyle w:val="Texto"/>
        <w:numPr>
          <w:ilvl w:val="0"/>
          <w:numId w:val="34"/>
        </w:numPr>
        <w:tabs>
          <w:tab w:val="left" w:pos="1440"/>
        </w:tabs>
        <w:spacing w:after="0" w:line="240" w:lineRule="auto"/>
        <w:rPr>
          <w:sz w:val="24"/>
          <w:szCs w:val="24"/>
        </w:rPr>
      </w:pPr>
      <w:r w:rsidRPr="00C27B4D">
        <w:rPr>
          <w:sz w:val="24"/>
          <w:szCs w:val="24"/>
        </w:rPr>
        <w:t xml:space="preserve">Los productos que exporta. </w:t>
      </w:r>
    </w:p>
    <w:p w:rsidR="00BE110B" w:rsidRDefault="00BE110B" w:rsidP="00413F24">
      <w:pPr>
        <w:pStyle w:val="Texto"/>
        <w:spacing w:after="0" w:line="240" w:lineRule="auto"/>
        <w:ind w:left="1440" w:hanging="450"/>
        <w:rPr>
          <w:sz w:val="24"/>
          <w:szCs w:val="24"/>
        </w:rPr>
      </w:pPr>
    </w:p>
    <w:p w:rsidR="00CA20FA" w:rsidRPr="004D590F" w:rsidRDefault="00CA20F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V.</w:t>
      </w:r>
      <w:r w:rsidRPr="004D590F">
        <w:rPr>
          <w:b/>
          <w:sz w:val="24"/>
          <w:szCs w:val="24"/>
          <w:lang w:val="es-ES_tradnl"/>
        </w:rPr>
        <w:tab/>
      </w:r>
      <w:r w:rsidRPr="004D590F">
        <w:rPr>
          <w:sz w:val="24"/>
          <w:szCs w:val="24"/>
          <w:lang w:val="es-ES_tradnl"/>
        </w:rPr>
        <w:t>En el caso de Ampliación de los supuestos a que se refiere la regla 3.2.5, anexar digitalizados los siguientes documentos:</w:t>
      </w:r>
    </w:p>
    <w:p w:rsidR="00CA20FA" w:rsidRPr="004D590F" w:rsidRDefault="00CA20FA"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Reporte firmado por el representante legal de la empresa, en donde se indique:</w:t>
      </w:r>
    </w:p>
    <w:p w:rsidR="00CA20FA" w:rsidRPr="00CA20FA" w:rsidRDefault="00CA20FA" w:rsidP="004D590F">
      <w:pPr>
        <w:pStyle w:val="Texto"/>
        <w:spacing w:after="0" w:line="240" w:lineRule="auto"/>
        <w:ind w:left="1440" w:hanging="450"/>
        <w:rPr>
          <w:sz w:val="24"/>
          <w:szCs w:val="24"/>
          <w:lang w:val="es-ES"/>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Datos y cantidad de la mercancía a importar, y la actividad o actividades que desarrollará la empresa conforme a lo establecido en la presente regla;</w:t>
      </w:r>
    </w:p>
    <w:p w:rsidR="00CA20FA" w:rsidRPr="004D590F" w:rsidRDefault="00CA20F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Que la mercancía sometida a la selección de prendas de vestir y reparación y mantenimiento de maquinaria y vehículos usados, será destinada cien por ciento a su exportación, y</w:t>
      </w:r>
    </w:p>
    <w:p w:rsidR="00CA20FA" w:rsidRPr="004D590F" w:rsidRDefault="00CA20F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Descripción detallada de los procesos que incluya la capacidad instalada de la planta para realzar los mismos.</w:t>
      </w:r>
    </w:p>
    <w:p w:rsidR="00CA20FA" w:rsidRPr="004D590F" w:rsidRDefault="00CA20FA" w:rsidP="004D590F">
      <w:pPr>
        <w:pStyle w:val="Texto"/>
        <w:tabs>
          <w:tab w:val="left" w:pos="1980"/>
        </w:tabs>
        <w:spacing w:after="0" w:line="240" w:lineRule="auto"/>
        <w:ind w:left="1980" w:hanging="540"/>
        <w:rPr>
          <w:sz w:val="24"/>
          <w:szCs w:val="24"/>
        </w:rPr>
      </w:pPr>
    </w:p>
    <w:p w:rsidR="003F5674" w:rsidRPr="00C27B4D" w:rsidRDefault="003F5674" w:rsidP="005A5B4E">
      <w:pPr>
        <w:pStyle w:val="Texto"/>
        <w:numPr>
          <w:ilvl w:val="0"/>
          <w:numId w:val="3"/>
        </w:numPr>
        <w:spacing w:after="0" w:line="240" w:lineRule="auto"/>
        <w:rPr>
          <w:sz w:val="24"/>
          <w:szCs w:val="24"/>
        </w:rPr>
      </w:pPr>
      <w:r w:rsidRPr="00C27B4D">
        <w:rPr>
          <w:sz w:val="24"/>
          <w:szCs w:val="24"/>
        </w:rPr>
        <w:t>Reporte de Contador Público Registrado que contenga:</w:t>
      </w:r>
    </w:p>
    <w:p w:rsidR="00BE110B" w:rsidRPr="003F5674" w:rsidRDefault="00BE110B" w:rsidP="004D590F">
      <w:pPr>
        <w:pStyle w:val="Texto"/>
        <w:spacing w:after="0" w:line="240" w:lineRule="auto"/>
        <w:ind w:left="1440" w:hanging="450"/>
        <w:rPr>
          <w:sz w:val="24"/>
          <w:szCs w:val="24"/>
        </w:rPr>
      </w:pPr>
    </w:p>
    <w:p w:rsidR="002333F8" w:rsidRPr="002C51D6" w:rsidRDefault="002333F8" w:rsidP="002333F8">
      <w:pPr>
        <w:pStyle w:val="INCISO"/>
        <w:spacing w:after="0" w:line="240" w:lineRule="auto"/>
        <w:ind w:left="1443" w:firstLine="0"/>
        <w:jc w:val="right"/>
        <w:rPr>
          <w:b/>
          <w:i/>
          <w:color w:val="0070C0"/>
        </w:rPr>
      </w:pPr>
      <w:r>
        <w:rPr>
          <w:b/>
          <w:i/>
          <w:color w:val="0070C0"/>
        </w:rPr>
        <w:t>Inciso reformado DOF 12-12-2016</w:t>
      </w:r>
    </w:p>
    <w:p w:rsidR="00CA20FA" w:rsidRPr="004D590F" w:rsidRDefault="00CA20FA" w:rsidP="004D590F">
      <w:pPr>
        <w:pStyle w:val="Texto"/>
        <w:spacing w:after="0" w:line="240" w:lineRule="auto"/>
        <w:ind w:left="1440" w:hanging="450"/>
        <w:rPr>
          <w:sz w:val="24"/>
          <w:szCs w:val="24"/>
          <w:lang w:val="es-ES_tradnl"/>
        </w:rPr>
      </w:pPr>
    </w:p>
    <w:p w:rsidR="003F5674" w:rsidRPr="00C27B4D" w:rsidRDefault="003F5674" w:rsidP="005A5B4E">
      <w:pPr>
        <w:pStyle w:val="Texto"/>
        <w:numPr>
          <w:ilvl w:val="0"/>
          <w:numId w:val="36"/>
        </w:numPr>
        <w:tabs>
          <w:tab w:val="left" w:pos="1440"/>
        </w:tabs>
        <w:spacing w:after="0" w:line="240" w:lineRule="auto"/>
        <w:rPr>
          <w:sz w:val="24"/>
          <w:szCs w:val="24"/>
        </w:rPr>
      </w:pPr>
      <w:r w:rsidRPr="00C27B4D">
        <w:rPr>
          <w:sz w:val="24"/>
          <w:szCs w:val="24"/>
        </w:rPr>
        <w:lastRenderedPageBreak/>
        <w:t>Nombre del Contador Público, Cédula Profesional y número de registro ante la SHCP;</w:t>
      </w:r>
    </w:p>
    <w:p w:rsidR="003F5674" w:rsidRPr="00C27B4D" w:rsidRDefault="003F5674" w:rsidP="003F5674">
      <w:pPr>
        <w:pStyle w:val="Texto"/>
        <w:spacing w:after="0" w:line="240" w:lineRule="auto"/>
        <w:rPr>
          <w:sz w:val="24"/>
          <w:szCs w:val="24"/>
        </w:rPr>
      </w:pPr>
    </w:p>
    <w:p w:rsidR="003F5674" w:rsidRPr="00C27B4D" w:rsidRDefault="003F5674" w:rsidP="005A5B4E">
      <w:pPr>
        <w:pStyle w:val="Texto"/>
        <w:numPr>
          <w:ilvl w:val="0"/>
          <w:numId w:val="36"/>
        </w:numPr>
        <w:tabs>
          <w:tab w:val="left" w:pos="1440"/>
        </w:tabs>
        <w:spacing w:after="0" w:line="240" w:lineRule="auto"/>
        <w:rPr>
          <w:sz w:val="24"/>
          <w:szCs w:val="24"/>
        </w:rPr>
      </w:pPr>
      <w:r w:rsidRPr="00C27B4D">
        <w:rPr>
          <w:sz w:val="24"/>
          <w:szCs w:val="24"/>
        </w:rPr>
        <w:lastRenderedPageBreak/>
        <w:t>La ubicación del domicilio fiscal y de los domicilios en los que la empresa realiza sus operaciones al amparo del Programa IMMEX;</w:t>
      </w:r>
    </w:p>
    <w:p w:rsidR="003F5674" w:rsidRPr="00C27B4D" w:rsidRDefault="003F5674" w:rsidP="003F5674">
      <w:pPr>
        <w:pStyle w:val="Texto"/>
        <w:tabs>
          <w:tab w:val="left" w:pos="1440"/>
        </w:tabs>
        <w:spacing w:after="0" w:line="240" w:lineRule="auto"/>
        <w:ind w:left="2160" w:firstLine="0"/>
        <w:rPr>
          <w:sz w:val="24"/>
          <w:szCs w:val="24"/>
        </w:rPr>
      </w:pPr>
    </w:p>
    <w:p w:rsidR="003F5674" w:rsidRPr="00C27B4D" w:rsidRDefault="003F5674" w:rsidP="005A5B4E">
      <w:pPr>
        <w:pStyle w:val="Texto"/>
        <w:numPr>
          <w:ilvl w:val="0"/>
          <w:numId w:val="36"/>
        </w:numPr>
        <w:tabs>
          <w:tab w:val="left" w:pos="1440"/>
        </w:tabs>
        <w:spacing w:after="0" w:line="240" w:lineRule="auto"/>
        <w:rPr>
          <w:sz w:val="24"/>
          <w:szCs w:val="24"/>
        </w:rPr>
      </w:pPr>
      <w:r w:rsidRPr="00C27B4D">
        <w:rPr>
          <w:sz w:val="24"/>
          <w:szCs w:val="24"/>
        </w:rPr>
        <w:t>Inventario físico de la maquinaria y equipo para realizar dichas operaciones;</w:t>
      </w:r>
    </w:p>
    <w:p w:rsidR="003F5674" w:rsidRPr="00C27B4D" w:rsidRDefault="003F5674" w:rsidP="003F5674">
      <w:pPr>
        <w:pStyle w:val="Texto"/>
        <w:tabs>
          <w:tab w:val="left" w:pos="1440"/>
        </w:tabs>
        <w:spacing w:after="0" w:line="240" w:lineRule="auto"/>
        <w:ind w:left="2160" w:firstLine="0"/>
        <w:rPr>
          <w:sz w:val="24"/>
          <w:szCs w:val="24"/>
        </w:rPr>
      </w:pPr>
    </w:p>
    <w:p w:rsidR="003F5674" w:rsidRPr="00C27B4D" w:rsidRDefault="003F5674" w:rsidP="005A5B4E">
      <w:pPr>
        <w:pStyle w:val="Texto"/>
        <w:numPr>
          <w:ilvl w:val="0"/>
          <w:numId w:val="36"/>
        </w:numPr>
        <w:tabs>
          <w:tab w:val="left" w:pos="1440"/>
        </w:tabs>
        <w:spacing w:after="0" w:line="240" w:lineRule="auto"/>
        <w:rPr>
          <w:sz w:val="24"/>
          <w:szCs w:val="24"/>
        </w:rPr>
      </w:pPr>
      <w:r w:rsidRPr="00C27B4D">
        <w:rPr>
          <w:sz w:val="24"/>
          <w:szCs w:val="24"/>
        </w:rPr>
        <w:t>Los productos que exporta, y</w:t>
      </w:r>
    </w:p>
    <w:p w:rsidR="003F5674" w:rsidRPr="00C27B4D" w:rsidRDefault="003F5674" w:rsidP="003F5674">
      <w:pPr>
        <w:pStyle w:val="Texto"/>
        <w:tabs>
          <w:tab w:val="left" w:pos="1440"/>
        </w:tabs>
        <w:spacing w:after="0" w:line="240" w:lineRule="auto"/>
        <w:ind w:left="2160" w:firstLine="0"/>
        <w:rPr>
          <w:sz w:val="24"/>
          <w:szCs w:val="24"/>
        </w:rPr>
      </w:pPr>
    </w:p>
    <w:p w:rsidR="003F5674" w:rsidRPr="00C27B4D" w:rsidRDefault="003F5674" w:rsidP="005A5B4E">
      <w:pPr>
        <w:pStyle w:val="Texto"/>
        <w:numPr>
          <w:ilvl w:val="0"/>
          <w:numId w:val="36"/>
        </w:numPr>
        <w:tabs>
          <w:tab w:val="left" w:pos="1440"/>
        </w:tabs>
        <w:spacing w:after="0" w:line="240" w:lineRule="auto"/>
        <w:rPr>
          <w:sz w:val="24"/>
          <w:szCs w:val="24"/>
        </w:rPr>
      </w:pPr>
      <w:r w:rsidRPr="00C27B4D">
        <w:rPr>
          <w:sz w:val="24"/>
          <w:szCs w:val="24"/>
        </w:rPr>
        <w:t>Que su planta o taller está ubicado en la franja y región fronteriza norte.</w:t>
      </w:r>
    </w:p>
    <w:p w:rsidR="00BE110B" w:rsidRDefault="00BE110B" w:rsidP="003F5674">
      <w:pPr>
        <w:pStyle w:val="Texto"/>
        <w:tabs>
          <w:tab w:val="left" w:pos="1980"/>
        </w:tabs>
        <w:spacing w:after="0" w:line="240" w:lineRule="auto"/>
        <w:rPr>
          <w:sz w:val="24"/>
          <w:szCs w:val="24"/>
        </w:rPr>
      </w:pPr>
    </w:p>
    <w:p w:rsidR="00CA20FA" w:rsidRPr="004D590F" w:rsidRDefault="00CA20FA"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VI.</w:t>
      </w:r>
      <w:r w:rsidRPr="004D590F">
        <w:rPr>
          <w:b/>
          <w:sz w:val="24"/>
          <w:szCs w:val="24"/>
          <w:lang w:val="es-ES_tradnl"/>
        </w:rPr>
        <w:tab/>
      </w:r>
      <w:r w:rsidRPr="004D590F">
        <w:rPr>
          <w:sz w:val="24"/>
          <w:szCs w:val="24"/>
          <w:lang w:val="es-ES_tradnl"/>
        </w:rPr>
        <w:t>En el caso de Registro de empresas submanufactureras, indicar RFC de la empresa submanufacturera.</w:t>
      </w:r>
    </w:p>
    <w:p w:rsidR="00CA20FA" w:rsidRPr="004D590F" w:rsidRDefault="00CA20FA"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990"/>
        </w:tabs>
        <w:spacing w:after="0" w:line="240" w:lineRule="auto"/>
        <w:ind w:left="994" w:hanging="706"/>
        <w:rPr>
          <w:sz w:val="24"/>
          <w:szCs w:val="24"/>
          <w:lang w:val="es-ES_tradnl"/>
        </w:rPr>
      </w:pPr>
      <w:r w:rsidRPr="004D590F">
        <w:rPr>
          <w:b/>
          <w:sz w:val="24"/>
          <w:szCs w:val="24"/>
          <w:lang w:val="es-ES_tradnl"/>
        </w:rPr>
        <w:t>VII.</w:t>
      </w:r>
      <w:r w:rsidRPr="004D590F">
        <w:rPr>
          <w:b/>
          <w:sz w:val="24"/>
          <w:szCs w:val="24"/>
          <w:lang w:val="es-ES_tradnl"/>
        </w:rPr>
        <w:tab/>
      </w:r>
      <w:r w:rsidRPr="004D590F">
        <w:rPr>
          <w:sz w:val="24"/>
          <w:szCs w:val="24"/>
          <w:lang w:val="es-ES_tradnl"/>
        </w:rPr>
        <w:t>En el caso de cambio de modalidad de IMMEX, anexar digitalizado e</w:t>
      </w:r>
      <w:r w:rsidRPr="004D590F">
        <w:rPr>
          <w:sz w:val="24"/>
          <w:szCs w:val="24"/>
        </w:rPr>
        <w:t>scrito en formato libre que deberá señalar el cambio de modalidad que se requiere, así como los siguientes datos de acuerdo al cambio de modalidad</w:t>
      </w:r>
      <w:r w:rsidRPr="004D590F">
        <w:rPr>
          <w:sz w:val="24"/>
          <w:szCs w:val="24"/>
          <w:lang w:val="es-ES_tradnl"/>
        </w:rPr>
        <w:t>:</w:t>
      </w:r>
    </w:p>
    <w:p w:rsidR="00CA20FA" w:rsidRPr="004D590F" w:rsidRDefault="00CA20FA" w:rsidP="004D590F">
      <w:pPr>
        <w:pStyle w:val="Texto"/>
        <w:tabs>
          <w:tab w:val="left" w:pos="990"/>
        </w:tabs>
        <w:spacing w:after="0" w:line="240" w:lineRule="auto"/>
        <w:ind w:left="994" w:hanging="706"/>
        <w:rPr>
          <w:sz w:val="24"/>
          <w:szCs w:val="24"/>
          <w:lang w:val="es-ES_tradnl"/>
        </w:rPr>
      </w:pPr>
    </w:p>
    <w:p w:rsidR="00BE110B" w:rsidRDefault="00BE110B" w:rsidP="004D590F">
      <w:pPr>
        <w:pStyle w:val="Texto"/>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Industrial: indicar los productos que se van a fabricar, así como su fracción arancelaria de acuerdo a la Tarifa.</w:t>
      </w:r>
    </w:p>
    <w:p w:rsidR="00CA20FA" w:rsidRPr="00CA20FA" w:rsidRDefault="00CA20FA" w:rsidP="004D590F">
      <w:pPr>
        <w:pStyle w:val="Texto"/>
        <w:spacing w:after="0" w:line="240" w:lineRule="auto"/>
        <w:ind w:left="1440" w:hanging="450"/>
        <w:rPr>
          <w:sz w:val="24"/>
          <w:szCs w:val="24"/>
          <w:lang w:val="es-ES"/>
        </w:rPr>
      </w:pPr>
    </w:p>
    <w:p w:rsidR="00BE110B" w:rsidRDefault="00BE110B" w:rsidP="004D590F">
      <w:pPr>
        <w:pStyle w:val="Texto"/>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Servicios: señalar las</w:t>
      </w:r>
      <w:r w:rsidR="00C6394C" w:rsidRPr="004D590F">
        <w:rPr>
          <w:sz w:val="24"/>
          <w:szCs w:val="24"/>
        </w:rPr>
        <w:t xml:space="preserve"> </w:t>
      </w:r>
      <w:r w:rsidRPr="004D590F">
        <w:rPr>
          <w:sz w:val="24"/>
          <w:szCs w:val="24"/>
        </w:rPr>
        <w:t>actividades que realizará la empresa.</w:t>
      </w:r>
    </w:p>
    <w:p w:rsidR="00CA20FA" w:rsidRPr="004D590F" w:rsidRDefault="00CA20FA" w:rsidP="004D590F">
      <w:pPr>
        <w:pStyle w:val="Texto"/>
        <w:spacing w:after="0" w:line="240" w:lineRule="auto"/>
        <w:ind w:left="1440" w:hanging="450"/>
        <w:rPr>
          <w:sz w:val="24"/>
          <w:szCs w:val="24"/>
        </w:rPr>
      </w:pPr>
    </w:p>
    <w:p w:rsidR="00BE110B" w:rsidRDefault="00BE110B" w:rsidP="004D590F">
      <w:pPr>
        <w:pStyle w:val="Texto"/>
        <w:spacing w:after="0" w:line="240" w:lineRule="auto"/>
        <w:ind w:left="1440" w:hanging="450"/>
        <w:rPr>
          <w:sz w:val="24"/>
          <w:szCs w:val="24"/>
          <w:lang w:val="es-ES_tradnl"/>
        </w:rPr>
      </w:pPr>
      <w:r w:rsidRPr="004D590F">
        <w:rPr>
          <w:b/>
          <w:sz w:val="24"/>
          <w:szCs w:val="24"/>
        </w:rPr>
        <w:t>c)</w:t>
      </w:r>
      <w:r w:rsidRPr="004D590F">
        <w:rPr>
          <w:b/>
          <w:sz w:val="24"/>
          <w:szCs w:val="24"/>
        </w:rPr>
        <w:tab/>
      </w:r>
      <w:r w:rsidRPr="004D590F">
        <w:rPr>
          <w:sz w:val="24"/>
          <w:szCs w:val="24"/>
        </w:rPr>
        <w:t>Albergue: indicar el nombre</w:t>
      </w:r>
      <w:r w:rsidRPr="004D590F">
        <w:rPr>
          <w:sz w:val="24"/>
          <w:szCs w:val="24"/>
          <w:lang w:val="es-ES_tradnl"/>
        </w:rPr>
        <w:t xml:space="preserve"> y domicilio de las empresas extranjeras que facilitarán la tecnología a la empresa con programa, así como el material productivo a utilizar.</w:t>
      </w:r>
    </w:p>
    <w:p w:rsidR="00CA20FA" w:rsidRPr="004D590F" w:rsidRDefault="00CA20FA" w:rsidP="004D590F">
      <w:pPr>
        <w:pStyle w:val="Texto"/>
        <w:spacing w:after="0" w:line="240" w:lineRule="auto"/>
        <w:ind w:left="1440" w:hanging="450"/>
        <w:rPr>
          <w:sz w:val="24"/>
          <w:szCs w:val="24"/>
          <w:lang w:val="es-ES_tradnl"/>
        </w:rPr>
      </w:pPr>
    </w:p>
    <w:p w:rsidR="00BE110B" w:rsidRDefault="00BE110B" w:rsidP="004D590F">
      <w:pPr>
        <w:pStyle w:val="Texto"/>
        <w:spacing w:after="0" w:line="240" w:lineRule="auto"/>
        <w:ind w:left="1440" w:hanging="450"/>
        <w:rPr>
          <w:sz w:val="24"/>
          <w:szCs w:val="24"/>
          <w:lang w:val="es-ES_tradnl"/>
        </w:rPr>
      </w:pPr>
      <w:r w:rsidRPr="004D590F">
        <w:rPr>
          <w:b/>
          <w:sz w:val="24"/>
          <w:szCs w:val="24"/>
          <w:lang w:val="es-ES_tradnl"/>
        </w:rPr>
        <w:t>d)</w:t>
      </w:r>
      <w:r w:rsidRPr="004D590F">
        <w:rPr>
          <w:b/>
          <w:sz w:val="24"/>
          <w:szCs w:val="24"/>
          <w:lang w:val="es-ES_tradnl"/>
        </w:rPr>
        <w:tab/>
      </w:r>
      <w:r w:rsidRPr="004D590F">
        <w:rPr>
          <w:sz w:val="24"/>
          <w:szCs w:val="24"/>
          <w:lang w:val="es-ES_tradnl"/>
        </w:rPr>
        <w:t>Terciarización: indicar el nombre, RFC y domicilio completo de la planta que corresponde a las empresas con las cuales va a operar.</w:t>
      </w:r>
    </w:p>
    <w:p w:rsidR="00CA20FA" w:rsidRPr="004D590F" w:rsidRDefault="00CA20FA" w:rsidP="004D590F">
      <w:pPr>
        <w:pStyle w:val="Texto"/>
        <w:spacing w:after="0" w:line="240" w:lineRule="auto"/>
        <w:ind w:left="1440" w:hanging="450"/>
        <w:rPr>
          <w:sz w:val="24"/>
          <w:szCs w:val="24"/>
          <w:lang w:val="es-ES_tradnl"/>
        </w:rPr>
      </w:pPr>
    </w:p>
    <w:p w:rsidR="00BE110B" w:rsidRDefault="00BE110B" w:rsidP="004D590F">
      <w:pPr>
        <w:pStyle w:val="Texto"/>
        <w:spacing w:after="0" w:line="240" w:lineRule="auto"/>
        <w:ind w:left="1440" w:hanging="450"/>
        <w:rPr>
          <w:sz w:val="24"/>
          <w:szCs w:val="24"/>
          <w:lang w:val="es-ES_tradnl"/>
        </w:rPr>
      </w:pPr>
      <w:r w:rsidRPr="004D590F">
        <w:rPr>
          <w:b/>
          <w:sz w:val="24"/>
          <w:szCs w:val="24"/>
          <w:lang w:val="es-ES_tradnl"/>
        </w:rPr>
        <w:t>e)</w:t>
      </w:r>
      <w:r w:rsidRPr="004D590F">
        <w:rPr>
          <w:b/>
          <w:sz w:val="24"/>
          <w:szCs w:val="24"/>
          <w:lang w:val="es-ES_tradnl"/>
        </w:rPr>
        <w:tab/>
      </w:r>
      <w:r w:rsidRPr="004D590F">
        <w:rPr>
          <w:sz w:val="24"/>
          <w:szCs w:val="24"/>
          <w:lang w:val="es-ES_tradnl"/>
        </w:rPr>
        <w:t>Controladora de empresas: señalar el nombre, RFC y domicilio de las empresas controladas.</w:t>
      </w:r>
    </w:p>
    <w:p w:rsidR="00CA20FA" w:rsidRPr="004D590F" w:rsidRDefault="00CA20FA" w:rsidP="004D590F">
      <w:pPr>
        <w:pStyle w:val="Texto"/>
        <w:spacing w:after="0" w:line="240" w:lineRule="auto"/>
        <w:ind w:left="1440" w:hanging="450"/>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VIII.</w:t>
      </w:r>
      <w:r w:rsidRPr="004D590F">
        <w:rPr>
          <w:b/>
          <w:sz w:val="24"/>
          <w:szCs w:val="24"/>
          <w:lang w:val="es-ES_tradnl"/>
        </w:rPr>
        <w:tab/>
      </w:r>
      <w:r w:rsidRPr="004D590F">
        <w:rPr>
          <w:sz w:val="24"/>
          <w:szCs w:val="24"/>
          <w:lang w:val="es-ES_tradnl"/>
        </w:rPr>
        <w:t>En el caso de Registro de empresas controladas, anexar digitalizados los siguientes documentos:</w:t>
      </w:r>
    </w:p>
    <w:p w:rsidR="00CA20FA" w:rsidRPr="004D590F" w:rsidRDefault="00CA20FA"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Escrito libre que contenga la petición de Registro de nuevas empresas controladas por la empresa con programa IMMEX, así como proporcionar razón social, RFC, domicilio fiscal y de las plantas, monto de exportaciones en dólares del año anterior y, en su caso, número de programa de cada una de las empresas a registrar.</w:t>
      </w:r>
    </w:p>
    <w:p w:rsidR="00CA20FA" w:rsidRPr="00CA20FA" w:rsidRDefault="00CA20FA" w:rsidP="004D590F">
      <w:pPr>
        <w:pStyle w:val="Texto"/>
        <w:spacing w:after="0" w:line="240" w:lineRule="auto"/>
        <w:ind w:left="1440" w:hanging="450"/>
        <w:rPr>
          <w:sz w:val="24"/>
          <w:szCs w:val="24"/>
          <w:lang w:val="es-ES"/>
        </w:rPr>
      </w:pPr>
    </w:p>
    <w:p w:rsidR="00BE110B" w:rsidRDefault="00BE110B" w:rsidP="004D590F">
      <w:pPr>
        <w:pStyle w:val="Texto"/>
        <w:spacing w:after="0" w:line="240" w:lineRule="auto"/>
        <w:ind w:left="1440" w:hanging="450"/>
        <w:rPr>
          <w:sz w:val="24"/>
          <w:szCs w:val="24"/>
        </w:rPr>
      </w:pPr>
      <w:r w:rsidRPr="004D590F">
        <w:rPr>
          <w:b/>
          <w:sz w:val="24"/>
          <w:szCs w:val="24"/>
        </w:rPr>
        <w:lastRenderedPageBreak/>
        <w:t>b)</w:t>
      </w:r>
      <w:r w:rsidRPr="004D590F">
        <w:rPr>
          <w:b/>
          <w:sz w:val="24"/>
          <w:szCs w:val="24"/>
        </w:rPr>
        <w:tab/>
      </w:r>
      <w:r w:rsidRPr="004D590F">
        <w:rPr>
          <w:sz w:val="24"/>
          <w:szCs w:val="24"/>
        </w:rPr>
        <w:t>Actas de asamblea de accionistas, en las que conste la participación accionaria de la sociedad controladora y de las controladas.</w:t>
      </w:r>
    </w:p>
    <w:p w:rsidR="00CA20FA" w:rsidRPr="004D590F" w:rsidRDefault="00CA20FA" w:rsidP="004D590F">
      <w:pPr>
        <w:pStyle w:val="Texto"/>
        <w:spacing w:after="0" w:line="240" w:lineRule="auto"/>
        <w:ind w:left="1440" w:hanging="450"/>
        <w:rPr>
          <w:sz w:val="24"/>
          <w:szCs w:val="24"/>
          <w:lang w:val="es-ES_tradnl"/>
        </w:rPr>
      </w:pPr>
    </w:p>
    <w:p w:rsidR="00BE110B" w:rsidRDefault="00BE110B" w:rsidP="004D590F">
      <w:pPr>
        <w:pStyle w:val="Texto"/>
        <w:spacing w:after="0" w:line="240" w:lineRule="auto"/>
        <w:ind w:left="1440" w:hanging="450"/>
        <w:rPr>
          <w:sz w:val="24"/>
          <w:szCs w:val="24"/>
          <w:lang w:val="es-ES_tradnl"/>
        </w:rPr>
      </w:pPr>
      <w:r w:rsidRPr="004D590F">
        <w:rPr>
          <w:b/>
          <w:sz w:val="24"/>
          <w:szCs w:val="24"/>
        </w:rPr>
        <w:t>c)</w:t>
      </w:r>
      <w:r w:rsidRPr="004D590F">
        <w:rPr>
          <w:b/>
          <w:sz w:val="24"/>
          <w:szCs w:val="24"/>
        </w:rPr>
        <w:tab/>
      </w:r>
      <w:r w:rsidRPr="004D590F">
        <w:rPr>
          <w:sz w:val="24"/>
          <w:szCs w:val="24"/>
        </w:rPr>
        <w:t>Contratos que cada sociedad controlada tenga celebrados con la sociedad controladora o un</w:t>
      </w:r>
      <w:r w:rsidRPr="004D590F">
        <w:rPr>
          <w:sz w:val="24"/>
          <w:szCs w:val="24"/>
          <w:lang w:val="es-ES_tradnl"/>
        </w:rPr>
        <w:t xml:space="preserve"> contrato en el que deberán establecerse las obligaciones contraídas tanto por la sociedad controladora como por las sociedades contraladas en relación con los objetivos del programa, debidamente protocolizados ante notario.</w:t>
      </w:r>
    </w:p>
    <w:p w:rsidR="00CA20FA" w:rsidRPr="004D590F" w:rsidRDefault="00CA20FA" w:rsidP="004D590F">
      <w:pPr>
        <w:pStyle w:val="Texto"/>
        <w:spacing w:after="0" w:line="240" w:lineRule="auto"/>
        <w:ind w:left="1440" w:hanging="450"/>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IX.</w:t>
      </w:r>
      <w:r w:rsidRPr="004D590F">
        <w:rPr>
          <w:b/>
          <w:sz w:val="24"/>
          <w:szCs w:val="24"/>
          <w:lang w:val="es-ES_tradnl"/>
        </w:rPr>
        <w:tab/>
      </w:r>
      <w:r w:rsidRPr="004D590F">
        <w:rPr>
          <w:sz w:val="24"/>
          <w:szCs w:val="24"/>
          <w:lang w:val="es-ES_tradnl"/>
        </w:rPr>
        <w:t>En el caso de Registro de empresas terciarizadas, anexar digitalizados los siguientes documentos:</w:t>
      </w:r>
    </w:p>
    <w:p w:rsidR="00CA20FA" w:rsidRPr="004D590F" w:rsidRDefault="00CA20FA"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Escrito en formato libre que contenga la Petición de registro de las empresas terciarizadas, incluyendo los siguientes datos: denominación o razón social, RFC, domicilio fiscal y domicilio de la(s) planta(s) en las(s) que se realice(n) las operaciones de manufactura.</w:t>
      </w:r>
    </w:p>
    <w:p w:rsidR="00CA20FA" w:rsidRPr="00CA20FA" w:rsidRDefault="00CA20FA" w:rsidP="004D590F">
      <w:pPr>
        <w:pStyle w:val="Texto"/>
        <w:tabs>
          <w:tab w:val="left" w:pos="1440"/>
        </w:tabs>
        <w:spacing w:after="0" w:line="240" w:lineRule="auto"/>
        <w:ind w:left="1440" w:hanging="450"/>
        <w:rPr>
          <w:sz w:val="24"/>
          <w:szCs w:val="24"/>
          <w:lang w:val="es-ES"/>
        </w:rPr>
      </w:pPr>
    </w:p>
    <w:p w:rsidR="00BE110B" w:rsidRDefault="00BE110B" w:rsidP="004D590F">
      <w:pPr>
        <w:pStyle w:val="Texto"/>
        <w:tabs>
          <w:tab w:val="left" w:pos="1440"/>
        </w:tabs>
        <w:spacing w:after="0" w:line="240" w:lineRule="auto"/>
        <w:ind w:left="1440" w:hanging="450"/>
        <w:rPr>
          <w:sz w:val="24"/>
          <w:szCs w:val="24"/>
          <w:lang w:val="es-ES_tradnl"/>
        </w:rPr>
      </w:pPr>
      <w:r w:rsidRPr="004D590F">
        <w:rPr>
          <w:b/>
          <w:sz w:val="24"/>
          <w:szCs w:val="24"/>
        </w:rPr>
        <w:t>b)</w:t>
      </w:r>
      <w:r w:rsidRPr="004D590F">
        <w:rPr>
          <w:b/>
          <w:sz w:val="24"/>
          <w:szCs w:val="24"/>
        </w:rPr>
        <w:tab/>
      </w:r>
      <w:r w:rsidRPr="004D590F">
        <w:rPr>
          <w:sz w:val="24"/>
          <w:szCs w:val="24"/>
        </w:rPr>
        <w:t>Carta de conformidad</w:t>
      </w:r>
      <w:r w:rsidRPr="004D590F">
        <w:rPr>
          <w:sz w:val="24"/>
          <w:szCs w:val="24"/>
          <w:lang w:val="es-ES_tradnl"/>
        </w:rPr>
        <w:t xml:space="preserve"> de la empresa que realizará el proceso de Terciarización donde manifieste bajo protesta de decir verdad la responsabilidad solidaria sobre las mercancías importadas temporalmente.</w:t>
      </w:r>
    </w:p>
    <w:p w:rsidR="00CA20FA" w:rsidRPr="004D590F" w:rsidRDefault="00CA20FA" w:rsidP="004D590F">
      <w:pPr>
        <w:pStyle w:val="Texto"/>
        <w:tabs>
          <w:tab w:val="left" w:pos="1440"/>
        </w:tabs>
        <w:spacing w:after="0" w:line="240" w:lineRule="auto"/>
        <w:ind w:left="1440" w:hanging="450"/>
        <w:rPr>
          <w:sz w:val="24"/>
          <w:szCs w:val="24"/>
          <w:lang w:val="es-ES_tradnl"/>
        </w:rPr>
      </w:pPr>
    </w:p>
    <w:p w:rsidR="00BE110B" w:rsidRDefault="00BE110B" w:rsidP="004D590F">
      <w:pPr>
        <w:pStyle w:val="Texto"/>
        <w:tabs>
          <w:tab w:val="left" w:pos="990"/>
        </w:tabs>
        <w:spacing w:after="0" w:line="240" w:lineRule="auto"/>
        <w:ind w:left="990" w:hanging="702"/>
        <w:rPr>
          <w:sz w:val="24"/>
          <w:szCs w:val="24"/>
          <w:lang w:val="es-ES_tradnl"/>
        </w:rPr>
      </w:pPr>
      <w:r w:rsidRPr="004D590F">
        <w:rPr>
          <w:b/>
          <w:sz w:val="24"/>
          <w:szCs w:val="24"/>
          <w:lang w:val="es-ES_tradnl"/>
        </w:rPr>
        <w:t>X.</w:t>
      </w:r>
      <w:r w:rsidRPr="004D590F">
        <w:rPr>
          <w:b/>
          <w:sz w:val="24"/>
          <w:szCs w:val="24"/>
          <w:lang w:val="es-ES_tradnl"/>
        </w:rPr>
        <w:tab/>
      </w:r>
      <w:r w:rsidRPr="004D590F">
        <w:rPr>
          <w:sz w:val="24"/>
          <w:szCs w:val="24"/>
          <w:lang w:val="es-ES_tradnl"/>
        </w:rPr>
        <w:t>En caso de registro de empresas a las que se prestarán los servicios objeto del programa, indicar el RFC y número de programa de las mismas, únicamente cuando se presten a empresas IMMEX en territorio nacional.</w:t>
      </w:r>
    </w:p>
    <w:p w:rsidR="00CA20FA" w:rsidRPr="004D590F" w:rsidRDefault="00CA20FA" w:rsidP="004D590F">
      <w:pPr>
        <w:pStyle w:val="Texto"/>
        <w:tabs>
          <w:tab w:val="left" w:pos="990"/>
        </w:tabs>
        <w:spacing w:after="0" w:line="240" w:lineRule="auto"/>
        <w:ind w:left="990" w:hanging="702"/>
        <w:rPr>
          <w:sz w:val="24"/>
          <w:szCs w:val="24"/>
          <w:lang w:val="es-ES_tradnl"/>
        </w:rPr>
      </w:pPr>
    </w:p>
    <w:p w:rsidR="00BE110B" w:rsidRDefault="00BE110B" w:rsidP="004D590F">
      <w:pPr>
        <w:pStyle w:val="Texto"/>
        <w:tabs>
          <w:tab w:val="left" w:pos="990"/>
        </w:tabs>
        <w:spacing w:after="0" w:line="240" w:lineRule="auto"/>
        <w:ind w:left="990" w:hanging="702"/>
        <w:rPr>
          <w:b/>
          <w:sz w:val="24"/>
          <w:szCs w:val="24"/>
        </w:rPr>
      </w:pPr>
      <w:r w:rsidRPr="004D590F">
        <w:rPr>
          <w:b/>
          <w:sz w:val="24"/>
          <w:szCs w:val="24"/>
        </w:rPr>
        <w:t>3.</w:t>
      </w:r>
      <w:r w:rsidRPr="004D590F">
        <w:rPr>
          <w:b/>
          <w:sz w:val="24"/>
          <w:szCs w:val="24"/>
        </w:rPr>
        <w:tab/>
        <w:t>Cancelación del Programa IMMEX.</w:t>
      </w:r>
    </w:p>
    <w:p w:rsidR="00CA20FA" w:rsidRPr="004D590F" w:rsidRDefault="00CA20FA" w:rsidP="004D590F">
      <w:pPr>
        <w:pStyle w:val="Texto"/>
        <w:tabs>
          <w:tab w:val="left" w:pos="990"/>
        </w:tabs>
        <w:spacing w:after="0" w:line="240" w:lineRule="auto"/>
        <w:ind w:left="990" w:hanging="702"/>
        <w:rPr>
          <w:b/>
          <w:sz w:val="24"/>
          <w:szCs w:val="24"/>
        </w:rPr>
      </w:pPr>
    </w:p>
    <w:p w:rsidR="00BE110B" w:rsidRDefault="00BE110B" w:rsidP="004D590F">
      <w:pPr>
        <w:pStyle w:val="Texto"/>
        <w:spacing w:after="0" w:line="240" w:lineRule="auto"/>
        <w:rPr>
          <w:sz w:val="24"/>
          <w:szCs w:val="24"/>
        </w:rPr>
      </w:pPr>
      <w:r w:rsidRPr="004D590F">
        <w:rPr>
          <w:sz w:val="24"/>
          <w:szCs w:val="24"/>
        </w:rPr>
        <w:t>Para las solicitudes de cancelación programa, no será necesario adjuntar ningún documento puesto que la cancelación es inmediata.</w:t>
      </w:r>
    </w:p>
    <w:p w:rsidR="00CA20FA" w:rsidRPr="004D590F" w:rsidRDefault="00CA20FA" w:rsidP="004D590F">
      <w:pPr>
        <w:pStyle w:val="Texto"/>
        <w:spacing w:after="0" w:line="240" w:lineRule="auto"/>
        <w:rPr>
          <w:sz w:val="24"/>
          <w:szCs w:val="24"/>
        </w:rPr>
      </w:pPr>
    </w:p>
    <w:p w:rsidR="00BE110B" w:rsidRDefault="00BE110B" w:rsidP="004D590F">
      <w:pPr>
        <w:pStyle w:val="Texto"/>
        <w:tabs>
          <w:tab w:val="left" w:pos="990"/>
        </w:tabs>
        <w:spacing w:after="0" w:line="240" w:lineRule="auto"/>
        <w:rPr>
          <w:b/>
          <w:sz w:val="24"/>
          <w:szCs w:val="24"/>
        </w:rPr>
      </w:pPr>
      <w:r w:rsidRPr="004D590F">
        <w:rPr>
          <w:b/>
          <w:sz w:val="24"/>
          <w:szCs w:val="24"/>
        </w:rPr>
        <w:t>F.</w:t>
      </w:r>
      <w:r w:rsidRPr="004D590F">
        <w:rPr>
          <w:b/>
          <w:sz w:val="24"/>
          <w:szCs w:val="24"/>
        </w:rPr>
        <w:tab/>
        <w:t>CERTIFICACI</w:t>
      </w:r>
      <w:r w:rsidR="003F7424" w:rsidRPr="004D590F">
        <w:rPr>
          <w:b/>
          <w:sz w:val="24"/>
          <w:szCs w:val="24"/>
        </w:rPr>
        <w:t>O</w:t>
      </w:r>
      <w:r w:rsidRPr="004D590F">
        <w:rPr>
          <w:b/>
          <w:sz w:val="24"/>
          <w:szCs w:val="24"/>
        </w:rPr>
        <w:t>N DE ORIGEN.</w:t>
      </w:r>
    </w:p>
    <w:p w:rsidR="00CA20FA" w:rsidRPr="004D590F" w:rsidRDefault="00CA20FA" w:rsidP="004D590F">
      <w:pPr>
        <w:pStyle w:val="Texto"/>
        <w:tabs>
          <w:tab w:val="left" w:pos="990"/>
        </w:tabs>
        <w:spacing w:after="0" w:line="240" w:lineRule="auto"/>
        <w:rPr>
          <w:b/>
          <w:sz w:val="24"/>
          <w:szCs w:val="24"/>
        </w:rPr>
      </w:pPr>
    </w:p>
    <w:p w:rsidR="00BE110B" w:rsidRDefault="00BE110B" w:rsidP="004D590F">
      <w:pPr>
        <w:pStyle w:val="Texto"/>
        <w:spacing w:after="0" w:line="240" w:lineRule="auto"/>
        <w:rPr>
          <w:b/>
          <w:sz w:val="24"/>
          <w:szCs w:val="24"/>
        </w:rPr>
      </w:pPr>
      <w:r w:rsidRPr="004D590F">
        <w:rPr>
          <w:b/>
          <w:sz w:val="24"/>
          <w:szCs w:val="24"/>
        </w:rPr>
        <w:t>Sección Primera. Registro de productos.</w:t>
      </w:r>
    </w:p>
    <w:p w:rsidR="00CA20FA" w:rsidRPr="004D590F" w:rsidRDefault="00CA20FA" w:rsidP="004D590F">
      <w:pPr>
        <w:pStyle w:val="Texto"/>
        <w:spacing w:after="0" w:line="240" w:lineRule="auto"/>
        <w:rPr>
          <w:b/>
          <w:sz w:val="24"/>
          <w:szCs w:val="24"/>
        </w:rPr>
      </w:pPr>
    </w:p>
    <w:p w:rsidR="00BE110B" w:rsidRDefault="00BE110B" w:rsidP="004D590F">
      <w:pPr>
        <w:pStyle w:val="Texto"/>
        <w:spacing w:after="0" w:line="240" w:lineRule="auto"/>
        <w:rPr>
          <w:sz w:val="24"/>
          <w:szCs w:val="24"/>
        </w:rPr>
      </w:pPr>
      <w:r w:rsidRPr="004D590F">
        <w:rPr>
          <w:sz w:val="24"/>
          <w:szCs w:val="24"/>
        </w:rPr>
        <w:t>Los interesados en la obtención de los Registros de productos Elegibles para Preferencias y Concesiones Arancelarias para la obtención de Certificados de Origen, deberán proporcionar la siguiente información de acuerdo a las siguientes modalidades:</w:t>
      </w:r>
    </w:p>
    <w:p w:rsidR="00CA20FA" w:rsidRPr="004D590F" w:rsidRDefault="00CA20FA"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lastRenderedPageBreak/>
        <w:t>1.</w:t>
      </w:r>
      <w:r w:rsidRPr="004D590F">
        <w:rPr>
          <w:b/>
          <w:sz w:val="24"/>
          <w:szCs w:val="24"/>
        </w:rPr>
        <w:tab/>
        <w:t>Unión Europea y Asociación Europea de Libre Comercio.</w:t>
      </w:r>
    </w:p>
    <w:p w:rsidR="00CA20FA" w:rsidRPr="004D590F" w:rsidRDefault="00CA20FA" w:rsidP="004D590F">
      <w:pPr>
        <w:pStyle w:val="Texto"/>
        <w:tabs>
          <w:tab w:val="left" w:pos="990"/>
        </w:tabs>
        <w:spacing w:after="0" w:line="240" w:lineRule="auto"/>
        <w:ind w:left="994" w:hanging="706"/>
        <w:rPr>
          <w:b/>
          <w:sz w:val="24"/>
          <w:szCs w:val="24"/>
        </w:rPr>
      </w:pPr>
    </w:p>
    <w:p w:rsidR="00BE110B" w:rsidRDefault="00BE110B" w:rsidP="004D590F">
      <w:pPr>
        <w:pStyle w:val="Texto"/>
        <w:spacing w:after="0" w:line="240" w:lineRule="auto"/>
        <w:rPr>
          <w:sz w:val="24"/>
          <w:szCs w:val="24"/>
        </w:rPr>
      </w:pPr>
      <w:r w:rsidRPr="004D590F">
        <w:rPr>
          <w:b/>
          <w:sz w:val="24"/>
          <w:szCs w:val="24"/>
        </w:rPr>
        <w:t>I.</w:t>
      </w:r>
      <w:r w:rsidRPr="004D590F">
        <w:rPr>
          <w:b/>
          <w:sz w:val="24"/>
          <w:szCs w:val="24"/>
        </w:rPr>
        <w:tab/>
      </w:r>
      <w:r w:rsidRPr="004D590F">
        <w:rPr>
          <w:sz w:val="24"/>
          <w:szCs w:val="24"/>
        </w:rPr>
        <w:t>En el caso de que el exportador sólo sea comercializador deberá:</w:t>
      </w:r>
    </w:p>
    <w:p w:rsidR="00CA20FA" w:rsidRPr="004D590F" w:rsidRDefault="00CA20FA" w:rsidP="004D590F">
      <w:pPr>
        <w:pStyle w:val="Texto"/>
        <w:spacing w:after="0" w:line="240" w:lineRule="auto"/>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Elegir el Tratado Comercial a aplicar.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lastRenderedPageBreak/>
        <w:t>b)</w:t>
      </w:r>
      <w:r w:rsidRPr="004D590F">
        <w:rPr>
          <w:b/>
          <w:sz w:val="24"/>
          <w:szCs w:val="24"/>
        </w:rPr>
        <w:tab/>
      </w:r>
      <w:r w:rsidRPr="004D590F">
        <w:rPr>
          <w:sz w:val="24"/>
          <w:szCs w:val="24"/>
        </w:rPr>
        <w:t>Indicar el tipo de prueba de origen:</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Certificado EUR1, o</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Exportador autorizado con sus modalidades.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Datos de la mercancía, debiendo indicar: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 conforme a la factura;</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Descripción de la mercancía en idioma inglés,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Clasificación arancelaria de exportación conforme a la Tarifa.</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w:t>
      </w:r>
      <w:r w:rsidRPr="004D590F">
        <w:rPr>
          <w:b/>
          <w:sz w:val="24"/>
          <w:szCs w:val="24"/>
        </w:rPr>
        <w:tab/>
      </w:r>
      <w:r w:rsidRPr="004D590F">
        <w:rPr>
          <w:sz w:val="24"/>
          <w:szCs w:val="24"/>
        </w:rPr>
        <w:t>En el caso de que el exportador sea el productor, además de los datos mencionados en la fracción anterior, deberá indicar:</w:t>
      </w:r>
    </w:p>
    <w:p w:rsidR="00CA20FA" w:rsidRPr="004D590F" w:rsidRDefault="00CA20FA" w:rsidP="004D590F">
      <w:pPr>
        <w:pStyle w:val="Texto"/>
        <w:spacing w:after="0" w:line="240" w:lineRule="auto"/>
        <w:ind w:left="994" w:hanging="706"/>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Desglose de las materias primas, partes y piezas originarios utilizados en la fabricación de la mercancía y deberá indicar: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 técnica;</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Nombre del proveedor,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Valor en dólares.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Desglose de los envases y empaques para venta al menudeo originarios utilizados en la fabricación de la mercancía y deberá indicar: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 técnica;</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Nombre del proveedor,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Valor en dólares.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Desglose de las materias primas, partes y piezas no originarios utilizados en la fabricación de la mercancía y deberá indicar: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 técnica;</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Clasificación arancelaria de importación,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Valor en dólares.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lastRenderedPageBreak/>
        <w:t>d)</w:t>
      </w:r>
      <w:r w:rsidRPr="004D590F">
        <w:rPr>
          <w:b/>
          <w:sz w:val="24"/>
          <w:szCs w:val="24"/>
        </w:rPr>
        <w:tab/>
      </w:r>
      <w:r w:rsidRPr="004D590F">
        <w:rPr>
          <w:sz w:val="24"/>
          <w:szCs w:val="24"/>
        </w:rPr>
        <w:t>Desglose de los envases y empaques para venta al menudeo no originarios utilizados en la fabricación de la mercancía y deberá indicar: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 técnica;</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Clasificación arancelaria de importación,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Valor en dólares.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Señalar el resumen de valores de la mercancía a exportar y deberá indicar: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Precio franco fábrica (Ex-works Price) (Dólares);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Porcentaje de materiales no originarios con relación al precio franco fábrica,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Indicar si el valor de los materiales no originarios no excede el valor de los materiales originarios utilizados.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Indicar si utilizará el método de separación contable.</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994" w:hanging="706"/>
        <w:rPr>
          <w:sz w:val="24"/>
          <w:szCs w:val="24"/>
        </w:rPr>
      </w:pPr>
      <w:r w:rsidRPr="004D590F">
        <w:rPr>
          <w:b/>
          <w:sz w:val="24"/>
          <w:szCs w:val="24"/>
        </w:rPr>
        <w:t>III.</w:t>
      </w:r>
      <w:r w:rsidRPr="004D590F">
        <w:rPr>
          <w:b/>
          <w:sz w:val="24"/>
          <w:szCs w:val="24"/>
        </w:rPr>
        <w:tab/>
      </w:r>
      <w:r w:rsidRPr="004D590F">
        <w:rPr>
          <w:sz w:val="24"/>
          <w:szCs w:val="24"/>
        </w:rPr>
        <w:t>Para las mercancías de exportación a las que les aplica la nota introductoria 5 del Apéndice I, del Anexo III, de la Decisión 2/2000 del Consejo Conjunto CE-México, se estará a lo siguiente:</w:t>
      </w:r>
    </w:p>
    <w:p w:rsidR="00CA20FA" w:rsidRPr="004D590F" w:rsidRDefault="00CA20FA" w:rsidP="004D590F">
      <w:pPr>
        <w:pStyle w:val="Texto"/>
        <w:spacing w:after="0" w:line="240" w:lineRule="auto"/>
        <w:ind w:left="994" w:hanging="706"/>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Desglosar el material originario utilizado en la fabricación de la mercancía, debiendo indicar: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 técnica;</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Nombre del proveedor,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Peso de los materiales textiles.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 xml:space="preserve">Para los materiales no originarios a los que les aplica la Nota Introductoria 5 del Apéndice I, del Anexo III, de la Decisión 2/2000 </w:t>
      </w:r>
      <w:r w:rsidRPr="004D590F">
        <w:rPr>
          <w:sz w:val="24"/>
          <w:szCs w:val="24"/>
        </w:rPr>
        <w:lastRenderedPageBreak/>
        <w:t>del Consejo Conjunto CE-México, utilizados en la fabricación de la mercancía, deberá</w:t>
      </w:r>
      <w:r w:rsidR="00C6394C" w:rsidRPr="004D590F">
        <w:rPr>
          <w:sz w:val="24"/>
          <w:szCs w:val="24"/>
        </w:rPr>
        <w:t xml:space="preserve"> </w:t>
      </w:r>
      <w:r w:rsidRPr="004D590F">
        <w:rPr>
          <w:sz w:val="24"/>
          <w:szCs w:val="24"/>
        </w:rPr>
        <w:t>indicar: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 técnica;</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Clasificación arancelaria de importación,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Peso de los materiales textiles.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Para los materiales no originarios a los que no les aplica la Nota Introductoria 5 del Apéndice I, del Anexo III, de la Decisión 2/2000 del Consejo Conjunto CE-México, utilizados en la fabricación de la mercancía, deberá</w:t>
      </w:r>
      <w:r w:rsidR="00C6394C" w:rsidRPr="004D590F">
        <w:rPr>
          <w:sz w:val="24"/>
          <w:szCs w:val="24"/>
        </w:rPr>
        <w:t xml:space="preserve"> </w:t>
      </w:r>
      <w:r w:rsidRPr="004D590F">
        <w:rPr>
          <w:sz w:val="24"/>
          <w:szCs w:val="24"/>
        </w:rPr>
        <w:t>indicar:</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 técnica;</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Clasificación arancelaria de importación,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Peso de los materiales textiles.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Resumen de pesos de los materiales textiles básicos de la mercancía a exportar, debiendo indicar los siguientes conceptos:</w:t>
      </w:r>
    </w:p>
    <w:p w:rsidR="00CA20FA" w:rsidRPr="004D590F" w:rsidRDefault="00CA20FA"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Total del material originario utilizado;</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Total del material no originario utilizado, y</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Total de materiales utilizados.</w:t>
      </w:r>
    </w:p>
    <w:p w:rsidR="00CA20FA" w:rsidRPr="004D590F" w:rsidRDefault="00CA20FA" w:rsidP="004D590F">
      <w:pPr>
        <w:pStyle w:val="Texto"/>
        <w:spacing w:after="0" w:line="240" w:lineRule="auto"/>
        <w:ind w:left="1980" w:hanging="540"/>
        <w:rPr>
          <w:sz w:val="24"/>
          <w:szCs w:val="24"/>
        </w:rPr>
      </w:pPr>
    </w:p>
    <w:p w:rsidR="00BE110B" w:rsidRDefault="00BE110B" w:rsidP="004D590F">
      <w:pPr>
        <w:pStyle w:val="Texto"/>
        <w:tabs>
          <w:tab w:val="left" w:pos="990"/>
        </w:tabs>
        <w:spacing w:after="0" w:line="240" w:lineRule="auto"/>
        <w:rPr>
          <w:b/>
          <w:sz w:val="24"/>
          <w:szCs w:val="24"/>
        </w:rPr>
      </w:pPr>
      <w:r w:rsidRPr="004D590F">
        <w:rPr>
          <w:b/>
          <w:sz w:val="24"/>
          <w:szCs w:val="24"/>
        </w:rPr>
        <w:t>2.</w:t>
      </w:r>
      <w:r w:rsidR="00DC6F26" w:rsidRPr="004D590F">
        <w:rPr>
          <w:b/>
          <w:sz w:val="24"/>
          <w:szCs w:val="24"/>
        </w:rPr>
        <w:t xml:space="preserve"> </w:t>
      </w:r>
      <w:r w:rsidRPr="004D590F">
        <w:rPr>
          <w:b/>
          <w:sz w:val="24"/>
          <w:szCs w:val="24"/>
        </w:rPr>
        <w:t>Asociación Latinoamericana de Integración (ALADI), Tratado de Libre Comercio entre los Estados Unidos Mexicanos y la República Oriental de Uruguay (TLC Uruguay), Acuerdo de Integración Comercial entre los Estados Unidos Mexicanos y la República del Perú (Acuerdo Perú), Acuerdo para el Fortalecimiento de la Asociación Económica entre los Estados Unidos Mexicanos y el Japón (Acuerdo Japón) y Sistema Generalizado de Preferencias (SGP):</w:t>
      </w:r>
    </w:p>
    <w:p w:rsidR="00CA20FA" w:rsidRPr="004D590F" w:rsidRDefault="00CA20FA" w:rsidP="004D590F">
      <w:pPr>
        <w:pStyle w:val="Texto"/>
        <w:tabs>
          <w:tab w:val="left" w:pos="990"/>
        </w:tabs>
        <w:spacing w:after="0" w:line="240" w:lineRule="auto"/>
        <w:rPr>
          <w:b/>
          <w:sz w:val="24"/>
          <w:szCs w:val="24"/>
        </w:rPr>
      </w:pPr>
    </w:p>
    <w:p w:rsidR="00BE110B" w:rsidRDefault="00BE110B" w:rsidP="004D590F">
      <w:pPr>
        <w:pStyle w:val="Texto"/>
        <w:spacing w:after="0" w:line="240" w:lineRule="auto"/>
        <w:rPr>
          <w:sz w:val="24"/>
          <w:szCs w:val="24"/>
        </w:rPr>
      </w:pPr>
      <w:r w:rsidRPr="004D590F">
        <w:rPr>
          <w:b/>
          <w:sz w:val="24"/>
          <w:szCs w:val="24"/>
        </w:rPr>
        <w:t>I.</w:t>
      </w:r>
      <w:r w:rsidRPr="004D590F">
        <w:rPr>
          <w:b/>
          <w:sz w:val="24"/>
          <w:szCs w:val="24"/>
        </w:rPr>
        <w:tab/>
      </w:r>
      <w:r w:rsidRPr="004D590F">
        <w:rPr>
          <w:sz w:val="24"/>
          <w:szCs w:val="24"/>
        </w:rPr>
        <w:t>En el caso de que el exportador sólo sea comercializador deberá:</w:t>
      </w:r>
    </w:p>
    <w:p w:rsidR="00CA20FA" w:rsidRPr="004D590F" w:rsidRDefault="00CA20FA" w:rsidP="004D590F">
      <w:pPr>
        <w:pStyle w:val="Texto"/>
        <w:spacing w:after="0" w:line="240" w:lineRule="auto"/>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Elegir su carácter de comercializador.</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Elegir el Tratado, Acuerdo Comercial o mecanismo del cual se pretenden obtener los registros de productos elegibles para preferencias y Concesiones Arancelarias para la obtención de certificados de origen.</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Datos del producto a exportar, señalando:</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lastRenderedPageBreak/>
        <w:t>i.</w:t>
      </w:r>
      <w:r w:rsidRPr="004D590F">
        <w:rPr>
          <w:b/>
          <w:sz w:val="24"/>
          <w:szCs w:val="24"/>
        </w:rPr>
        <w:tab/>
      </w:r>
      <w:r w:rsidRPr="004D590F">
        <w:rPr>
          <w:sz w:val="24"/>
          <w:szCs w:val="24"/>
        </w:rPr>
        <w:t>El nombre conforme a la factura, y</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Clasificación arancelaria de exportación conforme a la Tarifa, NALADI y NALADISA según el caso.</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rPr>
          <w:sz w:val="24"/>
          <w:szCs w:val="24"/>
        </w:rPr>
      </w:pPr>
      <w:r w:rsidRPr="004D590F">
        <w:rPr>
          <w:b/>
          <w:sz w:val="24"/>
          <w:szCs w:val="24"/>
        </w:rPr>
        <w:t>II.</w:t>
      </w:r>
      <w:r w:rsidRPr="004D590F">
        <w:rPr>
          <w:b/>
          <w:sz w:val="24"/>
          <w:szCs w:val="24"/>
        </w:rPr>
        <w:tab/>
      </w:r>
      <w:r w:rsidRPr="004D590F">
        <w:rPr>
          <w:sz w:val="24"/>
          <w:szCs w:val="24"/>
        </w:rPr>
        <w:t>En el caso de que el exportador sea el productor deberá indicar:</w:t>
      </w:r>
    </w:p>
    <w:p w:rsidR="00210E6B" w:rsidRPr="004D590F" w:rsidRDefault="00210E6B" w:rsidP="004D590F">
      <w:pPr>
        <w:pStyle w:val="Texto"/>
        <w:spacing w:after="0" w:line="240" w:lineRule="auto"/>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Elegir el Tratado, Acuerdo Comercial o mecanismo del cual se pretenden obtener los registros de productos elegibles para preferencias y concesiones arancelarias para la obtención de certificados de origen.</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Datos del producto a exportar, señalando:</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 xml:space="preserve">El nombre conforme factura, y </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Clasificación arancelaria de exportación conforme a la Tarifa, NALADI y NALADISA según el caso;</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Clasificación arancelaria de importación.</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El(los) criterio(s) para conferir origen de la mercancía de acuerdo al Tratado o Acuerdo Comercial aplicable.</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Método de valor de transacción (Exclusivo para Uruguay).</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Método de costo neto (Exclusivo para Uruguay).</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g)</w:t>
      </w:r>
      <w:r w:rsidRPr="004D590F">
        <w:rPr>
          <w:b/>
          <w:sz w:val="24"/>
          <w:szCs w:val="24"/>
        </w:rPr>
        <w:tab/>
      </w:r>
      <w:r w:rsidRPr="004D590F">
        <w:rPr>
          <w:sz w:val="24"/>
          <w:szCs w:val="24"/>
        </w:rPr>
        <w:t>Otras instancias que hayan sido utilizadas para conferir el origen.</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h)</w:t>
      </w:r>
      <w:r w:rsidRPr="004D590F">
        <w:rPr>
          <w:b/>
          <w:sz w:val="24"/>
          <w:szCs w:val="24"/>
        </w:rPr>
        <w:tab/>
      </w:r>
      <w:r w:rsidRPr="004D590F">
        <w:rPr>
          <w:sz w:val="24"/>
          <w:szCs w:val="24"/>
        </w:rPr>
        <w:t>Resumen de valores en dólares, y/o peso del bien a exportar para Japón y Perú entre los cuales deberá indicar:</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Valor de los materiales no originarios que no cumplen con el cambio correspondiente de clasificación arancelaria establecido en el Anexo 4 del Acuerdo Japón o en el Anexo al artículo 4.2 del Acuerdo Perú;</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Peso total del material que determina la clasificación arancelaria del bien, y</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lastRenderedPageBreak/>
        <w:t>iii.</w:t>
      </w:r>
      <w:r w:rsidRPr="004D590F">
        <w:rPr>
          <w:b/>
          <w:sz w:val="24"/>
          <w:szCs w:val="24"/>
        </w:rPr>
        <w:tab/>
      </w:r>
      <w:r w:rsidRPr="004D590F">
        <w:rPr>
          <w:sz w:val="24"/>
          <w:szCs w:val="24"/>
        </w:rPr>
        <w:t xml:space="preserve">Peso total de todas las fibras o hilos que no cumplen con el cambio de clasificación arancelaria establecido para el material que determina la clasificación arancelaria </w:t>
      </w:r>
      <w:r w:rsidR="00042951" w:rsidRPr="004D590F">
        <w:rPr>
          <w:sz w:val="24"/>
          <w:szCs w:val="24"/>
        </w:rPr>
        <w:t xml:space="preserve"> </w:t>
      </w:r>
      <w:r w:rsidRPr="004D590F">
        <w:rPr>
          <w:sz w:val="24"/>
          <w:szCs w:val="24"/>
        </w:rPr>
        <w:t>del bien;</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w:t>
      </w:r>
      <w:r w:rsidRPr="004D590F">
        <w:rPr>
          <w:b/>
          <w:sz w:val="24"/>
          <w:szCs w:val="24"/>
        </w:rPr>
        <w:tab/>
      </w:r>
      <w:r w:rsidRPr="004D590F">
        <w:rPr>
          <w:sz w:val="24"/>
          <w:szCs w:val="24"/>
        </w:rPr>
        <w:t>Resumen de valores de la mercancía originaria y no originaria en dólares a exportar a Uruguay, Japón y/o Perú entre los cuales deberá indicar:</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Materias primas,</w:t>
      </w:r>
      <w:r w:rsidR="00C6394C" w:rsidRPr="004D590F">
        <w:rPr>
          <w:sz w:val="24"/>
          <w:szCs w:val="24"/>
        </w:rPr>
        <w:t xml:space="preserve"> </w:t>
      </w:r>
      <w:r w:rsidRPr="004D590F">
        <w:rPr>
          <w:sz w:val="24"/>
          <w:szCs w:val="24"/>
        </w:rPr>
        <w:t>partes y piezas (insumos);</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Envases y materiales de empaque para venta al menudeo;</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Total (suma de puntos i y ii);</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Valor de la transacción del bien de conformidad con el Art. 4-04 del TLC Uruguay,</w:t>
      </w:r>
      <w:r w:rsidR="00C6394C" w:rsidRPr="004D590F">
        <w:rPr>
          <w:sz w:val="24"/>
          <w:szCs w:val="24"/>
        </w:rPr>
        <w:t xml:space="preserve"> </w:t>
      </w:r>
      <w:r w:rsidRPr="004D590F">
        <w:rPr>
          <w:sz w:val="24"/>
          <w:szCs w:val="24"/>
        </w:rPr>
        <w:t>Art. 23 del Acuerdo Japón o Art. 4.4 del Acuerdo Perú;</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v.</w:t>
      </w:r>
      <w:r w:rsidRPr="004D590F">
        <w:rPr>
          <w:b/>
          <w:sz w:val="24"/>
          <w:szCs w:val="24"/>
        </w:rPr>
        <w:tab/>
      </w:r>
      <w:r w:rsidRPr="004D590F">
        <w:rPr>
          <w:sz w:val="24"/>
          <w:szCs w:val="24"/>
        </w:rPr>
        <w:t>Costo neto del bien de conformidad con el artículo 4-04 del TLC Uruguay;</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vi.</w:t>
      </w:r>
      <w:r w:rsidRPr="004D590F">
        <w:rPr>
          <w:b/>
          <w:sz w:val="24"/>
          <w:szCs w:val="24"/>
        </w:rPr>
        <w:tab/>
      </w:r>
      <w:r w:rsidRPr="004D590F">
        <w:rPr>
          <w:sz w:val="24"/>
          <w:szCs w:val="24"/>
        </w:rPr>
        <w:t>Valor de contenido regional de conformidad con el método de valor de transacción (Exclusivo para Uruguay), y</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vii.</w:t>
      </w:r>
      <w:r w:rsidRPr="004D590F">
        <w:rPr>
          <w:b/>
          <w:sz w:val="24"/>
          <w:szCs w:val="24"/>
        </w:rPr>
        <w:tab/>
      </w:r>
      <w:r w:rsidRPr="004D590F">
        <w:rPr>
          <w:sz w:val="24"/>
          <w:szCs w:val="24"/>
        </w:rPr>
        <w:t>Valor de contenido regional de conformidad con el método de costo neto (Exclusivo para Uruguay).</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j)</w:t>
      </w:r>
      <w:r w:rsidRPr="004D590F">
        <w:rPr>
          <w:b/>
          <w:sz w:val="24"/>
          <w:szCs w:val="24"/>
        </w:rPr>
        <w:tab/>
      </w:r>
      <w:r w:rsidRPr="004D590F">
        <w:rPr>
          <w:sz w:val="24"/>
          <w:szCs w:val="24"/>
        </w:rPr>
        <w:t>Estructura de costos del producto a exportar ALADI</w:t>
      </w:r>
      <w:r w:rsidR="00C6394C" w:rsidRPr="004D590F">
        <w:rPr>
          <w:sz w:val="24"/>
          <w:szCs w:val="24"/>
        </w:rPr>
        <w:t xml:space="preserve"> </w:t>
      </w:r>
      <w:r w:rsidRPr="004D590F">
        <w:rPr>
          <w:sz w:val="24"/>
          <w:szCs w:val="24"/>
        </w:rPr>
        <w:t>y/o SGP, debiendo indicar:</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La unidad de medida;</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Los costos de los bienes originarios y no originarios y el costo total por cada uno de los siguientes conceptos:</w:t>
      </w:r>
    </w:p>
    <w:p w:rsidR="00210E6B" w:rsidRPr="004D590F" w:rsidRDefault="00210E6B" w:rsidP="004D590F">
      <w:pPr>
        <w:pStyle w:val="Texto"/>
        <w:spacing w:after="0" w:line="240" w:lineRule="auto"/>
        <w:ind w:left="198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ii.i</w:t>
      </w:r>
      <w:r w:rsidRPr="004D590F">
        <w:rPr>
          <w:b/>
          <w:sz w:val="24"/>
          <w:szCs w:val="24"/>
        </w:rPr>
        <w:tab/>
      </w:r>
      <w:r w:rsidRPr="004D590F">
        <w:rPr>
          <w:sz w:val="24"/>
          <w:szCs w:val="24"/>
        </w:rPr>
        <w:t>Materias primas, partes y piezas (insumos);</w:t>
      </w:r>
    </w:p>
    <w:p w:rsidR="00210E6B" w:rsidRPr="004D590F" w:rsidRDefault="00210E6B" w:rsidP="004D590F">
      <w:pPr>
        <w:pStyle w:val="Texto"/>
        <w:tabs>
          <w:tab w:val="left" w:pos="2520"/>
        </w:tabs>
        <w:spacing w:after="0" w:line="240" w:lineRule="auto"/>
        <w:ind w:left="252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ii.ii</w:t>
      </w:r>
      <w:r w:rsidRPr="004D590F">
        <w:rPr>
          <w:b/>
          <w:sz w:val="24"/>
          <w:szCs w:val="24"/>
        </w:rPr>
        <w:tab/>
      </w:r>
      <w:r w:rsidRPr="004D590F">
        <w:rPr>
          <w:sz w:val="24"/>
          <w:szCs w:val="24"/>
        </w:rPr>
        <w:t>Combustibles (energía eléctrica, combustóleo, diesel, etc.);</w:t>
      </w:r>
    </w:p>
    <w:p w:rsidR="00210E6B" w:rsidRPr="004D590F" w:rsidRDefault="00210E6B" w:rsidP="004D590F">
      <w:pPr>
        <w:pStyle w:val="Texto"/>
        <w:tabs>
          <w:tab w:val="left" w:pos="2520"/>
        </w:tabs>
        <w:spacing w:after="0" w:line="240" w:lineRule="auto"/>
        <w:ind w:left="252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ii.iii</w:t>
      </w:r>
      <w:r w:rsidRPr="004D590F">
        <w:rPr>
          <w:b/>
          <w:sz w:val="24"/>
          <w:szCs w:val="24"/>
        </w:rPr>
        <w:tab/>
      </w:r>
      <w:r w:rsidRPr="004D590F">
        <w:rPr>
          <w:sz w:val="24"/>
          <w:szCs w:val="24"/>
        </w:rPr>
        <w:t>Materiales auxiliares y empaque, envase, embalaje, etc.;</w:t>
      </w:r>
    </w:p>
    <w:p w:rsidR="00210E6B" w:rsidRPr="004D590F" w:rsidRDefault="00210E6B" w:rsidP="004D590F">
      <w:pPr>
        <w:pStyle w:val="Texto"/>
        <w:tabs>
          <w:tab w:val="left" w:pos="2520"/>
        </w:tabs>
        <w:spacing w:after="0" w:line="240" w:lineRule="auto"/>
        <w:ind w:left="252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ii.iv</w:t>
      </w:r>
      <w:r w:rsidRPr="004D590F">
        <w:rPr>
          <w:b/>
          <w:sz w:val="24"/>
          <w:szCs w:val="24"/>
        </w:rPr>
        <w:tab/>
      </w:r>
      <w:r w:rsidRPr="004D590F">
        <w:rPr>
          <w:sz w:val="24"/>
          <w:szCs w:val="24"/>
        </w:rPr>
        <w:t>Mano de obra directa;</w:t>
      </w:r>
    </w:p>
    <w:p w:rsidR="00210E6B" w:rsidRPr="004D590F" w:rsidRDefault="00210E6B" w:rsidP="004D590F">
      <w:pPr>
        <w:pStyle w:val="Texto"/>
        <w:tabs>
          <w:tab w:val="left" w:pos="2520"/>
        </w:tabs>
        <w:spacing w:after="0" w:line="240" w:lineRule="auto"/>
        <w:ind w:left="252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ii.v</w:t>
      </w:r>
      <w:r w:rsidRPr="004D590F">
        <w:rPr>
          <w:b/>
          <w:sz w:val="24"/>
          <w:szCs w:val="24"/>
        </w:rPr>
        <w:tab/>
      </w:r>
      <w:r w:rsidRPr="004D590F">
        <w:rPr>
          <w:sz w:val="24"/>
          <w:szCs w:val="24"/>
        </w:rPr>
        <w:t>Depreciación y amortización;</w:t>
      </w:r>
    </w:p>
    <w:p w:rsidR="00210E6B" w:rsidRPr="004D590F" w:rsidRDefault="00210E6B" w:rsidP="004D590F">
      <w:pPr>
        <w:pStyle w:val="Texto"/>
        <w:tabs>
          <w:tab w:val="left" w:pos="2520"/>
        </w:tabs>
        <w:spacing w:after="0" w:line="240" w:lineRule="auto"/>
        <w:ind w:left="252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ii.vi</w:t>
      </w:r>
      <w:r w:rsidRPr="004D590F">
        <w:rPr>
          <w:b/>
          <w:sz w:val="24"/>
          <w:szCs w:val="24"/>
        </w:rPr>
        <w:tab/>
      </w:r>
      <w:r w:rsidRPr="004D590F">
        <w:rPr>
          <w:sz w:val="24"/>
          <w:szCs w:val="24"/>
        </w:rPr>
        <w:t>Costo directo (suma conceptos ii.i a ii.v);</w:t>
      </w:r>
    </w:p>
    <w:p w:rsidR="00210E6B" w:rsidRPr="004D590F" w:rsidRDefault="00210E6B" w:rsidP="004D590F">
      <w:pPr>
        <w:pStyle w:val="Texto"/>
        <w:tabs>
          <w:tab w:val="left" w:pos="2520"/>
        </w:tabs>
        <w:spacing w:after="0" w:line="240" w:lineRule="auto"/>
        <w:ind w:left="252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ii.vii</w:t>
      </w:r>
      <w:r w:rsidRPr="004D590F">
        <w:rPr>
          <w:b/>
          <w:sz w:val="24"/>
          <w:szCs w:val="24"/>
        </w:rPr>
        <w:tab/>
      </w:r>
      <w:r w:rsidRPr="004D590F">
        <w:rPr>
          <w:sz w:val="24"/>
          <w:szCs w:val="24"/>
        </w:rPr>
        <w:t>Costos indirectos;</w:t>
      </w:r>
    </w:p>
    <w:p w:rsidR="00210E6B" w:rsidRPr="004D590F" w:rsidRDefault="00210E6B" w:rsidP="004D590F">
      <w:pPr>
        <w:pStyle w:val="Texto"/>
        <w:tabs>
          <w:tab w:val="left" w:pos="2520"/>
        </w:tabs>
        <w:spacing w:after="0" w:line="240" w:lineRule="auto"/>
        <w:ind w:left="252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ii.viii</w:t>
      </w:r>
      <w:r w:rsidRPr="004D590F">
        <w:rPr>
          <w:b/>
          <w:sz w:val="24"/>
          <w:szCs w:val="24"/>
        </w:rPr>
        <w:tab/>
      </w:r>
      <w:r w:rsidRPr="004D590F">
        <w:rPr>
          <w:sz w:val="24"/>
          <w:szCs w:val="24"/>
        </w:rPr>
        <w:t>Costo total en fábrica (suma ii.vi y ii.vii);</w:t>
      </w:r>
    </w:p>
    <w:p w:rsidR="00210E6B" w:rsidRPr="004D590F" w:rsidRDefault="00210E6B" w:rsidP="004D590F">
      <w:pPr>
        <w:pStyle w:val="Texto"/>
        <w:tabs>
          <w:tab w:val="left" w:pos="2520"/>
        </w:tabs>
        <w:spacing w:after="0" w:line="240" w:lineRule="auto"/>
        <w:ind w:left="252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ii.ix</w:t>
      </w:r>
      <w:r w:rsidRPr="004D590F">
        <w:rPr>
          <w:b/>
          <w:sz w:val="24"/>
          <w:szCs w:val="24"/>
        </w:rPr>
        <w:tab/>
      </w:r>
      <w:r w:rsidRPr="004D590F">
        <w:rPr>
          <w:sz w:val="24"/>
          <w:szCs w:val="24"/>
        </w:rPr>
        <w:t>Precio franco fábrica (Ex works, LAB-planta), y</w:t>
      </w:r>
    </w:p>
    <w:p w:rsidR="00210E6B" w:rsidRPr="004D590F" w:rsidRDefault="00210E6B" w:rsidP="004D590F">
      <w:pPr>
        <w:pStyle w:val="Texto"/>
        <w:tabs>
          <w:tab w:val="left" w:pos="2520"/>
        </w:tabs>
        <w:spacing w:after="0" w:line="240" w:lineRule="auto"/>
        <w:ind w:left="2520" w:hanging="540"/>
        <w:rPr>
          <w:sz w:val="24"/>
          <w:szCs w:val="24"/>
        </w:rPr>
      </w:pPr>
    </w:p>
    <w:p w:rsidR="00BE110B" w:rsidRDefault="00BE110B" w:rsidP="004D590F">
      <w:pPr>
        <w:pStyle w:val="Texto"/>
        <w:tabs>
          <w:tab w:val="left" w:pos="2520"/>
        </w:tabs>
        <w:spacing w:after="0" w:line="240" w:lineRule="auto"/>
        <w:ind w:left="2520" w:hanging="540"/>
        <w:rPr>
          <w:sz w:val="24"/>
          <w:szCs w:val="24"/>
        </w:rPr>
      </w:pPr>
      <w:r w:rsidRPr="004D590F">
        <w:rPr>
          <w:b/>
          <w:sz w:val="24"/>
          <w:szCs w:val="24"/>
        </w:rPr>
        <w:t>ii.x</w:t>
      </w:r>
      <w:r w:rsidRPr="004D590F">
        <w:rPr>
          <w:b/>
          <w:sz w:val="24"/>
          <w:szCs w:val="24"/>
        </w:rPr>
        <w:tab/>
      </w:r>
      <w:r w:rsidRPr="004D590F">
        <w:rPr>
          <w:sz w:val="24"/>
          <w:szCs w:val="24"/>
        </w:rPr>
        <w:t>Precio FOB puerto de exportación.</w:t>
      </w:r>
    </w:p>
    <w:p w:rsidR="00210E6B" w:rsidRPr="004D590F" w:rsidRDefault="00210E6B" w:rsidP="004D590F">
      <w:pPr>
        <w:pStyle w:val="Texto"/>
        <w:tabs>
          <w:tab w:val="left" w:pos="2520"/>
        </w:tabs>
        <w:spacing w:after="0" w:line="240" w:lineRule="auto"/>
        <w:ind w:left="2520" w:hanging="540"/>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k)</w:t>
      </w:r>
      <w:r w:rsidRPr="004D590F">
        <w:rPr>
          <w:b/>
          <w:sz w:val="24"/>
          <w:szCs w:val="24"/>
        </w:rPr>
        <w:tab/>
      </w:r>
      <w:r w:rsidRPr="004D590F">
        <w:rPr>
          <w:sz w:val="24"/>
          <w:szCs w:val="24"/>
        </w:rPr>
        <w:t>Desglose de los insumos originarios utilizados en la fabricación de la mercancía y deberá indicar:</w:t>
      </w:r>
    </w:p>
    <w:p w:rsidR="00210E6B" w:rsidRPr="004D590F" w:rsidRDefault="00210E6B"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w:t>
      </w:r>
    </w:p>
    <w:p w:rsidR="00210E6B" w:rsidRPr="004D590F" w:rsidRDefault="00210E6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Nombre del proveedor y sólo en el caso del Acuerdo Perú indicar la procedencia de los insumos;</w:t>
      </w:r>
    </w:p>
    <w:p w:rsidR="00210E6B" w:rsidRPr="004D590F" w:rsidRDefault="00210E6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Nombre del fabricante y/o productor, y</w:t>
      </w:r>
    </w:p>
    <w:p w:rsidR="00210E6B" w:rsidRPr="004D590F" w:rsidRDefault="00210E6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Valor en dólares.</w:t>
      </w:r>
    </w:p>
    <w:p w:rsidR="00210E6B" w:rsidRPr="004D590F" w:rsidRDefault="00210E6B"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l)</w:t>
      </w:r>
      <w:r w:rsidRPr="004D590F">
        <w:rPr>
          <w:b/>
          <w:sz w:val="24"/>
          <w:szCs w:val="24"/>
        </w:rPr>
        <w:tab/>
      </w:r>
      <w:r w:rsidRPr="004D590F">
        <w:rPr>
          <w:sz w:val="24"/>
          <w:szCs w:val="24"/>
        </w:rPr>
        <w:t>Desglose de envases y materiales de empaque originarios para venta al menudeo, utilizados en la fabricación de la mercancía y deberá indicar:</w:t>
      </w:r>
    </w:p>
    <w:p w:rsidR="003E2141" w:rsidRPr="004D590F" w:rsidRDefault="003E2141"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Nombre del proveedor y sólo en el caso del Acuerdo Perú indicar la procedencia de los insumos, y</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Valor en dólares.</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m)</w:t>
      </w:r>
      <w:r w:rsidRPr="004D590F">
        <w:rPr>
          <w:b/>
          <w:sz w:val="24"/>
          <w:szCs w:val="24"/>
        </w:rPr>
        <w:tab/>
      </w:r>
      <w:r w:rsidRPr="004D590F">
        <w:rPr>
          <w:sz w:val="24"/>
          <w:szCs w:val="24"/>
        </w:rPr>
        <w:t>Desglose de los insumos no originarios utilizados en la fabricación de la mercancía y deberá indicar:</w:t>
      </w:r>
    </w:p>
    <w:p w:rsidR="003E2141" w:rsidRPr="004D590F" w:rsidRDefault="003E2141"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La fracción arancelaria de importación;</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País de origen, y</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Valor en dólares.</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lastRenderedPageBreak/>
        <w:t>n)</w:t>
      </w:r>
      <w:r w:rsidRPr="004D590F">
        <w:rPr>
          <w:b/>
          <w:sz w:val="24"/>
          <w:szCs w:val="24"/>
        </w:rPr>
        <w:tab/>
      </w:r>
      <w:r w:rsidRPr="004D590F">
        <w:rPr>
          <w:sz w:val="24"/>
          <w:szCs w:val="24"/>
        </w:rPr>
        <w:t>Desglose de envases y materiales de empaque no originarios para venta al menudeo, utilizados en la fabricación de la mercancía y deberá indicar:</w:t>
      </w:r>
    </w:p>
    <w:p w:rsidR="003E2141" w:rsidRPr="004D590F" w:rsidRDefault="003E2141"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Descripción;</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La fracción arancelaria de importación;</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País de origen, y</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Valor en dólares.</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o)</w:t>
      </w:r>
      <w:r w:rsidRPr="004D590F">
        <w:rPr>
          <w:b/>
          <w:sz w:val="24"/>
          <w:szCs w:val="24"/>
        </w:rPr>
        <w:tab/>
      </w:r>
      <w:r w:rsidRPr="004D590F">
        <w:rPr>
          <w:sz w:val="24"/>
          <w:szCs w:val="24"/>
        </w:rPr>
        <w:t>Para el Acuerdo con Japón se podrá indicar:</w:t>
      </w:r>
    </w:p>
    <w:p w:rsidR="003E2141" w:rsidRPr="004D590F" w:rsidRDefault="003E2141"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Certificado de origen, o</w:t>
      </w:r>
    </w:p>
    <w:p w:rsidR="003E2141" w:rsidRPr="004D590F" w:rsidRDefault="003E2141" w:rsidP="004D590F">
      <w:pPr>
        <w:pStyle w:val="Texto"/>
        <w:spacing w:after="0" w:line="240" w:lineRule="auto"/>
        <w:ind w:left="1980" w:hanging="54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Exportador autorizado con sus modalidades.</w:t>
      </w:r>
    </w:p>
    <w:p w:rsidR="003E2141" w:rsidRPr="004D590F" w:rsidRDefault="003E2141" w:rsidP="004D590F">
      <w:pPr>
        <w:pStyle w:val="Texto"/>
        <w:spacing w:after="0" w:line="240" w:lineRule="auto"/>
        <w:ind w:left="1980" w:hanging="540"/>
        <w:rPr>
          <w:sz w:val="24"/>
          <w:szCs w:val="24"/>
        </w:rPr>
      </w:pPr>
    </w:p>
    <w:p w:rsidR="00BE110B" w:rsidRPr="004D590F" w:rsidRDefault="00BE110B" w:rsidP="004D590F">
      <w:pPr>
        <w:pStyle w:val="Texto"/>
        <w:spacing w:after="0" w:line="240" w:lineRule="auto"/>
        <w:rPr>
          <w:b/>
          <w:sz w:val="24"/>
          <w:szCs w:val="24"/>
        </w:rPr>
      </w:pPr>
      <w:r w:rsidRPr="004D590F">
        <w:rPr>
          <w:b/>
          <w:sz w:val="24"/>
          <w:szCs w:val="24"/>
        </w:rPr>
        <w:t>Sección Segunda. Certificados de Origen.</w:t>
      </w:r>
    </w:p>
    <w:p w:rsidR="00BE110B" w:rsidRDefault="00BE110B" w:rsidP="004D590F">
      <w:pPr>
        <w:pStyle w:val="Texto"/>
        <w:spacing w:after="0" w:line="240" w:lineRule="auto"/>
        <w:rPr>
          <w:sz w:val="24"/>
          <w:szCs w:val="24"/>
        </w:rPr>
      </w:pPr>
      <w:r w:rsidRPr="004D590F">
        <w:rPr>
          <w:sz w:val="24"/>
          <w:szCs w:val="24"/>
        </w:rPr>
        <w:t>Para la obtención del certificado de origen los interesados deberán contar con el registro de productos Elegibles para Preferencias y Concesiones Arancelarias y proporcionar la información que corresponda según sea el caso.</w:t>
      </w:r>
    </w:p>
    <w:p w:rsidR="003E2141" w:rsidRPr="004D590F" w:rsidRDefault="003E2141"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1.</w:t>
      </w:r>
      <w:r w:rsidRPr="004D590F">
        <w:rPr>
          <w:b/>
          <w:sz w:val="24"/>
          <w:szCs w:val="24"/>
        </w:rPr>
        <w:tab/>
        <w:t>Para la obtención de la validación de los certificados de origen, en los casos del Certificado de origen de circulación de mercancías EUR 1,</w:t>
      </w:r>
      <w:r w:rsidR="00C6394C" w:rsidRPr="004D590F">
        <w:rPr>
          <w:b/>
          <w:sz w:val="24"/>
          <w:szCs w:val="24"/>
        </w:rPr>
        <w:t xml:space="preserve"> </w:t>
      </w:r>
      <w:r w:rsidRPr="004D590F">
        <w:rPr>
          <w:b/>
          <w:sz w:val="24"/>
          <w:szCs w:val="24"/>
        </w:rPr>
        <w:t>y en sus modalidades de 1) Certificado de origen a posteriori; 2) El caso de que la SE haya validado un EUR 1 y éste no fue aceptado al efectuar la importación por motivos técnicos, y 3) En el caso de Duplicado, deberá indicar:</w:t>
      </w:r>
    </w:p>
    <w:p w:rsidR="003E2141" w:rsidRPr="004D590F" w:rsidRDefault="003E2141"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Destinatario, señalando:</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Nombre o razón social;</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Apellido, en su caso;</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Dirección completa, y</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País.</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Información relativa al transporte.</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Observaciones.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Número de orden.</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Marcas.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lastRenderedPageBreak/>
        <w:t>f)</w:t>
      </w:r>
      <w:r w:rsidRPr="004D590F">
        <w:rPr>
          <w:b/>
          <w:sz w:val="24"/>
          <w:szCs w:val="24"/>
        </w:rPr>
        <w:tab/>
      </w:r>
      <w:r w:rsidRPr="004D590F">
        <w:rPr>
          <w:sz w:val="24"/>
          <w:szCs w:val="24"/>
        </w:rPr>
        <w:t>Numeración: número y naturaleza de los bultos, haciendo la designación de mercancías correspondiente.</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g)</w:t>
      </w:r>
      <w:r w:rsidRPr="004D590F">
        <w:rPr>
          <w:b/>
          <w:sz w:val="24"/>
          <w:szCs w:val="24"/>
        </w:rPr>
        <w:tab/>
      </w:r>
      <w:r w:rsidRPr="004D590F">
        <w:rPr>
          <w:sz w:val="24"/>
          <w:szCs w:val="24"/>
        </w:rPr>
        <w:t>Masa bruta (kg.) u otra medida (litros, m3, etc.).</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h)</w:t>
      </w:r>
      <w:r w:rsidRPr="004D590F">
        <w:rPr>
          <w:b/>
          <w:sz w:val="24"/>
          <w:szCs w:val="24"/>
        </w:rPr>
        <w:tab/>
      </w:r>
      <w:r w:rsidRPr="004D590F">
        <w:rPr>
          <w:sz w:val="24"/>
          <w:szCs w:val="24"/>
        </w:rPr>
        <w:t>Facturas.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w:t>
      </w:r>
      <w:r w:rsidRPr="004D590F">
        <w:rPr>
          <w:b/>
          <w:sz w:val="24"/>
          <w:szCs w:val="24"/>
        </w:rPr>
        <w:tab/>
      </w:r>
      <w:r w:rsidRPr="004D590F">
        <w:rPr>
          <w:sz w:val="24"/>
          <w:szCs w:val="24"/>
        </w:rPr>
        <w:t>Precisar las circunstancias que han permitido que estas mercancías cumplan tales requisitos.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j)</w:t>
      </w:r>
      <w:r w:rsidRPr="004D590F">
        <w:rPr>
          <w:b/>
          <w:sz w:val="24"/>
          <w:szCs w:val="24"/>
        </w:rPr>
        <w:tab/>
      </w:r>
      <w:r w:rsidRPr="004D590F">
        <w:rPr>
          <w:sz w:val="24"/>
          <w:szCs w:val="24"/>
        </w:rPr>
        <w:t>Presentar los documentos justificativos siguientes: (por ejemplo documentos de importación, certificados de circulación, facturas, declaraciones del fabricante, etc., que se refieran a los productos empleados en la fabricación o a las mercancías reexportadas sin perfeccionar).</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2.</w:t>
      </w:r>
      <w:r w:rsidRPr="004D590F">
        <w:rPr>
          <w:b/>
          <w:sz w:val="24"/>
          <w:szCs w:val="24"/>
        </w:rPr>
        <w:tab/>
        <w:t>En el caso del Certificado de origen para la exportación de mercancías a los países miembros de la</w:t>
      </w:r>
      <w:r w:rsidR="00C6394C" w:rsidRPr="004D590F">
        <w:rPr>
          <w:b/>
          <w:sz w:val="24"/>
          <w:szCs w:val="24"/>
        </w:rPr>
        <w:t xml:space="preserve"> </w:t>
      </w:r>
      <w:r w:rsidRPr="004D590F">
        <w:rPr>
          <w:b/>
          <w:sz w:val="24"/>
          <w:szCs w:val="24"/>
        </w:rPr>
        <w:t>Asociación Latinoamericana de Integración (ALADI), deberá proporcionar: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Denominación de las mercaderías.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Declaración de origen.</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Declarar el número de la factura comercial que corresponde a las mercaderías indicadas.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Nombre o razón social.</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Observaciones.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2.1</w:t>
      </w:r>
      <w:r w:rsidRPr="004D590F">
        <w:rPr>
          <w:b/>
          <w:sz w:val="24"/>
          <w:szCs w:val="24"/>
        </w:rPr>
        <w:tab/>
        <w:t>En el caso del Certificado de origen (complementario al Certificado de Origen ALADI) para la exportación de mercancías a Perú, deberá indicar: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Destinatario, señalando:</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Nombre o razón social;</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Dirección;</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iii.</w:t>
      </w:r>
      <w:r w:rsidRPr="004D590F">
        <w:rPr>
          <w:b/>
          <w:sz w:val="24"/>
          <w:szCs w:val="24"/>
        </w:rPr>
        <w:tab/>
      </w:r>
      <w:r w:rsidRPr="004D590F">
        <w:rPr>
          <w:sz w:val="24"/>
          <w:szCs w:val="24"/>
        </w:rPr>
        <w:t>País, y</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iv.</w:t>
      </w:r>
      <w:r w:rsidRPr="004D590F">
        <w:rPr>
          <w:b/>
          <w:sz w:val="24"/>
          <w:szCs w:val="24"/>
        </w:rPr>
        <w:tab/>
      </w:r>
      <w:r w:rsidRPr="004D590F">
        <w:rPr>
          <w:sz w:val="24"/>
          <w:szCs w:val="24"/>
        </w:rPr>
        <w:t>Fax.</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Medio de transporte e itinerario.</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Descripción de las Mercancías.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Peso Bruto u otra cantidad.</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Número y fecha de la factura.</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3.</w:t>
      </w:r>
      <w:r w:rsidRPr="004D590F">
        <w:rPr>
          <w:b/>
          <w:sz w:val="24"/>
          <w:szCs w:val="24"/>
        </w:rPr>
        <w:tab/>
        <w:t>En el caso de los Certificados de origen del TLC México-República Oriental del Uruguay, deberá proporcionar: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Nombre y domicilio del importador, incluyendo el número de registro fiscal.</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Descripción de la mercancía, cantidad y unidad de medida.</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Criterio de Origen.</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Número de Factura.</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Observaciones.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4.</w:t>
      </w:r>
      <w:r w:rsidRPr="004D590F">
        <w:rPr>
          <w:b/>
          <w:sz w:val="24"/>
          <w:szCs w:val="24"/>
        </w:rPr>
        <w:tab/>
        <w:t>En el caso de los Certificados de origen del TLC México-Colombia (G2), deberá proporcionar: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Nombre y domicilio del importador, incluyendo el número de registro fiscal.</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Descripción de la mercancía, cantidad y unidad de medida.</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Criterio de Origen.</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Número de Factura.</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Observaciones.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rPr>
          <w:sz w:val="24"/>
          <w:szCs w:val="24"/>
        </w:rPr>
      </w:pPr>
      <w:r w:rsidRPr="004D590F">
        <w:rPr>
          <w:sz w:val="24"/>
          <w:szCs w:val="24"/>
        </w:rPr>
        <w:t>Estos Certificados de Origen no requieren del Registro de Productos Elegibles para Preferencias y Concesiones Arancelarias para la obtención de Certificados de Origen.</w:t>
      </w:r>
    </w:p>
    <w:p w:rsidR="00043B5D" w:rsidRPr="004D590F" w:rsidRDefault="00043B5D"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5.</w:t>
      </w:r>
      <w:r w:rsidRPr="004D590F">
        <w:rPr>
          <w:b/>
          <w:sz w:val="24"/>
          <w:szCs w:val="24"/>
        </w:rPr>
        <w:tab/>
        <w:t>Certificado de origen para la exportación de mercancías dentro del</w:t>
      </w:r>
      <w:r w:rsidR="00C6394C" w:rsidRPr="004D590F">
        <w:rPr>
          <w:b/>
          <w:sz w:val="24"/>
          <w:szCs w:val="24"/>
        </w:rPr>
        <w:t xml:space="preserve"> </w:t>
      </w:r>
      <w:r w:rsidRPr="004D590F">
        <w:rPr>
          <w:b/>
          <w:sz w:val="24"/>
          <w:szCs w:val="24"/>
        </w:rPr>
        <w:t>Acuerdo de Integración Comercial entre los Estados Unidos Mexicanos y la República del Perú, deberá proporcionar: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lastRenderedPageBreak/>
        <w:t>a)</w:t>
      </w:r>
      <w:r w:rsidRPr="004D590F">
        <w:rPr>
          <w:b/>
          <w:sz w:val="24"/>
          <w:szCs w:val="24"/>
        </w:rPr>
        <w:tab/>
      </w:r>
      <w:r w:rsidRPr="004D590F">
        <w:rPr>
          <w:sz w:val="24"/>
          <w:szCs w:val="24"/>
        </w:rPr>
        <w:t>Nombre y domicilio del importador, indicando el número de registro fiscal;</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Factura(s);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Descripción de la(s) mercancía(s), y</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Observaciones.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6.</w:t>
      </w:r>
      <w:r w:rsidRPr="004D590F">
        <w:rPr>
          <w:b/>
          <w:sz w:val="24"/>
          <w:szCs w:val="24"/>
        </w:rPr>
        <w:tab/>
        <w:t>En el caso del Certificado de origen del Acuerdo para el Fortalecimiento de la Asociación Económica entre los Estados Unidos Mexicanos y el Japón, así como en sus modalidades de: i. expedido con posterioridad a la fecha de la realización de la exportación; ii) en el caso de que la SE haya expedido un certificado de origen y éste no haya sido aceptado por la autoridad aduanera de Japón al momento de efectuar la importación por motivos técnicos y</w:t>
      </w:r>
      <w:r w:rsidR="00C6394C" w:rsidRPr="004D590F">
        <w:rPr>
          <w:b/>
          <w:sz w:val="24"/>
          <w:szCs w:val="24"/>
        </w:rPr>
        <w:t xml:space="preserve"> </w:t>
      </w:r>
      <w:r w:rsidRPr="004D590F">
        <w:rPr>
          <w:b/>
          <w:sz w:val="24"/>
          <w:szCs w:val="24"/>
        </w:rPr>
        <w:t>iii.</w:t>
      </w:r>
      <w:r w:rsidR="00C6394C" w:rsidRPr="004D590F">
        <w:rPr>
          <w:b/>
          <w:sz w:val="24"/>
          <w:szCs w:val="24"/>
        </w:rPr>
        <w:t xml:space="preserve"> </w:t>
      </w:r>
      <w:r w:rsidRPr="004D590F">
        <w:rPr>
          <w:b/>
          <w:sz w:val="24"/>
          <w:szCs w:val="24"/>
        </w:rPr>
        <w:t>por duplicado, deberá indicar: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Nombre y domicilio del Importador.</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Detalles de transporte (opcional).</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Descripción del (los) bien(es).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Cantidad.</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Factura.</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Observaciones.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7.</w:t>
      </w:r>
      <w:r w:rsidRPr="004D590F">
        <w:rPr>
          <w:b/>
          <w:sz w:val="24"/>
          <w:szCs w:val="24"/>
        </w:rPr>
        <w:tab/>
        <w:t>Certificado de origen para los países bajo el Sistema Generalizado de Preferencias SGP y bajo el Sistema Generalizado de Preferencias Japón deberá indicar: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Procedencia de las mercancías, señalando (Goods consigned from, including):</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Nombre o razón social del Exportador (Exporter´s business name);</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ii.</w:t>
      </w:r>
      <w:r w:rsidRPr="004D590F">
        <w:rPr>
          <w:b/>
          <w:sz w:val="24"/>
          <w:szCs w:val="24"/>
        </w:rPr>
        <w:tab/>
      </w:r>
      <w:r w:rsidRPr="004D590F">
        <w:rPr>
          <w:sz w:val="24"/>
          <w:szCs w:val="24"/>
        </w:rPr>
        <w:t>Domicilio (Address), y</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lastRenderedPageBreak/>
        <w:t>iii.</w:t>
      </w:r>
      <w:r w:rsidRPr="004D590F">
        <w:rPr>
          <w:b/>
          <w:sz w:val="24"/>
          <w:szCs w:val="24"/>
        </w:rPr>
        <w:tab/>
      </w:r>
      <w:r w:rsidRPr="004D590F">
        <w:rPr>
          <w:sz w:val="24"/>
          <w:szCs w:val="24"/>
        </w:rPr>
        <w:t>País (Country).</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Destino de las mercancías, señalando (Goods consigned to, including):</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Nombre o razón social del consignatario (Consignee´s name);</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lang w:val="en-US"/>
        </w:rPr>
      </w:pPr>
      <w:r w:rsidRPr="004D590F">
        <w:rPr>
          <w:b/>
          <w:sz w:val="24"/>
          <w:szCs w:val="24"/>
          <w:lang w:val="en-US"/>
        </w:rPr>
        <w:t>ii.</w:t>
      </w:r>
      <w:r w:rsidRPr="004D590F">
        <w:rPr>
          <w:b/>
          <w:sz w:val="24"/>
          <w:szCs w:val="24"/>
          <w:lang w:val="en-US"/>
        </w:rPr>
        <w:tab/>
      </w:r>
      <w:r w:rsidRPr="004D590F">
        <w:rPr>
          <w:sz w:val="24"/>
          <w:szCs w:val="24"/>
          <w:lang w:val="en-US"/>
        </w:rPr>
        <w:t>Domicilio (Address), y</w:t>
      </w:r>
    </w:p>
    <w:p w:rsidR="00043B5D" w:rsidRPr="004D590F" w:rsidRDefault="00043B5D" w:rsidP="004D590F">
      <w:pPr>
        <w:pStyle w:val="Texto"/>
        <w:tabs>
          <w:tab w:val="left" w:pos="1980"/>
        </w:tabs>
        <w:spacing w:after="0" w:line="240" w:lineRule="auto"/>
        <w:ind w:left="1980" w:hanging="540"/>
        <w:rPr>
          <w:sz w:val="24"/>
          <w:szCs w:val="24"/>
          <w:lang w:val="en-US"/>
        </w:rPr>
      </w:pPr>
    </w:p>
    <w:p w:rsidR="00BE110B" w:rsidRDefault="00BE110B" w:rsidP="004D590F">
      <w:pPr>
        <w:pStyle w:val="Texto"/>
        <w:tabs>
          <w:tab w:val="left" w:pos="1980"/>
        </w:tabs>
        <w:spacing w:after="0" w:line="240" w:lineRule="auto"/>
        <w:ind w:left="1980" w:hanging="540"/>
        <w:rPr>
          <w:sz w:val="24"/>
          <w:szCs w:val="24"/>
          <w:lang w:val="en-US"/>
        </w:rPr>
      </w:pPr>
      <w:r w:rsidRPr="004D590F">
        <w:rPr>
          <w:b/>
          <w:sz w:val="24"/>
          <w:szCs w:val="24"/>
          <w:lang w:val="en-US"/>
        </w:rPr>
        <w:t>iii.</w:t>
      </w:r>
      <w:r w:rsidRPr="004D590F">
        <w:rPr>
          <w:b/>
          <w:sz w:val="24"/>
          <w:szCs w:val="24"/>
          <w:lang w:val="en-US"/>
        </w:rPr>
        <w:tab/>
      </w:r>
      <w:r w:rsidRPr="004D590F">
        <w:rPr>
          <w:sz w:val="24"/>
          <w:szCs w:val="24"/>
          <w:lang w:val="en-US"/>
        </w:rPr>
        <w:t>País (Country).</w:t>
      </w:r>
    </w:p>
    <w:p w:rsidR="00043B5D" w:rsidRPr="004D590F" w:rsidRDefault="00043B5D" w:rsidP="004D590F">
      <w:pPr>
        <w:pStyle w:val="Texto"/>
        <w:tabs>
          <w:tab w:val="left" w:pos="1980"/>
        </w:tabs>
        <w:spacing w:after="0" w:line="240" w:lineRule="auto"/>
        <w:ind w:left="1980" w:hanging="540"/>
        <w:rPr>
          <w:sz w:val="24"/>
          <w:szCs w:val="24"/>
          <w:lang w:val="en-US"/>
        </w:rPr>
      </w:pPr>
    </w:p>
    <w:p w:rsidR="00BE110B" w:rsidRDefault="00BE110B" w:rsidP="004D590F">
      <w:pPr>
        <w:pStyle w:val="Texto"/>
        <w:tabs>
          <w:tab w:val="left" w:pos="1440"/>
        </w:tabs>
        <w:spacing w:after="0" w:line="240" w:lineRule="auto"/>
        <w:ind w:left="1440" w:hanging="450"/>
        <w:rPr>
          <w:sz w:val="24"/>
          <w:szCs w:val="24"/>
          <w:lang w:val="en-US"/>
        </w:rPr>
      </w:pPr>
      <w:r w:rsidRPr="004D590F">
        <w:rPr>
          <w:b/>
          <w:sz w:val="24"/>
          <w:szCs w:val="24"/>
          <w:lang w:val="en-US"/>
        </w:rPr>
        <w:t>c)</w:t>
      </w:r>
      <w:r w:rsidRPr="004D590F">
        <w:rPr>
          <w:b/>
          <w:sz w:val="24"/>
          <w:szCs w:val="24"/>
          <w:lang w:val="en-US"/>
        </w:rPr>
        <w:tab/>
      </w:r>
      <w:r w:rsidRPr="004D590F">
        <w:rPr>
          <w:sz w:val="24"/>
          <w:szCs w:val="24"/>
          <w:lang w:val="en-US"/>
        </w:rPr>
        <w:t>Medio de transporte y ruta conocida (Means of transport and route as far as known).</w:t>
      </w:r>
    </w:p>
    <w:p w:rsidR="00043B5D" w:rsidRPr="004D590F" w:rsidRDefault="00043B5D" w:rsidP="004D590F">
      <w:pPr>
        <w:pStyle w:val="Texto"/>
        <w:tabs>
          <w:tab w:val="left" w:pos="1440"/>
        </w:tabs>
        <w:spacing w:after="0" w:line="240" w:lineRule="auto"/>
        <w:ind w:left="1440" w:hanging="450"/>
        <w:rPr>
          <w:sz w:val="24"/>
          <w:szCs w:val="24"/>
          <w:lang w:val="en-US"/>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Marcas y números de los paquetes (Marks and numbers of packages).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Número y tipo de paquetes incluyendo la descripción de las mercancías (Number and kind of packages, including description of goods).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Criterio de origen (Origin criterion).</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g)</w:t>
      </w:r>
      <w:r w:rsidRPr="004D590F">
        <w:rPr>
          <w:b/>
          <w:sz w:val="24"/>
          <w:szCs w:val="24"/>
        </w:rPr>
        <w:tab/>
      </w:r>
      <w:r w:rsidRPr="004D590F">
        <w:rPr>
          <w:sz w:val="24"/>
          <w:szCs w:val="24"/>
        </w:rPr>
        <w:t>Peso bruto u otra medida (Gross weight or other quantity).</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h)</w:t>
      </w:r>
      <w:r w:rsidRPr="004D590F">
        <w:rPr>
          <w:b/>
          <w:sz w:val="24"/>
          <w:szCs w:val="24"/>
        </w:rPr>
        <w:tab/>
      </w:r>
      <w:r w:rsidRPr="004D590F">
        <w:rPr>
          <w:sz w:val="24"/>
          <w:szCs w:val="24"/>
        </w:rPr>
        <w:t>Número y fecha de la(s) factura(s) (Number and date of invoices).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8.</w:t>
      </w:r>
      <w:r w:rsidRPr="004D590F">
        <w:rPr>
          <w:b/>
          <w:sz w:val="24"/>
          <w:szCs w:val="24"/>
        </w:rPr>
        <w:tab/>
        <w:t>Certificado de origen (complementario) para los países bajo el SGP/UE - productos textiles, minneola fresca, naranjas dulces y frescas, y jugo de naranja concentrado debiendo indicar: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Consignatario (Consignee);</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i.</w:t>
      </w:r>
      <w:r w:rsidRPr="004D590F">
        <w:rPr>
          <w:b/>
          <w:sz w:val="24"/>
          <w:szCs w:val="24"/>
        </w:rPr>
        <w:tab/>
      </w:r>
      <w:r w:rsidRPr="004D590F">
        <w:rPr>
          <w:sz w:val="24"/>
          <w:szCs w:val="24"/>
        </w:rPr>
        <w:t>Nombre o razón social (name);</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lang w:val="en-US"/>
        </w:rPr>
      </w:pPr>
      <w:r w:rsidRPr="004D590F">
        <w:rPr>
          <w:b/>
          <w:sz w:val="24"/>
          <w:szCs w:val="24"/>
          <w:lang w:val="en-US"/>
        </w:rPr>
        <w:t>ii.</w:t>
      </w:r>
      <w:r w:rsidRPr="004D590F">
        <w:rPr>
          <w:b/>
          <w:sz w:val="24"/>
          <w:szCs w:val="24"/>
          <w:lang w:val="en-US"/>
        </w:rPr>
        <w:tab/>
      </w:r>
      <w:r w:rsidRPr="004D590F">
        <w:rPr>
          <w:sz w:val="24"/>
          <w:szCs w:val="24"/>
          <w:lang w:val="en-US"/>
        </w:rPr>
        <w:t>Domicilio (full address); y</w:t>
      </w:r>
    </w:p>
    <w:p w:rsidR="00043B5D" w:rsidRPr="004D590F" w:rsidRDefault="00043B5D" w:rsidP="004D590F">
      <w:pPr>
        <w:pStyle w:val="Texto"/>
        <w:tabs>
          <w:tab w:val="left" w:pos="1980"/>
        </w:tabs>
        <w:spacing w:after="0" w:line="240" w:lineRule="auto"/>
        <w:ind w:left="1980" w:hanging="540"/>
        <w:rPr>
          <w:sz w:val="24"/>
          <w:szCs w:val="24"/>
          <w:lang w:val="en-US"/>
        </w:rPr>
      </w:pPr>
    </w:p>
    <w:p w:rsidR="00BE110B" w:rsidRDefault="00BE110B" w:rsidP="004D590F">
      <w:pPr>
        <w:pStyle w:val="Texto"/>
        <w:tabs>
          <w:tab w:val="left" w:pos="1980"/>
        </w:tabs>
        <w:spacing w:after="0" w:line="240" w:lineRule="auto"/>
        <w:ind w:left="1980" w:hanging="540"/>
        <w:rPr>
          <w:sz w:val="24"/>
          <w:szCs w:val="24"/>
          <w:lang w:val="en-US"/>
        </w:rPr>
      </w:pPr>
      <w:r w:rsidRPr="004D590F">
        <w:rPr>
          <w:b/>
          <w:sz w:val="24"/>
          <w:szCs w:val="24"/>
          <w:lang w:val="en-US"/>
        </w:rPr>
        <w:t>iii.</w:t>
      </w:r>
      <w:r w:rsidRPr="004D590F">
        <w:rPr>
          <w:b/>
          <w:sz w:val="24"/>
          <w:szCs w:val="24"/>
          <w:lang w:val="en-US"/>
        </w:rPr>
        <w:tab/>
      </w:r>
      <w:r w:rsidRPr="004D590F">
        <w:rPr>
          <w:sz w:val="24"/>
          <w:szCs w:val="24"/>
          <w:lang w:val="en-US"/>
        </w:rPr>
        <w:t>País (Country).</w:t>
      </w:r>
    </w:p>
    <w:p w:rsidR="00043B5D" w:rsidRPr="004D590F" w:rsidRDefault="00043B5D" w:rsidP="004D590F">
      <w:pPr>
        <w:pStyle w:val="Texto"/>
        <w:tabs>
          <w:tab w:val="left" w:pos="1980"/>
        </w:tabs>
        <w:spacing w:after="0" w:line="240" w:lineRule="auto"/>
        <w:ind w:left="1980" w:hanging="540"/>
        <w:rPr>
          <w:sz w:val="24"/>
          <w:szCs w:val="24"/>
          <w:lang w:val="en-US"/>
        </w:rPr>
      </w:pPr>
    </w:p>
    <w:p w:rsidR="00BE110B" w:rsidRDefault="00BE110B" w:rsidP="004D590F">
      <w:pPr>
        <w:pStyle w:val="Texto"/>
        <w:tabs>
          <w:tab w:val="left" w:pos="1440"/>
        </w:tabs>
        <w:spacing w:after="0" w:line="240" w:lineRule="auto"/>
        <w:ind w:left="1440" w:hanging="450"/>
        <w:rPr>
          <w:sz w:val="24"/>
          <w:szCs w:val="24"/>
          <w:lang w:val="en-US"/>
        </w:rPr>
      </w:pPr>
      <w:r w:rsidRPr="004D590F">
        <w:rPr>
          <w:b/>
          <w:sz w:val="24"/>
          <w:szCs w:val="24"/>
          <w:lang w:val="en-US"/>
        </w:rPr>
        <w:t>b)</w:t>
      </w:r>
      <w:r w:rsidRPr="004D590F">
        <w:rPr>
          <w:b/>
          <w:sz w:val="24"/>
          <w:szCs w:val="24"/>
          <w:lang w:val="en-US"/>
        </w:rPr>
        <w:tab/>
      </w:r>
      <w:r w:rsidRPr="004D590F">
        <w:rPr>
          <w:sz w:val="24"/>
          <w:szCs w:val="24"/>
          <w:lang w:val="en-US"/>
        </w:rPr>
        <w:t>Lugar y fecha de embarque – medio de transporte (Place and date of shipment - Means of transport).</w:t>
      </w:r>
    </w:p>
    <w:p w:rsidR="00043B5D" w:rsidRPr="004D590F" w:rsidRDefault="00043B5D" w:rsidP="004D590F">
      <w:pPr>
        <w:pStyle w:val="Texto"/>
        <w:tabs>
          <w:tab w:val="left" w:pos="1440"/>
        </w:tabs>
        <w:spacing w:after="0" w:line="240" w:lineRule="auto"/>
        <w:ind w:left="1440" w:hanging="450"/>
        <w:rPr>
          <w:sz w:val="24"/>
          <w:szCs w:val="24"/>
          <w:lang w:val="en-US"/>
        </w:rPr>
      </w:pPr>
    </w:p>
    <w:p w:rsidR="00BE110B" w:rsidRDefault="00BE110B" w:rsidP="004D590F">
      <w:pPr>
        <w:pStyle w:val="Texto"/>
        <w:tabs>
          <w:tab w:val="left" w:pos="1440"/>
        </w:tabs>
        <w:spacing w:after="0" w:line="240" w:lineRule="auto"/>
        <w:ind w:left="1440" w:hanging="450"/>
        <w:rPr>
          <w:sz w:val="24"/>
          <w:szCs w:val="24"/>
          <w:lang w:val="en-US"/>
        </w:rPr>
      </w:pPr>
      <w:r w:rsidRPr="004D590F">
        <w:rPr>
          <w:b/>
          <w:sz w:val="24"/>
          <w:szCs w:val="24"/>
          <w:lang w:val="en-US"/>
        </w:rPr>
        <w:t>c)</w:t>
      </w:r>
      <w:r w:rsidRPr="004D590F">
        <w:rPr>
          <w:b/>
          <w:sz w:val="24"/>
          <w:szCs w:val="24"/>
          <w:lang w:val="en-US"/>
        </w:rPr>
        <w:tab/>
      </w:r>
      <w:r w:rsidRPr="004D590F">
        <w:rPr>
          <w:sz w:val="24"/>
          <w:szCs w:val="24"/>
          <w:lang w:val="en-US"/>
        </w:rPr>
        <w:t>Datos complementarios (Supplementary details).</w:t>
      </w:r>
    </w:p>
    <w:p w:rsidR="00043B5D" w:rsidRPr="004D590F" w:rsidRDefault="00043B5D" w:rsidP="004D590F">
      <w:pPr>
        <w:pStyle w:val="Texto"/>
        <w:tabs>
          <w:tab w:val="left" w:pos="1440"/>
        </w:tabs>
        <w:spacing w:after="0" w:line="240" w:lineRule="auto"/>
        <w:ind w:left="1440" w:hanging="450"/>
        <w:rPr>
          <w:sz w:val="24"/>
          <w:szCs w:val="24"/>
          <w:lang w:val="en-US"/>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Marcas y números de paquetes – Número y tipo de paquetes – Descripción de las mercancías (Marks and numbers- Number and kind of packages – Description of Goods).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lastRenderedPageBreak/>
        <w:t>e)</w:t>
      </w:r>
      <w:r w:rsidRPr="004D590F">
        <w:rPr>
          <w:b/>
          <w:sz w:val="24"/>
          <w:szCs w:val="24"/>
        </w:rPr>
        <w:tab/>
      </w:r>
      <w:r w:rsidRPr="004D590F">
        <w:rPr>
          <w:sz w:val="24"/>
          <w:szCs w:val="24"/>
        </w:rPr>
        <w:t>Cantidad (Quantity).</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Valor FOB (FOB Value).</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lang w:val="en-US"/>
        </w:rPr>
      </w:pPr>
      <w:r w:rsidRPr="004D590F">
        <w:rPr>
          <w:b/>
          <w:sz w:val="24"/>
          <w:szCs w:val="24"/>
          <w:lang w:val="en-US"/>
        </w:rPr>
        <w:t>g)</w:t>
      </w:r>
      <w:r w:rsidRPr="004D590F">
        <w:rPr>
          <w:b/>
          <w:sz w:val="24"/>
          <w:szCs w:val="24"/>
          <w:lang w:val="en-US"/>
        </w:rPr>
        <w:tab/>
      </w:r>
      <w:r w:rsidRPr="004D590F">
        <w:rPr>
          <w:sz w:val="24"/>
          <w:szCs w:val="24"/>
          <w:lang w:val="en-US"/>
        </w:rPr>
        <w:t>Peso bruto (</w:t>
      </w:r>
      <w:r w:rsidR="00677FA5" w:rsidRPr="004D590F">
        <w:rPr>
          <w:sz w:val="24"/>
          <w:szCs w:val="24"/>
          <w:lang w:val="en-US"/>
        </w:rPr>
        <w:t>kg</w:t>
      </w:r>
      <w:r w:rsidRPr="004D590F">
        <w:rPr>
          <w:sz w:val="24"/>
          <w:szCs w:val="24"/>
          <w:lang w:val="en-US"/>
        </w:rPr>
        <w:t>) (Gross weight (kg)).</w:t>
      </w:r>
    </w:p>
    <w:p w:rsidR="00043B5D" w:rsidRPr="004D590F" w:rsidRDefault="00043B5D" w:rsidP="004D590F">
      <w:pPr>
        <w:pStyle w:val="Texto"/>
        <w:tabs>
          <w:tab w:val="left" w:pos="1440"/>
        </w:tabs>
        <w:spacing w:after="0" w:line="240" w:lineRule="auto"/>
        <w:ind w:left="1440" w:hanging="450"/>
        <w:rPr>
          <w:sz w:val="24"/>
          <w:szCs w:val="24"/>
          <w:lang w:val="en-US"/>
        </w:rPr>
      </w:pPr>
    </w:p>
    <w:p w:rsidR="00BE110B" w:rsidRDefault="00BE110B" w:rsidP="004D590F">
      <w:pPr>
        <w:pStyle w:val="Texto"/>
        <w:tabs>
          <w:tab w:val="left" w:pos="1440"/>
        </w:tabs>
        <w:spacing w:after="0" w:line="240" w:lineRule="auto"/>
        <w:ind w:left="1440" w:hanging="450"/>
        <w:rPr>
          <w:sz w:val="24"/>
          <w:szCs w:val="24"/>
          <w:lang w:val="en-US"/>
        </w:rPr>
      </w:pPr>
      <w:r w:rsidRPr="004D590F">
        <w:rPr>
          <w:b/>
          <w:sz w:val="24"/>
          <w:szCs w:val="24"/>
          <w:lang w:val="en-US"/>
        </w:rPr>
        <w:t>h)</w:t>
      </w:r>
      <w:r w:rsidRPr="004D590F">
        <w:rPr>
          <w:b/>
          <w:sz w:val="24"/>
          <w:szCs w:val="24"/>
          <w:lang w:val="en-US"/>
        </w:rPr>
        <w:tab/>
      </w:r>
      <w:r w:rsidRPr="004D590F">
        <w:rPr>
          <w:sz w:val="24"/>
          <w:szCs w:val="24"/>
          <w:lang w:val="en-US"/>
        </w:rPr>
        <w:t>Peso neto (</w:t>
      </w:r>
      <w:r w:rsidR="00677FA5" w:rsidRPr="004D590F">
        <w:rPr>
          <w:sz w:val="24"/>
          <w:szCs w:val="24"/>
          <w:lang w:val="en-US"/>
        </w:rPr>
        <w:t xml:space="preserve">kg) </w:t>
      </w:r>
      <w:r w:rsidRPr="004D590F">
        <w:rPr>
          <w:sz w:val="24"/>
          <w:szCs w:val="24"/>
          <w:lang w:val="en-US"/>
        </w:rPr>
        <w:t>(Net weight (kg)).</w:t>
      </w:r>
    </w:p>
    <w:p w:rsidR="00043B5D" w:rsidRPr="004D590F" w:rsidRDefault="00043B5D" w:rsidP="004D590F">
      <w:pPr>
        <w:pStyle w:val="Texto"/>
        <w:tabs>
          <w:tab w:val="left" w:pos="1440"/>
        </w:tabs>
        <w:spacing w:after="0" w:line="240" w:lineRule="auto"/>
        <w:ind w:left="1440" w:hanging="450"/>
        <w:rPr>
          <w:sz w:val="24"/>
          <w:szCs w:val="24"/>
          <w:lang w:val="en-US"/>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9.</w:t>
      </w:r>
      <w:r w:rsidRPr="004D590F">
        <w:rPr>
          <w:b/>
          <w:sz w:val="24"/>
          <w:szCs w:val="24"/>
        </w:rPr>
        <w:tab/>
        <w:t>Certificado de origen (complementario) para los países bajo el SGP/UE – tabaco, indicar: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Destinatario.</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Medio de Transporte.</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Marcas y numeración - Número y tipo de bultos.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Peso bruto (kg).</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Peso neto (kg) y peso neto en letras.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10.</w:t>
      </w:r>
      <w:r w:rsidRPr="004D590F">
        <w:rPr>
          <w:b/>
          <w:sz w:val="24"/>
          <w:szCs w:val="24"/>
        </w:rPr>
        <w:tab/>
        <w:t>Certificado de origen (complementario) para los países bajo el SGP/UE - productos hechos a mano y productos de seda o algodón tejidos en telares a mano.</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a)</w:t>
      </w:r>
      <w:r w:rsidRPr="004D590F">
        <w:rPr>
          <w:b/>
          <w:sz w:val="24"/>
          <w:szCs w:val="24"/>
        </w:rPr>
        <w:tab/>
      </w:r>
      <w:r w:rsidRPr="004D590F">
        <w:rPr>
          <w:sz w:val="24"/>
          <w:szCs w:val="24"/>
        </w:rPr>
        <w:t>Destinatario (Nombre, dirección completa, país).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Lugar y fecha de embarque - medio de transporte.</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Datos suplementarios.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Marcas y numeración - Número y tipo de bultos – Descripción detallada de las mercancías.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Cantidad.</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f)</w:t>
      </w:r>
      <w:r w:rsidRPr="004D590F">
        <w:rPr>
          <w:b/>
          <w:sz w:val="24"/>
          <w:szCs w:val="24"/>
        </w:rPr>
        <w:tab/>
      </w:r>
      <w:r w:rsidRPr="004D590F">
        <w:rPr>
          <w:sz w:val="24"/>
          <w:szCs w:val="24"/>
        </w:rPr>
        <w:t>Valor FOB.</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990"/>
        </w:tabs>
        <w:spacing w:after="0" w:line="240" w:lineRule="auto"/>
        <w:ind w:left="994" w:hanging="706"/>
        <w:rPr>
          <w:b/>
          <w:sz w:val="24"/>
          <w:szCs w:val="24"/>
        </w:rPr>
      </w:pPr>
      <w:r w:rsidRPr="004D590F">
        <w:rPr>
          <w:b/>
          <w:sz w:val="24"/>
          <w:szCs w:val="24"/>
        </w:rPr>
        <w:t>11.</w:t>
      </w:r>
      <w:r w:rsidRPr="004D590F">
        <w:rPr>
          <w:b/>
          <w:sz w:val="24"/>
          <w:szCs w:val="24"/>
        </w:rPr>
        <w:tab/>
        <w:t>En el caso de los Certificados de origen de Artículos Mexicanos, deberá proporcionar:</w:t>
      </w:r>
    </w:p>
    <w:p w:rsidR="00043B5D" w:rsidRPr="004D590F" w:rsidRDefault="00043B5D" w:rsidP="004D590F">
      <w:pPr>
        <w:pStyle w:val="Texto"/>
        <w:tabs>
          <w:tab w:val="left" w:pos="990"/>
        </w:tabs>
        <w:spacing w:after="0" w:line="240" w:lineRule="auto"/>
        <w:ind w:left="994" w:hanging="706"/>
        <w:rPr>
          <w:b/>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lastRenderedPageBreak/>
        <w:t>a)</w:t>
      </w:r>
      <w:r w:rsidRPr="004D590F">
        <w:rPr>
          <w:b/>
          <w:sz w:val="24"/>
          <w:szCs w:val="24"/>
        </w:rPr>
        <w:tab/>
      </w:r>
      <w:r w:rsidRPr="004D590F">
        <w:rPr>
          <w:sz w:val="24"/>
          <w:szCs w:val="24"/>
        </w:rPr>
        <w:t>Nombre y domicilio del importador, incluyendo el número de registro fiscal.</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b)</w:t>
      </w:r>
      <w:r w:rsidRPr="004D590F">
        <w:rPr>
          <w:b/>
          <w:sz w:val="24"/>
          <w:szCs w:val="24"/>
        </w:rPr>
        <w:tab/>
      </w:r>
      <w:r w:rsidRPr="004D590F">
        <w:rPr>
          <w:sz w:val="24"/>
          <w:szCs w:val="24"/>
        </w:rPr>
        <w:t>Descripción de la mercancía, cantidad y unidad de medida.</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c)</w:t>
      </w:r>
      <w:r w:rsidRPr="004D590F">
        <w:rPr>
          <w:b/>
          <w:sz w:val="24"/>
          <w:szCs w:val="24"/>
        </w:rPr>
        <w:tab/>
      </w:r>
      <w:r w:rsidRPr="004D590F">
        <w:rPr>
          <w:sz w:val="24"/>
          <w:szCs w:val="24"/>
        </w:rPr>
        <w:t>Criterio de Origen.</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d)</w:t>
      </w:r>
      <w:r w:rsidRPr="004D590F">
        <w:rPr>
          <w:b/>
          <w:sz w:val="24"/>
          <w:szCs w:val="24"/>
        </w:rPr>
        <w:tab/>
      </w:r>
      <w:r w:rsidRPr="004D590F">
        <w:rPr>
          <w:sz w:val="24"/>
          <w:szCs w:val="24"/>
        </w:rPr>
        <w:t>Número de Factura.</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e)</w:t>
      </w:r>
      <w:r w:rsidRPr="004D590F">
        <w:rPr>
          <w:b/>
          <w:sz w:val="24"/>
          <w:szCs w:val="24"/>
        </w:rPr>
        <w:tab/>
      </w:r>
      <w:r w:rsidRPr="004D590F">
        <w:rPr>
          <w:sz w:val="24"/>
          <w:szCs w:val="24"/>
        </w:rPr>
        <w:t>Observaciones.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rPr>
          <w:sz w:val="24"/>
          <w:szCs w:val="24"/>
        </w:rPr>
      </w:pPr>
      <w:r w:rsidRPr="004D590F">
        <w:rPr>
          <w:sz w:val="24"/>
          <w:szCs w:val="24"/>
        </w:rPr>
        <w:t>Para realizar este trámite podrán utilizar cualquiera de los Registros señalados en los numerales 1 y 2 del Apartado F, del presente Capítulo, indistintamente.</w:t>
      </w:r>
    </w:p>
    <w:p w:rsidR="00043B5D" w:rsidRPr="004D590F" w:rsidRDefault="00043B5D" w:rsidP="004D590F">
      <w:pPr>
        <w:pStyle w:val="Texto"/>
        <w:spacing w:after="0" w:line="240" w:lineRule="auto"/>
        <w:rPr>
          <w:sz w:val="24"/>
          <w:szCs w:val="24"/>
        </w:rPr>
      </w:pPr>
    </w:p>
    <w:p w:rsidR="00BE110B" w:rsidRDefault="00BE110B" w:rsidP="004D590F">
      <w:pPr>
        <w:pStyle w:val="Texto"/>
        <w:spacing w:after="0" w:line="240" w:lineRule="auto"/>
        <w:ind w:firstLine="0"/>
        <w:jc w:val="center"/>
        <w:rPr>
          <w:b/>
          <w:sz w:val="24"/>
          <w:szCs w:val="24"/>
        </w:rPr>
      </w:pPr>
      <w:bookmarkStart w:id="22" w:name="CAP54"/>
      <w:r w:rsidRPr="004D590F">
        <w:rPr>
          <w:b/>
          <w:sz w:val="24"/>
          <w:szCs w:val="24"/>
        </w:rPr>
        <w:t>Capítulo 5.4</w:t>
      </w:r>
      <w:bookmarkEnd w:id="22"/>
    </w:p>
    <w:p w:rsidR="00043B5D" w:rsidRPr="004D590F" w:rsidRDefault="00043B5D"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De la información.</w:t>
      </w:r>
    </w:p>
    <w:p w:rsidR="00043B5D" w:rsidRPr="004D590F" w:rsidRDefault="00043B5D"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lang w:val="es-CO"/>
        </w:rPr>
      </w:pPr>
      <w:r w:rsidRPr="004D590F">
        <w:rPr>
          <w:b/>
          <w:sz w:val="24"/>
          <w:szCs w:val="24"/>
        </w:rPr>
        <w:t>5.4.1</w:t>
      </w:r>
      <w:r w:rsidRPr="004D590F">
        <w:rPr>
          <w:sz w:val="24"/>
          <w:szCs w:val="24"/>
        </w:rPr>
        <w:t xml:space="preserve"> Sin perjuicio de lo establecido en las condiciones de uso de la </w:t>
      </w:r>
      <w:r w:rsidRPr="004D590F">
        <w:rPr>
          <w:sz w:val="24"/>
          <w:szCs w:val="24"/>
          <w:lang w:val="es-CO"/>
        </w:rPr>
        <w:t>Ventanilla Digital, se estará a lo siguiente:</w:t>
      </w:r>
    </w:p>
    <w:p w:rsidR="00043B5D" w:rsidRPr="004D590F" w:rsidRDefault="00043B5D" w:rsidP="004D590F">
      <w:pPr>
        <w:pStyle w:val="Texto"/>
        <w:spacing w:after="0" w:line="240" w:lineRule="auto"/>
        <w:rPr>
          <w:sz w:val="24"/>
          <w:szCs w:val="24"/>
          <w:lang w:val="es-CO"/>
        </w:rPr>
      </w:pPr>
    </w:p>
    <w:p w:rsidR="00BE110B" w:rsidRDefault="00BE110B" w:rsidP="004D590F">
      <w:pPr>
        <w:pStyle w:val="Texto"/>
        <w:spacing w:after="0" w:line="240" w:lineRule="auto"/>
        <w:rPr>
          <w:sz w:val="24"/>
          <w:szCs w:val="24"/>
        </w:rPr>
      </w:pPr>
      <w:r w:rsidRPr="004D590F">
        <w:rPr>
          <w:sz w:val="24"/>
          <w:szCs w:val="24"/>
        </w:rPr>
        <w:t>La información y documentación requerida para el trámite correspondiente, salvo disposición expresa contenida en las disposiciones jurídicas de cada caso, se deberá proporcionar de manera digital, por lo que es responsabilidad de los usuarios verificar la exactitud de la información y documentación proporcionada, antes de su firma y envío.</w:t>
      </w:r>
    </w:p>
    <w:p w:rsidR="00043B5D" w:rsidRPr="004D590F" w:rsidRDefault="00043B5D" w:rsidP="004D590F">
      <w:pPr>
        <w:pStyle w:val="Texto"/>
        <w:spacing w:after="0" w:line="240" w:lineRule="auto"/>
        <w:rPr>
          <w:sz w:val="24"/>
          <w:szCs w:val="24"/>
        </w:rPr>
      </w:pPr>
    </w:p>
    <w:p w:rsidR="00BE110B" w:rsidRDefault="00BE110B" w:rsidP="004D590F">
      <w:pPr>
        <w:pStyle w:val="Texto"/>
        <w:spacing w:after="0" w:line="240" w:lineRule="auto"/>
        <w:rPr>
          <w:sz w:val="24"/>
          <w:szCs w:val="24"/>
          <w:lang w:val="es-CO"/>
        </w:rPr>
      </w:pPr>
      <w:r w:rsidRPr="004D590F">
        <w:rPr>
          <w:sz w:val="24"/>
          <w:szCs w:val="24"/>
          <w:lang w:val="es-CO"/>
        </w:rPr>
        <w:t>La reproducción digital y envío de un documento para el trámite de que se trate, se deberá obtener del original o de una copia certificada del mismo.</w:t>
      </w:r>
    </w:p>
    <w:p w:rsidR="00043B5D" w:rsidRPr="004D590F" w:rsidRDefault="00043B5D" w:rsidP="004D590F">
      <w:pPr>
        <w:pStyle w:val="Texto"/>
        <w:spacing w:after="0" w:line="240" w:lineRule="auto"/>
        <w:rPr>
          <w:sz w:val="24"/>
          <w:szCs w:val="24"/>
          <w:lang w:val="es-CO"/>
        </w:rPr>
      </w:pPr>
    </w:p>
    <w:p w:rsidR="00BE110B" w:rsidRDefault="00BE110B" w:rsidP="004D590F">
      <w:pPr>
        <w:pStyle w:val="Texto"/>
        <w:spacing w:after="0" w:line="240" w:lineRule="auto"/>
        <w:rPr>
          <w:sz w:val="24"/>
          <w:szCs w:val="24"/>
          <w:lang w:val="es-CO"/>
        </w:rPr>
      </w:pPr>
      <w:r w:rsidRPr="004D590F">
        <w:rPr>
          <w:sz w:val="24"/>
          <w:szCs w:val="24"/>
          <w:lang w:val="es-CO"/>
        </w:rPr>
        <w:t>Los usuarios son responsables de la autenticidad y veracidad de la información y documentación, proporcionada a través de la Ventanilla Digital, misma que se entenderá proporcionada bajo protesta de decir verdad. Asimismo</w:t>
      </w:r>
      <w:r w:rsidR="00677FA5" w:rsidRPr="004D590F">
        <w:rPr>
          <w:sz w:val="24"/>
          <w:szCs w:val="24"/>
          <w:lang w:val="es-CO"/>
        </w:rPr>
        <w:t>,</w:t>
      </w:r>
      <w:r w:rsidRPr="004D590F">
        <w:rPr>
          <w:sz w:val="24"/>
          <w:szCs w:val="24"/>
          <w:lang w:val="es-CO"/>
        </w:rPr>
        <w:t xml:space="preserve"> son responsables de proporcionar a la autoridad, cualquier actualización a la misma.</w:t>
      </w:r>
    </w:p>
    <w:p w:rsidR="00043B5D" w:rsidRPr="004D590F" w:rsidRDefault="00043B5D" w:rsidP="004D590F">
      <w:pPr>
        <w:pStyle w:val="Texto"/>
        <w:spacing w:after="0" w:line="240" w:lineRule="auto"/>
        <w:rPr>
          <w:sz w:val="24"/>
          <w:szCs w:val="24"/>
          <w:lang w:val="es-CO"/>
        </w:rPr>
      </w:pPr>
    </w:p>
    <w:p w:rsidR="00BE110B" w:rsidRDefault="00BE110B" w:rsidP="004D590F">
      <w:pPr>
        <w:pStyle w:val="Texto"/>
        <w:spacing w:after="0" w:line="240" w:lineRule="auto"/>
        <w:rPr>
          <w:sz w:val="24"/>
          <w:szCs w:val="24"/>
          <w:lang w:val="es-CO"/>
        </w:rPr>
      </w:pPr>
      <w:r w:rsidRPr="004D590F">
        <w:rPr>
          <w:sz w:val="24"/>
          <w:szCs w:val="24"/>
          <w:lang w:val="es-CO"/>
        </w:rPr>
        <w:t>De conformidad con la normatividad aplicable, para efectos del desahogo del trámite las autoridades competentes podrán, en cualquier momento, requerir los originales o copia certificada de la documentación respectiva, para su cotejo.</w:t>
      </w:r>
    </w:p>
    <w:p w:rsidR="00043B5D" w:rsidRPr="004D590F" w:rsidRDefault="00043B5D" w:rsidP="004D590F">
      <w:pPr>
        <w:pStyle w:val="Texto"/>
        <w:spacing w:after="0" w:line="240" w:lineRule="auto"/>
        <w:rPr>
          <w:sz w:val="24"/>
          <w:szCs w:val="24"/>
          <w:lang w:val="es-CO"/>
        </w:rPr>
      </w:pPr>
    </w:p>
    <w:p w:rsidR="00BE110B" w:rsidRDefault="00BE110B" w:rsidP="004D590F">
      <w:pPr>
        <w:pStyle w:val="Texto"/>
        <w:spacing w:after="0" w:line="240" w:lineRule="auto"/>
        <w:ind w:firstLine="0"/>
        <w:jc w:val="center"/>
        <w:rPr>
          <w:b/>
          <w:sz w:val="24"/>
          <w:szCs w:val="24"/>
          <w:lang w:val="es-CO"/>
        </w:rPr>
      </w:pPr>
      <w:bookmarkStart w:id="23" w:name="CAP55"/>
      <w:r w:rsidRPr="004D590F">
        <w:rPr>
          <w:b/>
          <w:sz w:val="24"/>
          <w:szCs w:val="24"/>
        </w:rPr>
        <w:t xml:space="preserve">Capítulo </w:t>
      </w:r>
      <w:r w:rsidRPr="004D590F">
        <w:rPr>
          <w:b/>
          <w:sz w:val="24"/>
          <w:szCs w:val="24"/>
          <w:lang w:val="es-CO"/>
        </w:rPr>
        <w:t>5.5</w:t>
      </w:r>
    </w:p>
    <w:bookmarkEnd w:id="23"/>
    <w:p w:rsidR="00043B5D" w:rsidRPr="004D590F" w:rsidRDefault="00043B5D" w:rsidP="004D590F">
      <w:pPr>
        <w:pStyle w:val="Texto"/>
        <w:spacing w:after="0" w:line="240" w:lineRule="auto"/>
        <w:ind w:firstLine="0"/>
        <w:jc w:val="center"/>
        <w:rPr>
          <w:b/>
          <w:sz w:val="24"/>
          <w:szCs w:val="24"/>
          <w:lang w:val="es-CO"/>
        </w:rPr>
      </w:pPr>
    </w:p>
    <w:p w:rsidR="00BE110B" w:rsidRDefault="00BE110B" w:rsidP="004D590F">
      <w:pPr>
        <w:pStyle w:val="Texto"/>
        <w:spacing w:after="0" w:line="240" w:lineRule="auto"/>
        <w:ind w:firstLine="0"/>
        <w:jc w:val="center"/>
        <w:rPr>
          <w:b/>
          <w:sz w:val="24"/>
          <w:szCs w:val="24"/>
          <w:lang w:val="es-CO"/>
        </w:rPr>
      </w:pPr>
      <w:r w:rsidRPr="004D590F">
        <w:rPr>
          <w:b/>
          <w:sz w:val="24"/>
          <w:szCs w:val="24"/>
          <w:lang w:val="es-CO"/>
        </w:rPr>
        <w:t>De las prevenciones.</w:t>
      </w:r>
    </w:p>
    <w:p w:rsidR="00043B5D" w:rsidRPr="004D590F" w:rsidRDefault="00043B5D" w:rsidP="004D590F">
      <w:pPr>
        <w:pStyle w:val="Texto"/>
        <w:spacing w:after="0" w:line="240" w:lineRule="auto"/>
        <w:ind w:firstLine="0"/>
        <w:jc w:val="center"/>
        <w:rPr>
          <w:b/>
          <w:sz w:val="24"/>
          <w:szCs w:val="24"/>
          <w:lang w:val="es-CO"/>
        </w:rPr>
      </w:pPr>
    </w:p>
    <w:p w:rsidR="00BE110B" w:rsidRDefault="00BE110B" w:rsidP="004D590F">
      <w:pPr>
        <w:pStyle w:val="Texto"/>
        <w:spacing w:after="0" w:line="240" w:lineRule="auto"/>
        <w:rPr>
          <w:sz w:val="24"/>
          <w:szCs w:val="24"/>
          <w:lang w:val="es-CO"/>
        </w:rPr>
      </w:pPr>
      <w:r w:rsidRPr="004D590F">
        <w:rPr>
          <w:b/>
          <w:sz w:val="24"/>
          <w:szCs w:val="24"/>
          <w:lang w:val="es-CO"/>
        </w:rPr>
        <w:t>5.5.1</w:t>
      </w:r>
      <w:r w:rsidRPr="004D590F">
        <w:rPr>
          <w:sz w:val="24"/>
          <w:szCs w:val="24"/>
          <w:lang w:val="es-CO"/>
        </w:rPr>
        <w:t xml:space="preserve"> Los trámites iniciados a través de la Ventanilla Digital, se substanciarán y resolverán dentro de la misma, y se desarrollan conforme a los principios de economía, celeridad, eficacia, legalidad, publicidad y buena fe, por lo tanto cuando la autoridad detecte que la documentación digitalizada enviada por el usuario no corresponde a la requerida para el trámite, o bien que se encuentra incompleta, </w:t>
      </w:r>
      <w:r w:rsidRPr="004D590F">
        <w:rPr>
          <w:sz w:val="24"/>
          <w:szCs w:val="24"/>
          <w:lang w:val="es-CO"/>
        </w:rPr>
        <w:lastRenderedPageBreak/>
        <w:t xml:space="preserve">prevendrá al particular dentro del primer tercio del plazo de respuesta, para que en un término de cinco días </w:t>
      </w:r>
      <w:r w:rsidRPr="004D590F">
        <w:rPr>
          <w:sz w:val="24"/>
          <w:szCs w:val="24"/>
        </w:rPr>
        <w:t>contados a partir de que haya surtido efectos la notificación,</w:t>
      </w:r>
      <w:r w:rsidRPr="004D590F">
        <w:rPr>
          <w:sz w:val="24"/>
          <w:szCs w:val="24"/>
          <w:lang w:val="es-CO"/>
        </w:rPr>
        <w:t xml:space="preserve"> presente la información de manera correcta, en el entendido de que de no presentarse, el trámite se desechará.</w:t>
      </w:r>
    </w:p>
    <w:p w:rsidR="00043B5D" w:rsidRPr="004D590F" w:rsidRDefault="00043B5D" w:rsidP="004D590F">
      <w:pPr>
        <w:pStyle w:val="Texto"/>
        <w:spacing w:after="0" w:line="240" w:lineRule="auto"/>
        <w:rPr>
          <w:sz w:val="24"/>
          <w:szCs w:val="24"/>
          <w:lang w:val="es-CO"/>
        </w:rPr>
      </w:pPr>
    </w:p>
    <w:p w:rsidR="00BE110B" w:rsidRDefault="00BE110B" w:rsidP="004D590F">
      <w:pPr>
        <w:pStyle w:val="Texto"/>
        <w:spacing w:after="0" w:line="240" w:lineRule="auto"/>
        <w:rPr>
          <w:sz w:val="24"/>
          <w:szCs w:val="24"/>
          <w:lang w:val="es-CO"/>
        </w:rPr>
      </w:pPr>
      <w:r w:rsidRPr="004D590F">
        <w:rPr>
          <w:sz w:val="24"/>
          <w:szCs w:val="24"/>
          <w:lang w:val="es-CO"/>
        </w:rPr>
        <w:t>La prevención y el desahogo a la misma se realizarán de manera electrónica.</w:t>
      </w:r>
    </w:p>
    <w:p w:rsidR="00043B5D" w:rsidRPr="004D590F" w:rsidRDefault="00043B5D" w:rsidP="004D590F">
      <w:pPr>
        <w:pStyle w:val="Texto"/>
        <w:spacing w:after="0" w:line="240" w:lineRule="auto"/>
        <w:rPr>
          <w:sz w:val="24"/>
          <w:szCs w:val="24"/>
          <w:lang w:val="es-CO"/>
        </w:rPr>
      </w:pPr>
    </w:p>
    <w:p w:rsidR="00BE110B" w:rsidRDefault="00BE110B" w:rsidP="004D590F">
      <w:pPr>
        <w:pStyle w:val="Texto"/>
        <w:spacing w:after="0" w:line="240" w:lineRule="auto"/>
        <w:rPr>
          <w:sz w:val="24"/>
          <w:szCs w:val="24"/>
          <w:lang w:val="es-CO"/>
        </w:rPr>
      </w:pPr>
      <w:r w:rsidRPr="004D590F">
        <w:rPr>
          <w:sz w:val="24"/>
          <w:szCs w:val="24"/>
          <w:lang w:val="es-CO"/>
        </w:rPr>
        <w:t>En el supuesto de que la información o documentación presentada sea falsa o este alterada, se procederá a imponer las sanciones a que haya lugar y en su caso, a dar vista a la autoridad competente.</w:t>
      </w:r>
    </w:p>
    <w:p w:rsidR="00043B5D" w:rsidRPr="004D590F" w:rsidRDefault="00043B5D" w:rsidP="004D590F">
      <w:pPr>
        <w:pStyle w:val="Texto"/>
        <w:spacing w:after="0" w:line="240" w:lineRule="auto"/>
        <w:rPr>
          <w:sz w:val="24"/>
          <w:szCs w:val="24"/>
          <w:lang w:val="es-CO"/>
        </w:rPr>
      </w:pPr>
    </w:p>
    <w:p w:rsidR="00BE110B" w:rsidRDefault="00BE110B" w:rsidP="004D590F">
      <w:pPr>
        <w:pStyle w:val="Texto"/>
        <w:spacing w:after="0" w:line="240" w:lineRule="auto"/>
        <w:ind w:firstLine="0"/>
        <w:jc w:val="center"/>
        <w:rPr>
          <w:b/>
          <w:sz w:val="24"/>
          <w:szCs w:val="24"/>
        </w:rPr>
      </w:pPr>
      <w:bookmarkStart w:id="24" w:name="CAP56"/>
      <w:r w:rsidRPr="004D590F">
        <w:rPr>
          <w:b/>
          <w:sz w:val="24"/>
          <w:szCs w:val="24"/>
        </w:rPr>
        <w:t>Capítulo 5.6</w:t>
      </w:r>
      <w:bookmarkEnd w:id="24"/>
    </w:p>
    <w:p w:rsidR="00043B5D" w:rsidRPr="004D590F" w:rsidRDefault="00043B5D"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De las notificaciones</w:t>
      </w:r>
    </w:p>
    <w:p w:rsidR="00043B5D" w:rsidRPr="004D590F" w:rsidRDefault="00043B5D"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5.6.1</w:t>
      </w:r>
      <w:r w:rsidRPr="004D590F">
        <w:rPr>
          <w:sz w:val="24"/>
          <w:szCs w:val="24"/>
        </w:rPr>
        <w:t xml:space="preserve"> La notificación de los actos administrativos que se emitan a través de la Ventanilla Digital, se efectuará de la siguiente manera:</w:t>
      </w:r>
    </w:p>
    <w:p w:rsidR="00043B5D" w:rsidRPr="004D590F" w:rsidRDefault="00043B5D" w:rsidP="004D590F">
      <w:pPr>
        <w:pStyle w:val="Texto"/>
        <w:spacing w:after="0" w:line="240" w:lineRule="auto"/>
        <w:rPr>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I.</w:t>
      </w:r>
      <w:r w:rsidRPr="004D590F">
        <w:rPr>
          <w:b/>
          <w:sz w:val="24"/>
          <w:szCs w:val="24"/>
        </w:rPr>
        <w:tab/>
        <w:t>Directa,</w:t>
      </w:r>
      <w:r w:rsidRPr="004D590F">
        <w:rPr>
          <w:sz w:val="24"/>
          <w:szCs w:val="24"/>
        </w:rPr>
        <w:t xml:space="preserve"> para lo cual la Ventanilla Digital enviará a las direcciones de correo electrónico proporcionadas para tal efecto por el usuario, un aviso de disponibilidad de notificación, indicándole que se ha emitido un acto administrativo relacionado con su trámite y que para conocerlo, deberá notificarse.</w:t>
      </w:r>
    </w:p>
    <w:p w:rsidR="00043B5D" w:rsidRPr="004D590F" w:rsidRDefault="00043B5D" w:rsidP="004D590F">
      <w:pPr>
        <w:pStyle w:val="Texto"/>
        <w:tabs>
          <w:tab w:val="left" w:pos="990"/>
        </w:tabs>
        <w:spacing w:after="0" w:line="240" w:lineRule="auto"/>
        <w:ind w:left="994" w:hanging="706"/>
        <w:rPr>
          <w:strike/>
          <w:sz w:val="24"/>
          <w:szCs w:val="24"/>
        </w:rPr>
      </w:pPr>
    </w:p>
    <w:p w:rsidR="00BE110B" w:rsidRDefault="00EF20F5" w:rsidP="004D590F">
      <w:pPr>
        <w:pStyle w:val="Texto"/>
        <w:tabs>
          <w:tab w:val="left" w:pos="990"/>
        </w:tabs>
        <w:spacing w:after="0" w:line="240" w:lineRule="auto"/>
        <w:ind w:left="994" w:hanging="706"/>
        <w:rPr>
          <w:sz w:val="24"/>
          <w:szCs w:val="24"/>
        </w:rPr>
      </w:pPr>
      <w:r w:rsidRPr="004D590F">
        <w:rPr>
          <w:sz w:val="24"/>
          <w:szCs w:val="24"/>
        </w:rPr>
        <w:tab/>
      </w:r>
      <w:r w:rsidR="00BE110B" w:rsidRPr="004D590F">
        <w:rPr>
          <w:sz w:val="24"/>
          <w:szCs w:val="24"/>
        </w:rPr>
        <w:t>El usuario tendrá que ingresar a la Ventanilla Digital, en donde podrá conocer el acto administrativo a notificar, para tal efecto, cuenta con un plazo de cinco días hábiles contados a partir de la fecha de envío del aviso de disponibilidad de notificación. Una vez que los documentos digitales sean abiertos con la FIEL vigente y en activo del usuario que hubiera abierto el documento, el sistema generará el acuse de la notificación respectiva, en donde conste la fecha y hora de la apertura.</w:t>
      </w:r>
    </w:p>
    <w:p w:rsidR="00043B5D" w:rsidRPr="004D590F" w:rsidRDefault="00043B5D" w:rsidP="004D590F">
      <w:pPr>
        <w:pStyle w:val="Texto"/>
        <w:tabs>
          <w:tab w:val="left" w:pos="990"/>
        </w:tabs>
        <w:spacing w:after="0" w:line="240" w:lineRule="auto"/>
        <w:ind w:left="994" w:hanging="706"/>
        <w:rPr>
          <w:sz w:val="24"/>
          <w:szCs w:val="24"/>
        </w:rPr>
      </w:pPr>
    </w:p>
    <w:p w:rsidR="00BE110B" w:rsidRDefault="00EF20F5" w:rsidP="004D590F">
      <w:pPr>
        <w:pStyle w:val="Texto"/>
        <w:tabs>
          <w:tab w:val="left" w:pos="990"/>
        </w:tabs>
        <w:spacing w:after="0" w:line="240" w:lineRule="auto"/>
        <w:ind w:left="994" w:hanging="706"/>
        <w:rPr>
          <w:sz w:val="24"/>
          <w:szCs w:val="24"/>
        </w:rPr>
      </w:pPr>
      <w:r w:rsidRPr="004D590F">
        <w:rPr>
          <w:sz w:val="24"/>
          <w:szCs w:val="24"/>
        </w:rPr>
        <w:tab/>
      </w:r>
      <w:r w:rsidR="00BE110B" w:rsidRPr="004D590F">
        <w:rPr>
          <w:sz w:val="24"/>
          <w:szCs w:val="24"/>
        </w:rPr>
        <w:t>Se tendrá como legalmente practicada la notificación y surtirá efectos a partir del día hábil siguiente a aqu</w:t>
      </w:r>
      <w:r w:rsidR="00677FA5" w:rsidRPr="004D590F">
        <w:rPr>
          <w:sz w:val="24"/>
          <w:szCs w:val="24"/>
        </w:rPr>
        <w:t>e</w:t>
      </w:r>
      <w:r w:rsidR="00BE110B" w:rsidRPr="004D590F">
        <w:rPr>
          <w:sz w:val="24"/>
          <w:szCs w:val="24"/>
        </w:rPr>
        <w:t>l en el que el usuario haya ingresado al documento digital, generándose el acuse de la notificación respectiva.</w:t>
      </w:r>
    </w:p>
    <w:p w:rsidR="00043B5D" w:rsidRPr="004D590F" w:rsidRDefault="00043B5D" w:rsidP="004D590F">
      <w:pPr>
        <w:pStyle w:val="Texto"/>
        <w:tabs>
          <w:tab w:val="left" w:pos="990"/>
        </w:tabs>
        <w:spacing w:after="0" w:line="240" w:lineRule="auto"/>
        <w:ind w:left="994" w:hanging="706"/>
        <w:rPr>
          <w:sz w:val="24"/>
          <w:szCs w:val="24"/>
        </w:rPr>
      </w:pPr>
    </w:p>
    <w:p w:rsidR="00BE110B" w:rsidRDefault="00BE110B" w:rsidP="004D590F">
      <w:pPr>
        <w:pStyle w:val="Texto"/>
        <w:tabs>
          <w:tab w:val="left" w:pos="990"/>
        </w:tabs>
        <w:spacing w:after="0" w:line="240" w:lineRule="auto"/>
        <w:ind w:left="994" w:hanging="706"/>
        <w:rPr>
          <w:sz w:val="24"/>
          <w:szCs w:val="24"/>
          <w:lang w:val="es-CO"/>
        </w:rPr>
      </w:pPr>
      <w:r w:rsidRPr="004D590F">
        <w:rPr>
          <w:b/>
          <w:sz w:val="24"/>
          <w:szCs w:val="24"/>
          <w:lang w:val="es-CO"/>
        </w:rPr>
        <w:t>II.</w:t>
      </w:r>
      <w:r w:rsidRPr="004D590F">
        <w:rPr>
          <w:b/>
          <w:sz w:val="24"/>
          <w:szCs w:val="24"/>
          <w:lang w:val="es-CO"/>
        </w:rPr>
        <w:tab/>
        <w:t xml:space="preserve">Estrados, </w:t>
      </w:r>
      <w:r w:rsidRPr="004D590F">
        <w:rPr>
          <w:sz w:val="24"/>
          <w:szCs w:val="24"/>
          <w:lang w:val="es-CO"/>
        </w:rPr>
        <w:t xml:space="preserve">cuando hubieran transcurrido cinco días hábiles contados a partir de la fecha en que se envió a través de la </w:t>
      </w:r>
      <w:r w:rsidRPr="004D590F">
        <w:rPr>
          <w:sz w:val="24"/>
          <w:szCs w:val="24"/>
        </w:rPr>
        <w:t>Ventanilla Digital</w:t>
      </w:r>
      <w:r w:rsidRPr="004D590F">
        <w:rPr>
          <w:sz w:val="24"/>
          <w:szCs w:val="24"/>
          <w:lang w:val="es-CO"/>
        </w:rPr>
        <w:t xml:space="preserve"> el aviso de disponibilidad de notificación del acto administrativo de que se trate a las direcciones de correo electrónico proporcionadas para tal efecto, sin que se hubiera realizado la apertura del acto administrativo </w:t>
      </w:r>
      <w:r w:rsidRPr="004D590F">
        <w:rPr>
          <w:sz w:val="24"/>
          <w:szCs w:val="24"/>
          <w:lang w:val="es-CO"/>
        </w:rPr>
        <w:lastRenderedPageBreak/>
        <w:t>correspondiente y en consecuencia, no se hubiera generando dentro de la Ventanilla Digital el acuse de la notificación respectiva.</w:t>
      </w:r>
    </w:p>
    <w:p w:rsidR="00043B5D" w:rsidRPr="004D590F" w:rsidRDefault="00043B5D" w:rsidP="004D590F">
      <w:pPr>
        <w:pStyle w:val="Texto"/>
        <w:tabs>
          <w:tab w:val="left" w:pos="990"/>
        </w:tabs>
        <w:spacing w:after="0" w:line="240" w:lineRule="auto"/>
        <w:ind w:left="994" w:hanging="706"/>
        <w:rPr>
          <w:sz w:val="24"/>
          <w:szCs w:val="24"/>
          <w:lang w:val="es-CO"/>
        </w:rPr>
      </w:pPr>
    </w:p>
    <w:p w:rsidR="00BE110B" w:rsidRDefault="00EF20F5" w:rsidP="004D590F">
      <w:pPr>
        <w:pStyle w:val="Texto"/>
        <w:tabs>
          <w:tab w:val="left" w:pos="990"/>
        </w:tabs>
        <w:spacing w:after="0" w:line="240" w:lineRule="auto"/>
        <w:ind w:left="994" w:hanging="706"/>
        <w:rPr>
          <w:sz w:val="24"/>
          <w:szCs w:val="24"/>
          <w:lang w:val="es-CO"/>
        </w:rPr>
      </w:pPr>
      <w:r w:rsidRPr="004D590F">
        <w:rPr>
          <w:sz w:val="24"/>
          <w:szCs w:val="24"/>
          <w:lang w:val="es-CO"/>
        </w:rPr>
        <w:tab/>
      </w:r>
      <w:r w:rsidR="00BE110B" w:rsidRPr="004D590F">
        <w:rPr>
          <w:sz w:val="24"/>
          <w:szCs w:val="24"/>
          <w:lang w:val="es-CO"/>
        </w:rPr>
        <w:t xml:space="preserve">En tales casos, se publicará el acto administrativo respectivo en la página electrónica establecida para tal efecto dentro de la </w:t>
      </w:r>
      <w:r w:rsidR="00BE110B" w:rsidRPr="004D590F">
        <w:rPr>
          <w:sz w:val="24"/>
          <w:szCs w:val="24"/>
        </w:rPr>
        <w:t>Ventanilla Digital</w:t>
      </w:r>
      <w:r w:rsidR="00BE110B" w:rsidRPr="004D590F">
        <w:rPr>
          <w:sz w:val="24"/>
          <w:szCs w:val="24"/>
          <w:lang w:val="es-CO"/>
        </w:rPr>
        <w:t xml:space="preserve"> por un plazo de quince días hábiles, dicho plazo se contará a partir del día hábil siguiente a aqu</w:t>
      </w:r>
      <w:r w:rsidR="00677FA5" w:rsidRPr="004D590F">
        <w:rPr>
          <w:sz w:val="24"/>
          <w:szCs w:val="24"/>
          <w:lang w:val="es-CO"/>
        </w:rPr>
        <w:t>e</w:t>
      </w:r>
      <w:r w:rsidR="00BE110B" w:rsidRPr="004D590F">
        <w:rPr>
          <w:sz w:val="24"/>
          <w:szCs w:val="24"/>
          <w:lang w:val="es-CO"/>
        </w:rPr>
        <w:t>l en que el documento sea publicado en la citada página.</w:t>
      </w:r>
    </w:p>
    <w:p w:rsidR="00043B5D" w:rsidRPr="004D590F" w:rsidRDefault="00043B5D" w:rsidP="004D590F">
      <w:pPr>
        <w:pStyle w:val="Texto"/>
        <w:tabs>
          <w:tab w:val="left" w:pos="990"/>
        </w:tabs>
        <w:spacing w:after="0" w:line="240" w:lineRule="auto"/>
        <w:ind w:left="994" w:hanging="706"/>
        <w:rPr>
          <w:sz w:val="24"/>
          <w:szCs w:val="24"/>
          <w:lang w:val="es-CO"/>
        </w:rPr>
      </w:pPr>
    </w:p>
    <w:p w:rsidR="00BE110B" w:rsidRDefault="00EF20F5" w:rsidP="004D590F">
      <w:pPr>
        <w:pStyle w:val="Texto"/>
        <w:tabs>
          <w:tab w:val="left" w:pos="990"/>
        </w:tabs>
        <w:spacing w:after="0" w:line="240" w:lineRule="auto"/>
        <w:ind w:left="994" w:hanging="706"/>
        <w:rPr>
          <w:sz w:val="24"/>
          <w:szCs w:val="24"/>
          <w:lang w:val="es-CO"/>
        </w:rPr>
      </w:pPr>
      <w:r w:rsidRPr="004D590F">
        <w:rPr>
          <w:sz w:val="24"/>
          <w:szCs w:val="24"/>
          <w:lang w:val="es-CO"/>
        </w:rPr>
        <w:tab/>
      </w:r>
      <w:r w:rsidR="00BE110B" w:rsidRPr="004D590F">
        <w:rPr>
          <w:sz w:val="24"/>
          <w:szCs w:val="24"/>
          <w:lang w:val="es-CO"/>
        </w:rPr>
        <w:t xml:space="preserve">Las notificaciones por estrados, podrán consultarse en la página respectiva de la </w:t>
      </w:r>
      <w:r w:rsidR="00BE110B" w:rsidRPr="004D590F">
        <w:rPr>
          <w:sz w:val="24"/>
          <w:szCs w:val="24"/>
        </w:rPr>
        <w:t>Ventanilla Digital</w:t>
      </w:r>
      <w:r w:rsidR="00BE110B" w:rsidRPr="004D590F">
        <w:rPr>
          <w:sz w:val="24"/>
          <w:szCs w:val="24"/>
          <w:lang w:val="es-CO"/>
        </w:rPr>
        <w:t>. Se tendrá como fecha de notificación, el décimo sexto día hábil correspondiente, fecha en la cual surte efectos legales.</w:t>
      </w:r>
    </w:p>
    <w:p w:rsidR="00043B5D" w:rsidRPr="004D590F" w:rsidRDefault="00043B5D" w:rsidP="004D590F">
      <w:pPr>
        <w:pStyle w:val="Texto"/>
        <w:tabs>
          <w:tab w:val="left" w:pos="990"/>
        </w:tabs>
        <w:spacing w:after="0" w:line="240" w:lineRule="auto"/>
        <w:ind w:left="994" w:hanging="706"/>
        <w:rPr>
          <w:sz w:val="24"/>
          <w:szCs w:val="24"/>
          <w:lang w:val="es-CO"/>
        </w:rPr>
      </w:pPr>
    </w:p>
    <w:p w:rsidR="00BE110B" w:rsidRDefault="00BE110B" w:rsidP="004D590F">
      <w:pPr>
        <w:pStyle w:val="Texto"/>
        <w:spacing w:after="0" w:line="240" w:lineRule="auto"/>
        <w:ind w:firstLine="0"/>
        <w:jc w:val="center"/>
        <w:rPr>
          <w:b/>
          <w:sz w:val="24"/>
          <w:szCs w:val="24"/>
        </w:rPr>
      </w:pPr>
      <w:bookmarkStart w:id="25" w:name="CAP57"/>
      <w:r w:rsidRPr="004D590F">
        <w:rPr>
          <w:b/>
          <w:sz w:val="24"/>
          <w:szCs w:val="24"/>
        </w:rPr>
        <w:t>Capítulo 5.7</w:t>
      </w:r>
      <w:bookmarkEnd w:id="25"/>
    </w:p>
    <w:p w:rsidR="008904B1" w:rsidRPr="004D590F" w:rsidRDefault="008904B1" w:rsidP="004D590F">
      <w:pPr>
        <w:pStyle w:val="Texto"/>
        <w:spacing w:after="0" w:line="240" w:lineRule="auto"/>
        <w:ind w:firstLine="0"/>
        <w:jc w:val="center"/>
        <w:rPr>
          <w:b/>
          <w:sz w:val="24"/>
          <w:szCs w:val="24"/>
        </w:rPr>
      </w:pPr>
    </w:p>
    <w:p w:rsidR="00BE110B" w:rsidRDefault="00BE110B" w:rsidP="004D590F">
      <w:pPr>
        <w:pStyle w:val="Texto"/>
        <w:spacing w:after="0" w:line="240" w:lineRule="auto"/>
        <w:ind w:firstLine="0"/>
        <w:jc w:val="center"/>
        <w:rPr>
          <w:b/>
          <w:sz w:val="24"/>
          <w:szCs w:val="24"/>
        </w:rPr>
      </w:pPr>
      <w:r w:rsidRPr="004D590F">
        <w:rPr>
          <w:b/>
          <w:sz w:val="24"/>
          <w:szCs w:val="24"/>
        </w:rPr>
        <w:t>De los plazos de las resoluciones de trámites realizados ante la Ventanilla Digital</w:t>
      </w:r>
    </w:p>
    <w:p w:rsidR="008904B1" w:rsidRPr="004D590F" w:rsidRDefault="008904B1" w:rsidP="004D590F">
      <w:pPr>
        <w:pStyle w:val="Texto"/>
        <w:spacing w:after="0" w:line="240" w:lineRule="auto"/>
        <w:ind w:firstLine="0"/>
        <w:jc w:val="center"/>
        <w:rPr>
          <w:b/>
          <w:sz w:val="24"/>
          <w:szCs w:val="24"/>
        </w:rPr>
      </w:pPr>
    </w:p>
    <w:p w:rsidR="00BE110B" w:rsidRDefault="00BE110B" w:rsidP="004D590F">
      <w:pPr>
        <w:pStyle w:val="Texto"/>
        <w:spacing w:after="0" w:line="240" w:lineRule="auto"/>
        <w:rPr>
          <w:sz w:val="24"/>
          <w:szCs w:val="24"/>
        </w:rPr>
      </w:pPr>
      <w:r w:rsidRPr="004D590F">
        <w:rPr>
          <w:b/>
          <w:sz w:val="24"/>
          <w:szCs w:val="24"/>
        </w:rPr>
        <w:t>5.7.1</w:t>
      </w:r>
      <w:r w:rsidRPr="004D590F">
        <w:rPr>
          <w:sz w:val="24"/>
          <w:szCs w:val="24"/>
        </w:rPr>
        <w:t xml:space="preserve"> Con el objeto de incentivar a los usuarios de comercio exterior a que lleven a cabo los trámites que correspondan a la SE a través de la Ventanilla Digital, se establecen los siguientes plazos máximos de respuesta a las solicitudes o autorizaciones presentadas:</w:t>
      </w:r>
    </w:p>
    <w:p w:rsidR="008904B1" w:rsidRPr="004D590F" w:rsidRDefault="008904B1"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1.</w:t>
      </w:r>
      <w:r w:rsidRPr="004D590F">
        <w:rPr>
          <w:b/>
          <w:sz w:val="24"/>
          <w:szCs w:val="24"/>
        </w:rPr>
        <w:tab/>
        <w:t>PERMISOS</w:t>
      </w:r>
      <w:r w:rsidRPr="004D590F">
        <w:rPr>
          <w:sz w:val="24"/>
          <w:szCs w:val="24"/>
        </w:rPr>
        <w:t>.- De acuerdo a la modalidad se estará a los siguientes plazos:</w:t>
      </w:r>
    </w:p>
    <w:p w:rsidR="008904B1" w:rsidRPr="004D590F" w:rsidRDefault="008904B1" w:rsidP="004D590F">
      <w:pPr>
        <w:pStyle w:val="Texto"/>
        <w:spacing w:after="0" w:line="240" w:lineRule="auto"/>
        <w:rPr>
          <w:sz w:val="24"/>
          <w:szCs w:val="24"/>
        </w:rPr>
      </w:pPr>
    </w:p>
    <w:p w:rsidR="00BE110B" w:rsidRDefault="008904B1" w:rsidP="008904B1">
      <w:pPr>
        <w:pStyle w:val="Texto"/>
        <w:tabs>
          <w:tab w:val="left" w:pos="1440"/>
        </w:tabs>
        <w:spacing w:after="0" w:line="240" w:lineRule="auto"/>
        <w:ind w:left="1440" w:hanging="450"/>
        <w:rPr>
          <w:sz w:val="24"/>
          <w:szCs w:val="24"/>
        </w:rPr>
      </w:pPr>
      <w:r w:rsidRPr="008904B1">
        <w:rPr>
          <w:b/>
          <w:sz w:val="24"/>
          <w:szCs w:val="24"/>
        </w:rPr>
        <w:t>I.</w:t>
      </w:r>
      <w:r>
        <w:rPr>
          <w:sz w:val="24"/>
          <w:szCs w:val="24"/>
        </w:rPr>
        <w:tab/>
      </w:r>
      <w:r w:rsidR="00BE110B" w:rsidRPr="004D590F">
        <w:rPr>
          <w:sz w:val="24"/>
          <w:szCs w:val="24"/>
        </w:rPr>
        <w:t>Importación.</w:t>
      </w:r>
    </w:p>
    <w:p w:rsidR="008904B1" w:rsidRPr="004D590F" w:rsidRDefault="008904B1" w:rsidP="008904B1">
      <w:pPr>
        <w:pStyle w:val="Texto"/>
        <w:tabs>
          <w:tab w:val="left" w:pos="1440"/>
        </w:tabs>
        <w:spacing w:after="0" w:line="240" w:lineRule="auto"/>
        <w:ind w:left="1440" w:hanging="450"/>
        <w:rPr>
          <w:sz w:val="24"/>
          <w:szCs w:val="24"/>
        </w:rPr>
      </w:pPr>
    </w:p>
    <w:p w:rsidR="00BE110B" w:rsidRDefault="008904B1" w:rsidP="008904B1">
      <w:pPr>
        <w:pStyle w:val="Texto"/>
        <w:tabs>
          <w:tab w:val="left" w:pos="1980"/>
        </w:tabs>
        <w:spacing w:after="0" w:line="240" w:lineRule="auto"/>
        <w:ind w:left="1980" w:hanging="540"/>
        <w:rPr>
          <w:sz w:val="24"/>
          <w:szCs w:val="24"/>
        </w:rPr>
      </w:pPr>
      <w:r w:rsidRPr="008904B1">
        <w:rPr>
          <w:b/>
          <w:sz w:val="24"/>
          <w:szCs w:val="24"/>
        </w:rPr>
        <w:t>a)</w:t>
      </w:r>
      <w:r>
        <w:rPr>
          <w:sz w:val="24"/>
          <w:szCs w:val="24"/>
        </w:rPr>
        <w:tab/>
      </w:r>
      <w:r w:rsidR="00677FA5" w:rsidRPr="004D590F">
        <w:rPr>
          <w:sz w:val="24"/>
          <w:szCs w:val="24"/>
        </w:rPr>
        <w:t>En el caso de Regla 8a.</w:t>
      </w:r>
      <w:r w:rsidR="00BE110B" w:rsidRPr="004D590F">
        <w:rPr>
          <w:sz w:val="24"/>
          <w:szCs w:val="24"/>
        </w:rPr>
        <w:t>, bajo el régimen temporal, la resolución se emitirá de manera inmediata.</w:t>
      </w:r>
    </w:p>
    <w:p w:rsidR="008904B1" w:rsidRPr="004D590F" w:rsidRDefault="008904B1" w:rsidP="008904B1">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b)</w:t>
      </w:r>
      <w:r w:rsidRPr="004D590F">
        <w:rPr>
          <w:b/>
          <w:sz w:val="24"/>
          <w:szCs w:val="24"/>
        </w:rPr>
        <w:tab/>
      </w:r>
      <w:r w:rsidR="00677FA5" w:rsidRPr="004D590F">
        <w:rPr>
          <w:sz w:val="24"/>
          <w:szCs w:val="24"/>
        </w:rPr>
        <w:t>En el caso de Regla 8a.</w:t>
      </w:r>
      <w:r w:rsidRPr="004D590F">
        <w:rPr>
          <w:sz w:val="24"/>
          <w:szCs w:val="24"/>
        </w:rPr>
        <w:t>, bajo el régimen definitivo, la resolución se emitirá en un plazo no mayor a trece días hábiles.</w:t>
      </w:r>
    </w:p>
    <w:p w:rsidR="008904B1" w:rsidRPr="004D590F" w:rsidRDefault="008904B1"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c)</w:t>
      </w:r>
      <w:r w:rsidRPr="004D590F">
        <w:rPr>
          <w:b/>
          <w:sz w:val="24"/>
          <w:szCs w:val="24"/>
        </w:rPr>
        <w:tab/>
      </w:r>
      <w:r w:rsidRPr="004D590F">
        <w:rPr>
          <w:sz w:val="24"/>
          <w:szCs w:val="24"/>
        </w:rPr>
        <w:t>En el caso de vehículos la resolución se emitirá en un plazo no mayor a diez días hábiles, excepto cuando se trate de vehículos para desmantelar en cuyo caso la resolución se emitirá de manera inmediata.</w:t>
      </w:r>
    </w:p>
    <w:p w:rsidR="008904B1" w:rsidRPr="004D590F" w:rsidRDefault="008904B1"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d)</w:t>
      </w:r>
      <w:r w:rsidRPr="004D590F">
        <w:rPr>
          <w:b/>
          <w:sz w:val="24"/>
          <w:szCs w:val="24"/>
        </w:rPr>
        <w:tab/>
      </w:r>
      <w:r w:rsidRPr="004D590F">
        <w:rPr>
          <w:sz w:val="24"/>
          <w:szCs w:val="24"/>
        </w:rPr>
        <w:t>En los demás casos la resolución se emitirá en un plazo no mayor a trece días hábiles.</w:t>
      </w:r>
    </w:p>
    <w:p w:rsidR="008904B1" w:rsidRPr="004D590F" w:rsidRDefault="008904B1"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II.</w:t>
      </w:r>
      <w:r w:rsidRPr="004D590F">
        <w:rPr>
          <w:b/>
          <w:sz w:val="24"/>
          <w:szCs w:val="24"/>
        </w:rPr>
        <w:tab/>
      </w:r>
      <w:r w:rsidRPr="004D590F">
        <w:rPr>
          <w:sz w:val="24"/>
          <w:szCs w:val="24"/>
        </w:rPr>
        <w:t>Exportación.</w:t>
      </w:r>
    </w:p>
    <w:p w:rsidR="008904B1" w:rsidRPr="004D590F" w:rsidRDefault="008904B1" w:rsidP="004D590F">
      <w:pPr>
        <w:pStyle w:val="Texto"/>
        <w:tabs>
          <w:tab w:val="left" w:pos="1440"/>
        </w:tabs>
        <w:spacing w:after="0" w:line="240" w:lineRule="auto"/>
        <w:ind w:left="1440" w:hanging="450"/>
        <w:rPr>
          <w:sz w:val="24"/>
          <w:szCs w:val="24"/>
        </w:rPr>
      </w:pPr>
    </w:p>
    <w:p w:rsidR="00BE110B" w:rsidRDefault="00E64434" w:rsidP="005A5B4E">
      <w:pPr>
        <w:pStyle w:val="Texto"/>
        <w:numPr>
          <w:ilvl w:val="0"/>
          <w:numId w:val="2"/>
        </w:numPr>
        <w:tabs>
          <w:tab w:val="left" w:pos="1980"/>
        </w:tabs>
        <w:spacing w:after="0" w:line="240" w:lineRule="auto"/>
        <w:rPr>
          <w:sz w:val="24"/>
          <w:szCs w:val="24"/>
        </w:rPr>
      </w:pPr>
      <w:r>
        <w:rPr>
          <w:sz w:val="24"/>
          <w:szCs w:val="24"/>
        </w:rPr>
        <w:t>Derogado.</w:t>
      </w:r>
    </w:p>
    <w:p w:rsidR="00E64434" w:rsidRPr="00E64434" w:rsidRDefault="00E64434" w:rsidP="00E64434">
      <w:pPr>
        <w:pStyle w:val="Texto"/>
        <w:tabs>
          <w:tab w:val="left" w:pos="1980"/>
        </w:tabs>
        <w:spacing w:after="0" w:line="240" w:lineRule="auto"/>
        <w:ind w:left="1980" w:firstLine="0"/>
        <w:jc w:val="right"/>
        <w:rPr>
          <w:b/>
          <w:i/>
          <w:color w:val="0070C0"/>
          <w:szCs w:val="24"/>
        </w:rPr>
      </w:pPr>
      <w:r w:rsidRPr="00E64434">
        <w:rPr>
          <w:b/>
          <w:i/>
          <w:color w:val="0070C0"/>
          <w:szCs w:val="24"/>
        </w:rPr>
        <w:t>Inciso derogado DOF 15-06-2015</w:t>
      </w:r>
    </w:p>
    <w:p w:rsidR="008904B1" w:rsidRPr="004D590F" w:rsidRDefault="008904B1"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lastRenderedPageBreak/>
        <w:t>b)</w:t>
      </w:r>
      <w:r w:rsidRPr="004D590F">
        <w:rPr>
          <w:b/>
          <w:sz w:val="24"/>
          <w:szCs w:val="24"/>
        </w:rPr>
        <w:tab/>
      </w:r>
      <w:r w:rsidRPr="004D590F">
        <w:rPr>
          <w:sz w:val="24"/>
          <w:szCs w:val="24"/>
        </w:rPr>
        <w:t>En el caso de mineral de hierro la resolución se emitirá en un plazo no mayor a trece días hábiles.</w:t>
      </w:r>
    </w:p>
    <w:p w:rsidR="008904B1" w:rsidRPr="004D590F" w:rsidRDefault="008904B1"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c)</w:t>
      </w:r>
      <w:r w:rsidRPr="004D590F">
        <w:rPr>
          <w:b/>
          <w:sz w:val="24"/>
          <w:szCs w:val="24"/>
        </w:rPr>
        <w:tab/>
      </w:r>
      <w:r w:rsidRPr="004D590F">
        <w:rPr>
          <w:sz w:val="24"/>
          <w:szCs w:val="24"/>
        </w:rPr>
        <w:t>En el caso de diamantes en bruto la resolución se emitirá en un plazo no mayor a diez días hábiles.</w:t>
      </w:r>
    </w:p>
    <w:p w:rsidR="008904B1" w:rsidRPr="004D590F" w:rsidRDefault="008904B1"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III.</w:t>
      </w:r>
      <w:r w:rsidRPr="004D590F">
        <w:rPr>
          <w:b/>
          <w:sz w:val="24"/>
          <w:szCs w:val="24"/>
        </w:rPr>
        <w:tab/>
      </w:r>
      <w:r w:rsidRPr="004D590F">
        <w:rPr>
          <w:sz w:val="24"/>
          <w:szCs w:val="24"/>
        </w:rPr>
        <w:t>Otros.</w:t>
      </w:r>
    </w:p>
    <w:p w:rsidR="008904B1" w:rsidRPr="004D590F" w:rsidRDefault="008904B1"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a)</w:t>
      </w:r>
      <w:r w:rsidRPr="004D590F">
        <w:rPr>
          <w:b/>
          <w:sz w:val="24"/>
          <w:szCs w:val="24"/>
        </w:rPr>
        <w:tab/>
      </w:r>
      <w:r w:rsidRPr="004D590F">
        <w:rPr>
          <w:sz w:val="24"/>
          <w:szCs w:val="24"/>
        </w:rPr>
        <w:t>En el caso de prórrogas la resolución se emitirá en un plazo no mayor a trece días hábiles.</w:t>
      </w:r>
    </w:p>
    <w:p w:rsidR="00BA5AA3" w:rsidRPr="004D590F" w:rsidRDefault="00BA5AA3"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b)</w:t>
      </w:r>
      <w:r w:rsidRPr="004D590F">
        <w:rPr>
          <w:b/>
          <w:sz w:val="24"/>
          <w:szCs w:val="24"/>
        </w:rPr>
        <w:tab/>
      </w:r>
      <w:r w:rsidRPr="004D590F">
        <w:rPr>
          <w:sz w:val="24"/>
          <w:szCs w:val="24"/>
        </w:rPr>
        <w:t>En el caso de modificación de descripción de la mercancía la resolución se emitirá en un plazo no mayor a trece días hábiles.</w:t>
      </w:r>
    </w:p>
    <w:p w:rsidR="00BA5AA3" w:rsidRPr="004D590F" w:rsidRDefault="00BA5AA3"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c)</w:t>
      </w:r>
      <w:r w:rsidRPr="004D590F">
        <w:rPr>
          <w:b/>
          <w:sz w:val="24"/>
          <w:szCs w:val="24"/>
        </w:rPr>
        <w:tab/>
      </w:r>
      <w:r w:rsidR="00BA5AA3" w:rsidRPr="00BA5AA3">
        <w:rPr>
          <w:sz w:val="24"/>
          <w:szCs w:val="24"/>
        </w:rPr>
        <w:t>En el caso de avisos automáticos la resolución se emitirá de manera inmediata.</w:t>
      </w:r>
    </w:p>
    <w:p w:rsidR="00BA5AA3" w:rsidRDefault="00BA5AA3" w:rsidP="00BA5AA3">
      <w:pPr>
        <w:pStyle w:val="Texto"/>
        <w:tabs>
          <w:tab w:val="left" w:pos="1980"/>
        </w:tabs>
        <w:spacing w:after="0" w:line="240" w:lineRule="auto"/>
        <w:ind w:left="1980" w:hanging="540"/>
        <w:jc w:val="right"/>
        <w:rPr>
          <w:b/>
          <w:i/>
          <w:color w:val="0070C0"/>
          <w:szCs w:val="18"/>
        </w:rPr>
      </w:pPr>
      <w:r w:rsidRPr="00BA5AA3">
        <w:rPr>
          <w:b/>
          <w:i/>
          <w:color w:val="0070C0"/>
          <w:szCs w:val="18"/>
        </w:rPr>
        <w:t>Inciso reformado DOF 05-12-2013</w:t>
      </w:r>
    </w:p>
    <w:p w:rsidR="00BA5AA3" w:rsidRPr="00BA5AA3" w:rsidRDefault="00BA5AA3" w:rsidP="00BA5AA3">
      <w:pPr>
        <w:pStyle w:val="Texto"/>
        <w:tabs>
          <w:tab w:val="left" w:pos="1980"/>
        </w:tabs>
        <w:spacing w:after="0" w:line="240" w:lineRule="auto"/>
        <w:ind w:left="1980" w:hanging="540"/>
        <w:jc w:val="right"/>
        <w:rPr>
          <w:i/>
          <w:color w:val="0070C0"/>
          <w:szCs w:val="18"/>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2.</w:t>
      </w:r>
      <w:r w:rsidRPr="004D590F">
        <w:rPr>
          <w:b/>
          <w:sz w:val="24"/>
          <w:szCs w:val="24"/>
        </w:rPr>
        <w:tab/>
        <w:t>CUPOS</w:t>
      </w:r>
      <w:r w:rsidRPr="004D590F">
        <w:rPr>
          <w:sz w:val="24"/>
          <w:szCs w:val="24"/>
        </w:rPr>
        <w:t>.- De acuerdo a la modalidad se estará a los siguientes plazos:</w:t>
      </w:r>
    </w:p>
    <w:p w:rsidR="00043B5D" w:rsidRPr="004D590F" w:rsidRDefault="00043B5D" w:rsidP="004D590F">
      <w:pPr>
        <w:pStyle w:val="Texto"/>
        <w:tabs>
          <w:tab w:val="left" w:pos="990"/>
        </w:tabs>
        <w:spacing w:after="0" w:line="240" w:lineRule="auto"/>
        <w:ind w:left="994" w:hanging="706"/>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w:t>
      </w:r>
      <w:r w:rsidRPr="004D590F">
        <w:rPr>
          <w:b/>
          <w:sz w:val="24"/>
          <w:szCs w:val="24"/>
        </w:rPr>
        <w:tab/>
      </w:r>
      <w:r w:rsidRPr="004D590F">
        <w:rPr>
          <w:sz w:val="24"/>
          <w:szCs w:val="24"/>
        </w:rPr>
        <w:t>Asignación.</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a)</w:t>
      </w:r>
      <w:r w:rsidRPr="004D590F">
        <w:rPr>
          <w:b/>
          <w:sz w:val="24"/>
          <w:szCs w:val="24"/>
        </w:rPr>
        <w:tab/>
      </w:r>
      <w:r w:rsidRPr="004D590F">
        <w:rPr>
          <w:sz w:val="24"/>
          <w:szCs w:val="24"/>
        </w:rPr>
        <w:t>En el caso de cupos de importación de asignación directa, en la modalidad primero en tiempo primero en derecho, la constancia de asignación se emitirá en dos días hábiles, siguientes a la fecha de presentación de la solicitud.</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EF20F5" w:rsidP="004D590F">
      <w:pPr>
        <w:pStyle w:val="Texto"/>
        <w:tabs>
          <w:tab w:val="left" w:pos="1980"/>
        </w:tabs>
        <w:spacing w:after="0" w:line="240" w:lineRule="auto"/>
        <w:ind w:left="1980" w:hanging="540"/>
        <w:rPr>
          <w:sz w:val="24"/>
          <w:szCs w:val="24"/>
        </w:rPr>
      </w:pPr>
      <w:r w:rsidRPr="004D590F">
        <w:rPr>
          <w:sz w:val="24"/>
          <w:szCs w:val="24"/>
        </w:rPr>
        <w:tab/>
      </w:r>
      <w:r w:rsidR="00BE110B" w:rsidRPr="004D590F">
        <w:rPr>
          <w:sz w:val="24"/>
          <w:szCs w:val="24"/>
        </w:rPr>
        <w:t>En el caso de cupos de exportación de asignación directa, en la modalidad primero en tiempo primero en derecho, la constancia de asignación se emitirá en cinco días hábiles, siguientes a la fecha de presentación de la solicitud.</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b)</w:t>
      </w:r>
      <w:r w:rsidRPr="004D590F">
        <w:rPr>
          <w:b/>
          <w:sz w:val="24"/>
          <w:szCs w:val="24"/>
        </w:rPr>
        <w:tab/>
      </w:r>
      <w:r w:rsidRPr="004D590F">
        <w:rPr>
          <w:sz w:val="24"/>
          <w:szCs w:val="24"/>
        </w:rPr>
        <w:t>En el caso de cupos de importación y de exportación de asignación directa, el oficio de asignación se emitirá en cuatro días hábiles, siguientes a la fecha de presentación de la solicitud.</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II.</w:t>
      </w:r>
      <w:r w:rsidRPr="004D590F">
        <w:rPr>
          <w:b/>
          <w:sz w:val="24"/>
          <w:szCs w:val="24"/>
        </w:rPr>
        <w:tab/>
      </w:r>
      <w:r w:rsidRPr="004D590F">
        <w:rPr>
          <w:sz w:val="24"/>
          <w:szCs w:val="24"/>
        </w:rPr>
        <w:t>Expedición de certificados.</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a)</w:t>
      </w:r>
      <w:r w:rsidRPr="004D590F">
        <w:rPr>
          <w:b/>
          <w:sz w:val="24"/>
          <w:szCs w:val="24"/>
        </w:rPr>
        <w:tab/>
      </w:r>
      <w:r w:rsidRPr="004D590F">
        <w:rPr>
          <w:sz w:val="24"/>
          <w:szCs w:val="24"/>
        </w:rPr>
        <w:t xml:space="preserve">En el caso de cupos de importación de asignación directa, en la modalidad primero en tiempo primero en derecho, la expedición </w:t>
      </w:r>
      <w:r w:rsidRPr="004D590F">
        <w:rPr>
          <w:sz w:val="24"/>
          <w:szCs w:val="24"/>
        </w:rPr>
        <w:lastRenderedPageBreak/>
        <w:t>del certificado de cupo se emitirá en dos días hábiles, siguientes a la fecha de solicitud de expedición del certificado de cupo.</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EF20F5" w:rsidP="004D590F">
      <w:pPr>
        <w:pStyle w:val="Texto"/>
        <w:tabs>
          <w:tab w:val="left" w:pos="1980"/>
        </w:tabs>
        <w:spacing w:after="0" w:line="240" w:lineRule="auto"/>
        <w:ind w:left="1980" w:hanging="540"/>
        <w:rPr>
          <w:sz w:val="24"/>
          <w:szCs w:val="24"/>
        </w:rPr>
      </w:pPr>
      <w:r w:rsidRPr="004D590F">
        <w:rPr>
          <w:sz w:val="24"/>
          <w:szCs w:val="24"/>
        </w:rPr>
        <w:tab/>
      </w:r>
      <w:r w:rsidR="00BE110B" w:rsidRPr="004D590F">
        <w:rPr>
          <w:sz w:val="24"/>
          <w:szCs w:val="24"/>
        </w:rPr>
        <w:t>En el caso de cupos de exportación de asignación directa, en la modalidad primero en tiempo primero en derecho, la expedición del certificado de cupo se emitirá en cinco días hábiles, siguientes a la fecha de solicitud de expedición del certificado de cupo.</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b)</w:t>
      </w:r>
      <w:r w:rsidRPr="004D590F">
        <w:rPr>
          <w:b/>
          <w:sz w:val="24"/>
          <w:szCs w:val="24"/>
        </w:rPr>
        <w:tab/>
      </w:r>
      <w:r w:rsidRPr="004D590F">
        <w:rPr>
          <w:sz w:val="24"/>
          <w:szCs w:val="24"/>
        </w:rPr>
        <w:t>En el caso de cupos de importación de asignación directa, la expedición del certificado de cupo se emitirá en dos días hábiles, siguientes a la fecha de solicitud de expedición del certificado de cupo.</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EF20F5" w:rsidP="004D590F">
      <w:pPr>
        <w:pStyle w:val="Texto"/>
        <w:tabs>
          <w:tab w:val="left" w:pos="1980"/>
        </w:tabs>
        <w:spacing w:after="0" w:line="240" w:lineRule="auto"/>
        <w:ind w:left="1980" w:hanging="540"/>
        <w:rPr>
          <w:sz w:val="24"/>
          <w:szCs w:val="24"/>
        </w:rPr>
      </w:pPr>
      <w:r w:rsidRPr="004D590F">
        <w:rPr>
          <w:sz w:val="24"/>
          <w:szCs w:val="24"/>
        </w:rPr>
        <w:tab/>
      </w:r>
      <w:r w:rsidR="00BE110B" w:rsidRPr="004D590F">
        <w:rPr>
          <w:sz w:val="24"/>
          <w:szCs w:val="24"/>
        </w:rPr>
        <w:t>En el caso de cupos de exportación de asignación directa, la expedición del certificado de cupo se emitirá en cinco días hábiles, siguientes a la fecha de solicitud de expedición del certificado de cupo.</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980"/>
        </w:tabs>
        <w:spacing w:after="0" w:line="240" w:lineRule="auto"/>
        <w:ind w:left="1980" w:hanging="540"/>
        <w:rPr>
          <w:sz w:val="24"/>
          <w:szCs w:val="24"/>
        </w:rPr>
      </w:pPr>
      <w:r w:rsidRPr="004D590F">
        <w:rPr>
          <w:b/>
          <w:sz w:val="24"/>
          <w:szCs w:val="24"/>
        </w:rPr>
        <w:t>c)</w:t>
      </w:r>
      <w:r w:rsidRPr="004D590F">
        <w:rPr>
          <w:b/>
          <w:sz w:val="24"/>
          <w:szCs w:val="24"/>
        </w:rPr>
        <w:tab/>
      </w:r>
      <w:r w:rsidRPr="004D590F">
        <w:rPr>
          <w:sz w:val="24"/>
          <w:szCs w:val="24"/>
        </w:rPr>
        <w:t>En el caso de cupos de importación y de exportaci</w:t>
      </w:r>
      <w:r w:rsidR="00677FA5" w:rsidRPr="004D590F">
        <w:rPr>
          <w:sz w:val="24"/>
          <w:szCs w:val="24"/>
        </w:rPr>
        <w:t>ón adjudicados por licitación pú</w:t>
      </w:r>
      <w:r w:rsidRPr="004D590F">
        <w:rPr>
          <w:sz w:val="24"/>
          <w:szCs w:val="24"/>
        </w:rPr>
        <w:t xml:space="preserve">blica, la expedición del certificado de cupo se emitirá en dos días hábiles, siguientes a la fecha de presentación de la solicitud de expedición del certificado </w:t>
      </w:r>
      <w:r w:rsidR="00042951" w:rsidRPr="004D590F">
        <w:rPr>
          <w:sz w:val="24"/>
          <w:szCs w:val="24"/>
        </w:rPr>
        <w:t xml:space="preserve"> </w:t>
      </w:r>
      <w:r w:rsidRPr="004D590F">
        <w:rPr>
          <w:sz w:val="24"/>
          <w:szCs w:val="24"/>
        </w:rPr>
        <w:t>de cupo.</w:t>
      </w:r>
    </w:p>
    <w:p w:rsidR="00043B5D" w:rsidRPr="004D590F" w:rsidRDefault="00043B5D" w:rsidP="004D590F">
      <w:pPr>
        <w:pStyle w:val="Texto"/>
        <w:tabs>
          <w:tab w:val="left" w:pos="1980"/>
        </w:tabs>
        <w:spacing w:after="0" w:line="240" w:lineRule="auto"/>
        <w:ind w:left="1980" w:hanging="54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III.</w:t>
      </w:r>
      <w:r w:rsidRPr="004D590F">
        <w:rPr>
          <w:b/>
          <w:sz w:val="24"/>
          <w:szCs w:val="24"/>
        </w:rPr>
        <w:tab/>
      </w:r>
      <w:r w:rsidRPr="004D590F">
        <w:rPr>
          <w:sz w:val="24"/>
          <w:szCs w:val="24"/>
        </w:rPr>
        <w:t>Certificados de elegibilidad para bienes textiles y prendas de vestir.</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a)</w:t>
      </w:r>
      <w:r w:rsidRPr="004D590F">
        <w:rPr>
          <w:b/>
          <w:sz w:val="24"/>
          <w:szCs w:val="24"/>
        </w:rPr>
        <w:tab/>
      </w:r>
      <w:r w:rsidRPr="004D590F">
        <w:rPr>
          <w:sz w:val="24"/>
          <w:szCs w:val="24"/>
        </w:rPr>
        <w:t>Con Canadá y Estados Unidos de América.</w:t>
      </w:r>
    </w:p>
    <w:p w:rsidR="00043B5D" w:rsidRPr="004D590F" w:rsidRDefault="00043B5D" w:rsidP="004D590F">
      <w:pPr>
        <w:pStyle w:val="Texto"/>
        <w:spacing w:after="0" w:line="240" w:lineRule="auto"/>
        <w:ind w:left="1980" w:hanging="540"/>
        <w:rPr>
          <w:sz w:val="24"/>
          <w:szCs w:val="24"/>
        </w:rPr>
      </w:pPr>
    </w:p>
    <w:p w:rsidR="00BE110B" w:rsidRDefault="00BE110B" w:rsidP="004D590F">
      <w:pPr>
        <w:pStyle w:val="Texto"/>
        <w:tabs>
          <w:tab w:val="left" w:pos="2430"/>
        </w:tabs>
        <w:spacing w:after="0" w:line="240" w:lineRule="auto"/>
        <w:ind w:left="2430" w:hanging="450"/>
        <w:rPr>
          <w:sz w:val="24"/>
          <w:szCs w:val="24"/>
        </w:rPr>
      </w:pPr>
      <w:r w:rsidRPr="004D590F">
        <w:rPr>
          <w:b/>
          <w:sz w:val="24"/>
          <w:szCs w:val="24"/>
        </w:rPr>
        <w:t>i.</w:t>
      </w:r>
      <w:r w:rsidRPr="004D590F">
        <w:rPr>
          <w:b/>
          <w:sz w:val="24"/>
          <w:szCs w:val="24"/>
        </w:rPr>
        <w:tab/>
      </w:r>
      <w:r w:rsidRPr="004D590F">
        <w:rPr>
          <w:sz w:val="24"/>
          <w:szCs w:val="24"/>
        </w:rPr>
        <w:t>El Registro de Bienes Textiles y Prendas de Vestir no originarios elegibles para recibir de trato de preferencia arancelaria se emitirá en dos días hábiles, siguientes a la fecha de presentación de la solicitud.</w:t>
      </w:r>
    </w:p>
    <w:p w:rsidR="00043B5D" w:rsidRPr="004D590F" w:rsidRDefault="00043B5D" w:rsidP="004D590F">
      <w:pPr>
        <w:pStyle w:val="Texto"/>
        <w:tabs>
          <w:tab w:val="left" w:pos="2430"/>
        </w:tabs>
        <w:spacing w:after="0" w:line="240" w:lineRule="auto"/>
        <w:ind w:left="2430" w:hanging="450"/>
        <w:rPr>
          <w:sz w:val="24"/>
          <w:szCs w:val="24"/>
        </w:rPr>
      </w:pPr>
    </w:p>
    <w:p w:rsidR="00BE110B" w:rsidRDefault="00BE110B" w:rsidP="004D590F">
      <w:pPr>
        <w:pStyle w:val="Texto"/>
        <w:tabs>
          <w:tab w:val="left" w:pos="2430"/>
        </w:tabs>
        <w:spacing w:after="0" w:line="240" w:lineRule="auto"/>
        <w:ind w:left="2430" w:hanging="450"/>
        <w:rPr>
          <w:sz w:val="24"/>
          <w:szCs w:val="24"/>
        </w:rPr>
      </w:pPr>
      <w:r w:rsidRPr="004D590F">
        <w:rPr>
          <w:b/>
          <w:sz w:val="24"/>
          <w:szCs w:val="24"/>
        </w:rPr>
        <w:t>ii.</w:t>
      </w:r>
      <w:r w:rsidRPr="004D590F">
        <w:rPr>
          <w:b/>
          <w:sz w:val="24"/>
          <w:szCs w:val="24"/>
        </w:rPr>
        <w:tab/>
      </w:r>
      <w:r w:rsidRPr="004D590F">
        <w:rPr>
          <w:sz w:val="24"/>
          <w:szCs w:val="24"/>
        </w:rPr>
        <w:t>La expedición del certificado de elegibilidad se emitirá en un día hábil, siguiente a la fecha de presentación de la solicitud de expedición del certificado de elegibilidad.</w:t>
      </w:r>
    </w:p>
    <w:p w:rsidR="00043B5D" w:rsidRPr="004D590F" w:rsidRDefault="00043B5D" w:rsidP="004D590F">
      <w:pPr>
        <w:pStyle w:val="Texto"/>
        <w:tabs>
          <w:tab w:val="left" w:pos="2430"/>
        </w:tabs>
        <w:spacing w:after="0" w:line="240" w:lineRule="auto"/>
        <w:ind w:left="2430" w:hanging="450"/>
        <w:rPr>
          <w:sz w:val="24"/>
          <w:szCs w:val="24"/>
        </w:rPr>
      </w:pPr>
    </w:p>
    <w:p w:rsidR="00BE110B" w:rsidRDefault="00BE110B" w:rsidP="004D590F">
      <w:pPr>
        <w:pStyle w:val="Texto"/>
        <w:spacing w:after="0" w:line="240" w:lineRule="auto"/>
        <w:ind w:left="1980" w:hanging="540"/>
        <w:rPr>
          <w:sz w:val="24"/>
          <w:szCs w:val="24"/>
        </w:rPr>
      </w:pPr>
      <w:r w:rsidRPr="004D590F">
        <w:rPr>
          <w:b/>
          <w:sz w:val="24"/>
          <w:szCs w:val="24"/>
        </w:rPr>
        <w:t>b)</w:t>
      </w:r>
      <w:r w:rsidRPr="004D590F">
        <w:rPr>
          <w:b/>
          <w:sz w:val="24"/>
          <w:szCs w:val="24"/>
        </w:rPr>
        <w:tab/>
      </w:r>
      <w:r w:rsidRPr="004D590F">
        <w:rPr>
          <w:sz w:val="24"/>
          <w:szCs w:val="24"/>
        </w:rPr>
        <w:t>Con Israel.</w:t>
      </w:r>
    </w:p>
    <w:p w:rsidR="00043B5D" w:rsidRPr="004D590F" w:rsidRDefault="00043B5D" w:rsidP="004D590F">
      <w:pPr>
        <w:pStyle w:val="Texto"/>
        <w:spacing w:after="0" w:line="240" w:lineRule="auto"/>
        <w:ind w:left="1980" w:hanging="540"/>
        <w:rPr>
          <w:sz w:val="24"/>
          <w:szCs w:val="24"/>
        </w:rPr>
      </w:pPr>
    </w:p>
    <w:p w:rsidR="00BE110B" w:rsidRDefault="00BE110B" w:rsidP="004D590F">
      <w:pPr>
        <w:pStyle w:val="Texto"/>
        <w:tabs>
          <w:tab w:val="left" w:pos="2430"/>
        </w:tabs>
        <w:spacing w:after="0" w:line="240" w:lineRule="auto"/>
        <w:ind w:left="2430" w:hanging="450"/>
        <w:rPr>
          <w:sz w:val="24"/>
          <w:szCs w:val="24"/>
        </w:rPr>
      </w:pPr>
      <w:r w:rsidRPr="004D590F">
        <w:rPr>
          <w:b/>
          <w:sz w:val="24"/>
          <w:szCs w:val="24"/>
        </w:rPr>
        <w:t>i.</w:t>
      </w:r>
      <w:r w:rsidRPr="004D590F">
        <w:rPr>
          <w:b/>
          <w:sz w:val="24"/>
          <w:szCs w:val="24"/>
        </w:rPr>
        <w:tab/>
      </w:r>
      <w:r w:rsidRPr="004D590F">
        <w:rPr>
          <w:sz w:val="24"/>
          <w:szCs w:val="24"/>
        </w:rPr>
        <w:t>El Registro de Bienes Textiles y Prendas de Vestir elegibles para cuota arancelaria preferencial dentro del Tratado de Libre Comercio entre los Estados Unidos Mexicanos y el Estado de Israel se emitirá en dos días hábiles, siguientes a la fecha de presentación de la solicitud.</w:t>
      </w:r>
    </w:p>
    <w:p w:rsidR="00043B5D" w:rsidRPr="004D590F" w:rsidRDefault="00043B5D" w:rsidP="004D590F">
      <w:pPr>
        <w:pStyle w:val="Texto"/>
        <w:tabs>
          <w:tab w:val="left" w:pos="2430"/>
        </w:tabs>
        <w:spacing w:after="0" w:line="240" w:lineRule="auto"/>
        <w:ind w:left="2430" w:hanging="450"/>
        <w:rPr>
          <w:sz w:val="24"/>
          <w:szCs w:val="24"/>
        </w:rPr>
      </w:pPr>
    </w:p>
    <w:p w:rsidR="00BE110B" w:rsidRDefault="00BE110B" w:rsidP="004D590F">
      <w:pPr>
        <w:pStyle w:val="Texto"/>
        <w:tabs>
          <w:tab w:val="left" w:pos="2430"/>
        </w:tabs>
        <w:spacing w:after="0" w:line="240" w:lineRule="auto"/>
        <w:ind w:left="2430" w:hanging="450"/>
        <w:rPr>
          <w:sz w:val="24"/>
          <w:szCs w:val="24"/>
        </w:rPr>
      </w:pPr>
      <w:r w:rsidRPr="004D590F">
        <w:rPr>
          <w:b/>
          <w:sz w:val="24"/>
          <w:szCs w:val="24"/>
        </w:rPr>
        <w:t>ii.</w:t>
      </w:r>
      <w:r w:rsidRPr="004D590F">
        <w:rPr>
          <w:b/>
          <w:sz w:val="24"/>
          <w:szCs w:val="24"/>
        </w:rPr>
        <w:tab/>
      </w:r>
      <w:r w:rsidRPr="004D590F">
        <w:rPr>
          <w:sz w:val="24"/>
          <w:szCs w:val="24"/>
        </w:rPr>
        <w:t xml:space="preserve">La expedición del certificado de elegibilidad de importación se emitirá en dos días hábiles, siguientes a la fecha de </w:t>
      </w:r>
      <w:r w:rsidRPr="004D590F">
        <w:rPr>
          <w:sz w:val="24"/>
          <w:szCs w:val="24"/>
        </w:rPr>
        <w:lastRenderedPageBreak/>
        <w:t>presentación de la solicitud de expedición del certificado de elegibilidad.</w:t>
      </w:r>
    </w:p>
    <w:p w:rsidR="00043B5D" w:rsidRPr="004D590F" w:rsidRDefault="00043B5D" w:rsidP="004D590F">
      <w:pPr>
        <w:pStyle w:val="Texto"/>
        <w:tabs>
          <w:tab w:val="left" w:pos="2430"/>
        </w:tabs>
        <w:spacing w:after="0" w:line="240" w:lineRule="auto"/>
        <w:ind w:left="2430" w:hanging="450"/>
        <w:rPr>
          <w:sz w:val="24"/>
          <w:szCs w:val="24"/>
        </w:rPr>
      </w:pPr>
    </w:p>
    <w:p w:rsidR="00BE110B" w:rsidRDefault="00BE110B" w:rsidP="004D590F">
      <w:pPr>
        <w:pStyle w:val="Texto"/>
        <w:tabs>
          <w:tab w:val="left" w:pos="2430"/>
        </w:tabs>
        <w:spacing w:after="0" w:line="240" w:lineRule="auto"/>
        <w:ind w:left="2430" w:hanging="450"/>
        <w:rPr>
          <w:sz w:val="24"/>
          <w:szCs w:val="24"/>
        </w:rPr>
      </w:pPr>
      <w:r w:rsidRPr="004D590F">
        <w:rPr>
          <w:b/>
          <w:sz w:val="24"/>
          <w:szCs w:val="24"/>
        </w:rPr>
        <w:t>iii.</w:t>
      </w:r>
      <w:r w:rsidRPr="004D590F">
        <w:rPr>
          <w:b/>
          <w:sz w:val="24"/>
          <w:szCs w:val="24"/>
        </w:rPr>
        <w:tab/>
      </w:r>
      <w:r w:rsidRPr="004D590F">
        <w:rPr>
          <w:sz w:val="24"/>
          <w:szCs w:val="24"/>
        </w:rPr>
        <w:t>La expedición del certificado de elegibilidad de exportación se emitirá en cinco días hábiles, siguientes a la fecha de presentación de la solicitud de expedición del certificado de elegibilidad.</w:t>
      </w:r>
    </w:p>
    <w:p w:rsidR="00043B5D" w:rsidRPr="004D590F" w:rsidRDefault="00043B5D" w:rsidP="004D590F">
      <w:pPr>
        <w:pStyle w:val="Texto"/>
        <w:tabs>
          <w:tab w:val="left" w:pos="2430"/>
        </w:tabs>
        <w:spacing w:after="0" w:line="240" w:lineRule="auto"/>
        <w:ind w:left="2430" w:hanging="450"/>
        <w:rPr>
          <w:sz w:val="24"/>
          <w:szCs w:val="24"/>
        </w:rPr>
      </w:pPr>
    </w:p>
    <w:p w:rsidR="00BE110B" w:rsidRDefault="00BE110B" w:rsidP="004D590F">
      <w:pPr>
        <w:pStyle w:val="Texto"/>
        <w:tabs>
          <w:tab w:val="left" w:pos="1440"/>
        </w:tabs>
        <w:spacing w:after="0" w:line="240" w:lineRule="auto"/>
        <w:ind w:left="1440" w:hanging="450"/>
        <w:rPr>
          <w:sz w:val="24"/>
          <w:szCs w:val="24"/>
        </w:rPr>
      </w:pPr>
      <w:r w:rsidRPr="004D590F">
        <w:rPr>
          <w:b/>
          <w:sz w:val="24"/>
          <w:szCs w:val="24"/>
        </w:rPr>
        <w:t>IV.</w:t>
      </w:r>
      <w:r w:rsidRPr="004D590F">
        <w:rPr>
          <w:b/>
          <w:sz w:val="24"/>
          <w:szCs w:val="24"/>
        </w:rPr>
        <w:tab/>
      </w:r>
      <w:r w:rsidRPr="004D590F">
        <w:rPr>
          <w:sz w:val="24"/>
          <w:szCs w:val="24"/>
        </w:rPr>
        <w:t>Transferencia de cupo de importación o exportación obtenido a través de licitación pública.</w:t>
      </w:r>
    </w:p>
    <w:p w:rsidR="00043B5D" w:rsidRPr="004D590F" w:rsidRDefault="00043B5D" w:rsidP="004D590F">
      <w:pPr>
        <w:pStyle w:val="Texto"/>
        <w:tabs>
          <w:tab w:val="left" w:pos="1440"/>
        </w:tabs>
        <w:spacing w:after="0" w:line="240" w:lineRule="auto"/>
        <w:ind w:left="1440" w:hanging="450"/>
        <w:rPr>
          <w:sz w:val="24"/>
          <w:szCs w:val="24"/>
        </w:rPr>
      </w:pPr>
    </w:p>
    <w:p w:rsidR="00BE110B" w:rsidRDefault="00BE110B" w:rsidP="004D590F">
      <w:pPr>
        <w:pStyle w:val="Texto"/>
        <w:spacing w:after="0" w:line="240" w:lineRule="auto"/>
        <w:ind w:left="1440" w:firstLine="0"/>
        <w:rPr>
          <w:sz w:val="24"/>
          <w:szCs w:val="24"/>
        </w:rPr>
      </w:pPr>
      <w:r w:rsidRPr="004D590F">
        <w:rPr>
          <w:sz w:val="24"/>
          <w:szCs w:val="24"/>
        </w:rPr>
        <w:t>La resolución se emitirá en un plazo no mayor a 5 días hábiles.</w:t>
      </w:r>
    </w:p>
    <w:p w:rsidR="00043B5D" w:rsidRPr="004D590F" w:rsidRDefault="00043B5D" w:rsidP="004D590F">
      <w:pPr>
        <w:pStyle w:val="Texto"/>
        <w:spacing w:after="0" w:line="240" w:lineRule="auto"/>
        <w:ind w:left="1440" w:firstLine="0"/>
        <w:rPr>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3.</w:t>
      </w:r>
      <w:r w:rsidRPr="004D590F">
        <w:rPr>
          <w:b/>
          <w:sz w:val="24"/>
          <w:szCs w:val="24"/>
        </w:rPr>
        <w:tab/>
        <w:t>PROSEC.-</w:t>
      </w:r>
      <w:r w:rsidRPr="004D590F">
        <w:rPr>
          <w:sz w:val="24"/>
          <w:szCs w:val="24"/>
        </w:rPr>
        <w:t xml:space="preserve"> La SE deberá emitir la resolución de aprobación, rechazo o ampliación del programa en un plazo de diez días hábiles.</w:t>
      </w:r>
    </w:p>
    <w:p w:rsidR="00043B5D" w:rsidRPr="004D590F" w:rsidRDefault="00043B5D" w:rsidP="004D590F">
      <w:pPr>
        <w:pStyle w:val="Texto"/>
        <w:tabs>
          <w:tab w:val="left" w:pos="990"/>
        </w:tabs>
        <w:spacing w:after="0" w:line="240" w:lineRule="auto"/>
        <w:ind w:left="994" w:hanging="706"/>
        <w:rPr>
          <w:sz w:val="24"/>
          <w:szCs w:val="24"/>
        </w:rPr>
      </w:pPr>
    </w:p>
    <w:p w:rsidR="00BE110B" w:rsidRDefault="00D933E3" w:rsidP="004D590F">
      <w:pPr>
        <w:pStyle w:val="Texto"/>
        <w:tabs>
          <w:tab w:val="left" w:pos="990"/>
        </w:tabs>
        <w:spacing w:after="0" w:line="240" w:lineRule="auto"/>
        <w:ind w:left="994" w:hanging="706"/>
        <w:rPr>
          <w:sz w:val="24"/>
          <w:szCs w:val="24"/>
        </w:rPr>
      </w:pPr>
      <w:r w:rsidRPr="004D590F">
        <w:rPr>
          <w:sz w:val="24"/>
          <w:szCs w:val="24"/>
        </w:rPr>
        <w:tab/>
      </w:r>
      <w:r w:rsidR="00BE110B" w:rsidRPr="004D590F">
        <w:rPr>
          <w:sz w:val="24"/>
          <w:szCs w:val="24"/>
        </w:rPr>
        <w:t>Las solcitudes de cancelación se resolverán de manera</w:t>
      </w:r>
      <w:r w:rsidR="00677FA5" w:rsidRPr="004D590F">
        <w:rPr>
          <w:sz w:val="24"/>
          <w:szCs w:val="24"/>
        </w:rPr>
        <w:t xml:space="preserve"> </w:t>
      </w:r>
      <w:r w:rsidR="00BE110B" w:rsidRPr="004D590F">
        <w:rPr>
          <w:sz w:val="24"/>
          <w:szCs w:val="24"/>
        </w:rPr>
        <w:t>inmediata.</w:t>
      </w:r>
    </w:p>
    <w:p w:rsidR="00043B5D" w:rsidRPr="004D590F" w:rsidRDefault="00043B5D" w:rsidP="004D590F">
      <w:pPr>
        <w:pStyle w:val="Texto"/>
        <w:tabs>
          <w:tab w:val="left" w:pos="990"/>
        </w:tabs>
        <w:spacing w:after="0" w:line="240" w:lineRule="auto"/>
        <w:ind w:left="994" w:hanging="706"/>
        <w:rPr>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4.</w:t>
      </w:r>
      <w:r w:rsidRPr="004D590F">
        <w:rPr>
          <w:b/>
          <w:sz w:val="24"/>
          <w:szCs w:val="24"/>
        </w:rPr>
        <w:tab/>
        <w:t>DRAWBACK</w:t>
      </w:r>
      <w:r w:rsidRPr="004D590F">
        <w:rPr>
          <w:b/>
          <w:sz w:val="24"/>
          <w:szCs w:val="24"/>
          <w:lang w:val="es-ES_tradnl"/>
        </w:rPr>
        <w:t>.-</w:t>
      </w:r>
      <w:r w:rsidRPr="004D590F">
        <w:rPr>
          <w:sz w:val="24"/>
          <w:szCs w:val="24"/>
          <w:lang w:val="es-ES_tradnl"/>
        </w:rPr>
        <w:t xml:space="preserve"> </w:t>
      </w:r>
      <w:r w:rsidRPr="004D590F">
        <w:rPr>
          <w:sz w:val="24"/>
          <w:szCs w:val="24"/>
        </w:rPr>
        <w:t xml:space="preserve">La SE emitirá la </w:t>
      </w:r>
      <w:r w:rsidR="00677FA5" w:rsidRPr="004D590F">
        <w:rPr>
          <w:sz w:val="24"/>
          <w:szCs w:val="24"/>
        </w:rPr>
        <w:t>resolución de manera inmediata.</w:t>
      </w:r>
    </w:p>
    <w:p w:rsidR="00043B5D" w:rsidRPr="004D590F" w:rsidRDefault="00043B5D" w:rsidP="004D590F">
      <w:pPr>
        <w:pStyle w:val="Texto"/>
        <w:tabs>
          <w:tab w:val="left" w:pos="990"/>
        </w:tabs>
        <w:spacing w:after="0" w:line="240" w:lineRule="auto"/>
        <w:ind w:left="994" w:hanging="706"/>
        <w:rPr>
          <w:sz w:val="24"/>
          <w:szCs w:val="24"/>
          <w:lang w:val="es-ES_tradnl"/>
        </w:rPr>
      </w:pPr>
    </w:p>
    <w:p w:rsidR="00BE110B" w:rsidRDefault="00BE110B" w:rsidP="004D590F">
      <w:pPr>
        <w:pStyle w:val="Texto"/>
        <w:tabs>
          <w:tab w:val="left" w:pos="990"/>
        </w:tabs>
        <w:spacing w:after="0" w:line="240" w:lineRule="auto"/>
        <w:ind w:left="994" w:hanging="706"/>
        <w:rPr>
          <w:sz w:val="24"/>
          <w:szCs w:val="24"/>
          <w:lang w:val="es-ES_tradnl"/>
        </w:rPr>
      </w:pPr>
      <w:r w:rsidRPr="004D590F">
        <w:rPr>
          <w:b/>
          <w:sz w:val="24"/>
          <w:szCs w:val="24"/>
        </w:rPr>
        <w:t>5.</w:t>
      </w:r>
      <w:r w:rsidRPr="004D590F">
        <w:rPr>
          <w:b/>
          <w:sz w:val="24"/>
          <w:szCs w:val="24"/>
        </w:rPr>
        <w:tab/>
        <w:t xml:space="preserve">IMMEX.- </w:t>
      </w:r>
      <w:r w:rsidRPr="004D590F">
        <w:rPr>
          <w:sz w:val="24"/>
          <w:szCs w:val="24"/>
          <w:lang w:val="es-ES_tradnl"/>
        </w:rPr>
        <w:t>La SE deberá emitir la resolución de aprobación o rechazo del programa dentro de un plazo de diez días hábiles. En los demás trámites relacionados con el programa, el plazo será de cinco días hábiles, excepto en el caso de ampliaciones de productos sensibles contenidos en los Anexos I Bis, I Ter y II, del Decreto IMMEX, en cuyo caso el plazo será de diez días hábiles.</w:t>
      </w:r>
    </w:p>
    <w:p w:rsidR="00043B5D" w:rsidRPr="004D590F" w:rsidRDefault="00043B5D" w:rsidP="004D590F">
      <w:pPr>
        <w:pStyle w:val="Texto"/>
        <w:tabs>
          <w:tab w:val="left" w:pos="990"/>
        </w:tabs>
        <w:spacing w:after="0" w:line="240" w:lineRule="auto"/>
        <w:ind w:left="994" w:hanging="706"/>
        <w:rPr>
          <w:sz w:val="24"/>
          <w:szCs w:val="24"/>
        </w:rPr>
      </w:pPr>
    </w:p>
    <w:p w:rsidR="00BE110B" w:rsidRDefault="00D933E3" w:rsidP="004D590F">
      <w:pPr>
        <w:pStyle w:val="Texto"/>
        <w:tabs>
          <w:tab w:val="left" w:pos="990"/>
        </w:tabs>
        <w:spacing w:after="0" w:line="240" w:lineRule="auto"/>
        <w:ind w:left="994" w:hanging="706"/>
        <w:rPr>
          <w:sz w:val="24"/>
          <w:szCs w:val="24"/>
        </w:rPr>
      </w:pPr>
      <w:r w:rsidRPr="004D590F">
        <w:rPr>
          <w:sz w:val="24"/>
          <w:szCs w:val="24"/>
        </w:rPr>
        <w:tab/>
      </w:r>
      <w:r w:rsidR="00BE110B" w:rsidRPr="004D590F">
        <w:rPr>
          <w:sz w:val="24"/>
          <w:szCs w:val="24"/>
        </w:rPr>
        <w:t>Las sol</w:t>
      </w:r>
      <w:r w:rsidR="0095008A" w:rsidRPr="004D590F">
        <w:rPr>
          <w:sz w:val="24"/>
          <w:szCs w:val="24"/>
        </w:rPr>
        <w:t>i</w:t>
      </w:r>
      <w:r w:rsidR="00BE110B" w:rsidRPr="004D590F">
        <w:rPr>
          <w:sz w:val="24"/>
          <w:szCs w:val="24"/>
        </w:rPr>
        <w:t>citudes de cancelación de programa se resolverán de manera inmediata.</w:t>
      </w:r>
    </w:p>
    <w:p w:rsidR="00043B5D" w:rsidRPr="004D590F" w:rsidRDefault="00043B5D" w:rsidP="004D590F">
      <w:pPr>
        <w:pStyle w:val="Texto"/>
        <w:tabs>
          <w:tab w:val="left" w:pos="990"/>
        </w:tabs>
        <w:spacing w:after="0" w:line="240" w:lineRule="auto"/>
        <w:ind w:left="994" w:hanging="706"/>
        <w:rPr>
          <w:sz w:val="24"/>
          <w:szCs w:val="24"/>
        </w:rPr>
      </w:pPr>
    </w:p>
    <w:p w:rsidR="00BE110B" w:rsidRDefault="00BE110B" w:rsidP="004D590F">
      <w:pPr>
        <w:pStyle w:val="Texto"/>
        <w:tabs>
          <w:tab w:val="left" w:pos="990"/>
        </w:tabs>
        <w:spacing w:after="0" w:line="240" w:lineRule="auto"/>
        <w:ind w:left="994" w:hanging="706"/>
        <w:rPr>
          <w:sz w:val="24"/>
          <w:szCs w:val="24"/>
        </w:rPr>
      </w:pPr>
      <w:r w:rsidRPr="004D590F">
        <w:rPr>
          <w:b/>
          <w:sz w:val="24"/>
          <w:szCs w:val="24"/>
        </w:rPr>
        <w:t>6.</w:t>
      </w:r>
      <w:r w:rsidRPr="004D590F">
        <w:rPr>
          <w:b/>
          <w:sz w:val="24"/>
          <w:szCs w:val="24"/>
        </w:rPr>
        <w:tab/>
        <w:t>CERTIFICACI</w:t>
      </w:r>
      <w:r w:rsidR="003F7424" w:rsidRPr="004D590F">
        <w:rPr>
          <w:b/>
          <w:sz w:val="24"/>
          <w:szCs w:val="24"/>
        </w:rPr>
        <w:t>O</w:t>
      </w:r>
      <w:r w:rsidRPr="004D590F">
        <w:rPr>
          <w:b/>
          <w:sz w:val="24"/>
          <w:szCs w:val="24"/>
        </w:rPr>
        <w:t>N DE ORIGEN.-</w:t>
      </w:r>
      <w:r w:rsidRPr="004D590F">
        <w:rPr>
          <w:sz w:val="24"/>
          <w:szCs w:val="24"/>
        </w:rPr>
        <w:t xml:space="preserve"> La resolución se emitirá en un plazo no mayor a un día hábil.</w:t>
      </w:r>
    </w:p>
    <w:p w:rsidR="00043B5D" w:rsidRPr="004D590F" w:rsidRDefault="00043B5D" w:rsidP="004D590F">
      <w:pPr>
        <w:pStyle w:val="Texto"/>
        <w:tabs>
          <w:tab w:val="left" w:pos="990"/>
        </w:tabs>
        <w:spacing w:after="0" w:line="240" w:lineRule="auto"/>
        <w:ind w:left="994" w:hanging="706"/>
        <w:rPr>
          <w:sz w:val="24"/>
          <w:szCs w:val="24"/>
        </w:rPr>
      </w:pPr>
    </w:p>
    <w:p w:rsidR="00BE110B" w:rsidRDefault="00D933E3" w:rsidP="004D590F">
      <w:pPr>
        <w:pStyle w:val="Texto"/>
        <w:tabs>
          <w:tab w:val="left" w:pos="990"/>
        </w:tabs>
        <w:spacing w:after="0" w:line="240" w:lineRule="auto"/>
        <w:ind w:left="994" w:hanging="706"/>
        <w:rPr>
          <w:sz w:val="24"/>
          <w:szCs w:val="24"/>
        </w:rPr>
      </w:pPr>
      <w:r w:rsidRPr="004D590F">
        <w:rPr>
          <w:sz w:val="24"/>
          <w:szCs w:val="24"/>
        </w:rPr>
        <w:tab/>
      </w:r>
      <w:r w:rsidR="00BE110B" w:rsidRPr="004D590F">
        <w:rPr>
          <w:sz w:val="24"/>
          <w:szCs w:val="24"/>
        </w:rPr>
        <w:t>Todos los plazos establecidos se computarán a partir del día hábil siguiente a la fecha de presentación de la solicitud o del acto realizado por el usuario. La SE deberá notificar las autorizaciones y los rechazos de las solicitudes presentadas por vía electrónica, en la fecha de emisión del acto administrativo correspondiente, a la dirección electrónica señalada por el usuario o agente de comercio exterior.</w:t>
      </w:r>
    </w:p>
    <w:p w:rsidR="00043B5D" w:rsidRPr="004D590F" w:rsidRDefault="00043B5D" w:rsidP="004D590F">
      <w:pPr>
        <w:pStyle w:val="Texto"/>
        <w:tabs>
          <w:tab w:val="left" w:pos="990"/>
        </w:tabs>
        <w:spacing w:after="0" w:line="240" w:lineRule="auto"/>
        <w:ind w:left="994" w:hanging="706"/>
        <w:rPr>
          <w:sz w:val="24"/>
          <w:szCs w:val="24"/>
        </w:rPr>
      </w:pPr>
    </w:p>
    <w:p w:rsidR="00BE110B" w:rsidRDefault="00D933E3" w:rsidP="004D590F">
      <w:pPr>
        <w:pStyle w:val="Texto"/>
        <w:tabs>
          <w:tab w:val="left" w:pos="990"/>
        </w:tabs>
        <w:spacing w:after="0" w:line="240" w:lineRule="auto"/>
        <w:ind w:left="994" w:hanging="706"/>
        <w:rPr>
          <w:sz w:val="24"/>
          <w:szCs w:val="24"/>
        </w:rPr>
      </w:pPr>
      <w:r w:rsidRPr="004D590F">
        <w:rPr>
          <w:sz w:val="24"/>
          <w:szCs w:val="24"/>
        </w:rPr>
        <w:lastRenderedPageBreak/>
        <w:tab/>
      </w:r>
      <w:r w:rsidR="00BE110B" w:rsidRPr="004D590F">
        <w:rPr>
          <w:sz w:val="24"/>
          <w:szCs w:val="24"/>
        </w:rPr>
        <w:t>Los plazos se interrumpirán en caso de que haya sido requerida información o documentación al particular, reanudándose al día siguiente</w:t>
      </w:r>
      <w:r w:rsidR="002C51D6">
        <w:rPr>
          <w:sz w:val="24"/>
          <w:szCs w:val="24"/>
        </w:rPr>
        <w:t xml:space="preserve"> en que hayan sido presentados.</w:t>
      </w:r>
    </w:p>
    <w:p w:rsidR="002C51D6" w:rsidRPr="004D590F" w:rsidRDefault="002C51D6" w:rsidP="004D590F">
      <w:pPr>
        <w:pStyle w:val="Texto"/>
        <w:tabs>
          <w:tab w:val="left" w:pos="990"/>
        </w:tabs>
        <w:spacing w:after="0" w:line="240" w:lineRule="auto"/>
        <w:ind w:left="994" w:hanging="706"/>
        <w:rPr>
          <w:sz w:val="24"/>
          <w:szCs w:val="24"/>
        </w:rPr>
      </w:pPr>
    </w:p>
    <w:p w:rsidR="00BE110B" w:rsidRDefault="00BE110B" w:rsidP="004D590F">
      <w:pPr>
        <w:pStyle w:val="ANOTACION"/>
        <w:spacing w:before="0" w:after="0" w:line="240" w:lineRule="auto"/>
        <w:rPr>
          <w:rFonts w:ascii="Arial" w:hAnsi="Arial" w:cs="Arial"/>
          <w:sz w:val="24"/>
          <w:szCs w:val="24"/>
        </w:rPr>
      </w:pPr>
      <w:r w:rsidRPr="004D590F">
        <w:rPr>
          <w:rFonts w:ascii="Arial" w:hAnsi="Arial" w:cs="Arial"/>
          <w:sz w:val="24"/>
          <w:szCs w:val="24"/>
        </w:rPr>
        <w:t>TRANSITORIOS</w:t>
      </w:r>
      <w:r w:rsidR="002C51D6">
        <w:rPr>
          <w:rFonts w:ascii="Arial" w:hAnsi="Arial" w:cs="Arial"/>
          <w:sz w:val="24"/>
          <w:szCs w:val="24"/>
        </w:rPr>
        <w:t xml:space="preserve"> DEL 31 DE DICIEMBRE DE 2012</w:t>
      </w:r>
    </w:p>
    <w:p w:rsidR="002C51D6" w:rsidRPr="004D590F" w:rsidRDefault="002C51D6" w:rsidP="004D590F">
      <w:pPr>
        <w:pStyle w:val="ANOTACION"/>
        <w:spacing w:before="0" w:after="0" w:line="240" w:lineRule="auto"/>
        <w:rPr>
          <w:rFonts w:ascii="Arial" w:hAnsi="Arial" w:cs="Arial"/>
          <w:sz w:val="24"/>
          <w:szCs w:val="24"/>
        </w:rPr>
      </w:pPr>
    </w:p>
    <w:p w:rsidR="006F5350" w:rsidRDefault="00BE110B" w:rsidP="004D590F">
      <w:pPr>
        <w:pStyle w:val="Texto"/>
        <w:spacing w:after="0" w:line="240" w:lineRule="auto"/>
        <w:rPr>
          <w:sz w:val="24"/>
          <w:szCs w:val="24"/>
        </w:rPr>
      </w:pPr>
      <w:r w:rsidRPr="004D590F">
        <w:rPr>
          <w:b/>
          <w:sz w:val="24"/>
          <w:szCs w:val="24"/>
        </w:rPr>
        <w:t>PRIMERO.-</w:t>
      </w:r>
      <w:r w:rsidRPr="004D590F">
        <w:rPr>
          <w:sz w:val="24"/>
          <w:szCs w:val="24"/>
        </w:rPr>
        <w:t xml:space="preserve"> El presente Acuerdo entrará en vigor el día siguiente al de su publicación en el Diario Oficial de la Federación a excepción de lo siguiente:</w:t>
      </w:r>
    </w:p>
    <w:p w:rsidR="006F5350" w:rsidRDefault="006F5350"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I.-</w:t>
      </w:r>
      <w:r w:rsidRPr="004D590F">
        <w:rPr>
          <w:sz w:val="24"/>
          <w:szCs w:val="24"/>
        </w:rPr>
        <w:t xml:space="preserve"> Lo dispuesto en el numeral 7 de su Anexo 2.2.2, que entrará en vigor al momento en que resulten aplicables las modificaciones del formato SE-03-073 inscrito en el Registro Federal de Trámites y Servicios </w:t>
      </w:r>
      <w:r w:rsidR="00042951" w:rsidRPr="004D590F">
        <w:rPr>
          <w:sz w:val="24"/>
          <w:szCs w:val="24"/>
        </w:rPr>
        <w:t xml:space="preserve"> </w:t>
      </w:r>
      <w:r w:rsidRPr="004D590F">
        <w:rPr>
          <w:sz w:val="24"/>
          <w:szCs w:val="24"/>
        </w:rPr>
        <w:t>y que reflejen lo señalado en el referido numeral y anexo.</w:t>
      </w:r>
    </w:p>
    <w:p w:rsidR="006F5350" w:rsidRPr="004D590F" w:rsidRDefault="006F5350"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II.-</w:t>
      </w:r>
      <w:r w:rsidRPr="004D590F">
        <w:rPr>
          <w:sz w:val="24"/>
          <w:szCs w:val="24"/>
        </w:rPr>
        <w:t xml:space="preserve"> Los requisitos señalados en los numerales 1, fracciones I y II, por lo que se refiere a la presentación del anexo 2.2.17; 2, fracción II, inciso b), y 6, fracción III puntos 2 al 8, del anexo</w:t>
      </w:r>
      <w:r w:rsidRPr="004D590F">
        <w:rPr>
          <w:color w:val="FF0000"/>
          <w:sz w:val="24"/>
          <w:szCs w:val="24"/>
        </w:rPr>
        <w:t xml:space="preserve"> </w:t>
      </w:r>
      <w:r w:rsidRPr="004D590F">
        <w:rPr>
          <w:sz w:val="24"/>
          <w:szCs w:val="24"/>
        </w:rPr>
        <w:t>2.2.2 del presente ordenamiento, entrarán en vigor al momento en que resulten aplicables las modificaciones al formato SE-03-057 inscrito en el Registro Federal de Trámites y Servicios.</w:t>
      </w:r>
    </w:p>
    <w:p w:rsidR="006F5350" w:rsidRPr="004D590F" w:rsidRDefault="006F5350"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SEGUNDO.-</w:t>
      </w:r>
      <w:r w:rsidR="00C6394C" w:rsidRPr="004D590F">
        <w:rPr>
          <w:b/>
          <w:sz w:val="24"/>
          <w:szCs w:val="24"/>
        </w:rPr>
        <w:t xml:space="preserve"> </w:t>
      </w:r>
      <w:r w:rsidRPr="004D590F">
        <w:rPr>
          <w:sz w:val="24"/>
          <w:szCs w:val="24"/>
        </w:rPr>
        <w:t>Se abroga el Acuerdo por el que la Secretaría de Economía emite reglas y criterios de carácter general en materia de Comercio Exterior, publicado en el Diario Oficial de la Federación el 6 de julio de 2007, y sus modificaciones.</w:t>
      </w:r>
    </w:p>
    <w:p w:rsidR="006F5350" w:rsidRPr="004D590F" w:rsidRDefault="006F5350"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TERCERO.-</w:t>
      </w:r>
      <w:r w:rsidRPr="004D590F">
        <w:rPr>
          <w:sz w:val="24"/>
          <w:szCs w:val="24"/>
        </w:rPr>
        <w:t xml:space="preserve"> La lista a que se refiere el Anexo 2.2.13 del presente Acuerdo, será modificada en la medida en la que la Presidencia del SCPK notifique por los conductos oficiales correspondientes la admisión o exclusión de Participantes en el SCPK. Para tal efecto, la SE publicará en el Diario Oficial de la Federación un aviso para informar sobre la modificación correspondiente.</w:t>
      </w:r>
    </w:p>
    <w:p w:rsidR="006F5350" w:rsidRPr="004D590F" w:rsidRDefault="006F5350"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CUARTO.-</w:t>
      </w:r>
      <w:r w:rsidRPr="004D590F">
        <w:rPr>
          <w:color w:val="FF0000"/>
          <w:sz w:val="24"/>
          <w:szCs w:val="24"/>
        </w:rPr>
        <w:t xml:space="preserve"> </w:t>
      </w:r>
      <w:r w:rsidRPr="004D590F">
        <w:rPr>
          <w:sz w:val="24"/>
          <w:szCs w:val="24"/>
        </w:rPr>
        <w:t>Las lámparas incandescentes y de halógeno, con potencia igual o mayor a 53 W, clasificadas en las fracciones arancelarias 8539.21.01, 8539.22.99 y 8539.29.08, señaladas en los numerales 1, y 3 fracción III, del Anexo 2.4.1, del presente Acuerdo, cumplirán con las NOM-028-ENER-2010 y NOM-024-SCFI-1998, respectivamente, a partir de la fecha de publicación del presente Acuerdo, mientras que las lámparas incandescentes y de halógeno, con potencia inferior a 53 W, cumplirán con dichas normas a partir del 1 de diciembre de 2013.</w:t>
      </w:r>
    </w:p>
    <w:p w:rsidR="006F5350" w:rsidRPr="004D590F" w:rsidRDefault="006F5350"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 xml:space="preserve">QUINTO.- </w:t>
      </w:r>
      <w:r w:rsidRPr="004D590F">
        <w:rPr>
          <w:sz w:val="24"/>
          <w:szCs w:val="24"/>
        </w:rPr>
        <w:t xml:space="preserve">Los permisos previos que hayan sido expedidos con anterioridad al 1 de julio de 2012, seguirán aplicándose hasta su vencimiento en los términos en que fueron expedidos, observando la correspondencia entre las fracciones arancelarias, conforme a las Tablas de Correlación entre la TIGIE 2007 y la TIGIE 2012 publicadas mediante Acuerdo dado a conocer en el Diario Oficial de la Federación el 29 de junio de 2012, entre las fracciones arancelarias vigentes hasta el 30 de junio de 2012 y las vigentes a partir del 1 de julio </w:t>
      </w:r>
      <w:r w:rsidR="00042951" w:rsidRPr="004D590F">
        <w:rPr>
          <w:sz w:val="24"/>
          <w:szCs w:val="24"/>
        </w:rPr>
        <w:t xml:space="preserve"> </w:t>
      </w:r>
      <w:r w:rsidRPr="004D590F">
        <w:rPr>
          <w:sz w:val="24"/>
          <w:szCs w:val="24"/>
        </w:rPr>
        <w:t>de 2012.</w:t>
      </w:r>
    </w:p>
    <w:p w:rsidR="006F5350" w:rsidRPr="004D590F" w:rsidRDefault="006F5350"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SEXTO</w:t>
      </w:r>
      <w:r w:rsidRPr="004D590F">
        <w:rPr>
          <w:sz w:val="24"/>
          <w:szCs w:val="24"/>
        </w:rPr>
        <w:t xml:space="preserve">.- Lo dispuesto en el numeral 3, fracción VIII, para la fracción arancelaria 0407.21.01, únicamente, del Anexo 2.4.1, entrará en vigor cuando cesen los </w:t>
      </w:r>
      <w:r w:rsidRPr="004D590F">
        <w:rPr>
          <w:sz w:val="24"/>
          <w:szCs w:val="24"/>
        </w:rPr>
        <w:lastRenderedPageBreak/>
        <w:t>efectos de la contingencia sobre el virus de la Influenza Aviar tipo A, subtipo H7N3. El cese de los efectos se dará a conocer a través de un aviso que para tal efecto publique la Secretaría de Economía en el Diario Oficial de la Federación.</w:t>
      </w:r>
    </w:p>
    <w:p w:rsidR="006F5350" w:rsidRPr="004D590F" w:rsidRDefault="006F5350"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S</w:t>
      </w:r>
      <w:r w:rsidR="003F7424" w:rsidRPr="004D590F">
        <w:rPr>
          <w:b/>
          <w:sz w:val="24"/>
          <w:szCs w:val="24"/>
        </w:rPr>
        <w:t>E</w:t>
      </w:r>
      <w:r w:rsidRPr="004D590F">
        <w:rPr>
          <w:b/>
          <w:sz w:val="24"/>
          <w:szCs w:val="24"/>
        </w:rPr>
        <w:t>PTIMO.-</w:t>
      </w:r>
      <w:r w:rsidRPr="004D590F">
        <w:rPr>
          <w:sz w:val="24"/>
          <w:szCs w:val="24"/>
        </w:rPr>
        <w:t xml:space="preserve"> </w:t>
      </w:r>
      <w:r w:rsidR="006F5350" w:rsidRPr="006F5350">
        <w:rPr>
          <w:sz w:val="24"/>
          <w:szCs w:val="24"/>
        </w:rPr>
        <w:t>Hasta en tanto el trámite de avisos automáticos de exportación no sea liberado mediante la Ventanilla Digital, los avisos automáticos de exportación autorizados son las solicitudes debidamente selladas y foliadas por la oficina receptora correspondiente de la SE, el cual se anexará al pedimento de exportación correspondiente, en los términos del Anexo 2.2.1 del presente Acuerdo.</w:t>
      </w:r>
    </w:p>
    <w:p w:rsidR="006F5350" w:rsidRDefault="006F5350" w:rsidP="006F5350">
      <w:pPr>
        <w:pStyle w:val="Texto"/>
        <w:spacing w:after="0" w:line="240" w:lineRule="auto"/>
        <w:jc w:val="right"/>
        <w:rPr>
          <w:b/>
          <w:i/>
          <w:color w:val="0070C0"/>
          <w:szCs w:val="18"/>
        </w:rPr>
      </w:pPr>
      <w:r w:rsidRPr="006F5350">
        <w:rPr>
          <w:b/>
          <w:i/>
          <w:color w:val="0070C0"/>
          <w:szCs w:val="18"/>
        </w:rPr>
        <w:t>Transitorio reformado DOF 05-12-2013</w:t>
      </w:r>
    </w:p>
    <w:p w:rsidR="006F5350" w:rsidRPr="004D590F" w:rsidRDefault="006F5350" w:rsidP="006F5350">
      <w:pPr>
        <w:pStyle w:val="Texto"/>
        <w:spacing w:after="0" w:line="240" w:lineRule="auto"/>
        <w:jc w:val="right"/>
        <w:rPr>
          <w:sz w:val="24"/>
          <w:szCs w:val="24"/>
        </w:rPr>
      </w:pPr>
    </w:p>
    <w:p w:rsidR="00BE110B" w:rsidRDefault="00BE110B" w:rsidP="004D590F">
      <w:pPr>
        <w:pStyle w:val="Texto"/>
        <w:spacing w:after="0" w:line="240" w:lineRule="auto"/>
        <w:rPr>
          <w:sz w:val="24"/>
          <w:szCs w:val="24"/>
        </w:rPr>
      </w:pPr>
      <w:r w:rsidRPr="004D590F">
        <w:rPr>
          <w:b/>
          <w:sz w:val="24"/>
          <w:szCs w:val="24"/>
        </w:rPr>
        <w:t>OCTAVO.-</w:t>
      </w:r>
      <w:r w:rsidRPr="004D590F">
        <w:rPr>
          <w:sz w:val="24"/>
          <w:szCs w:val="24"/>
        </w:rPr>
        <w:t xml:space="preserve"> </w:t>
      </w:r>
      <w:r w:rsidR="00AE5D3F" w:rsidRPr="00AE5D3F">
        <w:rPr>
          <w:sz w:val="24"/>
          <w:szCs w:val="24"/>
        </w:rPr>
        <w:t>Lo dispuesto en el numeral 7, fracción III, del Anexo 2.2.1, en relación con el numeral 6, fracción III, del Anexo 2.2.2, ambos del presente ordenamiento, terminará su vigencia el 31 de diciembre de 2014</w:t>
      </w:r>
      <w:r w:rsidR="00AE5D3F">
        <w:rPr>
          <w:sz w:val="24"/>
          <w:szCs w:val="24"/>
        </w:rPr>
        <w:t>.</w:t>
      </w:r>
    </w:p>
    <w:p w:rsidR="00AE5D3F" w:rsidRDefault="00AE5D3F" w:rsidP="00AE5D3F">
      <w:pPr>
        <w:pStyle w:val="Texto"/>
        <w:spacing w:after="0" w:line="240" w:lineRule="auto"/>
        <w:jc w:val="right"/>
        <w:rPr>
          <w:b/>
          <w:i/>
          <w:color w:val="0070C0"/>
          <w:szCs w:val="18"/>
        </w:rPr>
      </w:pPr>
      <w:r>
        <w:rPr>
          <w:b/>
          <w:i/>
          <w:color w:val="0070C0"/>
          <w:szCs w:val="18"/>
        </w:rPr>
        <w:t>Transitorio reformado DOF 31</w:t>
      </w:r>
      <w:r w:rsidRPr="006F5350">
        <w:rPr>
          <w:b/>
          <w:i/>
          <w:color w:val="0070C0"/>
          <w:szCs w:val="18"/>
        </w:rPr>
        <w:t>-12-2013</w:t>
      </w:r>
    </w:p>
    <w:p w:rsidR="006F5350" w:rsidRPr="004D590F" w:rsidRDefault="006F5350" w:rsidP="004D590F">
      <w:pPr>
        <w:pStyle w:val="Texto"/>
        <w:spacing w:after="0" w:line="240" w:lineRule="auto"/>
        <w:rPr>
          <w:sz w:val="24"/>
          <w:szCs w:val="24"/>
        </w:rPr>
      </w:pPr>
    </w:p>
    <w:p w:rsidR="00BE110B" w:rsidRDefault="00BE110B" w:rsidP="004D590F">
      <w:pPr>
        <w:pStyle w:val="Texto"/>
        <w:spacing w:after="0" w:line="240" w:lineRule="auto"/>
        <w:rPr>
          <w:sz w:val="24"/>
          <w:szCs w:val="24"/>
        </w:rPr>
      </w:pPr>
      <w:r w:rsidRPr="004D590F">
        <w:rPr>
          <w:b/>
          <w:sz w:val="24"/>
          <w:szCs w:val="24"/>
        </w:rPr>
        <w:t>NOVENO.-</w:t>
      </w:r>
      <w:r w:rsidRPr="004D590F">
        <w:rPr>
          <w:sz w:val="24"/>
          <w:szCs w:val="24"/>
        </w:rPr>
        <w:t xml:space="preserve"> Los formatos inscritos en el Registro Federal de Trámites y Servicios SE-03-057, SE-03-073, SE-03-011-4, SE-03-027, SE-03-074, SE-03-023 y SE-03-001 podrán utilizarse para realizar los trámites en ellos indicados hasta en tanto no se den a conocer las modificaciones al Acuerdo por el que se aprueban los formatos que deberán utilizarse para realizar trámites ante la Secretaría de Economía, el Centro Nacional de Metrología, el Servicio Geológico Mexicano, el</w:t>
      </w:r>
      <w:r w:rsidR="00C6394C" w:rsidRPr="004D590F">
        <w:rPr>
          <w:sz w:val="24"/>
          <w:szCs w:val="24"/>
        </w:rPr>
        <w:t xml:space="preserve"> </w:t>
      </w:r>
      <w:r w:rsidRPr="004D590F">
        <w:rPr>
          <w:sz w:val="24"/>
          <w:szCs w:val="24"/>
        </w:rPr>
        <w:t>Fideicomiso de Fomento Minero y la Procuraduría Federal del Consumidor, publicado en el Diario Oficial de la Federación el 22 de marzo de 1999 y sus modificaciones.</w:t>
      </w:r>
    </w:p>
    <w:p w:rsidR="002C51D6" w:rsidRDefault="002C51D6" w:rsidP="002C51D6">
      <w:pPr>
        <w:pStyle w:val="ANOTACION"/>
        <w:spacing w:before="0" w:after="0" w:line="240" w:lineRule="auto"/>
        <w:rPr>
          <w:rFonts w:ascii="Arial" w:hAnsi="Arial" w:cs="Arial"/>
          <w:sz w:val="24"/>
          <w:szCs w:val="24"/>
        </w:rPr>
      </w:pPr>
      <w:r w:rsidRPr="002C51D6">
        <w:rPr>
          <w:rFonts w:ascii="Arial" w:hAnsi="Arial" w:cs="Arial"/>
          <w:sz w:val="24"/>
          <w:szCs w:val="24"/>
        </w:rPr>
        <w:t>TRANSITORIOS</w:t>
      </w:r>
      <w:r>
        <w:rPr>
          <w:rFonts w:ascii="Arial" w:hAnsi="Arial" w:cs="Arial"/>
          <w:sz w:val="24"/>
          <w:szCs w:val="24"/>
        </w:rPr>
        <w:t xml:space="preserve"> DEL 06 DE JUNIO DE 2013</w:t>
      </w:r>
    </w:p>
    <w:p w:rsidR="002C51D6" w:rsidRPr="002C51D6" w:rsidRDefault="002C51D6" w:rsidP="002C51D6">
      <w:pPr>
        <w:pStyle w:val="ANOTACION"/>
        <w:spacing w:before="0" w:after="0" w:line="240" w:lineRule="auto"/>
        <w:rPr>
          <w:rFonts w:ascii="Arial" w:hAnsi="Arial" w:cs="Arial"/>
          <w:sz w:val="24"/>
          <w:szCs w:val="24"/>
        </w:rPr>
      </w:pPr>
    </w:p>
    <w:p w:rsidR="002C51D6" w:rsidRDefault="002C51D6" w:rsidP="002C51D6">
      <w:pPr>
        <w:pStyle w:val="Texto"/>
        <w:spacing w:after="0" w:line="240" w:lineRule="auto"/>
        <w:rPr>
          <w:sz w:val="24"/>
          <w:szCs w:val="24"/>
        </w:rPr>
      </w:pPr>
      <w:r w:rsidRPr="002C51D6">
        <w:rPr>
          <w:b/>
          <w:sz w:val="24"/>
          <w:szCs w:val="24"/>
        </w:rPr>
        <w:t>PRIMERO.-</w:t>
      </w:r>
      <w:r w:rsidRPr="002C51D6">
        <w:rPr>
          <w:sz w:val="24"/>
          <w:szCs w:val="24"/>
        </w:rPr>
        <w:t xml:space="preserve"> El presente Acuerdo entrará en vigor a los cinco días siguientes al de su publicación en el Diario Oficial de la Federación.</w:t>
      </w:r>
    </w:p>
    <w:p w:rsidR="002C51D6" w:rsidRPr="002C51D6" w:rsidRDefault="002C51D6" w:rsidP="002C51D6">
      <w:pPr>
        <w:pStyle w:val="Texto"/>
        <w:spacing w:after="0" w:line="240" w:lineRule="auto"/>
        <w:rPr>
          <w:sz w:val="24"/>
          <w:szCs w:val="24"/>
        </w:rPr>
      </w:pPr>
    </w:p>
    <w:p w:rsidR="002C51D6" w:rsidRDefault="002C51D6" w:rsidP="002C51D6">
      <w:pPr>
        <w:pStyle w:val="Texto"/>
        <w:spacing w:after="0" w:line="240" w:lineRule="auto"/>
        <w:rPr>
          <w:sz w:val="24"/>
          <w:szCs w:val="24"/>
        </w:rPr>
      </w:pPr>
      <w:r w:rsidRPr="002C51D6">
        <w:rPr>
          <w:b/>
          <w:spacing w:val="-2"/>
          <w:sz w:val="24"/>
          <w:szCs w:val="24"/>
        </w:rPr>
        <w:t xml:space="preserve">SEGUNDO.- </w:t>
      </w:r>
      <w:r w:rsidRPr="002C51D6">
        <w:rPr>
          <w:spacing w:val="-2"/>
          <w:sz w:val="24"/>
          <w:szCs w:val="24"/>
        </w:rPr>
        <w:t>Los certificados de cumplimiento con las normas NOM-006-SCFI-2005, NOM-005-ENER-2010</w:t>
      </w:r>
      <w:r w:rsidRPr="002C51D6">
        <w:rPr>
          <w:sz w:val="24"/>
          <w:szCs w:val="24"/>
        </w:rPr>
        <w:t>, NOM-141-SSA1-1995 y NOM-017-ENER/SCFI-2008 que hayan sido expedidos previamente a la entrada en vigor del presente ordenamiento seguirán siendo válidos hasta su vencimiento, en los términos en que fueron expedidos, y podrán ser utilizados para los efectos para los que fueron emitidos, siempre que la descripción de las mercancías señaladas en el documento correspondiente coincida con las mercancías presentadas ante la autoridad aduanera.</w:t>
      </w:r>
    </w:p>
    <w:p w:rsidR="002C51D6" w:rsidRPr="002C51D6" w:rsidRDefault="002C51D6" w:rsidP="002C51D6">
      <w:pPr>
        <w:pStyle w:val="Texto"/>
        <w:spacing w:after="0" w:line="240" w:lineRule="auto"/>
        <w:rPr>
          <w:b/>
          <w:sz w:val="24"/>
          <w:szCs w:val="24"/>
        </w:rPr>
      </w:pPr>
    </w:p>
    <w:p w:rsidR="002C51D6" w:rsidRPr="006F5350" w:rsidRDefault="002C51D6" w:rsidP="006F5350">
      <w:pPr>
        <w:pStyle w:val="Texto"/>
        <w:spacing w:after="0" w:line="240" w:lineRule="auto"/>
        <w:rPr>
          <w:sz w:val="24"/>
          <w:szCs w:val="24"/>
        </w:rPr>
      </w:pPr>
      <w:r w:rsidRPr="002C51D6">
        <w:rPr>
          <w:b/>
          <w:sz w:val="24"/>
          <w:szCs w:val="24"/>
        </w:rPr>
        <w:t xml:space="preserve">TERCERO.- </w:t>
      </w:r>
      <w:r w:rsidRPr="002C51D6">
        <w:rPr>
          <w:sz w:val="24"/>
          <w:szCs w:val="24"/>
        </w:rPr>
        <w:t xml:space="preserve">Los certificados de cumplimiento con la norma NOM-070-SCFI-1994 que hayan sido expedidos previamente a la entrada en vigor del presente </w:t>
      </w:r>
      <w:r w:rsidRPr="002C51D6">
        <w:rPr>
          <w:sz w:val="24"/>
          <w:szCs w:val="24"/>
        </w:rPr>
        <w:lastRenderedPageBreak/>
        <w:t>ordenamiento seguirán siendo válidos hasta su vencimiento, en los términos en que fueron expedidos, y podrán ser utilizados para los efectos que fueron emitidos, siempre que indiquen claramente la descripción de la mercancía a que se refieren (mezcal) y ésta coincida con la mercancía presentada ante la autoridad aduanera, no obstante que señalen una fracción arancelaria distinta a la 2208.90.05.</w:t>
      </w:r>
    </w:p>
    <w:p w:rsidR="006F5350" w:rsidRDefault="006F5350" w:rsidP="006F5350">
      <w:pPr>
        <w:pStyle w:val="ANOTACION"/>
        <w:spacing w:before="0" w:after="0" w:line="240" w:lineRule="auto"/>
        <w:rPr>
          <w:rFonts w:ascii="Arial" w:hAnsi="Arial" w:cs="Arial"/>
          <w:sz w:val="24"/>
          <w:szCs w:val="24"/>
        </w:rPr>
      </w:pPr>
      <w:r w:rsidRPr="006F5350">
        <w:rPr>
          <w:rFonts w:ascii="Arial" w:hAnsi="Arial" w:cs="Arial"/>
          <w:sz w:val="24"/>
          <w:szCs w:val="24"/>
        </w:rPr>
        <w:t>TRANSITORIOS</w:t>
      </w:r>
      <w:r>
        <w:rPr>
          <w:rFonts w:ascii="Arial" w:hAnsi="Arial" w:cs="Arial"/>
          <w:sz w:val="24"/>
          <w:szCs w:val="24"/>
        </w:rPr>
        <w:t xml:space="preserve"> DEL 05 DE DICIEMBRE DE 2013</w:t>
      </w:r>
    </w:p>
    <w:p w:rsidR="006F5350" w:rsidRPr="006F5350" w:rsidRDefault="006F5350" w:rsidP="006F5350">
      <w:pPr>
        <w:pStyle w:val="ANOTACION"/>
        <w:spacing w:before="0" w:after="0" w:line="240" w:lineRule="auto"/>
        <w:rPr>
          <w:rFonts w:ascii="Arial" w:hAnsi="Arial" w:cs="Arial"/>
          <w:sz w:val="24"/>
          <w:szCs w:val="24"/>
        </w:rPr>
      </w:pPr>
    </w:p>
    <w:p w:rsidR="006F5350" w:rsidRDefault="006F5350" w:rsidP="006F5350">
      <w:pPr>
        <w:pStyle w:val="Texto"/>
        <w:spacing w:after="0" w:line="240" w:lineRule="auto"/>
        <w:rPr>
          <w:sz w:val="24"/>
          <w:szCs w:val="24"/>
        </w:rPr>
      </w:pPr>
      <w:r w:rsidRPr="006F5350">
        <w:rPr>
          <w:b/>
          <w:sz w:val="24"/>
          <w:szCs w:val="24"/>
        </w:rPr>
        <w:t>PRIMERO.-</w:t>
      </w:r>
      <w:r w:rsidRPr="006F5350">
        <w:rPr>
          <w:sz w:val="24"/>
          <w:szCs w:val="24"/>
        </w:rPr>
        <w:t xml:space="preserve"> El presente Acuerdo entrará en vigor a los diez días hábiles siguientes al de su publicación en el Diario Oficial de la Federación.</w:t>
      </w:r>
    </w:p>
    <w:p w:rsidR="006F5350" w:rsidRPr="006F5350" w:rsidRDefault="006F5350" w:rsidP="006F5350">
      <w:pPr>
        <w:pStyle w:val="Texto"/>
        <w:spacing w:after="0" w:line="240" w:lineRule="auto"/>
        <w:rPr>
          <w:sz w:val="24"/>
          <w:szCs w:val="24"/>
        </w:rPr>
      </w:pPr>
    </w:p>
    <w:p w:rsidR="006F5350" w:rsidRPr="00586CA4" w:rsidRDefault="006F5350" w:rsidP="00586CA4">
      <w:pPr>
        <w:pStyle w:val="Texto"/>
        <w:spacing w:after="0" w:line="240" w:lineRule="auto"/>
        <w:rPr>
          <w:sz w:val="24"/>
          <w:szCs w:val="24"/>
        </w:rPr>
      </w:pPr>
      <w:r w:rsidRPr="006F5350">
        <w:rPr>
          <w:b/>
          <w:sz w:val="24"/>
          <w:szCs w:val="24"/>
        </w:rPr>
        <w:t>SEGUNDO.-</w:t>
      </w:r>
      <w:r w:rsidRPr="006F5350">
        <w:rPr>
          <w:sz w:val="24"/>
          <w:szCs w:val="24"/>
        </w:rPr>
        <w:t xml:space="preserve"> La Regla 2.2.20 que se adiciona, entrará en vigor a los diez días hábiles siguientes, contados a partir </w:t>
      </w:r>
      <w:r w:rsidRPr="00586CA4">
        <w:rPr>
          <w:sz w:val="24"/>
          <w:szCs w:val="24"/>
        </w:rPr>
        <w:t>de la entrada en vigor del presente Acuerdo.</w:t>
      </w:r>
    </w:p>
    <w:p w:rsidR="00586CA4" w:rsidRPr="00586CA4" w:rsidRDefault="00586CA4" w:rsidP="00586CA4">
      <w:pPr>
        <w:pStyle w:val="Texto"/>
        <w:spacing w:after="0" w:line="240" w:lineRule="auto"/>
        <w:rPr>
          <w:sz w:val="24"/>
          <w:szCs w:val="24"/>
        </w:rPr>
      </w:pPr>
    </w:p>
    <w:p w:rsidR="00586CA4" w:rsidRDefault="00586CA4" w:rsidP="00586CA4">
      <w:pPr>
        <w:pStyle w:val="ANOTACION"/>
        <w:spacing w:before="0" w:after="0" w:line="240" w:lineRule="auto"/>
        <w:rPr>
          <w:rFonts w:ascii="Arial" w:hAnsi="Arial" w:cs="Arial"/>
          <w:sz w:val="24"/>
          <w:szCs w:val="24"/>
        </w:rPr>
      </w:pPr>
      <w:r w:rsidRPr="00586CA4">
        <w:rPr>
          <w:rFonts w:ascii="Arial" w:hAnsi="Arial" w:cs="Arial"/>
          <w:sz w:val="24"/>
          <w:szCs w:val="24"/>
        </w:rPr>
        <w:t>TRANSITORIOS</w:t>
      </w:r>
      <w:r>
        <w:rPr>
          <w:rFonts w:ascii="Arial" w:hAnsi="Arial" w:cs="Arial"/>
          <w:sz w:val="24"/>
          <w:szCs w:val="24"/>
        </w:rPr>
        <w:t xml:space="preserve"> DEL 13 DE DICIEMBRE DE 2013</w:t>
      </w:r>
    </w:p>
    <w:p w:rsidR="00586CA4" w:rsidRPr="00586CA4" w:rsidRDefault="00586CA4" w:rsidP="00586CA4">
      <w:pPr>
        <w:pStyle w:val="ANOTACION"/>
        <w:spacing w:before="0" w:after="0" w:line="240" w:lineRule="auto"/>
        <w:rPr>
          <w:rFonts w:ascii="Arial" w:hAnsi="Arial" w:cs="Arial"/>
          <w:sz w:val="24"/>
          <w:szCs w:val="24"/>
        </w:rPr>
      </w:pPr>
    </w:p>
    <w:p w:rsidR="00586CA4" w:rsidRDefault="00586CA4" w:rsidP="00586CA4">
      <w:pPr>
        <w:pStyle w:val="Texto"/>
        <w:spacing w:after="0" w:line="240" w:lineRule="auto"/>
        <w:rPr>
          <w:sz w:val="24"/>
          <w:szCs w:val="24"/>
        </w:rPr>
      </w:pPr>
      <w:r w:rsidRPr="00586CA4">
        <w:rPr>
          <w:b/>
          <w:sz w:val="24"/>
          <w:szCs w:val="24"/>
        </w:rPr>
        <w:t>PRIMERO.-</w:t>
      </w:r>
      <w:r w:rsidRPr="00586CA4">
        <w:rPr>
          <w:sz w:val="24"/>
          <w:szCs w:val="24"/>
        </w:rPr>
        <w:t xml:space="preserve"> El presente Acuerdo entrará en vigor el 13 de diciembre 2013.</w:t>
      </w:r>
    </w:p>
    <w:p w:rsidR="00586CA4" w:rsidRPr="00586CA4" w:rsidRDefault="00586CA4" w:rsidP="00586CA4">
      <w:pPr>
        <w:pStyle w:val="Texto"/>
        <w:spacing w:after="0" w:line="240" w:lineRule="auto"/>
        <w:rPr>
          <w:sz w:val="24"/>
          <w:szCs w:val="24"/>
        </w:rPr>
      </w:pPr>
    </w:p>
    <w:p w:rsidR="00586CA4" w:rsidRDefault="00586CA4" w:rsidP="00586CA4">
      <w:pPr>
        <w:pStyle w:val="Texto"/>
        <w:spacing w:after="0" w:line="240" w:lineRule="auto"/>
        <w:rPr>
          <w:sz w:val="24"/>
          <w:szCs w:val="24"/>
        </w:rPr>
      </w:pPr>
      <w:r w:rsidRPr="00586CA4">
        <w:rPr>
          <w:b/>
          <w:sz w:val="24"/>
          <w:szCs w:val="24"/>
        </w:rPr>
        <w:t xml:space="preserve">SEGUNDO.- </w:t>
      </w:r>
      <w:r w:rsidRPr="00586CA4">
        <w:rPr>
          <w:sz w:val="24"/>
          <w:szCs w:val="24"/>
        </w:rPr>
        <w:t>Los certificados de cumplimiento con la NOM-024-SCFI-1998 que hayan sido expedidos previamente a la publicación del presente ordenamiento, seguirán aplicándose hasta su vencimiento en los términos en que fueron expedidos, y podrán continuar siendo utilizados para los efectos para los que fueron emitidos, siempre que la descripción de las mercancías señaladas en el documento correspondiente coincida con las mercancías presentadas ante la autoridad aduanera.</w:t>
      </w:r>
    </w:p>
    <w:p w:rsidR="00AE006F" w:rsidRPr="00AE006F" w:rsidRDefault="00AE006F" w:rsidP="00AE006F">
      <w:pPr>
        <w:pStyle w:val="Texto"/>
        <w:spacing w:after="0" w:line="240" w:lineRule="auto"/>
        <w:rPr>
          <w:sz w:val="24"/>
          <w:szCs w:val="24"/>
        </w:rPr>
      </w:pPr>
    </w:p>
    <w:p w:rsidR="00AE006F" w:rsidRDefault="00AE006F" w:rsidP="00AE006F">
      <w:pPr>
        <w:pStyle w:val="ANOTACION"/>
        <w:spacing w:before="0" w:after="0" w:line="240" w:lineRule="auto"/>
        <w:rPr>
          <w:rFonts w:ascii="Arial" w:hAnsi="Arial" w:cs="Arial"/>
          <w:sz w:val="24"/>
          <w:szCs w:val="24"/>
        </w:rPr>
      </w:pPr>
      <w:r w:rsidRPr="00AE006F">
        <w:rPr>
          <w:rFonts w:ascii="Arial" w:hAnsi="Arial" w:cs="Arial"/>
          <w:sz w:val="24"/>
          <w:szCs w:val="24"/>
        </w:rPr>
        <w:t>TRANSITORIOS</w:t>
      </w:r>
      <w:r>
        <w:rPr>
          <w:rFonts w:ascii="Arial" w:hAnsi="Arial" w:cs="Arial"/>
          <w:sz w:val="24"/>
          <w:szCs w:val="24"/>
        </w:rPr>
        <w:t xml:space="preserve"> DEL 31 DE DICIEMBRE DE 2013</w:t>
      </w:r>
    </w:p>
    <w:p w:rsidR="00AE006F" w:rsidRPr="00AE006F" w:rsidRDefault="00AE006F" w:rsidP="00AE006F">
      <w:pPr>
        <w:pStyle w:val="ANOTACION"/>
        <w:spacing w:before="0" w:after="0" w:line="240" w:lineRule="auto"/>
        <w:rPr>
          <w:rFonts w:ascii="Arial" w:hAnsi="Arial" w:cs="Arial"/>
          <w:sz w:val="24"/>
          <w:szCs w:val="24"/>
        </w:rPr>
      </w:pPr>
    </w:p>
    <w:p w:rsidR="00AE006F" w:rsidRDefault="00AE006F" w:rsidP="00AE006F">
      <w:pPr>
        <w:pStyle w:val="Texto"/>
        <w:spacing w:after="0" w:line="240" w:lineRule="auto"/>
        <w:rPr>
          <w:sz w:val="24"/>
          <w:szCs w:val="24"/>
        </w:rPr>
      </w:pPr>
      <w:r w:rsidRPr="00AE006F">
        <w:rPr>
          <w:b/>
          <w:sz w:val="24"/>
          <w:szCs w:val="24"/>
        </w:rPr>
        <w:t>Primero.-</w:t>
      </w:r>
      <w:r w:rsidRPr="00AE006F">
        <w:rPr>
          <w:sz w:val="24"/>
          <w:szCs w:val="24"/>
        </w:rPr>
        <w:t xml:space="preserve"> El presente Acuerdo entrará en vigor el día de su publicación en el Diario Oficial de la Federación.</w:t>
      </w:r>
    </w:p>
    <w:p w:rsidR="00AE006F" w:rsidRPr="00AE006F" w:rsidRDefault="00AE006F" w:rsidP="00AE006F">
      <w:pPr>
        <w:pStyle w:val="Texto"/>
        <w:spacing w:after="0" w:line="240" w:lineRule="auto"/>
        <w:rPr>
          <w:sz w:val="24"/>
          <w:szCs w:val="24"/>
        </w:rPr>
      </w:pPr>
    </w:p>
    <w:p w:rsidR="00AE006F" w:rsidRDefault="00AE006F" w:rsidP="00AE006F">
      <w:pPr>
        <w:pStyle w:val="Texto"/>
        <w:spacing w:after="0" w:line="240" w:lineRule="auto"/>
        <w:rPr>
          <w:sz w:val="24"/>
          <w:szCs w:val="24"/>
        </w:rPr>
      </w:pPr>
      <w:r w:rsidRPr="00AE006F">
        <w:rPr>
          <w:b/>
          <w:sz w:val="24"/>
          <w:szCs w:val="24"/>
        </w:rPr>
        <w:t>Segundo.-</w:t>
      </w:r>
      <w:r w:rsidRPr="00AE006F">
        <w:rPr>
          <w:sz w:val="24"/>
          <w:szCs w:val="24"/>
        </w:rPr>
        <w:t xml:space="preserve"> El mismo día en que entre en vigor el segundo transitorio del Acuerdo que modifica al diverso por el que la Secretaría de Economía emite reglas y criterios de carácter general en materia de Comercio Exterior, publicado en el Diario Oficial de la Federación el 5 de diciembre de 2013, el cual se refiere a la regla 2.2.20 que adiciona dicho Acuerdo, quedará habilitada la Ventanilla Digital para la recepción de los Avisos automáticos de importación.</w:t>
      </w:r>
    </w:p>
    <w:p w:rsidR="00AE006F" w:rsidRPr="00AE006F" w:rsidRDefault="00AE006F" w:rsidP="00AE006F">
      <w:pPr>
        <w:pStyle w:val="Texto"/>
        <w:spacing w:after="0" w:line="240" w:lineRule="auto"/>
        <w:rPr>
          <w:sz w:val="24"/>
          <w:szCs w:val="24"/>
        </w:rPr>
      </w:pPr>
    </w:p>
    <w:p w:rsidR="00AE006F" w:rsidRDefault="00AE006F" w:rsidP="00AE006F">
      <w:pPr>
        <w:pStyle w:val="Texto"/>
        <w:spacing w:after="0" w:line="240" w:lineRule="auto"/>
        <w:rPr>
          <w:sz w:val="24"/>
          <w:szCs w:val="24"/>
        </w:rPr>
      </w:pPr>
      <w:r w:rsidRPr="00AE006F">
        <w:rPr>
          <w:sz w:val="24"/>
          <w:szCs w:val="24"/>
        </w:rPr>
        <w:t>Por lo anterior, el Aviso automático de importación de productos siderúrgicos será exigible en la aduana, en términos del Artículo 36-A de la Ley Aduanera, cinco días hábiles siguientes posteriores a la habilitación de la Ventanilla Digital.</w:t>
      </w:r>
    </w:p>
    <w:p w:rsidR="00AE006F" w:rsidRPr="00AE006F" w:rsidRDefault="00AE006F" w:rsidP="00AE006F">
      <w:pPr>
        <w:pStyle w:val="Texto"/>
        <w:spacing w:after="0" w:line="240" w:lineRule="auto"/>
        <w:rPr>
          <w:sz w:val="24"/>
          <w:szCs w:val="24"/>
        </w:rPr>
      </w:pPr>
    </w:p>
    <w:p w:rsidR="00AE006F" w:rsidRDefault="00AE006F" w:rsidP="00AE006F">
      <w:pPr>
        <w:pStyle w:val="Texto"/>
        <w:spacing w:after="0" w:line="240" w:lineRule="auto"/>
        <w:rPr>
          <w:sz w:val="24"/>
          <w:szCs w:val="24"/>
        </w:rPr>
      </w:pPr>
      <w:r w:rsidRPr="00AE006F">
        <w:rPr>
          <w:b/>
          <w:sz w:val="24"/>
          <w:szCs w:val="24"/>
        </w:rPr>
        <w:t>Tercero.-</w:t>
      </w:r>
      <w:r w:rsidRPr="00AE006F">
        <w:rPr>
          <w:sz w:val="24"/>
          <w:szCs w:val="24"/>
        </w:rPr>
        <w:t xml:space="preserve"> Las solicitudes de permiso previo de exportación de las mercancías a que se refiere el numeral 7, fracción III, del Anexo 2.2.1 del presente ordenamiento, se recibirán hasta el 30 de noviembre de 2014.</w:t>
      </w:r>
    </w:p>
    <w:p w:rsidR="00AE006F" w:rsidRPr="00AE006F" w:rsidRDefault="00AE006F" w:rsidP="00AE006F">
      <w:pPr>
        <w:pStyle w:val="Texto"/>
        <w:spacing w:after="0" w:line="240" w:lineRule="auto"/>
        <w:rPr>
          <w:sz w:val="24"/>
          <w:szCs w:val="24"/>
        </w:rPr>
      </w:pPr>
    </w:p>
    <w:p w:rsidR="00AE006F" w:rsidRDefault="00AE006F" w:rsidP="00AE006F">
      <w:pPr>
        <w:pStyle w:val="Texto"/>
        <w:spacing w:after="0" w:line="240" w:lineRule="auto"/>
        <w:rPr>
          <w:sz w:val="24"/>
          <w:szCs w:val="24"/>
        </w:rPr>
      </w:pPr>
      <w:r w:rsidRPr="00AE006F">
        <w:rPr>
          <w:b/>
          <w:sz w:val="24"/>
          <w:szCs w:val="24"/>
        </w:rPr>
        <w:t>Cuarto.-</w:t>
      </w:r>
      <w:r w:rsidRPr="00AE006F">
        <w:rPr>
          <w:sz w:val="24"/>
          <w:szCs w:val="24"/>
        </w:rPr>
        <w:t xml:space="preserve"> Los certificados de cumplimiento con la NOM-001-SCFI-1993 que hayan sido expedidos previamente a la publicación del presente ordenamiento, </w:t>
      </w:r>
      <w:r w:rsidRPr="00AE006F">
        <w:rPr>
          <w:sz w:val="24"/>
          <w:szCs w:val="24"/>
        </w:rPr>
        <w:lastRenderedPageBreak/>
        <w:t>seguirán aplicándose hasta su vencimiento en los términos en que fueron expedidos, y podrán continuar siendo utilizados para los efectos que fueron emitidos, siempre que indiquen claramente la descripción de la mercancía a que se refieren (máquinas, de funcionamiento eléctrico, electrónico, mecánico o combinación de ellos, a través de las cuales se realicen sorteos con números o símbolos, que están sujetos al azar) y ésta coincida con la mercancía presentada ante la autoridad aduanera, no obstante que señalen una fracción arancelaria distinta a la 9504.30.02.</w:t>
      </w:r>
    </w:p>
    <w:p w:rsidR="00AE006F" w:rsidRPr="00AE006F" w:rsidRDefault="00AE006F" w:rsidP="00AE006F">
      <w:pPr>
        <w:pStyle w:val="Texto"/>
        <w:spacing w:after="0" w:line="240" w:lineRule="auto"/>
        <w:rPr>
          <w:sz w:val="24"/>
          <w:szCs w:val="24"/>
        </w:rPr>
      </w:pPr>
    </w:p>
    <w:p w:rsidR="00AE006F" w:rsidRDefault="00AE006F" w:rsidP="00AE006F">
      <w:pPr>
        <w:pStyle w:val="Texto"/>
        <w:spacing w:after="0" w:line="240" w:lineRule="auto"/>
        <w:rPr>
          <w:sz w:val="24"/>
          <w:szCs w:val="24"/>
        </w:rPr>
      </w:pPr>
      <w:r w:rsidRPr="00AE006F">
        <w:rPr>
          <w:b/>
          <w:sz w:val="24"/>
          <w:szCs w:val="24"/>
        </w:rPr>
        <w:t>Quinto.-</w:t>
      </w:r>
      <w:r w:rsidRPr="00AE006F">
        <w:rPr>
          <w:sz w:val="24"/>
          <w:szCs w:val="24"/>
        </w:rPr>
        <w:t xml:space="preserve"> Las disposiciones relativas al Aviso automático de importación de máquinas, de funcionamiento eléctrico, electrónico, mecánico o combinación de ellos, a través de las cuales se realicen sorteos con números o símbolos, que están sujetos al azar entrarán en vigor el 20 de enero de 2014, y a partir de ese momento quedará habilitada la Ventanilla Digital para efectos de dicho Aviso.</w:t>
      </w:r>
    </w:p>
    <w:p w:rsidR="00AE006F" w:rsidRPr="00AE006F" w:rsidRDefault="00AE006F" w:rsidP="00AE006F">
      <w:pPr>
        <w:pStyle w:val="Texto"/>
        <w:spacing w:after="0" w:line="240" w:lineRule="auto"/>
        <w:rPr>
          <w:sz w:val="24"/>
          <w:szCs w:val="24"/>
        </w:rPr>
      </w:pPr>
    </w:p>
    <w:p w:rsidR="00AE006F" w:rsidRPr="004F0C30" w:rsidRDefault="00AE006F" w:rsidP="004F0C30">
      <w:pPr>
        <w:pStyle w:val="Texto"/>
        <w:spacing w:after="0" w:line="240" w:lineRule="auto"/>
        <w:rPr>
          <w:sz w:val="24"/>
          <w:szCs w:val="24"/>
        </w:rPr>
      </w:pPr>
      <w:r w:rsidRPr="00AE006F">
        <w:rPr>
          <w:sz w:val="24"/>
          <w:szCs w:val="24"/>
        </w:rPr>
        <w:t xml:space="preserve">Por lo anterior, los Avisos automáticos de importación de máquinas, de funcionamiento eléctrico, electrónico, mecánico o combinación de ellos, a través de las cuales se realicen sorteos con números o símbolos, que están sujetos al azar serán exigibles en la aduana, en términos del Artículo 36-A de la Ley Aduanera, </w:t>
      </w:r>
      <w:r w:rsidRPr="004F0C30">
        <w:rPr>
          <w:sz w:val="24"/>
          <w:szCs w:val="24"/>
        </w:rPr>
        <w:t>transcurridos cinco días hábiles siguientes posteriores a la habilitación de la Ventanilla Digital.</w:t>
      </w:r>
    </w:p>
    <w:p w:rsidR="004F0C30" w:rsidRPr="004F0C30" w:rsidRDefault="004F0C30" w:rsidP="004F0C30">
      <w:pPr>
        <w:pStyle w:val="texto0"/>
        <w:spacing w:after="0" w:line="240" w:lineRule="auto"/>
        <w:rPr>
          <w:sz w:val="24"/>
          <w:szCs w:val="24"/>
          <w:lang w:val="es-ES"/>
        </w:rPr>
      </w:pPr>
    </w:p>
    <w:p w:rsidR="004F0C30" w:rsidRDefault="004F0C30" w:rsidP="004F0C30">
      <w:pPr>
        <w:pStyle w:val="ANOTACION"/>
        <w:spacing w:before="0" w:after="0" w:line="240" w:lineRule="auto"/>
        <w:rPr>
          <w:rFonts w:ascii="Arial" w:hAnsi="Arial" w:cs="Arial"/>
          <w:sz w:val="24"/>
          <w:szCs w:val="24"/>
        </w:rPr>
      </w:pPr>
      <w:r w:rsidRPr="004F0C30">
        <w:rPr>
          <w:rFonts w:ascii="Arial" w:hAnsi="Arial" w:cs="Arial"/>
          <w:sz w:val="24"/>
          <w:szCs w:val="24"/>
        </w:rPr>
        <w:t>TRANSITORIO</w:t>
      </w:r>
      <w:r>
        <w:rPr>
          <w:rFonts w:ascii="Arial" w:hAnsi="Arial" w:cs="Arial"/>
          <w:sz w:val="24"/>
          <w:szCs w:val="24"/>
        </w:rPr>
        <w:t xml:space="preserve"> DEL 25 DE MARZO DE 2014</w:t>
      </w:r>
    </w:p>
    <w:p w:rsidR="004F0C30" w:rsidRPr="004F0C30" w:rsidRDefault="004F0C30" w:rsidP="004F0C30">
      <w:pPr>
        <w:pStyle w:val="ANOTACION"/>
        <w:spacing w:before="0" w:after="0" w:line="240" w:lineRule="auto"/>
        <w:rPr>
          <w:rFonts w:ascii="Arial" w:hAnsi="Arial" w:cs="Arial"/>
          <w:sz w:val="24"/>
          <w:szCs w:val="24"/>
        </w:rPr>
      </w:pPr>
    </w:p>
    <w:p w:rsidR="004F0C30" w:rsidRPr="004F0C30" w:rsidRDefault="004F0C30" w:rsidP="004F0C30">
      <w:pPr>
        <w:pStyle w:val="texto0"/>
        <w:spacing w:after="0" w:line="240" w:lineRule="auto"/>
        <w:rPr>
          <w:sz w:val="24"/>
          <w:szCs w:val="24"/>
          <w:lang w:val="es-ES"/>
        </w:rPr>
      </w:pPr>
      <w:r w:rsidRPr="004F0C30">
        <w:rPr>
          <w:b/>
          <w:sz w:val="24"/>
          <w:szCs w:val="24"/>
          <w:lang w:val="es-ES"/>
        </w:rPr>
        <w:t xml:space="preserve">ÚNICO.- </w:t>
      </w:r>
      <w:r w:rsidRPr="004F0C30">
        <w:rPr>
          <w:sz w:val="24"/>
          <w:szCs w:val="24"/>
          <w:lang w:val="es-ES"/>
        </w:rPr>
        <w:t>El presente Acuerdo entrará en vigor el día de su publicación en el Diario Oficial de la Federación.</w:t>
      </w:r>
    </w:p>
    <w:p w:rsidR="004F0C30" w:rsidRPr="00DF42D0" w:rsidRDefault="004F0C30" w:rsidP="00DF42D0">
      <w:pPr>
        <w:pStyle w:val="ANOTACION"/>
        <w:spacing w:before="0" w:after="0" w:line="240" w:lineRule="auto"/>
        <w:rPr>
          <w:rFonts w:ascii="Arial" w:hAnsi="Arial" w:cs="Arial"/>
          <w:sz w:val="24"/>
          <w:szCs w:val="24"/>
          <w:lang w:val="es-ES"/>
        </w:rPr>
      </w:pPr>
    </w:p>
    <w:p w:rsidR="00DF42D0" w:rsidRDefault="00DF42D0" w:rsidP="00DF42D0">
      <w:pPr>
        <w:pStyle w:val="ANOTACION"/>
        <w:spacing w:before="0" w:after="0" w:line="240" w:lineRule="auto"/>
        <w:rPr>
          <w:rFonts w:ascii="Arial" w:hAnsi="Arial" w:cs="Arial"/>
          <w:sz w:val="24"/>
          <w:szCs w:val="24"/>
        </w:rPr>
      </w:pPr>
      <w:r w:rsidRPr="00DF42D0">
        <w:rPr>
          <w:rFonts w:ascii="Arial" w:hAnsi="Arial" w:cs="Arial"/>
          <w:sz w:val="24"/>
          <w:szCs w:val="24"/>
        </w:rPr>
        <w:t>TRANSITORIO</w:t>
      </w:r>
      <w:r>
        <w:rPr>
          <w:rFonts w:ascii="Arial" w:hAnsi="Arial" w:cs="Arial"/>
          <w:sz w:val="24"/>
          <w:szCs w:val="24"/>
        </w:rPr>
        <w:t xml:space="preserve"> DEL 11 DE AGOSTO DE 2014</w:t>
      </w:r>
    </w:p>
    <w:p w:rsidR="00DF42D0" w:rsidRPr="00DF42D0" w:rsidRDefault="00DF42D0" w:rsidP="00DF42D0">
      <w:pPr>
        <w:pStyle w:val="ANOTACION"/>
        <w:spacing w:before="0" w:after="0" w:line="240" w:lineRule="auto"/>
        <w:rPr>
          <w:rFonts w:ascii="Arial" w:hAnsi="Arial" w:cs="Arial"/>
          <w:sz w:val="24"/>
          <w:szCs w:val="24"/>
        </w:rPr>
      </w:pPr>
    </w:p>
    <w:p w:rsidR="00DF42D0" w:rsidRDefault="00DF42D0" w:rsidP="00DF42D0">
      <w:pPr>
        <w:pStyle w:val="Texto"/>
        <w:spacing w:after="0" w:line="240" w:lineRule="auto"/>
        <w:rPr>
          <w:sz w:val="24"/>
          <w:szCs w:val="24"/>
        </w:rPr>
      </w:pPr>
      <w:r w:rsidRPr="00DF42D0">
        <w:rPr>
          <w:b/>
          <w:sz w:val="24"/>
          <w:szCs w:val="24"/>
        </w:rPr>
        <w:t>ÚNICO.-</w:t>
      </w:r>
      <w:r w:rsidRPr="00DF42D0">
        <w:rPr>
          <w:sz w:val="24"/>
          <w:szCs w:val="24"/>
        </w:rPr>
        <w:t xml:space="preserve"> El presente Acuerdo entrará en vigor el día siguiente al de su publicación en el Diario Oficial de la Federación.</w:t>
      </w:r>
    </w:p>
    <w:p w:rsidR="000730AB" w:rsidRDefault="000730AB" w:rsidP="00DF42D0">
      <w:pPr>
        <w:pStyle w:val="Texto"/>
        <w:spacing w:after="0" w:line="240" w:lineRule="auto"/>
        <w:rPr>
          <w:sz w:val="24"/>
          <w:szCs w:val="24"/>
        </w:rPr>
      </w:pPr>
    </w:p>
    <w:p w:rsidR="000730AB" w:rsidRDefault="000730AB" w:rsidP="000730AB">
      <w:pPr>
        <w:pStyle w:val="ANOTACION"/>
        <w:spacing w:before="0" w:after="0" w:line="240" w:lineRule="auto"/>
        <w:rPr>
          <w:rFonts w:ascii="Arial" w:hAnsi="Arial" w:cs="Arial"/>
          <w:sz w:val="24"/>
          <w:szCs w:val="24"/>
        </w:rPr>
      </w:pPr>
      <w:r w:rsidRPr="000730AB">
        <w:rPr>
          <w:rFonts w:ascii="Arial" w:hAnsi="Arial" w:cs="Arial"/>
          <w:sz w:val="24"/>
          <w:szCs w:val="24"/>
        </w:rPr>
        <w:t>TRANSITORIOS</w:t>
      </w:r>
      <w:r>
        <w:rPr>
          <w:rFonts w:ascii="Arial" w:hAnsi="Arial" w:cs="Arial"/>
          <w:sz w:val="24"/>
          <w:szCs w:val="24"/>
        </w:rPr>
        <w:t xml:space="preserve"> DEL 08 DE ENERO DE 2015</w:t>
      </w:r>
    </w:p>
    <w:p w:rsidR="000730AB" w:rsidRPr="000730AB" w:rsidRDefault="000730AB" w:rsidP="000730AB">
      <w:pPr>
        <w:pStyle w:val="ANOTACION"/>
        <w:spacing w:before="0" w:after="0" w:line="240" w:lineRule="auto"/>
        <w:rPr>
          <w:rFonts w:ascii="Arial" w:hAnsi="Arial" w:cs="Arial"/>
          <w:sz w:val="24"/>
          <w:szCs w:val="24"/>
        </w:rPr>
      </w:pPr>
    </w:p>
    <w:p w:rsidR="000730AB" w:rsidRDefault="000730AB" w:rsidP="000730AB">
      <w:pPr>
        <w:pStyle w:val="Texto"/>
        <w:spacing w:after="0" w:line="240" w:lineRule="auto"/>
        <w:rPr>
          <w:sz w:val="24"/>
          <w:szCs w:val="24"/>
        </w:rPr>
      </w:pPr>
      <w:r w:rsidRPr="000730AB">
        <w:rPr>
          <w:b/>
          <w:sz w:val="24"/>
          <w:szCs w:val="24"/>
        </w:rPr>
        <w:t>PRIMERO.-</w:t>
      </w:r>
      <w:r w:rsidRPr="000730AB">
        <w:rPr>
          <w:sz w:val="24"/>
          <w:szCs w:val="24"/>
        </w:rPr>
        <w:t xml:space="preserve"> El presente Acuerdo entrará en vigor el 19 de enero de 2015.</w:t>
      </w:r>
    </w:p>
    <w:p w:rsidR="000730AB" w:rsidRPr="000730AB" w:rsidRDefault="000730AB" w:rsidP="000730AB">
      <w:pPr>
        <w:pStyle w:val="Texto"/>
        <w:spacing w:after="0" w:line="240" w:lineRule="auto"/>
        <w:rPr>
          <w:sz w:val="24"/>
          <w:szCs w:val="24"/>
        </w:rPr>
      </w:pPr>
    </w:p>
    <w:p w:rsidR="000730AB" w:rsidRDefault="000730AB" w:rsidP="000730AB">
      <w:pPr>
        <w:pStyle w:val="Texto"/>
        <w:spacing w:after="0" w:line="240" w:lineRule="auto"/>
        <w:rPr>
          <w:sz w:val="24"/>
          <w:szCs w:val="24"/>
        </w:rPr>
      </w:pPr>
      <w:r w:rsidRPr="000730AB">
        <w:rPr>
          <w:b/>
          <w:sz w:val="24"/>
          <w:szCs w:val="24"/>
        </w:rPr>
        <w:t>SEGUNDO.-</w:t>
      </w:r>
      <w:r w:rsidRPr="000730AB">
        <w:rPr>
          <w:sz w:val="24"/>
          <w:szCs w:val="24"/>
        </w:rPr>
        <w:t xml:space="preserve"> El día en que entre en vigor el presente Acuerdo quedará habilitada la Ventanilla Digital para la recepción del permiso automático de importación de calzado.</w:t>
      </w:r>
    </w:p>
    <w:p w:rsidR="000730AB" w:rsidRPr="000730AB" w:rsidRDefault="000730AB" w:rsidP="000730AB">
      <w:pPr>
        <w:pStyle w:val="Texto"/>
        <w:spacing w:after="0" w:line="240" w:lineRule="auto"/>
        <w:rPr>
          <w:sz w:val="24"/>
          <w:szCs w:val="24"/>
        </w:rPr>
      </w:pPr>
    </w:p>
    <w:p w:rsidR="000730AB" w:rsidRDefault="000730AB" w:rsidP="00B430D5">
      <w:pPr>
        <w:pStyle w:val="Texto"/>
        <w:spacing w:after="0" w:line="240" w:lineRule="auto"/>
        <w:rPr>
          <w:sz w:val="24"/>
          <w:szCs w:val="24"/>
        </w:rPr>
      </w:pPr>
      <w:r w:rsidRPr="000730AB">
        <w:rPr>
          <w:b/>
          <w:sz w:val="24"/>
          <w:szCs w:val="24"/>
        </w:rPr>
        <w:lastRenderedPageBreak/>
        <w:t xml:space="preserve">TERCERO.- </w:t>
      </w:r>
      <w:r w:rsidRPr="000730AB">
        <w:rPr>
          <w:sz w:val="24"/>
          <w:szCs w:val="24"/>
        </w:rPr>
        <w:t xml:space="preserve">El permiso automático de importación de calzado será exigible en la aduana, en términos del Artículo 36-A fracción I inciso c) de la Ley Aduanera, cinco días </w:t>
      </w:r>
      <w:r w:rsidRPr="00B430D5">
        <w:rPr>
          <w:sz w:val="24"/>
          <w:szCs w:val="24"/>
        </w:rPr>
        <w:t>hábiles después de habilitada la Ventanilla Digital.</w:t>
      </w:r>
    </w:p>
    <w:p w:rsidR="00D36B36" w:rsidRDefault="00D36B36" w:rsidP="00B430D5">
      <w:pPr>
        <w:pStyle w:val="Texto"/>
        <w:spacing w:after="0" w:line="240" w:lineRule="auto"/>
        <w:rPr>
          <w:sz w:val="24"/>
          <w:szCs w:val="24"/>
        </w:rPr>
      </w:pPr>
    </w:p>
    <w:p w:rsidR="00D36B36" w:rsidRDefault="00D36B36" w:rsidP="00D36B36">
      <w:pPr>
        <w:pStyle w:val="ANOTACION"/>
        <w:spacing w:before="0" w:after="0" w:line="240" w:lineRule="auto"/>
        <w:rPr>
          <w:rFonts w:ascii="Arial" w:hAnsi="Arial" w:cs="Arial"/>
          <w:sz w:val="24"/>
          <w:szCs w:val="24"/>
        </w:rPr>
      </w:pPr>
      <w:r w:rsidRPr="00D36B36">
        <w:rPr>
          <w:rFonts w:ascii="Arial" w:hAnsi="Arial" w:cs="Arial"/>
          <w:sz w:val="24"/>
          <w:szCs w:val="24"/>
        </w:rPr>
        <w:t>TRANSITORIOS</w:t>
      </w:r>
      <w:r>
        <w:rPr>
          <w:rFonts w:ascii="Arial" w:hAnsi="Arial" w:cs="Arial"/>
          <w:sz w:val="24"/>
          <w:szCs w:val="24"/>
        </w:rPr>
        <w:t xml:space="preserve"> DEL 29 DE ENERO DE 2015</w:t>
      </w:r>
    </w:p>
    <w:p w:rsidR="00D36B36" w:rsidRPr="00D36B36" w:rsidRDefault="00D36B36" w:rsidP="00D36B36">
      <w:pPr>
        <w:pStyle w:val="ANOTACION"/>
        <w:spacing w:before="0" w:after="0" w:line="240" w:lineRule="auto"/>
        <w:rPr>
          <w:rFonts w:ascii="Arial" w:hAnsi="Arial" w:cs="Arial"/>
          <w:sz w:val="24"/>
          <w:szCs w:val="24"/>
        </w:rPr>
      </w:pPr>
    </w:p>
    <w:p w:rsidR="00D36B36" w:rsidRDefault="00D36B36" w:rsidP="00D36B36">
      <w:pPr>
        <w:pStyle w:val="Texto"/>
        <w:spacing w:after="0" w:line="240" w:lineRule="auto"/>
        <w:rPr>
          <w:spacing w:val="-3"/>
          <w:sz w:val="24"/>
          <w:szCs w:val="24"/>
        </w:rPr>
      </w:pPr>
      <w:r w:rsidRPr="00D36B36">
        <w:rPr>
          <w:b/>
          <w:sz w:val="24"/>
          <w:szCs w:val="24"/>
        </w:rPr>
        <w:t>PRIMERO.-</w:t>
      </w:r>
      <w:r w:rsidRPr="00D36B36">
        <w:rPr>
          <w:sz w:val="24"/>
          <w:szCs w:val="24"/>
        </w:rPr>
        <w:t xml:space="preserve"> </w:t>
      </w:r>
      <w:r w:rsidRPr="00D36B36">
        <w:rPr>
          <w:spacing w:val="-3"/>
          <w:sz w:val="24"/>
          <w:szCs w:val="24"/>
        </w:rPr>
        <w:t>El presente Acuerdo entrará en vigor el día de su publicación en el Diario Oficial de la Federación.</w:t>
      </w:r>
    </w:p>
    <w:p w:rsidR="00D36B36" w:rsidRPr="00D36B36" w:rsidRDefault="00D36B36" w:rsidP="00D36B36">
      <w:pPr>
        <w:pStyle w:val="Texto"/>
        <w:spacing w:after="0" w:line="240" w:lineRule="auto"/>
        <w:rPr>
          <w:sz w:val="24"/>
          <w:szCs w:val="24"/>
        </w:rPr>
      </w:pPr>
    </w:p>
    <w:p w:rsidR="00D36B36" w:rsidRDefault="00D36B36" w:rsidP="00D36B36">
      <w:pPr>
        <w:pStyle w:val="Texto"/>
        <w:spacing w:after="0" w:line="240" w:lineRule="auto"/>
        <w:rPr>
          <w:sz w:val="24"/>
          <w:szCs w:val="24"/>
        </w:rPr>
      </w:pPr>
      <w:r w:rsidRPr="00D36B36">
        <w:rPr>
          <w:b/>
          <w:sz w:val="24"/>
          <w:szCs w:val="24"/>
        </w:rPr>
        <w:t xml:space="preserve">SEGUNDO.- </w:t>
      </w:r>
      <w:r w:rsidRPr="00D36B36">
        <w:rPr>
          <w:sz w:val="24"/>
          <w:szCs w:val="24"/>
        </w:rPr>
        <w:t xml:space="preserve">Lo dispuesto en los </w:t>
      </w:r>
      <w:r w:rsidR="008E0B4A">
        <w:rPr>
          <w:sz w:val="24"/>
          <w:szCs w:val="24"/>
        </w:rPr>
        <w:t>numerales 7 BIS del Anexo 2.2.1 y 6 BIS del Anexo 2.2.2</w:t>
      </w:r>
      <w:r w:rsidRPr="00D36B36">
        <w:rPr>
          <w:sz w:val="24"/>
          <w:szCs w:val="24"/>
        </w:rPr>
        <w:t xml:space="preserve"> del Acuerdo que por virtud del presente instrumento se modifica, terminará su vig</w:t>
      </w:r>
      <w:r w:rsidR="008E0B4A">
        <w:rPr>
          <w:sz w:val="24"/>
          <w:szCs w:val="24"/>
        </w:rPr>
        <w:t>encia el 31 de diciembre de 2019</w:t>
      </w:r>
      <w:r w:rsidRPr="00D36B36">
        <w:rPr>
          <w:sz w:val="24"/>
          <w:szCs w:val="24"/>
        </w:rPr>
        <w:t>.</w:t>
      </w:r>
    </w:p>
    <w:p w:rsidR="008E0B4A" w:rsidRDefault="008E0B4A" w:rsidP="008E0B4A">
      <w:pPr>
        <w:pStyle w:val="Texto"/>
        <w:spacing w:after="0" w:line="240" w:lineRule="auto"/>
        <w:jc w:val="right"/>
        <w:rPr>
          <w:b/>
          <w:i/>
          <w:color w:val="0070C0"/>
          <w:szCs w:val="18"/>
        </w:rPr>
      </w:pPr>
      <w:r>
        <w:rPr>
          <w:b/>
          <w:i/>
          <w:color w:val="0070C0"/>
          <w:szCs w:val="18"/>
        </w:rPr>
        <w:t>Transitorio reformado DOF 26-12-2016</w:t>
      </w:r>
    </w:p>
    <w:p w:rsidR="008E0B4A" w:rsidRPr="00D36B36" w:rsidRDefault="008E0B4A" w:rsidP="00D36B36">
      <w:pPr>
        <w:pStyle w:val="Texto"/>
        <w:spacing w:after="0" w:line="240" w:lineRule="auto"/>
        <w:rPr>
          <w:sz w:val="24"/>
          <w:szCs w:val="24"/>
        </w:rPr>
      </w:pPr>
    </w:p>
    <w:p w:rsidR="00B430D5" w:rsidRPr="00D36B36" w:rsidRDefault="00B430D5" w:rsidP="00D36B36">
      <w:pPr>
        <w:pStyle w:val="Texto"/>
        <w:spacing w:after="0" w:line="240" w:lineRule="auto"/>
        <w:rPr>
          <w:sz w:val="24"/>
          <w:szCs w:val="24"/>
        </w:rPr>
      </w:pPr>
    </w:p>
    <w:p w:rsidR="00B430D5" w:rsidRDefault="00B430D5" w:rsidP="00D36B36">
      <w:pPr>
        <w:pStyle w:val="ANOTACION"/>
        <w:spacing w:before="0" w:after="0" w:line="240" w:lineRule="auto"/>
        <w:rPr>
          <w:rFonts w:ascii="Arial" w:hAnsi="Arial" w:cs="Arial"/>
          <w:sz w:val="24"/>
          <w:szCs w:val="24"/>
        </w:rPr>
      </w:pPr>
      <w:r w:rsidRPr="00D36B36">
        <w:rPr>
          <w:rFonts w:ascii="Arial" w:hAnsi="Arial" w:cs="Arial"/>
          <w:sz w:val="24"/>
          <w:szCs w:val="24"/>
        </w:rPr>
        <w:t>TRANSITORIOS DEL 05 DE FEBRERO</w:t>
      </w:r>
      <w:r>
        <w:rPr>
          <w:rFonts w:ascii="Arial" w:hAnsi="Arial" w:cs="Arial"/>
          <w:sz w:val="24"/>
          <w:szCs w:val="24"/>
        </w:rPr>
        <w:t xml:space="preserve"> DE 2015</w:t>
      </w:r>
    </w:p>
    <w:p w:rsidR="00B430D5" w:rsidRPr="00B430D5" w:rsidRDefault="00B430D5" w:rsidP="00B430D5">
      <w:pPr>
        <w:pStyle w:val="ANOTACION"/>
        <w:spacing w:before="0" w:after="0" w:line="240" w:lineRule="auto"/>
        <w:rPr>
          <w:rFonts w:ascii="Arial" w:hAnsi="Arial" w:cs="Arial"/>
          <w:sz w:val="24"/>
          <w:szCs w:val="24"/>
        </w:rPr>
      </w:pPr>
    </w:p>
    <w:p w:rsidR="00B430D5" w:rsidRDefault="00B430D5" w:rsidP="00B430D5">
      <w:pPr>
        <w:pStyle w:val="Texto"/>
        <w:spacing w:after="0" w:line="240" w:lineRule="auto"/>
        <w:rPr>
          <w:sz w:val="24"/>
          <w:szCs w:val="24"/>
        </w:rPr>
      </w:pPr>
      <w:r w:rsidRPr="00B430D5">
        <w:rPr>
          <w:b/>
          <w:sz w:val="24"/>
          <w:szCs w:val="24"/>
        </w:rPr>
        <w:t>PRIMERO.-</w:t>
      </w:r>
      <w:r w:rsidRPr="00B430D5">
        <w:rPr>
          <w:sz w:val="24"/>
          <w:szCs w:val="24"/>
        </w:rPr>
        <w:t xml:space="preserve"> El presente Acuerdo entrará en vigor el 2 de marzo de 2015.</w:t>
      </w:r>
    </w:p>
    <w:p w:rsidR="00B430D5" w:rsidRPr="00B430D5" w:rsidRDefault="00B430D5" w:rsidP="00B430D5">
      <w:pPr>
        <w:pStyle w:val="Texto"/>
        <w:spacing w:after="0" w:line="240" w:lineRule="auto"/>
        <w:rPr>
          <w:sz w:val="24"/>
          <w:szCs w:val="24"/>
        </w:rPr>
      </w:pPr>
    </w:p>
    <w:p w:rsidR="00B430D5" w:rsidRDefault="00B430D5" w:rsidP="00B430D5">
      <w:pPr>
        <w:pStyle w:val="Texto"/>
        <w:spacing w:after="0" w:line="240" w:lineRule="auto"/>
        <w:rPr>
          <w:sz w:val="24"/>
          <w:szCs w:val="24"/>
        </w:rPr>
      </w:pPr>
      <w:r w:rsidRPr="00B430D5">
        <w:rPr>
          <w:b/>
          <w:sz w:val="24"/>
          <w:szCs w:val="24"/>
        </w:rPr>
        <w:t>SEGUNDO.-</w:t>
      </w:r>
      <w:r w:rsidRPr="00B430D5">
        <w:rPr>
          <w:sz w:val="24"/>
          <w:szCs w:val="24"/>
        </w:rPr>
        <w:t xml:space="preserve"> El día en que entre en vigor el presente Acuerdo quedará habilitada la Ventanilla Digital para la recepción del permiso automático de importación de productos textiles y de confección.</w:t>
      </w:r>
    </w:p>
    <w:p w:rsidR="00B430D5" w:rsidRPr="00B430D5" w:rsidRDefault="00B430D5" w:rsidP="00B430D5">
      <w:pPr>
        <w:pStyle w:val="Texto"/>
        <w:spacing w:after="0" w:line="240" w:lineRule="auto"/>
        <w:rPr>
          <w:sz w:val="24"/>
          <w:szCs w:val="24"/>
        </w:rPr>
      </w:pPr>
    </w:p>
    <w:p w:rsidR="00B430D5" w:rsidRDefault="00B430D5" w:rsidP="00B430D5">
      <w:pPr>
        <w:pStyle w:val="Texto"/>
        <w:spacing w:after="0" w:line="240" w:lineRule="auto"/>
        <w:rPr>
          <w:sz w:val="24"/>
          <w:szCs w:val="24"/>
        </w:rPr>
      </w:pPr>
      <w:r w:rsidRPr="00B430D5">
        <w:rPr>
          <w:b/>
          <w:sz w:val="24"/>
          <w:szCs w:val="24"/>
        </w:rPr>
        <w:t xml:space="preserve">TERCERO.- </w:t>
      </w:r>
      <w:r w:rsidRPr="00B430D5">
        <w:rPr>
          <w:spacing w:val="-2"/>
          <w:sz w:val="24"/>
          <w:szCs w:val="24"/>
        </w:rPr>
        <w:t>El permiso automático de importación será exigible en la aduana, en términos del Artículo 36-A</w:t>
      </w:r>
      <w:r w:rsidRPr="00B430D5">
        <w:rPr>
          <w:sz w:val="24"/>
          <w:szCs w:val="24"/>
        </w:rPr>
        <w:t xml:space="preserve"> fracción I inciso c) de la Ley Aduanera, cinco días hábiles después de habilitada la Ventanilla Digital.</w:t>
      </w:r>
    </w:p>
    <w:p w:rsidR="00D36B36" w:rsidRPr="003E523D" w:rsidRDefault="00D36B36" w:rsidP="003E523D">
      <w:pPr>
        <w:pStyle w:val="Texto"/>
        <w:spacing w:after="0" w:line="240" w:lineRule="auto"/>
        <w:rPr>
          <w:sz w:val="24"/>
          <w:szCs w:val="24"/>
        </w:rPr>
      </w:pPr>
    </w:p>
    <w:p w:rsidR="003E523D" w:rsidRDefault="003E523D" w:rsidP="003E523D">
      <w:pPr>
        <w:pStyle w:val="ANOTACION"/>
        <w:spacing w:before="0" w:after="0" w:line="240" w:lineRule="auto"/>
        <w:rPr>
          <w:rFonts w:ascii="Arial" w:hAnsi="Arial" w:cs="Arial"/>
          <w:sz w:val="24"/>
          <w:szCs w:val="24"/>
        </w:rPr>
      </w:pPr>
      <w:r w:rsidRPr="003E523D">
        <w:rPr>
          <w:rFonts w:ascii="Arial" w:hAnsi="Arial" w:cs="Arial"/>
          <w:sz w:val="24"/>
          <w:szCs w:val="24"/>
        </w:rPr>
        <w:t>TRANSITORIOS</w:t>
      </w:r>
      <w:r>
        <w:rPr>
          <w:rFonts w:ascii="Arial" w:hAnsi="Arial" w:cs="Arial"/>
          <w:sz w:val="24"/>
          <w:szCs w:val="24"/>
        </w:rPr>
        <w:t xml:space="preserve"> DEL 15 DE JUNIO DE 2015</w:t>
      </w:r>
    </w:p>
    <w:p w:rsidR="003E523D" w:rsidRPr="003E523D" w:rsidRDefault="003E523D" w:rsidP="003E523D">
      <w:pPr>
        <w:pStyle w:val="ANOTACION"/>
        <w:spacing w:before="0" w:after="0" w:line="240" w:lineRule="auto"/>
        <w:rPr>
          <w:rFonts w:ascii="Arial" w:hAnsi="Arial" w:cs="Arial"/>
          <w:sz w:val="24"/>
          <w:szCs w:val="24"/>
        </w:rPr>
      </w:pPr>
    </w:p>
    <w:p w:rsidR="003E523D" w:rsidRDefault="003E523D" w:rsidP="003E523D">
      <w:pPr>
        <w:pStyle w:val="Texto"/>
        <w:spacing w:after="0" w:line="240" w:lineRule="auto"/>
        <w:rPr>
          <w:sz w:val="24"/>
          <w:szCs w:val="24"/>
        </w:rPr>
      </w:pPr>
      <w:r w:rsidRPr="003E523D">
        <w:rPr>
          <w:b/>
          <w:sz w:val="24"/>
          <w:szCs w:val="24"/>
        </w:rPr>
        <w:t>PRIMERO.-</w:t>
      </w:r>
      <w:r w:rsidRPr="003E523D">
        <w:rPr>
          <w:sz w:val="24"/>
          <w:szCs w:val="24"/>
        </w:rPr>
        <w:t xml:space="preserve"> El presente Acuerdo entrará en vigor el día siguiente al de su publicación en el Diario Oficial de la Federación, excepto lo referente al cumplimiento de la NOM-032-ENER-2013 y la NOM-014-SESH-2013 previsto en el Anexo 2.4.1, que entrará en vigor a los 15 días hábiles siguientes al de la publicación en el Diario Oficial de la Federación de este instrumento.</w:t>
      </w:r>
    </w:p>
    <w:p w:rsidR="003E523D" w:rsidRPr="003E523D" w:rsidRDefault="003E523D" w:rsidP="003E523D">
      <w:pPr>
        <w:pStyle w:val="Texto"/>
        <w:spacing w:after="0" w:line="240" w:lineRule="auto"/>
        <w:rPr>
          <w:sz w:val="24"/>
          <w:szCs w:val="24"/>
        </w:rPr>
      </w:pPr>
    </w:p>
    <w:p w:rsidR="00D672B6" w:rsidRDefault="003E523D" w:rsidP="00D672B6">
      <w:pPr>
        <w:pStyle w:val="Texto"/>
        <w:spacing w:after="0" w:line="240" w:lineRule="auto"/>
        <w:rPr>
          <w:sz w:val="24"/>
          <w:szCs w:val="24"/>
        </w:rPr>
      </w:pPr>
      <w:r w:rsidRPr="003E523D">
        <w:rPr>
          <w:b/>
          <w:sz w:val="24"/>
          <w:szCs w:val="24"/>
        </w:rPr>
        <w:t xml:space="preserve">SEGUNDO.- </w:t>
      </w:r>
      <w:r w:rsidRPr="003E523D">
        <w:rPr>
          <w:sz w:val="24"/>
          <w:szCs w:val="24"/>
        </w:rPr>
        <w:t>Los certificados de cumplimiento que se expidieron conforme a la NOM-151-SCT1-1999, serán aplicables en los términos previstos en la NOM-EM-015-SCFI-2015.</w:t>
      </w:r>
    </w:p>
    <w:p w:rsidR="00BF5CC4" w:rsidRPr="00D672B6" w:rsidRDefault="00BF5CC4" w:rsidP="00D672B6">
      <w:pPr>
        <w:pStyle w:val="Texto"/>
        <w:spacing w:after="0" w:line="240" w:lineRule="auto"/>
        <w:rPr>
          <w:sz w:val="24"/>
          <w:szCs w:val="24"/>
        </w:rPr>
      </w:pPr>
    </w:p>
    <w:p w:rsidR="00BF5CC4" w:rsidRDefault="00BF5CC4" w:rsidP="00BF5CC4">
      <w:pPr>
        <w:pStyle w:val="ANOTACION"/>
        <w:spacing w:before="0" w:after="0" w:line="240" w:lineRule="auto"/>
        <w:rPr>
          <w:rFonts w:ascii="Arial" w:hAnsi="Arial" w:cs="Arial"/>
          <w:sz w:val="24"/>
          <w:szCs w:val="24"/>
        </w:rPr>
      </w:pPr>
      <w:r w:rsidRPr="00BF5CC4">
        <w:rPr>
          <w:rFonts w:ascii="Arial" w:hAnsi="Arial" w:cs="Arial"/>
          <w:sz w:val="24"/>
          <w:szCs w:val="24"/>
        </w:rPr>
        <w:t>TRANSITORIO</w:t>
      </w:r>
      <w:r>
        <w:rPr>
          <w:rFonts w:ascii="Arial" w:hAnsi="Arial" w:cs="Arial"/>
          <w:sz w:val="24"/>
          <w:szCs w:val="24"/>
        </w:rPr>
        <w:t xml:space="preserve"> DEL 29 DE SEPTIEMBRE DE 2015</w:t>
      </w:r>
    </w:p>
    <w:p w:rsidR="00BF5CC4" w:rsidRPr="00BF5CC4" w:rsidRDefault="00BF5CC4" w:rsidP="00BF5CC4">
      <w:pPr>
        <w:pStyle w:val="ANOTACION"/>
        <w:spacing w:before="0" w:after="0" w:line="240" w:lineRule="auto"/>
        <w:rPr>
          <w:rFonts w:ascii="Arial" w:hAnsi="Arial" w:cs="Arial"/>
          <w:sz w:val="24"/>
          <w:szCs w:val="24"/>
        </w:rPr>
      </w:pPr>
    </w:p>
    <w:p w:rsidR="00BF5CC4" w:rsidRPr="00BF5CC4" w:rsidRDefault="00BF5CC4" w:rsidP="00BF5CC4">
      <w:pPr>
        <w:pStyle w:val="Texto"/>
        <w:spacing w:after="0" w:line="240" w:lineRule="auto"/>
        <w:rPr>
          <w:sz w:val="24"/>
          <w:szCs w:val="24"/>
        </w:rPr>
      </w:pPr>
      <w:r w:rsidRPr="00BF5CC4">
        <w:rPr>
          <w:b/>
          <w:sz w:val="24"/>
          <w:szCs w:val="24"/>
        </w:rPr>
        <w:t>ÚNICO.-</w:t>
      </w:r>
      <w:r w:rsidRPr="00BF5CC4">
        <w:rPr>
          <w:sz w:val="24"/>
          <w:szCs w:val="24"/>
        </w:rPr>
        <w:t xml:space="preserve"> El presente Acuerdo entrará en vigor a los cinco días hábiles siguientes al de su publicación en el Diario Oficial de la Federación.</w:t>
      </w:r>
    </w:p>
    <w:p w:rsidR="00D672B6" w:rsidRPr="00BF5CC4" w:rsidRDefault="00D672B6" w:rsidP="00BF5CC4">
      <w:pPr>
        <w:spacing w:after="0" w:line="240" w:lineRule="auto"/>
        <w:rPr>
          <w:rFonts w:ascii="Arial" w:hAnsi="Arial" w:cs="Arial"/>
          <w:sz w:val="24"/>
          <w:szCs w:val="24"/>
        </w:rPr>
      </w:pPr>
    </w:p>
    <w:p w:rsidR="00B35551" w:rsidRDefault="00B35551" w:rsidP="00B35551">
      <w:pPr>
        <w:pStyle w:val="ANOTACION"/>
        <w:spacing w:before="0" w:after="0" w:line="240" w:lineRule="auto"/>
        <w:rPr>
          <w:rFonts w:ascii="Arial" w:hAnsi="Arial" w:cs="Arial"/>
          <w:sz w:val="24"/>
          <w:szCs w:val="24"/>
        </w:rPr>
      </w:pPr>
      <w:r w:rsidRPr="00B35551">
        <w:rPr>
          <w:rFonts w:ascii="Arial" w:hAnsi="Arial" w:cs="Arial"/>
          <w:sz w:val="24"/>
          <w:szCs w:val="24"/>
        </w:rPr>
        <w:t>TRANSITORIOS</w:t>
      </w:r>
      <w:r>
        <w:rPr>
          <w:rFonts w:ascii="Arial" w:hAnsi="Arial" w:cs="Arial"/>
          <w:sz w:val="24"/>
          <w:szCs w:val="24"/>
        </w:rPr>
        <w:t xml:space="preserve"> DEL 15 DE OCTUBRE DE 2015</w:t>
      </w:r>
    </w:p>
    <w:p w:rsidR="00B35551" w:rsidRPr="00B35551" w:rsidRDefault="00B35551" w:rsidP="00B35551">
      <w:pPr>
        <w:pStyle w:val="ANOTACION"/>
        <w:spacing w:before="0" w:after="0" w:line="240" w:lineRule="auto"/>
        <w:rPr>
          <w:rFonts w:ascii="Arial" w:hAnsi="Arial" w:cs="Arial"/>
          <w:sz w:val="24"/>
          <w:szCs w:val="24"/>
        </w:rPr>
      </w:pPr>
    </w:p>
    <w:p w:rsidR="00B35551" w:rsidRDefault="00B35551" w:rsidP="00B35551">
      <w:pPr>
        <w:pStyle w:val="Texto"/>
        <w:spacing w:after="0" w:line="240" w:lineRule="auto"/>
        <w:rPr>
          <w:sz w:val="24"/>
          <w:szCs w:val="24"/>
        </w:rPr>
      </w:pPr>
      <w:r w:rsidRPr="00B35551">
        <w:rPr>
          <w:b/>
          <w:sz w:val="24"/>
          <w:szCs w:val="24"/>
          <w:lang w:val="pt-BR"/>
        </w:rPr>
        <w:t xml:space="preserve">Primero.- </w:t>
      </w:r>
      <w:r w:rsidRPr="00B35551">
        <w:rPr>
          <w:sz w:val="24"/>
          <w:szCs w:val="24"/>
          <w:lang w:val="pt-BR"/>
        </w:rPr>
        <w:t>El presente A</w:t>
      </w:r>
      <w:r w:rsidRPr="00B35551">
        <w:rPr>
          <w:sz w:val="24"/>
          <w:szCs w:val="24"/>
        </w:rPr>
        <w:t>cuerdo entrará en vigor el 15 de octubre de 2015.</w:t>
      </w:r>
    </w:p>
    <w:p w:rsidR="00B35551" w:rsidRPr="00B35551" w:rsidRDefault="00B35551" w:rsidP="00B35551">
      <w:pPr>
        <w:pStyle w:val="Texto"/>
        <w:spacing w:after="0" w:line="240" w:lineRule="auto"/>
        <w:rPr>
          <w:sz w:val="24"/>
          <w:szCs w:val="24"/>
        </w:rPr>
      </w:pPr>
    </w:p>
    <w:p w:rsidR="00B35551" w:rsidRDefault="00B35551" w:rsidP="00B35551">
      <w:pPr>
        <w:pStyle w:val="Texto"/>
        <w:spacing w:after="0" w:line="240" w:lineRule="auto"/>
        <w:rPr>
          <w:sz w:val="24"/>
          <w:szCs w:val="24"/>
        </w:rPr>
      </w:pPr>
      <w:r w:rsidRPr="00B35551">
        <w:rPr>
          <w:b/>
          <w:sz w:val="24"/>
          <w:szCs w:val="24"/>
        </w:rPr>
        <w:lastRenderedPageBreak/>
        <w:t>Segundo.-</w:t>
      </w:r>
      <w:r w:rsidRPr="00B35551">
        <w:rPr>
          <w:sz w:val="24"/>
          <w:szCs w:val="24"/>
        </w:rPr>
        <w:t xml:space="preserve"> Hasta en tanto se publique el aviso mediante el cual se den a conocer las unidades de verificación acreditadas y aprobadas, a que se refiere el segundo párrafo del transitorio primero de la NOM-041-SEMARNAT-2015, los importadores, en lugar del documento o certificado NOM, podrán anexar al pedimento de importación los documentos donde consten los resultados de las pruebas ejecutadas en los Estados Unidos de América, conforme a la regulación aplicable en materia de emisiones de gases contaminantes a la atmosfera.</w:t>
      </w:r>
    </w:p>
    <w:p w:rsidR="00B35551" w:rsidRPr="00B35551" w:rsidRDefault="00B35551" w:rsidP="00B35551">
      <w:pPr>
        <w:pStyle w:val="Texto"/>
        <w:spacing w:after="0" w:line="240" w:lineRule="auto"/>
        <w:rPr>
          <w:sz w:val="24"/>
          <w:szCs w:val="24"/>
        </w:rPr>
      </w:pPr>
    </w:p>
    <w:p w:rsidR="00B35551" w:rsidRPr="00B35551" w:rsidRDefault="00B35551" w:rsidP="00B35551">
      <w:pPr>
        <w:pStyle w:val="Texto"/>
        <w:spacing w:after="0" w:line="240" w:lineRule="auto"/>
        <w:rPr>
          <w:sz w:val="24"/>
          <w:szCs w:val="24"/>
        </w:rPr>
      </w:pPr>
      <w:r w:rsidRPr="00B35551">
        <w:rPr>
          <w:sz w:val="24"/>
          <w:szCs w:val="24"/>
        </w:rPr>
        <w:t>Dichos documentos deberán ser originales y no requerirán ninguna formalidad adicional como certificaciones ante notarios públicos, apostillas, o traducciones al español, excepto cuando estén en un idioma distinto del inglés y se reconocerán como válidos siempre que su fecha de expedición sea como máximo de seis meses anteriores a la fecha en que se lleve a cabo el trámite de importación de los vehículos al país.</w:t>
      </w:r>
    </w:p>
    <w:p w:rsidR="00B35551" w:rsidRDefault="00B35551" w:rsidP="00B35551">
      <w:pPr>
        <w:pStyle w:val="Texto"/>
        <w:spacing w:after="0" w:line="240" w:lineRule="auto"/>
        <w:rPr>
          <w:sz w:val="24"/>
          <w:szCs w:val="24"/>
        </w:rPr>
      </w:pPr>
      <w:r w:rsidRPr="00B35551">
        <w:rPr>
          <w:sz w:val="24"/>
          <w:szCs w:val="24"/>
        </w:rPr>
        <w:t>La autenticidad de los documentos se verificará en el punto de entrada, por los agentes aduanales que realicen las operaciones de importación definitiva de vehículos, a través de las bases de datos o fuentes de información de las autoridades ambientales de cualquiera de los Estados que conforman los Estados Unidos de América, o bien, de las bases de datos particulares que se encuentren disponibles electrónicamente para consulta.</w:t>
      </w:r>
    </w:p>
    <w:p w:rsidR="00B35551" w:rsidRPr="00B35551" w:rsidRDefault="00B35551" w:rsidP="00B35551">
      <w:pPr>
        <w:pStyle w:val="Texto"/>
        <w:spacing w:after="0" w:line="240" w:lineRule="auto"/>
        <w:rPr>
          <w:sz w:val="24"/>
          <w:szCs w:val="24"/>
        </w:rPr>
      </w:pPr>
    </w:p>
    <w:p w:rsidR="00B35551" w:rsidRDefault="00B35551" w:rsidP="00B35551">
      <w:pPr>
        <w:pStyle w:val="Texto"/>
        <w:spacing w:after="0" w:line="240" w:lineRule="auto"/>
        <w:rPr>
          <w:sz w:val="24"/>
          <w:szCs w:val="24"/>
        </w:rPr>
      </w:pPr>
      <w:r w:rsidRPr="00B35551">
        <w:rPr>
          <w:sz w:val="24"/>
          <w:szCs w:val="24"/>
        </w:rPr>
        <w:t>En caso de que no sea posible comprobar la autenticidad de los documentos a que se refiere el párrafo anterior, se procederá conforme a las disposiciones jurídicas aplicables en materia aduanera.</w:t>
      </w:r>
    </w:p>
    <w:p w:rsidR="00BC1CC2" w:rsidRPr="00B35551" w:rsidRDefault="00BC1CC2" w:rsidP="00B35551">
      <w:pPr>
        <w:pStyle w:val="Texto"/>
        <w:spacing w:after="0" w:line="240" w:lineRule="auto"/>
        <w:rPr>
          <w:sz w:val="24"/>
          <w:szCs w:val="24"/>
        </w:rPr>
      </w:pPr>
    </w:p>
    <w:p w:rsidR="00BC1CC2" w:rsidRDefault="00BC1CC2" w:rsidP="00BC1CC2">
      <w:pPr>
        <w:pStyle w:val="ANOTACION"/>
        <w:spacing w:before="0" w:after="0" w:line="240" w:lineRule="auto"/>
        <w:rPr>
          <w:rFonts w:ascii="Arial" w:hAnsi="Arial" w:cs="Arial"/>
          <w:sz w:val="24"/>
          <w:szCs w:val="24"/>
        </w:rPr>
      </w:pPr>
      <w:r w:rsidRPr="00BC1CC2">
        <w:rPr>
          <w:rFonts w:ascii="Arial" w:hAnsi="Arial" w:cs="Arial"/>
          <w:sz w:val="24"/>
          <w:szCs w:val="24"/>
        </w:rPr>
        <w:t>TRANSITORIO</w:t>
      </w:r>
      <w:r>
        <w:rPr>
          <w:rFonts w:ascii="Arial" w:hAnsi="Arial" w:cs="Arial"/>
          <w:sz w:val="24"/>
          <w:szCs w:val="24"/>
        </w:rPr>
        <w:t xml:space="preserve"> DEL 22 DE DICIEMBRE DE 2015</w:t>
      </w:r>
    </w:p>
    <w:p w:rsidR="00BC1CC2" w:rsidRPr="00BC1CC2" w:rsidRDefault="00BC1CC2" w:rsidP="00BC1CC2">
      <w:pPr>
        <w:pStyle w:val="ANOTACION"/>
        <w:spacing w:before="0" w:after="0" w:line="240" w:lineRule="auto"/>
        <w:rPr>
          <w:rFonts w:ascii="Arial" w:hAnsi="Arial" w:cs="Arial"/>
          <w:sz w:val="24"/>
          <w:szCs w:val="24"/>
        </w:rPr>
      </w:pPr>
    </w:p>
    <w:p w:rsidR="00D672B6" w:rsidRDefault="00BC1CC2" w:rsidP="00BC1CC2">
      <w:pPr>
        <w:pStyle w:val="Texto"/>
        <w:spacing w:after="0" w:line="240" w:lineRule="auto"/>
        <w:rPr>
          <w:sz w:val="24"/>
          <w:szCs w:val="24"/>
        </w:rPr>
      </w:pPr>
      <w:r w:rsidRPr="00BC1CC2">
        <w:rPr>
          <w:b/>
          <w:sz w:val="24"/>
          <w:szCs w:val="24"/>
          <w:lang w:val="pt-BR"/>
        </w:rPr>
        <w:t xml:space="preserve">ÚNICO.- </w:t>
      </w:r>
      <w:r w:rsidRPr="00BC1CC2">
        <w:rPr>
          <w:sz w:val="24"/>
          <w:szCs w:val="24"/>
          <w:lang w:val="pt-BR"/>
        </w:rPr>
        <w:t>El presente A</w:t>
      </w:r>
      <w:r w:rsidRPr="00BC1CC2">
        <w:rPr>
          <w:sz w:val="24"/>
          <w:szCs w:val="24"/>
        </w:rPr>
        <w:t>cuerdo entrará en vigor el día siguiente al de su publicación en el Diario Oficial de la Federación.</w:t>
      </w:r>
    </w:p>
    <w:p w:rsidR="00BC1CC2" w:rsidRDefault="00BC1CC2" w:rsidP="00BC1CC2">
      <w:pPr>
        <w:pStyle w:val="Texto"/>
        <w:spacing w:after="0" w:line="240" w:lineRule="auto"/>
        <w:rPr>
          <w:sz w:val="24"/>
          <w:szCs w:val="24"/>
        </w:rPr>
      </w:pPr>
    </w:p>
    <w:p w:rsidR="00BC1CC2" w:rsidRDefault="00BC1CC2" w:rsidP="00BC1CC2">
      <w:pPr>
        <w:pStyle w:val="ANOTACION"/>
        <w:spacing w:before="0" w:after="0" w:line="240" w:lineRule="auto"/>
        <w:rPr>
          <w:rFonts w:ascii="Arial" w:hAnsi="Arial" w:cs="Arial"/>
          <w:sz w:val="24"/>
          <w:szCs w:val="24"/>
        </w:rPr>
      </w:pPr>
      <w:r w:rsidRPr="00BC1CC2">
        <w:rPr>
          <w:rFonts w:ascii="Arial" w:hAnsi="Arial" w:cs="Arial"/>
          <w:sz w:val="24"/>
          <w:szCs w:val="24"/>
        </w:rPr>
        <w:t>TRANSITORIOS DEL 30 DE DICIEMBRE DE 2015</w:t>
      </w:r>
    </w:p>
    <w:p w:rsidR="00BC1CC2" w:rsidRPr="00BC1CC2" w:rsidRDefault="00BC1CC2" w:rsidP="00BC1CC2">
      <w:pPr>
        <w:pStyle w:val="ANOTACION"/>
        <w:spacing w:before="0" w:after="0" w:line="240" w:lineRule="auto"/>
        <w:rPr>
          <w:rFonts w:ascii="Arial" w:hAnsi="Arial" w:cs="Arial"/>
          <w:sz w:val="24"/>
          <w:szCs w:val="24"/>
        </w:rPr>
      </w:pPr>
    </w:p>
    <w:p w:rsidR="00BC1CC2" w:rsidRDefault="00BC1CC2" w:rsidP="00BC1CC2">
      <w:pPr>
        <w:pStyle w:val="Texto"/>
        <w:spacing w:after="0" w:line="240" w:lineRule="auto"/>
        <w:rPr>
          <w:sz w:val="24"/>
          <w:szCs w:val="24"/>
        </w:rPr>
      </w:pPr>
      <w:r w:rsidRPr="00BC1CC2">
        <w:rPr>
          <w:b/>
          <w:sz w:val="24"/>
          <w:szCs w:val="24"/>
        </w:rPr>
        <w:t>Primero.-</w:t>
      </w:r>
      <w:r w:rsidRPr="00BC1CC2">
        <w:rPr>
          <w:sz w:val="24"/>
          <w:szCs w:val="24"/>
        </w:rPr>
        <w:t xml:space="preserve"> El presente Acuerdo entrará en vigor el día de su publicación en el Diario Oficial de la Federación.</w:t>
      </w:r>
    </w:p>
    <w:p w:rsidR="00BC1CC2" w:rsidRPr="00BC1CC2" w:rsidRDefault="00BC1CC2" w:rsidP="00BC1CC2">
      <w:pPr>
        <w:pStyle w:val="Texto"/>
        <w:spacing w:after="0" w:line="240" w:lineRule="auto"/>
        <w:rPr>
          <w:sz w:val="24"/>
          <w:szCs w:val="24"/>
        </w:rPr>
      </w:pPr>
    </w:p>
    <w:p w:rsidR="00BC1CC2" w:rsidRDefault="00BC1CC2" w:rsidP="00094F54">
      <w:pPr>
        <w:pStyle w:val="Texto"/>
        <w:spacing w:after="0" w:line="240" w:lineRule="auto"/>
        <w:rPr>
          <w:sz w:val="24"/>
          <w:szCs w:val="24"/>
        </w:rPr>
      </w:pPr>
      <w:r w:rsidRPr="00BC1CC2">
        <w:rPr>
          <w:b/>
          <w:sz w:val="24"/>
          <w:szCs w:val="24"/>
        </w:rPr>
        <w:t>Segundo.-</w:t>
      </w:r>
      <w:r w:rsidRPr="00BC1CC2">
        <w:rPr>
          <w:sz w:val="24"/>
          <w:szCs w:val="24"/>
        </w:rPr>
        <w:t xml:space="preserve"> Los permisos previos vigentes que se hayan otorgado para exportar las mercancías señaladas en el numeral 7 BIS del Anexo 2.2.1 del Acuerdo que se modifica por virtud del presente instrumento, tendrán vigencia hasta el 31 de diciembre de 2016.</w:t>
      </w:r>
    </w:p>
    <w:p w:rsidR="00265BC8" w:rsidRDefault="00265BC8" w:rsidP="00094F54">
      <w:pPr>
        <w:pStyle w:val="Texto"/>
        <w:spacing w:after="0" w:line="240" w:lineRule="auto"/>
        <w:rPr>
          <w:sz w:val="24"/>
          <w:szCs w:val="24"/>
        </w:rPr>
      </w:pPr>
    </w:p>
    <w:p w:rsidR="00265BC8" w:rsidRDefault="00265BC8" w:rsidP="00094F54">
      <w:pPr>
        <w:pStyle w:val="Texto"/>
        <w:spacing w:after="0" w:line="240" w:lineRule="auto"/>
        <w:rPr>
          <w:sz w:val="24"/>
          <w:szCs w:val="24"/>
        </w:rPr>
      </w:pPr>
    </w:p>
    <w:p w:rsidR="00265BC8" w:rsidRDefault="00265BC8" w:rsidP="00094F54">
      <w:pPr>
        <w:pStyle w:val="Texto"/>
        <w:spacing w:after="0" w:line="240" w:lineRule="auto"/>
        <w:rPr>
          <w:sz w:val="24"/>
          <w:szCs w:val="24"/>
        </w:rPr>
      </w:pPr>
    </w:p>
    <w:p w:rsidR="00265BC8" w:rsidRDefault="00265BC8" w:rsidP="00094F54">
      <w:pPr>
        <w:pStyle w:val="Texto"/>
        <w:spacing w:after="0" w:line="240" w:lineRule="auto"/>
        <w:rPr>
          <w:sz w:val="24"/>
          <w:szCs w:val="24"/>
        </w:rPr>
      </w:pPr>
    </w:p>
    <w:p w:rsidR="00094F54" w:rsidRPr="00BC1CC2" w:rsidRDefault="00094F54" w:rsidP="00094F54">
      <w:pPr>
        <w:pStyle w:val="Texto"/>
        <w:spacing w:after="0" w:line="240" w:lineRule="auto"/>
        <w:rPr>
          <w:sz w:val="24"/>
          <w:szCs w:val="24"/>
        </w:rPr>
      </w:pPr>
    </w:p>
    <w:p w:rsidR="00EB2652" w:rsidRDefault="00EB2652" w:rsidP="00094F54">
      <w:pPr>
        <w:pStyle w:val="ANOTACION"/>
        <w:spacing w:before="0" w:after="0" w:line="240" w:lineRule="auto"/>
        <w:rPr>
          <w:rFonts w:ascii="Arial" w:hAnsi="Arial" w:cs="Arial"/>
          <w:sz w:val="24"/>
          <w:szCs w:val="24"/>
        </w:rPr>
      </w:pPr>
      <w:r w:rsidRPr="00EB2652">
        <w:rPr>
          <w:rFonts w:ascii="Arial" w:hAnsi="Arial" w:cs="Arial"/>
          <w:sz w:val="24"/>
          <w:szCs w:val="24"/>
        </w:rPr>
        <w:t>TRANSITORIO</w:t>
      </w:r>
      <w:r>
        <w:rPr>
          <w:rFonts w:ascii="Arial" w:hAnsi="Arial" w:cs="Arial"/>
          <w:sz w:val="24"/>
          <w:szCs w:val="24"/>
        </w:rPr>
        <w:t xml:space="preserve"> DEL 15 DE ENERO DE 2016</w:t>
      </w:r>
    </w:p>
    <w:p w:rsidR="00EB2652" w:rsidRPr="00EB2652" w:rsidRDefault="00EB2652" w:rsidP="00094F54">
      <w:pPr>
        <w:pStyle w:val="ANOTACION"/>
        <w:spacing w:before="0" w:after="0" w:line="240" w:lineRule="auto"/>
        <w:rPr>
          <w:rFonts w:ascii="Arial" w:hAnsi="Arial" w:cs="Arial"/>
          <w:sz w:val="24"/>
          <w:szCs w:val="24"/>
        </w:rPr>
      </w:pPr>
    </w:p>
    <w:p w:rsidR="00EB2652" w:rsidRDefault="00EB2652" w:rsidP="00094F54">
      <w:pPr>
        <w:pStyle w:val="Texto"/>
        <w:spacing w:after="0" w:line="240" w:lineRule="auto"/>
        <w:rPr>
          <w:sz w:val="24"/>
          <w:szCs w:val="24"/>
        </w:rPr>
      </w:pPr>
      <w:r w:rsidRPr="00EB2652">
        <w:rPr>
          <w:b/>
          <w:sz w:val="24"/>
          <w:szCs w:val="24"/>
        </w:rPr>
        <w:t>Único.-</w:t>
      </w:r>
      <w:r w:rsidRPr="00EB2652">
        <w:rPr>
          <w:sz w:val="24"/>
          <w:szCs w:val="24"/>
        </w:rPr>
        <w:t xml:space="preserve"> El presente Acuerdo entrará en vigor el 18 de enero de 2016, excepto la reforma al encabezado de la fracción X del numeral 3, del Anexo 2.4.1 del presente instrumento que entrará en vigor el 22 de marzo de 2016.</w:t>
      </w:r>
    </w:p>
    <w:p w:rsidR="00094F54" w:rsidRDefault="00094F54" w:rsidP="00094F54">
      <w:pPr>
        <w:pStyle w:val="Texto"/>
        <w:spacing w:after="0" w:line="240" w:lineRule="auto"/>
        <w:rPr>
          <w:sz w:val="24"/>
          <w:szCs w:val="24"/>
        </w:rPr>
      </w:pPr>
    </w:p>
    <w:p w:rsidR="00094F54" w:rsidRDefault="00094F54" w:rsidP="00094F54">
      <w:pPr>
        <w:pStyle w:val="Texto"/>
        <w:spacing w:after="0" w:line="240" w:lineRule="auto"/>
        <w:jc w:val="center"/>
        <w:rPr>
          <w:b/>
          <w:sz w:val="24"/>
          <w:szCs w:val="24"/>
        </w:rPr>
      </w:pPr>
      <w:r w:rsidRPr="00094F54">
        <w:rPr>
          <w:b/>
          <w:sz w:val="24"/>
          <w:szCs w:val="24"/>
        </w:rPr>
        <w:t>TRANSITORIO DEL 1 DE ABRIL DE 2016</w:t>
      </w:r>
    </w:p>
    <w:p w:rsidR="00094F54" w:rsidRPr="00094F54" w:rsidRDefault="00094F54" w:rsidP="00094F54">
      <w:pPr>
        <w:pStyle w:val="Texto"/>
        <w:spacing w:after="0" w:line="240" w:lineRule="auto"/>
        <w:jc w:val="center"/>
        <w:rPr>
          <w:b/>
          <w:sz w:val="24"/>
          <w:szCs w:val="24"/>
        </w:rPr>
      </w:pPr>
    </w:p>
    <w:p w:rsidR="00094F54" w:rsidRPr="00EB2652" w:rsidRDefault="00094F54" w:rsidP="00094F54">
      <w:pPr>
        <w:pStyle w:val="Texto"/>
        <w:spacing w:after="0" w:line="240" w:lineRule="auto"/>
        <w:rPr>
          <w:sz w:val="24"/>
          <w:szCs w:val="24"/>
        </w:rPr>
      </w:pPr>
      <w:r w:rsidRPr="00094F54">
        <w:rPr>
          <w:b/>
          <w:sz w:val="24"/>
          <w:szCs w:val="24"/>
        </w:rPr>
        <w:t>Único -</w:t>
      </w:r>
      <w:r w:rsidRPr="00094F54">
        <w:rPr>
          <w:sz w:val="24"/>
          <w:szCs w:val="24"/>
        </w:rPr>
        <w:t xml:space="preserve"> El presente Acuerdo entrará en vigor el 1 de abril de 2016.</w:t>
      </w:r>
    </w:p>
    <w:p w:rsidR="00EB2652" w:rsidRPr="00BC1CC2" w:rsidRDefault="00EB2652" w:rsidP="00094F54">
      <w:pPr>
        <w:spacing w:after="0" w:line="240" w:lineRule="auto"/>
        <w:rPr>
          <w:rFonts w:ascii="Arial" w:hAnsi="Arial" w:cs="Arial"/>
          <w:sz w:val="24"/>
          <w:szCs w:val="24"/>
        </w:rPr>
      </w:pPr>
    </w:p>
    <w:p w:rsidR="0023583C" w:rsidRDefault="0023583C" w:rsidP="0023583C">
      <w:pPr>
        <w:pStyle w:val="ANOTACION"/>
        <w:spacing w:before="0" w:after="0" w:line="240" w:lineRule="auto"/>
        <w:rPr>
          <w:rFonts w:ascii="Arial" w:hAnsi="Arial" w:cs="Arial"/>
          <w:sz w:val="24"/>
          <w:szCs w:val="24"/>
        </w:rPr>
      </w:pPr>
      <w:r w:rsidRPr="0023583C">
        <w:rPr>
          <w:rFonts w:ascii="Arial" w:hAnsi="Arial" w:cs="Arial"/>
          <w:sz w:val="24"/>
          <w:szCs w:val="24"/>
        </w:rPr>
        <w:t>TRANSITORIOS</w:t>
      </w:r>
      <w:r w:rsidR="009513CA">
        <w:rPr>
          <w:rFonts w:ascii="Arial" w:hAnsi="Arial" w:cs="Arial"/>
          <w:sz w:val="24"/>
          <w:szCs w:val="24"/>
        </w:rPr>
        <w:t xml:space="preserve"> DEL 13</w:t>
      </w:r>
      <w:r>
        <w:rPr>
          <w:rFonts w:ascii="Arial" w:hAnsi="Arial" w:cs="Arial"/>
          <w:sz w:val="24"/>
          <w:szCs w:val="24"/>
        </w:rPr>
        <w:t xml:space="preserve"> DE ABRIL DE 2016</w:t>
      </w:r>
    </w:p>
    <w:p w:rsidR="0023583C" w:rsidRPr="0023583C" w:rsidRDefault="0023583C" w:rsidP="0023583C">
      <w:pPr>
        <w:pStyle w:val="ANOTACION"/>
        <w:spacing w:before="0" w:after="0" w:line="240" w:lineRule="auto"/>
        <w:rPr>
          <w:rFonts w:ascii="Arial" w:hAnsi="Arial" w:cs="Arial"/>
          <w:sz w:val="24"/>
          <w:szCs w:val="24"/>
        </w:rPr>
      </w:pPr>
    </w:p>
    <w:p w:rsidR="0023583C" w:rsidRDefault="0023583C" w:rsidP="0023583C">
      <w:pPr>
        <w:pStyle w:val="Texto"/>
        <w:spacing w:after="0" w:line="240" w:lineRule="auto"/>
        <w:rPr>
          <w:sz w:val="24"/>
          <w:szCs w:val="24"/>
        </w:rPr>
      </w:pPr>
      <w:r w:rsidRPr="0023583C">
        <w:rPr>
          <w:b/>
          <w:sz w:val="24"/>
          <w:szCs w:val="24"/>
        </w:rPr>
        <w:t>Primero.-</w:t>
      </w:r>
      <w:r w:rsidRPr="0023583C">
        <w:rPr>
          <w:sz w:val="24"/>
          <w:szCs w:val="24"/>
        </w:rPr>
        <w:t xml:space="preserve"> El presente Acuerdo entrará en vigor el día siguiente al de su publicación en el Diario Oficial de la Federación.</w:t>
      </w:r>
    </w:p>
    <w:p w:rsidR="0023583C" w:rsidRPr="0023583C" w:rsidRDefault="0023583C" w:rsidP="0023583C">
      <w:pPr>
        <w:pStyle w:val="Texto"/>
        <w:spacing w:after="0" w:line="240" w:lineRule="auto"/>
        <w:rPr>
          <w:sz w:val="24"/>
          <w:szCs w:val="24"/>
        </w:rPr>
      </w:pPr>
    </w:p>
    <w:p w:rsidR="0023583C" w:rsidRDefault="0023583C" w:rsidP="0023583C">
      <w:pPr>
        <w:pStyle w:val="Texto"/>
        <w:spacing w:after="0" w:line="240" w:lineRule="auto"/>
        <w:rPr>
          <w:sz w:val="24"/>
          <w:szCs w:val="24"/>
        </w:rPr>
      </w:pPr>
      <w:r w:rsidRPr="0023583C">
        <w:rPr>
          <w:b/>
          <w:sz w:val="24"/>
          <w:szCs w:val="24"/>
        </w:rPr>
        <w:t>Segundo.-</w:t>
      </w:r>
      <w:r w:rsidRPr="0023583C">
        <w:rPr>
          <w:sz w:val="24"/>
          <w:szCs w:val="24"/>
        </w:rPr>
        <w:t xml:space="preserve"> A la entrada en vigor del presente Acuerdo quedará habilitada la Ventanilla Digital para la recepción del aviso automático de importación de productos siderúrgicos de las fracciones arancelarias que se adicionan por virtud de este instrumento.</w:t>
      </w:r>
    </w:p>
    <w:p w:rsidR="0023583C" w:rsidRPr="0023583C" w:rsidRDefault="0023583C" w:rsidP="0023583C">
      <w:pPr>
        <w:pStyle w:val="Texto"/>
        <w:spacing w:after="0" w:line="240" w:lineRule="auto"/>
        <w:rPr>
          <w:sz w:val="24"/>
          <w:szCs w:val="24"/>
        </w:rPr>
      </w:pPr>
    </w:p>
    <w:p w:rsidR="0023583C" w:rsidRPr="0023583C" w:rsidRDefault="0023583C" w:rsidP="0023583C">
      <w:pPr>
        <w:pStyle w:val="Texto"/>
        <w:spacing w:after="0" w:line="240" w:lineRule="auto"/>
        <w:rPr>
          <w:sz w:val="24"/>
          <w:szCs w:val="24"/>
        </w:rPr>
      </w:pPr>
      <w:r w:rsidRPr="0023583C">
        <w:rPr>
          <w:b/>
          <w:sz w:val="24"/>
          <w:szCs w:val="24"/>
        </w:rPr>
        <w:t>Tercero.-</w:t>
      </w:r>
      <w:r w:rsidRPr="0023583C">
        <w:rPr>
          <w:sz w:val="24"/>
          <w:szCs w:val="24"/>
        </w:rPr>
        <w:t xml:space="preserve"> El aviso automático de importación, para las fracciones arancelarias que se adicionan, será exigible en la aduana en términos del artículo 36-A fracción I inciso c) de la Ley Aduanera, tres días hábiles después de habilitada la Ventanilla Digital de conformidad con lo establecido en el transitorio segundo.</w:t>
      </w:r>
    </w:p>
    <w:p w:rsidR="00D672B6" w:rsidRDefault="00D672B6" w:rsidP="00D672B6"/>
    <w:p w:rsidR="001C390B" w:rsidRDefault="001C390B" w:rsidP="001C390B">
      <w:pPr>
        <w:pStyle w:val="ANOTACION"/>
        <w:spacing w:before="0" w:after="0" w:line="240" w:lineRule="auto"/>
        <w:rPr>
          <w:rFonts w:ascii="Arial" w:hAnsi="Arial" w:cs="Arial"/>
          <w:sz w:val="24"/>
          <w:szCs w:val="24"/>
        </w:rPr>
      </w:pPr>
      <w:r w:rsidRPr="0023583C">
        <w:rPr>
          <w:rFonts w:ascii="Arial" w:hAnsi="Arial" w:cs="Arial"/>
          <w:sz w:val="24"/>
          <w:szCs w:val="24"/>
        </w:rPr>
        <w:t>TRANSITORIOS</w:t>
      </w:r>
      <w:r>
        <w:rPr>
          <w:rFonts w:ascii="Arial" w:hAnsi="Arial" w:cs="Arial"/>
          <w:sz w:val="24"/>
          <w:szCs w:val="24"/>
        </w:rPr>
        <w:t xml:space="preserve"> DEL 27 DE OCTUBRE DE 2016</w:t>
      </w:r>
    </w:p>
    <w:p w:rsidR="001C390B" w:rsidRDefault="001C390B" w:rsidP="001C390B">
      <w:pPr>
        <w:pStyle w:val="ANOTACION"/>
        <w:spacing w:before="0" w:after="0" w:line="240" w:lineRule="auto"/>
        <w:rPr>
          <w:rFonts w:ascii="Arial" w:hAnsi="Arial" w:cs="Arial"/>
          <w:sz w:val="24"/>
          <w:szCs w:val="24"/>
        </w:rPr>
      </w:pPr>
    </w:p>
    <w:p w:rsidR="001C390B" w:rsidRDefault="001C390B" w:rsidP="001C390B">
      <w:pPr>
        <w:jc w:val="both"/>
      </w:pPr>
      <w:r w:rsidRPr="001C390B">
        <w:rPr>
          <w:rFonts w:ascii="Arial" w:hAnsi="Arial" w:cs="Arial"/>
          <w:b/>
          <w:sz w:val="24"/>
          <w:szCs w:val="24"/>
        </w:rPr>
        <w:t>Primero.-</w:t>
      </w:r>
      <w:r>
        <w:t xml:space="preserve"> </w:t>
      </w:r>
      <w:r w:rsidRPr="001C390B">
        <w:rPr>
          <w:rFonts w:ascii="Arial" w:hAnsi="Arial" w:cs="Arial"/>
          <w:sz w:val="24"/>
          <w:szCs w:val="24"/>
        </w:rPr>
        <w:t>El presente Acuerdo entrará en vigor el 28 de octubre de 2016.</w:t>
      </w:r>
    </w:p>
    <w:p w:rsidR="001C390B" w:rsidRDefault="001C390B" w:rsidP="001C390B">
      <w:pPr>
        <w:jc w:val="both"/>
      </w:pPr>
      <w:r w:rsidRPr="001C390B">
        <w:rPr>
          <w:rFonts w:ascii="Arial" w:hAnsi="Arial" w:cs="Arial"/>
          <w:b/>
          <w:sz w:val="24"/>
          <w:szCs w:val="24"/>
        </w:rPr>
        <w:t>Segundo.-</w:t>
      </w:r>
      <w:r>
        <w:t xml:space="preserve"> </w:t>
      </w:r>
      <w:r w:rsidRPr="001C390B">
        <w:rPr>
          <w:rFonts w:ascii="Arial" w:hAnsi="Arial" w:cs="Arial"/>
          <w:sz w:val="24"/>
          <w:szCs w:val="24"/>
        </w:rPr>
        <w:t>Los laboratorios de ensayo y/o prueba que obtuvieron su registro respecto de la NOM-EM-005-CRE-2015 antes de la entrada en vigor del presente Acuerdo, podrán enviar informes de resultados que acrediten el cumplimiento de la NOM-016-CRE-2016 hasta el 15 de noviembre de 2016 en formato PDF.</w:t>
      </w:r>
    </w:p>
    <w:p w:rsidR="001C390B" w:rsidRDefault="001C390B" w:rsidP="001C390B">
      <w:pPr>
        <w:jc w:val="both"/>
        <w:rPr>
          <w:rFonts w:ascii="Arial" w:hAnsi="Arial" w:cs="Arial"/>
          <w:sz w:val="24"/>
          <w:szCs w:val="24"/>
        </w:rPr>
      </w:pPr>
      <w:r w:rsidRPr="001C390B">
        <w:rPr>
          <w:rFonts w:ascii="Arial" w:hAnsi="Arial" w:cs="Arial"/>
          <w:b/>
          <w:sz w:val="24"/>
          <w:szCs w:val="24"/>
        </w:rPr>
        <w:t>Tercero.-</w:t>
      </w:r>
      <w:r>
        <w:t xml:space="preserve"> </w:t>
      </w:r>
      <w:r w:rsidRPr="001C390B">
        <w:rPr>
          <w:rFonts w:ascii="Arial" w:hAnsi="Arial" w:cs="Arial"/>
          <w:sz w:val="24"/>
          <w:szCs w:val="24"/>
        </w:rPr>
        <w:t>Los laboratorios de ensayo y/o prueba deberán obtener el registro correspondiente respecto de la NOM-016-CRE-2016 conforme a la Convocatoria que se emita para tal efecto y enviar a partir del 16 de noviembre de 2016 la información de los certificados de calidad de origen, los informes de resultados o los documentos de naturaleza jurídica y técnica análoga conforme a lo señalado en el último párrafo del numeral 5 BIS que se modifica por virtud del presente Acuerdo.</w:t>
      </w:r>
    </w:p>
    <w:p w:rsidR="00881012" w:rsidRDefault="00881012" w:rsidP="00881012">
      <w:pPr>
        <w:pStyle w:val="ANOTACION"/>
        <w:spacing w:before="0" w:after="0" w:line="240" w:lineRule="auto"/>
        <w:rPr>
          <w:rFonts w:ascii="Arial" w:hAnsi="Arial" w:cs="Arial"/>
          <w:sz w:val="24"/>
          <w:szCs w:val="24"/>
        </w:rPr>
      </w:pPr>
      <w:r w:rsidRPr="00366D47">
        <w:rPr>
          <w:rFonts w:ascii="Arial" w:hAnsi="Arial" w:cs="Arial"/>
          <w:sz w:val="24"/>
          <w:szCs w:val="24"/>
        </w:rPr>
        <w:t xml:space="preserve">TRANSITORIO DEL </w:t>
      </w:r>
      <w:r w:rsidR="00366D47">
        <w:rPr>
          <w:rFonts w:ascii="Arial" w:hAnsi="Arial" w:cs="Arial"/>
          <w:sz w:val="24"/>
          <w:szCs w:val="24"/>
        </w:rPr>
        <w:t>17</w:t>
      </w:r>
      <w:r w:rsidRPr="00366D47">
        <w:rPr>
          <w:rFonts w:ascii="Arial" w:hAnsi="Arial" w:cs="Arial"/>
          <w:sz w:val="24"/>
          <w:szCs w:val="24"/>
        </w:rPr>
        <w:t xml:space="preserve"> DE NOVIEMBRE DE 2016</w:t>
      </w:r>
    </w:p>
    <w:p w:rsidR="00881012" w:rsidRPr="00D36B36" w:rsidRDefault="00881012" w:rsidP="00881012">
      <w:pPr>
        <w:pStyle w:val="ANOTACION"/>
        <w:spacing w:before="0" w:after="0" w:line="240" w:lineRule="auto"/>
        <w:rPr>
          <w:rFonts w:ascii="Arial" w:hAnsi="Arial" w:cs="Arial"/>
          <w:sz w:val="24"/>
          <w:szCs w:val="24"/>
        </w:rPr>
      </w:pPr>
    </w:p>
    <w:p w:rsidR="00881012" w:rsidRDefault="00881012" w:rsidP="00881012">
      <w:pPr>
        <w:pStyle w:val="Texto"/>
        <w:spacing w:after="0" w:line="240" w:lineRule="auto"/>
        <w:rPr>
          <w:spacing w:val="-3"/>
          <w:sz w:val="24"/>
          <w:szCs w:val="24"/>
        </w:rPr>
      </w:pPr>
      <w:r>
        <w:rPr>
          <w:b/>
          <w:sz w:val="24"/>
          <w:szCs w:val="24"/>
          <w:lang w:val="es-ES_tradnl"/>
        </w:rPr>
        <w:lastRenderedPageBreak/>
        <w:t>Único</w:t>
      </w:r>
      <w:r w:rsidRPr="00D36B36">
        <w:rPr>
          <w:b/>
          <w:sz w:val="24"/>
          <w:szCs w:val="24"/>
        </w:rPr>
        <w:t>.-</w:t>
      </w:r>
      <w:r w:rsidRPr="00D36B36">
        <w:rPr>
          <w:sz w:val="24"/>
          <w:szCs w:val="24"/>
        </w:rPr>
        <w:t xml:space="preserve"> </w:t>
      </w:r>
      <w:r w:rsidR="00366D47" w:rsidRPr="00366D47">
        <w:rPr>
          <w:spacing w:val="-3"/>
          <w:sz w:val="24"/>
          <w:szCs w:val="24"/>
        </w:rPr>
        <w:t>El presente Acuerdo entrará en vigor el día siguiente al de su publicación en el Diario Oficial de la Federación</w:t>
      </w:r>
      <w:r w:rsidRPr="00D36B36">
        <w:rPr>
          <w:spacing w:val="-3"/>
          <w:sz w:val="24"/>
          <w:szCs w:val="24"/>
        </w:rPr>
        <w:t>.</w:t>
      </w:r>
    </w:p>
    <w:p w:rsidR="001E2D47" w:rsidRDefault="001E2D47" w:rsidP="00881012">
      <w:pPr>
        <w:pStyle w:val="Texto"/>
        <w:spacing w:after="0" w:line="240" w:lineRule="auto"/>
        <w:rPr>
          <w:spacing w:val="-3"/>
          <w:sz w:val="24"/>
          <w:szCs w:val="24"/>
        </w:rPr>
      </w:pPr>
    </w:p>
    <w:p w:rsidR="001E2D47" w:rsidRDefault="001E2D47" w:rsidP="001E2D47">
      <w:pPr>
        <w:pStyle w:val="ANOTACION"/>
        <w:spacing w:before="0" w:after="0" w:line="240" w:lineRule="auto"/>
        <w:rPr>
          <w:rFonts w:ascii="Arial" w:hAnsi="Arial" w:cs="Arial"/>
          <w:sz w:val="24"/>
          <w:szCs w:val="24"/>
        </w:rPr>
      </w:pPr>
      <w:r w:rsidRPr="00366D47">
        <w:rPr>
          <w:rFonts w:ascii="Arial" w:hAnsi="Arial" w:cs="Arial"/>
          <w:sz w:val="24"/>
          <w:szCs w:val="24"/>
        </w:rPr>
        <w:t xml:space="preserve">TRANSITORIO DEL </w:t>
      </w:r>
      <w:r>
        <w:rPr>
          <w:rFonts w:ascii="Arial" w:hAnsi="Arial" w:cs="Arial"/>
          <w:sz w:val="24"/>
          <w:szCs w:val="24"/>
        </w:rPr>
        <w:t>12 DE DIC</w:t>
      </w:r>
      <w:r w:rsidRPr="00366D47">
        <w:rPr>
          <w:rFonts w:ascii="Arial" w:hAnsi="Arial" w:cs="Arial"/>
          <w:sz w:val="24"/>
          <w:szCs w:val="24"/>
        </w:rPr>
        <w:t>IEMBRE DE 2016</w:t>
      </w:r>
    </w:p>
    <w:p w:rsidR="001E2D47" w:rsidRDefault="001E2D47" w:rsidP="001E2D47">
      <w:pPr>
        <w:pStyle w:val="ANOTACION"/>
        <w:spacing w:before="0" w:after="0" w:line="240" w:lineRule="auto"/>
        <w:rPr>
          <w:rFonts w:ascii="Arial" w:hAnsi="Arial" w:cs="Arial"/>
          <w:sz w:val="24"/>
          <w:szCs w:val="24"/>
        </w:rPr>
      </w:pPr>
    </w:p>
    <w:p w:rsidR="001E2D47" w:rsidRPr="00C27B4D" w:rsidRDefault="001E2D47" w:rsidP="001E2D47">
      <w:pPr>
        <w:pStyle w:val="texto0"/>
        <w:tabs>
          <w:tab w:val="left" w:pos="720"/>
        </w:tabs>
        <w:spacing w:after="0" w:line="240" w:lineRule="auto"/>
        <w:ind w:firstLine="0"/>
        <w:rPr>
          <w:sz w:val="24"/>
          <w:szCs w:val="24"/>
        </w:rPr>
      </w:pPr>
      <w:r w:rsidRPr="00C27B4D">
        <w:rPr>
          <w:b/>
          <w:sz w:val="24"/>
          <w:szCs w:val="24"/>
        </w:rPr>
        <w:t xml:space="preserve">PRIMERO.- </w:t>
      </w:r>
      <w:r w:rsidRPr="00C27B4D">
        <w:rPr>
          <w:sz w:val="24"/>
          <w:szCs w:val="24"/>
        </w:rPr>
        <w:t>El presente Acuerdo entrará en vigor a los 45 días naturales siguientes al de su publicación en el Diario Oficial de la Federación.</w:t>
      </w:r>
    </w:p>
    <w:p w:rsidR="001E2D47" w:rsidRPr="00C27B4D" w:rsidRDefault="001E2D47" w:rsidP="001E2D47">
      <w:pPr>
        <w:pStyle w:val="texto0"/>
        <w:tabs>
          <w:tab w:val="left" w:pos="720"/>
        </w:tabs>
        <w:spacing w:after="0" w:line="240" w:lineRule="auto"/>
        <w:ind w:firstLine="0"/>
        <w:rPr>
          <w:sz w:val="24"/>
          <w:szCs w:val="24"/>
        </w:rPr>
      </w:pPr>
    </w:p>
    <w:p w:rsidR="002141F1" w:rsidRDefault="001E2D47" w:rsidP="001E2D47">
      <w:pPr>
        <w:pStyle w:val="texto0"/>
        <w:tabs>
          <w:tab w:val="left" w:pos="284"/>
        </w:tabs>
        <w:spacing w:after="0" w:line="240" w:lineRule="auto"/>
        <w:ind w:firstLine="0"/>
        <w:rPr>
          <w:sz w:val="24"/>
          <w:szCs w:val="24"/>
        </w:rPr>
      </w:pPr>
      <w:r w:rsidRPr="00C27B4D">
        <w:rPr>
          <w:b/>
          <w:sz w:val="24"/>
          <w:szCs w:val="24"/>
        </w:rPr>
        <w:t xml:space="preserve">SEGUNDO.- </w:t>
      </w:r>
      <w:r>
        <w:rPr>
          <w:sz w:val="24"/>
          <w:szCs w:val="24"/>
        </w:rPr>
        <w:t>L</w:t>
      </w:r>
      <w:r w:rsidRPr="00C27B4D">
        <w:rPr>
          <w:sz w:val="24"/>
          <w:szCs w:val="24"/>
        </w:rPr>
        <w:t>a Ventanilla Digital quedará habilitada para la recepción de las solicitudes a que se refiere la regla 3.3.3 al día hábil siguiente al de la publicación del presente instrumento en el Diario Oficial de la Federación.</w:t>
      </w:r>
    </w:p>
    <w:p w:rsidR="002141F1" w:rsidRDefault="002141F1" w:rsidP="001E2D47">
      <w:pPr>
        <w:pStyle w:val="texto0"/>
        <w:tabs>
          <w:tab w:val="left" w:pos="284"/>
        </w:tabs>
        <w:spacing w:after="0" w:line="240" w:lineRule="auto"/>
        <w:ind w:firstLine="0"/>
        <w:rPr>
          <w:sz w:val="24"/>
          <w:szCs w:val="24"/>
        </w:rPr>
      </w:pPr>
    </w:p>
    <w:p w:rsidR="001E2D47" w:rsidRPr="00C27B4D" w:rsidRDefault="002141F1" w:rsidP="001E2D47">
      <w:pPr>
        <w:pStyle w:val="texto0"/>
        <w:tabs>
          <w:tab w:val="left" w:pos="284"/>
        </w:tabs>
        <w:spacing w:after="0" w:line="240" w:lineRule="auto"/>
        <w:ind w:firstLine="0"/>
        <w:rPr>
          <w:sz w:val="24"/>
          <w:szCs w:val="24"/>
        </w:rPr>
      </w:pPr>
      <w:r w:rsidRPr="002141F1">
        <w:rPr>
          <w:b/>
          <w:sz w:val="24"/>
          <w:szCs w:val="24"/>
        </w:rPr>
        <w:t>TERCERO.-</w:t>
      </w:r>
      <w:r w:rsidRPr="002141F1">
        <w:rPr>
          <w:sz w:val="24"/>
          <w:szCs w:val="24"/>
        </w:rPr>
        <w:t xml:space="preserve"> Las autorizaciones de ampliaciones de las mercancías señaladas en el Anexo II del Decreto IMMEX que se emitan hasta antes de la entrada en vigor del presente Acuerdo tendrán vigencia hasta el día anterior </w:t>
      </w:r>
      <w:r>
        <w:rPr>
          <w:sz w:val="24"/>
          <w:szCs w:val="24"/>
        </w:rPr>
        <w:t>en que entre en vigor el mismo.</w:t>
      </w:r>
    </w:p>
    <w:p w:rsidR="001E2D47" w:rsidRDefault="001E2D47" w:rsidP="001E2D47">
      <w:pPr>
        <w:pStyle w:val="texto0"/>
        <w:tabs>
          <w:tab w:val="left" w:pos="284"/>
        </w:tabs>
        <w:spacing w:after="0" w:line="240" w:lineRule="auto"/>
        <w:ind w:firstLine="0"/>
        <w:rPr>
          <w:sz w:val="24"/>
          <w:szCs w:val="24"/>
        </w:rPr>
      </w:pPr>
    </w:p>
    <w:p w:rsidR="000A3199" w:rsidRDefault="000A3199" w:rsidP="000A3199">
      <w:pPr>
        <w:pStyle w:val="ANOTACION"/>
        <w:spacing w:before="0" w:after="0" w:line="240" w:lineRule="auto"/>
        <w:rPr>
          <w:rFonts w:ascii="Arial" w:hAnsi="Arial" w:cs="Arial"/>
          <w:sz w:val="24"/>
          <w:szCs w:val="24"/>
        </w:rPr>
      </w:pPr>
      <w:r w:rsidRPr="00366D47">
        <w:rPr>
          <w:rFonts w:ascii="Arial" w:hAnsi="Arial" w:cs="Arial"/>
          <w:sz w:val="24"/>
          <w:szCs w:val="24"/>
        </w:rPr>
        <w:t xml:space="preserve">TRANSITORIO DEL </w:t>
      </w:r>
      <w:r>
        <w:rPr>
          <w:rFonts w:ascii="Arial" w:hAnsi="Arial" w:cs="Arial"/>
          <w:sz w:val="24"/>
          <w:szCs w:val="24"/>
        </w:rPr>
        <w:t>26 DE DIC</w:t>
      </w:r>
      <w:r w:rsidRPr="00366D47">
        <w:rPr>
          <w:rFonts w:ascii="Arial" w:hAnsi="Arial" w:cs="Arial"/>
          <w:sz w:val="24"/>
          <w:szCs w:val="24"/>
        </w:rPr>
        <w:t>IEMBRE DE 2016</w:t>
      </w:r>
    </w:p>
    <w:p w:rsidR="000A3199" w:rsidRDefault="000A3199" w:rsidP="000A3199">
      <w:pPr>
        <w:pStyle w:val="ANOTACION"/>
        <w:spacing w:before="0" w:after="0" w:line="240" w:lineRule="auto"/>
        <w:rPr>
          <w:rFonts w:ascii="Arial" w:hAnsi="Arial" w:cs="Arial"/>
          <w:sz w:val="24"/>
          <w:szCs w:val="24"/>
        </w:rPr>
      </w:pPr>
    </w:p>
    <w:p w:rsidR="000A3199" w:rsidRDefault="000A3199" w:rsidP="000A3199">
      <w:pPr>
        <w:pStyle w:val="Texto"/>
        <w:spacing w:after="0" w:line="240" w:lineRule="auto"/>
        <w:ind w:firstLine="0"/>
        <w:rPr>
          <w:sz w:val="24"/>
          <w:szCs w:val="24"/>
        </w:rPr>
      </w:pPr>
      <w:r w:rsidRPr="00D3487A">
        <w:rPr>
          <w:b/>
          <w:sz w:val="24"/>
          <w:szCs w:val="24"/>
        </w:rPr>
        <w:t>PRIMERO.-</w:t>
      </w:r>
      <w:r w:rsidRPr="00D3487A">
        <w:rPr>
          <w:sz w:val="24"/>
          <w:szCs w:val="24"/>
        </w:rPr>
        <w:t xml:space="preserve"> </w:t>
      </w:r>
      <w:r w:rsidRPr="00D3487A">
        <w:rPr>
          <w:spacing w:val="-3"/>
          <w:sz w:val="24"/>
          <w:szCs w:val="24"/>
        </w:rPr>
        <w:t xml:space="preserve">El presente Acuerdo entrará en vigor el día siguiente al de su publicación en el </w:t>
      </w:r>
      <w:r>
        <w:rPr>
          <w:spacing w:val="-3"/>
          <w:sz w:val="24"/>
          <w:szCs w:val="24"/>
        </w:rPr>
        <w:t xml:space="preserve">Diario Oficial de la Federación, excepto </w:t>
      </w:r>
      <w:r w:rsidRPr="003E523D">
        <w:rPr>
          <w:sz w:val="24"/>
          <w:szCs w:val="24"/>
        </w:rPr>
        <w:t xml:space="preserve">lo </w:t>
      </w:r>
      <w:r>
        <w:rPr>
          <w:sz w:val="24"/>
          <w:szCs w:val="24"/>
        </w:rPr>
        <w:t>siguiente:</w:t>
      </w:r>
    </w:p>
    <w:p w:rsidR="000A3199" w:rsidRDefault="000A3199" w:rsidP="000A3199">
      <w:pPr>
        <w:pStyle w:val="Texto"/>
        <w:spacing w:after="0" w:line="240" w:lineRule="auto"/>
        <w:ind w:firstLine="0"/>
        <w:rPr>
          <w:sz w:val="24"/>
          <w:szCs w:val="24"/>
        </w:rPr>
      </w:pPr>
    </w:p>
    <w:p w:rsidR="000A3199" w:rsidRPr="002C212D" w:rsidRDefault="000A3199" w:rsidP="000A3199">
      <w:pPr>
        <w:pStyle w:val="Texto"/>
        <w:numPr>
          <w:ilvl w:val="0"/>
          <w:numId w:val="37"/>
        </w:numPr>
        <w:spacing w:after="0" w:line="240" w:lineRule="auto"/>
        <w:rPr>
          <w:spacing w:val="-3"/>
          <w:sz w:val="24"/>
          <w:szCs w:val="24"/>
        </w:rPr>
      </w:pPr>
      <w:r>
        <w:rPr>
          <w:sz w:val="24"/>
          <w:szCs w:val="24"/>
        </w:rPr>
        <w:t>Lo referente al</w:t>
      </w:r>
      <w:r w:rsidRPr="003E523D">
        <w:rPr>
          <w:sz w:val="24"/>
          <w:szCs w:val="24"/>
        </w:rPr>
        <w:t xml:space="preserve"> cumplimiento de la </w:t>
      </w:r>
      <w:r w:rsidRPr="00D3487A">
        <w:rPr>
          <w:sz w:val="24"/>
          <w:szCs w:val="24"/>
          <w:lang w:val="es-ES"/>
        </w:rPr>
        <w:t>NOM-196-SCFI-2016</w:t>
      </w:r>
      <w:r>
        <w:rPr>
          <w:sz w:val="24"/>
          <w:szCs w:val="24"/>
          <w:lang w:val="es-ES"/>
        </w:rPr>
        <w:t xml:space="preserve"> </w:t>
      </w:r>
      <w:r w:rsidRPr="003E523D">
        <w:rPr>
          <w:sz w:val="24"/>
          <w:szCs w:val="24"/>
        </w:rPr>
        <w:t>previsto en el Anexo 2.4.1</w:t>
      </w:r>
      <w:r>
        <w:rPr>
          <w:sz w:val="24"/>
          <w:szCs w:val="24"/>
        </w:rPr>
        <w:t xml:space="preserve"> entrará en vigor el 6 de enero de 2017, y </w:t>
      </w:r>
    </w:p>
    <w:p w:rsidR="000A3199" w:rsidRPr="002C212D" w:rsidRDefault="000A3199" w:rsidP="000A3199">
      <w:pPr>
        <w:pStyle w:val="Texto"/>
        <w:spacing w:after="0" w:line="240" w:lineRule="auto"/>
        <w:ind w:left="720" w:firstLine="0"/>
        <w:rPr>
          <w:spacing w:val="-3"/>
          <w:sz w:val="24"/>
          <w:szCs w:val="24"/>
        </w:rPr>
      </w:pPr>
    </w:p>
    <w:p w:rsidR="000A3199" w:rsidRPr="00D3487A" w:rsidRDefault="000A3199" w:rsidP="000A3199">
      <w:pPr>
        <w:pStyle w:val="Texto"/>
        <w:numPr>
          <w:ilvl w:val="0"/>
          <w:numId w:val="37"/>
        </w:numPr>
        <w:spacing w:after="0" w:line="240" w:lineRule="auto"/>
        <w:rPr>
          <w:spacing w:val="-3"/>
          <w:sz w:val="24"/>
          <w:szCs w:val="24"/>
        </w:rPr>
      </w:pPr>
      <w:r>
        <w:rPr>
          <w:sz w:val="24"/>
          <w:szCs w:val="24"/>
        </w:rPr>
        <w:t>Lo referente al</w:t>
      </w:r>
      <w:r w:rsidRPr="003E523D">
        <w:rPr>
          <w:sz w:val="24"/>
          <w:szCs w:val="24"/>
        </w:rPr>
        <w:t xml:space="preserve"> cumplimiento de la </w:t>
      </w:r>
      <w:r w:rsidRPr="00B66830">
        <w:rPr>
          <w:sz w:val="24"/>
          <w:szCs w:val="24"/>
          <w:lang w:val="es-ES"/>
        </w:rPr>
        <w:t xml:space="preserve">NOM-016-ENER-2016 </w:t>
      </w:r>
      <w:r w:rsidRPr="003E523D">
        <w:rPr>
          <w:sz w:val="24"/>
          <w:szCs w:val="24"/>
        </w:rPr>
        <w:t>previsto en el Anexo 2.4.1</w:t>
      </w:r>
      <w:r>
        <w:rPr>
          <w:sz w:val="24"/>
          <w:szCs w:val="24"/>
        </w:rPr>
        <w:t xml:space="preserve"> entrará en vigor el 14 de enero de 2017.</w:t>
      </w:r>
    </w:p>
    <w:p w:rsidR="000A3199" w:rsidRPr="00D3487A" w:rsidRDefault="000A3199" w:rsidP="000A3199">
      <w:pPr>
        <w:pStyle w:val="Texto"/>
        <w:spacing w:after="0" w:line="240" w:lineRule="auto"/>
        <w:rPr>
          <w:spacing w:val="-3"/>
          <w:sz w:val="24"/>
          <w:szCs w:val="24"/>
        </w:rPr>
      </w:pPr>
    </w:p>
    <w:p w:rsidR="000A3199" w:rsidRDefault="000A3199" w:rsidP="000A3199">
      <w:pPr>
        <w:pStyle w:val="Texto"/>
        <w:spacing w:after="0" w:line="240" w:lineRule="auto"/>
        <w:ind w:firstLine="0"/>
        <w:rPr>
          <w:b/>
          <w:spacing w:val="-3"/>
          <w:sz w:val="24"/>
          <w:szCs w:val="24"/>
        </w:rPr>
      </w:pPr>
      <w:r w:rsidRPr="00D3487A">
        <w:rPr>
          <w:b/>
          <w:bCs/>
          <w:spacing w:val="-3"/>
          <w:sz w:val="24"/>
          <w:szCs w:val="24"/>
        </w:rPr>
        <w:t>SEGUNDO.- </w:t>
      </w:r>
      <w:r w:rsidRPr="00D3487A">
        <w:rPr>
          <w:bCs/>
          <w:spacing w:val="-3"/>
          <w:sz w:val="24"/>
          <w:szCs w:val="24"/>
        </w:rPr>
        <w:t>Los permisos previos vigentes que se hayan otorgado para exportar las mercancías señaladas en el numeral 7 BIS del Anexo 2.2.1 del Acuerdo que se modifica por virtud del presente instrumento, tendrán vigencia hasta el 31 de diciembre de 2019.</w:t>
      </w:r>
      <w:r w:rsidRPr="00D3487A">
        <w:rPr>
          <w:b/>
          <w:spacing w:val="-3"/>
          <w:sz w:val="24"/>
          <w:szCs w:val="24"/>
        </w:rPr>
        <w:t xml:space="preserve"> </w:t>
      </w:r>
    </w:p>
    <w:p w:rsidR="000A3199" w:rsidRDefault="000A3199" w:rsidP="000A3199">
      <w:pPr>
        <w:pStyle w:val="Texto"/>
        <w:spacing w:after="0" w:line="240" w:lineRule="auto"/>
        <w:ind w:firstLine="0"/>
        <w:rPr>
          <w:spacing w:val="-3"/>
          <w:sz w:val="24"/>
          <w:szCs w:val="24"/>
        </w:rPr>
      </w:pPr>
    </w:p>
    <w:p w:rsidR="000A3199" w:rsidRDefault="000A3199" w:rsidP="000A3199">
      <w:pPr>
        <w:pStyle w:val="Texto"/>
        <w:spacing w:after="0" w:line="240" w:lineRule="auto"/>
        <w:ind w:firstLine="0"/>
        <w:rPr>
          <w:spacing w:val="-3"/>
          <w:sz w:val="24"/>
          <w:szCs w:val="24"/>
        </w:rPr>
      </w:pPr>
      <w:r>
        <w:rPr>
          <w:b/>
          <w:bCs/>
          <w:spacing w:val="-3"/>
          <w:sz w:val="24"/>
          <w:szCs w:val="24"/>
        </w:rPr>
        <w:t xml:space="preserve">TERCERO.- </w:t>
      </w:r>
      <w:r>
        <w:rPr>
          <w:spacing w:val="-3"/>
          <w:sz w:val="24"/>
          <w:szCs w:val="24"/>
        </w:rPr>
        <w:t xml:space="preserve">Los certificados de conformidad que se expidieron conforme a la Norma Oficial Mexicana “NOM-151-SCT1-1999, Interfaz a redes públicas para equipos terminales", publicada en el Diario Oficial de la Federación el 20 de septiembre de 1999, así como los certificados que se expidieron conforme a la Norma Oficial Mexicana de Emergencia “NOM-EM-015-SCFI-2015 Productos. Equipos terminales que se conecten o interconecten a través de un acceso alámbrico a una red pública de telecomunicaciones", publicada en el Diario Oficial de la Federación el 10 de marzo de </w:t>
      </w:r>
      <w:r w:rsidRPr="00946B4B">
        <w:rPr>
          <w:spacing w:val="-3"/>
          <w:sz w:val="24"/>
          <w:szCs w:val="24"/>
        </w:rPr>
        <w:t xml:space="preserve">2015, podrán ser utilizados, hasta el término de su vigencia, para dar </w:t>
      </w:r>
      <w:r w:rsidRPr="00946B4B">
        <w:rPr>
          <w:spacing w:val="-3"/>
          <w:sz w:val="24"/>
          <w:szCs w:val="24"/>
        </w:rPr>
        <w:lastRenderedPageBreak/>
        <w:t xml:space="preserve">cumplimiento a la NOM-196-SCFI-2016 a su entrada en vigor y no estarán sujetos a su seguimiento. </w:t>
      </w:r>
    </w:p>
    <w:p w:rsidR="000A3199" w:rsidRDefault="000A3199" w:rsidP="000A3199">
      <w:pPr>
        <w:pStyle w:val="Texto"/>
        <w:spacing w:after="0" w:line="240" w:lineRule="auto"/>
        <w:rPr>
          <w:spacing w:val="-3"/>
          <w:sz w:val="24"/>
          <w:szCs w:val="24"/>
        </w:rPr>
      </w:pPr>
    </w:p>
    <w:p w:rsidR="000A3199" w:rsidRDefault="000A3199" w:rsidP="000A3199">
      <w:pPr>
        <w:pStyle w:val="Texto"/>
        <w:spacing w:after="0" w:line="240" w:lineRule="auto"/>
        <w:ind w:firstLine="0"/>
        <w:rPr>
          <w:spacing w:val="-3"/>
          <w:sz w:val="24"/>
          <w:szCs w:val="24"/>
        </w:rPr>
      </w:pPr>
      <w:r>
        <w:rPr>
          <w:spacing w:val="-3"/>
          <w:sz w:val="24"/>
          <w:szCs w:val="24"/>
        </w:rPr>
        <w:t xml:space="preserve">Dichos certificados, relacionados con la NOM-151-SCT1-1999 o la NOM-EM-015-SCFI-2015, no podrán utilizarse para ampliar nuevos modelos en la misma familia. </w:t>
      </w:r>
    </w:p>
    <w:p w:rsidR="000A3199" w:rsidRDefault="000A3199" w:rsidP="000A3199">
      <w:pPr>
        <w:pStyle w:val="Texto"/>
        <w:spacing w:after="0" w:line="240" w:lineRule="auto"/>
        <w:rPr>
          <w:spacing w:val="-3"/>
          <w:sz w:val="24"/>
          <w:szCs w:val="24"/>
        </w:rPr>
      </w:pPr>
    </w:p>
    <w:p w:rsidR="000A3199" w:rsidRDefault="000A3199" w:rsidP="000A3199">
      <w:pPr>
        <w:pStyle w:val="Texto"/>
        <w:spacing w:line="240" w:lineRule="auto"/>
        <w:ind w:firstLine="0"/>
        <w:rPr>
          <w:spacing w:val="-3"/>
          <w:sz w:val="24"/>
          <w:szCs w:val="24"/>
        </w:rPr>
      </w:pPr>
      <w:r>
        <w:rPr>
          <w:b/>
          <w:bCs/>
          <w:spacing w:val="-3"/>
          <w:sz w:val="24"/>
          <w:szCs w:val="24"/>
        </w:rPr>
        <w:t xml:space="preserve">CUARTO.- </w:t>
      </w:r>
      <w:r>
        <w:rPr>
          <w:spacing w:val="-3"/>
          <w:sz w:val="24"/>
          <w:szCs w:val="24"/>
        </w:rPr>
        <w:t xml:space="preserve">Los certificados de conformidad y homologación emitidos conforme a la Norma Oficial Mexicana “NOM-152-SCT1-1999, Interfaz digital a redes públicas (Interfaz digital a 2 048 kbit/s)”, publicada en el Diario Oficial de la Federación el </w:t>
      </w:r>
      <w:r>
        <w:rPr>
          <w:sz w:val="24"/>
          <w:szCs w:val="24"/>
        </w:rPr>
        <w:t xml:space="preserve">20 de septiembre de 1999, </w:t>
      </w:r>
      <w:r>
        <w:rPr>
          <w:spacing w:val="-3"/>
          <w:sz w:val="24"/>
          <w:szCs w:val="24"/>
        </w:rPr>
        <w:t xml:space="preserve">y la “Disposición </w:t>
      </w:r>
      <w:r w:rsidRPr="006F1EA1">
        <w:rPr>
          <w:spacing w:val="-3"/>
          <w:sz w:val="24"/>
          <w:szCs w:val="24"/>
        </w:rPr>
        <w:t>Técnica IFT-005-2014</w:t>
      </w:r>
      <w:r w:rsidRPr="00A966EE">
        <w:rPr>
          <w:bCs/>
          <w:spacing w:val="-3"/>
          <w:sz w:val="24"/>
          <w:szCs w:val="24"/>
        </w:rPr>
        <w:t>: Interfaz digital a redes públicas (interfaz digital a 2 048 kbit/s)</w:t>
      </w:r>
      <w:r>
        <w:rPr>
          <w:bCs/>
          <w:spacing w:val="-3"/>
          <w:sz w:val="24"/>
          <w:szCs w:val="24"/>
        </w:rPr>
        <w:t>”</w:t>
      </w:r>
      <w:r w:rsidRPr="006F1EA1">
        <w:rPr>
          <w:spacing w:val="-3"/>
          <w:sz w:val="24"/>
          <w:szCs w:val="24"/>
        </w:rPr>
        <w:t xml:space="preserve">, publicada en el Diario Oficial de la Federación el 7 de enero de 2015, podrán ser utilizados, hasta el término de su vigencia, para dar cumplimiento a la </w:t>
      </w:r>
      <w:r>
        <w:rPr>
          <w:spacing w:val="-3"/>
          <w:sz w:val="24"/>
          <w:szCs w:val="24"/>
        </w:rPr>
        <w:t>Norma Oficial Mexicana de Emergencia “</w:t>
      </w:r>
      <w:r w:rsidRPr="006F1EA1">
        <w:rPr>
          <w:spacing w:val="-3"/>
          <w:sz w:val="24"/>
          <w:szCs w:val="24"/>
        </w:rPr>
        <w:t xml:space="preserve">NOM-EM-017-SCFI-2016 </w:t>
      </w:r>
      <w:r w:rsidRPr="00D3487A">
        <w:rPr>
          <w:sz w:val="24"/>
          <w:szCs w:val="24"/>
          <w:lang w:val="es-ES"/>
        </w:rPr>
        <w:t>Interfaz digital a redes públicas (interfaz digital a 2 048 KBIT/S y a 34 368 KBIT/S)”</w:t>
      </w:r>
      <w:r>
        <w:rPr>
          <w:sz w:val="24"/>
          <w:szCs w:val="24"/>
          <w:lang w:val="es-ES"/>
        </w:rPr>
        <w:t xml:space="preserve"> </w:t>
      </w:r>
      <w:r w:rsidRPr="006F1EA1">
        <w:rPr>
          <w:spacing w:val="-3"/>
          <w:sz w:val="24"/>
          <w:szCs w:val="24"/>
        </w:rPr>
        <w:t>a su entrada en vigor y no estarán sujetos a seguimiento.</w:t>
      </w:r>
      <w:r>
        <w:rPr>
          <w:spacing w:val="-3"/>
          <w:sz w:val="24"/>
          <w:szCs w:val="24"/>
        </w:rPr>
        <w:t xml:space="preserve"> </w:t>
      </w:r>
    </w:p>
    <w:p w:rsidR="000A3199" w:rsidRPr="00C27B4D" w:rsidRDefault="000A3199" w:rsidP="001E2D47">
      <w:pPr>
        <w:pStyle w:val="texto0"/>
        <w:tabs>
          <w:tab w:val="left" w:pos="284"/>
        </w:tabs>
        <w:spacing w:after="0" w:line="240" w:lineRule="auto"/>
        <w:ind w:firstLine="0"/>
        <w:rPr>
          <w:sz w:val="24"/>
          <w:szCs w:val="24"/>
        </w:rPr>
      </w:pPr>
    </w:p>
    <w:p w:rsidR="002141F1" w:rsidRDefault="002141F1" w:rsidP="00B66089">
      <w:pPr>
        <w:pStyle w:val="Ttulo1"/>
        <w:jc w:val="center"/>
        <w:rPr>
          <w:rFonts w:ascii="Arial" w:hAnsi="Arial" w:cs="Arial"/>
          <w:b/>
          <w:sz w:val="24"/>
          <w:szCs w:val="24"/>
        </w:rPr>
      </w:pPr>
      <w:bookmarkStart w:id="26" w:name="_Anexo_2.2.1"/>
      <w:bookmarkEnd w:id="26"/>
    </w:p>
    <w:p w:rsidR="002141F1" w:rsidRDefault="002141F1" w:rsidP="00B66089">
      <w:pPr>
        <w:pStyle w:val="Ttulo1"/>
        <w:jc w:val="center"/>
        <w:rPr>
          <w:rFonts w:ascii="Arial" w:hAnsi="Arial" w:cs="Arial"/>
          <w:b/>
          <w:sz w:val="24"/>
          <w:szCs w:val="24"/>
        </w:rPr>
      </w:pPr>
    </w:p>
    <w:p w:rsidR="002141F1" w:rsidRDefault="002141F1" w:rsidP="00B66089">
      <w:pPr>
        <w:pStyle w:val="Ttulo1"/>
        <w:jc w:val="center"/>
        <w:rPr>
          <w:rFonts w:ascii="Arial" w:hAnsi="Arial" w:cs="Arial"/>
          <w:b/>
          <w:sz w:val="24"/>
          <w:szCs w:val="24"/>
        </w:rPr>
      </w:pPr>
    </w:p>
    <w:p w:rsidR="002141F1" w:rsidRDefault="002141F1">
      <w:pPr>
        <w:spacing w:after="0" w:line="240" w:lineRule="auto"/>
        <w:rPr>
          <w:rFonts w:ascii="Arial" w:hAnsi="Arial" w:cs="Arial"/>
          <w:b/>
          <w:smallCaps/>
          <w:spacing w:val="5"/>
          <w:sz w:val="24"/>
          <w:szCs w:val="24"/>
        </w:rPr>
      </w:pPr>
      <w:r>
        <w:rPr>
          <w:rFonts w:ascii="Arial" w:hAnsi="Arial" w:cs="Arial"/>
          <w:b/>
          <w:sz w:val="24"/>
          <w:szCs w:val="24"/>
        </w:rPr>
        <w:br w:type="page"/>
      </w:r>
    </w:p>
    <w:p w:rsidR="00B66089" w:rsidRDefault="00BE110B" w:rsidP="00B66089">
      <w:pPr>
        <w:pStyle w:val="Ttulo1"/>
        <w:jc w:val="center"/>
        <w:rPr>
          <w:rFonts w:ascii="Arial" w:hAnsi="Arial" w:cs="Arial"/>
          <w:b/>
          <w:sz w:val="24"/>
          <w:szCs w:val="24"/>
        </w:rPr>
      </w:pPr>
      <w:r w:rsidRPr="00B66089">
        <w:rPr>
          <w:rFonts w:ascii="Arial" w:hAnsi="Arial" w:cs="Arial"/>
          <w:b/>
          <w:sz w:val="24"/>
          <w:szCs w:val="24"/>
        </w:rPr>
        <w:lastRenderedPageBreak/>
        <w:t>Anexo 2.2.1</w:t>
      </w:r>
    </w:p>
    <w:p w:rsidR="007C0BE5" w:rsidRPr="007C0BE5" w:rsidRDefault="007C0BE5" w:rsidP="007C0BE5"/>
    <w:p w:rsidR="00BE110B" w:rsidRDefault="00BE110B" w:rsidP="004D590F">
      <w:pPr>
        <w:pStyle w:val="Texto"/>
        <w:spacing w:after="0" w:line="240" w:lineRule="auto"/>
        <w:ind w:firstLine="0"/>
        <w:jc w:val="center"/>
        <w:rPr>
          <w:b/>
          <w:sz w:val="24"/>
          <w:szCs w:val="24"/>
        </w:rPr>
      </w:pPr>
      <w:r w:rsidRPr="004D590F">
        <w:rPr>
          <w:b/>
          <w:sz w:val="24"/>
          <w:szCs w:val="24"/>
        </w:rPr>
        <w:t>Clasificación y codificación de mercancías cuya importación y exportación está sujeta al requisito de permiso previo por parte de la Secretaría de Economía (Anexo de permisos)</w:t>
      </w:r>
    </w:p>
    <w:p w:rsidR="008002A3" w:rsidRPr="004D590F" w:rsidRDefault="008002A3" w:rsidP="004D590F">
      <w:pPr>
        <w:pStyle w:val="Texto"/>
        <w:spacing w:after="0" w:line="240" w:lineRule="auto"/>
        <w:ind w:firstLine="0"/>
        <w:jc w:val="center"/>
        <w:rPr>
          <w:b/>
          <w:sz w:val="24"/>
          <w:szCs w:val="24"/>
        </w:rPr>
      </w:pPr>
    </w:p>
    <w:p w:rsidR="00BE110B" w:rsidRDefault="00BE110B" w:rsidP="004D590F">
      <w:pPr>
        <w:pStyle w:val="ROMANOS"/>
        <w:spacing w:after="0" w:line="240" w:lineRule="auto"/>
        <w:rPr>
          <w:sz w:val="24"/>
          <w:szCs w:val="24"/>
        </w:rPr>
      </w:pPr>
      <w:r w:rsidRPr="004D590F">
        <w:rPr>
          <w:b/>
          <w:sz w:val="24"/>
          <w:szCs w:val="24"/>
        </w:rPr>
        <w:t xml:space="preserve">1.- </w:t>
      </w:r>
      <w:r w:rsidRPr="004D590F">
        <w:rPr>
          <w:b/>
          <w:sz w:val="24"/>
          <w:szCs w:val="24"/>
        </w:rPr>
        <w:tab/>
      </w:r>
      <w:r w:rsidRPr="004D590F">
        <w:rPr>
          <w:sz w:val="24"/>
          <w:szCs w:val="24"/>
        </w:rPr>
        <w:t>Se sujetan al requisito de permiso previo de importación por parte de la SE las mercancías comprendidas en las fracciones arancelarias de la Tarifa que a continuación se indican y que cumplan con alguno de los dos supuestos siguientes:</w:t>
      </w:r>
    </w:p>
    <w:p w:rsidR="008002A3" w:rsidRPr="004D590F" w:rsidRDefault="008002A3" w:rsidP="004D590F">
      <w:pPr>
        <w:pStyle w:val="ROMANOS"/>
        <w:spacing w:after="0" w:line="240" w:lineRule="auto"/>
        <w:rPr>
          <w:sz w:val="24"/>
          <w:szCs w:val="24"/>
        </w:rPr>
      </w:pPr>
    </w:p>
    <w:p w:rsidR="00BE110B" w:rsidRDefault="00BE110B" w:rsidP="004D590F">
      <w:pPr>
        <w:pStyle w:val="ROMANOS"/>
        <w:spacing w:after="0" w:line="240" w:lineRule="auto"/>
        <w:rPr>
          <w:sz w:val="24"/>
          <w:szCs w:val="24"/>
        </w:rPr>
      </w:pPr>
      <w:r w:rsidRPr="004D590F">
        <w:rPr>
          <w:b/>
          <w:sz w:val="24"/>
          <w:szCs w:val="24"/>
        </w:rPr>
        <w:t>I.</w:t>
      </w:r>
      <w:r w:rsidRPr="004D590F">
        <w:rPr>
          <w:b/>
          <w:sz w:val="24"/>
          <w:szCs w:val="24"/>
        </w:rPr>
        <w:tab/>
      </w:r>
      <w:r w:rsidR="003F7424" w:rsidRPr="004D590F">
        <w:rPr>
          <w:sz w:val="24"/>
          <w:szCs w:val="24"/>
        </w:rPr>
        <w:t>U</w:t>
      </w:r>
      <w:r w:rsidRPr="004D590F">
        <w:rPr>
          <w:sz w:val="24"/>
          <w:szCs w:val="24"/>
        </w:rPr>
        <w:t>nicamente cuando se destinen al régimen aduanero de importación definitiva:</w:t>
      </w:r>
    </w:p>
    <w:p w:rsidR="004D590F" w:rsidRPr="004D590F" w:rsidRDefault="004D590F" w:rsidP="004D590F">
      <w:pPr>
        <w:pStyle w:val="ROMANOS"/>
        <w:spacing w:after="0" w:line="240" w:lineRule="auto"/>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625"/>
        <w:gridCol w:w="7087"/>
      </w:tblGrid>
      <w:tr w:rsidR="00BE110B" w:rsidRPr="005470C0" w:rsidTr="005C4F9A">
        <w:trPr>
          <w:trHeight w:val="20"/>
        </w:trPr>
        <w:tc>
          <w:tcPr>
            <w:tcW w:w="1625"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7C7FD7">
            <w:pPr>
              <w:pStyle w:val="Texto"/>
              <w:spacing w:line="226" w:lineRule="exact"/>
              <w:ind w:firstLine="0"/>
              <w:jc w:val="center"/>
              <w:rPr>
                <w:b/>
                <w:sz w:val="20"/>
              </w:rPr>
            </w:pPr>
            <w:r w:rsidRPr="005470C0">
              <w:rPr>
                <w:b/>
                <w:sz w:val="20"/>
              </w:rPr>
              <w:t>Fracción arancelaria</w:t>
            </w:r>
          </w:p>
        </w:tc>
        <w:tc>
          <w:tcPr>
            <w:tcW w:w="7087"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7C7FD7">
            <w:pPr>
              <w:pStyle w:val="Texto"/>
              <w:spacing w:line="226" w:lineRule="exact"/>
              <w:ind w:firstLine="0"/>
              <w:jc w:val="center"/>
              <w:rPr>
                <w:b/>
                <w:sz w:val="20"/>
              </w:rPr>
            </w:pPr>
            <w:r w:rsidRPr="005470C0">
              <w:rPr>
                <w:b/>
                <w:sz w:val="20"/>
              </w:rPr>
              <w:t>Descripción</w:t>
            </w:r>
          </w:p>
        </w:tc>
      </w:tr>
      <w:tr w:rsidR="00BE110B" w:rsidRPr="005470C0" w:rsidTr="00BE110B">
        <w:trPr>
          <w:trHeight w:val="20"/>
        </w:trPr>
        <w:tc>
          <w:tcPr>
            <w:tcW w:w="1625"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jc w:val="center"/>
              <w:rPr>
                <w:sz w:val="20"/>
              </w:rPr>
            </w:pPr>
            <w:r w:rsidRPr="005470C0">
              <w:rPr>
                <w:sz w:val="20"/>
              </w:rPr>
              <w:t>4012.20.01</w:t>
            </w:r>
          </w:p>
        </w:tc>
        <w:tc>
          <w:tcPr>
            <w:tcW w:w="708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rPr>
                <w:sz w:val="20"/>
              </w:rPr>
            </w:pPr>
            <w:r w:rsidRPr="005470C0">
              <w:rPr>
                <w:sz w:val="20"/>
              </w:rPr>
              <w:t>De los tipos utilizados en vehículos para el transporte en carretera de pasajeros o mercancía, incluyendo tractores, o en vehículos de la partida 87.05.</w:t>
            </w:r>
          </w:p>
        </w:tc>
      </w:tr>
      <w:tr w:rsidR="00BE110B" w:rsidRPr="005470C0" w:rsidTr="00BE110B">
        <w:trPr>
          <w:trHeight w:val="20"/>
        </w:trPr>
        <w:tc>
          <w:tcPr>
            <w:tcW w:w="1625"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jc w:val="center"/>
              <w:rPr>
                <w:sz w:val="20"/>
              </w:rPr>
            </w:pPr>
            <w:r w:rsidRPr="005470C0">
              <w:rPr>
                <w:sz w:val="20"/>
              </w:rPr>
              <w:t>4012.20.99</w:t>
            </w:r>
          </w:p>
        </w:tc>
        <w:tc>
          <w:tcPr>
            <w:tcW w:w="708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rPr>
                <w:sz w:val="20"/>
              </w:rPr>
            </w:pPr>
            <w:r w:rsidRPr="005470C0">
              <w:rPr>
                <w:sz w:val="20"/>
              </w:rPr>
              <w:t>Los demás.</w:t>
            </w:r>
          </w:p>
        </w:tc>
      </w:tr>
      <w:tr w:rsidR="00BE110B" w:rsidRPr="005470C0" w:rsidTr="00BE110B">
        <w:trPr>
          <w:trHeight w:val="20"/>
        </w:trPr>
        <w:tc>
          <w:tcPr>
            <w:tcW w:w="1625"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jc w:val="center"/>
              <w:rPr>
                <w:sz w:val="20"/>
              </w:rPr>
            </w:pPr>
            <w:r w:rsidRPr="005470C0">
              <w:rPr>
                <w:sz w:val="20"/>
              </w:rPr>
              <w:t>6309.00.01</w:t>
            </w:r>
          </w:p>
        </w:tc>
        <w:tc>
          <w:tcPr>
            <w:tcW w:w="708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rPr>
                <w:sz w:val="20"/>
              </w:rPr>
            </w:pPr>
            <w:r w:rsidRPr="005470C0">
              <w:rPr>
                <w:sz w:val="20"/>
              </w:rPr>
              <w:t>Artículos de prendería.</w:t>
            </w:r>
          </w:p>
        </w:tc>
      </w:tr>
      <w:tr w:rsidR="00BE110B" w:rsidRPr="005470C0" w:rsidTr="00BE110B">
        <w:trPr>
          <w:trHeight w:val="20"/>
        </w:trPr>
        <w:tc>
          <w:tcPr>
            <w:tcW w:w="1625"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jc w:val="center"/>
              <w:rPr>
                <w:sz w:val="20"/>
              </w:rPr>
            </w:pPr>
            <w:r w:rsidRPr="005470C0">
              <w:rPr>
                <w:sz w:val="20"/>
              </w:rPr>
              <w:t>9806.00.02</w:t>
            </w:r>
          </w:p>
        </w:tc>
        <w:tc>
          <w:tcPr>
            <w:tcW w:w="708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rPr>
                <w:sz w:val="20"/>
              </w:rPr>
            </w:pPr>
            <w:r w:rsidRPr="005470C0">
              <w:rPr>
                <w:sz w:val="20"/>
              </w:rPr>
              <w:t>Equipos anticontaminantes y sus partes, cuando las empresas se ajusten a los lineamientos establecidos por las Secretarías de Medio Ambiente y Recursos Naturales, y de Economía.</w:t>
            </w:r>
          </w:p>
        </w:tc>
      </w:tr>
      <w:tr w:rsidR="00BE110B" w:rsidRPr="005470C0" w:rsidTr="00BE110B">
        <w:trPr>
          <w:trHeight w:val="20"/>
        </w:trPr>
        <w:tc>
          <w:tcPr>
            <w:tcW w:w="1625"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jc w:val="center"/>
              <w:rPr>
                <w:sz w:val="20"/>
              </w:rPr>
            </w:pPr>
            <w:r w:rsidRPr="005470C0">
              <w:rPr>
                <w:sz w:val="20"/>
              </w:rPr>
              <w:t>9806.00.03</w:t>
            </w:r>
          </w:p>
        </w:tc>
        <w:tc>
          <w:tcPr>
            <w:tcW w:w="708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rPr>
                <w:sz w:val="20"/>
              </w:rPr>
            </w:pPr>
            <w:r w:rsidRPr="005470C0">
              <w:rPr>
                <w:sz w:val="20"/>
              </w:rPr>
              <w:t>Maquinaria, equipo, instrumentos, materiales, animales, plantas y demás artículos para investigación o desarrollos tecnológicos, cuando los centros públicos de investigación, universidades públicas y privadas, instituciones de investigación científica y tecnológica, personas físicas y morales, inscritos en el Registro Nacional de Instituciones y Empresas Científicas y Tecnológicas, se sujeten a los lineamientos establecidos por la Secretaría de Economía y el Consejo Nacional de Ciencia y Tecnología.</w:t>
            </w:r>
          </w:p>
        </w:tc>
      </w:tr>
    </w:tbl>
    <w:p w:rsidR="00BE110B" w:rsidRPr="0024440C" w:rsidRDefault="0024440C" w:rsidP="0024440C">
      <w:pPr>
        <w:pStyle w:val="Texto"/>
        <w:spacing w:line="226" w:lineRule="exact"/>
        <w:jc w:val="right"/>
        <w:rPr>
          <w:b/>
          <w:i/>
          <w:color w:val="0070C0"/>
          <w:szCs w:val="22"/>
        </w:rPr>
      </w:pPr>
      <w:r w:rsidRPr="0024440C">
        <w:rPr>
          <w:b/>
          <w:i/>
          <w:color w:val="0070C0"/>
          <w:szCs w:val="22"/>
        </w:rPr>
        <w:t>Cuadro reformado DOF 15-06-2015</w:t>
      </w:r>
    </w:p>
    <w:p w:rsidR="00BE110B" w:rsidRDefault="00BE110B" w:rsidP="004D590F">
      <w:pPr>
        <w:pStyle w:val="ROMANOS"/>
        <w:spacing w:after="0" w:line="240" w:lineRule="auto"/>
        <w:ind w:hanging="431"/>
        <w:rPr>
          <w:sz w:val="24"/>
          <w:szCs w:val="24"/>
        </w:rPr>
      </w:pPr>
      <w:r w:rsidRPr="004D590F">
        <w:rPr>
          <w:b/>
          <w:sz w:val="24"/>
          <w:szCs w:val="24"/>
        </w:rPr>
        <w:t>II.-</w:t>
      </w:r>
      <w:r w:rsidRPr="004D590F">
        <w:rPr>
          <w:sz w:val="24"/>
          <w:szCs w:val="24"/>
        </w:rPr>
        <w:t xml:space="preserve"> </w:t>
      </w:r>
      <w:r w:rsidRPr="004D590F">
        <w:rPr>
          <w:sz w:val="24"/>
          <w:szCs w:val="24"/>
        </w:rPr>
        <w:tab/>
      </w:r>
      <w:r w:rsidR="003F7424" w:rsidRPr="004D590F">
        <w:rPr>
          <w:sz w:val="24"/>
          <w:szCs w:val="24"/>
        </w:rPr>
        <w:t>U</w:t>
      </w:r>
      <w:r w:rsidRPr="004D590F">
        <w:rPr>
          <w:sz w:val="24"/>
          <w:szCs w:val="24"/>
        </w:rPr>
        <w:t>nicamente cuando se destinen a los regímenes aduaneros de importación definitiva, importación temporal, depósito fiscal, elaboración, transformación o reparación en recinto fiscalizado y recinto fiscalizado estratégico:</w:t>
      </w:r>
    </w:p>
    <w:p w:rsidR="004D590F" w:rsidRPr="004D590F" w:rsidRDefault="004D590F" w:rsidP="004D590F">
      <w:pPr>
        <w:pStyle w:val="ROMANOS"/>
        <w:spacing w:after="0" w:line="240" w:lineRule="auto"/>
        <w:ind w:hanging="431"/>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624"/>
        <w:gridCol w:w="7088"/>
      </w:tblGrid>
      <w:tr w:rsidR="00BE110B" w:rsidRPr="005470C0" w:rsidTr="005C4F9A">
        <w:trPr>
          <w:trHeight w:val="20"/>
        </w:trPr>
        <w:tc>
          <w:tcPr>
            <w:tcW w:w="1624"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7C7FD7">
            <w:pPr>
              <w:pStyle w:val="Texto"/>
              <w:spacing w:line="226" w:lineRule="exact"/>
              <w:ind w:firstLine="0"/>
              <w:jc w:val="center"/>
              <w:rPr>
                <w:b/>
                <w:sz w:val="20"/>
              </w:rPr>
            </w:pPr>
            <w:r w:rsidRPr="005470C0">
              <w:rPr>
                <w:b/>
                <w:sz w:val="20"/>
              </w:rPr>
              <w:t>Fracción arancelaria</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7C7FD7">
            <w:pPr>
              <w:pStyle w:val="Texto"/>
              <w:spacing w:line="226" w:lineRule="exact"/>
              <w:ind w:firstLine="0"/>
              <w:jc w:val="center"/>
              <w:rPr>
                <w:b/>
                <w:sz w:val="20"/>
              </w:rPr>
            </w:pPr>
            <w:r w:rsidRPr="005470C0">
              <w:rPr>
                <w:b/>
                <w:sz w:val="20"/>
              </w:rPr>
              <w:t>Descripción</w:t>
            </w:r>
          </w:p>
        </w:tc>
      </w:tr>
      <w:tr w:rsidR="00BE110B" w:rsidRPr="005470C0" w:rsidTr="00BE110B">
        <w:trPr>
          <w:trHeight w:val="20"/>
        </w:trPr>
        <w:tc>
          <w:tcPr>
            <w:tcW w:w="1624"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jc w:val="center"/>
              <w:rPr>
                <w:sz w:val="20"/>
              </w:rPr>
            </w:pPr>
            <w:r w:rsidRPr="005470C0">
              <w:rPr>
                <w:sz w:val="20"/>
              </w:rPr>
              <w:t>7102.10.01</w:t>
            </w:r>
          </w:p>
        </w:tc>
        <w:tc>
          <w:tcPr>
            <w:tcW w:w="7088"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rPr>
                <w:sz w:val="20"/>
              </w:rPr>
            </w:pPr>
            <w:r w:rsidRPr="005470C0">
              <w:rPr>
                <w:sz w:val="20"/>
              </w:rPr>
              <w:t>Sin clasificar.</w:t>
            </w:r>
          </w:p>
        </w:tc>
      </w:tr>
      <w:tr w:rsidR="00BE110B" w:rsidRPr="005470C0" w:rsidTr="00BE110B">
        <w:trPr>
          <w:trHeight w:val="20"/>
        </w:trPr>
        <w:tc>
          <w:tcPr>
            <w:tcW w:w="1624"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jc w:val="center"/>
              <w:rPr>
                <w:sz w:val="20"/>
              </w:rPr>
            </w:pPr>
            <w:r w:rsidRPr="005470C0">
              <w:rPr>
                <w:sz w:val="20"/>
              </w:rPr>
              <w:t>7102.21.01</w:t>
            </w:r>
          </w:p>
        </w:tc>
        <w:tc>
          <w:tcPr>
            <w:tcW w:w="7088"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rPr>
                <w:sz w:val="20"/>
              </w:rPr>
            </w:pPr>
            <w:r w:rsidRPr="005470C0">
              <w:rPr>
                <w:sz w:val="20"/>
              </w:rPr>
              <w:t>En bruto o simplemente aserrados, exfoliados o desbastados.</w:t>
            </w:r>
          </w:p>
        </w:tc>
      </w:tr>
      <w:tr w:rsidR="00BE110B" w:rsidRPr="005470C0" w:rsidTr="00BE110B">
        <w:trPr>
          <w:trHeight w:val="20"/>
        </w:trPr>
        <w:tc>
          <w:tcPr>
            <w:tcW w:w="1624"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jc w:val="center"/>
              <w:rPr>
                <w:sz w:val="20"/>
              </w:rPr>
            </w:pPr>
            <w:r w:rsidRPr="005470C0">
              <w:rPr>
                <w:sz w:val="20"/>
              </w:rPr>
              <w:t>7102.31.01</w:t>
            </w:r>
          </w:p>
        </w:tc>
        <w:tc>
          <w:tcPr>
            <w:tcW w:w="7088"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6" w:lineRule="exact"/>
              <w:ind w:firstLine="0"/>
              <w:rPr>
                <w:sz w:val="20"/>
              </w:rPr>
            </w:pPr>
            <w:r w:rsidRPr="005470C0">
              <w:rPr>
                <w:sz w:val="20"/>
              </w:rPr>
              <w:t>En bruto o simplemente aserrados, exfoliados o desbastados.</w:t>
            </w:r>
          </w:p>
        </w:tc>
      </w:tr>
    </w:tbl>
    <w:p w:rsidR="00BE110B" w:rsidRPr="00BE110B" w:rsidRDefault="00BE110B" w:rsidP="007C7FD7">
      <w:pPr>
        <w:pStyle w:val="Texto"/>
        <w:spacing w:line="226" w:lineRule="exact"/>
        <w:rPr>
          <w:b/>
        </w:rPr>
      </w:pPr>
    </w:p>
    <w:p w:rsidR="00BE110B" w:rsidRPr="004D590F" w:rsidRDefault="00BE110B" w:rsidP="004D590F">
      <w:pPr>
        <w:pStyle w:val="Texto"/>
        <w:spacing w:after="0" w:line="240" w:lineRule="auto"/>
        <w:ind w:firstLine="289"/>
        <w:rPr>
          <w:sz w:val="24"/>
          <w:szCs w:val="24"/>
        </w:rPr>
      </w:pPr>
      <w:r w:rsidRPr="004D590F">
        <w:rPr>
          <w:b/>
          <w:sz w:val="24"/>
          <w:szCs w:val="24"/>
        </w:rPr>
        <w:t xml:space="preserve">2.- </w:t>
      </w:r>
      <w:r w:rsidRPr="004D590F">
        <w:rPr>
          <w:b/>
          <w:sz w:val="24"/>
          <w:szCs w:val="24"/>
        </w:rPr>
        <w:tab/>
      </w:r>
      <w:r w:rsidRPr="004D590F">
        <w:rPr>
          <w:sz w:val="24"/>
          <w:szCs w:val="24"/>
        </w:rPr>
        <w:t>Para efectos de la autorizac</w:t>
      </w:r>
      <w:r w:rsidR="00677FA5" w:rsidRPr="004D590F">
        <w:rPr>
          <w:sz w:val="24"/>
          <w:szCs w:val="24"/>
        </w:rPr>
        <w:t>ión a que se refiere la Regla 8a</w:t>
      </w:r>
      <w:r w:rsidRPr="004D590F">
        <w:rPr>
          <w:sz w:val="24"/>
          <w:szCs w:val="24"/>
        </w:rPr>
        <w:t>., se sujetan al requisito de permiso previo de importación por parte de la SE las mercancías comprendidas en las fracciones arancelarias de la Tarifa que a continuación se indican, únicamente cuando se destinen a los regímenes aduaneros de importación definitiva o temporal:</w:t>
      </w:r>
    </w:p>
    <w:p w:rsidR="00BE110B" w:rsidRPr="004D590F" w:rsidRDefault="00BE110B" w:rsidP="004D590F">
      <w:pPr>
        <w:pStyle w:val="Texto"/>
        <w:spacing w:after="0" w:line="240" w:lineRule="auto"/>
        <w:ind w:firstLine="289"/>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486"/>
        <w:gridCol w:w="7226"/>
      </w:tblGrid>
      <w:tr w:rsidR="00BE110B" w:rsidRPr="005470C0" w:rsidTr="00024EEF">
        <w:tc>
          <w:tcPr>
            <w:tcW w:w="1486"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7C7FD7">
            <w:pPr>
              <w:pStyle w:val="Texto"/>
              <w:spacing w:line="220" w:lineRule="exact"/>
              <w:ind w:firstLine="0"/>
              <w:jc w:val="center"/>
              <w:rPr>
                <w:b/>
                <w:sz w:val="20"/>
              </w:rPr>
            </w:pPr>
            <w:r w:rsidRPr="005470C0">
              <w:rPr>
                <w:b/>
                <w:sz w:val="20"/>
              </w:rPr>
              <w:t>Fracción arancelaria</w:t>
            </w:r>
          </w:p>
        </w:tc>
        <w:tc>
          <w:tcPr>
            <w:tcW w:w="7226"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7C7FD7">
            <w:pPr>
              <w:pStyle w:val="Texto"/>
              <w:spacing w:line="220" w:lineRule="exact"/>
              <w:ind w:firstLine="0"/>
              <w:jc w:val="center"/>
              <w:rPr>
                <w:b/>
                <w:sz w:val="20"/>
              </w:rPr>
            </w:pPr>
            <w:r w:rsidRPr="005470C0">
              <w:rPr>
                <w:b/>
                <w:sz w:val="20"/>
              </w:rPr>
              <w:t>Descripción</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9802.00.01</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Eléctrica,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9802.00.02</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Electrónica, cuando las empresas cuenten con la autorización a que se refiere la Regla</w:t>
            </w:r>
            <w:r w:rsidR="00677FA5" w:rsidRPr="005470C0">
              <w:rPr>
                <w:sz w:val="20"/>
              </w:rPr>
              <w:t xml:space="preserve">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9802.00.03</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del Mueble,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9802.00.04</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del Juguete, Juegos de Recreo y Artículos Deportivos,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9802.00.05</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del Calzado,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9802.00.06</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Minera y Metalúrgica,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9802.00.07</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Bienes de Capital,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9802.00.08</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Fotográfica,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9802.00.09</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de Maquinaria Agrícola, cuando las empresas cuenten con la autorizac</w:t>
            </w:r>
            <w:r w:rsidR="00677FA5" w:rsidRPr="005470C0">
              <w:rPr>
                <w:sz w:val="20"/>
              </w:rPr>
              <w:t>ión a que se refiere la Regla 8a.</w:t>
            </w:r>
            <w:r w:rsidRPr="005470C0">
              <w:rPr>
                <w:sz w:val="20"/>
              </w:rPr>
              <w:t xml:space="preserve"> de las Complementarias, para la interpretación y </w:t>
            </w:r>
            <w:r w:rsidRPr="005470C0">
              <w:rPr>
                <w:sz w:val="20"/>
              </w:rPr>
              <w:lastRenderedPageBreak/>
              <w:t>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lastRenderedPageBreak/>
              <w:t>9802.00.10</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las Industrias Diversas,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jc w:val="center"/>
              <w:rPr>
                <w:sz w:val="20"/>
              </w:rPr>
            </w:pPr>
            <w:r w:rsidRPr="005470C0">
              <w:rPr>
                <w:sz w:val="20"/>
              </w:rPr>
              <w:t>9802.00.11</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0" w:lineRule="exact"/>
              <w:ind w:firstLine="0"/>
              <w:rPr>
                <w:sz w:val="20"/>
              </w:rPr>
            </w:pPr>
            <w:r w:rsidRPr="005470C0">
              <w:rPr>
                <w:sz w:val="20"/>
              </w:rPr>
              <w:t>Mercancías para el Programa de Promoción Sectorial de la Industria Química, cuando las empresas cuenten con la autorización a que se refiere la Regla 8a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9802.00.12</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de Manufacturas del Caucho y Plástico,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9802.00.13</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Siderúrgica, cuando se trate de productores directos y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9802.00.14</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de Productos Farmoquímicos, Medicamentos y Equipo Médico,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9802.00.15</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del Transporte, excepto el Sector de la Industria Automotriz y de Autopartes,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9802.00.16</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del Papel y Cartón,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9802.00.17</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de la Madera,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9802.00.18</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del Cuero y Pieles, cuando las empresas cuenten con la autorizac</w:t>
            </w:r>
            <w:r w:rsidR="00677FA5" w:rsidRPr="005470C0">
              <w:rPr>
                <w:sz w:val="20"/>
              </w:rPr>
              <w:t xml:space="preserve">ión a que se refiere la </w:t>
            </w:r>
            <w:r w:rsidR="00677FA5" w:rsidRPr="005470C0">
              <w:rPr>
                <w:sz w:val="20"/>
              </w:rPr>
              <w:lastRenderedPageBreak/>
              <w:t>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lastRenderedPageBreak/>
              <w:t>9802.00.19</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Automotriz y de Autopartes,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9802.00.20</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Textil y de la Confección, excepto lo comprendido en la fracción 9802.00.24,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9802.00.21</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de Chocolates, Dulces y Similares, cuando las empresas cuenten con la autorizac</w:t>
            </w:r>
            <w:r w:rsidR="00677FA5" w:rsidRPr="005470C0">
              <w:rPr>
                <w:sz w:val="20"/>
              </w:rPr>
              <w:t>ión a que se refiere la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9802.00.22</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20"/>
              </w:rPr>
            </w:pPr>
            <w:r w:rsidRPr="005470C0">
              <w:rPr>
                <w:sz w:val="20"/>
              </w:rPr>
              <w:t>Mercancías para el Programa de Promoción Sectorial de la Industria del Café, cuando las empresas cuenten con la autorización a que se refiere l</w:t>
            </w:r>
            <w:r w:rsidR="00677FA5" w:rsidRPr="005470C0">
              <w:rPr>
                <w:sz w:val="20"/>
              </w:rPr>
              <w:t>a Regla 8a.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20"/>
              </w:rPr>
            </w:pPr>
            <w:r w:rsidRPr="005470C0">
              <w:rPr>
                <w:sz w:val="20"/>
              </w:rPr>
              <w:t>9802.00.23</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after="80"/>
              <w:ind w:firstLine="0"/>
              <w:rPr>
                <w:sz w:val="20"/>
              </w:rPr>
            </w:pPr>
            <w:r w:rsidRPr="005470C0">
              <w:rPr>
                <w:sz w:val="20"/>
              </w:rPr>
              <w:t>Mercancías para el Programa de Promoción Sectorial de la Industria Siderúrgica, cuando se trate de productores indirectos y las empresas cuenten con la autorización a que se refiere la Regla 8</w:t>
            </w:r>
            <w:r w:rsidR="00677FA5" w:rsidRPr="005470C0">
              <w:rPr>
                <w:sz w:val="20"/>
              </w:rPr>
              <w:t>a.</w:t>
            </w:r>
            <w:r w:rsidRPr="005470C0">
              <w:rPr>
                <w:sz w:val="20"/>
              </w:rPr>
              <w:t xml:space="preserve"> de las Complementarias, para la interpretación y aplicación de la Tarifa, de la Ley de los Impuestos Generales de Importación y de Exportación, conforme a los criterios que establezca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9802.00.24</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Hilados de filamento de nailon rígidos de título inferior o igual a 44.4 decitex (40 deniers) e inferior o igual a 1.33 decitex (1.2 deniers) por filamento, de la fracción 5402.41.01; hilados de filamento de nailon rígidos de título igual a 44.4 decitex (40 deniers) y 34 filamentos de título igual a 1.30 decitex (1.17 deniers) por filamento, de la fracción 5402.41.02; hilados rígidos, de filamentos de poliéster (no texturados), de título inferior o igual a 1.66 decitex (1.5 deniers) por filamento, de la fracción 5402.47.99; hilados de filamentos de título igual a 75.48 decitex (68 deniers), teñidos en rígido brillante con</w:t>
            </w:r>
            <w:r w:rsidR="00677FA5" w:rsidRPr="005470C0">
              <w:rPr>
                <w:sz w:val="20"/>
              </w:rPr>
              <w:t xml:space="preserve"> </w:t>
            </w:r>
            <w:r w:rsidRPr="005470C0">
              <w:rPr>
                <w:sz w:val="20"/>
              </w:rPr>
              <w:t>32 filamentos y torsión de 800 vueltas por metro, de la fracción 5402.62.01; hilados de filamentos rígidos brillante, de poliéster catiónico de título igual a 305 decitex (274.53 deniers), con 96 filamentos y torsión de 120 vueltas por metro en “S”, de la fracción 5402.62.99; fibra corta de poliéster de baja fusión (“low melt”), conformada por una fibra bicomponente de un centro de poliéster y una cubierta de copolímero de poliéster, con punto de fusión inferior a 180 grados centígrados, de la fracción 5503.20.99, para el Programa de Promoción Sectorial de la Industria Textil y de la Confección, cuando las empresas cuenten con la autorización a que se refiere la Regla 8a. de las Complementarias, para la interpretación y aplicación de la Tarifa de la Ley de los Impuestos Generales de Importación y de Exportación conforme a los criterios establecidos por la Secretaría de Economía.</w:t>
            </w:r>
          </w:p>
        </w:tc>
      </w:tr>
      <w:tr w:rsidR="00BE110B" w:rsidRPr="005470C0" w:rsidTr="00024EEF">
        <w:tc>
          <w:tcPr>
            <w:tcW w:w="1486"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9802.00.25</w:t>
            </w:r>
          </w:p>
        </w:tc>
        <w:tc>
          <w:tcPr>
            <w:tcW w:w="7226"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Mercancías para el Programa de Promoción Sectorial de la Industria Alimentaria, cuando las empresas cuenten con la autorizac</w:t>
            </w:r>
            <w:r w:rsidR="00677FA5" w:rsidRPr="005470C0">
              <w:rPr>
                <w:sz w:val="20"/>
              </w:rPr>
              <w:t>ión a que se refiere la Regla 8a.</w:t>
            </w:r>
            <w:r w:rsidRPr="005470C0">
              <w:rPr>
                <w:sz w:val="20"/>
              </w:rPr>
              <w:t xml:space="preserve"> de las Complementarias, para la interpretación y aplicación de la </w:t>
            </w:r>
            <w:r w:rsidRPr="005470C0">
              <w:rPr>
                <w:sz w:val="20"/>
              </w:rPr>
              <w:lastRenderedPageBreak/>
              <w:t>Tarifa de la Ley de los Impuestos Generales de Importación y de Exportación, conforme a los criterios que establezca la Secretaría de Economía.</w:t>
            </w:r>
          </w:p>
        </w:tc>
      </w:tr>
    </w:tbl>
    <w:p w:rsidR="00BE110B" w:rsidRPr="00BE110B" w:rsidRDefault="00BE110B" w:rsidP="00677FA5">
      <w:pPr>
        <w:pStyle w:val="Texto"/>
        <w:spacing w:line="244" w:lineRule="exact"/>
        <w:rPr>
          <w:b/>
          <w:szCs w:val="22"/>
        </w:rPr>
      </w:pPr>
    </w:p>
    <w:p w:rsidR="00BE110B" w:rsidRDefault="00BE110B" w:rsidP="004D590F">
      <w:pPr>
        <w:pStyle w:val="ROMANOS"/>
        <w:spacing w:after="0" w:line="240" w:lineRule="auto"/>
        <w:ind w:hanging="431"/>
        <w:rPr>
          <w:sz w:val="24"/>
          <w:szCs w:val="24"/>
        </w:rPr>
      </w:pPr>
      <w:r w:rsidRPr="004D590F">
        <w:rPr>
          <w:b/>
          <w:sz w:val="24"/>
          <w:szCs w:val="24"/>
        </w:rPr>
        <w:t xml:space="preserve">3.- </w:t>
      </w:r>
      <w:r w:rsidRPr="004D590F">
        <w:rPr>
          <w:b/>
          <w:sz w:val="24"/>
          <w:szCs w:val="24"/>
        </w:rPr>
        <w:tab/>
      </w:r>
      <w:r w:rsidRPr="004D590F">
        <w:rPr>
          <w:sz w:val="24"/>
          <w:szCs w:val="24"/>
        </w:rPr>
        <w:t>Se sujetan al requisito de permiso previo de importación por parte de la SE las mercancías comprendidas en las fracciones arancelarias de la Tarifa que a continuación se indican, únicamente cuando se destinen al régimen aduanero de importación definitiva y sean originarias y procedentes de Argentina, Brasil, Cuba, Ecuador, Perú, Panamá o Paraguay, importadas al amparo de un Acuerdo de Alcance Parcial negociado conforme al Tratado de Montevideo 1980:</w:t>
      </w:r>
    </w:p>
    <w:p w:rsidR="004D590F" w:rsidRPr="004D590F" w:rsidRDefault="004D590F" w:rsidP="004D590F">
      <w:pPr>
        <w:pStyle w:val="ROMANOS"/>
        <w:spacing w:after="0" w:line="240" w:lineRule="auto"/>
        <w:ind w:hanging="431"/>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561"/>
        <w:gridCol w:w="7151"/>
      </w:tblGrid>
      <w:tr w:rsidR="00BE110B" w:rsidRPr="005470C0" w:rsidTr="005C4F9A">
        <w:trPr>
          <w:trHeight w:val="20"/>
        </w:trPr>
        <w:tc>
          <w:tcPr>
            <w:tcW w:w="1561"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677FA5">
            <w:pPr>
              <w:pStyle w:val="Texto"/>
              <w:spacing w:line="244" w:lineRule="exact"/>
              <w:ind w:firstLine="0"/>
              <w:jc w:val="center"/>
              <w:rPr>
                <w:b/>
                <w:sz w:val="20"/>
              </w:rPr>
            </w:pPr>
            <w:r w:rsidRPr="005470C0">
              <w:rPr>
                <w:b/>
                <w:sz w:val="20"/>
              </w:rPr>
              <w:t>Fracción arancelaria</w:t>
            </w:r>
          </w:p>
        </w:tc>
        <w:tc>
          <w:tcPr>
            <w:tcW w:w="7151"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677FA5">
            <w:pPr>
              <w:pStyle w:val="Texto"/>
              <w:spacing w:line="244" w:lineRule="exact"/>
              <w:ind w:firstLine="0"/>
              <w:jc w:val="center"/>
              <w:rPr>
                <w:b/>
                <w:sz w:val="20"/>
              </w:rPr>
            </w:pPr>
            <w:r w:rsidRPr="005470C0">
              <w:rPr>
                <w:b/>
                <w:sz w:val="20"/>
              </w:rPr>
              <w:t>Descripción</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0402.10.01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Leche en polvo o en pastillas.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0402.21.01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Leche en polvo o en pastillas.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0402.91.01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Leche evaporada.</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0406.90.03</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De pasta blanda, tipo Colonia, cuando su composición sea: humedad de 35.5% a 37.7%, cenizas de 3.2% a 3.3%, grasas de 29.0% a 30.8%, proteínas de 25.0% a 27.5%, cloruros de 1.3% a 2.7% y acidez de 0.8% a 0.9% en ácido láctico.</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0713.33.02</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Frijol blanco, excepto lo comprendido en la fracción 0713.33.01.</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0713.33.03</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Frijol negro, excepto lo comprendido en la fracción 0713.33.01.</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0713.33.99</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Los demás.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0806.10.01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Frescas.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1001.91.01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Trigo común (</w:t>
            </w:r>
            <w:r w:rsidRPr="005470C0">
              <w:rPr>
                <w:i/>
                <w:sz w:val="20"/>
              </w:rPr>
              <w:t>Triticum aestivum</w:t>
            </w:r>
            <w:r w:rsidRPr="005470C0">
              <w:rPr>
                <w:sz w:val="20"/>
              </w:rPr>
              <w:t xml:space="preserve"> o “trigo duro”).</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1001.99.01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Trigo común (</w:t>
            </w:r>
            <w:r w:rsidRPr="005470C0">
              <w:rPr>
                <w:i/>
                <w:sz w:val="20"/>
              </w:rPr>
              <w:t>Triticum aestivum</w:t>
            </w:r>
            <w:r w:rsidRPr="005470C0">
              <w:rPr>
                <w:sz w:val="20"/>
              </w:rPr>
              <w:t xml:space="preserve"> o “trigo duro”).</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1003.90.01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En grano, con cáscara.</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1005.90.03</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Maíz amarillo.</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1005.90.04</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Maíz blanco (harinero).</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1107.10.01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Sin tostar.</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jc w:val="center"/>
              <w:rPr>
                <w:sz w:val="20"/>
              </w:rPr>
            </w:pPr>
            <w:r w:rsidRPr="005470C0">
              <w:rPr>
                <w:sz w:val="20"/>
              </w:rPr>
              <w:t>1107.20.01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677FA5">
            <w:pPr>
              <w:pStyle w:val="Texto"/>
              <w:spacing w:line="244" w:lineRule="exact"/>
              <w:ind w:firstLine="0"/>
              <w:rPr>
                <w:sz w:val="20"/>
              </w:rPr>
            </w:pPr>
            <w:r w:rsidRPr="005470C0">
              <w:rPr>
                <w:sz w:val="20"/>
              </w:rPr>
              <w:t>Tostada.</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1516.10.01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Grasas y aceites, animales, y sus fracciones.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1521.10.01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Carnauba.</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1704.10.01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Chicles y demás gomas de mascar, incluso recubiertos de azúcar.</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1704.90.99</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Los demás.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1806.32.01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Sin rellenar.</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b/>
                <w:sz w:val="20"/>
              </w:rPr>
              <w:t>Excepto:</w:t>
            </w:r>
            <w:r w:rsidRPr="005470C0">
              <w:rPr>
                <w:sz w:val="20"/>
              </w:rPr>
              <w:t xml:space="preserve"> Los originarios y provenientes de Cuba.</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1806.90.99</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Los demás.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b/>
                <w:sz w:val="20"/>
              </w:rPr>
              <w:t>Excepto:</w:t>
            </w:r>
            <w:r w:rsidRPr="005470C0">
              <w:rPr>
                <w:sz w:val="20"/>
              </w:rPr>
              <w:t xml:space="preserve"> Los originarios y provenientes de Cuba.</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2101.11.01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Café instantáneo sin aromatizar.</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2401.10.01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Tabaco para envoltura.</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2401.10.99</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Los demás.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2401.20.01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Tabaco rubio, Burley o Virginia.</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2401.20.99</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Los demás.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2402.10.01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Cigarros (puros) (incluso despuntados) y cigarritos (puritos), que contengan tabaco.</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b/>
                <w:sz w:val="20"/>
              </w:rPr>
              <w:t>Excepto:</w:t>
            </w:r>
            <w:r w:rsidRPr="005470C0">
              <w:rPr>
                <w:sz w:val="20"/>
              </w:rPr>
              <w:t xml:space="preserve"> Los originarios y provenientes de Cuba y Panamá.</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2402.20.01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Cigarrillos que contengan tabaco.</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2402.90.99</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Los demás.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2403.11.01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Tabaco para pipa de agua mencionado en la Nota 1 de subpartida de este Capítulo.</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2403.19.99</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Los demás.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2403.91.01</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Tabaco del tipo utilizado para envoltura de tabaco.</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2403.91.99</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Los demás.</w:t>
            </w:r>
          </w:p>
        </w:tc>
      </w:tr>
      <w:tr w:rsidR="00BE110B" w:rsidRPr="005470C0" w:rsidTr="00BE110B">
        <w:trPr>
          <w:trHeight w:val="20"/>
        </w:trPr>
        <w:tc>
          <w:tcPr>
            <w:tcW w:w="156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2403.99.99</w:t>
            </w:r>
          </w:p>
        </w:tc>
        <w:tc>
          <w:tcPr>
            <w:tcW w:w="715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Los demás.</w:t>
            </w:r>
          </w:p>
        </w:tc>
      </w:tr>
    </w:tbl>
    <w:p w:rsidR="00BE110B" w:rsidRPr="004D590F" w:rsidRDefault="00BE110B" w:rsidP="004D590F">
      <w:pPr>
        <w:pStyle w:val="Texto"/>
        <w:spacing w:after="0" w:line="240" w:lineRule="auto"/>
        <w:rPr>
          <w:sz w:val="24"/>
          <w:szCs w:val="24"/>
        </w:rPr>
      </w:pPr>
    </w:p>
    <w:p w:rsidR="00BE110B" w:rsidRDefault="00BE110B" w:rsidP="004D590F">
      <w:pPr>
        <w:pStyle w:val="ROMANOS"/>
        <w:spacing w:after="0" w:line="240" w:lineRule="auto"/>
        <w:rPr>
          <w:sz w:val="24"/>
          <w:szCs w:val="24"/>
        </w:rPr>
      </w:pPr>
      <w:r w:rsidRPr="004D590F">
        <w:rPr>
          <w:b/>
          <w:sz w:val="24"/>
          <w:szCs w:val="24"/>
        </w:rPr>
        <w:t xml:space="preserve">4.- </w:t>
      </w:r>
      <w:r w:rsidRPr="004D590F">
        <w:rPr>
          <w:b/>
          <w:sz w:val="24"/>
          <w:szCs w:val="24"/>
        </w:rPr>
        <w:tab/>
      </w:r>
      <w:r w:rsidRPr="004D590F">
        <w:rPr>
          <w:sz w:val="24"/>
          <w:szCs w:val="24"/>
        </w:rPr>
        <w:t>Se sujetan al requisito de permiso previo de importación por parte de la SE las mercancías comprendidas en las fracciones arancelarias de la Tarifa que a continuación se indican, únicamente cuando se destinen al régimen aduanero de importación definitiva y que cumplan con alguno de los dos supuestos siguientes:</w:t>
      </w:r>
    </w:p>
    <w:p w:rsidR="008002A3" w:rsidRPr="004D590F" w:rsidRDefault="008002A3" w:rsidP="004D590F">
      <w:pPr>
        <w:pStyle w:val="ROMANOS"/>
        <w:spacing w:after="0" w:line="240" w:lineRule="auto"/>
        <w:rPr>
          <w:sz w:val="24"/>
          <w:szCs w:val="24"/>
        </w:rPr>
      </w:pPr>
    </w:p>
    <w:p w:rsidR="00BE110B" w:rsidRDefault="00BE110B" w:rsidP="004D590F">
      <w:pPr>
        <w:pStyle w:val="INCISO"/>
        <w:spacing w:after="0" w:line="240" w:lineRule="auto"/>
        <w:rPr>
          <w:sz w:val="24"/>
          <w:szCs w:val="24"/>
        </w:rPr>
      </w:pPr>
      <w:r w:rsidRPr="004D590F">
        <w:rPr>
          <w:b/>
          <w:sz w:val="24"/>
          <w:szCs w:val="24"/>
        </w:rPr>
        <w:t>I.</w:t>
      </w:r>
      <w:r w:rsidRPr="004D590F">
        <w:rPr>
          <w:b/>
          <w:sz w:val="24"/>
          <w:szCs w:val="24"/>
        </w:rPr>
        <w:tab/>
      </w:r>
      <w:r w:rsidRPr="004D590F">
        <w:rPr>
          <w:sz w:val="24"/>
          <w:szCs w:val="24"/>
        </w:rPr>
        <w:t xml:space="preserve">Cuando sean importadas al amparo del Tratado de Libre Comercio entre la República de Chile </w:t>
      </w:r>
      <w:r w:rsidR="00042951" w:rsidRPr="004D590F">
        <w:rPr>
          <w:sz w:val="24"/>
          <w:szCs w:val="24"/>
        </w:rPr>
        <w:t xml:space="preserve"> </w:t>
      </w:r>
      <w:r w:rsidRPr="004D590F">
        <w:rPr>
          <w:sz w:val="24"/>
          <w:szCs w:val="24"/>
        </w:rPr>
        <w:t>y los Estados Unidos Mexicanos:</w:t>
      </w:r>
    </w:p>
    <w:p w:rsidR="004D590F" w:rsidRPr="004D590F" w:rsidRDefault="004D590F" w:rsidP="004D590F">
      <w:pPr>
        <w:pStyle w:val="INCISO"/>
        <w:spacing w:after="0" w:line="240" w:lineRule="auto"/>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599"/>
        <w:gridCol w:w="7113"/>
      </w:tblGrid>
      <w:tr w:rsidR="00BE110B" w:rsidRPr="005470C0" w:rsidTr="005C4F9A">
        <w:trPr>
          <w:trHeight w:val="20"/>
        </w:trPr>
        <w:tc>
          <w:tcPr>
            <w:tcW w:w="1599"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7C7FD7">
            <w:pPr>
              <w:pStyle w:val="Texto"/>
              <w:spacing w:line="240" w:lineRule="exact"/>
              <w:ind w:firstLine="0"/>
              <w:jc w:val="center"/>
              <w:rPr>
                <w:sz w:val="20"/>
              </w:rPr>
            </w:pPr>
            <w:r w:rsidRPr="005470C0">
              <w:rPr>
                <w:b/>
                <w:sz w:val="20"/>
              </w:rPr>
              <w:t>Fracción arancelaria</w:t>
            </w:r>
          </w:p>
        </w:tc>
        <w:tc>
          <w:tcPr>
            <w:tcW w:w="7113"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7C7FD7">
            <w:pPr>
              <w:pStyle w:val="Texto"/>
              <w:spacing w:line="240" w:lineRule="exact"/>
              <w:ind w:firstLine="0"/>
              <w:jc w:val="center"/>
              <w:rPr>
                <w:b/>
                <w:sz w:val="20"/>
              </w:rPr>
            </w:pPr>
            <w:r w:rsidRPr="005470C0">
              <w:rPr>
                <w:b/>
                <w:sz w:val="20"/>
              </w:rPr>
              <w:t>Descripción</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0402.10.01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Leche en polvo o en pastillas.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0402.21.01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Leche en polvo o en pastillas.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0713.33.02</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Frijol blanco, excepto lo comprendido en la fracción 0713.33.01.</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0713.33.03</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Frijol negro, excepto lo comprendido en la fracción 0713.33.01.</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0713.33.99</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Los demás.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1003.90.01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En grano, con cáscara.</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1107.10.01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Sin tostar.</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jc w:val="center"/>
              <w:rPr>
                <w:sz w:val="20"/>
              </w:rPr>
            </w:pPr>
            <w:r w:rsidRPr="005470C0">
              <w:rPr>
                <w:sz w:val="20"/>
              </w:rPr>
              <w:t>1107.20.01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40" w:lineRule="exact"/>
              <w:ind w:firstLine="0"/>
              <w:rPr>
                <w:sz w:val="20"/>
              </w:rPr>
            </w:pPr>
            <w:r w:rsidRPr="005470C0">
              <w:rPr>
                <w:sz w:val="20"/>
              </w:rPr>
              <w:t>Tostada.</w:t>
            </w:r>
          </w:p>
        </w:tc>
      </w:tr>
    </w:tbl>
    <w:p w:rsidR="004D590F" w:rsidRDefault="004D590F" w:rsidP="00F252CB">
      <w:pPr>
        <w:pStyle w:val="INCISO"/>
        <w:rPr>
          <w:b/>
        </w:rPr>
      </w:pPr>
    </w:p>
    <w:p w:rsidR="00BE110B" w:rsidRDefault="00BE110B" w:rsidP="004D590F">
      <w:pPr>
        <w:pStyle w:val="INCISO"/>
        <w:spacing w:after="0" w:line="240" w:lineRule="auto"/>
        <w:ind w:left="1077" w:hanging="357"/>
        <w:rPr>
          <w:sz w:val="24"/>
          <w:szCs w:val="24"/>
        </w:rPr>
      </w:pPr>
      <w:r w:rsidRPr="004D590F">
        <w:rPr>
          <w:b/>
          <w:sz w:val="24"/>
          <w:szCs w:val="24"/>
        </w:rPr>
        <w:lastRenderedPageBreak/>
        <w:t>II.</w:t>
      </w:r>
      <w:r w:rsidRPr="004D590F">
        <w:rPr>
          <w:b/>
          <w:sz w:val="24"/>
          <w:szCs w:val="24"/>
        </w:rPr>
        <w:tab/>
      </w:r>
      <w:r w:rsidRPr="004D590F">
        <w:rPr>
          <w:sz w:val="24"/>
          <w:szCs w:val="24"/>
        </w:rPr>
        <w:t>Cuando sean importadas al amparo del Tratado de Libre Comercio entre la República Oriental del Uruguay y los Estados Unidos Mexicanos:</w:t>
      </w:r>
    </w:p>
    <w:p w:rsidR="004D590F" w:rsidRPr="004D590F" w:rsidRDefault="004D590F" w:rsidP="004D590F">
      <w:pPr>
        <w:pStyle w:val="INCISO"/>
        <w:spacing w:after="0" w:line="240" w:lineRule="auto"/>
        <w:ind w:left="1077" w:hanging="357"/>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599"/>
        <w:gridCol w:w="7113"/>
      </w:tblGrid>
      <w:tr w:rsidR="00BE110B" w:rsidRPr="005470C0" w:rsidTr="005C4F9A">
        <w:trPr>
          <w:trHeight w:val="20"/>
        </w:trPr>
        <w:tc>
          <w:tcPr>
            <w:tcW w:w="1599"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F252CB">
            <w:pPr>
              <w:pStyle w:val="Texto"/>
              <w:ind w:firstLine="0"/>
              <w:jc w:val="center"/>
              <w:rPr>
                <w:sz w:val="20"/>
              </w:rPr>
            </w:pPr>
            <w:r w:rsidRPr="005470C0">
              <w:rPr>
                <w:b/>
                <w:sz w:val="20"/>
              </w:rPr>
              <w:t>Fracción arancelaria</w:t>
            </w:r>
          </w:p>
        </w:tc>
        <w:tc>
          <w:tcPr>
            <w:tcW w:w="7113"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F252CB">
            <w:pPr>
              <w:pStyle w:val="Texto"/>
              <w:ind w:firstLine="0"/>
              <w:jc w:val="center"/>
              <w:rPr>
                <w:b/>
                <w:sz w:val="20"/>
              </w:rPr>
            </w:pPr>
            <w:r w:rsidRPr="005470C0">
              <w:rPr>
                <w:b/>
                <w:sz w:val="20"/>
              </w:rPr>
              <w:t>Descripción</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0207.13.01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Mecánicamente deshuesados.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0207.13.02</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Carcazas.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0207.13.03</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Piernas, muslos o piernas unidas al muslo.</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0207.13.99</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Los demás.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0207.26.01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Mecánicamente deshuesados.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0207.26.99</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Los demás.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0207.44.01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Los demás, frescos o refrigerados.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0207.54.01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Los demás, frescos o refrigerados.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0207.60.99</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Las demás.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063A2C" w:rsidP="00063A2C">
            <w:pPr>
              <w:pStyle w:val="Texto"/>
              <w:ind w:firstLine="0"/>
              <w:jc w:val="right"/>
              <w:rPr>
                <w:b/>
                <w:i/>
                <w:color w:val="0070C0"/>
                <w:szCs w:val="18"/>
              </w:rPr>
            </w:pPr>
            <w:r w:rsidRPr="005470C0">
              <w:rPr>
                <w:b/>
                <w:i/>
                <w:color w:val="0070C0"/>
                <w:szCs w:val="18"/>
              </w:rPr>
              <w:t>Fracción arancelaria 0402.10.01 eliminada DOF 06-06-2013</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063A2C" w:rsidP="00063A2C">
            <w:pPr>
              <w:pStyle w:val="Texto"/>
              <w:ind w:firstLine="0"/>
              <w:jc w:val="right"/>
              <w:rPr>
                <w:sz w:val="20"/>
              </w:rPr>
            </w:pPr>
            <w:r w:rsidRPr="005470C0">
              <w:rPr>
                <w:b/>
                <w:i/>
                <w:color w:val="0070C0"/>
                <w:szCs w:val="18"/>
              </w:rPr>
              <w:t>Fracción arancelaria 0402.21.01eliminada DOF 06-06-2013</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0402.91.01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Leche evaporada.</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0406.10.01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Queso fresco (sin madurar), incluido el del lactosuero, y requesón.</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0406.30.01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Con un contenido en peso de materias grasas inferior o igual al 36% y con un contenido en materias grasas medido en peso del extracto seco superior al 48%, presentados en envases de un contenido neto superior a 1 kg.</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0406.30.99</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Los demás.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0407.11.01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De aves de la especie Gallus domesticus.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0407.19.99</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Los demás.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0407.21.01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Para consumo humano.</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0407.29.01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Para consumo humano.</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0713.33.02</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Frijol blanco, excepto lo comprendido en la fracción 0713.33.01.</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0713.33.03</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Frijol negro, excepto lo comprendido en la fracción 0713.33.01.</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0713.33.99</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Los demás.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1516.10.01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Grasas y aceites, animales, y sus fracciones.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1701.12.02</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 xml:space="preserve">Azúcar cuyo contenido en peso de sacarosa, en estado seco, tenga una polarización igual </w:t>
            </w:r>
            <w:r w:rsidR="00042951" w:rsidRPr="005470C0">
              <w:rPr>
                <w:sz w:val="20"/>
              </w:rPr>
              <w:t xml:space="preserve"> </w:t>
            </w:r>
            <w:r w:rsidRPr="005470C0">
              <w:rPr>
                <w:sz w:val="20"/>
              </w:rPr>
              <w:t>o superior a 96 pero inferior a 99.4 grados.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1701.12.03</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Azúcar cuyo contenido en peso de sacarosa, en estado seco, tenga una polarización inferior a 96 grados.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1701.13.01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Azúcar de caña mencionado en la Nota 2 de subpartida de este Capítulo.</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1701.14.02</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 xml:space="preserve">Azúcar cuyo contenido en peso de sacarosa, en estado seco, tenga una polarización igual </w:t>
            </w:r>
            <w:r w:rsidR="00042951" w:rsidRPr="005470C0">
              <w:rPr>
                <w:sz w:val="20"/>
              </w:rPr>
              <w:t xml:space="preserve"> </w:t>
            </w:r>
            <w:r w:rsidRPr="005470C0">
              <w:rPr>
                <w:sz w:val="20"/>
              </w:rPr>
              <w:t>o superior a 96 pero inferior a 99.4 grados.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lastRenderedPageBreak/>
              <w:t>1701.14.03</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Azúcar cuyo contenido en peso de sacarosa, en estado seco, tenga una polarización inferior a 96 grados.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1806.10.01</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Con un contenido de azúcar igual o superior al 90%, en peso.</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r w:rsidRPr="005470C0">
              <w:rPr>
                <w:sz w:val="20"/>
              </w:rPr>
              <w:t>2106.90.05</w:t>
            </w: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sz w:val="20"/>
              </w:rPr>
            </w:pPr>
            <w:r w:rsidRPr="005470C0">
              <w:rPr>
                <w:sz w:val="20"/>
              </w:rPr>
              <w:t>Jarabes aromatizados o con adición de colorantes.</w:t>
            </w:r>
          </w:p>
        </w:tc>
      </w:tr>
      <w:tr w:rsidR="00BE110B" w:rsidRPr="005470C0" w:rsidTr="00BE110B">
        <w:trPr>
          <w:trHeight w:val="20"/>
        </w:trPr>
        <w:tc>
          <w:tcPr>
            <w:tcW w:w="1599" w:type="dxa"/>
            <w:tcBorders>
              <w:top w:val="single" w:sz="6" w:space="0" w:color="auto"/>
              <w:left w:val="single" w:sz="6" w:space="0" w:color="auto"/>
              <w:bottom w:val="single" w:sz="6" w:space="0" w:color="auto"/>
              <w:right w:val="single" w:sz="6" w:space="0" w:color="auto"/>
            </w:tcBorders>
          </w:tcPr>
          <w:p w:rsidR="00BE110B" w:rsidRPr="005470C0" w:rsidRDefault="00BE110B" w:rsidP="00F252CB">
            <w:pPr>
              <w:pStyle w:val="Texto"/>
              <w:ind w:firstLine="0"/>
              <w:jc w:val="center"/>
              <w:rPr>
                <w:sz w:val="20"/>
              </w:rPr>
            </w:pPr>
          </w:p>
        </w:tc>
        <w:tc>
          <w:tcPr>
            <w:tcW w:w="7113" w:type="dxa"/>
            <w:tcBorders>
              <w:top w:val="single" w:sz="6" w:space="0" w:color="auto"/>
              <w:left w:val="single" w:sz="6" w:space="0" w:color="auto"/>
              <w:bottom w:val="single" w:sz="6" w:space="0" w:color="auto"/>
              <w:right w:val="single" w:sz="6" w:space="0" w:color="auto"/>
            </w:tcBorders>
          </w:tcPr>
          <w:p w:rsidR="00BE110B" w:rsidRPr="005470C0" w:rsidRDefault="00BE110B" w:rsidP="00BE110B">
            <w:pPr>
              <w:pStyle w:val="Texto"/>
              <w:ind w:firstLine="0"/>
              <w:rPr>
                <w:noProof/>
                <w:sz w:val="20"/>
              </w:rPr>
            </w:pPr>
            <w:r w:rsidRPr="005470C0">
              <w:rPr>
                <w:b/>
                <w:noProof/>
                <w:sz w:val="20"/>
              </w:rPr>
              <w:t>Excepto:</w:t>
            </w:r>
            <w:r w:rsidRPr="005470C0">
              <w:rPr>
                <w:noProof/>
                <w:sz w:val="20"/>
              </w:rPr>
              <w:t xml:space="preserve"> </w:t>
            </w:r>
            <w:r w:rsidRPr="005470C0">
              <w:rPr>
                <w:sz w:val="20"/>
              </w:rPr>
              <w:t>Preparaciones del tipo de las utilizadas para la elaboración de bebidas, a base de extractos de cola y ácido cítrico coloreado con azúcar caramelizado, ácido cítrico y aceites esenciales de frutas u otros frutos (por ejemplo limón o naranja).</w:t>
            </w:r>
          </w:p>
        </w:tc>
      </w:tr>
    </w:tbl>
    <w:p w:rsidR="00BE110B" w:rsidRPr="00BE110B" w:rsidRDefault="00BE110B" w:rsidP="00BE110B">
      <w:pPr>
        <w:pStyle w:val="Texto"/>
        <w:rPr>
          <w:b/>
          <w:szCs w:val="22"/>
        </w:rPr>
      </w:pPr>
    </w:p>
    <w:p w:rsidR="00BE110B" w:rsidRDefault="00BE110B" w:rsidP="004D590F">
      <w:pPr>
        <w:pStyle w:val="Texto"/>
        <w:spacing w:after="0" w:line="240" w:lineRule="auto"/>
        <w:ind w:firstLine="289"/>
        <w:rPr>
          <w:sz w:val="24"/>
          <w:szCs w:val="24"/>
        </w:rPr>
      </w:pPr>
      <w:r w:rsidRPr="004D590F">
        <w:rPr>
          <w:b/>
          <w:sz w:val="24"/>
          <w:szCs w:val="24"/>
        </w:rPr>
        <w:t xml:space="preserve">5.- </w:t>
      </w:r>
      <w:r w:rsidRPr="004D590F">
        <w:rPr>
          <w:b/>
          <w:sz w:val="24"/>
          <w:szCs w:val="24"/>
        </w:rPr>
        <w:tab/>
      </w:r>
      <w:r w:rsidRPr="004D590F">
        <w:rPr>
          <w:sz w:val="24"/>
          <w:szCs w:val="24"/>
        </w:rPr>
        <w:t xml:space="preserve">Se sujetan al requisito de permiso previo de importación por parte de la SE las mercancías </w:t>
      </w:r>
      <w:r w:rsidRPr="004D590F">
        <w:rPr>
          <w:b/>
          <w:sz w:val="24"/>
          <w:szCs w:val="24"/>
        </w:rPr>
        <w:t>usadas</w:t>
      </w:r>
      <w:r w:rsidRPr="004D590F">
        <w:rPr>
          <w:sz w:val="24"/>
          <w:szCs w:val="24"/>
        </w:rPr>
        <w:t xml:space="preserve"> comprendidas</w:t>
      </w:r>
      <w:r w:rsidRPr="004D590F">
        <w:rPr>
          <w:rStyle w:val="ROMANOSCar"/>
          <w:sz w:val="24"/>
          <w:szCs w:val="24"/>
        </w:rPr>
        <w:t xml:space="preserve"> </w:t>
      </w:r>
      <w:r w:rsidRPr="004D590F">
        <w:rPr>
          <w:sz w:val="24"/>
          <w:szCs w:val="24"/>
        </w:rPr>
        <w:t>en las fracciones arancelarias de la Tarifa que a continuación se indican, únicamente cuando se destinen al régimen aduanero de importación definitiva:</w:t>
      </w:r>
    </w:p>
    <w:p w:rsidR="004D590F" w:rsidRPr="004D590F" w:rsidRDefault="004D590F" w:rsidP="004D590F">
      <w:pPr>
        <w:pStyle w:val="Texto"/>
        <w:spacing w:after="0" w:line="240" w:lineRule="auto"/>
        <w:ind w:firstLine="289"/>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519"/>
        <w:gridCol w:w="7193"/>
      </w:tblGrid>
      <w:tr w:rsidR="00BE110B" w:rsidRPr="005470C0" w:rsidTr="00BE110B">
        <w:tc>
          <w:tcPr>
            <w:tcW w:w="1519" w:type="dxa"/>
            <w:tcBorders>
              <w:top w:val="single" w:sz="6" w:space="0" w:color="auto"/>
              <w:left w:val="single" w:sz="6" w:space="0" w:color="auto"/>
              <w:bottom w:val="single" w:sz="6" w:space="0" w:color="auto"/>
              <w:right w:val="single" w:sz="6" w:space="0" w:color="auto"/>
            </w:tcBorders>
            <w:shd w:val="clear" w:color="auto" w:fill="C0C0C0"/>
            <w:noWrap/>
          </w:tcPr>
          <w:p w:rsidR="00BE110B" w:rsidRPr="005470C0" w:rsidRDefault="00BE110B" w:rsidP="00F252CB">
            <w:pPr>
              <w:pStyle w:val="Texto"/>
              <w:ind w:firstLine="0"/>
              <w:jc w:val="center"/>
              <w:rPr>
                <w:sz w:val="20"/>
              </w:rPr>
            </w:pPr>
            <w:r w:rsidRPr="005470C0">
              <w:rPr>
                <w:b/>
                <w:sz w:val="20"/>
              </w:rPr>
              <w:t>Fracción arancelaria</w:t>
            </w:r>
          </w:p>
        </w:tc>
        <w:tc>
          <w:tcPr>
            <w:tcW w:w="7193" w:type="dxa"/>
            <w:tcBorders>
              <w:top w:val="single" w:sz="6" w:space="0" w:color="auto"/>
              <w:left w:val="single" w:sz="6" w:space="0" w:color="auto"/>
              <w:bottom w:val="single" w:sz="6" w:space="0" w:color="auto"/>
              <w:right w:val="single" w:sz="6" w:space="0" w:color="auto"/>
            </w:tcBorders>
            <w:shd w:val="clear" w:color="auto" w:fill="C0C0C0"/>
          </w:tcPr>
          <w:p w:rsidR="00BE110B" w:rsidRPr="005470C0" w:rsidRDefault="00BE110B" w:rsidP="00F252CB">
            <w:pPr>
              <w:pStyle w:val="Texto"/>
              <w:ind w:firstLine="0"/>
              <w:jc w:val="center"/>
              <w:rPr>
                <w:b/>
                <w:sz w:val="20"/>
              </w:rPr>
            </w:pPr>
            <w:r w:rsidRPr="005470C0">
              <w:rPr>
                <w:b/>
                <w:sz w:val="20"/>
              </w:rPr>
              <w:t>Descripción</w:t>
            </w:r>
          </w:p>
        </w:tc>
      </w:tr>
      <w:tr w:rsidR="00BE110B" w:rsidRPr="005470C0" w:rsidTr="00BE110B">
        <w:tc>
          <w:tcPr>
            <w:tcW w:w="1519" w:type="dxa"/>
            <w:tcBorders>
              <w:top w:val="single" w:sz="6" w:space="0" w:color="auto"/>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8701.20.02</w:t>
            </w:r>
          </w:p>
        </w:tc>
        <w:tc>
          <w:tcPr>
            <w:tcW w:w="7193" w:type="dxa"/>
            <w:tcBorders>
              <w:top w:val="single" w:sz="6" w:space="0" w:color="auto"/>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8702.10.05</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8702.90.06</w:t>
            </w:r>
            <w:r w:rsidRPr="005470C0">
              <w:rPr>
                <w:sz w:val="20"/>
              </w:rPr>
              <w:br w:type="page"/>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 excepto lo comprendido en la fracción 8702.90.01.</w:t>
            </w:r>
          </w:p>
        </w:tc>
      </w:tr>
      <w:tr w:rsidR="00BE110B" w:rsidRPr="005470C0" w:rsidTr="00BE110B">
        <w:tc>
          <w:tcPr>
            <w:tcW w:w="1519" w:type="dxa"/>
            <w:tcBorders>
              <w:top w:val="single" w:sz="6" w:space="0" w:color="000000"/>
              <w:left w:val="single" w:sz="6" w:space="0" w:color="000000"/>
              <w:bottom w:val="single" w:sz="6" w:space="0" w:color="auto"/>
              <w:right w:val="single" w:sz="6" w:space="0" w:color="000000"/>
            </w:tcBorders>
          </w:tcPr>
          <w:p w:rsidR="00BE110B" w:rsidRPr="005470C0" w:rsidRDefault="00BE110B" w:rsidP="00F252CB">
            <w:pPr>
              <w:pStyle w:val="Texto"/>
              <w:ind w:firstLine="0"/>
              <w:jc w:val="center"/>
              <w:rPr>
                <w:sz w:val="20"/>
              </w:rPr>
            </w:pPr>
            <w:r w:rsidRPr="005470C0">
              <w:rPr>
                <w:sz w:val="20"/>
              </w:rPr>
              <w:t>8703.21.02</w:t>
            </w:r>
            <w:r w:rsidRPr="005470C0">
              <w:rPr>
                <w:sz w:val="20"/>
              </w:rPr>
              <w:br w:type="page"/>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 excepto lo comprendido en la fracción 8703.21.01.</w:t>
            </w:r>
          </w:p>
        </w:tc>
      </w:tr>
      <w:tr w:rsidR="00BE110B" w:rsidRPr="005470C0" w:rsidTr="00BE110B">
        <w:tc>
          <w:tcPr>
            <w:tcW w:w="1519" w:type="dxa"/>
            <w:tcBorders>
              <w:top w:val="single" w:sz="6" w:space="0" w:color="000000"/>
              <w:left w:val="single" w:sz="6" w:space="0" w:color="000000"/>
              <w:bottom w:val="single" w:sz="6" w:space="0" w:color="auto"/>
              <w:right w:val="single" w:sz="6" w:space="0" w:color="000000"/>
            </w:tcBorders>
          </w:tcPr>
          <w:p w:rsidR="00BE110B" w:rsidRPr="005470C0" w:rsidRDefault="00BE110B" w:rsidP="00F252CB">
            <w:pPr>
              <w:pStyle w:val="Texto"/>
              <w:ind w:firstLine="0"/>
              <w:jc w:val="center"/>
              <w:rPr>
                <w:sz w:val="20"/>
              </w:rPr>
            </w:pPr>
            <w:r w:rsidRPr="005470C0">
              <w:rPr>
                <w:sz w:val="20"/>
              </w:rPr>
              <w:t>8703.22.02</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w:t>
            </w:r>
          </w:p>
        </w:tc>
      </w:tr>
      <w:tr w:rsidR="00BE110B" w:rsidRPr="005470C0" w:rsidTr="00BE110B">
        <w:tc>
          <w:tcPr>
            <w:tcW w:w="1519" w:type="dxa"/>
            <w:tcBorders>
              <w:top w:val="single" w:sz="6" w:space="0" w:color="000000"/>
              <w:left w:val="single" w:sz="6" w:space="0" w:color="000000"/>
              <w:bottom w:val="single" w:sz="6" w:space="0" w:color="auto"/>
              <w:right w:val="single" w:sz="6" w:space="0" w:color="000000"/>
            </w:tcBorders>
          </w:tcPr>
          <w:p w:rsidR="00BE110B" w:rsidRPr="005470C0" w:rsidRDefault="00BE110B" w:rsidP="00F252CB">
            <w:pPr>
              <w:pStyle w:val="Texto"/>
              <w:ind w:firstLine="0"/>
              <w:jc w:val="center"/>
              <w:rPr>
                <w:sz w:val="20"/>
              </w:rPr>
            </w:pPr>
            <w:r w:rsidRPr="005470C0">
              <w:rPr>
                <w:sz w:val="20"/>
              </w:rPr>
              <w:t>8703.23.02</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w:t>
            </w:r>
          </w:p>
        </w:tc>
      </w:tr>
      <w:tr w:rsidR="00BE110B" w:rsidRPr="005470C0" w:rsidTr="00BE110B">
        <w:tc>
          <w:tcPr>
            <w:tcW w:w="1519" w:type="dxa"/>
            <w:tcBorders>
              <w:top w:val="single" w:sz="6" w:space="0" w:color="000000"/>
              <w:left w:val="single" w:sz="6" w:space="0" w:color="000000"/>
              <w:bottom w:val="single" w:sz="6" w:space="0" w:color="auto"/>
              <w:right w:val="single" w:sz="6" w:space="0" w:color="000000"/>
            </w:tcBorders>
          </w:tcPr>
          <w:p w:rsidR="00BE110B" w:rsidRPr="005470C0" w:rsidRDefault="00BE110B" w:rsidP="00F252CB">
            <w:pPr>
              <w:pStyle w:val="Texto"/>
              <w:ind w:firstLine="0"/>
              <w:jc w:val="center"/>
              <w:rPr>
                <w:sz w:val="20"/>
              </w:rPr>
            </w:pPr>
            <w:r w:rsidRPr="005470C0">
              <w:rPr>
                <w:sz w:val="20"/>
              </w:rPr>
              <w:t>8703.24.02</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w:t>
            </w:r>
          </w:p>
        </w:tc>
      </w:tr>
      <w:tr w:rsidR="00BE110B" w:rsidRPr="005470C0" w:rsidTr="00BE110B">
        <w:tc>
          <w:tcPr>
            <w:tcW w:w="1519" w:type="dxa"/>
            <w:tcBorders>
              <w:top w:val="single" w:sz="6" w:space="0" w:color="000000"/>
              <w:left w:val="single" w:sz="6" w:space="0" w:color="000000"/>
              <w:bottom w:val="single" w:sz="6" w:space="0" w:color="auto"/>
              <w:right w:val="single" w:sz="6" w:space="0" w:color="000000"/>
            </w:tcBorders>
          </w:tcPr>
          <w:p w:rsidR="00BE110B" w:rsidRPr="005470C0" w:rsidRDefault="00BE110B" w:rsidP="00F252CB">
            <w:pPr>
              <w:pStyle w:val="Texto"/>
              <w:ind w:firstLine="0"/>
              <w:jc w:val="center"/>
              <w:rPr>
                <w:sz w:val="20"/>
              </w:rPr>
            </w:pPr>
            <w:r w:rsidRPr="005470C0">
              <w:rPr>
                <w:sz w:val="20"/>
              </w:rPr>
              <w:t>8703.31.02</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w:t>
            </w:r>
          </w:p>
        </w:tc>
      </w:tr>
      <w:tr w:rsidR="00BE110B" w:rsidRPr="005470C0" w:rsidTr="00BE110B">
        <w:tc>
          <w:tcPr>
            <w:tcW w:w="1519" w:type="dxa"/>
            <w:tcBorders>
              <w:top w:val="single" w:sz="6" w:space="0" w:color="000000"/>
              <w:left w:val="single" w:sz="6" w:space="0" w:color="000000"/>
              <w:bottom w:val="single" w:sz="6" w:space="0" w:color="auto"/>
              <w:right w:val="single" w:sz="6" w:space="0" w:color="000000"/>
            </w:tcBorders>
          </w:tcPr>
          <w:p w:rsidR="00BE110B" w:rsidRPr="005470C0" w:rsidRDefault="00BE110B" w:rsidP="00F252CB">
            <w:pPr>
              <w:pStyle w:val="Texto"/>
              <w:ind w:firstLine="0"/>
              <w:jc w:val="center"/>
              <w:rPr>
                <w:sz w:val="20"/>
              </w:rPr>
            </w:pPr>
            <w:r w:rsidRPr="005470C0">
              <w:rPr>
                <w:sz w:val="20"/>
              </w:rPr>
              <w:t>8703.32.02</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w:t>
            </w:r>
          </w:p>
        </w:tc>
      </w:tr>
      <w:tr w:rsidR="00BE110B" w:rsidRPr="005470C0" w:rsidTr="00BE110B">
        <w:tc>
          <w:tcPr>
            <w:tcW w:w="1519" w:type="dxa"/>
            <w:tcBorders>
              <w:top w:val="single" w:sz="6" w:space="0" w:color="000000"/>
              <w:left w:val="single" w:sz="6" w:space="0" w:color="000000"/>
              <w:bottom w:val="single" w:sz="6" w:space="0" w:color="auto"/>
              <w:right w:val="single" w:sz="6" w:space="0" w:color="000000"/>
            </w:tcBorders>
          </w:tcPr>
          <w:p w:rsidR="00BE110B" w:rsidRPr="005470C0" w:rsidRDefault="00BE110B" w:rsidP="00F252CB">
            <w:pPr>
              <w:pStyle w:val="Texto"/>
              <w:ind w:firstLine="0"/>
              <w:jc w:val="center"/>
              <w:rPr>
                <w:sz w:val="20"/>
              </w:rPr>
            </w:pPr>
            <w:r w:rsidRPr="005470C0">
              <w:rPr>
                <w:sz w:val="20"/>
              </w:rPr>
              <w:t>8703.33.02</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8703.90.02</w:t>
            </w:r>
            <w:r w:rsidRPr="005470C0">
              <w:rPr>
                <w:sz w:val="20"/>
              </w:rPr>
              <w:br w:type="page"/>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 excepto lo comprendido en la fracción 8703.90.01.</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8704.21.04</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 excepto lo comprendido en la fracción 8704.21.01.</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8704.22.07</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 excepto lo comprendido en la fracción 8704.22.01.</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8704.23.02</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 excepto lo comprendido en la fracción 8704.23.01.</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8704.31.05</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 excepto lo comprendido en las fracciones 8704.31.01 y 8704.31.02.</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8704.32.07</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 excepto lo comprendido en la fracción 8704.32.01.</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8705.40.02</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Usados.</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8706.00.02</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Chasís para vehículos de la partida 87.03 o de las subpartidas 8704.21 y 8704.31.</w:t>
            </w:r>
          </w:p>
        </w:tc>
      </w:tr>
      <w:tr w:rsidR="00BE110B" w:rsidRPr="005470C0" w:rsidTr="00BE110B">
        <w:tc>
          <w:tcPr>
            <w:tcW w:w="1519" w:type="dxa"/>
            <w:tcBorders>
              <w:top w:val="single" w:sz="6" w:space="0" w:color="000000"/>
              <w:left w:val="single" w:sz="6" w:space="0" w:color="000000"/>
              <w:bottom w:val="single" w:sz="6" w:space="0" w:color="000000"/>
              <w:right w:val="single" w:sz="6" w:space="0" w:color="000000"/>
            </w:tcBorders>
          </w:tcPr>
          <w:p w:rsidR="00BE110B" w:rsidRPr="005470C0" w:rsidRDefault="00BE110B" w:rsidP="00F252CB">
            <w:pPr>
              <w:pStyle w:val="Texto"/>
              <w:ind w:firstLine="0"/>
              <w:jc w:val="center"/>
              <w:rPr>
                <w:sz w:val="20"/>
              </w:rPr>
            </w:pPr>
            <w:r w:rsidRPr="005470C0">
              <w:rPr>
                <w:sz w:val="20"/>
              </w:rPr>
              <w:t>8706.00.99</w:t>
            </w:r>
          </w:p>
        </w:tc>
        <w:tc>
          <w:tcPr>
            <w:tcW w:w="7193" w:type="dxa"/>
            <w:tcBorders>
              <w:top w:val="single" w:sz="6" w:space="0" w:color="000000"/>
              <w:left w:val="single" w:sz="6" w:space="0" w:color="000000"/>
              <w:bottom w:val="single" w:sz="6" w:space="0" w:color="000000"/>
              <w:right w:val="single" w:sz="6" w:space="0" w:color="000000"/>
            </w:tcBorders>
          </w:tcPr>
          <w:p w:rsidR="00BE110B" w:rsidRPr="005470C0" w:rsidRDefault="00BE110B" w:rsidP="00BE110B">
            <w:pPr>
              <w:pStyle w:val="Texto"/>
              <w:ind w:firstLine="0"/>
              <w:rPr>
                <w:noProof/>
                <w:sz w:val="20"/>
              </w:rPr>
            </w:pPr>
            <w:r w:rsidRPr="005470C0">
              <w:rPr>
                <w:noProof/>
                <w:sz w:val="20"/>
              </w:rPr>
              <w:t>Los demás.</w:t>
            </w:r>
          </w:p>
        </w:tc>
      </w:tr>
    </w:tbl>
    <w:p w:rsidR="00BE110B" w:rsidRPr="00BE110B" w:rsidRDefault="00BE110B" w:rsidP="00BE110B">
      <w:pPr>
        <w:pStyle w:val="Texto"/>
        <w:rPr>
          <w:b/>
          <w:szCs w:val="22"/>
        </w:rPr>
      </w:pPr>
    </w:p>
    <w:p w:rsidR="00BE110B" w:rsidRDefault="00BE110B" w:rsidP="004D590F">
      <w:pPr>
        <w:pStyle w:val="ROMANOS"/>
        <w:spacing w:after="0" w:line="240" w:lineRule="auto"/>
        <w:rPr>
          <w:sz w:val="24"/>
          <w:szCs w:val="24"/>
        </w:rPr>
      </w:pPr>
      <w:r w:rsidRPr="004D590F">
        <w:rPr>
          <w:b/>
          <w:sz w:val="24"/>
          <w:szCs w:val="24"/>
        </w:rPr>
        <w:t xml:space="preserve">6.- </w:t>
      </w:r>
      <w:r w:rsidRPr="004D590F">
        <w:rPr>
          <w:b/>
          <w:sz w:val="24"/>
          <w:szCs w:val="24"/>
        </w:rPr>
        <w:tab/>
      </w:r>
      <w:r w:rsidRPr="004D590F">
        <w:rPr>
          <w:sz w:val="24"/>
          <w:szCs w:val="24"/>
        </w:rPr>
        <w:t>No se aplicará</w:t>
      </w:r>
      <w:r w:rsidRPr="004D590F">
        <w:rPr>
          <w:b/>
          <w:sz w:val="24"/>
          <w:szCs w:val="24"/>
        </w:rPr>
        <w:t xml:space="preserve"> </w:t>
      </w:r>
      <w:r w:rsidRPr="004D590F">
        <w:rPr>
          <w:sz w:val="24"/>
          <w:szCs w:val="24"/>
        </w:rPr>
        <w:t>el requisito señalado en el numeral 5 del presente Anexo, a las mercancías usadas cuyo Número de Identificación Vehicular corresponda al de fabricación o ensamble del vehículo en México, Estados Unidos de América o Canadá y su número de serie o año modelo sea:</w:t>
      </w:r>
    </w:p>
    <w:p w:rsidR="008002A3" w:rsidRPr="004D590F" w:rsidRDefault="008002A3" w:rsidP="004D590F">
      <w:pPr>
        <w:pStyle w:val="ROMANOS"/>
        <w:spacing w:after="0" w:line="240" w:lineRule="auto"/>
        <w:rPr>
          <w:sz w:val="24"/>
          <w:szCs w:val="24"/>
        </w:rPr>
      </w:pPr>
    </w:p>
    <w:p w:rsidR="00BE110B" w:rsidRDefault="00BE110B" w:rsidP="004D590F">
      <w:pPr>
        <w:pStyle w:val="INCISO"/>
        <w:spacing w:after="0" w:line="240" w:lineRule="auto"/>
        <w:rPr>
          <w:sz w:val="24"/>
          <w:szCs w:val="24"/>
        </w:rPr>
      </w:pPr>
      <w:r w:rsidRPr="004D590F">
        <w:rPr>
          <w:b/>
          <w:sz w:val="24"/>
          <w:szCs w:val="24"/>
        </w:rPr>
        <w:t>I.</w:t>
      </w:r>
      <w:r w:rsidRPr="004D590F">
        <w:rPr>
          <w:b/>
          <w:sz w:val="24"/>
          <w:szCs w:val="24"/>
        </w:rPr>
        <w:tab/>
      </w:r>
      <w:r w:rsidRPr="004D590F">
        <w:rPr>
          <w:sz w:val="24"/>
          <w:szCs w:val="24"/>
        </w:rPr>
        <w:t>Por lo menos 10 años anterior al vigente, a partir del 1 de enero de 2009.</w:t>
      </w:r>
    </w:p>
    <w:p w:rsidR="008002A3" w:rsidRPr="004D590F" w:rsidRDefault="008002A3" w:rsidP="004D590F">
      <w:pPr>
        <w:pStyle w:val="INCISO"/>
        <w:spacing w:after="0" w:line="240" w:lineRule="auto"/>
        <w:rPr>
          <w:sz w:val="24"/>
          <w:szCs w:val="24"/>
        </w:rPr>
      </w:pPr>
    </w:p>
    <w:p w:rsidR="00BE110B" w:rsidRDefault="00BE110B" w:rsidP="004D590F">
      <w:pPr>
        <w:pStyle w:val="INCISO"/>
        <w:spacing w:after="0" w:line="240" w:lineRule="auto"/>
        <w:rPr>
          <w:sz w:val="24"/>
          <w:szCs w:val="24"/>
        </w:rPr>
      </w:pPr>
      <w:r w:rsidRPr="004D590F">
        <w:rPr>
          <w:b/>
          <w:sz w:val="24"/>
          <w:szCs w:val="24"/>
        </w:rPr>
        <w:t>II.</w:t>
      </w:r>
      <w:r w:rsidRPr="004D590F">
        <w:rPr>
          <w:b/>
          <w:sz w:val="24"/>
          <w:szCs w:val="24"/>
        </w:rPr>
        <w:tab/>
      </w:r>
      <w:r w:rsidRPr="004D590F">
        <w:rPr>
          <w:sz w:val="24"/>
          <w:szCs w:val="24"/>
        </w:rPr>
        <w:t>Por lo menos 8 años anterior al vigente, a partir del 1 de enero de 2011.</w:t>
      </w:r>
    </w:p>
    <w:p w:rsidR="008002A3" w:rsidRPr="004D590F" w:rsidRDefault="008002A3" w:rsidP="004D590F">
      <w:pPr>
        <w:pStyle w:val="INCISO"/>
        <w:spacing w:after="0" w:line="240" w:lineRule="auto"/>
        <w:rPr>
          <w:sz w:val="24"/>
          <w:szCs w:val="24"/>
        </w:rPr>
      </w:pPr>
    </w:p>
    <w:p w:rsidR="00BE110B" w:rsidRDefault="00BE110B" w:rsidP="004D590F">
      <w:pPr>
        <w:pStyle w:val="INCISO"/>
        <w:spacing w:after="0" w:line="240" w:lineRule="auto"/>
        <w:rPr>
          <w:sz w:val="24"/>
          <w:szCs w:val="24"/>
        </w:rPr>
      </w:pPr>
      <w:r w:rsidRPr="004D590F">
        <w:rPr>
          <w:b/>
          <w:sz w:val="24"/>
          <w:szCs w:val="24"/>
        </w:rPr>
        <w:t>III.</w:t>
      </w:r>
      <w:r w:rsidRPr="004D590F">
        <w:rPr>
          <w:b/>
          <w:sz w:val="24"/>
          <w:szCs w:val="24"/>
        </w:rPr>
        <w:tab/>
      </w:r>
      <w:r w:rsidRPr="004D590F">
        <w:rPr>
          <w:sz w:val="24"/>
          <w:szCs w:val="24"/>
        </w:rPr>
        <w:t>Por lo menos 6 años anterior al vigente, a partir del 1 de enero de 2013.</w:t>
      </w:r>
    </w:p>
    <w:p w:rsidR="008002A3" w:rsidRPr="004D590F" w:rsidRDefault="008002A3" w:rsidP="004D590F">
      <w:pPr>
        <w:pStyle w:val="INCISO"/>
        <w:spacing w:after="0" w:line="240" w:lineRule="auto"/>
        <w:rPr>
          <w:sz w:val="24"/>
          <w:szCs w:val="24"/>
        </w:rPr>
      </w:pPr>
    </w:p>
    <w:p w:rsidR="00BE110B" w:rsidRDefault="00BE110B" w:rsidP="004D590F">
      <w:pPr>
        <w:pStyle w:val="INCISO"/>
        <w:spacing w:after="0" w:line="240" w:lineRule="auto"/>
        <w:rPr>
          <w:sz w:val="24"/>
          <w:szCs w:val="24"/>
        </w:rPr>
      </w:pPr>
      <w:r w:rsidRPr="004D590F">
        <w:rPr>
          <w:b/>
          <w:sz w:val="24"/>
          <w:szCs w:val="24"/>
        </w:rPr>
        <w:t>IV.</w:t>
      </w:r>
      <w:r w:rsidRPr="004D590F">
        <w:rPr>
          <w:b/>
          <w:sz w:val="24"/>
          <w:szCs w:val="24"/>
        </w:rPr>
        <w:tab/>
      </w:r>
      <w:r w:rsidRPr="004D590F">
        <w:rPr>
          <w:sz w:val="24"/>
          <w:szCs w:val="24"/>
        </w:rPr>
        <w:t>Por lo menos 4 años anterior al vigente, a partir del 1 de enero de 2015.</w:t>
      </w:r>
    </w:p>
    <w:p w:rsidR="008002A3" w:rsidRPr="004D590F" w:rsidRDefault="008002A3" w:rsidP="004D590F">
      <w:pPr>
        <w:pStyle w:val="INCISO"/>
        <w:spacing w:after="0" w:line="240" w:lineRule="auto"/>
        <w:rPr>
          <w:sz w:val="24"/>
          <w:szCs w:val="24"/>
        </w:rPr>
      </w:pPr>
    </w:p>
    <w:p w:rsidR="00BE110B" w:rsidRDefault="00BE110B" w:rsidP="004D590F">
      <w:pPr>
        <w:pStyle w:val="INCISO"/>
        <w:spacing w:after="0" w:line="240" w:lineRule="auto"/>
        <w:rPr>
          <w:sz w:val="24"/>
          <w:szCs w:val="24"/>
        </w:rPr>
      </w:pPr>
      <w:r w:rsidRPr="004D590F">
        <w:rPr>
          <w:b/>
          <w:sz w:val="24"/>
          <w:szCs w:val="24"/>
        </w:rPr>
        <w:t>V.</w:t>
      </w:r>
      <w:r w:rsidRPr="004D590F">
        <w:rPr>
          <w:b/>
          <w:sz w:val="24"/>
          <w:szCs w:val="24"/>
        </w:rPr>
        <w:tab/>
      </w:r>
      <w:r w:rsidRPr="004D590F">
        <w:rPr>
          <w:sz w:val="24"/>
          <w:szCs w:val="24"/>
        </w:rPr>
        <w:t>Por lo menos 2 años anterior al vigente, a partir del 1 de enero de 2017.</w:t>
      </w:r>
    </w:p>
    <w:p w:rsidR="008002A3" w:rsidRPr="004D590F" w:rsidRDefault="008002A3" w:rsidP="004D590F">
      <w:pPr>
        <w:pStyle w:val="INCISO"/>
        <w:spacing w:after="0" w:line="240" w:lineRule="auto"/>
        <w:rPr>
          <w:sz w:val="24"/>
          <w:szCs w:val="24"/>
        </w:rPr>
      </w:pPr>
    </w:p>
    <w:p w:rsidR="00BE110B" w:rsidRDefault="00BE110B" w:rsidP="004D590F">
      <w:pPr>
        <w:pStyle w:val="INCISO"/>
        <w:spacing w:after="0" w:line="240" w:lineRule="auto"/>
        <w:rPr>
          <w:sz w:val="24"/>
          <w:szCs w:val="24"/>
        </w:rPr>
      </w:pPr>
      <w:r w:rsidRPr="004D590F">
        <w:rPr>
          <w:b/>
          <w:sz w:val="24"/>
          <w:szCs w:val="24"/>
        </w:rPr>
        <w:t>VI.</w:t>
      </w:r>
      <w:r w:rsidRPr="004D590F">
        <w:rPr>
          <w:b/>
          <w:sz w:val="24"/>
          <w:szCs w:val="24"/>
        </w:rPr>
        <w:tab/>
      </w:r>
      <w:r w:rsidRPr="004D590F">
        <w:rPr>
          <w:sz w:val="24"/>
          <w:szCs w:val="24"/>
        </w:rPr>
        <w:t>Sin restricción de antigüedad, a partir del 1 de enero de 2019.</w:t>
      </w:r>
    </w:p>
    <w:p w:rsidR="008002A3" w:rsidRPr="004D590F" w:rsidRDefault="008002A3" w:rsidP="004D590F">
      <w:pPr>
        <w:pStyle w:val="INCISO"/>
        <w:spacing w:after="0" w:line="240" w:lineRule="auto"/>
        <w:rPr>
          <w:sz w:val="24"/>
          <w:szCs w:val="24"/>
        </w:rPr>
      </w:pPr>
    </w:p>
    <w:p w:rsidR="00BE110B" w:rsidRDefault="00BE110B" w:rsidP="004D590F">
      <w:pPr>
        <w:pStyle w:val="ROMANOS"/>
        <w:spacing w:after="0" w:line="240" w:lineRule="auto"/>
        <w:rPr>
          <w:sz w:val="24"/>
          <w:szCs w:val="24"/>
        </w:rPr>
      </w:pPr>
      <w:r w:rsidRPr="004D590F">
        <w:rPr>
          <w:b/>
          <w:sz w:val="24"/>
          <w:szCs w:val="24"/>
        </w:rPr>
        <w:t xml:space="preserve">7.- </w:t>
      </w:r>
      <w:r w:rsidRPr="004D590F">
        <w:rPr>
          <w:b/>
          <w:sz w:val="24"/>
          <w:szCs w:val="24"/>
        </w:rPr>
        <w:tab/>
      </w:r>
      <w:r w:rsidRPr="004D590F">
        <w:rPr>
          <w:sz w:val="24"/>
          <w:szCs w:val="24"/>
        </w:rPr>
        <w:t>Se sujetan al requisito de permiso previo de exportación por parte de la SE las mercancías comprendidas en las fracciones arancelarias de la Tarifa que a continuación se indican y que cumplan con alguno de los dos supuestos siguientes:</w:t>
      </w:r>
    </w:p>
    <w:p w:rsidR="001F6F37" w:rsidRDefault="001F6F37" w:rsidP="001F6F37">
      <w:pPr>
        <w:pStyle w:val="INCISO"/>
        <w:spacing w:after="0" w:line="240" w:lineRule="auto"/>
        <w:rPr>
          <w:sz w:val="24"/>
          <w:szCs w:val="24"/>
        </w:rPr>
      </w:pPr>
    </w:p>
    <w:p w:rsidR="00BE110B" w:rsidRDefault="00BE110B" w:rsidP="001F6F37">
      <w:pPr>
        <w:pStyle w:val="INCISO"/>
        <w:spacing w:after="0" w:line="240" w:lineRule="auto"/>
        <w:ind w:left="709" w:hanging="425"/>
        <w:rPr>
          <w:sz w:val="24"/>
          <w:szCs w:val="24"/>
        </w:rPr>
      </w:pPr>
      <w:r w:rsidRPr="004D590F">
        <w:rPr>
          <w:b/>
          <w:sz w:val="24"/>
          <w:szCs w:val="24"/>
        </w:rPr>
        <w:t>I.</w:t>
      </w:r>
      <w:r w:rsidRPr="004D590F">
        <w:rPr>
          <w:b/>
          <w:sz w:val="24"/>
          <w:szCs w:val="24"/>
        </w:rPr>
        <w:tab/>
      </w:r>
      <w:r w:rsidR="001F6F37" w:rsidRPr="001F6F37">
        <w:rPr>
          <w:sz w:val="24"/>
          <w:szCs w:val="24"/>
        </w:rPr>
        <w:t>Derogada</w:t>
      </w:r>
    </w:p>
    <w:p w:rsidR="001F6F37" w:rsidRPr="001F6F37" w:rsidRDefault="001F6F37" w:rsidP="001F6F37">
      <w:pPr>
        <w:pStyle w:val="INCISO"/>
        <w:spacing w:after="0" w:line="240" w:lineRule="auto"/>
        <w:ind w:left="709" w:hanging="425"/>
        <w:jc w:val="right"/>
        <w:rPr>
          <w:b/>
          <w:i/>
          <w:color w:val="0070C0"/>
        </w:rPr>
      </w:pPr>
      <w:r w:rsidRPr="001F6F37">
        <w:rPr>
          <w:b/>
          <w:i/>
          <w:color w:val="0070C0"/>
        </w:rPr>
        <w:t>Fracción derogada DOF 15-06-2015</w:t>
      </w:r>
    </w:p>
    <w:p w:rsidR="001F6F37" w:rsidRDefault="001F6F37" w:rsidP="004D590F">
      <w:pPr>
        <w:pStyle w:val="ROMANOS"/>
        <w:spacing w:after="0" w:line="240" w:lineRule="auto"/>
        <w:rPr>
          <w:b/>
          <w:sz w:val="24"/>
          <w:szCs w:val="24"/>
        </w:rPr>
      </w:pPr>
    </w:p>
    <w:p w:rsidR="00BE110B" w:rsidRDefault="00BE110B" w:rsidP="004D590F">
      <w:pPr>
        <w:pStyle w:val="ROMANOS"/>
        <w:spacing w:after="0" w:line="240" w:lineRule="auto"/>
        <w:rPr>
          <w:sz w:val="24"/>
          <w:szCs w:val="24"/>
        </w:rPr>
      </w:pPr>
      <w:r w:rsidRPr="004D590F">
        <w:rPr>
          <w:b/>
          <w:sz w:val="24"/>
          <w:szCs w:val="24"/>
        </w:rPr>
        <w:t>II.</w:t>
      </w:r>
      <w:r w:rsidRPr="004D590F">
        <w:rPr>
          <w:b/>
          <w:sz w:val="24"/>
          <w:szCs w:val="24"/>
        </w:rPr>
        <w:tab/>
      </w:r>
      <w:r w:rsidR="003F7424" w:rsidRPr="004D590F">
        <w:rPr>
          <w:sz w:val="24"/>
          <w:szCs w:val="24"/>
        </w:rPr>
        <w:t>U</w:t>
      </w:r>
      <w:r w:rsidRPr="004D590F">
        <w:rPr>
          <w:sz w:val="24"/>
          <w:szCs w:val="24"/>
        </w:rPr>
        <w:t>nicamente cuando se destinen a los regímenes aduaneros de exportación definitiva; exportación temporal; retorno al país en el mismo estado y para elaboración, transformación o reparación:</w:t>
      </w:r>
    </w:p>
    <w:p w:rsidR="004D590F" w:rsidRPr="004D590F" w:rsidRDefault="004D590F" w:rsidP="004D590F">
      <w:pPr>
        <w:pStyle w:val="ROMANOS"/>
        <w:spacing w:after="0" w:line="240" w:lineRule="auto"/>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624"/>
        <w:gridCol w:w="7088"/>
      </w:tblGrid>
      <w:tr w:rsidR="00BE110B" w:rsidRPr="005470C0" w:rsidTr="005C4F9A">
        <w:trPr>
          <w:trHeight w:val="20"/>
        </w:trPr>
        <w:tc>
          <w:tcPr>
            <w:tcW w:w="1624"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7C7FD7">
            <w:pPr>
              <w:pStyle w:val="Texto"/>
              <w:spacing w:line="222" w:lineRule="exact"/>
              <w:ind w:firstLine="0"/>
              <w:jc w:val="center"/>
              <w:rPr>
                <w:b/>
                <w:sz w:val="20"/>
              </w:rPr>
            </w:pPr>
            <w:r w:rsidRPr="005470C0">
              <w:rPr>
                <w:b/>
                <w:sz w:val="20"/>
              </w:rPr>
              <w:t>Fracción arancelaria</w:t>
            </w:r>
          </w:p>
        </w:tc>
        <w:tc>
          <w:tcPr>
            <w:tcW w:w="7088"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7C7FD7">
            <w:pPr>
              <w:pStyle w:val="Texto"/>
              <w:spacing w:line="222" w:lineRule="exact"/>
              <w:ind w:firstLine="0"/>
              <w:jc w:val="center"/>
              <w:rPr>
                <w:b/>
                <w:sz w:val="20"/>
              </w:rPr>
            </w:pPr>
            <w:r w:rsidRPr="005470C0">
              <w:rPr>
                <w:b/>
                <w:sz w:val="20"/>
              </w:rPr>
              <w:t>Descripción</w:t>
            </w:r>
          </w:p>
        </w:tc>
      </w:tr>
      <w:tr w:rsidR="00BE110B" w:rsidRPr="005470C0" w:rsidTr="00BE110B">
        <w:trPr>
          <w:trHeight w:val="20"/>
        </w:trPr>
        <w:tc>
          <w:tcPr>
            <w:tcW w:w="1624"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jc w:val="center"/>
              <w:rPr>
                <w:sz w:val="20"/>
              </w:rPr>
            </w:pPr>
            <w:r w:rsidRPr="005470C0">
              <w:rPr>
                <w:sz w:val="20"/>
              </w:rPr>
              <w:t>7102.10.01</w:t>
            </w:r>
          </w:p>
        </w:tc>
        <w:tc>
          <w:tcPr>
            <w:tcW w:w="7088"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rPr>
                <w:sz w:val="20"/>
              </w:rPr>
            </w:pPr>
            <w:r w:rsidRPr="005470C0">
              <w:rPr>
                <w:sz w:val="20"/>
              </w:rPr>
              <w:t>Sin clasificar.</w:t>
            </w:r>
          </w:p>
        </w:tc>
      </w:tr>
      <w:tr w:rsidR="00BE110B" w:rsidRPr="005470C0" w:rsidTr="00BE110B">
        <w:trPr>
          <w:trHeight w:val="20"/>
        </w:trPr>
        <w:tc>
          <w:tcPr>
            <w:tcW w:w="1624"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jc w:val="center"/>
              <w:rPr>
                <w:sz w:val="20"/>
              </w:rPr>
            </w:pPr>
            <w:r w:rsidRPr="005470C0">
              <w:rPr>
                <w:sz w:val="20"/>
              </w:rPr>
              <w:t>7102.21.01</w:t>
            </w:r>
          </w:p>
        </w:tc>
        <w:tc>
          <w:tcPr>
            <w:tcW w:w="7088"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rPr>
                <w:sz w:val="20"/>
              </w:rPr>
            </w:pPr>
            <w:r w:rsidRPr="005470C0">
              <w:rPr>
                <w:sz w:val="20"/>
              </w:rPr>
              <w:t>En bruto o simplemente aserrados, exfoliados o desbastados.</w:t>
            </w:r>
          </w:p>
        </w:tc>
      </w:tr>
      <w:tr w:rsidR="00BE110B" w:rsidRPr="005470C0" w:rsidTr="00BE110B">
        <w:trPr>
          <w:trHeight w:val="20"/>
        </w:trPr>
        <w:tc>
          <w:tcPr>
            <w:tcW w:w="1624"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jc w:val="center"/>
              <w:rPr>
                <w:sz w:val="20"/>
              </w:rPr>
            </w:pPr>
            <w:r w:rsidRPr="005470C0">
              <w:rPr>
                <w:sz w:val="20"/>
              </w:rPr>
              <w:t>7102.31.01</w:t>
            </w:r>
          </w:p>
        </w:tc>
        <w:tc>
          <w:tcPr>
            <w:tcW w:w="7088"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rPr>
                <w:sz w:val="20"/>
              </w:rPr>
            </w:pPr>
            <w:r w:rsidRPr="005470C0">
              <w:rPr>
                <w:sz w:val="20"/>
              </w:rPr>
              <w:t>En bruto o simplemente aserrados, exfoliados o desbastados.</w:t>
            </w:r>
          </w:p>
        </w:tc>
      </w:tr>
    </w:tbl>
    <w:p w:rsidR="00BE110B" w:rsidRPr="00BE110B" w:rsidRDefault="00BE110B" w:rsidP="007C7FD7">
      <w:pPr>
        <w:pStyle w:val="Texto"/>
        <w:spacing w:line="222" w:lineRule="exact"/>
        <w:rPr>
          <w:b/>
        </w:rPr>
      </w:pPr>
    </w:p>
    <w:p w:rsidR="00BE110B" w:rsidRDefault="00BE110B" w:rsidP="004D590F">
      <w:pPr>
        <w:pStyle w:val="ROMANOS"/>
        <w:spacing w:after="0" w:line="240" w:lineRule="auto"/>
        <w:ind w:hanging="431"/>
        <w:rPr>
          <w:sz w:val="24"/>
          <w:szCs w:val="24"/>
        </w:rPr>
      </w:pPr>
      <w:r w:rsidRPr="004D590F">
        <w:rPr>
          <w:b/>
          <w:sz w:val="24"/>
          <w:szCs w:val="24"/>
        </w:rPr>
        <w:t>III.</w:t>
      </w:r>
      <w:r w:rsidRPr="004D590F">
        <w:rPr>
          <w:b/>
          <w:sz w:val="24"/>
          <w:szCs w:val="24"/>
        </w:rPr>
        <w:tab/>
      </w:r>
      <w:r w:rsidR="003F7424" w:rsidRPr="004D590F">
        <w:rPr>
          <w:sz w:val="24"/>
          <w:szCs w:val="24"/>
        </w:rPr>
        <w:t>U</w:t>
      </w:r>
      <w:r w:rsidRPr="004D590F">
        <w:rPr>
          <w:sz w:val="24"/>
          <w:szCs w:val="24"/>
        </w:rPr>
        <w:t>nicamente cuando se destinen a los regímenes aduaneros de exportación definitiva o temporal:</w:t>
      </w:r>
      <w:r w:rsidR="00905327">
        <w:rPr>
          <w:rStyle w:val="Refdenotaalpie"/>
          <w:sz w:val="24"/>
          <w:szCs w:val="24"/>
        </w:rPr>
        <w:footnoteReference w:id="1"/>
      </w:r>
    </w:p>
    <w:p w:rsidR="004D590F" w:rsidRPr="004D590F" w:rsidRDefault="004D590F" w:rsidP="004D590F">
      <w:pPr>
        <w:pStyle w:val="ROMANOS"/>
        <w:spacing w:after="0" w:line="240" w:lineRule="auto"/>
        <w:ind w:hanging="431"/>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771"/>
        <w:gridCol w:w="6941"/>
      </w:tblGrid>
      <w:tr w:rsidR="00BE110B" w:rsidRPr="005470C0" w:rsidTr="005C4F9A">
        <w:trPr>
          <w:trHeight w:val="20"/>
        </w:trPr>
        <w:tc>
          <w:tcPr>
            <w:tcW w:w="1771"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7C7FD7">
            <w:pPr>
              <w:pStyle w:val="Texto"/>
              <w:spacing w:line="222" w:lineRule="exact"/>
              <w:ind w:firstLine="0"/>
              <w:jc w:val="center"/>
              <w:rPr>
                <w:b/>
                <w:sz w:val="20"/>
              </w:rPr>
            </w:pPr>
            <w:r w:rsidRPr="005470C0">
              <w:rPr>
                <w:b/>
                <w:sz w:val="20"/>
              </w:rPr>
              <w:t>Fracción arancelaria</w:t>
            </w:r>
          </w:p>
        </w:tc>
        <w:tc>
          <w:tcPr>
            <w:tcW w:w="6941"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7C7FD7">
            <w:pPr>
              <w:pStyle w:val="Texto"/>
              <w:spacing w:line="222" w:lineRule="exact"/>
              <w:ind w:firstLine="0"/>
              <w:jc w:val="center"/>
              <w:rPr>
                <w:b/>
                <w:sz w:val="20"/>
              </w:rPr>
            </w:pPr>
            <w:r w:rsidRPr="005470C0">
              <w:rPr>
                <w:b/>
                <w:sz w:val="20"/>
              </w:rPr>
              <w:t>Descripción</w:t>
            </w:r>
          </w:p>
        </w:tc>
      </w:tr>
      <w:tr w:rsidR="00BE110B" w:rsidRPr="005470C0" w:rsidTr="00F252CB">
        <w:trPr>
          <w:trHeight w:val="20"/>
        </w:trPr>
        <w:tc>
          <w:tcPr>
            <w:tcW w:w="1771" w:type="dxa"/>
            <w:tcBorders>
              <w:top w:val="single" w:sz="6" w:space="0" w:color="auto"/>
              <w:left w:val="single" w:sz="6" w:space="0" w:color="auto"/>
              <w:right w:val="single" w:sz="6" w:space="0" w:color="auto"/>
            </w:tcBorders>
          </w:tcPr>
          <w:p w:rsidR="00BE110B" w:rsidRPr="005470C0" w:rsidRDefault="00BE110B" w:rsidP="007C7FD7">
            <w:pPr>
              <w:pStyle w:val="Texto"/>
              <w:spacing w:line="222" w:lineRule="exact"/>
              <w:ind w:firstLine="0"/>
              <w:jc w:val="center"/>
              <w:rPr>
                <w:sz w:val="20"/>
              </w:rPr>
            </w:pPr>
            <w:r w:rsidRPr="005470C0">
              <w:rPr>
                <w:sz w:val="20"/>
              </w:rPr>
              <w:t>2601.11.01</w:t>
            </w:r>
          </w:p>
        </w:tc>
        <w:tc>
          <w:tcPr>
            <w:tcW w:w="694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rPr>
                <w:sz w:val="20"/>
              </w:rPr>
            </w:pPr>
            <w:r w:rsidRPr="005470C0">
              <w:rPr>
                <w:sz w:val="20"/>
              </w:rPr>
              <w:t>Sin aglomerar</w:t>
            </w:r>
          </w:p>
        </w:tc>
      </w:tr>
      <w:tr w:rsidR="00BE110B" w:rsidRPr="005470C0" w:rsidTr="00F252CB">
        <w:trPr>
          <w:trHeight w:val="20"/>
        </w:trPr>
        <w:tc>
          <w:tcPr>
            <w:tcW w:w="1771" w:type="dxa"/>
            <w:tcBorders>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jc w:val="center"/>
              <w:rPr>
                <w:sz w:val="20"/>
              </w:rPr>
            </w:pPr>
          </w:p>
        </w:tc>
        <w:tc>
          <w:tcPr>
            <w:tcW w:w="6941" w:type="dxa"/>
            <w:tcBorders>
              <w:top w:val="single" w:sz="6" w:space="0" w:color="auto"/>
              <w:left w:val="single" w:sz="6" w:space="0" w:color="auto"/>
              <w:bottom w:val="single" w:sz="6" w:space="0" w:color="auto"/>
              <w:right w:val="single" w:sz="6" w:space="0" w:color="auto"/>
            </w:tcBorders>
          </w:tcPr>
          <w:p w:rsidR="00BE110B" w:rsidRPr="005470C0" w:rsidRDefault="003F7424" w:rsidP="007C7FD7">
            <w:pPr>
              <w:pStyle w:val="Texto"/>
              <w:spacing w:line="222" w:lineRule="exact"/>
              <w:ind w:firstLine="0"/>
              <w:rPr>
                <w:sz w:val="20"/>
              </w:rPr>
            </w:pPr>
            <w:r w:rsidRPr="005470C0">
              <w:rPr>
                <w:b/>
                <w:sz w:val="20"/>
              </w:rPr>
              <w:t>U</w:t>
            </w:r>
            <w:r w:rsidR="00BE110B" w:rsidRPr="005470C0">
              <w:rPr>
                <w:b/>
                <w:sz w:val="20"/>
              </w:rPr>
              <w:t>nicamente:</w:t>
            </w:r>
            <w:r w:rsidR="00BE110B" w:rsidRPr="005470C0">
              <w:rPr>
                <w:sz w:val="20"/>
              </w:rPr>
              <w:t xml:space="preserve"> Hematites; Magnetita</w:t>
            </w:r>
          </w:p>
        </w:tc>
      </w:tr>
      <w:tr w:rsidR="00BE110B" w:rsidRPr="005470C0" w:rsidTr="00F252CB">
        <w:trPr>
          <w:trHeight w:val="20"/>
        </w:trPr>
        <w:tc>
          <w:tcPr>
            <w:tcW w:w="1771" w:type="dxa"/>
            <w:tcBorders>
              <w:top w:val="single" w:sz="6" w:space="0" w:color="auto"/>
              <w:left w:val="single" w:sz="6" w:space="0" w:color="auto"/>
              <w:right w:val="single" w:sz="6" w:space="0" w:color="auto"/>
            </w:tcBorders>
          </w:tcPr>
          <w:p w:rsidR="00BE110B" w:rsidRPr="005470C0" w:rsidRDefault="00BE110B" w:rsidP="007C7FD7">
            <w:pPr>
              <w:pStyle w:val="Texto"/>
              <w:spacing w:line="222" w:lineRule="exact"/>
              <w:ind w:firstLine="0"/>
              <w:jc w:val="center"/>
              <w:rPr>
                <w:sz w:val="20"/>
              </w:rPr>
            </w:pPr>
            <w:r w:rsidRPr="005470C0">
              <w:rPr>
                <w:sz w:val="20"/>
              </w:rPr>
              <w:t>2601.12.01</w:t>
            </w:r>
          </w:p>
        </w:tc>
        <w:tc>
          <w:tcPr>
            <w:tcW w:w="694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rPr>
                <w:sz w:val="20"/>
              </w:rPr>
            </w:pPr>
            <w:r w:rsidRPr="005470C0">
              <w:rPr>
                <w:sz w:val="20"/>
              </w:rPr>
              <w:t xml:space="preserve">Aglomerados </w:t>
            </w:r>
          </w:p>
        </w:tc>
      </w:tr>
      <w:tr w:rsidR="00BE110B" w:rsidRPr="005470C0" w:rsidTr="00F252CB">
        <w:trPr>
          <w:trHeight w:val="20"/>
        </w:trPr>
        <w:tc>
          <w:tcPr>
            <w:tcW w:w="1771" w:type="dxa"/>
            <w:tcBorders>
              <w:left w:val="single" w:sz="6" w:space="0" w:color="auto"/>
              <w:bottom w:val="single" w:sz="6" w:space="0" w:color="auto"/>
              <w:right w:val="single" w:sz="6" w:space="0" w:color="auto"/>
            </w:tcBorders>
          </w:tcPr>
          <w:p w:rsidR="00BE110B" w:rsidRPr="005470C0" w:rsidRDefault="00BE110B" w:rsidP="007C7FD7">
            <w:pPr>
              <w:pStyle w:val="Texto"/>
              <w:spacing w:line="222" w:lineRule="exact"/>
              <w:ind w:firstLine="0"/>
              <w:jc w:val="center"/>
              <w:rPr>
                <w:sz w:val="20"/>
              </w:rPr>
            </w:pPr>
          </w:p>
        </w:tc>
        <w:tc>
          <w:tcPr>
            <w:tcW w:w="6941" w:type="dxa"/>
            <w:tcBorders>
              <w:top w:val="single" w:sz="6" w:space="0" w:color="auto"/>
              <w:left w:val="single" w:sz="6" w:space="0" w:color="auto"/>
              <w:bottom w:val="single" w:sz="6" w:space="0" w:color="auto"/>
              <w:right w:val="single" w:sz="6" w:space="0" w:color="auto"/>
            </w:tcBorders>
          </w:tcPr>
          <w:p w:rsidR="00BE110B" w:rsidRPr="005470C0" w:rsidRDefault="003F7424" w:rsidP="007C7FD7">
            <w:pPr>
              <w:pStyle w:val="Texto"/>
              <w:spacing w:line="222" w:lineRule="exact"/>
              <w:ind w:firstLine="0"/>
              <w:rPr>
                <w:sz w:val="20"/>
              </w:rPr>
            </w:pPr>
            <w:r w:rsidRPr="005470C0">
              <w:rPr>
                <w:b/>
                <w:sz w:val="20"/>
              </w:rPr>
              <w:t>U</w:t>
            </w:r>
            <w:r w:rsidR="00BE110B" w:rsidRPr="005470C0">
              <w:rPr>
                <w:b/>
                <w:sz w:val="20"/>
              </w:rPr>
              <w:t>nicamente:</w:t>
            </w:r>
            <w:r w:rsidR="00BE110B" w:rsidRPr="005470C0">
              <w:rPr>
                <w:sz w:val="20"/>
              </w:rPr>
              <w:t xml:space="preserve"> Hematites; Magnetita</w:t>
            </w:r>
          </w:p>
        </w:tc>
      </w:tr>
    </w:tbl>
    <w:p w:rsidR="00324A5E" w:rsidRDefault="00324A5E" w:rsidP="00324A5E">
      <w:pPr>
        <w:pStyle w:val="Texto"/>
        <w:spacing w:line="246" w:lineRule="exact"/>
        <w:rPr>
          <w:b/>
          <w:szCs w:val="24"/>
        </w:rPr>
      </w:pPr>
    </w:p>
    <w:p w:rsidR="00324A5E" w:rsidRDefault="00324A5E" w:rsidP="00324A5E">
      <w:pPr>
        <w:pStyle w:val="Texto"/>
        <w:spacing w:after="0" w:line="240" w:lineRule="auto"/>
        <w:ind w:left="1134" w:hanging="845"/>
        <w:rPr>
          <w:sz w:val="24"/>
          <w:szCs w:val="24"/>
        </w:rPr>
      </w:pPr>
      <w:r w:rsidRPr="00324A5E">
        <w:rPr>
          <w:b/>
          <w:sz w:val="24"/>
          <w:szCs w:val="24"/>
        </w:rPr>
        <w:t>7 BIS.-</w:t>
      </w:r>
      <w:r w:rsidRPr="00324A5E">
        <w:rPr>
          <w:sz w:val="24"/>
          <w:szCs w:val="24"/>
        </w:rPr>
        <w:t xml:space="preserve"> Se sujetan al requisito de permiso previo de exportación por parte de la SE las mercancías comprendidas en las fracciones arancelarias de la Tarifa que a continuación se indican, únicamente cuando se destinen a los regímenes aduaneros de exportación definitiva o temporal:</w:t>
      </w:r>
    </w:p>
    <w:p w:rsidR="00324A5E" w:rsidRPr="00324A5E" w:rsidRDefault="00324A5E" w:rsidP="00324A5E">
      <w:pPr>
        <w:pStyle w:val="Texto"/>
        <w:spacing w:after="0" w:line="240" w:lineRule="auto"/>
        <w:ind w:left="1134" w:hanging="845"/>
        <w:rPr>
          <w:sz w:val="24"/>
          <w:szCs w:val="24"/>
        </w:rPr>
      </w:pPr>
    </w:p>
    <w:tbl>
      <w:tblPr>
        <w:tblW w:w="8715" w:type="dxa"/>
        <w:tblInd w:w="144" w:type="dxa"/>
        <w:tblCellMar>
          <w:left w:w="70" w:type="dxa"/>
          <w:right w:w="70" w:type="dxa"/>
        </w:tblCellMar>
        <w:tblLook w:val="0000" w:firstRow="0" w:lastRow="0" w:firstColumn="0" w:lastColumn="0" w:noHBand="0" w:noVBand="0"/>
      </w:tblPr>
      <w:tblGrid>
        <w:gridCol w:w="1769"/>
        <w:gridCol w:w="6946"/>
      </w:tblGrid>
      <w:tr w:rsidR="00324A5E" w:rsidRPr="005470C0" w:rsidTr="00324A5E">
        <w:trPr>
          <w:cantSplit/>
          <w:trHeight w:val="20"/>
        </w:trPr>
        <w:tc>
          <w:tcPr>
            <w:tcW w:w="1769" w:type="dxa"/>
            <w:tcBorders>
              <w:top w:val="single" w:sz="6" w:space="0" w:color="auto"/>
              <w:left w:val="single" w:sz="6" w:space="0" w:color="auto"/>
              <w:bottom w:val="single" w:sz="6" w:space="0" w:color="auto"/>
              <w:right w:val="single" w:sz="6" w:space="0" w:color="auto"/>
            </w:tcBorders>
            <w:shd w:val="pct12" w:color="auto" w:fill="auto"/>
            <w:noWrap/>
          </w:tcPr>
          <w:p w:rsidR="00324A5E" w:rsidRPr="005470C0" w:rsidRDefault="00324A5E" w:rsidP="00E347E3">
            <w:pPr>
              <w:pStyle w:val="Texto"/>
              <w:spacing w:line="246" w:lineRule="exact"/>
              <w:ind w:firstLine="0"/>
              <w:jc w:val="center"/>
              <w:rPr>
                <w:b/>
                <w:sz w:val="20"/>
              </w:rPr>
            </w:pPr>
            <w:r w:rsidRPr="005470C0">
              <w:rPr>
                <w:b/>
                <w:sz w:val="20"/>
              </w:rPr>
              <w:t>Fracción arancelaria</w:t>
            </w:r>
          </w:p>
        </w:tc>
        <w:tc>
          <w:tcPr>
            <w:tcW w:w="6946" w:type="dxa"/>
            <w:tcBorders>
              <w:top w:val="single" w:sz="6" w:space="0" w:color="auto"/>
              <w:left w:val="single" w:sz="6" w:space="0" w:color="auto"/>
              <w:bottom w:val="single" w:sz="6" w:space="0" w:color="auto"/>
              <w:right w:val="single" w:sz="6" w:space="0" w:color="auto"/>
            </w:tcBorders>
            <w:shd w:val="pct12" w:color="auto" w:fill="auto"/>
          </w:tcPr>
          <w:p w:rsidR="00324A5E" w:rsidRPr="005470C0" w:rsidRDefault="00324A5E" w:rsidP="00E347E3">
            <w:pPr>
              <w:pStyle w:val="Texto"/>
              <w:spacing w:line="246" w:lineRule="exact"/>
              <w:ind w:firstLine="0"/>
              <w:jc w:val="center"/>
              <w:rPr>
                <w:b/>
                <w:sz w:val="20"/>
              </w:rPr>
            </w:pPr>
            <w:r w:rsidRPr="005470C0">
              <w:rPr>
                <w:b/>
                <w:sz w:val="20"/>
              </w:rPr>
              <w:t>Descripción</w:t>
            </w:r>
          </w:p>
        </w:tc>
      </w:tr>
      <w:tr w:rsidR="00324A5E" w:rsidRPr="005470C0" w:rsidTr="00324A5E">
        <w:trPr>
          <w:cantSplit/>
          <w:trHeight w:val="20"/>
        </w:trPr>
        <w:tc>
          <w:tcPr>
            <w:tcW w:w="1769" w:type="dxa"/>
            <w:vMerge w:val="restart"/>
            <w:tcBorders>
              <w:top w:val="single" w:sz="6" w:space="0" w:color="auto"/>
              <w:left w:val="single" w:sz="6" w:space="0" w:color="auto"/>
              <w:bottom w:val="single" w:sz="6" w:space="0" w:color="auto"/>
              <w:right w:val="single" w:sz="6" w:space="0" w:color="auto"/>
            </w:tcBorders>
          </w:tcPr>
          <w:p w:rsidR="00324A5E" w:rsidRPr="005470C0" w:rsidRDefault="00324A5E" w:rsidP="00E347E3">
            <w:pPr>
              <w:pStyle w:val="Texto"/>
              <w:spacing w:line="246" w:lineRule="exact"/>
              <w:ind w:firstLine="0"/>
              <w:jc w:val="center"/>
              <w:rPr>
                <w:sz w:val="20"/>
              </w:rPr>
            </w:pPr>
            <w:r w:rsidRPr="005470C0">
              <w:rPr>
                <w:sz w:val="20"/>
              </w:rPr>
              <w:t>2601.11.01</w:t>
            </w:r>
          </w:p>
        </w:tc>
        <w:tc>
          <w:tcPr>
            <w:tcW w:w="6946" w:type="dxa"/>
            <w:tcBorders>
              <w:top w:val="single" w:sz="6" w:space="0" w:color="auto"/>
              <w:left w:val="single" w:sz="6" w:space="0" w:color="auto"/>
              <w:bottom w:val="single" w:sz="6" w:space="0" w:color="auto"/>
              <w:right w:val="single" w:sz="6" w:space="0" w:color="auto"/>
            </w:tcBorders>
          </w:tcPr>
          <w:p w:rsidR="00324A5E" w:rsidRPr="005470C0" w:rsidRDefault="00324A5E" w:rsidP="00E347E3">
            <w:pPr>
              <w:pStyle w:val="Texto"/>
              <w:spacing w:line="246" w:lineRule="exact"/>
              <w:ind w:firstLine="0"/>
              <w:rPr>
                <w:sz w:val="20"/>
              </w:rPr>
            </w:pPr>
            <w:r w:rsidRPr="005470C0">
              <w:rPr>
                <w:sz w:val="20"/>
              </w:rPr>
              <w:t>Sin aglomerar</w:t>
            </w:r>
          </w:p>
        </w:tc>
      </w:tr>
      <w:tr w:rsidR="00324A5E" w:rsidRPr="005470C0" w:rsidTr="00324A5E">
        <w:trPr>
          <w:cantSplit/>
          <w:trHeight w:val="20"/>
        </w:trPr>
        <w:tc>
          <w:tcPr>
            <w:tcW w:w="1769" w:type="dxa"/>
            <w:vMerge/>
            <w:tcBorders>
              <w:top w:val="single" w:sz="6" w:space="0" w:color="auto"/>
              <w:left w:val="single" w:sz="6" w:space="0" w:color="auto"/>
              <w:bottom w:val="single" w:sz="6" w:space="0" w:color="auto"/>
              <w:right w:val="single" w:sz="6" w:space="0" w:color="auto"/>
            </w:tcBorders>
          </w:tcPr>
          <w:p w:rsidR="00324A5E" w:rsidRPr="005470C0" w:rsidRDefault="00324A5E" w:rsidP="00E347E3">
            <w:pPr>
              <w:pStyle w:val="Texto"/>
              <w:spacing w:line="246" w:lineRule="exact"/>
              <w:ind w:firstLine="0"/>
              <w:jc w:val="center"/>
              <w:rPr>
                <w:sz w:val="20"/>
              </w:rPr>
            </w:pPr>
          </w:p>
        </w:tc>
        <w:tc>
          <w:tcPr>
            <w:tcW w:w="6946" w:type="dxa"/>
            <w:tcBorders>
              <w:top w:val="single" w:sz="6" w:space="0" w:color="auto"/>
              <w:left w:val="single" w:sz="6" w:space="0" w:color="auto"/>
              <w:bottom w:val="single" w:sz="6" w:space="0" w:color="auto"/>
              <w:right w:val="single" w:sz="6" w:space="0" w:color="auto"/>
            </w:tcBorders>
          </w:tcPr>
          <w:p w:rsidR="00324A5E" w:rsidRPr="005470C0" w:rsidRDefault="00324A5E" w:rsidP="00E347E3">
            <w:pPr>
              <w:pStyle w:val="Texto"/>
              <w:spacing w:line="246" w:lineRule="exact"/>
              <w:ind w:firstLine="0"/>
              <w:rPr>
                <w:sz w:val="20"/>
              </w:rPr>
            </w:pPr>
            <w:r w:rsidRPr="005470C0">
              <w:rPr>
                <w:b/>
                <w:sz w:val="20"/>
              </w:rPr>
              <w:t>Únicamente:</w:t>
            </w:r>
            <w:r w:rsidRPr="005470C0">
              <w:rPr>
                <w:sz w:val="20"/>
              </w:rPr>
              <w:t xml:space="preserve"> Hematites; Magnetita</w:t>
            </w:r>
          </w:p>
        </w:tc>
      </w:tr>
      <w:tr w:rsidR="00324A5E" w:rsidRPr="005470C0" w:rsidTr="00324A5E">
        <w:trPr>
          <w:cantSplit/>
          <w:trHeight w:val="20"/>
        </w:trPr>
        <w:tc>
          <w:tcPr>
            <w:tcW w:w="1769" w:type="dxa"/>
            <w:vMerge w:val="restart"/>
            <w:tcBorders>
              <w:top w:val="single" w:sz="6" w:space="0" w:color="auto"/>
              <w:left w:val="single" w:sz="6" w:space="0" w:color="auto"/>
              <w:bottom w:val="single" w:sz="6" w:space="0" w:color="auto"/>
              <w:right w:val="single" w:sz="6" w:space="0" w:color="auto"/>
            </w:tcBorders>
          </w:tcPr>
          <w:p w:rsidR="00324A5E" w:rsidRPr="005470C0" w:rsidRDefault="00324A5E" w:rsidP="00E347E3">
            <w:pPr>
              <w:pStyle w:val="Texto"/>
              <w:spacing w:line="246" w:lineRule="exact"/>
              <w:ind w:firstLine="0"/>
              <w:jc w:val="center"/>
              <w:rPr>
                <w:sz w:val="20"/>
              </w:rPr>
            </w:pPr>
            <w:r w:rsidRPr="005470C0">
              <w:rPr>
                <w:sz w:val="20"/>
              </w:rPr>
              <w:t>2601.12.01</w:t>
            </w:r>
          </w:p>
        </w:tc>
        <w:tc>
          <w:tcPr>
            <w:tcW w:w="6946" w:type="dxa"/>
            <w:tcBorders>
              <w:top w:val="single" w:sz="6" w:space="0" w:color="auto"/>
              <w:left w:val="single" w:sz="6" w:space="0" w:color="auto"/>
              <w:bottom w:val="single" w:sz="6" w:space="0" w:color="auto"/>
              <w:right w:val="single" w:sz="6" w:space="0" w:color="auto"/>
            </w:tcBorders>
          </w:tcPr>
          <w:p w:rsidR="00324A5E" w:rsidRPr="005470C0" w:rsidRDefault="00324A5E" w:rsidP="00E347E3">
            <w:pPr>
              <w:pStyle w:val="Texto"/>
              <w:spacing w:line="246" w:lineRule="exact"/>
              <w:ind w:firstLine="0"/>
              <w:rPr>
                <w:sz w:val="20"/>
              </w:rPr>
            </w:pPr>
            <w:r w:rsidRPr="005470C0">
              <w:rPr>
                <w:sz w:val="20"/>
              </w:rPr>
              <w:t xml:space="preserve">Aglomerados </w:t>
            </w:r>
          </w:p>
        </w:tc>
      </w:tr>
      <w:tr w:rsidR="00324A5E" w:rsidRPr="005470C0" w:rsidTr="00324A5E">
        <w:trPr>
          <w:cantSplit/>
          <w:trHeight w:val="20"/>
        </w:trPr>
        <w:tc>
          <w:tcPr>
            <w:tcW w:w="1769" w:type="dxa"/>
            <w:vMerge/>
            <w:tcBorders>
              <w:top w:val="single" w:sz="6" w:space="0" w:color="auto"/>
              <w:left w:val="single" w:sz="6" w:space="0" w:color="auto"/>
              <w:bottom w:val="single" w:sz="6" w:space="0" w:color="auto"/>
              <w:right w:val="single" w:sz="6" w:space="0" w:color="auto"/>
            </w:tcBorders>
          </w:tcPr>
          <w:p w:rsidR="00324A5E" w:rsidRPr="005470C0" w:rsidRDefault="00324A5E" w:rsidP="00E347E3">
            <w:pPr>
              <w:pStyle w:val="Texto"/>
              <w:spacing w:line="246" w:lineRule="exact"/>
              <w:ind w:firstLine="0"/>
              <w:jc w:val="center"/>
              <w:rPr>
                <w:sz w:val="20"/>
              </w:rPr>
            </w:pPr>
          </w:p>
        </w:tc>
        <w:tc>
          <w:tcPr>
            <w:tcW w:w="6946" w:type="dxa"/>
            <w:tcBorders>
              <w:top w:val="single" w:sz="6" w:space="0" w:color="auto"/>
              <w:left w:val="single" w:sz="6" w:space="0" w:color="auto"/>
              <w:bottom w:val="single" w:sz="6" w:space="0" w:color="auto"/>
              <w:right w:val="single" w:sz="6" w:space="0" w:color="auto"/>
            </w:tcBorders>
          </w:tcPr>
          <w:p w:rsidR="00324A5E" w:rsidRPr="005470C0" w:rsidRDefault="00324A5E" w:rsidP="00E347E3">
            <w:pPr>
              <w:pStyle w:val="Texto"/>
              <w:spacing w:line="246" w:lineRule="exact"/>
              <w:ind w:firstLine="0"/>
              <w:rPr>
                <w:sz w:val="20"/>
              </w:rPr>
            </w:pPr>
            <w:r w:rsidRPr="005470C0">
              <w:rPr>
                <w:b/>
                <w:sz w:val="20"/>
              </w:rPr>
              <w:t>Únicamente:</w:t>
            </w:r>
            <w:r w:rsidRPr="005470C0">
              <w:rPr>
                <w:sz w:val="20"/>
              </w:rPr>
              <w:t xml:space="preserve"> Hematites; Magnetita</w:t>
            </w:r>
          </w:p>
        </w:tc>
      </w:tr>
    </w:tbl>
    <w:p w:rsidR="00324A5E" w:rsidRPr="00324A5E" w:rsidRDefault="00324A5E" w:rsidP="00905327">
      <w:pPr>
        <w:pStyle w:val="Texto"/>
        <w:spacing w:line="222" w:lineRule="exact"/>
        <w:jc w:val="right"/>
        <w:rPr>
          <w:b/>
          <w:i/>
          <w:color w:val="0070C0"/>
          <w:szCs w:val="24"/>
        </w:rPr>
      </w:pPr>
      <w:r w:rsidRPr="00324A5E">
        <w:rPr>
          <w:b/>
          <w:i/>
          <w:color w:val="0070C0"/>
          <w:szCs w:val="24"/>
        </w:rPr>
        <w:t>Numeral adicionado DOF 29-01-2015</w:t>
      </w:r>
    </w:p>
    <w:p w:rsidR="008002A3" w:rsidRDefault="00BE110B" w:rsidP="008002A3">
      <w:pPr>
        <w:pStyle w:val="Texto"/>
        <w:spacing w:after="0" w:line="240" w:lineRule="auto"/>
        <w:ind w:left="706" w:hanging="418"/>
        <w:rPr>
          <w:sz w:val="24"/>
          <w:szCs w:val="24"/>
          <w:lang w:val="es-ES_tradnl"/>
        </w:rPr>
      </w:pPr>
      <w:r w:rsidRPr="004D590F">
        <w:rPr>
          <w:b/>
          <w:sz w:val="24"/>
          <w:szCs w:val="24"/>
        </w:rPr>
        <w:t>8.-</w:t>
      </w:r>
      <w:r w:rsidRPr="004D590F">
        <w:rPr>
          <w:sz w:val="24"/>
          <w:szCs w:val="24"/>
        </w:rPr>
        <w:t xml:space="preserve"> </w:t>
      </w:r>
      <w:r w:rsidRPr="004D590F">
        <w:rPr>
          <w:sz w:val="24"/>
          <w:szCs w:val="24"/>
        </w:rPr>
        <w:tab/>
      </w:r>
      <w:r w:rsidRPr="004D590F">
        <w:rPr>
          <w:sz w:val="24"/>
          <w:szCs w:val="24"/>
          <w:lang w:val="es-ES_tradnl"/>
        </w:rPr>
        <w:t xml:space="preserve">Se sujetan a la presentación de un aviso </w:t>
      </w:r>
      <w:r w:rsidRPr="008002A3">
        <w:rPr>
          <w:sz w:val="24"/>
          <w:szCs w:val="24"/>
          <w:lang w:val="es-ES_tradnl"/>
        </w:rPr>
        <w:t xml:space="preserve">automático </w:t>
      </w:r>
      <w:r w:rsidR="008002A3" w:rsidRPr="008002A3">
        <w:rPr>
          <w:sz w:val="24"/>
          <w:szCs w:val="24"/>
          <w:lang w:val="es-ES_tradnl"/>
        </w:rPr>
        <w:t>ante la SE las mercancías comprendidas en las fracciones arancelarias de la Tarifa que se mencionan a continuación para efectos de monitoreo estadístico comercial:</w:t>
      </w:r>
    </w:p>
    <w:p w:rsidR="008002A3" w:rsidRPr="008002A3" w:rsidRDefault="008002A3" w:rsidP="008002A3">
      <w:pPr>
        <w:pStyle w:val="Texto"/>
        <w:spacing w:after="0" w:line="240" w:lineRule="auto"/>
        <w:rPr>
          <w:sz w:val="24"/>
          <w:szCs w:val="24"/>
          <w:lang w:val="es-ES_tradnl"/>
        </w:rPr>
      </w:pPr>
    </w:p>
    <w:p w:rsidR="008002A3" w:rsidRDefault="008002A3" w:rsidP="008002A3">
      <w:pPr>
        <w:pStyle w:val="ROMANOS"/>
        <w:spacing w:after="0" w:line="240" w:lineRule="auto"/>
        <w:rPr>
          <w:sz w:val="24"/>
          <w:szCs w:val="24"/>
        </w:rPr>
      </w:pPr>
      <w:r w:rsidRPr="008002A3">
        <w:rPr>
          <w:b/>
          <w:sz w:val="24"/>
          <w:szCs w:val="24"/>
          <w:lang w:val="es-ES_tradnl"/>
        </w:rPr>
        <w:t>I.</w:t>
      </w:r>
      <w:r w:rsidRPr="008002A3">
        <w:rPr>
          <w:b/>
          <w:sz w:val="24"/>
          <w:szCs w:val="24"/>
          <w:lang w:val="es-ES_tradnl"/>
        </w:rPr>
        <w:tab/>
      </w:r>
      <w:r w:rsidRPr="008002A3">
        <w:rPr>
          <w:sz w:val="24"/>
          <w:szCs w:val="24"/>
          <w:lang w:val="es-ES_tradnl"/>
        </w:rPr>
        <w:t xml:space="preserve">La exportación </w:t>
      </w:r>
      <w:r w:rsidRPr="008002A3">
        <w:rPr>
          <w:sz w:val="24"/>
          <w:szCs w:val="24"/>
        </w:rPr>
        <w:t>de las mercancías comprendidas en las fracciones arancelarias de la Tarifa que a continuación se indican, únicamente cuando se destinen al régimen aduanero de exportación definitiva:</w:t>
      </w:r>
    </w:p>
    <w:p w:rsidR="00C26EA3" w:rsidRPr="008002A3" w:rsidRDefault="00C26EA3" w:rsidP="008002A3">
      <w:pPr>
        <w:pStyle w:val="ROMANOS"/>
        <w:spacing w:after="0" w:line="240" w:lineRule="auto"/>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624"/>
        <w:gridCol w:w="7088"/>
      </w:tblGrid>
      <w:tr w:rsidR="008002A3" w:rsidRPr="005470C0" w:rsidTr="00BF6B05">
        <w:trPr>
          <w:trHeight w:val="144"/>
        </w:trPr>
        <w:tc>
          <w:tcPr>
            <w:tcW w:w="1624" w:type="dxa"/>
            <w:tcBorders>
              <w:top w:val="single" w:sz="6" w:space="0" w:color="auto"/>
              <w:left w:val="single" w:sz="6" w:space="0" w:color="auto"/>
              <w:bottom w:val="single" w:sz="6" w:space="0" w:color="auto"/>
              <w:right w:val="single" w:sz="6" w:space="0" w:color="auto"/>
            </w:tcBorders>
            <w:shd w:val="pct12" w:color="auto" w:fill="FFFFFF"/>
            <w:noWrap/>
          </w:tcPr>
          <w:p w:rsidR="008002A3" w:rsidRPr="005470C0" w:rsidRDefault="008002A3" w:rsidP="00BF6B05">
            <w:pPr>
              <w:pStyle w:val="Texto"/>
              <w:spacing w:line="236" w:lineRule="exact"/>
              <w:ind w:firstLine="0"/>
              <w:jc w:val="center"/>
              <w:rPr>
                <w:b/>
                <w:sz w:val="22"/>
              </w:rPr>
            </w:pPr>
            <w:r w:rsidRPr="005470C0">
              <w:rPr>
                <w:b/>
                <w:sz w:val="22"/>
              </w:rPr>
              <w:t>Fracción arancelaria</w:t>
            </w:r>
          </w:p>
        </w:tc>
        <w:tc>
          <w:tcPr>
            <w:tcW w:w="7088" w:type="dxa"/>
            <w:tcBorders>
              <w:top w:val="single" w:sz="6" w:space="0" w:color="auto"/>
              <w:left w:val="single" w:sz="6" w:space="0" w:color="auto"/>
              <w:bottom w:val="single" w:sz="6" w:space="0" w:color="auto"/>
              <w:right w:val="single" w:sz="6" w:space="0" w:color="auto"/>
            </w:tcBorders>
            <w:shd w:val="pct12" w:color="auto" w:fill="FFFFFF"/>
          </w:tcPr>
          <w:p w:rsidR="008002A3" w:rsidRPr="005470C0" w:rsidRDefault="008002A3" w:rsidP="00BF6B05">
            <w:pPr>
              <w:pStyle w:val="Texto"/>
              <w:spacing w:line="236" w:lineRule="exact"/>
              <w:ind w:firstLine="0"/>
              <w:jc w:val="center"/>
              <w:rPr>
                <w:b/>
                <w:sz w:val="22"/>
              </w:rPr>
            </w:pPr>
            <w:r w:rsidRPr="005470C0">
              <w:rPr>
                <w:b/>
                <w:sz w:val="22"/>
              </w:rPr>
              <w:t>Descripción</w:t>
            </w:r>
          </w:p>
        </w:tc>
      </w:tr>
      <w:tr w:rsidR="008002A3" w:rsidRPr="005470C0" w:rsidTr="00BF6B05">
        <w:trPr>
          <w:trHeight w:val="144"/>
        </w:trPr>
        <w:tc>
          <w:tcPr>
            <w:tcW w:w="1624" w:type="dxa"/>
            <w:tcBorders>
              <w:top w:val="single" w:sz="6" w:space="0" w:color="auto"/>
              <w:left w:val="single" w:sz="6" w:space="0" w:color="auto"/>
              <w:bottom w:val="single" w:sz="6" w:space="0" w:color="auto"/>
              <w:right w:val="single" w:sz="6" w:space="0" w:color="auto"/>
            </w:tcBorders>
          </w:tcPr>
          <w:p w:rsidR="008002A3" w:rsidRPr="005470C0" w:rsidRDefault="008002A3" w:rsidP="00BF6B05">
            <w:pPr>
              <w:pStyle w:val="Texto"/>
              <w:spacing w:line="236" w:lineRule="exact"/>
              <w:ind w:firstLine="0"/>
              <w:jc w:val="center"/>
              <w:rPr>
                <w:sz w:val="22"/>
              </w:rPr>
            </w:pPr>
            <w:r w:rsidRPr="005470C0">
              <w:rPr>
                <w:sz w:val="22"/>
              </w:rPr>
              <w:t>0702.00.01</w:t>
            </w:r>
          </w:p>
        </w:tc>
        <w:tc>
          <w:tcPr>
            <w:tcW w:w="7088" w:type="dxa"/>
            <w:tcBorders>
              <w:top w:val="single" w:sz="6" w:space="0" w:color="auto"/>
              <w:left w:val="single" w:sz="6" w:space="0" w:color="auto"/>
              <w:bottom w:val="single" w:sz="6" w:space="0" w:color="auto"/>
              <w:right w:val="single" w:sz="6" w:space="0" w:color="auto"/>
            </w:tcBorders>
          </w:tcPr>
          <w:p w:rsidR="008002A3" w:rsidRPr="005470C0" w:rsidRDefault="008002A3" w:rsidP="00BF6B05">
            <w:pPr>
              <w:pStyle w:val="Texto"/>
              <w:spacing w:line="236" w:lineRule="exact"/>
              <w:ind w:firstLine="0"/>
              <w:rPr>
                <w:sz w:val="22"/>
              </w:rPr>
            </w:pPr>
            <w:r w:rsidRPr="005470C0">
              <w:rPr>
                <w:sz w:val="22"/>
              </w:rPr>
              <w:t>Tomates “Cherry”.</w:t>
            </w:r>
          </w:p>
        </w:tc>
      </w:tr>
      <w:tr w:rsidR="008002A3" w:rsidRPr="005470C0" w:rsidTr="00BF6B05">
        <w:trPr>
          <w:trHeight w:val="144"/>
        </w:trPr>
        <w:tc>
          <w:tcPr>
            <w:tcW w:w="1624" w:type="dxa"/>
            <w:tcBorders>
              <w:top w:val="single" w:sz="6" w:space="0" w:color="auto"/>
              <w:left w:val="single" w:sz="6" w:space="0" w:color="auto"/>
              <w:bottom w:val="single" w:sz="6" w:space="0" w:color="auto"/>
              <w:right w:val="single" w:sz="6" w:space="0" w:color="auto"/>
            </w:tcBorders>
          </w:tcPr>
          <w:p w:rsidR="008002A3" w:rsidRPr="005470C0" w:rsidRDefault="008002A3" w:rsidP="00BF6B05">
            <w:pPr>
              <w:pStyle w:val="Texto"/>
              <w:spacing w:line="236" w:lineRule="exact"/>
              <w:ind w:firstLine="0"/>
              <w:jc w:val="center"/>
              <w:rPr>
                <w:sz w:val="22"/>
              </w:rPr>
            </w:pPr>
            <w:r w:rsidRPr="005470C0">
              <w:rPr>
                <w:sz w:val="22"/>
              </w:rPr>
              <w:t>0702.00.99</w:t>
            </w:r>
          </w:p>
        </w:tc>
        <w:tc>
          <w:tcPr>
            <w:tcW w:w="7088" w:type="dxa"/>
            <w:tcBorders>
              <w:top w:val="single" w:sz="6" w:space="0" w:color="auto"/>
              <w:left w:val="single" w:sz="6" w:space="0" w:color="auto"/>
              <w:bottom w:val="single" w:sz="6" w:space="0" w:color="auto"/>
              <w:right w:val="single" w:sz="6" w:space="0" w:color="auto"/>
            </w:tcBorders>
          </w:tcPr>
          <w:p w:rsidR="008002A3" w:rsidRPr="005470C0" w:rsidRDefault="008002A3" w:rsidP="00BF6B05">
            <w:pPr>
              <w:pStyle w:val="Texto"/>
              <w:spacing w:line="236" w:lineRule="exact"/>
              <w:ind w:firstLine="0"/>
              <w:rPr>
                <w:sz w:val="22"/>
              </w:rPr>
            </w:pPr>
            <w:r w:rsidRPr="005470C0">
              <w:rPr>
                <w:sz w:val="22"/>
              </w:rPr>
              <w:t>Los demás.</w:t>
            </w:r>
          </w:p>
        </w:tc>
      </w:tr>
    </w:tbl>
    <w:p w:rsidR="00C26EA3" w:rsidRDefault="00C26EA3" w:rsidP="00C26EA3">
      <w:pPr>
        <w:pStyle w:val="ROMANOS"/>
        <w:spacing w:after="0" w:line="240" w:lineRule="auto"/>
        <w:ind w:hanging="431"/>
        <w:rPr>
          <w:b/>
          <w:sz w:val="24"/>
          <w:szCs w:val="24"/>
          <w:lang w:val="es-ES_tradnl"/>
        </w:rPr>
      </w:pPr>
    </w:p>
    <w:p w:rsidR="008002A3" w:rsidRDefault="008002A3" w:rsidP="00C26EA3">
      <w:pPr>
        <w:pStyle w:val="ROMANOS"/>
        <w:spacing w:after="0" w:line="240" w:lineRule="auto"/>
        <w:ind w:hanging="431"/>
        <w:rPr>
          <w:sz w:val="24"/>
          <w:szCs w:val="24"/>
        </w:rPr>
      </w:pPr>
      <w:r w:rsidRPr="00C26EA3">
        <w:rPr>
          <w:b/>
          <w:sz w:val="24"/>
          <w:szCs w:val="24"/>
          <w:lang w:val="es-ES_tradnl"/>
        </w:rPr>
        <w:t>II.</w:t>
      </w:r>
      <w:r w:rsidRPr="00C26EA3">
        <w:rPr>
          <w:b/>
          <w:sz w:val="24"/>
          <w:szCs w:val="24"/>
          <w:lang w:val="es-ES_tradnl"/>
        </w:rPr>
        <w:tab/>
      </w:r>
      <w:r w:rsidRPr="00C26EA3">
        <w:rPr>
          <w:sz w:val="24"/>
          <w:szCs w:val="24"/>
          <w:lang w:val="es-ES_tradnl"/>
        </w:rPr>
        <w:t xml:space="preserve">La importación </w:t>
      </w:r>
      <w:r w:rsidRPr="00C26EA3">
        <w:rPr>
          <w:sz w:val="24"/>
          <w:szCs w:val="24"/>
        </w:rPr>
        <w:t>de las mercancías comprendidas en las fracciones arancelarias de la Tarifa que a continuación se indican, únicamente cuando se destinen al régimen aduanero de importación definitiva.</w:t>
      </w:r>
    </w:p>
    <w:p w:rsidR="00C26EA3" w:rsidRPr="00C26EA3" w:rsidRDefault="00C26EA3" w:rsidP="00C26EA3">
      <w:pPr>
        <w:pStyle w:val="ROMANOS"/>
        <w:spacing w:after="0" w:line="240" w:lineRule="auto"/>
        <w:ind w:hanging="431"/>
        <w:rPr>
          <w:sz w:val="24"/>
          <w:szCs w:val="2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69"/>
        <w:gridCol w:w="6943"/>
      </w:tblGrid>
      <w:tr w:rsidR="008002A3" w:rsidRPr="005470C0" w:rsidTr="00BF6B05">
        <w:trPr>
          <w:trHeight w:val="144"/>
        </w:trPr>
        <w:tc>
          <w:tcPr>
            <w:tcW w:w="1769" w:type="dxa"/>
            <w:shd w:val="pct12" w:color="auto" w:fill="FFFFFF"/>
            <w:noWrap/>
          </w:tcPr>
          <w:p w:rsidR="008002A3" w:rsidRPr="005470C0" w:rsidRDefault="008002A3" w:rsidP="00BF6B05">
            <w:pPr>
              <w:pStyle w:val="Texto"/>
              <w:spacing w:line="240" w:lineRule="exact"/>
              <w:ind w:firstLine="0"/>
              <w:jc w:val="center"/>
              <w:rPr>
                <w:b/>
                <w:sz w:val="20"/>
              </w:rPr>
            </w:pPr>
            <w:r w:rsidRPr="005470C0">
              <w:rPr>
                <w:b/>
                <w:sz w:val="20"/>
              </w:rPr>
              <w:t>Fracción arancelaria</w:t>
            </w:r>
          </w:p>
        </w:tc>
        <w:tc>
          <w:tcPr>
            <w:tcW w:w="6943" w:type="dxa"/>
            <w:shd w:val="pct12" w:color="auto" w:fill="FFFFFF"/>
          </w:tcPr>
          <w:p w:rsidR="008002A3" w:rsidRPr="005470C0" w:rsidRDefault="008002A3" w:rsidP="00BF6B05">
            <w:pPr>
              <w:pStyle w:val="Texto"/>
              <w:spacing w:line="240" w:lineRule="exact"/>
              <w:ind w:firstLine="0"/>
              <w:jc w:val="center"/>
              <w:rPr>
                <w:b/>
                <w:sz w:val="20"/>
              </w:rPr>
            </w:pPr>
            <w:r w:rsidRPr="005470C0">
              <w:rPr>
                <w:b/>
                <w:sz w:val="20"/>
              </w:rPr>
              <w:t>Descripción</w:t>
            </w:r>
          </w:p>
        </w:tc>
      </w:tr>
      <w:tr w:rsidR="008002A3" w:rsidRPr="005470C0" w:rsidTr="00BF6B05">
        <w:trPr>
          <w:trHeight w:val="144"/>
        </w:trPr>
        <w:tc>
          <w:tcPr>
            <w:tcW w:w="1769" w:type="dxa"/>
          </w:tcPr>
          <w:p w:rsidR="008002A3" w:rsidRPr="005470C0" w:rsidRDefault="008002A3" w:rsidP="00BF6B05">
            <w:pPr>
              <w:pStyle w:val="Texto"/>
              <w:spacing w:line="240" w:lineRule="exact"/>
              <w:ind w:firstLine="0"/>
              <w:jc w:val="center"/>
              <w:rPr>
                <w:sz w:val="20"/>
              </w:rPr>
            </w:pPr>
            <w:r w:rsidRPr="005470C0">
              <w:rPr>
                <w:sz w:val="20"/>
              </w:rPr>
              <w:t>7202.11.01</w:t>
            </w:r>
          </w:p>
        </w:tc>
        <w:tc>
          <w:tcPr>
            <w:tcW w:w="6943" w:type="dxa"/>
          </w:tcPr>
          <w:p w:rsidR="008002A3" w:rsidRPr="005470C0" w:rsidRDefault="008002A3" w:rsidP="00BF6B05">
            <w:pPr>
              <w:pStyle w:val="Texto"/>
              <w:spacing w:line="240" w:lineRule="exact"/>
              <w:ind w:firstLine="0"/>
              <w:rPr>
                <w:sz w:val="20"/>
              </w:rPr>
            </w:pPr>
            <w:r w:rsidRPr="005470C0">
              <w:rPr>
                <w:sz w:val="20"/>
              </w:rPr>
              <w:t>Con un contenido de carbono superior al 2% en peso.</w:t>
            </w:r>
          </w:p>
        </w:tc>
      </w:tr>
      <w:tr w:rsidR="008002A3" w:rsidRPr="005470C0" w:rsidTr="00BF6B05">
        <w:trPr>
          <w:trHeight w:val="144"/>
        </w:trPr>
        <w:tc>
          <w:tcPr>
            <w:tcW w:w="1769" w:type="dxa"/>
          </w:tcPr>
          <w:p w:rsidR="008002A3" w:rsidRPr="005470C0" w:rsidRDefault="008002A3" w:rsidP="00BF6B05">
            <w:pPr>
              <w:pStyle w:val="Texto"/>
              <w:spacing w:line="240" w:lineRule="exact"/>
              <w:ind w:firstLine="0"/>
              <w:jc w:val="center"/>
              <w:rPr>
                <w:sz w:val="20"/>
              </w:rPr>
            </w:pPr>
            <w:r w:rsidRPr="005470C0">
              <w:rPr>
                <w:sz w:val="20"/>
              </w:rPr>
              <w:t>7202.19.99</w:t>
            </w:r>
          </w:p>
        </w:tc>
        <w:tc>
          <w:tcPr>
            <w:tcW w:w="6943" w:type="dxa"/>
          </w:tcPr>
          <w:p w:rsidR="008002A3" w:rsidRPr="005470C0" w:rsidRDefault="008002A3" w:rsidP="00BF6B05">
            <w:pPr>
              <w:pStyle w:val="Texto"/>
              <w:spacing w:line="240" w:lineRule="exact"/>
              <w:ind w:firstLine="0"/>
              <w:rPr>
                <w:sz w:val="20"/>
              </w:rPr>
            </w:pPr>
            <w:r w:rsidRPr="005470C0">
              <w:rPr>
                <w:sz w:val="20"/>
              </w:rPr>
              <w:t>Los demás.</w:t>
            </w:r>
          </w:p>
        </w:tc>
      </w:tr>
      <w:tr w:rsidR="008002A3" w:rsidRPr="005470C0" w:rsidTr="00BF6B05">
        <w:trPr>
          <w:trHeight w:val="144"/>
        </w:trPr>
        <w:tc>
          <w:tcPr>
            <w:tcW w:w="1769" w:type="dxa"/>
          </w:tcPr>
          <w:p w:rsidR="008002A3" w:rsidRPr="005470C0" w:rsidRDefault="008002A3" w:rsidP="00BF6B05">
            <w:pPr>
              <w:pStyle w:val="Texto"/>
              <w:spacing w:line="240" w:lineRule="exact"/>
              <w:ind w:firstLine="0"/>
              <w:jc w:val="center"/>
              <w:rPr>
                <w:sz w:val="20"/>
              </w:rPr>
            </w:pPr>
            <w:r w:rsidRPr="005470C0">
              <w:rPr>
                <w:sz w:val="20"/>
              </w:rPr>
              <w:t>7202.30.01</w:t>
            </w:r>
          </w:p>
        </w:tc>
        <w:tc>
          <w:tcPr>
            <w:tcW w:w="6943" w:type="dxa"/>
          </w:tcPr>
          <w:p w:rsidR="008002A3" w:rsidRPr="005470C0" w:rsidRDefault="008002A3" w:rsidP="00BF6B05">
            <w:pPr>
              <w:pStyle w:val="Texto"/>
              <w:spacing w:line="240" w:lineRule="exact"/>
              <w:ind w:firstLine="0"/>
              <w:rPr>
                <w:sz w:val="20"/>
              </w:rPr>
            </w:pPr>
            <w:r w:rsidRPr="005470C0">
              <w:rPr>
                <w:sz w:val="20"/>
              </w:rPr>
              <w:t>Ferro-sílico-manganeso.</w:t>
            </w:r>
          </w:p>
        </w:tc>
      </w:tr>
      <w:tr w:rsidR="008002A3" w:rsidRPr="005470C0" w:rsidTr="00BF6B05">
        <w:trPr>
          <w:trHeight w:val="144"/>
        </w:trPr>
        <w:tc>
          <w:tcPr>
            <w:tcW w:w="1769" w:type="dxa"/>
          </w:tcPr>
          <w:p w:rsidR="008002A3" w:rsidRPr="005470C0" w:rsidRDefault="008002A3" w:rsidP="00BF6B05">
            <w:pPr>
              <w:pStyle w:val="Texto"/>
              <w:spacing w:line="240" w:lineRule="exact"/>
              <w:ind w:firstLine="0"/>
              <w:jc w:val="center"/>
              <w:rPr>
                <w:sz w:val="20"/>
              </w:rPr>
            </w:pPr>
            <w:r w:rsidRPr="005470C0">
              <w:rPr>
                <w:sz w:val="20"/>
              </w:rPr>
              <w:t>7207.12.01</w:t>
            </w:r>
          </w:p>
        </w:tc>
        <w:tc>
          <w:tcPr>
            <w:tcW w:w="6943" w:type="dxa"/>
          </w:tcPr>
          <w:p w:rsidR="008002A3" w:rsidRPr="005470C0" w:rsidRDefault="008002A3" w:rsidP="00BF6B05">
            <w:pPr>
              <w:pStyle w:val="Texto"/>
              <w:spacing w:line="240" w:lineRule="exact"/>
              <w:ind w:firstLine="0"/>
              <w:rPr>
                <w:sz w:val="20"/>
              </w:rPr>
            </w:pPr>
            <w:r w:rsidRPr="005470C0">
              <w:rPr>
                <w:sz w:val="20"/>
              </w:rPr>
              <w:t>Con espesor inferior o igual a 185 mm.</w:t>
            </w:r>
          </w:p>
        </w:tc>
      </w:tr>
      <w:tr w:rsidR="008002A3" w:rsidRPr="005470C0" w:rsidTr="00BF6B05">
        <w:trPr>
          <w:trHeight w:val="144"/>
        </w:trPr>
        <w:tc>
          <w:tcPr>
            <w:tcW w:w="1769" w:type="dxa"/>
          </w:tcPr>
          <w:p w:rsidR="008002A3" w:rsidRPr="005470C0" w:rsidRDefault="008002A3" w:rsidP="00BF6B05">
            <w:pPr>
              <w:pStyle w:val="Texto"/>
              <w:spacing w:line="240" w:lineRule="exact"/>
              <w:ind w:firstLine="0"/>
              <w:jc w:val="center"/>
              <w:rPr>
                <w:sz w:val="20"/>
              </w:rPr>
            </w:pPr>
            <w:r w:rsidRPr="005470C0">
              <w:rPr>
                <w:sz w:val="20"/>
              </w:rPr>
              <w:t>7207.12.99</w:t>
            </w:r>
          </w:p>
        </w:tc>
        <w:tc>
          <w:tcPr>
            <w:tcW w:w="6943" w:type="dxa"/>
          </w:tcPr>
          <w:p w:rsidR="008002A3" w:rsidRPr="005470C0" w:rsidRDefault="008002A3" w:rsidP="00BF6B05">
            <w:pPr>
              <w:pStyle w:val="Texto"/>
              <w:spacing w:line="240" w:lineRule="exact"/>
              <w:ind w:firstLine="0"/>
              <w:rPr>
                <w:sz w:val="20"/>
              </w:rPr>
            </w:pPr>
            <w:r w:rsidRPr="005470C0">
              <w:rPr>
                <w:sz w:val="20"/>
              </w:rPr>
              <w:t>Los demás.</w:t>
            </w:r>
          </w:p>
        </w:tc>
      </w:tr>
      <w:tr w:rsidR="008002A3" w:rsidRPr="005470C0" w:rsidTr="00BF6B05">
        <w:trPr>
          <w:trHeight w:val="144"/>
        </w:trPr>
        <w:tc>
          <w:tcPr>
            <w:tcW w:w="1769" w:type="dxa"/>
          </w:tcPr>
          <w:p w:rsidR="008002A3" w:rsidRPr="005470C0" w:rsidRDefault="008002A3" w:rsidP="00BF6B05">
            <w:pPr>
              <w:pStyle w:val="Texto"/>
              <w:spacing w:line="240" w:lineRule="exact"/>
              <w:ind w:firstLine="0"/>
              <w:jc w:val="center"/>
              <w:rPr>
                <w:sz w:val="20"/>
              </w:rPr>
            </w:pPr>
            <w:r w:rsidRPr="005470C0">
              <w:rPr>
                <w:sz w:val="20"/>
              </w:rPr>
              <w:t>7207.20.99</w:t>
            </w:r>
          </w:p>
        </w:tc>
        <w:tc>
          <w:tcPr>
            <w:tcW w:w="6943" w:type="dxa"/>
          </w:tcPr>
          <w:p w:rsidR="008002A3" w:rsidRPr="005470C0" w:rsidRDefault="008002A3" w:rsidP="00BF6B05">
            <w:pPr>
              <w:pStyle w:val="Texto"/>
              <w:spacing w:line="240" w:lineRule="exact"/>
              <w:ind w:firstLine="0"/>
              <w:rPr>
                <w:sz w:val="20"/>
              </w:rPr>
            </w:pPr>
            <w:r w:rsidRPr="005470C0">
              <w:rPr>
                <w:sz w:val="20"/>
              </w:rPr>
              <w:t>Los demás.</w:t>
            </w:r>
          </w:p>
        </w:tc>
      </w:tr>
      <w:tr w:rsidR="008002A3" w:rsidRPr="005470C0" w:rsidTr="00BF6B05">
        <w:trPr>
          <w:trHeight w:val="144"/>
        </w:trPr>
        <w:tc>
          <w:tcPr>
            <w:tcW w:w="1769" w:type="dxa"/>
          </w:tcPr>
          <w:p w:rsidR="008002A3" w:rsidRPr="005470C0" w:rsidRDefault="008002A3" w:rsidP="00BF6B05">
            <w:pPr>
              <w:pStyle w:val="Texto"/>
              <w:spacing w:line="240" w:lineRule="exact"/>
              <w:ind w:firstLine="0"/>
              <w:jc w:val="center"/>
              <w:rPr>
                <w:sz w:val="20"/>
              </w:rPr>
            </w:pPr>
            <w:r w:rsidRPr="005470C0">
              <w:rPr>
                <w:sz w:val="20"/>
              </w:rPr>
              <w:t>7208.10.01</w:t>
            </w:r>
          </w:p>
        </w:tc>
        <w:tc>
          <w:tcPr>
            <w:tcW w:w="6943" w:type="dxa"/>
          </w:tcPr>
          <w:p w:rsidR="008002A3" w:rsidRPr="005470C0" w:rsidRDefault="008002A3" w:rsidP="00BF6B05">
            <w:pPr>
              <w:pStyle w:val="Texto"/>
              <w:spacing w:line="240" w:lineRule="exact"/>
              <w:ind w:firstLine="0"/>
              <w:rPr>
                <w:sz w:val="20"/>
              </w:rPr>
            </w:pPr>
            <w:r w:rsidRPr="005470C0">
              <w:rPr>
                <w:sz w:val="20"/>
              </w:rPr>
              <w:t>De espesor superior a 10 mm.</w:t>
            </w:r>
          </w:p>
        </w:tc>
      </w:tr>
      <w:tr w:rsidR="008002A3" w:rsidRPr="005470C0" w:rsidTr="00BF6B05">
        <w:trPr>
          <w:trHeight w:val="144"/>
        </w:trPr>
        <w:tc>
          <w:tcPr>
            <w:tcW w:w="1769" w:type="dxa"/>
          </w:tcPr>
          <w:p w:rsidR="008002A3" w:rsidRPr="005470C0" w:rsidRDefault="008002A3" w:rsidP="00BF6B05">
            <w:pPr>
              <w:pStyle w:val="Texto"/>
              <w:spacing w:line="240" w:lineRule="exact"/>
              <w:ind w:firstLine="0"/>
              <w:jc w:val="center"/>
              <w:rPr>
                <w:sz w:val="20"/>
              </w:rPr>
            </w:pPr>
            <w:r w:rsidRPr="005470C0">
              <w:rPr>
                <w:sz w:val="20"/>
              </w:rPr>
              <w:lastRenderedPageBreak/>
              <w:t>7208.10.02</w:t>
            </w:r>
          </w:p>
        </w:tc>
        <w:tc>
          <w:tcPr>
            <w:tcW w:w="6943" w:type="dxa"/>
          </w:tcPr>
          <w:p w:rsidR="008002A3" w:rsidRPr="005470C0" w:rsidRDefault="008002A3" w:rsidP="00BF6B05">
            <w:pPr>
              <w:pStyle w:val="Texto"/>
              <w:spacing w:line="240" w:lineRule="exact"/>
              <w:ind w:firstLine="0"/>
              <w:rPr>
                <w:sz w:val="20"/>
              </w:rPr>
            </w:pPr>
            <w:r w:rsidRPr="005470C0">
              <w:rPr>
                <w:sz w:val="20"/>
              </w:rPr>
              <w:t>De espesor superior a 4.75 mm pero inferior o igual a 10 mm.</w:t>
            </w:r>
          </w:p>
        </w:tc>
      </w:tr>
      <w:tr w:rsidR="008002A3" w:rsidRPr="005470C0" w:rsidTr="00BF6B05">
        <w:trPr>
          <w:trHeight w:val="144"/>
        </w:trPr>
        <w:tc>
          <w:tcPr>
            <w:tcW w:w="1769" w:type="dxa"/>
          </w:tcPr>
          <w:p w:rsidR="008002A3" w:rsidRPr="005470C0" w:rsidRDefault="008002A3" w:rsidP="00BF6B05">
            <w:pPr>
              <w:pStyle w:val="Texto"/>
              <w:spacing w:line="240" w:lineRule="exact"/>
              <w:ind w:firstLine="0"/>
              <w:jc w:val="center"/>
              <w:rPr>
                <w:sz w:val="20"/>
              </w:rPr>
            </w:pPr>
            <w:r w:rsidRPr="005470C0">
              <w:rPr>
                <w:sz w:val="20"/>
              </w:rPr>
              <w:t>7208.10.99</w:t>
            </w:r>
          </w:p>
        </w:tc>
        <w:tc>
          <w:tcPr>
            <w:tcW w:w="6943" w:type="dxa"/>
          </w:tcPr>
          <w:p w:rsidR="008002A3" w:rsidRPr="005470C0" w:rsidRDefault="008002A3"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9936BB" w:rsidRDefault="009936BB" w:rsidP="009936BB">
            <w:pPr>
              <w:pStyle w:val="Texto"/>
              <w:spacing w:line="240" w:lineRule="exact"/>
              <w:ind w:firstLine="0"/>
              <w:jc w:val="center"/>
              <w:rPr>
                <w:sz w:val="20"/>
              </w:rPr>
            </w:pPr>
            <w:r w:rsidRPr="009936BB">
              <w:rPr>
                <w:sz w:val="20"/>
              </w:rPr>
              <w:t>7208.25.01</w:t>
            </w:r>
          </w:p>
        </w:tc>
        <w:tc>
          <w:tcPr>
            <w:tcW w:w="6943" w:type="dxa"/>
          </w:tcPr>
          <w:p w:rsidR="009936BB" w:rsidRDefault="009936BB" w:rsidP="009936BB">
            <w:pPr>
              <w:pStyle w:val="Texto"/>
              <w:spacing w:line="240" w:lineRule="exact"/>
              <w:ind w:firstLine="0"/>
              <w:rPr>
                <w:sz w:val="20"/>
              </w:rPr>
            </w:pPr>
            <w:r w:rsidRPr="009936BB">
              <w:rPr>
                <w:sz w:val="20"/>
              </w:rPr>
              <w:t>De espesor superior a 10 mm.</w:t>
            </w:r>
          </w:p>
          <w:p w:rsidR="009936BB" w:rsidRPr="009936BB" w:rsidRDefault="009936BB" w:rsidP="009936BB">
            <w:pPr>
              <w:pStyle w:val="Texto"/>
              <w:spacing w:line="240" w:lineRule="exact"/>
              <w:ind w:firstLine="0"/>
              <w:jc w:val="right"/>
              <w:rPr>
                <w:b/>
                <w:i/>
                <w:color w:val="0070C0"/>
                <w:szCs w:val="18"/>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7208.25.99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7208.26.01</w:t>
            </w:r>
          </w:p>
        </w:tc>
        <w:tc>
          <w:tcPr>
            <w:tcW w:w="6943" w:type="dxa"/>
          </w:tcPr>
          <w:p w:rsidR="009936BB" w:rsidRPr="005470C0" w:rsidRDefault="009936BB" w:rsidP="00BF6B05">
            <w:pPr>
              <w:pStyle w:val="Texto"/>
              <w:spacing w:line="240" w:lineRule="exact"/>
              <w:ind w:firstLine="0"/>
              <w:rPr>
                <w:sz w:val="20"/>
              </w:rPr>
            </w:pPr>
            <w:r w:rsidRPr="005470C0">
              <w:rPr>
                <w:sz w:val="20"/>
              </w:rPr>
              <w:t>De espesor superior o igual a 3 mm pero inferior a 4.75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7208.27.01</w:t>
            </w:r>
          </w:p>
        </w:tc>
        <w:tc>
          <w:tcPr>
            <w:tcW w:w="6943" w:type="dxa"/>
          </w:tcPr>
          <w:p w:rsidR="009936BB" w:rsidRPr="005470C0" w:rsidRDefault="009936BB" w:rsidP="00BF6B05">
            <w:pPr>
              <w:pStyle w:val="Texto"/>
              <w:spacing w:line="240" w:lineRule="exact"/>
              <w:ind w:firstLine="0"/>
              <w:rPr>
                <w:sz w:val="20"/>
              </w:rPr>
            </w:pPr>
            <w:r w:rsidRPr="005470C0">
              <w:rPr>
                <w:sz w:val="20"/>
              </w:rPr>
              <w:t>De espesor inferior a 3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7208.36.01</w:t>
            </w:r>
          </w:p>
        </w:tc>
        <w:tc>
          <w:tcPr>
            <w:tcW w:w="6943" w:type="dxa"/>
          </w:tcPr>
          <w:p w:rsidR="009936BB" w:rsidRPr="005470C0" w:rsidRDefault="009936BB" w:rsidP="00BF6B05">
            <w:pPr>
              <w:pStyle w:val="Texto"/>
              <w:spacing w:line="248" w:lineRule="exact"/>
              <w:ind w:firstLine="0"/>
              <w:rPr>
                <w:sz w:val="20"/>
              </w:rPr>
            </w:pPr>
            <w:r w:rsidRPr="005470C0">
              <w:rPr>
                <w:sz w:val="20"/>
              </w:rPr>
              <w:t>De espesor superior a 10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7208.37.01</w:t>
            </w:r>
          </w:p>
        </w:tc>
        <w:tc>
          <w:tcPr>
            <w:tcW w:w="6943" w:type="dxa"/>
          </w:tcPr>
          <w:p w:rsidR="009936BB" w:rsidRPr="005470C0" w:rsidRDefault="009936BB" w:rsidP="00BF6B05">
            <w:pPr>
              <w:pStyle w:val="Texto"/>
              <w:spacing w:line="248" w:lineRule="exact"/>
              <w:ind w:firstLine="0"/>
              <w:rPr>
                <w:sz w:val="20"/>
              </w:rPr>
            </w:pPr>
            <w:r w:rsidRPr="005470C0">
              <w:rPr>
                <w:sz w:val="20"/>
              </w:rPr>
              <w:t>De espesor superior o igual a 4.75 mm pero inferior o igual a 10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7208.38.01</w:t>
            </w:r>
          </w:p>
        </w:tc>
        <w:tc>
          <w:tcPr>
            <w:tcW w:w="6943" w:type="dxa"/>
          </w:tcPr>
          <w:p w:rsidR="009936BB" w:rsidRPr="005470C0" w:rsidRDefault="009936BB" w:rsidP="00BF6B05">
            <w:pPr>
              <w:pStyle w:val="Texto"/>
              <w:spacing w:line="248" w:lineRule="exact"/>
              <w:ind w:firstLine="0"/>
              <w:rPr>
                <w:sz w:val="20"/>
              </w:rPr>
            </w:pPr>
            <w:r w:rsidRPr="005470C0">
              <w:rPr>
                <w:sz w:val="20"/>
              </w:rPr>
              <w:t>De espesor superior o igual a 3 mm pero inferior a 4.75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7208.39.01</w:t>
            </w:r>
          </w:p>
        </w:tc>
        <w:tc>
          <w:tcPr>
            <w:tcW w:w="6943" w:type="dxa"/>
          </w:tcPr>
          <w:p w:rsidR="009936BB" w:rsidRPr="005470C0" w:rsidRDefault="009936BB" w:rsidP="00BF6B05">
            <w:pPr>
              <w:pStyle w:val="Texto"/>
              <w:spacing w:line="248" w:lineRule="exact"/>
              <w:ind w:firstLine="0"/>
              <w:rPr>
                <w:sz w:val="20"/>
              </w:rPr>
            </w:pPr>
            <w:r w:rsidRPr="005470C0">
              <w:rPr>
                <w:sz w:val="20"/>
              </w:rPr>
              <w:t>De espesor inferior a 3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7208.51.01</w:t>
            </w:r>
          </w:p>
        </w:tc>
        <w:tc>
          <w:tcPr>
            <w:tcW w:w="6943" w:type="dxa"/>
          </w:tcPr>
          <w:p w:rsidR="009936BB" w:rsidRPr="005470C0" w:rsidRDefault="009936BB" w:rsidP="00BF6B05">
            <w:pPr>
              <w:pStyle w:val="Texto"/>
              <w:spacing w:line="248" w:lineRule="exact"/>
              <w:ind w:firstLine="0"/>
              <w:rPr>
                <w:sz w:val="20"/>
              </w:rPr>
            </w:pPr>
            <w:r w:rsidRPr="005470C0">
              <w:rPr>
                <w:sz w:val="20"/>
              </w:rPr>
              <w:t>De espesor superior a 10 mm, excepto lo comprendido en las fracciones 7208.51.02 y 7208.51.03.</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7208.51.02</w:t>
            </w:r>
          </w:p>
        </w:tc>
        <w:tc>
          <w:tcPr>
            <w:tcW w:w="6943" w:type="dxa"/>
          </w:tcPr>
          <w:p w:rsidR="009936BB" w:rsidRPr="005470C0" w:rsidRDefault="009936BB" w:rsidP="00BF6B05">
            <w:pPr>
              <w:pStyle w:val="Texto"/>
              <w:spacing w:line="248" w:lineRule="exact"/>
              <w:ind w:firstLine="0"/>
              <w:rPr>
                <w:sz w:val="20"/>
              </w:rPr>
            </w:pPr>
            <w:r w:rsidRPr="005470C0">
              <w:rPr>
                <w:sz w:val="20"/>
              </w:rPr>
              <w:t>Placas de acero de espesor superior a 10 mm, grados SHT-80, SHT-110, AR-400, SMM-400 o A-516.</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7208.51.03</w:t>
            </w:r>
          </w:p>
        </w:tc>
        <w:tc>
          <w:tcPr>
            <w:tcW w:w="6943" w:type="dxa"/>
          </w:tcPr>
          <w:p w:rsidR="009936BB" w:rsidRPr="005470C0" w:rsidRDefault="009936BB" w:rsidP="00BF6B05">
            <w:pPr>
              <w:pStyle w:val="Texto"/>
              <w:spacing w:line="248" w:lineRule="exact"/>
              <w:ind w:firstLine="0"/>
              <w:rPr>
                <w:sz w:val="20"/>
              </w:rPr>
            </w:pPr>
            <w:r w:rsidRPr="005470C0">
              <w:rPr>
                <w:sz w:val="20"/>
              </w:rPr>
              <w:t>Placas de acero de espesor superior a 70 mm, grado A-36.</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7208.52.01</w:t>
            </w:r>
          </w:p>
        </w:tc>
        <w:tc>
          <w:tcPr>
            <w:tcW w:w="6943" w:type="dxa"/>
          </w:tcPr>
          <w:p w:rsidR="009936BB" w:rsidRPr="005470C0" w:rsidRDefault="009936BB" w:rsidP="00BF6B05">
            <w:pPr>
              <w:pStyle w:val="Texto"/>
              <w:spacing w:line="248" w:lineRule="exact"/>
              <w:ind w:firstLine="0"/>
              <w:rPr>
                <w:sz w:val="20"/>
              </w:rPr>
            </w:pPr>
            <w:r w:rsidRPr="005470C0">
              <w:rPr>
                <w:sz w:val="20"/>
              </w:rPr>
              <w:t>De espesor superior o igual a 4.75 mm pero inferior o igual a 10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7209.16.01</w:t>
            </w:r>
          </w:p>
        </w:tc>
        <w:tc>
          <w:tcPr>
            <w:tcW w:w="6943" w:type="dxa"/>
          </w:tcPr>
          <w:p w:rsidR="009936BB" w:rsidRPr="005470C0" w:rsidRDefault="009936BB" w:rsidP="00BF6B05">
            <w:pPr>
              <w:pStyle w:val="Texto"/>
              <w:spacing w:line="248" w:lineRule="exact"/>
              <w:ind w:firstLine="0"/>
              <w:rPr>
                <w:sz w:val="20"/>
              </w:rPr>
            </w:pPr>
            <w:r w:rsidRPr="005470C0">
              <w:rPr>
                <w:sz w:val="20"/>
              </w:rPr>
              <w:t>De espesor superior a 1 mm pero inferior a 3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7209.17.01</w:t>
            </w:r>
          </w:p>
        </w:tc>
        <w:tc>
          <w:tcPr>
            <w:tcW w:w="6943" w:type="dxa"/>
          </w:tcPr>
          <w:p w:rsidR="009936BB" w:rsidRPr="005470C0" w:rsidRDefault="009936BB" w:rsidP="00BF6B05">
            <w:pPr>
              <w:pStyle w:val="Texto"/>
              <w:spacing w:line="248" w:lineRule="exact"/>
              <w:ind w:firstLine="0"/>
              <w:rPr>
                <w:sz w:val="20"/>
              </w:rPr>
            </w:pPr>
            <w:r w:rsidRPr="005470C0">
              <w:rPr>
                <w:sz w:val="20"/>
              </w:rPr>
              <w:t>De espesor superior o igual a 0.5 mm pero inferior o igual a 1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7209.18.01</w:t>
            </w:r>
          </w:p>
        </w:tc>
        <w:tc>
          <w:tcPr>
            <w:tcW w:w="6943" w:type="dxa"/>
          </w:tcPr>
          <w:p w:rsidR="009936BB" w:rsidRPr="005470C0" w:rsidRDefault="009936BB" w:rsidP="00BF6B05">
            <w:pPr>
              <w:pStyle w:val="Texto"/>
              <w:spacing w:line="248" w:lineRule="exact"/>
              <w:ind w:firstLine="0"/>
              <w:rPr>
                <w:sz w:val="20"/>
              </w:rPr>
            </w:pPr>
            <w:r w:rsidRPr="005470C0">
              <w:rPr>
                <w:sz w:val="20"/>
              </w:rPr>
              <w:t>De espesor inferior a 0.5 mm.</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7210.49.01</w:t>
            </w:r>
          </w:p>
        </w:tc>
        <w:tc>
          <w:tcPr>
            <w:tcW w:w="6943" w:type="dxa"/>
          </w:tcPr>
          <w:p w:rsidR="009936BB" w:rsidRDefault="009936BB" w:rsidP="009E1410">
            <w:pPr>
              <w:pStyle w:val="Texto"/>
              <w:spacing w:after="71"/>
              <w:ind w:firstLine="0"/>
              <w:rPr>
                <w:sz w:val="20"/>
              </w:rPr>
            </w:pPr>
            <w:r w:rsidRPr="009936BB">
              <w:rPr>
                <w:sz w:val="20"/>
              </w:rPr>
              <w:t>Láminas cincadas por las dos caras, excepto lo comprendido en las fracciones 7210.49.02, 7210.49.03 y 7210.49.04.</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7210.49.03</w:t>
            </w:r>
          </w:p>
        </w:tc>
        <w:tc>
          <w:tcPr>
            <w:tcW w:w="6943" w:type="dxa"/>
          </w:tcPr>
          <w:p w:rsidR="009936BB" w:rsidRDefault="009936BB" w:rsidP="009E1410">
            <w:pPr>
              <w:pStyle w:val="Texto"/>
              <w:spacing w:after="71"/>
              <w:ind w:firstLine="0"/>
              <w:rPr>
                <w:sz w:val="20"/>
              </w:rPr>
            </w:pPr>
            <w:r w:rsidRPr="009936BB">
              <w:rPr>
                <w:sz w:val="20"/>
              </w:rPr>
              <w:t>De espesor inferior a 3 mm, cuyo límite de resistencia a la deformación sea igual o superior a 275 MPa, o de espesor igual o superior a 3 mm, cuyo límite de resistencia a la deformación sea igual o superior a 355 MPa.</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7210.49.04</w:t>
            </w:r>
          </w:p>
        </w:tc>
        <w:tc>
          <w:tcPr>
            <w:tcW w:w="6943" w:type="dxa"/>
          </w:tcPr>
          <w:p w:rsidR="009936BB" w:rsidRDefault="009936BB" w:rsidP="009E1410">
            <w:pPr>
              <w:pStyle w:val="Texto"/>
              <w:spacing w:after="71"/>
              <w:ind w:firstLine="0"/>
              <w:rPr>
                <w:sz w:val="20"/>
              </w:rPr>
            </w:pPr>
            <w:r w:rsidRPr="009936BB">
              <w:rPr>
                <w:sz w:val="20"/>
              </w:rPr>
              <w:t>Con un contenido de cinc en el recubrimiento inferior o igual a 50 gr/cm2.</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7210.70.01</w:t>
            </w:r>
          </w:p>
        </w:tc>
        <w:tc>
          <w:tcPr>
            <w:tcW w:w="6943" w:type="dxa"/>
          </w:tcPr>
          <w:p w:rsidR="009936BB" w:rsidRDefault="009936BB" w:rsidP="009E1410">
            <w:pPr>
              <w:pStyle w:val="Texto"/>
              <w:spacing w:after="71"/>
              <w:ind w:firstLine="0"/>
              <w:rPr>
                <w:sz w:val="20"/>
              </w:rPr>
            </w:pPr>
            <w:r w:rsidRPr="009936BB">
              <w:rPr>
                <w:sz w:val="20"/>
              </w:rPr>
              <w:t>Láminas pintadas, cincadas por las dos caras.</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7210.70.99</w:t>
            </w:r>
          </w:p>
        </w:tc>
        <w:tc>
          <w:tcPr>
            <w:tcW w:w="6943" w:type="dxa"/>
          </w:tcPr>
          <w:p w:rsidR="009936BB" w:rsidRDefault="009936BB" w:rsidP="009E1410">
            <w:pPr>
              <w:pStyle w:val="Texto"/>
              <w:spacing w:after="71"/>
              <w:ind w:firstLine="0"/>
              <w:rPr>
                <w:sz w:val="20"/>
              </w:rPr>
            </w:pPr>
            <w:r w:rsidRPr="009936BB">
              <w:rPr>
                <w:sz w:val="20"/>
              </w:rPr>
              <w:t>Los demás.</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7213.10.01</w:t>
            </w:r>
          </w:p>
        </w:tc>
        <w:tc>
          <w:tcPr>
            <w:tcW w:w="6943" w:type="dxa"/>
          </w:tcPr>
          <w:p w:rsidR="009936BB" w:rsidRPr="005470C0" w:rsidRDefault="009936BB" w:rsidP="00BF6B05">
            <w:pPr>
              <w:pStyle w:val="Texto"/>
              <w:spacing w:line="248" w:lineRule="exact"/>
              <w:ind w:firstLine="0"/>
              <w:rPr>
                <w:sz w:val="20"/>
              </w:rPr>
            </w:pPr>
            <w:r w:rsidRPr="005470C0">
              <w:rPr>
                <w:sz w:val="20"/>
              </w:rPr>
              <w:t>Con muescas, cordones, surcos o relieves, producidos en el laminado.</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7213.20.01</w:t>
            </w:r>
          </w:p>
        </w:tc>
        <w:tc>
          <w:tcPr>
            <w:tcW w:w="6943" w:type="dxa"/>
          </w:tcPr>
          <w:p w:rsidR="009936BB" w:rsidRPr="005470C0" w:rsidRDefault="009936BB" w:rsidP="00BF6B05">
            <w:pPr>
              <w:pStyle w:val="Texto"/>
              <w:spacing w:line="248" w:lineRule="exact"/>
              <w:ind w:firstLine="0"/>
              <w:rPr>
                <w:sz w:val="20"/>
              </w:rPr>
            </w:pPr>
            <w:r w:rsidRPr="005470C0">
              <w:rPr>
                <w:sz w:val="20"/>
              </w:rPr>
              <w:t>Los demás, de acero de fácil mecanización.</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7213.91.01</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carbono inferior a 0.4% en peso.</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lastRenderedPageBreak/>
              <w:t>7213.91.02</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carbono igual o superior a 0.4% en peso.</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7213.99.01</w:t>
            </w:r>
          </w:p>
        </w:tc>
        <w:tc>
          <w:tcPr>
            <w:tcW w:w="6943" w:type="dxa"/>
          </w:tcPr>
          <w:p w:rsidR="009936BB" w:rsidRPr="005470C0" w:rsidRDefault="009936BB" w:rsidP="00BF6B05">
            <w:pPr>
              <w:pStyle w:val="Texto"/>
              <w:spacing w:line="248" w:lineRule="exact"/>
              <w:ind w:firstLine="0"/>
              <w:rPr>
                <w:sz w:val="20"/>
              </w:rPr>
            </w:pPr>
            <w:r w:rsidRPr="005470C0">
              <w:rPr>
                <w:sz w:val="20"/>
              </w:rPr>
              <w:t>Alambrón de acero con un contenido máximo de carbono de 0.13%, 0.1% máximo de silicio, y un contenido mínimo de aluminio de 0.02%, en peso.</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7213.99.99</w:t>
            </w:r>
          </w:p>
        </w:tc>
        <w:tc>
          <w:tcPr>
            <w:tcW w:w="6943" w:type="dxa"/>
          </w:tcPr>
          <w:p w:rsidR="009936BB" w:rsidRPr="005470C0" w:rsidRDefault="009936BB" w:rsidP="00BF6B05">
            <w:pPr>
              <w:pStyle w:val="Texto"/>
              <w:spacing w:line="248"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7214.20.01</w:t>
            </w:r>
          </w:p>
        </w:tc>
        <w:tc>
          <w:tcPr>
            <w:tcW w:w="6943" w:type="dxa"/>
          </w:tcPr>
          <w:p w:rsidR="009936BB" w:rsidRPr="005470C0" w:rsidRDefault="009936BB" w:rsidP="00BF6B05">
            <w:pPr>
              <w:pStyle w:val="Texto"/>
              <w:spacing w:line="240" w:lineRule="exact"/>
              <w:ind w:firstLine="0"/>
              <w:rPr>
                <w:sz w:val="20"/>
              </w:rPr>
            </w:pPr>
            <w:r w:rsidRPr="005470C0">
              <w:rPr>
                <w:sz w:val="20"/>
              </w:rPr>
              <w:t>Varillas corrugadas o barras para armadura, para cemento u hormigón.</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7214.20.99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7214.91.99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7214.99.99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7216.31.01</w:t>
            </w:r>
          </w:p>
        </w:tc>
        <w:tc>
          <w:tcPr>
            <w:tcW w:w="6943" w:type="dxa"/>
          </w:tcPr>
          <w:p w:rsidR="009936BB" w:rsidRDefault="009936BB" w:rsidP="009E1410">
            <w:pPr>
              <w:pStyle w:val="Texto"/>
              <w:spacing w:after="71"/>
              <w:ind w:firstLine="0"/>
              <w:rPr>
                <w:sz w:val="20"/>
              </w:rPr>
            </w:pPr>
            <w:r w:rsidRPr="009936BB">
              <w:rPr>
                <w:sz w:val="20"/>
              </w:rPr>
              <w:t>Cuyo espesor no exceda de 23 cm, excepto lo comprendido en la fracción 7216.31.02.</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7216.31.02</w:t>
            </w:r>
          </w:p>
        </w:tc>
        <w:tc>
          <w:tcPr>
            <w:tcW w:w="6943" w:type="dxa"/>
          </w:tcPr>
          <w:p w:rsidR="009936BB" w:rsidRDefault="009936BB" w:rsidP="009E1410">
            <w:pPr>
              <w:pStyle w:val="Texto"/>
              <w:spacing w:after="71"/>
              <w:ind w:firstLine="0"/>
              <w:rPr>
                <w:sz w:val="20"/>
              </w:rPr>
            </w:pPr>
            <w:r w:rsidRPr="009936BB">
              <w:rPr>
                <w:sz w:val="20"/>
              </w:rPr>
              <w:t>Cuyo espesor sea igual o superior a 13 cm, sin exceder de 20 cm.</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7216.31.99</w:t>
            </w:r>
          </w:p>
        </w:tc>
        <w:tc>
          <w:tcPr>
            <w:tcW w:w="6943" w:type="dxa"/>
          </w:tcPr>
          <w:p w:rsidR="009936BB" w:rsidRDefault="009936BB" w:rsidP="009E1410">
            <w:pPr>
              <w:pStyle w:val="Texto"/>
              <w:spacing w:after="71"/>
              <w:ind w:firstLine="0"/>
              <w:rPr>
                <w:sz w:val="20"/>
              </w:rPr>
            </w:pPr>
            <w:r w:rsidRPr="009936BB">
              <w:rPr>
                <w:sz w:val="20"/>
              </w:rPr>
              <w:t>Los demás</w:t>
            </w:r>
            <w:r>
              <w:rPr>
                <w:sz w:val="20"/>
              </w:rPr>
              <w:t>.</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7216.32.01</w:t>
            </w:r>
          </w:p>
        </w:tc>
        <w:tc>
          <w:tcPr>
            <w:tcW w:w="6943" w:type="dxa"/>
          </w:tcPr>
          <w:p w:rsidR="009936BB" w:rsidRDefault="009936BB" w:rsidP="009E1410">
            <w:pPr>
              <w:pStyle w:val="Texto"/>
              <w:spacing w:after="71"/>
              <w:ind w:firstLine="0"/>
              <w:rPr>
                <w:sz w:val="20"/>
              </w:rPr>
            </w:pPr>
            <w:r w:rsidRPr="009936BB">
              <w:rPr>
                <w:sz w:val="20"/>
              </w:rPr>
              <w:t>Cuyo espesor no exceda de 23 cm, excepto lo comprendido en la fracción 7216.32.02.</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7216.32.02</w:t>
            </w:r>
          </w:p>
        </w:tc>
        <w:tc>
          <w:tcPr>
            <w:tcW w:w="6943" w:type="dxa"/>
          </w:tcPr>
          <w:p w:rsidR="009936BB" w:rsidRDefault="009936BB" w:rsidP="009E1410">
            <w:pPr>
              <w:pStyle w:val="Texto"/>
              <w:spacing w:after="71"/>
              <w:ind w:firstLine="0"/>
              <w:rPr>
                <w:sz w:val="20"/>
              </w:rPr>
            </w:pPr>
            <w:r w:rsidRPr="009936BB">
              <w:rPr>
                <w:sz w:val="20"/>
              </w:rPr>
              <w:t>Cuyo espesor sea igual o superior a 13 cm, sin exceder de 20 cm.</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7216.32.99</w:t>
            </w:r>
          </w:p>
        </w:tc>
        <w:tc>
          <w:tcPr>
            <w:tcW w:w="6943" w:type="dxa"/>
          </w:tcPr>
          <w:p w:rsidR="009936BB" w:rsidRDefault="009936BB" w:rsidP="009E1410">
            <w:pPr>
              <w:pStyle w:val="Texto"/>
              <w:spacing w:after="71"/>
              <w:ind w:firstLine="0"/>
              <w:rPr>
                <w:sz w:val="20"/>
              </w:rPr>
            </w:pPr>
            <w:r w:rsidRPr="009936BB">
              <w:rPr>
                <w:sz w:val="20"/>
              </w:rPr>
              <w:t>Los demás.</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7216.33.01</w:t>
            </w:r>
          </w:p>
        </w:tc>
        <w:tc>
          <w:tcPr>
            <w:tcW w:w="6943" w:type="dxa"/>
          </w:tcPr>
          <w:p w:rsidR="009936BB" w:rsidRDefault="009936BB" w:rsidP="009E1410">
            <w:pPr>
              <w:pStyle w:val="Texto"/>
              <w:spacing w:after="71"/>
              <w:ind w:firstLine="0"/>
              <w:rPr>
                <w:sz w:val="20"/>
              </w:rPr>
            </w:pPr>
            <w:r w:rsidRPr="009936BB">
              <w:rPr>
                <w:sz w:val="20"/>
              </w:rPr>
              <w:t>Perfiles en H.</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color w:val="000000"/>
                <w:sz w:val="20"/>
              </w:rPr>
            </w:pPr>
            <w:r w:rsidRPr="009936BB">
              <w:rPr>
                <w:color w:val="000000"/>
                <w:sz w:val="20"/>
              </w:rPr>
              <w:t>7216.40.01</w:t>
            </w:r>
          </w:p>
        </w:tc>
        <w:tc>
          <w:tcPr>
            <w:tcW w:w="6943" w:type="dxa"/>
          </w:tcPr>
          <w:p w:rsidR="009936BB" w:rsidRDefault="009936BB" w:rsidP="009E1410">
            <w:pPr>
              <w:pStyle w:val="Texto"/>
              <w:spacing w:after="71"/>
              <w:ind w:firstLine="0"/>
              <w:rPr>
                <w:sz w:val="20"/>
              </w:rPr>
            </w:pPr>
            <w:r w:rsidRPr="009936BB">
              <w:rPr>
                <w:sz w:val="20"/>
              </w:rPr>
              <w:t>Perfiles en L o en T, simplemente laminados o extrudidos en caliente, de altura superior o igual a 80 mm.</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color w:val="000000"/>
                <w:sz w:val="20"/>
              </w:rPr>
            </w:pPr>
            <w:r w:rsidRPr="009936BB">
              <w:rPr>
                <w:color w:val="000000"/>
                <w:sz w:val="20"/>
              </w:rPr>
              <w:t>7217.10.99</w:t>
            </w:r>
          </w:p>
        </w:tc>
        <w:tc>
          <w:tcPr>
            <w:tcW w:w="6943" w:type="dxa"/>
          </w:tcPr>
          <w:p w:rsidR="009936BB" w:rsidRDefault="009936BB" w:rsidP="009E1410">
            <w:pPr>
              <w:pStyle w:val="Texto"/>
              <w:spacing w:after="71"/>
              <w:ind w:firstLine="0"/>
              <w:rPr>
                <w:sz w:val="20"/>
              </w:rPr>
            </w:pPr>
            <w:r w:rsidRPr="009936BB">
              <w:rPr>
                <w:sz w:val="20"/>
              </w:rPr>
              <w:t>Los demás</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7224.90.99</w:t>
            </w:r>
          </w:p>
        </w:tc>
        <w:tc>
          <w:tcPr>
            <w:tcW w:w="6943" w:type="dxa"/>
          </w:tcPr>
          <w:p w:rsidR="009936BB" w:rsidRPr="005470C0" w:rsidRDefault="009936BB" w:rsidP="00BF6B05">
            <w:pPr>
              <w:pStyle w:val="Texto"/>
              <w:spacing w:line="248"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7225.30.02</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de espesor superior a 10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7225.30.03</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de espesor superior o igual a 4.75 mm, pero inferior o igual a 10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7225.30.04</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de espesor superior o igual a 3 mm, pero inferior a 4.75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7225.30.05</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de espesor inferior a 3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7225.30.99</w:t>
            </w:r>
          </w:p>
        </w:tc>
        <w:tc>
          <w:tcPr>
            <w:tcW w:w="6943" w:type="dxa"/>
          </w:tcPr>
          <w:p w:rsidR="009936BB" w:rsidRPr="005470C0" w:rsidRDefault="009936BB" w:rsidP="00BF6B05">
            <w:pPr>
              <w:pStyle w:val="Texto"/>
              <w:spacing w:line="248"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7225.40.01</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de espesor superior a 10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7225.40.02</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de espesor superior o igual a 4.75 mm, pero inferior o igual a 10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lastRenderedPageBreak/>
              <w:t>7225.40.03</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de espesor superior o igual a 3 mm, pero inferior a 4.75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7225.40.04</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de espesor inferior a 3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7225.40.99</w:t>
            </w:r>
          </w:p>
        </w:tc>
        <w:tc>
          <w:tcPr>
            <w:tcW w:w="6943" w:type="dxa"/>
          </w:tcPr>
          <w:p w:rsidR="009936BB" w:rsidRPr="005470C0" w:rsidRDefault="009936BB" w:rsidP="00BF6B05">
            <w:pPr>
              <w:pStyle w:val="Texto"/>
              <w:spacing w:line="248"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7225.50.01</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y espesor superior o igual a  3 mm, enrollada.</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7225.50.02</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y espesor superior a 1 mm, pero inferior a 3 mm, enrollada.</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7225.50.03</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y espesor superior o igual a 0.5 mm, pero inferior o igual a 1 mm, enrollada.</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7225.50.04</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y espesor inferior a 0.5 mm, enrollada.</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7225.50.05</w:t>
            </w:r>
          </w:p>
        </w:tc>
        <w:tc>
          <w:tcPr>
            <w:tcW w:w="6943" w:type="dxa"/>
          </w:tcPr>
          <w:p w:rsidR="009936BB" w:rsidRPr="005470C0" w:rsidRDefault="009936BB" w:rsidP="00BF6B05">
            <w:pPr>
              <w:pStyle w:val="Texto"/>
              <w:spacing w:line="248" w:lineRule="exact"/>
              <w:ind w:firstLine="0"/>
              <w:rPr>
                <w:sz w:val="20"/>
              </w:rPr>
            </w:pPr>
            <w:r w:rsidRPr="005470C0">
              <w:rPr>
                <w:sz w:val="20"/>
              </w:rPr>
              <w:t>Con un contenido de boro igual o superior a 0.0008%, sin enrollar.</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7225.50.99</w:t>
            </w:r>
          </w:p>
        </w:tc>
        <w:tc>
          <w:tcPr>
            <w:tcW w:w="6943" w:type="dxa"/>
          </w:tcPr>
          <w:p w:rsidR="009936BB" w:rsidRPr="005470C0" w:rsidRDefault="009936BB" w:rsidP="00BF6B05">
            <w:pPr>
              <w:pStyle w:val="Texto"/>
              <w:spacing w:line="248" w:lineRule="exact"/>
              <w:ind w:firstLine="0"/>
              <w:rPr>
                <w:sz w:val="20"/>
              </w:rPr>
            </w:pPr>
            <w:r w:rsidRPr="005470C0">
              <w:rPr>
                <w:sz w:val="20"/>
              </w:rPr>
              <w:t>Los demás.</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7225.92.01</w:t>
            </w:r>
          </w:p>
        </w:tc>
        <w:tc>
          <w:tcPr>
            <w:tcW w:w="6943" w:type="dxa"/>
          </w:tcPr>
          <w:p w:rsidR="009936BB" w:rsidRDefault="009936BB" w:rsidP="009E1410">
            <w:pPr>
              <w:pStyle w:val="Texto"/>
              <w:spacing w:after="71"/>
              <w:ind w:firstLine="0"/>
              <w:rPr>
                <w:sz w:val="20"/>
              </w:rPr>
            </w:pPr>
            <w:r w:rsidRPr="009936BB">
              <w:rPr>
                <w:sz w:val="20"/>
              </w:rPr>
              <w:t>Cincados de otro modo.</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7227.20.01</w:t>
            </w:r>
          </w:p>
        </w:tc>
        <w:tc>
          <w:tcPr>
            <w:tcW w:w="6943" w:type="dxa"/>
          </w:tcPr>
          <w:p w:rsidR="009936BB" w:rsidRDefault="009936BB" w:rsidP="009E1410">
            <w:pPr>
              <w:pStyle w:val="Texto"/>
              <w:spacing w:after="71"/>
              <w:ind w:firstLine="0"/>
              <w:rPr>
                <w:sz w:val="20"/>
              </w:rPr>
            </w:pPr>
            <w:r w:rsidRPr="009936BB">
              <w:rPr>
                <w:sz w:val="20"/>
              </w:rPr>
              <w:t>De acero silicomanganeso.</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7227.90.99</w:t>
            </w:r>
          </w:p>
        </w:tc>
        <w:tc>
          <w:tcPr>
            <w:tcW w:w="6943" w:type="dxa"/>
          </w:tcPr>
          <w:p w:rsidR="009936BB" w:rsidRDefault="009936BB" w:rsidP="009E1410">
            <w:pPr>
              <w:pStyle w:val="Texto"/>
              <w:spacing w:after="71"/>
              <w:ind w:firstLine="0"/>
              <w:rPr>
                <w:sz w:val="20"/>
              </w:rPr>
            </w:pPr>
            <w:r w:rsidRPr="009936BB">
              <w:rPr>
                <w:sz w:val="20"/>
              </w:rPr>
              <w:t>Los demás.</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7304.11.01</w:t>
            </w:r>
          </w:p>
        </w:tc>
        <w:tc>
          <w:tcPr>
            <w:tcW w:w="6943" w:type="dxa"/>
          </w:tcPr>
          <w:p w:rsidR="009936BB" w:rsidRPr="005470C0" w:rsidRDefault="009936BB" w:rsidP="00BF6B05">
            <w:pPr>
              <w:pStyle w:val="Texto"/>
              <w:spacing w:line="248" w:lineRule="exact"/>
              <w:ind w:firstLine="0"/>
              <w:rPr>
                <w:sz w:val="20"/>
              </w:rPr>
            </w:pPr>
            <w:r w:rsidRPr="005470C0">
              <w:rPr>
                <w:sz w:val="20"/>
              </w:rPr>
              <w:t>Tubos laminados en caliente, sin recubrimiento u otros trabajos de superficie, incluidos los tubos laminados en caliente barnizados o laqueados: de diámetro exterior inferior o igual a 114.3 mm y espesor de pared igual o superior a 4 mm sin exceder de 19.5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7304.11.02</w:t>
            </w:r>
          </w:p>
        </w:tc>
        <w:tc>
          <w:tcPr>
            <w:tcW w:w="6943" w:type="dxa"/>
          </w:tcPr>
          <w:p w:rsidR="009936BB" w:rsidRPr="005470C0" w:rsidRDefault="009936BB" w:rsidP="00BF6B05">
            <w:pPr>
              <w:pStyle w:val="Texto"/>
              <w:spacing w:line="248" w:lineRule="exact"/>
              <w:ind w:firstLine="0"/>
              <w:rPr>
                <w:sz w:val="20"/>
              </w:rPr>
            </w:pPr>
            <w:r w:rsidRPr="005470C0">
              <w:rPr>
                <w:sz w:val="20"/>
              </w:rPr>
              <w:t>Tubos laminados en caliente, sin recubrimiento u otros trabajos de superficie, incluidos los tubos laminados en caliente barnizados o laqueados: de diámetro exterior superior a 114.3 mm sin exceder de 406.4 mm y espesor de pared igual o superior a 6.35 mm sin exceder de 38.1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7304.11.03</w:t>
            </w:r>
          </w:p>
        </w:tc>
        <w:tc>
          <w:tcPr>
            <w:tcW w:w="6943" w:type="dxa"/>
          </w:tcPr>
          <w:p w:rsidR="009936BB" w:rsidRPr="005470C0" w:rsidRDefault="009936BB" w:rsidP="00BF6B05">
            <w:pPr>
              <w:pStyle w:val="Texto"/>
              <w:spacing w:line="240" w:lineRule="exact"/>
              <w:ind w:firstLine="0"/>
              <w:rPr>
                <w:sz w:val="20"/>
              </w:rPr>
            </w:pPr>
            <w:r w:rsidRPr="005470C0">
              <w:rPr>
                <w:sz w:val="20"/>
              </w:rPr>
              <w:t>Tubos laminados en caliente, sin recubrimiento u otros trabajos de superficie, incluidos los tubos laminados en caliente barnizados o laqueados: de diámetro exterior igual o superior a 406.4 mm y espesor de pared igual o superior a 9.52 mm sin exceder de 31.75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7304.11.04</w:t>
            </w:r>
          </w:p>
        </w:tc>
        <w:tc>
          <w:tcPr>
            <w:tcW w:w="6943" w:type="dxa"/>
          </w:tcPr>
          <w:p w:rsidR="009936BB" w:rsidRPr="005470C0" w:rsidRDefault="009936BB" w:rsidP="00BF6B05">
            <w:pPr>
              <w:pStyle w:val="Texto"/>
              <w:spacing w:line="240" w:lineRule="exact"/>
              <w:ind w:firstLine="0"/>
              <w:rPr>
                <w:sz w:val="20"/>
              </w:rPr>
            </w:pPr>
            <w:r w:rsidRPr="005470C0">
              <w:rPr>
                <w:sz w:val="20"/>
              </w:rPr>
              <w:t>Tubos laminados en frío, sin recubrimiento u otros trabajos de superficie, incluidos los tubos laminados en frío barnizados o laqueados: de diámetro exterior inferior o igual a 114.3 mm y espesor de pared igual o superior a 1.27 mm sin exceder  de 9.5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7304.11.05</w:t>
            </w:r>
          </w:p>
        </w:tc>
        <w:tc>
          <w:tcPr>
            <w:tcW w:w="6943" w:type="dxa"/>
          </w:tcPr>
          <w:p w:rsidR="009936BB" w:rsidRPr="005470C0" w:rsidRDefault="009936BB" w:rsidP="00BF6B05">
            <w:pPr>
              <w:pStyle w:val="Texto"/>
              <w:spacing w:line="240" w:lineRule="exact"/>
              <w:ind w:firstLine="0"/>
              <w:rPr>
                <w:sz w:val="20"/>
              </w:rPr>
            </w:pPr>
            <w:r w:rsidRPr="005470C0">
              <w:rPr>
                <w:sz w:val="20"/>
              </w:rPr>
              <w:t>Tubos semiterminados o esbozos para uso exclusivo de empresas fabricantes de tubería estirada en frío.</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lastRenderedPageBreak/>
              <w:t>7304.11.99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7304.19.01</w:t>
            </w:r>
          </w:p>
        </w:tc>
        <w:tc>
          <w:tcPr>
            <w:tcW w:w="6943" w:type="dxa"/>
          </w:tcPr>
          <w:p w:rsidR="009936BB" w:rsidRPr="005470C0" w:rsidRDefault="009936BB" w:rsidP="00BF6B05">
            <w:pPr>
              <w:pStyle w:val="Texto"/>
              <w:spacing w:line="240" w:lineRule="exact"/>
              <w:ind w:firstLine="0"/>
              <w:rPr>
                <w:sz w:val="20"/>
              </w:rPr>
            </w:pPr>
            <w:r w:rsidRPr="005470C0">
              <w:rPr>
                <w:sz w:val="20"/>
              </w:rPr>
              <w:t>Tubos laminados en caliente, sin recubrimiento u otros trabajos de superficie, incluidos los tubos laminados en caliente barnizados o laqueados: de diámetro exterior inferior o igual a 114.3 mm y espesor de pared igual o superior a 4 mm sin exceder de 19.5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7304.19.02</w:t>
            </w:r>
          </w:p>
        </w:tc>
        <w:tc>
          <w:tcPr>
            <w:tcW w:w="6943" w:type="dxa"/>
          </w:tcPr>
          <w:p w:rsidR="009936BB" w:rsidRPr="005470C0" w:rsidRDefault="009936BB" w:rsidP="00BF6B05">
            <w:pPr>
              <w:pStyle w:val="Texto"/>
              <w:spacing w:line="240" w:lineRule="exact"/>
              <w:ind w:firstLine="0"/>
              <w:rPr>
                <w:sz w:val="20"/>
              </w:rPr>
            </w:pPr>
            <w:r w:rsidRPr="005470C0">
              <w:rPr>
                <w:sz w:val="20"/>
              </w:rPr>
              <w:t>Tubos laminados en caliente, sin recubrimiento u otros trabajos de superficie, incluidos los tubos laminados en caliente barnizados o laqueados: de diámetro exterior superior a 114.3 mm sin exceder de 406.4 mm y espesor de pared igual o superior a 6.35 mm sin exceder de 38.1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7304.19.03</w:t>
            </w:r>
          </w:p>
        </w:tc>
        <w:tc>
          <w:tcPr>
            <w:tcW w:w="6943" w:type="dxa"/>
          </w:tcPr>
          <w:p w:rsidR="009936BB" w:rsidRPr="005470C0" w:rsidRDefault="009936BB" w:rsidP="00BF6B05">
            <w:pPr>
              <w:pStyle w:val="Texto"/>
              <w:spacing w:line="240" w:lineRule="exact"/>
              <w:ind w:firstLine="0"/>
              <w:rPr>
                <w:sz w:val="20"/>
              </w:rPr>
            </w:pPr>
            <w:r w:rsidRPr="005470C0">
              <w:rPr>
                <w:sz w:val="20"/>
              </w:rPr>
              <w:t>Tubos laminados en caliente, sin recubrimiento u otros trabajos de superficie, incluidos los tubos laminados en caliente barnizados o laqueados: de diámetro exterior igual o superior a 406.4 mm y espesor de pared igual o superior a 9.52 mm sin exceder de 31.75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7304.19.04</w:t>
            </w:r>
          </w:p>
        </w:tc>
        <w:tc>
          <w:tcPr>
            <w:tcW w:w="6943" w:type="dxa"/>
          </w:tcPr>
          <w:p w:rsidR="009936BB" w:rsidRPr="005470C0" w:rsidRDefault="009936BB" w:rsidP="00BF6B05">
            <w:pPr>
              <w:pStyle w:val="Texto"/>
              <w:spacing w:line="240" w:lineRule="exact"/>
              <w:ind w:firstLine="0"/>
              <w:rPr>
                <w:sz w:val="20"/>
              </w:rPr>
            </w:pPr>
            <w:r w:rsidRPr="005470C0">
              <w:rPr>
                <w:sz w:val="20"/>
              </w:rPr>
              <w:t>Tubos laminados en frío, sin recubrimiento u otros trabajos de superficie, incluidos los tubos laminados en frío barnizados o laqueados: de diámetro exterior inferior o igual a 114.3 mm y espesor de pared igual o superior a 1.27 mm sin exceder  de 9.5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7304.19.05</w:t>
            </w:r>
          </w:p>
        </w:tc>
        <w:tc>
          <w:tcPr>
            <w:tcW w:w="6943" w:type="dxa"/>
          </w:tcPr>
          <w:p w:rsidR="009936BB" w:rsidRPr="005470C0" w:rsidRDefault="009936BB" w:rsidP="00BF6B05">
            <w:pPr>
              <w:pStyle w:val="Texto"/>
              <w:spacing w:line="240" w:lineRule="exact"/>
              <w:ind w:firstLine="0"/>
              <w:rPr>
                <w:sz w:val="20"/>
              </w:rPr>
            </w:pPr>
            <w:r w:rsidRPr="005470C0">
              <w:rPr>
                <w:sz w:val="20"/>
              </w:rPr>
              <w:t>Tubos semiterminados o esbozos para uso exclusivo de empresas fabricantes de tubería estirada en frío.</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7304.19.99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9936BB" w:rsidRDefault="009936BB" w:rsidP="009E1410">
            <w:pPr>
              <w:pStyle w:val="Texto"/>
              <w:spacing w:after="71"/>
              <w:ind w:firstLine="0"/>
              <w:jc w:val="center"/>
              <w:rPr>
                <w:sz w:val="20"/>
              </w:rPr>
            </w:pPr>
            <w:r w:rsidRPr="009936BB">
              <w:rPr>
                <w:sz w:val="20"/>
              </w:rPr>
              <w:t>7304.29.03</w:t>
            </w:r>
          </w:p>
        </w:tc>
        <w:tc>
          <w:tcPr>
            <w:tcW w:w="6943" w:type="dxa"/>
          </w:tcPr>
          <w:p w:rsidR="009936BB" w:rsidRDefault="009936BB" w:rsidP="009E1410">
            <w:pPr>
              <w:pStyle w:val="Texto"/>
              <w:spacing w:after="71"/>
              <w:ind w:firstLine="0"/>
              <w:rPr>
                <w:sz w:val="20"/>
              </w:rPr>
            </w:pPr>
            <w:r w:rsidRPr="009936BB">
              <w:rPr>
                <w:sz w:val="20"/>
              </w:rPr>
              <w:t>Tubos de entubación (“Casing”), laminados en caliente, sin roscar, de diámetro exterior igual o superior a 114.3 mm sin exceder de 346.1 mm.</w:t>
            </w:r>
          </w:p>
          <w:p w:rsidR="009936BB" w:rsidRPr="009936BB" w:rsidRDefault="009936BB" w:rsidP="009936BB">
            <w:pPr>
              <w:pStyle w:val="Texto"/>
              <w:spacing w:after="71"/>
              <w:ind w:firstLine="0"/>
              <w:jc w:val="right"/>
              <w:rPr>
                <w:sz w:val="20"/>
              </w:rPr>
            </w:pPr>
            <w:r w:rsidRPr="009936BB">
              <w:rPr>
                <w:b/>
                <w:i/>
                <w:color w:val="0070C0"/>
                <w:szCs w:val="18"/>
              </w:rPr>
              <w:t>Fracción arancelaria adicionada DOF 29-09-2015</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7304.31.01</w:t>
            </w:r>
          </w:p>
        </w:tc>
        <w:tc>
          <w:tcPr>
            <w:tcW w:w="6943" w:type="dxa"/>
          </w:tcPr>
          <w:p w:rsidR="009936BB" w:rsidRPr="005470C0" w:rsidRDefault="009936BB" w:rsidP="00BF6B05">
            <w:pPr>
              <w:pStyle w:val="Texto"/>
              <w:spacing w:line="240" w:lineRule="exact"/>
              <w:ind w:firstLine="0"/>
              <w:rPr>
                <w:sz w:val="20"/>
              </w:rPr>
            </w:pPr>
            <w:r w:rsidRPr="005470C0">
              <w:rPr>
                <w:sz w:val="20"/>
              </w:rPr>
              <w:t>Tubos llamados “mecánicos” o “estructurales”, sin recubrimientos u otros trabajos de superficie, de diámetro exterior inferior o igual a 114.3 mm y espesor de pared igual o superior a 1.27 mm sin exceder de 9.5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7304.31.02</w:t>
            </w:r>
          </w:p>
        </w:tc>
        <w:tc>
          <w:tcPr>
            <w:tcW w:w="6943" w:type="dxa"/>
          </w:tcPr>
          <w:p w:rsidR="009936BB" w:rsidRPr="005470C0" w:rsidRDefault="009936BB" w:rsidP="00BF6B05">
            <w:pPr>
              <w:pStyle w:val="Texto"/>
              <w:spacing w:line="240" w:lineRule="exact"/>
              <w:ind w:firstLine="0"/>
              <w:rPr>
                <w:sz w:val="20"/>
              </w:rPr>
            </w:pPr>
            <w:r w:rsidRPr="005470C0">
              <w:rPr>
                <w:sz w:val="20"/>
              </w:rPr>
              <w:t>Barras huecas de diámetro exterior superior a 30 mm sin exceder de 50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7304.31.03</w:t>
            </w:r>
          </w:p>
        </w:tc>
        <w:tc>
          <w:tcPr>
            <w:tcW w:w="6943" w:type="dxa"/>
          </w:tcPr>
          <w:p w:rsidR="009936BB" w:rsidRPr="005470C0" w:rsidRDefault="009936BB" w:rsidP="00BF6B05">
            <w:pPr>
              <w:pStyle w:val="Texto"/>
              <w:spacing w:line="240" w:lineRule="exact"/>
              <w:ind w:firstLine="0"/>
              <w:rPr>
                <w:sz w:val="20"/>
              </w:rPr>
            </w:pPr>
            <w:r w:rsidRPr="005470C0">
              <w:rPr>
                <w:sz w:val="20"/>
              </w:rPr>
              <w:t>Barras huecas con diámetro exterior superior a 50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7304.31.04</w:t>
            </w:r>
          </w:p>
        </w:tc>
        <w:tc>
          <w:tcPr>
            <w:tcW w:w="6943" w:type="dxa"/>
          </w:tcPr>
          <w:p w:rsidR="009936BB" w:rsidRPr="005470C0" w:rsidRDefault="009936BB" w:rsidP="00BF6B05">
            <w:pPr>
              <w:pStyle w:val="Texto"/>
              <w:spacing w:line="240" w:lineRule="exact"/>
              <w:ind w:firstLine="0"/>
              <w:rPr>
                <w:sz w:val="20"/>
              </w:rPr>
            </w:pPr>
            <w:r w:rsidRPr="005470C0">
              <w:rPr>
                <w:sz w:val="20"/>
              </w:rPr>
              <w:t>Serpentines.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7304.31.05</w:t>
            </w:r>
          </w:p>
        </w:tc>
        <w:tc>
          <w:tcPr>
            <w:tcW w:w="6943" w:type="dxa"/>
          </w:tcPr>
          <w:p w:rsidR="009936BB" w:rsidRPr="005470C0" w:rsidRDefault="009936BB" w:rsidP="00BF6B05">
            <w:pPr>
              <w:pStyle w:val="Texto"/>
              <w:spacing w:line="240" w:lineRule="exact"/>
              <w:ind w:firstLine="0"/>
              <w:rPr>
                <w:sz w:val="20"/>
              </w:rPr>
            </w:pPr>
            <w:r w:rsidRPr="005470C0">
              <w:rPr>
                <w:sz w:val="20"/>
              </w:rPr>
              <w:t>Tubos aletados o con birlos.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7304.31.06</w:t>
            </w:r>
          </w:p>
        </w:tc>
        <w:tc>
          <w:tcPr>
            <w:tcW w:w="6943" w:type="dxa"/>
          </w:tcPr>
          <w:p w:rsidR="009936BB" w:rsidRPr="005470C0" w:rsidRDefault="009936BB" w:rsidP="00BF6B05">
            <w:pPr>
              <w:pStyle w:val="Texto"/>
              <w:spacing w:line="240" w:lineRule="exact"/>
              <w:ind w:firstLine="0"/>
              <w:rPr>
                <w:sz w:val="20"/>
              </w:rPr>
            </w:pPr>
            <w:r w:rsidRPr="005470C0">
              <w:rPr>
                <w:sz w:val="20"/>
              </w:rPr>
              <w:t>De acero al carbono, con diámetro superior a 120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7304.31.10</w:t>
            </w:r>
          </w:p>
        </w:tc>
        <w:tc>
          <w:tcPr>
            <w:tcW w:w="6943" w:type="dxa"/>
          </w:tcPr>
          <w:p w:rsidR="009936BB" w:rsidRPr="005470C0" w:rsidRDefault="009936BB" w:rsidP="00BF6B05">
            <w:pPr>
              <w:pStyle w:val="Texto"/>
              <w:spacing w:line="248" w:lineRule="exact"/>
              <w:ind w:firstLine="0"/>
              <w:rPr>
                <w:sz w:val="20"/>
              </w:rPr>
            </w:pPr>
            <w:r w:rsidRPr="005470C0">
              <w:rPr>
                <w:sz w:val="20"/>
              </w:rPr>
              <w:t>Tubos llamados “térmicos” o de “conducción”, sin recubrimientos u otros trabajos de superficie, de diámetro exterior inferior o igual a 114.3 mm y espesor de pared igual o superior a 1.27 mm sin exceder de 9.5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7304.31.99</w:t>
            </w:r>
          </w:p>
        </w:tc>
        <w:tc>
          <w:tcPr>
            <w:tcW w:w="6943" w:type="dxa"/>
          </w:tcPr>
          <w:p w:rsidR="009936BB" w:rsidRPr="005470C0" w:rsidRDefault="009936BB" w:rsidP="00BF6B05">
            <w:pPr>
              <w:pStyle w:val="Texto"/>
              <w:spacing w:line="248"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7304.39.01</w:t>
            </w:r>
          </w:p>
        </w:tc>
        <w:tc>
          <w:tcPr>
            <w:tcW w:w="6943" w:type="dxa"/>
          </w:tcPr>
          <w:p w:rsidR="009936BB" w:rsidRPr="005470C0" w:rsidRDefault="009936BB" w:rsidP="00BF6B05">
            <w:pPr>
              <w:pStyle w:val="Texto"/>
              <w:spacing w:line="248" w:lineRule="exact"/>
              <w:ind w:firstLine="0"/>
              <w:rPr>
                <w:sz w:val="20"/>
              </w:rPr>
            </w:pPr>
            <w:r w:rsidRPr="005470C0">
              <w:rPr>
                <w:sz w:val="20"/>
              </w:rPr>
              <w:t>Tubos llamados “mecánicos” o “estructurales”, laminados en caliente, sin recubrimiento o trabajos de superficie, incluidos los tubos llamados “mecánicos” o “estructurales” laminados en caliente, laqueados o barnizados: de diámetro exterior inferior o igual a 114.3 mm, y espesor de pared igual o superior a 4 mm sin exceder de 19.5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7304.39.02</w:t>
            </w:r>
          </w:p>
        </w:tc>
        <w:tc>
          <w:tcPr>
            <w:tcW w:w="6943" w:type="dxa"/>
          </w:tcPr>
          <w:p w:rsidR="009936BB" w:rsidRPr="005470C0" w:rsidRDefault="009936BB" w:rsidP="00BF6B05">
            <w:pPr>
              <w:pStyle w:val="Texto"/>
              <w:spacing w:line="240" w:lineRule="exact"/>
              <w:ind w:firstLine="0"/>
              <w:rPr>
                <w:sz w:val="20"/>
              </w:rPr>
            </w:pPr>
            <w:r w:rsidRPr="005470C0">
              <w:rPr>
                <w:sz w:val="20"/>
              </w:rPr>
              <w:t>Tubos llamados “mecánicos” o “estructurales”, laminados en caliente, sin recubrimiento u otros trabajos de superficie, incluidos los tubos llamados “mecánicos” o “estructurales”, laminados en caliente, laqueados o barnizados: de diámetro exterior superior a 114.3 mm sin exceder de 355.6 mm y espesor de pared igual o superior a 6.35 mm sin exceder de 38.1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lastRenderedPageBreak/>
              <w:t>7304.39.03</w:t>
            </w:r>
          </w:p>
        </w:tc>
        <w:tc>
          <w:tcPr>
            <w:tcW w:w="6943" w:type="dxa"/>
          </w:tcPr>
          <w:p w:rsidR="009936BB" w:rsidRPr="005470C0" w:rsidRDefault="009936BB" w:rsidP="00BF6B05">
            <w:pPr>
              <w:pStyle w:val="Texto"/>
              <w:spacing w:line="240" w:lineRule="exact"/>
              <w:ind w:firstLine="0"/>
              <w:rPr>
                <w:sz w:val="20"/>
              </w:rPr>
            </w:pPr>
            <w:r w:rsidRPr="005470C0">
              <w:rPr>
                <w:sz w:val="20"/>
              </w:rPr>
              <w:t>Barras huecas laminadas en caliente, con diámetro exterior superior a 30 mm sin exceder de 50 mm, así como las de diámetro exterior superior a 300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7304.39.04</w:t>
            </w:r>
          </w:p>
        </w:tc>
        <w:tc>
          <w:tcPr>
            <w:tcW w:w="6943" w:type="dxa"/>
          </w:tcPr>
          <w:p w:rsidR="009936BB" w:rsidRPr="005470C0" w:rsidRDefault="009936BB" w:rsidP="00BF6B05">
            <w:pPr>
              <w:pStyle w:val="Texto"/>
              <w:spacing w:line="240" w:lineRule="exact"/>
              <w:ind w:firstLine="0"/>
              <w:rPr>
                <w:sz w:val="20"/>
              </w:rPr>
            </w:pPr>
            <w:r w:rsidRPr="005470C0">
              <w:rPr>
                <w:sz w:val="20"/>
              </w:rPr>
              <w:t>Barras huecas laminadas en caliente, de diámetro exterior superior a 50 mm sin exceder de 300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7304.39.05</w:t>
            </w:r>
          </w:p>
        </w:tc>
        <w:tc>
          <w:tcPr>
            <w:tcW w:w="6943" w:type="dxa"/>
          </w:tcPr>
          <w:p w:rsidR="009936BB" w:rsidRPr="005470C0" w:rsidRDefault="009936BB" w:rsidP="00BF6B05">
            <w:pPr>
              <w:pStyle w:val="Texto"/>
              <w:spacing w:line="240" w:lineRule="exact"/>
              <w:ind w:firstLine="0"/>
              <w:rPr>
                <w:sz w:val="20"/>
              </w:rPr>
            </w:pPr>
            <w:r w:rsidRPr="005470C0">
              <w:rPr>
                <w:sz w:val="20"/>
              </w:rPr>
              <w:t>Tubos llamados “térmicos” o de “conducción”, sin recubrimiento o trabajos de superficie, incluidos los tubos llamados “térmicos” o de “conducción” laqueados o barnizados: de diámetro exterior inferior o igual a 114.3 mm y espesor de pared igual o superior a 4 mm, sin exceder 19.5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7304.39.06</w:t>
            </w:r>
          </w:p>
        </w:tc>
        <w:tc>
          <w:tcPr>
            <w:tcW w:w="6943" w:type="dxa"/>
          </w:tcPr>
          <w:p w:rsidR="009936BB" w:rsidRPr="005470C0" w:rsidRDefault="009936BB" w:rsidP="00BF6B05">
            <w:pPr>
              <w:pStyle w:val="Texto"/>
              <w:spacing w:line="240" w:lineRule="exact"/>
              <w:ind w:firstLine="0"/>
              <w:rPr>
                <w:sz w:val="20"/>
              </w:rPr>
            </w:pPr>
            <w:r w:rsidRPr="005470C0">
              <w:rPr>
                <w:sz w:val="20"/>
              </w:rPr>
              <w:t>Tubos llamados “térmicos” o de “conducción”, sin recubrimiento u otros trabajos de superficie, incluidos los tubos llamados “térmicos” o de “conducción” laqueados o barnizados: de diámetro exterior superior a 114.3 mm sin exceder de 406.4 mm y espesor de pared igual o superior a 6.35 mm sin exceder de 38.1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7304.39.07</w:t>
            </w:r>
          </w:p>
        </w:tc>
        <w:tc>
          <w:tcPr>
            <w:tcW w:w="6943" w:type="dxa"/>
          </w:tcPr>
          <w:p w:rsidR="009936BB" w:rsidRPr="005470C0" w:rsidRDefault="009936BB" w:rsidP="00BF6B05">
            <w:pPr>
              <w:pStyle w:val="Texto"/>
              <w:spacing w:line="240" w:lineRule="exact"/>
              <w:ind w:firstLine="0"/>
              <w:rPr>
                <w:sz w:val="20"/>
              </w:rPr>
            </w:pPr>
            <w:r w:rsidRPr="005470C0">
              <w:rPr>
                <w:sz w:val="20"/>
              </w:rPr>
              <w:t>Tubos llamados “térmicos” o de “conducción”, sin recubrimiento u otros trabajos de superficie, incluidos los tubos llamados “térmicos” o de “conducción” laqueados o barnizados: de diámetro exterior superior o igual a 406.4 mm y espesor de pared igual o superior a 9.52 mm sin exceder de 31.75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7304.39.08</w:t>
            </w:r>
          </w:p>
        </w:tc>
        <w:tc>
          <w:tcPr>
            <w:tcW w:w="6943" w:type="dxa"/>
          </w:tcPr>
          <w:p w:rsidR="009936BB" w:rsidRPr="005470C0" w:rsidRDefault="009936BB" w:rsidP="00BF6B05">
            <w:pPr>
              <w:pStyle w:val="Texto"/>
              <w:spacing w:line="240" w:lineRule="exact"/>
              <w:ind w:firstLine="0"/>
              <w:rPr>
                <w:sz w:val="20"/>
              </w:rPr>
            </w:pPr>
            <w:r w:rsidRPr="005470C0">
              <w:rPr>
                <w:sz w:val="20"/>
              </w:rPr>
              <w:t>Tubos aletados o con birlos.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7304.39.09</w:t>
            </w:r>
          </w:p>
        </w:tc>
        <w:tc>
          <w:tcPr>
            <w:tcW w:w="6943" w:type="dxa"/>
          </w:tcPr>
          <w:p w:rsidR="009936BB" w:rsidRPr="005470C0" w:rsidRDefault="009936BB" w:rsidP="00BF6B05">
            <w:pPr>
              <w:pStyle w:val="Texto"/>
              <w:spacing w:line="240" w:lineRule="exact"/>
              <w:ind w:firstLine="0"/>
              <w:rPr>
                <w:sz w:val="20"/>
              </w:rPr>
            </w:pPr>
            <w:r w:rsidRPr="005470C0">
              <w:rPr>
                <w:sz w:val="20"/>
              </w:rPr>
              <w:t>Tubos semiterminados o esbozos, sin recubrimiento u otros trabajos de superficie, de diámetro exterior igual o superior a 20 mm sin exceder de 460 mm y espesor de pared igual o superior a 2.8 mm sin exceder de 35.4 mm, con extremos lisos, biselados, recalcados y/o con rosca y cople.</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7304.39.99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7304.41.99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7304.49.99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7304.51.99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7304.59.01</w:t>
            </w:r>
          </w:p>
        </w:tc>
        <w:tc>
          <w:tcPr>
            <w:tcW w:w="6943" w:type="dxa"/>
          </w:tcPr>
          <w:p w:rsidR="009936BB" w:rsidRPr="005470C0" w:rsidRDefault="009936BB" w:rsidP="00BF6B05">
            <w:pPr>
              <w:pStyle w:val="Texto"/>
              <w:spacing w:line="240" w:lineRule="exact"/>
              <w:ind w:firstLine="0"/>
              <w:rPr>
                <w:sz w:val="20"/>
              </w:rPr>
            </w:pPr>
            <w:r w:rsidRPr="005470C0">
              <w:rPr>
                <w:sz w:val="20"/>
              </w:rPr>
              <w:t>Tubos llamados “mecánicos” o “estructurales” sin recubrimiento u otros trabajos de superficie, incluidos los tubos llamados “mecánicos” o “estructurales” laqueados o barnizados: de diámetro exterior inferior o igual a 114.3 mm y espesor de pared igual o superior a 4 mm sin exceder de 19.5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7304.59.02</w:t>
            </w:r>
          </w:p>
        </w:tc>
        <w:tc>
          <w:tcPr>
            <w:tcW w:w="6943" w:type="dxa"/>
          </w:tcPr>
          <w:p w:rsidR="009936BB" w:rsidRPr="005470C0" w:rsidRDefault="009936BB" w:rsidP="00BF6B05">
            <w:pPr>
              <w:pStyle w:val="Texto"/>
              <w:spacing w:line="240" w:lineRule="exact"/>
              <w:ind w:firstLine="0"/>
              <w:rPr>
                <w:sz w:val="20"/>
              </w:rPr>
            </w:pPr>
            <w:r w:rsidRPr="005470C0">
              <w:rPr>
                <w:sz w:val="20"/>
              </w:rPr>
              <w:t>Tubos llamados “mecánicos” o “estructurales”, sin recubrimiento u otros trabajos de superficie, incluidos los tubos llamados “mecánicos” o “estructurales” laqueados o barnizados: de diámetro exterior superior a 114.3 mm sin exceder de 355.6 mm y espesor de pared igual o superior a 6.35 mm sin exceder de 38.1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7304.59.04</w:t>
            </w:r>
          </w:p>
        </w:tc>
        <w:tc>
          <w:tcPr>
            <w:tcW w:w="6943" w:type="dxa"/>
          </w:tcPr>
          <w:p w:rsidR="009936BB" w:rsidRPr="005470C0" w:rsidRDefault="009936BB" w:rsidP="00BF6B05">
            <w:pPr>
              <w:pStyle w:val="Texto"/>
              <w:spacing w:line="240" w:lineRule="exact"/>
              <w:ind w:firstLine="0"/>
              <w:rPr>
                <w:sz w:val="20"/>
              </w:rPr>
            </w:pPr>
            <w:r w:rsidRPr="005470C0">
              <w:rPr>
                <w:sz w:val="20"/>
              </w:rPr>
              <w:t>Barras huecas de diámetro exterior superior a 30 mm sin exceder de 50 mm, así como las de diámetro exterior superior a 300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7304.59.05</w:t>
            </w:r>
          </w:p>
        </w:tc>
        <w:tc>
          <w:tcPr>
            <w:tcW w:w="6943" w:type="dxa"/>
          </w:tcPr>
          <w:p w:rsidR="009936BB" w:rsidRPr="005470C0" w:rsidRDefault="009936BB" w:rsidP="00BF6B05">
            <w:pPr>
              <w:pStyle w:val="Texto"/>
              <w:spacing w:line="240" w:lineRule="exact"/>
              <w:ind w:firstLine="0"/>
              <w:rPr>
                <w:sz w:val="20"/>
              </w:rPr>
            </w:pPr>
            <w:r w:rsidRPr="005470C0">
              <w:rPr>
                <w:sz w:val="20"/>
              </w:rPr>
              <w:t xml:space="preserve">Barras huecas de diámetro exterior superior a 50 mm sin exceder de 300 </w:t>
            </w:r>
            <w:r w:rsidRPr="005470C0">
              <w:rPr>
                <w:sz w:val="20"/>
              </w:rPr>
              <w:lastRenderedPageBreak/>
              <w:t>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lastRenderedPageBreak/>
              <w:t>7304.59.06</w:t>
            </w:r>
          </w:p>
        </w:tc>
        <w:tc>
          <w:tcPr>
            <w:tcW w:w="6943" w:type="dxa"/>
          </w:tcPr>
          <w:p w:rsidR="009936BB" w:rsidRPr="005470C0" w:rsidRDefault="009936BB" w:rsidP="00BF6B05">
            <w:pPr>
              <w:pStyle w:val="Texto"/>
              <w:spacing w:line="240" w:lineRule="exact"/>
              <w:ind w:firstLine="0"/>
              <w:rPr>
                <w:sz w:val="20"/>
              </w:rPr>
            </w:pPr>
            <w:r w:rsidRPr="005470C0">
              <w:rPr>
                <w:sz w:val="20"/>
              </w:rPr>
              <w:t>Tubos llamados “térmicos” o de “conducción”, sin recubrimiento u otros trabajos, incluidos los tubos llamados “térmicos” o de “conducción” laqueados o barnizados: de diámetro exterior inferior o igual a 114.3 mm y espesor de pared igual o superior a 4 mm sin exceder de 19.5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7304.59.07</w:t>
            </w:r>
          </w:p>
        </w:tc>
        <w:tc>
          <w:tcPr>
            <w:tcW w:w="6943" w:type="dxa"/>
          </w:tcPr>
          <w:p w:rsidR="009936BB" w:rsidRPr="005470C0" w:rsidRDefault="009936BB" w:rsidP="00BF6B05">
            <w:pPr>
              <w:pStyle w:val="Texto"/>
              <w:spacing w:line="240" w:lineRule="exact"/>
              <w:ind w:firstLine="0"/>
              <w:rPr>
                <w:sz w:val="20"/>
              </w:rPr>
            </w:pPr>
            <w:r w:rsidRPr="005470C0">
              <w:rPr>
                <w:sz w:val="20"/>
              </w:rPr>
              <w:t>Tubos llamados “térmicos” o de “conducción”, sin recubrimiento u otros trabajos de superficie, incluidos los tubos llamados “térmicos” o de “conducción” laqueados o barnizados: de diámetro exterior superior a 114.3 mm sin exceder de 406.4 mm y espesor de pared igual o superior a 6.35 mm sin exceder de 38.1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7304.59.08</w:t>
            </w:r>
          </w:p>
        </w:tc>
        <w:tc>
          <w:tcPr>
            <w:tcW w:w="6943" w:type="dxa"/>
          </w:tcPr>
          <w:p w:rsidR="009936BB" w:rsidRPr="005470C0" w:rsidRDefault="009936BB" w:rsidP="00BF6B05">
            <w:pPr>
              <w:pStyle w:val="Texto"/>
              <w:spacing w:line="240" w:lineRule="exact"/>
              <w:ind w:firstLine="0"/>
              <w:rPr>
                <w:sz w:val="20"/>
              </w:rPr>
            </w:pPr>
            <w:r w:rsidRPr="005470C0">
              <w:rPr>
                <w:sz w:val="20"/>
              </w:rPr>
              <w:t>Tubos llamados “térmicos” o de “conducción”, sin recubrimiento u otros trabajos de superficie, incluidos los tubos llamados “térmicos” o de “conducción” laqueados o barnizados: de diámetro exterior superior o igual a 406.4 mm y espesor de pared igual o superior a 9.52 mm sin exceder de 31.75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7304.59.99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7304.90.99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7305.11.01</w:t>
            </w:r>
          </w:p>
        </w:tc>
        <w:tc>
          <w:tcPr>
            <w:tcW w:w="6943" w:type="dxa"/>
          </w:tcPr>
          <w:p w:rsidR="009936BB" w:rsidRPr="005470C0" w:rsidRDefault="009936BB" w:rsidP="00BF6B05">
            <w:pPr>
              <w:pStyle w:val="Texto"/>
              <w:spacing w:line="240" w:lineRule="exact"/>
              <w:ind w:firstLine="0"/>
              <w:rPr>
                <w:sz w:val="20"/>
              </w:rPr>
            </w:pPr>
            <w:r w:rsidRPr="005470C0">
              <w:rPr>
                <w:sz w:val="20"/>
              </w:rPr>
              <w:t>Con espesor de pared inferior a 50.8 mm.</w:t>
            </w:r>
          </w:p>
        </w:tc>
      </w:tr>
      <w:tr w:rsidR="009936BB" w:rsidRPr="005470C0" w:rsidTr="00BF6B05">
        <w:trPr>
          <w:trHeight w:val="144"/>
        </w:trPr>
        <w:tc>
          <w:tcPr>
            <w:tcW w:w="1769" w:type="dxa"/>
          </w:tcPr>
          <w:p w:rsidR="009936BB" w:rsidRPr="005470C0" w:rsidRDefault="009936BB" w:rsidP="00BF6B05">
            <w:pPr>
              <w:pStyle w:val="Texto"/>
              <w:spacing w:line="240" w:lineRule="exact"/>
              <w:ind w:firstLine="0"/>
              <w:jc w:val="center"/>
              <w:rPr>
                <w:sz w:val="20"/>
              </w:rPr>
            </w:pPr>
            <w:r w:rsidRPr="005470C0">
              <w:rPr>
                <w:sz w:val="20"/>
              </w:rPr>
              <w:t>7305.11.99</w:t>
            </w:r>
          </w:p>
        </w:tc>
        <w:tc>
          <w:tcPr>
            <w:tcW w:w="6943" w:type="dxa"/>
          </w:tcPr>
          <w:p w:rsidR="009936BB" w:rsidRPr="005470C0" w:rsidRDefault="009936BB" w:rsidP="00BF6B05">
            <w:pPr>
              <w:pStyle w:val="Texto"/>
              <w:spacing w:line="240"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7305.12.01</w:t>
            </w:r>
          </w:p>
        </w:tc>
        <w:tc>
          <w:tcPr>
            <w:tcW w:w="6943" w:type="dxa"/>
          </w:tcPr>
          <w:p w:rsidR="009936BB" w:rsidRPr="005470C0" w:rsidRDefault="009936BB" w:rsidP="00BF6B05">
            <w:pPr>
              <w:pStyle w:val="Texto"/>
              <w:spacing w:line="248" w:lineRule="exact"/>
              <w:ind w:firstLine="0"/>
              <w:rPr>
                <w:sz w:val="20"/>
              </w:rPr>
            </w:pPr>
            <w:r w:rsidRPr="005470C0">
              <w:rPr>
                <w:sz w:val="20"/>
              </w:rPr>
              <w:t>Con espesor de pared inferior a 50.8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7305.12.99</w:t>
            </w:r>
          </w:p>
        </w:tc>
        <w:tc>
          <w:tcPr>
            <w:tcW w:w="6943" w:type="dxa"/>
          </w:tcPr>
          <w:p w:rsidR="009936BB" w:rsidRPr="005470C0" w:rsidRDefault="009936BB" w:rsidP="00BF6B05">
            <w:pPr>
              <w:pStyle w:val="Texto"/>
              <w:spacing w:line="248" w:lineRule="exact"/>
              <w:ind w:firstLine="0"/>
              <w:rPr>
                <w:sz w:val="20"/>
              </w:rPr>
            </w:pPr>
            <w:r w:rsidRPr="005470C0">
              <w:rPr>
                <w:sz w:val="20"/>
              </w:rPr>
              <w:t>Los demás.</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7305.19.01</w:t>
            </w:r>
          </w:p>
        </w:tc>
        <w:tc>
          <w:tcPr>
            <w:tcW w:w="6943" w:type="dxa"/>
          </w:tcPr>
          <w:p w:rsidR="009936BB" w:rsidRPr="005470C0" w:rsidRDefault="009936BB" w:rsidP="00BF6B05">
            <w:pPr>
              <w:pStyle w:val="Texto"/>
              <w:spacing w:line="248" w:lineRule="exact"/>
              <w:ind w:firstLine="0"/>
              <w:rPr>
                <w:sz w:val="20"/>
              </w:rPr>
            </w:pPr>
            <w:r w:rsidRPr="005470C0">
              <w:rPr>
                <w:sz w:val="20"/>
              </w:rPr>
              <w:t>Con espesor de pared inferior a 50.8 mm.</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7305.19.99</w:t>
            </w:r>
          </w:p>
        </w:tc>
        <w:tc>
          <w:tcPr>
            <w:tcW w:w="6943" w:type="dxa"/>
          </w:tcPr>
          <w:p w:rsidR="009936BB" w:rsidRPr="005470C0" w:rsidRDefault="009936BB" w:rsidP="00BF6B05">
            <w:pPr>
              <w:pStyle w:val="Texto"/>
              <w:spacing w:line="248" w:lineRule="exact"/>
              <w:ind w:firstLine="0"/>
              <w:rPr>
                <w:sz w:val="20"/>
              </w:rPr>
            </w:pPr>
            <w:r w:rsidRPr="005470C0">
              <w:rPr>
                <w:sz w:val="20"/>
              </w:rPr>
              <w:t>Los demás.</w:t>
            </w:r>
          </w:p>
        </w:tc>
      </w:tr>
      <w:tr w:rsidR="0023583C" w:rsidRPr="005470C0" w:rsidTr="00BF6B05">
        <w:trPr>
          <w:trHeight w:val="144"/>
        </w:trPr>
        <w:tc>
          <w:tcPr>
            <w:tcW w:w="1769" w:type="dxa"/>
          </w:tcPr>
          <w:p w:rsidR="0023583C" w:rsidRPr="0023583C" w:rsidRDefault="0023583C" w:rsidP="0023583C">
            <w:pPr>
              <w:pStyle w:val="Texto"/>
              <w:spacing w:line="248" w:lineRule="exact"/>
              <w:ind w:firstLine="0"/>
              <w:jc w:val="center"/>
              <w:rPr>
                <w:sz w:val="20"/>
              </w:rPr>
            </w:pPr>
            <w:r w:rsidRPr="0023583C">
              <w:rPr>
                <w:sz w:val="20"/>
              </w:rPr>
              <w:t>7305.20.01</w:t>
            </w:r>
          </w:p>
        </w:tc>
        <w:tc>
          <w:tcPr>
            <w:tcW w:w="6943" w:type="dxa"/>
          </w:tcPr>
          <w:p w:rsidR="0023583C" w:rsidRDefault="0023583C" w:rsidP="0023583C">
            <w:pPr>
              <w:pStyle w:val="Texto"/>
              <w:spacing w:line="248" w:lineRule="exact"/>
              <w:ind w:firstLine="0"/>
              <w:rPr>
                <w:sz w:val="20"/>
              </w:rPr>
            </w:pPr>
            <w:r w:rsidRPr="0023583C">
              <w:rPr>
                <w:sz w:val="20"/>
              </w:rPr>
              <w:t>Con espesor de pared inferior a 50.8 mm.</w:t>
            </w:r>
          </w:p>
          <w:p w:rsidR="0023583C" w:rsidRPr="0023583C" w:rsidRDefault="0023583C" w:rsidP="0023583C">
            <w:pPr>
              <w:pStyle w:val="Texto"/>
              <w:spacing w:line="248" w:lineRule="exact"/>
              <w:ind w:firstLine="0"/>
              <w:jc w:val="right"/>
              <w:rPr>
                <w:sz w:val="20"/>
              </w:rPr>
            </w:pPr>
            <w:r w:rsidRPr="009936BB">
              <w:rPr>
                <w:b/>
                <w:i/>
                <w:color w:val="0070C0"/>
                <w:szCs w:val="18"/>
              </w:rPr>
              <w:t xml:space="preserve">Fracción arancelaria adicionada DOF </w:t>
            </w:r>
            <w:r>
              <w:rPr>
                <w:b/>
                <w:i/>
                <w:color w:val="0070C0"/>
                <w:szCs w:val="18"/>
              </w:rPr>
              <w:t>13-04-2016</w:t>
            </w:r>
          </w:p>
        </w:tc>
      </w:tr>
      <w:tr w:rsidR="0023583C" w:rsidRPr="005470C0" w:rsidTr="00BF6B05">
        <w:trPr>
          <w:trHeight w:val="144"/>
        </w:trPr>
        <w:tc>
          <w:tcPr>
            <w:tcW w:w="1769" w:type="dxa"/>
          </w:tcPr>
          <w:p w:rsidR="0023583C" w:rsidRPr="0023583C" w:rsidRDefault="0023583C" w:rsidP="0023583C">
            <w:pPr>
              <w:pStyle w:val="Texto"/>
              <w:spacing w:line="248" w:lineRule="exact"/>
              <w:ind w:firstLine="0"/>
              <w:jc w:val="center"/>
              <w:rPr>
                <w:sz w:val="20"/>
              </w:rPr>
            </w:pPr>
            <w:r w:rsidRPr="0023583C">
              <w:rPr>
                <w:sz w:val="20"/>
              </w:rPr>
              <w:t>7305.20.99</w:t>
            </w:r>
          </w:p>
        </w:tc>
        <w:tc>
          <w:tcPr>
            <w:tcW w:w="6943" w:type="dxa"/>
          </w:tcPr>
          <w:p w:rsidR="0023583C" w:rsidRDefault="0023583C" w:rsidP="0023583C">
            <w:pPr>
              <w:pStyle w:val="Texto"/>
              <w:spacing w:line="248" w:lineRule="exact"/>
              <w:ind w:firstLine="0"/>
              <w:rPr>
                <w:sz w:val="20"/>
              </w:rPr>
            </w:pPr>
            <w:r w:rsidRPr="0023583C">
              <w:rPr>
                <w:sz w:val="20"/>
              </w:rPr>
              <w:t>Los demás.</w:t>
            </w:r>
          </w:p>
          <w:p w:rsidR="0023583C" w:rsidRPr="0023583C" w:rsidRDefault="0023583C" w:rsidP="0023583C">
            <w:pPr>
              <w:pStyle w:val="Texto"/>
              <w:spacing w:line="248" w:lineRule="exact"/>
              <w:ind w:firstLine="0"/>
              <w:jc w:val="right"/>
              <w:rPr>
                <w:sz w:val="20"/>
              </w:rPr>
            </w:pPr>
            <w:r w:rsidRPr="009936BB">
              <w:rPr>
                <w:b/>
                <w:i/>
                <w:color w:val="0070C0"/>
                <w:szCs w:val="18"/>
              </w:rPr>
              <w:t xml:space="preserve">Fracción arancelaria adicionada DOF </w:t>
            </w:r>
            <w:r>
              <w:rPr>
                <w:b/>
                <w:i/>
                <w:color w:val="0070C0"/>
                <w:szCs w:val="18"/>
              </w:rPr>
              <w:t>13-04-2016</w:t>
            </w:r>
          </w:p>
        </w:tc>
      </w:tr>
      <w:tr w:rsidR="0023583C" w:rsidRPr="005470C0" w:rsidTr="00BF6B05">
        <w:trPr>
          <w:trHeight w:val="144"/>
        </w:trPr>
        <w:tc>
          <w:tcPr>
            <w:tcW w:w="1769" w:type="dxa"/>
          </w:tcPr>
          <w:p w:rsidR="0023583C" w:rsidRPr="0023583C" w:rsidRDefault="0023583C" w:rsidP="0023583C">
            <w:pPr>
              <w:pStyle w:val="Texto"/>
              <w:spacing w:line="248" w:lineRule="exact"/>
              <w:ind w:firstLine="0"/>
              <w:jc w:val="center"/>
              <w:rPr>
                <w:sz w:val="20"/>
              </w:rPr>
            </w:pPr>
            <w:r w:rsidRPr="0023583C">
              <w:rPr>
                <w:sz w:val="20"/>
              </w:rPr>
              <w:t>7305.31.99</w:t>
            </w:r>
          </w:p>
        </w:tc>
        <w:tc>
          <w:tcPr>
            <w:tcW w:w="6943" w:type="dxa"/>
          </w:tcPr>
          <w:p w:rsidR="0023583C" w:rsidRDefault="0023583C" w:rsidP="0023583C">
            <w:pPr>
              <w:pStyle w:val="Texto"/>
              <w:spacing w:line="248" w:lineRule="exact"/>
              <w:ind w:firstLine="0"/>
              <w:rPr>
                <w:sz w:val="20"/>
              </w:rPr>
            </w:pPr>
            <w:r w:rsidRPr="0023583C">
              <w:rPr>
                <w:sz w:val="20"/>
              </w:rPr>
              <w:t>Los demás.</w:t>
            </w:r>
          </w:p>
          <w:p w:rsidR="0023583C" w:rsidRPr="0023583C" w:rsidRDefault="0023583C" w:rsidP="0023583C">
            <w:pPr>
              <w:pStyle w:val="Texto"/>
              <w:spacing w:line="248" w:lineRule="exact"/>
              <w:ind w:firstLine="0"/>
              <w:jc w:val="right"/>
              <w:rPr>
                <w:sz w:val="20"/>
              </w:rPr>
            </w:pPr>
            <w:r w:rsidRPr="009936BB">
              <w:rPr>
                <w:b/>
                <w:i/>
                <w:color w:val="0070C0"/>
                <w:szCs w:val="18"/>
              </w:rPr>
              <w:t xml:space="preserve">Fracción arancelaria adicionada DOF </w:t>
            </w:r>
            <w:r>
              <w:rPr>
                <w:b/>
                <w:i/>
                <w:color w:val="0070C0"/>
                <w:szCs w:val="18"/>
              </w:rPr>
              <w:t>13-04-2016</w:t>
            </w:r>
          </w:p>
        </w:tc>
      </w:tr>
      <w:tr w:rsidR="009936BB" w:rsidRPr="005470C0" w:rsidTr="00BF6B05">
        <w:trPr>
          <w:trHeight w:val="144"/>
        </w:trPr>
        <w:tc>
          <w:tcPr>
            <w:tcW w:w="1769" w:type="dxa"/>
          </w:tcPr>
          <w:p w:rsidR="009936BB" w:rsidRPr="005470C0" w:rsidRDefault="009936BB" w:rsidP="00BF6B05">
            <w:pPr>
              <w:pStyle w:val="Texto"/>
              <w:spacing w:line="248" w:lineRule="exact"/>
              <w:ind w:firstLine="0"/>
              <w:jc w:val="center"/>
              <w:rPr>
                <w:sz w:val="20"/>
              </w:rPr>
            </w:pPr>
            <w:r w:rsidRPr="005470C0">
              <w:rPr>
                <w:sz w:val="20"/>
              </w:rPr>
              <w:t>7305.39.99</w:t>
            </w:r>
          </w:p>
        </w:tc>
        <w:tc>
          <w:tcPr>
            <w:tcW w:w="6943" w:type="dxa"/>
          </w:tcPr>
          <w:p w:rsidR="009936BB" w:rsidRPr="005470C0" w:rsidRDefault="009936BB" w:rsidP="00BF6B05">
            <w:pPr>
              <w:pStyle w:val="Texto"/>
              <w:spacing w:line="248" w:lineRule="exact"/>
              <w:ind w:firstLine="0"/>
              <w:rPr>
                <w:sz w:val="20"/>
              </w:rPr>
            </w:pPr>
            <w:r w:rsidRPr="005470C0">
              <w:rPr>
                <w:sz w:val="20"/>
              </w:rPr>
              <w:t>Los demás.</w:t>
            </w:r>
          </w:p>
        </w:tc>
      </w:tr>
      <w:tr w:rsidR="0023583C" w:rsidRPr="005470C0" w:rsidTr="00BF6B05">
        <w:trPr>
          <w:trHeight w:val="144"/>
        </w:trPr>
        <w:tc>
          <w:tcPr>
            <w:tcW w:w="1769" w:type="dxa"/>
          </w:tcPr>
          <w:p w:rsidR="0023583C" w:rsidRPr="0023583C" w:rsidRDefault="0023583C" w:rsidP="00BA4144">
            <w:pPr>
              <w:pStyle w:val="Texto"/>
              <w:spacing w:line="233" w:lineRule="exact"/>
              <w:ind w:firstLine="0"/>
              <w:jc w:val="center"/>
              <w:rPr>
                <w:sz w:val="20"/>
              </w:rPr>
            </w:pPr>
            <w:r w:rsidRPr="0023583C">
              <w:rPr>
                <w:sz w:val="20"/>
              </w:rPr>
              <w:t>7306.19.99</w:t>
            </w:r>
          </w:p>
        </w:tc>
        <w:tc>
          <w:tcPr>
            <w:tcW w:w="6943" w:type="dxa"/>
          </w:tcPr>
          <w:p w:rsidR="0023583C" w:rsidRDefault="0023583C" w:rsidP="00BA4144">
            <w:pPr>
              <w:pStyle w:val="Texto"/>
              <w:spacing w:line="233" w:lineRule="exact"/>
              <w:ind w:firstLine="0"/>
              <w:rPr>
                <w:sz w:val="20"/>
              </w:rPr>
            </w:pPr>
            <w:r w:rsidRPr="0023583C">
              <w:rPr>
                <w:sz w:val="20"/>
              </w:rPr>
              <w:t>Los demás.</w:t>
            </w:r>
          </w:p>
          <w:p w:rsidR="0023583C" w:rsidRPr="0023583C" w:rsidRDefault="0023583C" w:rsidP="0023583C">
            <w:pPr>
              <w:pStyle w:val="Texto"/>
              <w:spacing w:line="233" w:lineRule="exact"/>
              <w:ind w:firstLine="0"/>
              <w:jc w:val="right"/>
              <w:rPr>
                <w:sz w:val="20"/>
              </w:rPr>
            </w:pPr>
            <w:r w:rsidRPr="009936BB">
              <w:rPr>
                <w:b/>
                <w:i/>
                <w:color w:val="0070C0"/>
                <w:szCs w:val="18"/>
              </w:rPr>
              <w:t xml:space="preserve">Fracción arancelaria adicionada DOF </w:t>
            </w:r>
            <w:r>
              <w:rPr>
                <w:b/>
                <w:i/>
                <w:color w:val="0070C0"/>
                <w:szCs w:val="18"/>
              </w:rPr>
              <w:t>13-04-2016</w:t>
            </w:r>
          </w:p>
        </w:tc>
      </w:tr>
      <w:tr w:rsidR="0023583C" w:rsidRPr="005470C0" w:rsidTr="00BF6B05">
        <w:trPr>
          <w:trHeight w:val="144"/>
        </w:trPr>
        <w:tc>
          <w:tcPr>
            <w:tcW w:w="1769" w:type="dxa"/>
          </w:tcPr>
          <w:p w:rsidR="0023583C" w:rsidRPr="0023583C" w:rsidRDefault="0023583C" w:rsidP="00BA4144">
            <w:pPr>
              <w:pStyle w:val="Texto"/>
              <w:spacing w:line="233" w:lineRule="exact"/>
              <w:ind w:firstLine="0"/>
              <w:jc w:val="center"/>
              <w:rPr>
                <w:sz w:val="20"/>
              </w:rPr>
            </w:pPr>
            <w:r w:rsidRPr="0023583C">
              <w:rPr>
                <w:sz w:val="20"/>
              </w:rPr>
              <w:t>7306.29.99</w:t>
            </w:r>
          </w:p>
        </w:tc>
        <w:tc>
          <w:tcPr>
            <w:tcW w:w="6943" w:type="dxa"/>
          </w:tcPr>
          <w:p w:rsidR="0023583C" w:rsidRDefault="0023583C" w:rsidP="00BA4144">
            <w:pPr>
              <w:pStyle w:val="Texto"/>
              <w:spacing w:line="233" w:lineRule="exact"/>
              <w:ind w:firstLine="0"/>
              <w:rPr>
                <w:sz w:val="20"/>
              </w:rPr>
            </w:pPr>
            <w:r w:rsidRPr="0023583C">
              <w:rPr>
                <w:sz w:val="20"/>
              </w:rPr>
              <w:t>Los demás.</w:t>
            </w:r>
          </w:p>
          <w:p w:rsidR="0023583C" w:rsidRPr="0023583C" w:rsidRDefault="0023583C" w:rsidP="0023583C">
            <w:pPr>
              <w:pStyle w:val="Texto"/>
              <w:spacing w:line="233" w:lineRule="exact"/>
              <w:ind w:firstLine="0"/>
              <w:jc w:val="right"/>
              <w:rPr>
                <w:sz w:val="20"/>
              </w:rPr>
            </w:pPr>
            <w:r w:rsidRPr="009936BB">
              <w:rPr>
                <w:b/>
                <w:i/>
                <w:color w:val="0070C0"/>
                <w:szCs w:val="18"/>
              </w:rPr>
              <w:t xml:space="preserve">Fracción arancelaria adicionada DOF </w:t>
            </w:r>
            <w:r>
              <w:rPr>
                <w:b/>
                <w:i/>
                <w:color w:val="0070C0"/>
                <w:szCs w:val="18"/>
              </w:rPr>
              <w:t>13-04-2016</w:t>
            </w:r>
          </w:p>
        </w:tc>
      </w:tr>
      <w:tr w:rsidR="0023583C" w:rsidRPr="005470C0" w:rsidTr="00BF6B05">
        <w:trPr>
          <w:trHeight w:val="144"/>
        </w:trPr>
        <w:tc>
          <w:tcPr>
            <w:tcW w:w="1769" w:type="dxa"/>
          </w:tcPr>
          <w:p w:rsidR="0023583C" w:rsidRPr="0023583C" w:rsidRDefault="0023583C" w:rsidP="00BA4144">
            <w:pPr>
              <w:pStyle w:val="Texto"/>
              <w:spacing w:line="233" w:lineRule="exact"/>
              <w:ind w:firstLine="0"/>
              <w:jc w:val="center"/>
              <w:rPr>
                <w:sz w:val="20"/>
              </w:rPr>
            </w:pPr>
            <w:r w:rsidRPr="0023583C">
              <w:rPr>
                <w:sz w:val="20"/>
              </w:rPr>
              <w:t>7306.30.01</w:t>
            </w:r>
          </w:p>
        </w:tc>
        <w:tc>
          <w:tcPr>
            <w:tcW w:w="6943" w:type="dxa"/>
          </w:tcPr>
          <w:p w:rsidR="0023583C" w:rsidRDefault="0023583C" w:rsidP="00BA4144">
            <w:pPr>
              <w:pStyle w:val="Texto"/>
              <w:spacing w:line="233" w:lineRule="exact"/>
              <w:ind w:firstLine="0"/>
              <w:rPr>
                <w:sz w:val="20"/>
              </w:rPr>
            </w:pPr>
            <w:r w:rsidRPr="0023583C">
              <w:rPr>
                <w:sz w:val="20"/>
              </w:rPr>
              <w:t>Galvanizados, excepto lo comprendido en la fracción 7306.30.02.</w:t>
            </w:r>
          </w:p>
          <w:p w:rsidR="0023583C" w:rsidRPr="0023583C" w:rsidRDefault="0023583C" w:rsidP="0023583C">
            <w:pPr>
              <w:pStyle w:val="Texto"/>
              <w:spacing w:line="233" w:lineRule="exact"/>
              <w:ind w:firstLine="0"/>
              <w:jc w:val="right"/>
              <w:rPr>
                <w:sz w:val="20"/>
              </w:rPr>
            </w:pPr>
            <w:r w:rsidRPr="009936BB">
              <w:rPr>
                <w:b/>
                <w:i/>
                <w:color w:val="0070C0"/>
                <w:szCs w:val="18"/>
              </w:rPr>
              <w:t xml:space="preserve">Fracción arancelaria adicionada DOF </w:t>
            </w:r>
            <w:r>
              <w:rPr>
                <w:b/>
                <w:i/>
                <w:color w:val="0070C0"/>
                <w:szCs w:val="18"/>
              </w:rPr>
              <w:t>13-04-2016</w:t>
            </w:r>
          </w:p>
        </w:tc>
      </w:tr>
      <w:tr w:rsidR="0023583C" w:rsidRPr="005470C0" w:rsidTr="00BF6B05">
        <w:trPr>
          <w:trHeight w:val="144"/>
        </w:trPr>
        <w:tc>
          <w:tcPr>
            <w:tcW w:w="1769" w:type="dxa"/>
          </w:tcPr>
          <w:p w:rsidR="0023583C" w:rsidRPr="0023583C" w:rsidRDefault="0023583C" w:rsidP="00BA4144">
            <w:pPr>
              <w:pStyle w:val="Texto"/>
              <w:spacing w:line="233" w:lineRule="exact"/>
              <w:ind w:firstLine="0"/>
              <w:jc w:val="center"/>
              <w:rPr>
                <w:sz w:val="20"/>
              </w:rPr>
            </w:pPr>
            <w:r w:rsidRPr="0023583C">
              <w:rPr>
                <w:sz w:val="20"/>
              </w:rPr>
              <w:t>7306.30.99</w:t>
            </w:r>
          </w:p>
        </w:tc>
        <w:tc>
          <w:tcPr>
            <w:tcW w:w="6943" w:type="dxa"/>
          </w:tcPr>
          <w:p w:rsidR="0023583C" w:rsidRDefault="0023583C" w:rsidP="00BA4144">
            <w:pPr>
              <w:pStyle w:val="Texto"/>
              <w:spacing w:line="233" w:lineRule="exact"/>
              <w:ind w:firstLine="0"/>
              <w:rPr>
                <w:sz w:val="20"/>
              </w:rPr>
            </w:pPr>
            <w:r w:rsidRPr="0023583C">
              <w:rPr>
                <w:sz w:val="20"/>
              </w:rPr>
              <w:t>Los demás.</w:t>
            </w:r>
          </w:p>
          <w:p w:rsidR="0023583C" w:rsidRPr="0023583C" w:rsidRDefault="0023583C" w:rsidP="0023583C">
            <w:pPr>
              <w:pStyle w:val="Texto"/>
              <w:spacing w:line="233" w:lineRule="exact"/>
              <w:ind w:firstLine="0"/>
              <w:jc w:val="right"/>
              <w:rPr>
                <w:sz w:val="20"/>
              </w:rPr>
            </w:pPr>
            <w:r w:rsidRPr="009936BB">
              <w:rPr>
                <w:b/>
                <w:i/>
                <w:color w:val="0070C0"/>
                <w:szCs w:val="18"/>
              </w:rPr>
              <w:t xml:space="preserve">Fracción arancelaria adicionada DOF </w:t>
            </w:r>
            <w:r>
              <w:rPr>
                <w:b/>
                <w:i/>
                <w:color w:val="0070C0"/>
                <w:szCs w:val="18"/>
              </w:rPr>
              <w:t>13-04-2016</w:t>
            </w:r>
          </w:p>
        </w:tc>
      </w:tr>
      <w:tr w:rsidR="0023583C" w:rsidRPr="005470C0" w:rsidTr="00BF6B05">
        <w:trPr>
          <w:trHeight w:val="144"/>
        </w:trPr>
        <w:tc>
          <w:tcPr>
            <w:tcW w:w="1769" w:type="dxa"/>
          </w:tcPr>
          <w:p w:rsidR="0023583C" w:rsidRPr="0023583C" w:rsidRDefault="0023583C" w:rsidP="00BA4144">
            <w:pPr>
              <w:pStyle w:val="Texto"/>
              <w:spacing w:line="233" w:lineRule="exact"/>
              <w:ind w:firstLine="0"/>
              <w:jc w:val="center"/>
              <w:rPr>
                <w:sz w:val="20"/>
              </w:rPr>
            </w:pPr>
            <w:r w:rsidRPr="0023583C">
              <w:rPr>
                <w:sz w:val="20"/>
              </w:rPr>
              <w:t>7306.61.01</w:t>
            </w:r>
          </w:p>
        </w:tc>
        <w:tc>
          <w:tcPr>
            <w:tcW w:w="6943" w:type="dxa"/>
          </w:tcPr>
          <w:p w:rsidR="0023583C" w:rsidRDefault="0023583C" w:rsidP="00BA4144">
            <w:pPr>
              <w:pStyle w:val="Texto"/>
              <w:spacing w:line="233" w:lineRule="exact"/>
              <w:ind w:firstLine="0"/>
              <w:rPr>
                <w:sz w:val="20"/>
              </w:rPr>
            </w:pPr>
            <w:r w:rsidRPr="0023583C">
              <w:rPr>
                <w:sz w:val="20"/>
              </w:rPr>
              <w:t>De sección cuadrada o rectangular.</w:t>
            </w:r>
          </w:p>
          <w:p w:rsidR="0023583C" w:rsidRPr="0023583C" w:rsidRDefault="0023583C" w:rsidP="0023583C">
            <w:pPr>
              <w:pStyle w:val="Texto"/>
              <w:spacing w:line="233" w:lineRule="exact"/>
              <w:ind w:firstLine="0"/>
              <w:jc w:val="right"/>
              <w:rPr>
                <w:sz w:val="20"/>
              </w:rPr>
            </w:pPr>
            <w:r w:rsidRPr="009936BB">
              <w:rPr>
                <w:b/>
                <w:i/>
                <w:color w:val="0070C0"/>
                <w:szCs w:val="18"/>
              </w:rPr>
              <w:t xml:space="preserve">Fracción arancelaria adicionada DOF </w:t>
            </w:r>
            <w:r>
              <w:rPr>
                <w:b/>
                <w:i/>
                <w:color w:val="0070C0"/>
                <w:szCs w:val="18"/>
              </w:rPr>
              <w:t>13-04-2016</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7307.93.01</w:t>
            </w:r>
          </w:p>
        </w:tc>
        <w:tc>
          <w:tcPr>
            <w:tcW w:w="6943" w:type="dxa"/>
          </w:tcPr>
          <w:p w:rsidR="0023583C" w:rsidRPr="005470C0" w:rsidRDefault="0023583C" w:rsidP="00BF6B05">
            <w:pPr>
              <w:pStyle w:val="Texto"/>
              <w:spacing w:line="248" w:lineRule="exact"/>
              <w:ind w:firstLine="0"/>
              <w:rPr>
                <w:sz w:val="20"/>
              </w:rPr>
            </w:pPr>
            <w:r w:rsidRPr="005470C0">
              <w:rPr>
                <w:sz w:val="20"/>
              </w:rPr>
              <w:t>Accesorios para soldar a tope.</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lastRenderedPageBreak/>
              <w:t>7307.99.99</w:t>
            </w:r>
          </w:p>
        </w:tc>
        <w:tc>
          <w:tcPr>
            <w:tcW w:w="6943" w:type="dxa"/>
          </w:tcPr>
          <w:p w:rsidR="0023583C" w:rsidRPr="005470C0" w:rsidRDefault="0023583C" w:rsidP="00BF6B05">
            <w:pPr>
              <w:pStyle w:val="Texto"/>
              <w:spacing w:line="248" w:lineRule="exact"/>
              <w:ind w:firstLine="0"/>
              <w:rPr>
                <w:sz w:val="20"/>
              </w:rPr>
            </w:pPr>
            <w:r w:rsidRPr="005470C0">
              <w:rPr>
                <w:sz w:val="20"/>
              </w:rPr>
              <w:t>Los demás.</w:t>
            </w:r>
          </w:p>
        </w:tc>
      </w:tr>
      <w:tr w:rsidR="0023583C" w:rsidRPr="005470C0" w:rsidTr="00BF6B05">
        <w:trPr>
          <w:trHeight w:val="144"/>
        </w:trPr>
        <w:tc>
          <w:tcPr>
            <w:tcW w:w="1769" w:type="dxa"/>
          </w:tcPr>
          <w:p w:rsidR="0023583C" w:rsidRPr="00F42839" w:rsidRDefault="0023583C" w:rsidP="009E1410">
            <w:pPr>
              <w:pStyle w:val="Texto"/>
              <w:spacing w:after="71"/>
              <w:ind w:firstLine="0"/>
              <w:jc w:val="center"/>
              <w:rPr>
                <w:color w:val="000000"/>
              </w:rPr>
            </w:pPr>
            <w:r w:rsidRPr="009936BB">
              <w:rPr>
                <w:color w:val="000000"/>
                <w:sz w:val="20"/>
              </w:rPr>
              <w:t>7312.10.01</w:t>
            </w:r>
          </w:p>
        </w:tc>
        <w:tc>
          <w:tcPr>
            <w:tcW w:w="6943" w:type="dxa"/>
          </w:tcPr>
          <w:p w:rsidR="0023583C" w:rsidRPr="009936BB" w:rsidRDefault="0023583C" w:rsidP="009E1410">
            <w:pPr>
              <w:pStyle w:val="Texto"/>
              <w:spacing w:after="71"/>
              <w:ind w:firstLine="0"/>
              <w:rPr>
                <w:color w:val="000000"/>
                <w:sz w:val="20"/>
              </w:rPr>
            </w:pPr>
            <w:r w:rsidRPr="009936BB">
              <w:rPr>
                <w:color w:val="000000"/>
                <w:sz w:val="20"/>
              </w:rPr>
              <w:t>Galvanizados, con diámetro mayor de 4 mm, constituidos por más de 5 alambres y con núcleos sin torcer de la misma materia, excepto los comprendidos en la fracción 7312.10.07.</w:t>
            </w:r>
          </w:p>
          <w:p w:rsidR="0023583C" w:rsidRPr="00F42839" w:rsidRDefault="0023583C" w:rsidP="009936BB">
            <w:pPr>
              <w:pStyle w:val="Texto"/>
              <w:spacing w:after="71"/>
              <w:ind w:firstLine="0"/>
              <w:jc w:val="right"/>
              <w:rPr>
                <w:color w:val="000000"/>
              </w:rPr>
            </w:pPr>
            <w:r w:rsidRPr="009936BB">
              <w:rPr>
                <w:b/>
                <w:i/>
                <w:color w:val="0070C0"/>
                <w:szCs w:val="18"/>
              </w:rPr>
              <w:t>Fracción arancelaria adicionada DOF 29-09-2015</w:t>
            </w:r>
          </w:p>
        </w:tc>
      </w:tr>
      <w:tr w:rsidR="0023583C" w:rsidRPr="005470C0" w:rsidTr="00BF6B05">
        <w:trPr>
          <w:trHeight w:val="144"/>
        </w:trPr>
        <w:tc>
          <w:tcPr>
            <w:tcW w:w="1769" w:type="dxa"/>
          </w:tcPr>
          <w:p w:rsidR="0023583C" w:rsidRPr="009936BB" w:rsidRDefault="0023583C" w:rsidP="009E1410">
            <w:pPr>
              <w:pStyle w:val="Texto"/>
              <w:spacing w:after="71"/>
              <w:ind w:firstLine="0"/>
              <w:jc w:val="center"/>
              <w:rPr>
                <w:color w:val="000000"/>
                <w:sz w:val="20"/>
              </w:rPr>
            </w:pPr>
            <w:r w:rsidRPr="009936BB">
              <w:rPr>
                <w:color w:val="000000"/>
                <w:sz w:val="20"/>
              </w:rPr>
              <w:t>7312.10.05</w:t>
            </w:r>
          </w:p>
        </w:tc>
        <w:tc>
          <w:tcPr>
            <w:tcW w:w="6943" w:type="dxa"/>
          </w:tcPr>
          <w:p w:rsidR="0023583C" w:rsidRDefault="0023583C" w:rsidP="009E1410">
            <w:pPr>
              <w:pStyle w:val="Texto"/>
              <w:spacing w:after="71"/>
              <w:ind w:firstLine="0"/>
              <w:rPr>
                <w:color w:val="000000"/>
                <w:sz w:val="20"/>
              </w:rPr>
            </w:pPr>
            <w:r w:rsidRPr="009936BB">
              <w:rPr>
                <w:color w:val="000000"/>
                <w:sz w:val="20"/>
              </w:rPr>
              <w:t>De acero sin recubrimiento, con o sin lubricación, excepto los comprendidos en la fracción 7312.10.08.</w:t>
            </w:r>
          </w:p>
          <w:p w:rsidR="0023583C" w:rsidRPr="009936BB" w:rsidRDefault="0023583C" w:rsidP="009936BB">
            <w:pPr>
              <w:pStyle w:val="Texto"/>
              <w:spacing w:after="71"/>
              <w:ind w:firstLine="0"/>
              <w:jc w:val="right"/>
              <w:rPr>
                <w:color w:val="000000"/>
                <w:sz w:val="20"/>
              </w:rPr>
            </w:pPr>
            <w:r w:rsidRPr="009936BB">
              <w:rPr>
                <w:b/>
                <w:i/>
                <w:color w:val="0070C0"/>
                <w:szCs w:val="18"/>
              </w:rPr>
              <w:t>Fracción arancelaria adicionada DOF 29-09-2015</w:t>
            </w:r>
          </w:p>
        </w:tc>
      </w:tr>
      <w:tr w:rsidR="0023583C" w:rsidRPr="005470C0" w:rsidTr="00BF6B05">
        <w:trPr>
          <w:trHeight w:val="144"/>
        </w:trPr>
        <w:tc>
          <w:tcPr>
            <w:tcW w:w="1769" w:type="dxa"/>
          </w:tcPr>
          <w:p w:rsidR="0023583C" w:rsidRPr="009936BB" w:rsidRDefault="0023583C" w:rsidP="009E1410">
            <w:pPr>
              <w:pStyle w:val="Texto"/>
              <w:spacing w:after="71"/>
              <w:ind w:firstLine="0"/>
              <w:jc w:val="center"/>
              <w:rPr>
                <w:color w:val="000000"/>
                <w:sz w:val="20"/>
              </w:rPr>
            </w:pPr>
            <w:r w:rsidRPr="009936BB">
              <w:rPr>
                <w:color w:val="000000"/>
                <w:sz w:val="20"/>
              </w:rPr>
              <w:t>7312.10.07</w:t>
            </w:r>
          </w:p>
        </w:tc>
        <w:tc>
          <w:tcPr>
            <w:tcW w:w="6943" w:type="dxa"/>
          </w:tcPr>
          <w:p w:rsidR="0023583C" w:rsidRDefault="0023583C" w:rsidP="009E1410">
            <w:pPr>
              <w:pStyle w:val="Texto"/>
              <w:spacing w:after="71"/>
              <w:ind w:firstLine="0"/>
              <w:rPr>
                <w:color w:val="000000"/>
                <w:sz w:val="20"/>
              </w:rPr>
            </w:pPr>
            <w:r w:rsidRPr="009936BB">
              <w:rPr>
                <w:color w:val="000000"/>
                <w:sz w:val="20"/>
              </w:rPr>
              <w:t>Galvanizados, con un diámetro mayor a 4 mm pero inferior a 19 mm, constituidos por 7 alambres, lubricados o sin lubricar.</w:t>
            </w:r>
          </w:p>
          <w:p w:rsidR="0023583C" w:rsidRPr="009936BB" w:rsidRDefault="0023583C" w:rsidP="009936BB">
            <w:pPr>
              <w:pStyle w:val="Texto"/>
              <w:spacing w:after="71"/>
              <w:ind w:firstLine="0"/>
              <w:jc w:val="right"/>
              <w:rPr>
                <w:color w:val="000000"/>
                <w:sz w:val="20"/>
              </w:rPr>
            </w:pPr>
            <w:r w:rsidRPr="009936BB">
              <w:rPr>
                <w:b/>
                <w:i/>
                <w:color w:val="0070C0"/>
                <w:szCs w:val="18"/>
              </w:rPr>
              <w:t>Fracción arancelaria adicionada DOF 29-09-2015</w:t>
            </w:r>
          </w:p>
        </w:tc>
      </w:tr>
      <w:tr w:rsidR="0023583C" w:rsidRPr="005470C0" w:rsidTr="00BF6B05">
        <w:trPr>
          <w:trHeight w:val="144"/>
        </w:trPr>
        <w:tc>
          <w:tcPr>
            <w:tcW w:w="1769" w:type="dxa"/>
          </w:tcPr>
          <w:p w:rsidR="0023583C" w:rsidRPr="009936BB" w:rsidRDefault="0023583C" w:rsidP="009E1410">
            <w:pPr>
              <w:pStyle w:val="Texto"/>
              <w:spacing w:after="71"/>
              <w:ind w:firstLine="0"/>
              <w:jc w:val="center"/>
              <w:rPr>
                <w:color w:val="000000"/>
                <w:sz w:val="20"/>
              </w:rPr>
            </w:pPr>
            <w:r w:rsidRPr="009936BB">
              <w:rPr>
                <w:color w:val="000000"/>
                <w:sz w:val="20"/>
              </w:rPr>
              <w:t>7312.10.08</w:t>
            </w:r>
          </w:p>
        </w:tc>
        <w:tc>
          <w:tcPr>
            <w:tcW w:w="6943" w:type="dxa"/>
          </w:tcPr>
          <w:p w:rsidR="0023583C" w:rsidRDefault="0023583C" w:rsidP="009E1410">
            <w:pPr>
              <w:pStyle w:val="Texto"/>
              <w:spacing w:after="71"/>
              <w:ind w:firstLine="0"/>
              <w:rPr>
                <w:color w:val="000000"/>
                <w:sz w:val="20"/>
              </w:rPr>
            </w:pPr>
            <w:r w:rsidRPr="009936BB">
              <w:rPr>
                <w:color w:val="000000"/>
                <w:sz w:val="20"/>
              </w:rPr>
              <w:t>Sin galvanizar, de diámetro menor o igual a 19 mm, constituidos por 7 alambres.</w:t>
            </w:r>
          </w:p>
          <w:p w:rsidR="0023583C" w:rsidRPr="009936BB" w:rsidRDefault="0023583C" w:rsidP="009936BB">
            <w:pPr>
              <w:pStyle w:val="Texto"/>
              <w:spacing w:after="71"/>
              <w:ind w:firstLine="0"/>
              <w:jc w:val="right"/>
              <w:rPr>
                <w:color w:val="000000"/>
                <w:sz w:val="20"/>
              </w:rPr>
            </w:pPr>
            <w:r w:rsidRPr="009936BB">
              <w:rPr>
                <w:b/>
                <w:i/>
                <w:color w:val="0070C0"/>
                <w:szCs w:val="18"/>
              </w:rPr>
              <w:t>Fracción arancelaria adicionada DOF 29-09-2015</w:t>
            </w:r>
          </w:p>
        </w:tc>
      </w:tr>
      <w:tr w:rsidR="0023583C" w:rsidRPr="005470C0" w:rsidTr="00BF6B05">
        <w:trPr>
          <w:trHeight w:val="144"/>
        </w:trPr>
        <w:tc>
          <w:tcPr>
            <w:tcW w:w="1769" w:type="dxa"/>
          </w:tcPr>
          <w:p w:rsidR="0023583C" w:rsidRPr="009936BB" w:rsidRDefault="0023583C" w:rsidP="009E1410">
            <w:pPr>
              <w:pStyle w:val="Texto"/>
              <w:spacing w:after="71"/>
              <w:ind w:firstLine="0"/>
              <w:jc w:val="center"/>
              <w:rPr>
                <w:color w:val="000000"/>
                <w:sz w:val="20"/>
              </w:rPr>
            </w:pPr>
            <w:r w:rsidRPr="009936BB">
              <w:rPr>
                <w:color w:val="000000"/>
                <w:sz w:val="20"/>
              </w:rPr>
              <w:t>7312.10.10</w:t>
            </w:r>
          </w:p>
        </w:tc>
        <w:tc>
          <w:tcPr>
            <w:tcW w:w="6943" w:type="dxa"/>
          </w:tcPr>
          <w:p w:rsidR="0023583C" w:rsidRDefault="0023583C" w:rsidP="009E1410">
            <w:pPr>
              <w:pStyle w:val="Texto"/>
              <w:spacing w:after="71"/>
              <w:ind w:firstLine="0"/>
              <w:rPr>
                <w:color w:val="000000"/>
                <w:sz w:val="20"/>
              </w:rPr>
            </w:pPr>
            <w:r w:rsidRPr="009936BB">
              <w:rPr>
                <w:color w:val="000000"/>
                <w:sz w:val="20"/>
              </w:rPr>
              <w:t>Cables plastificados.</w:t>
            </w:r>
          </w:p>
          <w:p w:rsidR="0023583C" w:rsidRPr="009936BB" w:rsidRDefault="0023583C" w:rsidP="009936BB">
            <w:pPr>
              <w:pStyle w:val="Texto"/>
              <w:spacing w:after="71"/>
              <w:ind w:firstLine="0"/>
              <w:jc w:val="right"/>
              <w:rPr>
                <w:color w:val="000000"/>
                <w:sz w:val="20"/>
              </w:rPr>
            </w:pPr>
            <w:r w:rsidRPr="009936BB">
              <w:rPr>
                <w:b/>
                <w:i/>
                <w:color w:val="0070C0"/>
                <w:szCs w:val="18"/>
              </w:rPr>
              <w:t>Fracción arancelaria adicionada DOF 29-09-2015</w:t>
            </w:r>
          </w:p>
        </w:tc>
      </w:tr>
      <w:tr w:rsidR="0023583C" w:rsidRPr="005470C0" w:rsidTr="00BF6B05">
        <w:trPr>
          <w:trHeight w:val="144"/>
        </w:trPr>
        <w:tc>
          <w:tcPr>
            <w:tcW w:w="1769" w:type="dxa"/>
          </w:tcPr>
          <w:p w:rsidR="0023583C" w:rsidRPr="009936BB" w:rsidRDefault="0023583C" w:rsidP="009E1410">
            <w:pPr>
              <w:pStyle w:val="Texto"/>
              <w:spacing w:after="71"/>
              <w:ind w:firstLine="0"/>
              <w:jc w:val="center"/>
              <w:rPr>
                <w:color w:val="000000"/>
                <w:sz w:val="20"/>
              </w:rPr>
            </w:pPr>
            <w:r w:rsidRPr="009936BB">
              <w:rPr>
                <w:color w:val="000000"/>
                <w:sz w:val="20"/>
              </w:rPr>
              <w:t>7312.10.99</w:t>
            </w:r>
          </w:p>
        </w:tc>
        <w:tc>
          <w:tcPr>
            <w:tcW w:w="6943" w:type="dxa"/>
          </w:tcPr>
          <w:p w:rsidR="0023583C" w:rsidRDefault="0023583C" w:rsidP="009E1410">
            <w:pPr>
              <w:pStyle w:val="Texto"/>
              <w:spacing w:after="71"/>
              <w:ind w:firstLine="0"/>
              <w:rPr>
                <w:color w:val="000000"/>
                <w:sz w:val="20"/>
              </w:rPr>
            </w:pPr>
            <w:r w:rsidRPr="009936BB">
              <w:rPr>
                <w:color w:val="000000"/>
                <w:sz w:val="20"/>
              </w:rPr>
              <w:t>Los demás.</w:t>
            </w:r>
          </w:p>
          <w:p w:rsidR="0023583C" w:rsidRPr="009936BB" w:rsidRDefault="0023583C" w:rsidP="009936BB">
            <w:pPr>
              <w:pStyle w:val="Texto"/>
              <w:spacing w:after="71"/>
              <w:ind w:firstLine="0"/>
              <w:jc w:val="right"/>
              <w:rPr>
                <w:color w:val="000000"/>
                <w:sz w:val="20"/>
              </w:rPr>
            </w:pPr>
            <w:r w:rsidRPr="009936BB">
              <w:rPr>
                <w:b/>
                <w:i/>
                <w:color w:val="0070C0"/>
                <w:szCs w:val="18"/>
              </w:rPr>
              <w:t>Fracción arancelaria adicionada DOF 29-09-2015</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7314.19.02</w:t>
            </w:r>
          </w:p>
        </w:tc>
        <w:tc>
          <w:tcPr>
            <w:tcW w:w="6943" w:type="dxa"/>
          </w:tcPr>
          <w:p w:rsidR="0023583C" w:rsidRPr="005470C0" w:rsidRDefault="0023583C" w:rsidP="00BF6B05">
            <w:pPr>
              <w:pStyle w:val="Texto"/>
              <w:spacing w:line="248" w:lineRule="exact"/>
              <w:ind w:firstLine="0"/>
              <w:rPr>
                <w:sz w:val="20"/>
              </w:rPr>
            </w:pPr>
            <w:r w:rsidRPr="005470C0">
              <w:rPr>
                <w:sz w:val="20"/>
              </w:rPr>
              <w:t>De alambres de sección circular, excepto lo comprendido en las fracciones 7314.19.01 y 7314.19.03.</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7314.19.03</w:t>
            </w:r>
          </w:p>
        </w:tc>
        <w:tc>
          <w:tcPr>
            <w:tcW w:w="6943" w:type="dxa"/>
          </w:tcPr>
          <w:p w:rsidR="0023583C" w:rsidRPr="005470C0" w:rsidRDefault="0023583C" w:rsidP="00BF6B05">
            <w:pPr>
              <w:pStyle w:val="Texto"/>
              <w:spacing w:line="248" w:lineRule="exact"/>
              <w:ind w:firstLine="0"/>
              <w:rPr>
                <w:sz w:val="20"/>
              </w:rPr>
            </w:pPr>
            <w:r w:rsidRPr="005470C0">
              <w:rPr>
                <w:sz w:val="20"/>
              </w:rPr>
              <w:t>Cincadas.</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7314.19.99</w:t>
            </w:r>
          </w:p>
        </w:tc>
        <w:tc>
          <w:tcPr>
            <w:tcW w:w="6943" w:type="dxa"/>
          </w:tcPr>
          <w:p w:rsidR="0023583C" w:rsidRPr="005470C0" w:rsidRDefault="0023583C" w:rsidP="00BF6B05">
            <w:pPr>
              <w:pStyle w:val="Texto"/>
              <w:spacing w:line="248" w:lineRule="exact"/>
              <w:ind w:firstLine="0"/>
              <w:rPr>
                <w:sz w:val="20"/>
              </w:rPr>
            </w:pPr>
            <w:r w:rsidRPr="005470C0">
              <w:rPr>
                <w:sz w:val="20"/>
              </w:rPr>
              <w:t>Los demás.</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7314.31.01</w:t>
            </w:r>
          </w:p>
        </w:tc>
        <w:tc>
          <w:tcPr>
            <w:tcW w:w="6943" w:type="dxa"/>
          </w:tcPr>
          <w:p w:rsidR="0023583C" w:rsidRPr="005470C0" w:rsidRDefault="0023583C" w:rsidP="00BF6B05">
            <w:pPr>
              <w:pStyle w:val="Texto"/>
              <w:spacing w:line="248" w:lineRule="exact"/>
              <w:ind w:firstLine="0"/>
              <w:rPr>
                <w:sz w:val="20"/>
              </w:rPr>
            </w:pPr>
            <w:r w:rsidRPr="005470C0">
              <w:rPr>
                <w:sz w:val="20"/>
              </w:rPr>
              <w:t>Cincadas.</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7314.41.01</w:t>
            </w:r>
          </w:p>
        </w:tc>
        <w:tc>
          <w:tcPr>
            <w:tcW w:w="6943" w:type="dxa"/>
          </w:tcPr>
          <w:p w:rsidR="0023583C" w:rsidRPr="005470C0" w:rsidRDefault="0023583C" w:rsidP="00BF6B05">
            <w:pPr>
              <w:pStyle w:val="Texto"/>
              <w:spacing w:line="248" w:lineRule="exact"/>
              <w:ind w:firstLine="0"/>
              <w:rPr>
                <w:sz w:val="20"/>
              </w:rPr>
            </w:pPr>
            <w:r w:rsidRPr="005470C0">
              <w:rPr>
                <w:sz w:val="20"/>
              </w:rPr>
              <w:t>Cincadas.</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7314.49.99</w:t>
            </w:r>
          </w:p>
        </w:tc>
        <w:tc>
          <w:tcPr>
            <w:tcW w:w="6943" w:type="dxa"/>
          </w:tcPr>
          <w:p w:rsidR="0023583C" w:rsidRPr="005470C0" w:rsidRDefault="0023583C" w:rsidP="00BF6B05">
            <w:pPr>
              <w:pStyle w:val="Texto"/>
              <w:spacing w:line="248" w:lineRule="exact"/>
              <w:ind w:firstLine="0"/>
              <w:rPr>
                <w:sz w:val="20"/>
              </w:rPr>
            </w:pPr>
            <w:r w:rsidRPr="005470C0">
              <w:rPr>
                <w:sz w:val="20"/>
              </w:rPr>
              <w:t>Las demás.</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7315.82.02</w:t>
            </w:r>
          </w:p>
        </w:tc>
        <w:tc>
          <w:tcPr>
            <w:tcW w:w="6943" w:type="dxa"/>
          </w:tcPr>
          <w:p w:rsidR="0023583C" w:rsidRPr="005470C0" w:rsidRDefault="0023583C" w:rsidP="00BF6B05">
            <w:pPr>
              <w:pStyle w:val="Texto"/>
              <w:spacing w:line="248" w:lineRule="exact"/>
              <w:ind w:firstLine="0"/>
              <w:rPr>
                <w:sz w:val="20"/>
              </w:rPr>
            </w:pPr>
            <w:r w:rsidRPr="005470C0">
              <w:rPr>
                <w:sz w:val="20"/>
              </w:rPr>
              <w:t>De peso inferior a 15 Kg por metro lineal, extendida, excepto lo comprendido en la fracción 7315.82.01.</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7315.82.99</w:t>
            </w:r>
          </w:p>
        </w:tc>
        <w:tc>
          <w:tcPr>
            <w:tcW w:w="6943" w:type="dxa"/>
          </w:tcPr>
          <w:p w:rsidR="0023583C" w:rsidRPr="005470C0" w:rsidRDefault="0023583C" w:rsidP="00BF6B05">
            <w:pPr>
              <w:pStyle w:val="Texto"/>
              <w:spacing w:line="248" w:lineRule="exact"/>
              <w:ind w:firstLine="0"/>
              <w:rPr>
                <w:sz w:val="20"/>
              </w:rPr>
            </w:pPr>
            <w:r w:rsidRPr="005470C0">
              <w:rPr>
                <w:sz w:val="20"/>
              </w:rPr>
              <w:t>Las demás.</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7315.89.02</w:t>
            </w:r>
          </w:p>
        </w:tc>
        <w:tc>
          <w:tcPr>
            <w:tcW w:w="6943" w:type="dxa"/>
          </w:tcPr>
          <w:p w:rsidR="0023583C" w:rsidRPr="005470C0" w:rsidRDefault="0023583C" w:rsidP="00BF6B05">
            <w:pPr>
              <w:pStyle w:val="Texto"/>
              <w:spacing w:line="248" w:lineRule="exact"/>
              <w:ind w:firstLine="0"/>
              <w:rPr>
                <w:sz w:val="20"/>
              </w:rPr>
            </w:pPr>
            <w:r w:rsidRPr="005470C0">
              <w:rPr>
                <w:sz w:val="20"/>
              </w:rPr>
              <w:t>De peso inferior a 15 Kg/m, excepto lo comprendido en la fracción 7315.89.01.</w:t>
            </w:r>
          </w:p>
        </w:tc>
      </w:tr>
      <w:tr w:rsidR="0023583C" w:rsidRPr="005470C0" w:rsidTr="00BF6B05">
        <w:trPr>
          <w:trHeight w:val="144"/>
        </w:trPr>
        <w:tc>
          <w:tcPr>
            <w:tcW w:w="1769" w:type="dxa"/>
          </w:tcPr>
          <w:p w:rsidR="0023583C" w:rsidRPr="005470C0" w:rsidRDefault="0023583C" w:rsidP="00BF6B05">
            <w:pPr>
              <w:pStyle w:val="Texto"/>
              <w:spacing w:line="248" w:lineRule="exact"/>
              <w:ind w:firstLine="0"/>
              <w:jc w:val="center"/>
              <w:rPr>
                <w:sz w:val="20"/>
              </w:rPr>
            </w:pPr>
            <w:r w:rsidRPr="005470C0">
              <w:rPr>
                <w:sz w:val="20"/>
              </w:rPr>
              <w:t>7315.89.99</w:t>
            </w:r>
          </w:p>
        </w:tc>
        <w:tc>
          <w:tcPr>
            <w:tcW w:w="6943" w:type="dxa"/>
          </w:tcPr>
          <w:p w:rsidR="0023583C" w:rsidRPr="005470C0" w:rsidRDefault="0023583C" w:rsidP="00BF6B05">
            <w:pPr>
              <w:pStyle w:val="Texto"/>
              <w:spacing w:line="248" w:lineRule="exact"/>
              <w:ind w:firstLine="0"/>
              <w:rPr>
                <w:sz w:val="20"/>
              </w:rPr>
            </w:pPr>
            <w:r w:rsidRPr="005470C0">
              <w:rPr>
                <w:sz w:val="20"/>
              </w:rPr>
              <w:t>Las demás.</w:t>
            </w:r>
          </w:p>
        </w:tc>
      </w:tr>
      <w:tr w:rsidR="0023583C" w:rsidRPr="005470C0" w:rsidTr="00BF6B05">
        <w:trPr>
          <w:trHeight w:val="144"/>
        </w:trPr>
        <w:tc>
          <w:tcPr>
            <w:tcW w:w="1769" w:type="dxa"/>
          </w:tcPr>
          <w:p w:rsidR="0023583C" w:rsidRPr="005470C0" w:rsidRDefault="0023583C" w:rsidP="00BF6B05">
            <w:pPr>
              <w:pStyle w:val="Texto"/>
              <w:spacing w:line="240" w:lineRule="exact"/>
              <w:ind w:firstLine="0"/>
              <w:jc w:val="center"/>
              <w:rPr>
                <w:sz w:val="20"/>
              </w:rPr>
            </w:pPr>
            <w:r w:rsidRPr="005470C0">
              <w:rPr>
                <w:sz w:val="20"/>
              </w:rPr>
              <w:t>7317.00.01</w:t>
            </w:r>
          </w:p>
        </w:tc>
        <w:tc>
          <w:tcPr>
            <w:tcW w:w="6943" w:type="dxa"/>
          </w:tcPr>
          <w:p w:rsidR="0023583C" w:rsidRPr="005470C0" w:rsidRDefault="0023583C" w:rsidP="00BF6B05">
            <w:pPr>
              <w:pStyle w:val="Texto"/>
              <w:spacing w:line="240" w:lineRule="exact"/>
              <w:ind w:firstLine="0"/>
              <w:rPr>
                <w:sz w:val="20"/>
              </w:rPr>
            </w:pPr>
            <w:r w:rsidRPr="005470C0">
              <w:rPr>
                <w:sz w:val="20"/>
              </w:rPr>
              <w:t>Clavos para herrar.</w:t>
            </w:r>
          </w:p>
        </w:tc>
      </w:tr>
      <w:tr w:rsidR="0023583C" w:rsidRPr="005470C0" w:rsidTr="00BF6B05">
        <w:trPr>
          <w:trHeight w:val="144"/>
        </w:trPr>
        <w:tc>
          <w:tcPr>
            <w:tcW w:w="1769" w:type="dxa"/>
          </w:tcPr>
          <w:p w:rsidR="0023583C" w:rsidRPr="005470C0" w:rsidRDefault="0023583C" w:rsidP="00BF6B05">
            <w:pPr>
              <w:pStyle w:val="Texto"/>
              <w:spacing w:line="240" w:lineRule="exact"/>
              <w:ind w:firstLine="0"/>
              <w:jc w:val="center"/>
              <w:rPr>
                <w:sz w:val="20"/>
              </w:rPr>
            </w:pPr>
            <w:r w:rsidRPr="005470C0">
              <w:rPr>
                <w:sz w:val="20"/>
              </w:rPr>
              <w:t>7317.00.99</w:t>
            </w:r>
          </w:p>
        </w:tc>
        <w:tc>
          <w:tcPr>
            <w:tcW w:w="6943" w:type="dxa"/>
          </w:tcPr>
          <w:p w:rsidR="0023583C" w:rsidRPr="005470C0" w:rsidRDefault="0023583C" w:rsidP="00BF6B05">
            <w:pPr>
              <w:pStyle w:val="Texto"/>
              <w:spacing w:line="240" w:lineRule="exact"/>
              <w:ind w:firstLine="0"/>
              <w:rPr>
                <w:sz w:val="20"/>
              </w:rPr>
            </w:pPr>
            <w:r w:rsidRPr="005470C0">
              <w:rPr>
                <w:sz w:val="20"/>
              </w:rPr>
              <w:t>Los demás.</w:t>
            </w:r>
          </w:p>
        </w:tc>
      </w:tr>
    </w:tbl>
    <w:p w:rsidR="008002A3" w:rsidRDefault="00C26EA3" w:rsidP="00C26EA3">
      <w:pPr>
        <w:pStyle w:val="Texto"/>
        <w:spacing w:after="0" w:line="240" w:lineRule="auto"/>
        <w:ind w:firstLine="0"/>
        <w:jc w:val="right"/>
        <w:rPr>
          <w:b/>
          <w:i/>
          <w:color w:val="0070C0"/>
          <w:szCs w:val="18"/>
        </w:rPr>
      </w:pPr>
      <w:r w:rsidRPr="00C26EA3">
        <w:rPr>
          <w:b/>
          <w:i/>
          <w:color w:val="0070C0"/>
          <w:szCs w:val="18"/>
        </w:rPr>
        <w:t>Numeral reformado DOF 05-12-2013</w:t>
      </w:r>
    </w:p>
    <w:p w:rsidR="004A344A" w:rsidRDefault="004A344A" w:rsidP="00C26EA3">
      <w:pPr>
        <w:pStyle w:val="Texto"/>
        <w:spacing w:after="0" w:line="240" w:lineRule="auto"/>
        <w:ind w:firstLine="0"/>
        <w:jc w:val="right"/>
        <w:rPr>
          <w:b/>
          <w:i/>
          <w:color w:val="0070C0"/>
          <w:szCs w:val="18"/>
        </w:rPr>
      </w:pPr>
    </w:p>
    <w:p w:rsidR="003A1A74" w:rsidRDefault="003A1A74" w:rsidP="003A1A74">
      <w:pPr>
        <w:pStyle w:val="ROMANOS"/>
        <w:spacing w:after="0" w:line="240" w:lineRule="auto"/>
        <w:rPr>
          <w:sz w:val="24"/>
          <w:szCs w:val="24"/>
        </w:rPr>
      </w:pPr>
      <w:r w:rsidRPr="003A1A74">
        <w:rPr>
          <w:b/>
          <w:sz w:val="24"/>
          <w:szCs w:val="24"/>
          <w:lang w:val="es-ES_tradnl"/>
        </w:rPr>
        <w:t>III.</w:t>
      </w:r>
      <w:r w:rsidRPr="003A1A74">
        <w:rPr>
          <w:b/>
          <w:sz w:val="24"/>
          <w:szCs w:val="24"/>
          <w:lang w:val="es-ES_tradnl"/>
        </w:rPr>
        <w:tab/>
      </w:r>
      <w:r w:rsidRPr="003A1A74">
        <w:rPr>
          <w:sz w:val="24"/>
          <w:szCs w:val="24"/>
          <w:lang w:val="es-ES_tradnl"/>
        </w:rPr>
        <w:t xml:space="preserve">La importación </w:t>
      </w:r>
      <w:r w:rsidRPr="003A1A74">
        <w:rPr>
          <w:sz w:val="24"/>
          <w:szCs w:val="24"/>
        </w:rPr>
        <w:t>de las mercancías comprendidas en las fracciones arancelarias de la Tarifa que a continuación se indican, únicamente cuando se destinen al régimen aduanero de importación definitiva.</w:t>
      </w:r>
    </w:p>
    <w:p w:rsidR="003A1A74" w:rsidRPr="003A1A74" w:rsidRDefault="003A1A74" w:rsidP="003A1A74">
      <w:pPr>
        <w:pStyle w:val="ROMANOS"/>
        <w:spacing w:after="0" w:line="240" w:lineRule="auto"/>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769"/>
        <w:gridCol w:w="6943"/>
      </w:tblGrid>
      <w:tr w:rsidR="003A1A74" w:rsidRPr="005470C0" w:rsidTr="00D13FFF">
        <w:trPr>
          <w:trHeight w:val="20"/>
        </w:trPr>
        <w:tc>
          <w:tcPr>
            <w:tcW w:w="1769" w:type="dxa"/>
            <w:tcBorders>
              <w:top w:val="single" w:sz="6" w:space="0" w:color="auto"/>
              <w:left w:val="single" w:sz="6" w:space="0" w:color="auto"/>
              <w:bottom w:val="single" w:sz="6" w:space="0" w:color="auto"/>
              <w:right w:val="single" w:sz="6" w:space="0" w:color="auto"/>
            </w:tcBorders>
            <w:shd w:val="clear" w:color="auto" w:fill="F2F2F2"/>
          </w:tcPr>
          <w:p w:rsidR="003A1A74" w:rsidRPr="005470C0" w:rsidRDefault="003A1A74" w:rsidP="00D13FFF">
            <w:pPr>
              <w:pStyle w:val="Texto"/>
              <w:spacing w:after="80" w:line="240" w:lineRule="exact"/>
              <w:ind w:firstLine="0"/>
              <w:jc w:val="center"/>
              <w:rPr>
                <w:b/>
                <w:sz w:val="20"/>
              </w:rPr>
            </w:pPr>
            <w:r w:rsidRPr="005470C0">
              <w:rPr>
                <w:b/>
                <w:sz w:val="20"/>
              </w:rPr>
              <w:lastRenderedPageBreak/>
              <w:t>Fracción arancelaria</w:t>
            </w:r>
          </w:p>
        </w:tc>
        <w:tc>
          <w:tcPr>
            <w:tcW w:w="6943" w:type="dxa"/>
            <w:tcBorders>
              <w:top w:val="single" w:sz="6" w:space="0" w:color="auto"/>
              <w:left w:val="single" w:sz="6" w:space="0" w:color="auto"/>
              <w:bottom w:val="single" w:sz="6" w:space="0" w:color="auto"/>
              <w:right w:val="single" w:sz="6" w:space="0" w:color="auto"/>
            </w:tcBorders>
            <w:shd w:val="clear" w:color="auto" w:fill="F2F2F2"/>
          </w:tcPr>
          <w:p w:rsidR="003A1A74" w:rsidRPr="005470C0" w:rsidRDefault="003A1A74" w:rsidP="00D13FFF">
            <w:pPr>
              <w:pStyle w:val="Texto"/>
              <w:spacing w:after="80" w:line="240" w:lineRule="exact"/>
              <w:ind w:firstLine="0"/>
              <w:jc w:val="center"/>
              <w:rPr>
                <w:b/>
                <w:sz w:val="20"/>
              </w:rPr>
            </w:pPr>
            <w:r w:rsidRPr="005470C0">
              <w:rPr>
                <w:b/>
                <w:sz w:val="20"/>
              </w:rPr>
              <w:t>Descripción</w:t>
            </w:r>
          </w:p>
        </w:tc>
      </w:tr>
      <w:tr w:rsidR="003A1A74" w:rsidRPr="005470C0" w:rsidTr="00D13FFF">
        <w:trPr>
          <w:trHeight w:val="20"/>
        </w:trPr>
        <w:tc>
          <w:tcPr>
            <w:tcW w:w="1769" w:type="dxa"/>
            <w:tcBorders>
              <w:top w:val="single" w:sz="6" w:space="0" w:color="auto"/>
              <w:left w:val="single" w:sz="6" w:space="0" w:color="auto"/>
              <w:bottom w:val="single" w:sz="6" w:space="0" w:color="auto"/>
              <w:right w:val="single" w:sz="6" w:space="0" w:color="auto"/>
            </w:tcBorders>
          </w:tcPr>
          <w:p w:rsidR="003A1A74" w:rsidRPr="005470C0" w:rsidRDefault="003A1A74" w:rsidP="00D13FFF">
            <w:pPr>
              <w:pStyle w:val="Texto"/>
              <w:spacing w:after="80" w:line="240" w:lineRule="exact"/>
              <w:ind w:firstLine="0"/>
              <w:jc w:val="center"/>
              <w:rPr>
                <w:sz w:val="20"/>
              </w:rPr>
            </w:pPr>
            <w:r w:rsidRPr="005470C0">
              <w:rPr>
                <w:sz w:val="20"/>
              </w:rPr>
              <w:t>9504.30.02</w:t>
            </w:r>
          </w:p>
        </w:tc>
        <w:tc>
          <w:tcPr>
            <w:tcW w:w="6943" w:type="dxa"/>
            <w:tcBorders>
              <w:top w:val="single" w:sz="6" w:space="0" w:color="auto"/>
              <w:left w:val="single" w:sz="6" w:space="0" w:color="auto"/>
              <w:bottom w:val="single" w:sz="6" w:space="0" w:color="auto"/>
              <w:right w:val="single" w:sz="6" w:space="0" w:color="auto"/>
            </w:tcBorders>
          </w:tcPr>
          <w:p w:rsidR="003A1A74" w:rsidRPr="005470C0" w:rsidRDefault="003A1A74" w:rsidP="00D13FFF">
            <w:pPr>
              <w:pStyle w:val="Texto"/>
              <w:spacing w:after="80" w:line="240" w:lineRule="exact"/>
              <w:ind w:firstLine="0"/>
              <w:rPr>
                <w:sz w:val="20"/>
              </w:rPr>
            </w:pPr>
            <w:r w:rsidRPr="005470C0">
              <w:rPr>
                <w:sz w:val="20"/>
              </w:rPr>
              <w:t>Máquinas, de funcionamiento eléctrico, electrónico, mecánico o combinación de ellos, a través de las cuales se realicen sorteos con números o símbolos, que están sujetos al azar</w:t>
            </w:r>
          </w:p>
        </w:tc>
      </w:tr>
    </w:tbl>
    <w:p w:rsidR="003A1A74" w:rsidRDefault="003A1A74" w:rsidP="003A1A74">
      <w:pPr>
        <w:pStyle w:val="Texto"/>
        <w:spacing w:after="0" w:line="240" w:lineRule="auto"/>
        <w:ind w:firstLine="0"/>
        <w:jc w:val="right"/>
        <w:rPr>
          <w:b/>
          <w:i/>
          <w:color w:val="0070C0"/>
          <w:szCs w:val="18"/>
        </w:rPr>
      </w:pPr>
      <w:r>
        <w:rPr>
          <w:b/>
          <w:i/>
          <w:color w:val="0070C0"/>
          <w:szCs w:val="18"/>
        </w:rPr>
        <w:t>Fracción adicionada DOF 31-12-2013</w:t>
      </w:r>
    </w:p>
    <w:p w:rsidR="003A1A74" w:rsidRDefault="003A1A74" w:rsidP="003A1A74">
      <w:pPr>
        <w:pStyle w:val="Texto"/>
        <w:spacing w:after="0" w:line="240" w:lineRule="auto"/>
        <w:ind w:firstLine="0"/>
        <w:jc w:val="right"/>
        <w:rPr>
          <w:b/>
          <w:i/>
          <w:color w:val="0070C0"/>
          <w:szCs w:val="18"/>
        </w:rPr>
      </w:pPr>
    </w:p>
    <w:p w:rsidR="00C24D5A" w:rsidRDefault="00C24D5A" w:rsidP="00C24D5A">
      <w:pPr>
        <w:pStyle w:val="Texto"/>
        <w:spacing w:after="0" w:line="240" w:lineRule="auto"/>
        <w:ind w:left="1276" w:hanging="987"/>
        <w:rPr>
          <w:sz w:val="24"/>
          <w:szCs w:val="24"/>
        </w:rPr>
      </w:pPr>
      <w:r w:rsidRPr="00C24D5A">
        <w:rPr>
          <w:b/>
          <w:sz w:val="24"/>
          <w:szCs w:val="24"/>
        </w:rPr>
        <w:t>8 BIS.-</w:t>
      </w:r>
      <w:r w:rsidRPr="00C24D5A">
        <w:rPr>
          <w:sz w:val="24"/>
          <w:szCs w:val="24"/>
        </w:rPr>
        <w:t xml:space="preserve"> Las mercancías comprendidas en las fracciones arancelarias de la Tarifa que se mencionan a continuación se sujetarán, para efectos de monitoreo estadístico comercial, a la presentación de un permiso automático, únicamente cuando se destinen al régimen aduanero de importación definitiva y el precio unitario de las mercancías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w:t>
      </w:r>
    </w:p>
    <w:p w:rsidR="00C24D5A" w:rsidRPr="00C24D5A" w:rsidRDefault="00C24D5A" w:rsidP="00C24D5A">
      <w:pPr>
        <w:pStyle w:val="Texto"/>
        <w:spacing w:after="0" w:line="240" w:lineRule="auto"/>
        <w:ind w:firstLine="289"/>
        <w:rPr>
          <w:sz w:val="24"/>
          <w:szCs w:val="24"/>
        </w:rPr>
      </w:pPr>
    </w:p>
    <w:p w:rsidR="00C24D5A" w:rsidRDefault="00C24D5A" w:rsidP="00C24D5A">
      <w:pPr>
        <w:pStyle w:val="Texto"/>
        <w:spacing w:after="0" w:line="240" w:lineRule="auto"/>
        <w:ind w:firstLine="289"/>
        <w:rPr>
          <w:sz w:val="24"/>
          <w:szCs w:val="24"/>
        </w:rPr>
      </w:pPr>
      <w:r w:rsidRPr="00C24D5A">
        <w:rPr>
          <w:b/>
          <w:sz w:val="24"/>
          <w:szCs w:val="24"/>
        </w:rPr>
        <w:t>I.</w:t>
      </w:r>
      <w:r w:rsidRPr="00C24D5A">
        <w:rPr>
          <w:b/>
          <w:sz w:val="24"/>
          <w:szCs w:val="24"/>
        </w:rPr>
        <w:tab/>
      </w:r>
      <w:r w:rsidRPr="00C24D5A">
        <w:rPr>
          <w:sz w:val="24"/>
          <w:szCs w:val="24"/>
        </w:rPr>
        <w:t>Permiso automático de importación de calzado:</w:t>
      </w:r>
    </w:p>
    <w:p w:rsidR="00C24D5A" w:rsidRPr="00C24D5A" w:rsidRDefault="00C24D5A" w:rsidP="00C24D5A">
      <w:pPr>
        <w:pStyle w:val="Texto"/>
        <w:spacing w:after="0" w:line="240" w:lineRule="auto"/>
        <w:ind w:firstLine="289"/>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858"/>
        <w:gridCol w:w="6854"/>
      </w:tblGrid>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shd w:val="pct20" w:color="auto" w:fill="auto"/>
          </w:tcPr>
          <w:p w:rsidR="001D3333" w:rsidRPr="001D3333" w:rsidRDefault="001D3333" w:rsidP="001D3333">
            <w:pPr>
              <w:spacing w:after="94" w:line="235" w:lineRule="exact"/>
              <w:jc w:val="center"/>
              <w:rPr>
                <w:rFonts w:ascii="Arial" w:hAnsi="Arial" w:cs="Arial"/>
                <w:b/>
                <w:sz w:val="20"/>
                <w:szCs w:val="20"/>
                <w:lang w:val="es-ES" w:eastAsia="es-ES"/>
              </w:rPr>
            </w:pPr>
            <w:r w:rsidRPr="001D3333">
              <w:rPr>
                <w:rFonts w:ascii="Arial" w:hAnsi="Arial" w:cs="Arial"/>
                <w:b/>
                <w:sz w:val="20"/>
                <w:szCs w:val="20"/>
                <w:lang w:val="es-ES" w:eastAsia="es-ES"/>
              </w:rPr>
              <w:t>Fracción arancelaria</w:t>
            </w:r>
          </w:p>
        </w:tc>
        <w:tc>
          <w:tcPr>
            <w:tcW w:w="6854" w:type="dxa"/>
            <w:tcBorders>
              <w:top w:val="single" w:sz="6" w:space="0" w:color="auto"/>
              <w:left w:val="single" w:sz="6" w:space="0" w:color="auto"/>
              <w:bottom w:val="single" w:sz="6" w:space="0" w:color="auto"/>
              <w:right w:val="single" w:sz="6" w:space="0" w:color="auto"/>
            </w:tcBorders>
            <w:shd w:val="pct20" w:color="auto" w:fill="auto"/>
          </w:tcPr>
          <w:p w:rsidR="001D3333" w:rsidRPr="001D3333" w:rsidRDefault="001D3333" w:rsidP="001D3333">
            <w:pPr>
              <w:spacing w:after="94" w:line="235" w:lineRule="exact"/>
              <w:jc w:val="center"/>
              <w:rPr>
                <w:rFonts w:ascii="Arial" w:hAnsi="Arial" w:cs="Arial"/>
                <w:b/>
                <w:sz w:val="20"/>
                <w:szCs w:val="20"/>
                <w:lang w:val="es-ES" w:eastAsia="es-ES"/>
              </w:rPr>
            </w:pPr>
            <w:r w:rsidRPr="001D3333">
              <w:rPr>
                <w:rFonts w:ascii="Arial" w:hAnsi="Arial" w:cs="Arial"/>
                <w:b/>
                <w:sz w:val="20"/>
                <w:szCs w:val="20"/>
                <w:lang w:val="es-ES" w:eastAsia="es-ES"/>
              </w:rPr>
              <w:t>Descripción</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6401.10.01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b/>
                <w:sz w:val="20"/>
                <w:szCs w:val="20"/>
                <w:lang w:val="es-ES" w:eastAsia="es-ES"/>
              </w:rPr>
            </w:pPr>
            <w:r w:rsidRPr="001D3333">
              <w:rPr>
                <w:rFonts w:ascii="Arial" w:hAnsi="Arial" w:cs="Arial"/>
                <w:sz w:val="20"/>
                <w:szCs w:val="20"/>
                <w:lang w:val="es-ES" w:eastAsia="es-ES"/>
              </w:rPr>
              <w:t>Calzado con puntera metálica de protección.</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6401.92.02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noProof/>
                <w:sz w:val="20"/>
                <w:szCs w:val="20"/>
                <w:lang w:val="es-ES" w:eastAsia="es-ES"/>
              </w:rPr>
            </w:pPr>
            <w:r w:rsidRPr="001D3333">
              <w:rPr>
                <w:rFonts w:ascii="Arial" w:hAnsi="Arial" w:cs="Arial"/>
                <w:noProof/>
                <w:sz w:val="20"/>
                <w:szCs w:val="20"/>
                <w:lang w:val="es-ES" w:eastAsia="es-ES"/>
              </w:rPr>
              <w:t>Calzado para hombres o jóvenes con suela y parte superior recubierta (incluidos los accesorios o refuerzos) de poli(cloruro de vinilo) (P.V.C.) en más del 90%, incluso con soporte o forro de poli(cloruro de vinilo) (P.V.C.), pero con exclusión de cualquier otro soporte o forro.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6401.92.03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noProof/>
                <w:sz w:val="20"/>
                <w:szCs w:val="20"/>
                <w:lang w:val="es-ES" w:eastAsia="es-ES"/>
              </w:rPr>
            </w:pPr>
            <w:r w:rsidRPr="001D3333">
              <w:rPr>
                <w:rFonts w:ascii="Arial" w:hAnsi="Arial" w:cs="Arial"/>
                <w:noProof/>
                <w:sz w:val="20"/>
                <w:szCs w:val="20"/>
                <w:lang w:val="es-ES" w:eastAsia="es-ES"/>
              </w:rPr>
              <w:t>Calzado para mujeres o jovencitas con suela y parte superior recubierta (incluidos los accesorios o refuerzos) de poli(cloruro de vinilo) (P.V.C.) en más del 90%, incluso con soporte o forro de poli(cloruro de vinilo) (P.V.C.), pero con exclusión de cualquier otro soporte o forro.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6401.92.04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noProof/>
                <w:sz w:val="20"/>
                <w:szCs w:val="20"/>
                <w:lang w:val="es-ES" w:eastAsia="es-ES"/>
              </w:rPr>
            </w:pPr>
            <w:r w:rsidRPr="001D3333">
              <w:rPr>
                <w:rFonts w:ascii="Arial" w:hAnsi="Arial" w:cs="Arial"/>
                <w:noProof/>
                <w:sz w:val="20"/>
                <w:szCs w:val="20"/>
                <w:lang w:val="es-ES" w:eastAsia="es-ES"/>
              </w:rPr>
              <w:t>Calzado para niños, niñas o infantes con suela y parte superior recubierta (incluidos los accesorios o refuerzos) de poli(cloruro de vinilo) (P.V.C.) en más del 90%, incluso con soporte o forro de poli(cloruro de vinilo) (P.V.C.), pero con exclusión de cualquier otro soporte o forro.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6401.92.05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color w:val="000000"/>
                <w:sz w:val="20"/>
                <w:szCs w:val="20"/>
                <w:lang w:val="es-ES" w:eastAsia="es-ES"/>
              </w:rPr>
            </w:pPr>
            <w:r w:rsidRPr="001D3333">
              <w:rPr>
                <w:rFonts w:ascii="Arial" w:hAnsi="Arial" w:cs="Arial"/>
                <w:color w:val="000000"/>
                <w:sz w:val="20"/>
                <w:szCs w:val="20"/>
                <w:lang w:val="es-ES" w:eastAsia="es-ES"/>
              </w:rPr>
              <w:t xml:space="preserve">Calzado para hombres o jóvenes totalmente de plástico inyectado, excepto lo comprendido en la fracción 6401.92.02. </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6401.92.06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color w:val="000000"/>
                <w:sz w:val="20"/>
                <w:szCs w:val="20"/>
                <w:lang w:val="es-ES" w:eastAsia="es-ES"/>
              </w:rPr>
            </w:pPr>
            <w:r w:rsidRPr="001D3333">
              <w:rPr>
                <w:rFonts w:ascii="Arial" w:hAnsi="Arial" w:cs="Arial"/>
                <w:color w:val="000000"/>
                <w:sz w:val="20"/>
                <w:szCs w:val="20"/>
                <w:lang w:val="es-ES" w:eastAsia="es-ES"/>
              </w:rPr>
              <w:t>Calzado para mujeres o jovencitas totalmente de plástico inyectado, excepto lo comprendido en la fracción 6401.92.03.</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6401.92.07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color w:val="000000"/>
                <w:sz w:val="20"/>
                <w:szCs w:val="20"/>
                <w:lang w:val="es-ES" w:eastAsia="es-ES"/>
              </w:rPr>
            </w:pPr>
            <w:r w:rsidRPr="001D3333">
              <w:rPr>
                <w:rFonts w:ascii="Arial" w:hAnsi="Arial" w:cs="Arial"/>
                <w:color w:val="000000"/>
                <w:sz w:val="20"/>
                <w:szCs w:val="20"/>
                <w:lang w:val="es-ES" w:eastAsia="es-ES"/>
              </w:rPr>
              <w:t>Calzado para niños, niñas o infantes totalmente de plástico inyectado, excepto lo comprendido en la fracción 6401.92.04.</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6401.92.08</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color w:val="000000"/>
                <w:sz w:val="20"/>
                <w:szCs w:val="20"/>
                <w:lang w:val="es-ES" w:eastAsia="es-ES"/>
              </w:rPr>
            </w:pPr>
            <w:r w:rsidRPr="001D3333">
              <w:rPr>
                <w:rFonts w:ascii="Arial" w:hAnsi="Arial" w:cs="Arial"/>
                <w:sz w:val="20"/>
                <w:szCs w:val="20"/>
                <w:lang w:val="es-ES" w:eastAsia="es-ES"/>
              </w:rPr>
              <w:t>Los demás calzados 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6401.92.09</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color w:val="000000"/>
                <w:sz w:val="20"/>
                <w:szCs w:val="20"/>
                <w:lang w:val="es-ES" w:eastAsia="es-ES"/>
              </w:rPr>
            </w:pPr>
            <w:r w:rsidRPr="001D3333">
              <w:rPr>
                <w:rFonts w:ascii="Arial" w:hAnsi="Arial" w:cs="Arial"/>
                <w:sz w:val="20"/>
                <w:szCs w:val="20"/>
                <w:lang w:val="es-ES" w:eastAsia="es-ES"/>
              </w:rPr>
              <w:t>Los demás calzados para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6401.92.10</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color w:val="000000"/>
                <w:sz w:val="20"/>
                <w:szCs w:val="20"/>
                <w:lang w:val="es-ES" w:eastAsia="es-ES"/>
              </w:rPr>
            </w:pPr>
            <w:r w:rsidRPr="001D3333">
              <w:rPr>
                <w:rFonts w:ascii="Arial" w:hAnsi="Arial" w:cs="Arial"/>
                <w:sz w:val="20"/>
                <w:szCs w:val="20"/>
                <w:lang w:val="es-ES" w:eastAsia="es-ES"/>
              </w:rPr>
              <w:t>Los demás calzados 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t>6401.99.01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sz w:val="20"/>
                <w:szCs w:val="20"/>
                <w:lang w:val="es-ES" w:eastAsia="es-ES"/>
              </w:rPr>
            </w:pPr>
            <w:r w:rsidRPr="001D3333">
              <w:rPr>
                <w:rFonts w:ascii="Arial" w:hAnsi="Arial" w:cs="Arial"/>
                <w:sz w:val="20"/>
                <w:szCs w:val="20"/>
                <w:lang w:val="es-ES" w:eastAsia="es-ES"/>
              </w:rPr>
              <w:t>Con suela y parte superior recubierta (incluidos los accesorios o refuerzos) de caucho o plástico en más del 90%, excepto los reconocibles para ser utilizados para protección industrial o para protección contra el mal tiempo.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center"/>
              <w:rPr>
                <w:rFonts w:ascii="Arial" w:hAnsi="Arial" w:cs="Arial"/>
                <w:sz w:val="20"/>
                <w:szCs w:val="20"/>
                <w:lang w:val="es-ES" w:eastAsia="es-ES"/>
              </w:rPr>
            </w:pPr>
            <w:r w:rsidRPr="001D3333">
              <w:rPr>
                <w:rFonts w:ascii="Arial" w:hAnsi="Arial" w:cs="Arial"/>
                <w:sz w:val="20"/>
                <w:szCs w:val="20"/>
                <w:lang w:val="es-ES" w:eastAsia="es-ES"/>
              </w:rPr>
              <w:lastRenderedPageBreak/>
              <w:t>6401.99.02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5" w:lineRule="exact"/>
              <w:jc w:val="both"/>
              <w:rPr>
                <w:rFonts w:ascii="Arial" w:hAnsi="Arial" w:cs="Arial"/>
                <w:sz w:val="20"/>
                <w:szCs w:val="20"/>
                <w:lang w:val="es-ES" w:eastAsia="es-ES"/>
              </w:rPr>
            </w:pPr>
            <w:r w:rsidRPr="001D3333">
              <w:rPr>
                <w:rFonts w:ascii="Arial" w:hAnsi="Arial" w:cs="Arial"/>
                <w:sz w:val="20"/>
                <w:szCs w:val="20"/>
                <w:lang w:val="es-ES" w:eastAsia="es-ES"/>
              </w:rPr>
              <w:t>Que cubran la rodilla.</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6401.99.03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que haya sido totalmente inyectado y moldeado en una sola pieza, excepto lo comprendido en las fracciones 6401.99.01 y 6401.99.02.</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6401.99.04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Calzado para mujeres o jovencitas, que haya sido totalmente inyectado y moldeado en una sola pieza, excepto lo comprendido en las fracciones 6401.99.01 y 6401.99.02.</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6401.99.05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 que haya sido totalmente inyectado y moldeado en una sola pieza, excepto lo comprendido en las fracciones 6401.99.01 y 6401.99.02.</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6401.99.06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6401.99.07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6401.99.08</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6402.19.01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con la parte superior (corte) de caucho o plástico en más del 90%, excepto el que tenga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6402.19.02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Calzado para mujeres o jovencitas, con la parte superior (corte) de caucho o plástico en más del 90%, excepto el que tenga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6402.19.03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o infantes con la parte superior (corte) de caucho o plástico en más del 90%, excepto el que tenga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center"/>
              <w:rPr>
                <w:rFonts w:ascii="Arial" w:hAnsi="Arial" w:cs="Arial"/>
                <w:sz w:val="20"/>
                <w:szCs w:val="20"/>
                <w:lang w:val="es-ES" w:eastAsia="es-ES"/>
              </w:rPr>
            </w:pPr>
            <w:r w:rsidRPr="001D3333">
              <w:rPr>
                <w:rFonts w:ascii="Arial" w:hAnsi="Arial" w:cs="Arial"/>
                <w:sz w:val="20"/>
                <w:szCs w:val="20"/>
                <w:lang w:val="es-ES" w:eastAsia="es-ES"/>
              </w:rPr>
              <w:t>6402.19.04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0"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con la parte superior (corte) de caucho o plástico,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6402.19.05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sz w:val="20"/>
                <w:szCs w:val="20"/>
                <w:lang w:val="es-ES" w:eastAsia="es-ES"/>
              </w:rPr>
            </w:pPr>
            <w:r w:rsidRPr="001D3333">
              <w:rPr>
                <w:rFonts w:ascii="Arial" w:hAnsi="Arial" w:cs="Arial"/>
                <w:sz w:val="20"/>
                <w:szCs w:val="20"/>
                <w:lang w:val="es-ES" w:eastAsia="es-ES"/>
              </w:rPr>
              <w:t>Calzado para mujeres o jovencitas con la parte superior (corte) de caucho o plástico,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6402.19.06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 con la parte superior (corte) de caucho o plástico,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6402.19.07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noProof/>
                <w:sz w:val="20"/>
                <w:szCs w:val="20"/>
                <w:lang w:val="es-ES" w:eastAsia="es-ES"/>
              </w:rPr>
            </w:pPr>
            <w:r w:rsidRPr="001D3333">
              <w:rPr>
                <w:rFonts w:ascii="Arial" w:hAnsi="Arial" w:cs="Arial"/>
                <w:noProof/>
                <w:sz w:val="20"/>
                <w:szCs w:val="20"/>
                <w:lang w:val="es-ES" w:eastAsia="es-ES"/>
              </w:rPr>
              <w:t>Los demás calzados para hombres o jóvenes</w:t>
            </w:r>
            <w:r w:rsidRPr="001D3333">
              <w:rPr>
                <w:rFonts w:ascii="Arial" w:hAnsi="Arial" w:cs="Arial"/>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6402.19.08</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noProof/>
                <w:sz w:val="20"/>
                <w:szCs w:val="20"/>
                <w:lang w:val="es-ES" w:eastAsia="es-ES"/>
              </w:rPr>
            </w:pPr>
            <w:r w:rsidRPr="001D3333">
              <w:rPr>
                <w:rFonts w:ascii="Arial" w:hAnsi="Arial" w:cs="Arial"/>
                <w:noProof/>
                <w:sz w:val="20"/>
                <w:szCs w:val="20"/>
                <w:lang w:val="es-ES" w:eastAsia="es-ES"/>
              </w:rPr>
              <w:t>Los demás calzados para mujeres o jovencitas</w:t>
            </w:r>
            <w:r w:rsidRPr="001D3333">
              <w:rPr>
                <w:rFonts w:ascii="Arial" w:hAnsi="Arial" w:cs="Arial"/>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6402.19.09</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noProof/>
                <w:sz w:val="20"/>
                <w:szCs w:val="20"/>
                <w:lang w:val="es-ES" w:eastAsia="es-ES"/>
              </w:rPr>
            </w:pPr>
            <w:r w:rsidRPr="001D3333">
              <w:rPr>
                <w:rFonts w:ascii="Arial" w:hAnsi="Arial" w:cs="Arial"/>
                <w:noProof/>
                <w:sz w:val="20"/>
                <w:szCs w:val="20"/>
                <w:lang w:val="es-ES" w:eastAsia="es-ES"/>
              </w:rPr>
              <w:t>Los demás calzados para niños, niñas o infantes</w:t>
            </w:r>
            <w:r w:rsidRPr="001D3333">
              <w:rPr>
                <w:rFonts w:ascii="Arial" w:hAnsi="Arial" w:cs="Arial"/>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6402.20.02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6402.20.03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6402.91.02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b/>
                <w:sz w:val="20"/>
                <w:szCs w:val="20"/>
                <w:lang w:val="es-ES" w:eastAsia="es-ES"/>
              </w:rPr>
            </w:pPr>
            <w:r w:rsidRPr="001D3333">
              <w:rPr>
                <w:rFonts w:ascii="Arial" w:hAnsi="Arial" w:cs="Arial"/>
                <w:sz w:val="20"/>
                <w:szCs w:val="20"/>
                <w:lang w:val="es-ES" w:eastAsia="es-ES"/>
              </w:rPr>
              <w:t>Con puntera metálica de protección.</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6402.91.03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w:t>
            </w:r>
            <w:r w:rsidRPr="001D3333">
              <w:rPr>
                <w:rFonts w:ascii="Arial" w:hAnsi="Arial" w:cs="Arial"/>
                <w:sz w:val="20"/>
                <w:szCs w:val="20"/>
                <w:lang w:val="es-ES" w:eastAsia="es-ES"/>
              </w:rPr>
              <w:t xml:space="preserve"> para hombres o jóvenes,</w:t>
            </w:r>
            <w:r w:rsidRPr="001D3333">
              <w:rPr>
                <w:rFonts w:ascii="Arial" w:hAnsi="Arial" w:cs="Arial"/>
                <w:noProof/>
                <w:sz w:val="20"/>
                <w:szCs w:val="20"/>
                <w:lang w:val="es-ES" w:eastAsia="es-ES"/>
              </w:rPr>
              <w:t xml:space="preserve"> sin puntera metálica.</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6402.91.04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w:t>
            </w:r>
            <w:r w:rsidRPr="001D3333">
              <w:rPr>
                <w:rFonts w:ascii="Arial" w:hAnsi="Arial" w:cs="Arial"/>
                <w:sz w:val="20"/>
                <w:szCs w:val="20"/>
                <w:lang w:val="es-ES" w:eastAsia="es-ES"/>
              </w:rPr>
              <w:t xml:space="preserve"> para mujeres o jovencitas,</w:t>
            </w:r>
            <w:r w:rsidRPr="001D3333">
              <w:rPr>
                <w:rFonts w:ascii="Arial" w:hAnsi="Arial" w:cs="Arial"/>
                <w:noProof/>
                <w:sz w:val="20"/>
                <w:szCs w:val="20"/>
                <w:lang w:val="es-ES" w:eastAsia="es-ES"/>
              </w:rPr>
              <w:t xml:space="preserve"> sin puntera metálica.</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lastRenderedPageBreak/>
              <w:t>6402.91.05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Calzado </w:t>
            </w:r>
            <w:r w:rsidRPr="001D3333">
              <w:rPr>
                <w:rFonts w:ascii="Arial" w:hAnsi="Arial" w:cs="Arial"/>
                <w:sz w:val="20"/>
                <w:szCs w:val="20"/>
                <w:lang w:val="es-ES" w:eastAsia="es-ES"/>
              </w:rPr>
              <w:t>para niños, niñas o infantes,</w:t>
            </w:r>
            <w:r w:rsidRPr="001D3333">
              <w:rPr>
                <w:rFonts w:ascii="Arial" w:hAnsi="Arial" w:cs="Arial"/>
                <w:noProof/>
                <w:sz w:val="20"/>
                <w:szCs w:val="20"/>
                <w:lang w:val="es-ES" w:eastAsia="es-ES"/>
              </w:rPr>
              <w:t xml:space="preserve"> sin puntera metálica.</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6402.99.03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hombres o jóvenes, excepto el que tenga una banda o aplicación similar pegada o moldeada a la suela y sobrepuesta al corte, y lo comprendido en las fracciones 6402.99.06, 6402.99.07 y 6402.99.10.</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center"/>
              <w:rPr>
                <w:rFonts w:ascii="Arial" w:hAnsi="Arial" w:cs="Arial"/>
                <w:sz w:val="20"/>
                <w:szCs w:val="20"/>
                <w:lang w:val="es-ES" w:eastAsia="es-ES"/>
              </w:rPr>
            </w:pPr>
            <w:r w:rsidRPr="001D3333">
              <w:rPr>
                <w:rFonts w:ascii="Arial" w:hAnsi="Arial" w:cs="Arial"/>
                <w:sz w:val="20"/>
                <w:szCs w:val="20"/>
                <w:lang w:val="es-ES" w:eastAsia="es-ES"/>
              </w:rPr>
              <w:t>6402.99.04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2"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mujeres o jovencitas, excepto el que tenga una banda o aplicación similar pegada o moldeada a la suela y sobrepuesta al corte, y lo comprendido en las fracciones 6402.99.06, 6402.99.08 y 6402.99.11.</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niños, niñas o infantes, excepto el que tenga una banda o aplicación similar pegada o moldeada a la suela y sobrepuesta al corte, y lo comprendido en las fracciones 6402.99.06, 6402.99.09 y 6402.99.12.</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6402.99.06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b/>
                <w:sz w:val="20"/>
                <w:szCs w:val="20"/>
                <w:lang w:val="es-ES" w:eastAsia="es-ES"/>
              </w:rPr>
            </w:pPr>
            <w:r w:rsidRPr="001D3333">
              <w:rPr>
                <w:rFonts w:ascii="Arial" w:hAnsi="Arial" w:cs="Arial"/>
                <w:sz w:val="20"/>
                <w:szCs w:val="20"/>
                <w:lang w:val="es-ES" w:eastAsia="es-ES"/>
              </w:rPr>
              <w:t>Con puntera metálica de protección.</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6402.99.07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de plástico, </w:t>
            </w:r>
            <w:r w:rsidRPr="001D3333">
              <w:rPr>
                <w:rFonts w:ascii="Arial" w:hAnsi="Arial" w:cs="Arial"/>
                <w:sz w:val="20"/>
                <w:szCs w:val="20"/>
                <w:lang w:val="es-ES" w:eastAsia="es-ES"/>
              </w:rPr>
              <w:t>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6402.99.08</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de plástico, </w:t>
            </w:r>
            <w:r w:rsidRPr="001D3333">
              <w:rPr>
                <w:rFonts w:ascii="Arial" w:hAnsi="Arial" w:cs="Arial"/>
                <w:sz w:val="20"/>
                <w:szCs w:val="20"/>
                <w:lang w:val="es-ES" w:eastAsia="es-ES"/>
              </w:rPr>
              <w:t>para mujeres o jovencitas</w:t>
            </w:r>
            <w:r w:rsidRPr="001D3333">
              <w:rPr>
                <w:rFonts w:ascii="Arial" w:hAnsi="Arial" w:cs="Arial"/>
                <w:noProof/>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6402.99.09</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de plástico, </w:t>
            </w:r>
            <w:r w:rsidRPr="001D3333">
              <w:rPr>
                <w:rFonts w:ascii="Arial" w:hAnsi="Arial" w:cs="Arial"/>
                <w:sz w:val="20"/>
                <w:szCs w:val="20"/>
                <w:lang w:val="es-ES" w:eastAsia="es-ES"/>
              </w:rPr>
              <w:t>para niños, niñas o infantes</w:t>
            </w:r>
            <w:r w:rsidRPr="001D3333">
              <w:rPr>
                <w:rFonts w:ascii="Arial" w:hAnsi="Arial" w:cs="Arial"/>
                <w:noProof/>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6402.99.10</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hombres o jóvenes,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6402.99.11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mujeres o jovencitas,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6402.99.12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Calzado </w:t>
            </w:r>
            <w:r w:rsidRPr="001D3333">
              <w:rPr>
                <w:rFonts w:ascii="Arial" w:hAnsi="Arial" w:cs="Arial"/>
                <w:sz w:val="20"/>
                <w:szCs w:val="20"/>
                <w:lang w:val="es-ES" w:eastAsia="es-ES"/>
              </w:rPr>
              <w:t>para niños, niñas o infantes</w:t>
            </w:r>
            <w:r w:rsidRPr="001D3333">
              <w:rPr>
                <w:rFonts w:ascii="Arial" w:hAnsi="Arial" w:cs="Arial"/>
                <w:noProof/>
                <w:sz w:val="20"/>
                <w:szCs w:val="20"/>
                <w:lang w:val="es-ES" w:eastAsia="es-ES"/>
              </w:rPr>
              <w:t>,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6402.99.13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con corte de caucho o plástico,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6402.99.14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Calzado para mujeres o jovencitas con corte de caucho o plástico,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6402.99.15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 con corte de caucho o plástico,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6402.99.16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6402.99.17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6402.99.18</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6403.19.01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de construcción “Welt”.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6403.19.02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excepto lo comprendido en la fracción 6403.19.01.</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6403.19.03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Calzado de deporte para mujeres o jovencitas, para la práctica de futbol, golf, o actividades similares, comprendido en la Nota Explicativa de aplicación nacional 1 de este Capítulo.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6403.19.04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sz w:val="20"/>
                <w:szCs w:val="20"/>
                <w:lang w:val="es-ES" w:eastAsia="es-ES"/>
              </w:rPr>
            </w:pPr>
            <w:r w:rsidRPr="001D3333">
              <w:rPr>
                <w:rFonts w:ascii="Arial" w:hAnsi="Arial" w:cs="Arial"/>
                <w:sz w:val="20"/>
                <w:szCs w:val="20"/>
                <w:lang w:val="es-ES" w:eastAsia="es-ES"/>
              </w:rPr>
              <w:t xml:space="preserve">Calzado de deporte para niños, niñas o infantes, para la práctica de futbol, </w:t>
            </w:r>
            <w:r w:rsidRPr="001D3333">
              <w:rPr>
                <w:rFonts w:ascii="Arial" w:hAnsi="Arial" w:cs="Arial"/>
                <w:sz w:val="20"/>
                <w:szCs w:val="20"/>
                <w:lang w:val="es-ES" w:eastAsia="es-ES"/>
              </w:rPr>
              <w:lastRenderedPageBreak/>
              <w:t>golf, o actividades similares, comprendido en la Nota Explicativa de aplicación nacional 1 de este Capítulo.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lastRenderedPageBreak/>
              <w:t>6403.19.99</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b/>
                <w:sz w:val="20"/>
                <w:szCs w:val="20"/>
                <w:lang w:val="es-ES" w:eastAsia="es-ES"/>
              </w:rPr>
            </w:pPr>
            <w:r w:rsidRPr="001D3333">
              <w:rPr>
                <w:rFonts w:ascii="Arial" w:hAnsi="Arial" w:cs="Arial"/>
                <w:sz w:val="20"/>
                <w:szCs w:val="20"/>
                <w:lang w:val="es-ES" w:eastAsia="es-ES"/>
              </w:rPr>
              <w:t>Los demás.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6403.20.01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b/>
                <w:sz w:val="20"/>
                <w:szCs w:val="20"/>
                <w:lang w:val="es-ES" w:eastAsia="es-ES"/>
              </w:rPr>
            </w:pPr>
            <w:r w:rsidRPr="001D3333">
              <w:rPr>
                <w:rFonts w:ascii="Arial" w:hAnsi="Arial" w:cs="Arial"/>
                <w:sz w:val="20"/>
                <w:szCs w:val="20"/>
                <w:lang w:val="es-ES" w:eastAsia="es-ES"/>
              </w:rPr>
              <w:t>Calzado con suela de cuero natural y parte superior de tiras de cuero natural que pasan por el empeine y rodean el dedo gordo.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6403.40.02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noProof/>
                <w:sz w:val="20"/>
                <w:szCs w:val="20"/>
                <w:lang w:val="es-ES" w:eastAsia="es-ES"/>
              </w:rPr>
            </w:pPr>
            <w:r w:rsidRPr="001D3333">
              <w:rPr>
                <w:rFonts w:ascii="Arial" w:hAnsi="Arial" w:cs="Arial"/>
                <w:noProof/>
                <w:sz w:val="20"/>
                <w:szCs w:val="20"/>
                <w:lang w:val="es-ES" w:eastAsia="es-ES"/>
              </w:rPr>
              <w:t>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center"/>
              <w:rPr>
                <w:rFonts w:ascii="Arial" w:hAnsi="Arial" w:cs="Arial"/>
                <w:sz w:val="20"/>
                <w:szCs w:val="20"/>
                <w:lang w:val="es-ES" w:eastAsia="es-ES"/>
              </w:rPr>
            </w:pPr>
            <w:r w:rsidRPr="001D3333">
              <w:rPr>
                <w:rFonts w:ascii="Arial" w:hAnsi="Arial" w:cs="Arial"/>
                <w:sz w:val="20"/>
                <w:szCs w:val="20"/>
                <w:lang w:val="es-ES" w:eastAsia="es-ES"/>
              </w:rPr>
              <w:t>6403.40.03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28" w:lineRule="exact"/>
              <w:jc w:val="both"/>
              <w:rPr>
                <w:rFonts w:ascii="Arial" w:hAnsi="Arial" w:cs="Arial"/>
                <w:noProof/>
                <w:sz w:val="20"/>
                <w:szCs w:val="20"/>
                <w:lang w:val="es-ES" w:eastAsia="es-ES"/>
              </w:rPr>
            </w:pPr>
            <w:r w:rsidRPr="001D3333">
              <w:rPr>
                <w:rFonts w:ascii="Arial" w:hAnsi="Arial" w:cs="Arial"/>
                <w:noProof/>
                <w:sz w:val="20"/>
                <w:szCs w:val="20"/>
                <w:lang w:val="es-ES" w:eastAsia="es-ES"/>
              </w:rPr>
              <w:t>Para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6403.40.04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noProof/>
                <w:sz w:val="20"/>
                <w:szCs w:val="20"/>
                <w:lang w:val="es-ES" w:eastAsia="es-ES"/>
              </w:rPr>
            </w:pPr>
            <w:r w:rsidRPr="001D3333">
              <w:rPr>
                <w:rFonts w:ascii="Arial" w:hAnsi="Arial" w:cs="Arial"/>
                <w:noProof/>
                <w:sz w:val="20"/>
                <w:szCs w:val="20"/>
                <w:lang w:val="es-ES" w:eastAsia="es-ES"/>
              </w:rPr>
              <w:t>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6403.51.01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de construcción “Welt”.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6403.51.02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excepto lo comprendido en la fracción 6403.51.01.</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6403.51.03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6403.51.04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6403.59.01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b/>
                <w:sz w:val="20"/>
                <w:szCs w:val="20"/>
                <w:lang w:val="es-ES" w:eastAsia="es-ES"/>
              </w:rPr>
            </w:pPr>
            <w:r w:rsidRPr="001D3333">
              <w:rPr>
                <w:rFonts w:ascii="Arial" w:hAnsi="Arial" w:cs="Arial"/>
                <w:sz w:val="20"/>
                <w:szCs w:val="20"/>
                <w:lang w:val="es-ES" w:eastAsia="es-ES"/>
              </w:rPr>
              <w:t>Calzado para hombres o jóvenes, de construcción "Welt".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6403.59.02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b/>
                <w:sz w:val="20"/>
                <w:szCs w:val="20"/>
                <w:lang w:val="es-ES" w:eastAsia="es-ES"/>
              </w:rPr>
            </w:pPr>
            <w:r w:rsidRPr="001D3333">
              <w:rPr>
                <w:rFonts w:ascii="Arial" w:hAnsi="Arial" w:cs="Arial"/>
                <w:noProof/>
                <w:sz w:val="20"/>
                <w:szCs w:val="20"/>
                <w:lang w:val="es-ES" w:eastAsia="es-ES"/>
              </w:rPr>
              <w:t>Calzado para hombres o jóvenes, excepto lo comprendido en las fracciones 6403.59.01 y 6403.59.05</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6403.59.03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mujeres o jovencitas, excepto lo comprendido en la fracción 6403.59.06.</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6403.59.04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 excepto lo comprendido en la fracción 6403.59.07.</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6403.59.05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w:t>
            </w:r>
            <w:r w:rsidRPr="001D3333">
              <w:rPr>
                <w:rFonts w:ascii="Arial" w:hAnsi="Arial" w:cs="Arial"/>
                <w:sz w:val="20"/>
                <w:szCs w:val="20"/>
                <w:lang w:val="es-ES" w:eastAsia="es-ES"/>
              </w:rPr>
              <w:t>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6403.59.06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w:t>
            </w:r>
            <w:r w:rsidRPr="001D3333">
              <w:rPr>
                <w:rFonts w:ascii="Arial" w:hAnsi="Arial" w:cs="Arial"/>
                <w:sz w:val="20"/>
                <w:szCs w:val="20"/>
                <w:lang w:val="es-ES" w:eastAsia="es-ES"/>
              </w:rPr>
              <w:t>para mujeres o jovencitas</w:t>
            </w:r>
            <w:r w:rsidRPr="001D3333">
              <w:rPr>
                <w:rFonts w:ascii="Arial" w:hAnsi="Arial" w:cs="Arial"/>
                <w:noProof/>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6403.59.07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w:t>
            </w:r>
            <w:r w:rsidRPr="001D3333">
              <w:rPr>
                <w:rFonts w:ascii="Arial" w:hAnsi="Arial" w:cs="Arial"/>
                <w:sz w:val="20"/>
                <w:szCs w:val="20"/>
                <w:lang w:val="es-ES" w:eastAsia="es-ES"/>
              </w:rPr>
              <w:t>para niños, niñas o infantes</w:t>
            </w:r>
            <w:r w:rsidRPr="001D3333">
              <w:rPr>
                <w:rFonts w:ascii="Arial" w:hAnsi="Arial" w:cs="Arial"/>
                <w:noProof/>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6403.91.01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b/>
                <w:sz w:val="20"/>
                <w:szCs w:val="20"/>
                <w:lang w:val="es-ES" w:eastAsia="es-ES"/>
              </w:rPr>
            </w:pPr>
            <w:r w:rsidRPr="001D3333">
              <w:rPr>
                <w:rFonts w:ascii="Arial" w:hAnsi="Arial" w:cs="Arial"/>
                <w:noProof/>
                <w:sz w:val="20"/>
                <w:szCs w:val="20"/>
                <w:lang w:val="es-ES" w:eastAsia="es-ES"/>
              </w:rPr>
              <w:t>De construcción “Welt”, excepto lo comprendido en la fracción 6403.91.08.</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6403.91.04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b/>
                <w:sz w:val="20"/>
                <w:szCs w:val="20"/>
                <w:lang w:val="es-ES" w:eastAsia="es-ES"/>
              </w:rPr>
            </w:pPr>
            <w:r w:rsidRPr="001D3333">
              <w:rPr>
                <w:rFonts w:ascii="Arial" w:hAnsi="Arial" w:cs="Arial"/>
                <w:sz w:val="20"/>
                <w:szCs w:val="20"/>
                <w:lang w:val="es-ES" w:eastAsia="es-ES"/>
              </w:rPr>
              <w:t>Calzado con palmilla o plataforma de madera, sin plantillas ni puntera metálica de protección.</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6403.91.05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hombres o jóvenes, reconocibles como concebidos para la práctica de tenis, basketball, gimnasia, ejercicios y demás actividades mencionadas en la Nota Explicativa de aplicación nacional 2 de este Capítulo.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6403.91.06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mujeres o jovencitas, reconocibles como concebidos para la práctica de tenis, basketball, gimnasia, ejercicios y demás actividades mencionadas en la Nota Explicativa de aplicación nacional 2 de este Capítulo.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6403.91.07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niños, niñas o infantes, reconocibles como concebidos para la práctica de tenis, basketball, gimnasia, ejercicios y demás actividades mencionadas en la Nota Explicativa de aplicación nacional 2 de este Capítulo.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6403.91.08</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 de construcción “Welt”.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lastRenderedPageBreak/>
              <w:t>6403.91.09</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6403.91.10</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6403.91.11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6403.99.01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b/>
                <w:sz w:val="20"/>
                <w:szCs w:val="20"/>
                <w:lang w:val="es-ES" w:eastAsia="es-ES"/>
              </w:rPr>
            </w:pPr>
            <w:r w:rsidRPr="001D3333">
              <w:rPr>
                <w:rFonts w:ascii="Arial" w:hAnsi="Arial" w:cs="Arial"/>
                <w:sz w:val="20"/>
                <w:szCs w:val="20"/>
                <w:lang w:val="es-ES" w:eastAsia="es-ES"/>
              </w:rPr>
              <w:t>De construcción “Welt”.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6403.99.03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excepto lo comprendido en las fracciones 6403.99.01, 6403.99.06, 6403.99.07 y 6403.99.10.</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6403.99.04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mujeres o jovencitas, excepto lo comprendido en las fracciones 6403.99.01, 6403.99.06, 6403.99.08 y 6403.99.11.</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6403.99.05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 excepto lo comprendido en las fracciones 6403.99.01, 6403.99.06, 6403.99.09 y 6403.99.12.</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6403.99.06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b/>
                <w:sz w:val="20"/>
                <w:szCs w:val="20"/>
                <w:lang w:val="es-ES" w:eastAsia="es-ES"/>
              </w:rPr>
            </w:pPr>
            <w:r w:rsidRPr="001D3333">
              <w:rPr>
                <w:rFonts w:ascii="Arial" w:hAnsi="Arial" w:cs="Arial"/>
                <w:sz w:val="20"/>
                <w:szCs w:val="20"/>
                <w:lang w:val="es-ES" w:eastAsia="es-ES"/>
              </w:rPr>
              <w:t>Calzado con palmilla o plataforma de madera, sin plantillas ni puntera metálica de protección.</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center"/>
              <w:rPr>
                <w:rFonts w:ascii="Arial" w:hAnsi="Arial" w:cs="Arial"/>
                <w:sz w:val="20"/>
                <w:szCs w:val="20"/>
                <w:lang w:val="es-ES" w:eastAsia="es-ES"/>
              </w:rPr>
            </w:pPr>
            <w:r w:rsidRPr="001D3333">
              <w:rPr>
                <w:rFonts w:ascii="Arial" w:hAnsi="Arial" w:cs="Arial"/>
                <w:sz w:val="20"/>
                <w:szCs w:val="20"/>
                <w:lang w:val="es-ES" w:eastAsia="es-ES"/>
              </w:rPr>
              <w:t>6403.99.07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31"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hombres o jóvenes, reconocibles como concebidos para la práctica de tenis, basketball, gimnasia, ejercicios y demás actividades mencionadas en la Nota Explicativa de aplicación nacional 2 de este Capítulo, excepto lo comprendido en la fracción 6403.99.01.</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6403.99.08</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mujeres o jovencitas, reconocibles como concebidos para la práctica de tenis, basketball, gimnasia, ejercicios y demás actividades mencionadas en la Nota Explicativa de aplicación nacional 2 de este Capítulo, excepto lo comprendido en la fracción 6403.99.01.</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6403.99.09</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niños, niñas o infantes, reconocibles como concebidos para la práctica de tenis, basketball, gimnasia, ejercicios y demás actividades mencionadas en la Nota Explicativa de aplicación nacional 2 de este Capítulo, excepto lo comprendido en la fracción 6403.99.01.</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6403.99.10</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w:t>
            </w:r>
            <w:r w:rsidRPr="001D3333">
              <w:rPr>
                <w:rFonts w:ascii="Arial" w:hAnsi="Arial" w:cs="Arial"/>
                <w:sz w:val="20"/>
                <w:szCs w:val="20"/>
                <w:lang w:val="es-ES" w:eastAsia="es-ES"/>
              </w:rPr>
              <w:t>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6403.99.11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w:t>
            </w:r>
            <w:r w:rsidRPr="001D3333">
              <w:rPr>
                <w:rFonts w:ascii="Arial" w:hAnsi="Arial" w:cs="Arial"/>
                <w:sz w:val="20"/>
                <w:szCs w:val="20"/>
                <w:lang w:val="es-ES" w:eastAsia="es-ES"/>
              </w:rPr>
              <w:t>para mujeres o jovencitas</w:t>
            </w:r>
            <w:r w:rsidRPr="001D3333">
              <w:rPr>
                <w:rFonts w:ascii="Arial" w:hAnsi="Arial" w:cs="Arial"/>
                <w:noProof/>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6403.99.12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w:t>
            </w:r>
            <w:r w:rsidRPr="001D3333">
              <w:rPr>
                <w:rFonts w:ascii="Arial" w:hAnsi="Arial" w:cs="Arial"/>
                <w:sz w:val="20"/>
                <w:szCs w:val="20"/>
                <w:lang w:val="es-ES" w:eastAsia="es-ES"/>
              </w:rPr>
              <w:t>para niños, niñas o infantes</w:t>
            </w:r>
            <w:r w:rsidRPr="001D3333">
              <w:rPr>
                <w:rFonts w:ascii="Arial" w:hAnsi="Arial" w:cs="Arial"/>
                <w:noProof/>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sz w:val="20"/>
                <w:szCs w:val="20"/>
                <w:lang w:val="es-ES" w:eastAsia="es-ES"/>
              </w:rPr>
              <w:t>Calzado para mujeres o jovencitas,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6404.11.06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6404.11.07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hombres o jóvenes, reconocibles como concebidos para la práctica de una actividad deportiva mencionada en la Nota Explicativa de aplicación nacional 1 de este Capítulo, excepto los que tengan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6404.11.08</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mujeres o jovencitas, reconocibles como concebidos para la práctica de una actividad deportiva mencionada en la Nota Explicativa de aplicación nacional 1 de este Capítulo, excepto los que tengan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6404.11.09</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Calzado </w:t>
            </w:r>
            <w:r w:rsidRPr="001D3333">
              <w:rPr>
                <w:rFonts w:ascii="Arial" w:hAnsi="Arial" w:cs="Arial"/>
                <w:sz w:val="20"/>
                <w:szCs w:val="20"/>
                <w:lang w:val="es-ES" w:eastAsia="es-ES"/>
              </w:rPr>
              <w:t>para niños, niñas o infantes</w:t>
            </w:r>
            <w:r w:rsidRPr="001D3333">
              <w:rPr>
                <w:rFonts w:ascii="Arial" w:hAnsi="Arial" w:cs="Arial"/>
                <w:noProof/>
                <w:sz w:val="20"/>
                <w:szCs w:val="20"/>
                <w:lang w:val="es-ES" w:eastAsia="es-ES"/>
              </w:rPr>
              <w:t>, reconocibles como concebidos para la práctica de una actividad deportiva mencionada en la Nota Explicativa de aplicación nacional 1 de este Capítulo, excepto los que tengan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6404.11.10</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Calzado para hombres o jóvenes, reconocibles como concebidos para la </w:t>
            </w:r>
            <w:r w:rsidRPr="001D3333">
              <w:rPr>
                <w:rFonts w:ascii="Arial" w:hAnsi="Arial" w:cs="Arial"/>
                <w:noProof/>
                <w:sz w:val="20"/>
                <w:szCs w:val="20"/>
                <w:lang w:val="es-ES" w:eastAsia="es-ES"/>
              </w:rPr>
              <w:lastRenderedPageBreak/>
              <w:t>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lastRenderedPageBreak/>
              <w:t>6404.11.11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mujeres o jovencitas,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6404.11.12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Calzado </w:t>
            </w:r>
            <w:r w:rsidRPr="001D3333">
              <w:rPr>
                <w:rFonts w:ascii="Arial" w:hAnsi="Arial" w:cs="Arial"/>
                <w:sz w:val="20"/>
                <w:szCs w:val="20"/>
                <w:lang w:val="es-ES" w:eastAsia="es-ES"/>
              </w:rPr>
              <w:t>para niños, niñas o infantes</w:t>
            </w:r>
            <w:r w:rsidRPr="001D3333">
              <w:rPr>
                <w:rFonts w:ascii="Arial" w:hAnsi="Arial" w:cs="Arial"/>
                <w:noProof/>
                <w:sz w:val="20"/>
                <w:szCs w:val="20"/>
                <w:lang w:val="es-ES" w:eastAsia="es-ES"/>
              </w:rPr>
              <w:t>,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6404.11.13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noProof/>
                <w:sz w:val="20"/>
                <w:szCs w:val="20"/>
                <w:lang w:val="es-ES" w:eastAsia="es-ES"/>
              </w:rPr>
            </w:pPr>
            <w:r w:rsidRPr="001D3333">
              <w:rPr>
                <w:rFonts w:ascii="Arial" w:hAnsi="Arial" w:cs="Arial"/>
                <w:sz w:val="20"/>
                <w:szCs w:val="20"/>
                <w:lang w:val="es-ES" w:eastAsia="es-ES"/>
              </w:rPr>
              <w:t>Los demás calzados 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6404.11.14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noProof/>
                <w:sz w:val="20"/>
                <w:szCs w:val="20"/>
                <w:lang w:val="es-ES" w:eastAsia="es-ES"/>
              </w:rPr>
            </w:pPr>
            <w:r w:rsidRPr="001D3333">
              <w:rPr>
                <w:rFonts w:ascii="Arial" w:hAnsi="Arial" w:cs="Arial"/>
                <w:sz w:val="20"/>
                <w:szCs w:val="20"/>
                <w:lang w:val="es-ES" w:eastAsia="es-ES"/>
              </w:rPr>
              <w:t>Los demás calzados para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center"/>
              <w:rPr>
                <w:rFonts w:ascii="Arial" w:hAnsi="Arial" w:cs="Arial"/>
                <w:sz w:val="20"/>
                <w:szCs w:val="20"/>
                <w:lang w:val="es-ES" w:eastAsia="es-ES"/>
              </w:rPr>
            </w:pPr>
            <w:r w:rsidRPr="001D3333">
              <w:rPr>
                <w:rFonts w:ascii="Arial" w:hAnsi="Arial" w:cs="Arial"/>
                <w:sz w:val="20"/>
                <w:szCs w:val="20"/>
                <w:lang w:val="es-ES" w:eastAsia="es-ES"/>
              </w:rPr>
              <w:t>6404.11.15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4" w:lineRule="exact"/>
              <w:jc w:val="both"/>
              <w:rPr>
                <w:rFonts w:ascii="Arial" w:hAnsi="Arial" w:cs="Arial"/>
                <w:noProof/>
                <w:sz w:val="20"/>
                <w:szCs w:val="20"/>
                <w:lang w:val="es-ES" w:eastAsia="es-ES"/>
              </w:rPr>
            </w:pPr>
            <w:r w:rsidRPr="001D3333">
              <w:rPr>
                <w:rFonts w:ascii="Arial" w:hAnsi="Arial" w:cs="Arial"/>
                <w:sz w:val="20"/>
                <w:szCs w:val="20"/>
                <w:lang w:val="es-ES" w:eastAsia="es-ES"/>
              </w:rPr>
              <w:t>Los demás calzados 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hombres o jóvenes, excepto el que tenga una banda o aplicación similar pegada o moldeada a la suela y sobrepuesta al corte y lo comprendido en la fracción 6404.19.07.</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mujeres o jovencitas, excepto el que tenga una banda o aplicación similar pegada o moldeada a la suela y sobrepuesta al corte y lo comprendido en la fracción 6404.19.08.</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noProof/>
                <w:sz w:val="20"/>
                <w:szCs w:val="20"/>
                <w:lang w:val="es-ES" w:eastAsia="es-ES"/>
              </w:rPr>
              <w:t>Calzado para niños, niñas o infantes, excepto el que tenga una banda o aplicación similar pegada o moldeada a la suela y sobrepuesta al corte y lo comprendido en la fracción 6404.19.09.</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Calzado para hombres o jóvenes,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Calzado para mujeres o jovencitas,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6404.19.06</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Calzado para niños, niñas o infantes, que tenga una banda pegada a la suela y sobrepuesta al corte unido mediante el proceso de “vulcanizado”.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6404.19.07</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w:t>
            </w:r>
            <w:r w:rsidRPr="001D3333">
              <w:rPr>
                <w:rFonts w:ascii="Arial" w:hAnsi="Arial" w:cs="Arial"/>
                <w:sz w:val="20"/>
                <w:szCs w:val="20"/>
                <w:lang w:val="es-ES" w:eastAsia="es-ES"/>
              </w:rPr>
              <w:t>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6404.19.08</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w:t>
            </w:r>
            <w:r w:rsidRPr="001D3333">
              <w:rPr>
                <w:rFonts w:ascii="Arial" w:hAnsi="Arial" w:cs="Arial"/>
                <w:sz w:val="20"/>
                <w:szCs w:val="20"/>
                <w:lang w:val="es-ES" w:eastAsia="es-ES"/>
              </w:rPr>
              <w:t>para mujeres o jovencitas</w:t>
            </w:r>
            <w:r w:rsidRPr="001D3333">
              <w:rPr>
                <w:rFonts w:ascii="Arial" w:hAnsi="Arial" w:cs="Arial"/>
                <w:noProof/>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6404.19.09</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noProof/>
                <w:sz w:val="20"/>
                <w:szCs w:val="20"/>
                <w:lang w:val="es-ES" w:eastAsia="es-ES"/>
              </w:rPr>
              <w:t xml:space="preserve">Sandalias y artículos similares, </w:t>
            </w:r>
            <w:r w:rsidRPr="001D3333">
              <w:rPr>
                <w:rFonts w:ascii="Arial" w:hAnsi="Arial" w:cs="Arial"/>
                <w:sz w:val="20"/>
                <w:szCs w:val="20"/>
                <w:lang w:val="es-ES" w:eastAsia="es-ES"/>
              </w:rPr>
              <w:t>para niños, niñas o infantes</w:t>
            </w:r>
            <w:r w:rsidRPr="001D3333">
              <w:rPr>
                <w:rFonts w:ascii="Arial" w:hAnsi="Arial" w:cs="Arial"/>
                <w:noProof/>
                <w:sz w:val="20"/>
                <w:szCs w:val="20"/>
                <w:lang w:val="es-ES" w:eastAsia="es-ES"/>
              </w:rPr>
              <w:t>.</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6404.19.10</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noProof/>
                <w:sz w:val="20"/>
                <w:szCs w:val="20"/>
                <w:lang w:val="es-ES" w:eastAsia="es-ES"/>
              </w:rPr>
            </w:pPr>
            <w:r w:rsidRPr="001D3333">
              <w:rPr>
                <w:rFonts w:ascii="Arial" w:hAnsi="Arial" w:cs="Arial"/>
                <w:sz w:val="20"/>
                <w:szCs w:val="20"/>
                <w:lang w:val="es-ES" w:eastAsia="es-ES"/>
              </w:rPr>
              <w:t>Los demás calzados 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6404.19.11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noProof/>
                <w:sz w:val="20"/>
                <w:szCs w:val="20"/>
                <w:lang w:val="es-ES" w:eastAsia="es-ES"/>
              </w:rPr>
            </w:pPr>
            <w:r w:rsidRPr="001D3333">
              <w:rPr>
                <w:rFonts w:ascii="Arial" w:hAnsi="Arial" w:cs="Arial"/>
                <w:sz w:val="20"/>
                <w:szCs w:val="20"/>
                <w:lang w:val="es-ES" w:eastAsia="es-ES"/>
              </w:rPr>
              <w:t>Los demás calzados para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6404.19.12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noProof/>
                <w:sz w:val="20"/>
                <w:szCs w:val="20"/>
                <w:lang w:val="es-ES" w:eastAsia="es-ES"/>
              </w:rPr>
            </w:pPr>
            <w:r w:rsidRPr="001D3333">
              <w:rPr>
                <w:rFonts w:ascii="Arial" w:hAnsi="Arial" w:cs="Arial"/>
                <w:sz w:val="20"/>
                <w:szCs w:val="20"/>
                <w:lang w:val="es-ES" w:eastAsia="es-ES"/>
              </w:rPr>
              <w:t>Los demás calzados 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6404.20.01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Calzado con suela de cuero natural o regenerado.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lastRenderedPageBreak/>
              <w:t>6405.10.01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Con la parte superior de cuero natural o regenerado.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6405.20.01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Con la suela de madera o corcho.</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6405.20.02</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Con suela y parte superior de fieltro de lana.</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6405.20.03</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hombres o jóvenes.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6405.20.04</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mujeres o jovencitas.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6405.20.05</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Los demás calzados para niños, niñas o infantes.</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6405.90.01</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Calzado desechable.</w:t>
            </w:r>
          </w:p>
        </w:tc>
      </w:tr>
      <w:tr w:rsidR="001D3333" w:rsidRPr="001D3333" w:rsidTr="00222E89">
        <w:trPr>
          <w:trHeight w:val="20"/>
        </w:trPr>
        <w:tc>
          <w:tcPr>
            <w:tcW w:w="1858"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center"/>
              <w:rPr>
                <w:rFonts w:ascii="Arial" w:hAnsi="Arial" w:cs="Arial"/>
                <w:sz w:val="20"/>
                <w:szCs w:val="20"/>
                <w:lang w:val="es-ES" w:eastAsia="es-ES"/>
              </w:rPr>
            </w:pPr>
            <w:r w:rsidRPr="001D3333">
              <w:rPr>
                <w:rFonts w:ascii="Arial" w:hAnsi="Arial" w:cs="Arial"/>
                <w:sz w:val="20"/>
                <w:szCs w:val="20"/>
                <w:lang w:val="es-ES" w:eastAsia="es-ES"/>
              </w:rPr>
              <w:t>6405.90.99</w:t>
            </w:r>
          </w:p>
        </w:tc>
        <w:tc>
          <w:tcPr>
            <w:tcW w:w="6854" w:type="dxa"/>
            <w:tcBorders>
              <w:top w:val="single" w:sz="6" w:space="0" w:color="auto"/>
              <w:left w:val="single" w:sz="6" w:space="0" w:color="auto"/>
              <w:bottom w:val="single" w:sz="6" w:space="0" w:color="auto"/>
              <w:right w:val="single" w:sz="6" w:space="0" w:color="auto"/>
            </w:tcBorders>
          </w:tcPr>
          <w:p w:rsidR="001D3333" w:rsidRPr="001D3333" w:rsidRDefault="001D3333" w:rsidP="001D3333">
            <w:pPr>
              <w:spacing w:after="94" w:line="245" w:lineRule="exact"/>
              <w:jc w:val="both"/>
              <w:rPr>
                <w:rFonts w:ascii="Arial" w:hAnsi="Arial" w:cs="Arial"/>
                <w:sz w:val="20"/>
                <w:szCs w:val="20"/>
                <w:lang w:val="es-ES" w:eastAsia="es-ES"/>
              </w:rPr>
            </w:pPr>
            <w:r w:rsidRPr="001D3333">
              <w:rPr>
                <w:rFonts w:ascii="Arial" w:hAnsi="Arial" w:cs="Arial"/>
                <w:sz w:val="20"/>
                <w:szCs w:val="20"/>
                <w:lang w:val="es-ES" w:eastAsia="es-ES"/>
              </w:rPr>
              <w:t>Los demás.</w:t>
            </w:r>
          </w:p>
        </w:tc>
      </w:tr>
    </w:tbl>
    <w:p w:rsidR="00C24D5A" w:rsidRPr="004C3BAF" w:rsidRDefault="001D3333" w:rsidP="001D3333">
      <w:pPr>
        <w:pStyle w:val="Texto"/>
        <w:jc w:val="right"/>
        <w:rPr>
          <w:b/>
          <w:i/>
          <w:color w:val="4F81BD"/>
          <w:szCs w:val="18"/>
        </w:rPr>
      </w:pPr>
      <w:r w:rsidRPr="004C3BAF">
        <w:rPr>
          <w:b/>
          <w:i/>
          <w:color w:val="4F81BD"/>
          <w:szCs w:val="18"/>
        </w:rPr>
        <w:t>Tabla reformada DOF 15-01-2016</w:t>
      </w:r>
    </w:p>
    <w:p w:rsidR="00C24D5A" w:rsidRDefault="00C24D5A" w:rsidP="00C24D5A">
      <w:pPr>
        <w:pStyle w:val="Texto"/>
        <w:rPr>
          <w:sz w:val="24"/>
        </w:rPr>
      </w:pPr>
      <w:r w:rsidRPr="00C24D5A">
        <w:rPr>
          <w:b/>
          <w:sz w:val="24"/>
        </w:rPr>
        <w:t>II.</w:t>
      </w:r>
      <w:r w:rsidRPr="00C24D5A">
        <w:rPr>
          <w:b/>
          <w:sz w:val="24"/>
        </w:rPr>
        <w:tab/>
      </w:r>
      <w:r w:rsidRPr="00C24D5A">
        <w:rPr>
          <w:sz w:val="24"/>
        </w:rPr>
        <w:t>Permiso automático de importación de productos textiles y de confección:</w:t>
      </w:r>
    </w:p>
    <w:p w:rsidR="00C24D5A" w:rsidRPr="00C24D5A" w:rsidRDefault="00C24D5A" w:rsidP="00C24D5A">
      <w:pPr>
        <w:pStyle w:val="Texto"/>
        <w:rPr>
          <w:sz w:val="24"/>
        </w:rPr>
      </w:pPr>
    </w:p>
    <w:tbl>
      <w:tblPr>
        <w:tblW w:w="8712" w:type="dxa"/>
        <w:tblInd w:w="144" w:type="dxa"/>
        <w:tblCellMar>
          <w:left w:w="70" w:type="dxa"/>
          <w:right w:w="70" w:type="dxa"/>
        </w:tblCellMar>
        <w:tblLook w:val="0000" w:firstRow="0" w:lastRow="0" w:firstColumn="0" w:lastColumn="0" w:noHBand="0" w:noVBand="0"/>
      </w:tblPr>
      <w:tblGrid>
        <w:gridCol w:w="1858"/>
        <w:gridCol w:w="6854"/>
      </w:tblGrid>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pct12" w:color="auto" w:fill="auto"/>
            <w:noWrap/>
          </w:tcPr>
          <w:p w:rsidR="00C24D5A" w:rsidRPr="005470C0" w:rsidRDefault="00C24D5A" w:rsidP="00D13FFF">
            <w:pPr>
              <w:pStyle w:val="Texto"/>
              <w:ind w:firstLine="0"/>
              <w:jc w:val="center"/>
              <w:rPr>
                <w:b/>
                <w:color w:val="000000"/>
                <w:sz w:val="20"/>
              </w:rPr>
            </w:pPr>
            <w:r w:rsidRPr="005470C0">
              <w:rPr>
                <w:b/>
                <w:color w:val="000000"/>
                <w:sz w:val="20"/>
              </w:rPr>
              <w:t>Fracción arancelaria</w:t>
            </w:r>
          </w:p>
        </w:tc>
        <w:tc>
          <w:tcPr>
            <w:tcW w:w="6854" w:type="dxa"/>
            <w:tcBorders>
              <w:top w:val="single" w:sz="6" w:space="0" w:color="auto"/>
              <w:left w:val="single" w:sz="6" w:space="0" w:color="auto"/>
              <w:bottom w:val="single" w:sz="6" w:space="0" w:color="auto"/>
              <w:right w:val="single" w:sz="6" w:space="0" w:color="auto"/>
            </w:tcBorders>
            <w:shd w:val="pct12" w:color="auto" w:fill="auto"/>
          </w:tcPr>
          <w:p w:rsidR="00C24D5A" w:rsidRPr="005470C0" w:rsidRDefault="00C24D5A" w:rsidP="00D13FFF">
            <w:pPr>
              <w:pStyle w:val="Texto"/>
              <w:ind w:firstLine="0"/>
              <w:jc w:val="center"/>
              <w:rPr>
                <w:b/>
                <w:color w:val="000000"/>
                <w:sz w:val="20"/>
              </w:rPr>
            </w:pPr>
            <w:r w:rsidRPr="005470C0">
              <w:rPr>
                <w:b/>
                <w:color w:val="000000"/>
                <w:sz w:val="20"/>
              </w:rPr>
              <w:t>Descripción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5106.10.01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Con un contenido de lana superior o igual al 85% en peso.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5106.20.01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Con un contenido de lana inferior al 85% en peso.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5107.10.01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Con un contenido de lana superior o igual al 85% en peso.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5107.20.01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Con un contenido de lana inferior al 85% en peso.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5108.10.01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Cardado.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5108.20.01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Peinado.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5109.10.01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superior o igual al 85%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5109.90.99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5110.00.01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Hilados de pelo ordinario o de crin (incluidos los hilados de crin entorchados), aunque estén acondicionados para la venta al por menor.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5111.11.01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Del tipo de los utilizados para tapicería y tapiz, tejidos hechos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5111.11.99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5111.19.01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Del tipo de los utilizados para tapicería y tapiz, tejidos hechos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5111.19.99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5111.20.01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Del tipo de los utilizados para tapicería y tapiz.</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5111.20.99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5111.30.01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Del tipo de los utilizados para tapicería y tapiz.</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5111.30.99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5111.90.99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Del tipo de los utilizados para tapicería y tapiz.</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5112.11.99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Del tipo de los utilizados para tapicería y tapiz.</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Tela de billar.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Del tipo de los utilizados para tapicería y tapiz.</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Del tipo de los utilizados para tapicería y tapiz.</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lastRenderedPageBreak/>
              <w:t>5112.30.02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Tela de billar.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5112.90.99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5113.00.01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pelo ordinario.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5113.00.99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5204.11.01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Con un contenido de algodón superior o igual al 85% en peso.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5204.20.01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Acondicionado para la venta al por menor.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5205.11.01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título superior o igual a 714.29 decitex (inferior o igual al número métrico 14).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5205.12.01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título inferior a 714.29 decitex pero superior o igual a 232.56 decitex (superior al número métrico 14 pero inferior o igual al número métrico 43).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232.56 decitex pero superior o igual a 192.31 decitex (superior al número métrico 43 pero inferior o igual al número métrico 52).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5205.14.01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192.31 decitex pero superior o igual a 125 decitex (superior al número métrico 52 pero inferior o igual al número métrico 80).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5205.15.01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título inferior a 125 decitex (superior al número métrico 80).</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superior o igual a 714.29 decitex (inferior o igual al número métrico 14).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714.29 decitex pero superior o igual a 232.56 decitex (superior al número métrico 14 pero inferior o igual al número métrico 43).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232.56 decitex pero superior o igual a 192.31 decitex (superior al número métrico 43 pero inferior o igual al número métrico 52).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192.31 decitex pero superior o igual a 125 decitex (superior al número métrico 52 pero inferior o igual al número métrico 80).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5205.26.01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125 decitex pero superior o igual a 106.38 decitex (superior al número métrico 80 pero inferior o igual al número métrico 94).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5205.27.01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106.38 decitex pero superior o igual a 83.33 decitex (superior al número métrico 94 pero inferior o igual al número métrico 120).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5205.28.01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83.33 decitex (superior al número métrico 120).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superior o igual a 714.29 decitex por hilo sencillo (inferior o igual al número métrico 14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714.29 decitex pero superior o igual a 232.56 decitex, por hilo sencillo (superior al número métrico 14 pero inferior o igual al número métrico 43,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232.56 decitex pero superior o igual a 192.31 decitex, por hilo sencillo (superior al número métrico 43 pero inferior o igual al número métrico 52,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192.31 decitex pero superior o igual a 125 decitex, por hilo sencillo (superior al número métrico 52 pero inferior o igual al número </w:t>
            </w:r>
            <w:r w:rsidRPr="005470C0">
              <w:rPr>
                <w:color w:val="000000"/>
                <w:sz w:val="20"/>
              </w:rPr>
              <w:lastRenderedPageBreak/>
              <w:t xml:space="preserve">métrico 80,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lastRenderedPageBreak/>
              <w:t>5205.35.01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125 decitex por hilo sencillo (superior al número métrico 80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superior o igual a 714.29 decitex por hilo sencillo (inferior o igual al número métrico 14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714.29 decitex pero superior o igual a 232.56 decitex, por hilo sencillo (superior al número métrico 14 pero inferior o igual al número métrico 43,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232.56 decitex pero superior o igual a 192.31 decitex, por hilo sencillo (superior al número métrico 43 pero inferior o igual al número métrico 52,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192.31 decitex pero superior o igual a 125 decitex, por hilo sencillo (superior al número métrico 52 pero inferior o igual al número métrico 80,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5205.46.01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125 decitex pero superior o igual a 106.38 decitex, por hilo sencillo (superior al número métrico 80 pero inferior o igual al número métrico 94,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5205.47.01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106.38 decitex pero superior o igual a 83.33 decitex, por hilo sencillo (superior al número métrico 94 pero inferior o igual al número métrico 120,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5205.48.01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título inferior a 83.33 decitex por hilo sencillo (superior al número métrico 120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superior o igual a 714.29 decitex (inferior o igual al número métrico 14).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714.29 decitex pero superior o igual a 232.56 decitex (superior al número métrico 14 pero inferior o igual al número métrico 43).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232.56 decitex pero superior o igual a 192.31 decitex (superior al número métrico 43 pero inferior o igual al número métrico 52).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5206.14.01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192.31 decitex pero superior o igual a 125 decitex (superior al número métrico 52 pero inferior o igual al número métrico 80).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5206.15.01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125 decitex (superior al número métrico 80).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superior o igual a 714.29 decitex (inferior o igual al número métrico 14).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714.29 decitex pero superior o igual a 232.56 decitex (superior al número métrico 14 pero inferior o igual al número métrico 43).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232.56 decitex pero superior o igual a 192.31 decitex (superior al número métrico 43 pero inferior o igual al número métrico 52).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192.31 decitex pero superior o igual a 125 decitex (superior al número métrico 52 pero inferior o igual al número métrico 80).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5206.25.01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125 decitex (superior al número métrico 80).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superior o igual a 714.29 decitex por hilo sencillo (inferior o igual al número métrico 14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714.29 decitex pero superior o igual a 232.56 decitex, por hilo sencillo (superior al número métrico 14 pero inferior o igual al número métrico 43,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232.56 decitex pero superior o igual a 192.31 decitex, por hilo sencillo (superior al número métrico 43 pero inferior o igual al número métrico 52,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lastRenderedPageBreak/>
              <w:t>5206.34.01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192.31 decitex pero superior o igual a 125 decitex, por hilo sencillo (superior al número métrico 52 pero inferior o igual al número métrico 80,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5206.35.01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125 decitex por hilo sencillo (superior al número métrico 80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superior o igual a 714.29 decitex hilo sencillo (inferior o igual al número métrico 14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714.29 decitex pero superior o igual a 232.56 decitex, por hilo sencillo (superior al número métrico 14 pero inferior o igual al número métrico 43,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232.56 decitex pero superior o igual a 192.31 decitex, por hilo sencillo (superior al número métrico 43 pero inferior o igual al número métrico 52,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192.31 decitex pero superior o igual a 125 decitex, por hilo sencillo (superior al número métrico 52 pero inferior o igual al número métrico 80,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5206.45.01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título inferior a 125 decitex por hilo sencillo (superior al número métrico 80 por hilo sencillo).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5207.10.01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Con un contenido de algodón superior o igual al 85%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5207.90.99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5208.11.01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De ligamento tafetán, de peso inferior o igual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5208.12.01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De ligamento tafetán, de peso superior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5208.13.01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sarga.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Con un contenido de algodón igual al 100%, de peso inferior o igual a 50 g/m² y anchura inferior o igual a 1.50 m.</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tafetán, de peso inferior o igual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tafetán, de peso superior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tafetán, de peso inferior o igual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tafetán, de peso superior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tafetán, de peso inferior o igual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lastRenderedPageBreak/>
              <w:t>5208.42.01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tafetán, de peso superior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 tejidos.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tafetán, de peso inferior o igual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tafetán, de peso superior a 100 g/m².</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sarga, de curso superior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5208.59.02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5208.59.99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En los que los hilos de la urdimbre estén teñidos de azul y los de trama sean crudos, blanqueados, teñidos de gris o coloreados con un azul más claro que los  de urdimbre.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5209.42.99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5209.43.01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Los demás tejidos 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5209.49.01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 tejidos.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5209.51.01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5209.52.01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5209.59.01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Tejidos lisos, en rollos hasta de 225 cm de ancho, con 100% de algodón en la trama y 100% de rayón en la urdimbre.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5210.11.99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sarga, de curso superior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sarga, de curso superior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5210.29.02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lastRenderedPageBreak/>
              <w:t>5210.29.99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sarga, de curso superior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5210.59.02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5210.59.99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Tejidos lisos, en rollos hasta de 225 cm de ancho, con 100% de algodón en la trama y 100% de rayón en la urdimbre.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5211.11.99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tafetán.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5211.20.02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sarga, de curso superior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5211.20.03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5211.39.99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5211.41.01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5211.42.01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En los que los hilos de la urdimbre estén teñidos de azul y los de trama sean crudos, blanqueados, teñidos de gris o coloreados con un azul más claro que los  de urdimbre.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5211.42.99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5211.43.01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 tejidos 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5211.49.01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Los demás tejidos.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5211.51.01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5211.52.01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lastRenderedPageBreak/>
              <w:t>5211.59.01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De ligamento sarga.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5211.59.99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Crudos.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Blanqueados.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Teñidos.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5212.14.01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Con hilados de distintos colores.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5212.15.01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Estampados.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Crudos.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Blanqueados.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Teñidos.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De tipo mezclilla.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5212.24.99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5212.25.01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Estampados.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Empleados en armaduras de neumáticos, de nailon o poliéster, con un máximo de seis hilos por pulgada en la trama.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5407.10.02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Crudos o blanqueados.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Teñidos.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Gofrados.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5407.43.02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5407.43.03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Con ancho de 64 a 72 cm, para la confección de corbatas.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Estampados.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Crudos o blanqueados.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Teñidos.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5407.53.01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Gofrados o sometidos a cualquier operación complementaria sobre el teñido, incluidos los tejidos dobles o adheridos.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5407.53.02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5407.53.03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Con ancho de 64 a 72 cm, para la confección de corbatas.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5407.53.99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5407.54.01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Estampados.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5407.61.01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Totalmente de poliéster, de hilados sencillos, de título igual o superior a 75 decitex pero inferior o igual a 80 decitex, y 24 filamentos por hilo, y una torsión igual o superior a 900 vueltas por metro.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5407.61.02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Crudos o blanqueados, excepto lo comprendido en la fracción 5407.61.01.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5407.61.99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5407.69.01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5407.69.99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5407.71.01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Crudos o blanqueados.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5407.72.01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Teñidos.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lastRenderedPageBreak/>
              <w:t>5407.73.01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Gofrados, incluidos los tejidos dobles o adheridos.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5407.73.02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5407.73.03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De poliuretanos, “elásticos” entorchados tanto en el pie como en la trama, con capacidad de elongación de 68 a 88% con el sentido longitudinal (pie) y de 90 a 120% en el sentido transversal (trama).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5407.73.99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5407.74.01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Estampados.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5407.81.01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Crudos o blanqueados.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5407.82.01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Gofrados, o sometidos a cualquier operación complementaria sobre el teñido, incluidos los tejidos dobles o adheridos.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5407.82.02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5407.82.03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De poliuretanos, “elásticas”, entorchados tanto en el pie como en la trama, con capacidad de elongación de 68 a 88% en el sentido longitudinal (pie) y de 90 a 120% en el sentido transversal (trama).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5407.82.99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5407.83.01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hilados de distintos colores.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5407.84.01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Estampados.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5407.91.02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Gofrados,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5407.91.04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5407.91.07</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 lana o pelo fino superior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Gofrados o sometidos a cualquier operación complementaria sobre el teñido,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5407.92.04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5407.92.06</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 lana o pelo fino superior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Gofrados,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5407.93.04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5407.93.07</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 lana o pelo fino superior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5407.94.02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Gofrados,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5407.94.04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5407.94.07</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 lana o pelo fino superior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5407.94.99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5408.21.02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Gofrados,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5408.21.03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5408.21.99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lastRenderedPageBreak/>
              <w:t>5408.22.02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Gofrados,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5408.22.03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5408.22.99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5408.23.02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Gofrados,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5408.23.03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5408.23.99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5408.24.99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5408.31.02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Gofrados,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5408.31.03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5408.31.04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lana o pelo fino superior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Gofrados o sometidos a cualquier operación complementaria sobre el teñido,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5408.32.03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5408.32.05</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lana o pelo fino superior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Gofrados,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5408.33.03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Reconocibles para naves aéreas.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5408.33.04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lana o pelo fino superior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5408.34.02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Gofrados, incluidos los tejidos dobles o adheridos.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5408.34.03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lana o pelo fino superior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5408.34.99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5508.10.01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sintéticas discontinuas.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5508.20.01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artificiales discontinuas.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Sencillos.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Retorcidos o cableados.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Sencillos.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Retorcidos o cableados.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Sencillos.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Retorcidos o cableados.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Sencillos.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Retorcidos o cableados.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Mezclados exclusiva o principalmente, con fibras artificiales discontinuas.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Mezclados exclusiva o principalmente con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5509.53.01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Mezclados exclusiva o principalmente con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5509.59.99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5509.61.01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Mezclados exclusiva o principalmente con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5509.62.01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Mezclados exclusiva o principalmente con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5509.69.99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lastRenderedPageBreak/>
              <w:t>5509.91.01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Mezclados exclusiva o principalmente con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5509.92.01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Mezclados exclusiva o principalmente con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5509.99.99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5510.11.01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Sencillos.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5510.12.01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Retorcidos o cableados.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5510.20.01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 hilados, mezclados exclusiva o principalmente con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5510.30.01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 hilados, mezclados exclusiva o principalmente con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5510.90.01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 hilados.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5511.10.01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sintéticas discontinuas con un contenido de estas fibras superior o igual al 85%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5511.20.01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sintéticas discontinuas con un contenido de estas fibras inferior al 85%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5511.30.01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artificiales discontinuas.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Crudos o blanqueados.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5512.19.01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Tipo mezclilla.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5512.19.99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5512.21.01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Crudos o blanqueados.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5512.29.99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5512.91.01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Crudos o blanqueados.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5512.99.99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discontinuas de poliéster, de ligamento tafetán.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discontinuas de poliéster, 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 tejidos de fibras discontinuas de poliéster.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 tejidos.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discontinuas de poliéster, de ligamento tafetán.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5513.23.99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 tejidos.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discontinuas de poliéster, de ligamento tafetán.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discontinuas de poliéster, 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 tejidos de fibras discontinuas de poliéster.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De fibras discontinuas de poliéster, 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De fibras discontinuas de poliéster, de ligamento sarga incluido el cruzado, </w:t>
            </w:r>
            <w:r w:rsidRPr="005470C0">
              <w:rPr>
                <w:color w:val="000000"/>
                <w:sz w:val="20"/>
              </w:rPr>
              <w:lastRenderedPageBreak/>
              <w:t>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lastRenderedPageBreak/>
              <w:t>5513.49.02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 tejidos de fibras discontinuas de poliéster.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5513.49.99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fibras discontinuas de poliéster, 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fibras discontinuas de poliéster, 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discontinuas de poliéster.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fibras discontinuas de poliéster, 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fibras discontinuas de poliéster, de ligamento sarga, incluido el cruzado, de curso inferior o igual a 4.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 tejidos de fibras discontinuas de poliéster.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 tejidos.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discontinuas de poliéster, de ligamento tafetán.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5514.30.02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discontinuas de poliéster, de ligamento sarga, incluido el cruzado, de curso inferior o igual a 4, tipo mezclilla.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5514.30.03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discontinuas de poliéster, de ligamento sarga, incluido el cruzado, de curso inferior o igual a 4 excepto lo comprendido en la fracción 5414.30.02.</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5514.30.04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 tejidos de fibras discontinuas de poliéster.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De fibras discontinuas de poliéster, de ligamento tafetán.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discontinuas de poliéster, de ligamento sarga, incluido el cruzado, de curso inferior o igual a 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 tejidos de fibras discontinuas de poliéster.</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5514.49.01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Los demás tejidos.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5515.11.01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Mezcladas exclusiva o principalmente con fibras discontinuas de rayón viscosa.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5515.12.01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Mezcladas exclusiva o principalmente con filamentos sintéticos o artificiales.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5515.13.01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 xml:space="preserve">Con un contenido inferior a 36% en peso de lana o pelo fino.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5515.13.99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5515.19.99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5515.21.01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Mezcladas exclusiva o principalmente con filamentos sintéticos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5515.22.01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Con un contenido inferior a 36% en peso de lana o pelo fino.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5515.22.99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5515.29.99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5515.91.01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Mezclados exclusiva o principalmente con filamentos sintéticos o artificiales.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5515.99.01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Mezclados exclusiva o principalmente con lana o pelo fino, con un contenido inferior a 36% en peso 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5515.99.02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Mezclados exclusiva o principalmente con lana o pelo fino excepto lo </w:t>
            </w:r>
            <w:r w:rsidRPr="005470C0">
              <w:rPr>
                <w:color w:val="000000"/>
                <w:sz w:val="20"/>
              </w:rPr>
              <w:lastRenderedPageBreak/>
              <w:t>comprendido en la fracción 5515.99.01.</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lastRenderedPageBreak/>
              <w:t>5515.99.99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5516.11.01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Crudos o blanqueados.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5516.12.01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Teñidos.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5516.13.01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 xml:space="preserve">Con hilados de distintos colores.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5516.14.01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Estampados.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jc w:val="center"/>
              <w:rPr>
                <w:color w:val="000000"/>
                <w:sz w:val="20"/>
              </w:rPr>
            </w:pPr>
            <w:r w:rsidRPr="005470C0">
              <w:rPr>
                <w:color w:val="000000"/>
                <w:sz w:val="20"/>
              </w:rPr>
              <w:t>5516.21.01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2" w:lineRule="exact"/>
              <w:ind w:firstLine="0"/>
              <w:rPr>
                <w:color w:val="000000"/>
                <w:sz w:val="20"/>
              </w:rPr>
            </w:pPr>
            <w:r w:rsidRPr="005470C0">
              <w:rPr>
                <w:color w:val="000000"/>
                <w:sz w:val="20"/>
              </w:rPr>
              <w:t>Crudos o blanqueados.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Teñidos.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hilados de distintos colores.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Estampados.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inferior a 36% en peso 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5516.31.99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inferior a 36% en peso 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5516.32.99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inferior a 36% en peso 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inferior a 36% en peso 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5516.34.99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Los demás.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Crudos o blanqueados.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Teñidos.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Con hilados de distintos colores.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Estampados.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Crudos o blanqueados.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 xml:space="preserve">Teñidos. </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5516.93.01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hilados de distintos colores.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5516.94.01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Estampados.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6001.10.01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Tejidos “de pelo largo”.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6001.21.01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6001.22.01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6001.29.01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seda.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6001.29.02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lana, pelo o crin.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6001.29.99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6001.91.01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6001.92.01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6001.99.01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lastRenderedPageBreak/>
              <w:t>6002.40.01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seda.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6003.10.01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6003.20.01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6003.30.01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6003.40.01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6003.90.01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seda.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6003.90.99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6004.10.01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seda.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6004.10.99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6004.90.01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seda.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6004.90.99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6005.21.01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Crudos o blanqueados.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Teñidos.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hilados de distintos colores.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Estampados.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Crudos o blanqueados.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Totalmente de poliamidas, con un fieltro de fibras de polipropileno en una de sus caras, como soporte.</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6005.32.99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hilados de distintos colores.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Estampados.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Crudos o blanqueados.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Teñidos.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hilados de distintos colores.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Estampados.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6005.90.99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Tejido circular, totalmente de algodón, de hilados sencillos con título inferior o igual a 100 dtex (superior al número métrico 100).</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6006.21.99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Tejido circular, totalmente de algodón, de hilados sencillos con título inferior o igual a 100 dtex (superior al número métrico 100).</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6006.22.99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Tejido circular, totalmente de algodón, de hilados sencillos con título inferior o igual a 100 dtex (superior al número métrico 100).</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6006.23.99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6006.24.01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Tejido circular, totalmente de algodón, de hilados sencillos con título inferior o igual a 100 dtex (superior al número métrico 100).</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6006.24.99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Crudos o blanqueados.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Teñidos.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lastRenderedPageBreak/>
              <w:t>6006.33.01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hilados de distintos colores.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6006.34.01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Estampados.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Crudos o blanqueados.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Teñidos.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hilados de distintos colores.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Estampados.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6006.90.99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6101.20.01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6101.30.01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6101.30.99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6101.90.01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6101.90.99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6102.10.01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6102.20.01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6102.30.01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6102.30.99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6102.90.01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6103.10.02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6103.10.03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algodón o 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6103.10.04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lastRenderedPageBreak/>
              <w:t>6103.42.01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Pantalones con peto y tirantes.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6103.49.02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6103.49.99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6104.19.03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Con un contenido de lana o pelo fino mayor o igual a 23%, sin exceder de 50%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6104.19.04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lana o pelo fino, excepto lo comprendido en la fracción 6104.19.03.</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6104.19.05</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jc w:val="center"/>
              <w:rPr>
                <w:color w:val="000000"/>
                <w:sz w:val="20"/>
              </w:rPr>
            </w:pPr>
            <w:r w:rsidRPr="005470C0">
              <w:rPr>
                <w:color w:val="000000"/>
                <w:sz w:val="20"/>
              </w:rPr>
              <w:t>6104.23.01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0" w:lineRule="exact"/>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6104.44.99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6104.53.01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6104.53.99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lastRenderedPageBreak/>
              <w:t>6104.59.02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6104.61.01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6104.62.01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Pantalones con peto y tirantes.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6104.62.99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6104.63.01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6104.63.99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6104.69.01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6104.69.02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6104.69.99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6105.10.01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Camisas deportivas.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6105.10.99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6105.20.01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6105.90.01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6105.90.99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Camisas deportivas.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6106.10.99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jc w:val="center"/>
              <w:rPr>
                <w:color w:val="000000"/>
                <w:sz w:val="20"/>
              </w:rPr>
            </w:pPr>
            <w:r w:rsidRPr="005470C0">
              <w:rPr>
                <w:color w:val="000000"/>
                <w:sz w:val="20"/>
              </w:rPr>
              <w:t>6106.20.01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7" w:lineRule="exact"/>
              <w:ind w:firstLine="0"/>
              <w:rPr>
                <w:color w:val="000000"/>
                <w:sz w:val="20"/>
              </w:rPr>
            </w:pPr>
            <w:r w:rsidRPr="005470C0">
              <w:rPr>
                <w:color w:val="000000"/>
                <w:sz w:val="20"/>
              </w:rPr>
              <w:t>Con un contenido de lana o pelo fino mayor o igual a 23%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6106.20.99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6106.90.01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6106.90.02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6106.90.99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6107.99.02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6107.99.99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lastRenderedPageBreak/>
              <w:t>6108.19.01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Saltos de cama, albornoces de baño, batas de casa y artículos similares.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6108.91.99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Saltos de cama, albornoces de baño, batas de casa y artículos similares.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6108.99.99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6109.10.01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6109.90.01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6109.90.02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6109.90.99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6110.11.01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lana.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6110.12.01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De cabra de Cachemira (“cashmere”).</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6110.19.99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6110.20.01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Suéteres (jerseys), “pullovers” y chalecos.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jc w:val="center"/>
              <w:rPr>
                <w:color w:val="000000"/>
                <w:sz w:val="20"/>
              </w:rPr>
            </w:pPr>
            <w:r w:rsidRPr="005470C0">
              <w:rPr>
                <w:color w:val="000000"/>
                <w:sz w:val="20"/>
              </w:rPr>
              <w:t>6110.20.99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6"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6110.30.01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Construidos con 9 o menos puntadas por cada 2 cm, medidos en dirección horizontal, excepto los chalecos.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6110.30.02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 lana o pelo fino mayor o igual a 23% en peso, excepto lo comprendido en la fracción 6110.30.01.</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6110.30.99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6110.90.01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6110.90.99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6111.90.01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6111.90.99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6112.12.01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6112.19.01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6112.19.02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6112.19.99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6112.20.01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6112.20.99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6115.10.01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 xml:space="preserve">Calzas, panty-medias, leotardos y medias de compresión progresiva (por </w:t>
            </w:r>
            <w:r w:rsidRPr="005470C0">
              <w:rPr>
                <w:color w:val="000000"/>
                <w:sz w:val="20"/>
              </w:rPr>
              <w:lastRenderedPageBreak/>
              <w:t>ejemplo, medias para várices).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lastRenderedPageBreak/>
              <w:t>6115.21.01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sintéticas de título inferior a 67 decitex por hilo sencillo.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6115.22.01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sintéticas de título superior o igual a 67 decitex por hilo sencillo.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6115.29.01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6115.30.01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Las demás medias de mujer, de título inferior a 67 decitex por hilo sencillo.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6115.94.01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6115.95.01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6115.96.01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6115.99.01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Mitones y manoplas, 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6116.10.99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6116.91.01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6116.92.01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6116.93.01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6116.99.01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6201.11.01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6201.12.01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del 15% o más, en peso, de plumón y plumas de ave acuática, siempre que el plumón comprenda 35% o más, en peso; con un contenido del 10% o más por peso del plumaje.</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6201.12.99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6201.13.01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del 15% o más, en peso, de plumón y plumas de ave acuática, siempre que el plumón comprenda 35% o más, en peso; con un contenido del 10% o más por peso del plumaje.</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6201.13.02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Con un contenido de lana o pelo fino mayor o igual a 36% en peso, excepto lo comprendido en la fracción 6201.13.01.</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jc w:val="center"/>
              <w:rPr>
                <w:color w:val="000000"/>
                <w:sz w:val="20"/>
              </w:rPr>
            </w:pPr>
            <w:r w:rsidRPr="005470C0">
              <w:rPr>
                <w:color w:val="000000"/>
                <w:sz w:val="20"/>
              </w:rPr>
              <w:t>6201.13.99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6201.19.01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6201.91.01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6201.92.01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del 15% o más, en peso, de plumón y plumas de ave acuática, siempre que el plumón comprenda 35% o más, en peso; con un contenido del 10% o más por peso del plumaje.</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6201.92.99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6201.93.01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6201.93.99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6201.99.01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 xml:space="preserve">Con un contenido del 15% o más, en peso, de plumón y plumas de ave acuática, siempre que el plumón comprenda 35% o más, en peso; con un </w:t>
            </w:r>
            <w:r w:rsidRPr="005470C0">
              <w:rPr>
                <w:color w:val="000000"/>
                <w:sz w:val="20"/>
              </w:rPr>
              <w:lastRenderedPageBreak/>
              <w:t>contenido del 10% o más por peso del plumaje.</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lastRenderedPageBreak/>
              <w:t>6202.12.99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del 15% o más, en peso, de plumón y plumas de ave acuática, siempre que el plumón comprenda 35% o más, en peso; con un contenido del 10% o más por peso del plumaje.</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6202.13.02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 excepto lo comprendido en la fracción 6202.13.01.</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del 15% o más, en peso, de plumón y plumas de ave acuática, siempre que el plumón comprenda 35% o más, en peso; con un contenido del 10% o más por peso del plumaje.</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6202.93.01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6202.93.99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6202.99.01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algodón o 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fibras artificiales, excepto lo comprendido en la fracción 6203.39.03.</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6203.39.03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del 15% o más, en peso, de plumón y plumas de ave acuática, siempre que el plumón comprenda 35% o más, en peso; con un contenido del 10% o más por peso del plumaje.</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6203.42.02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Pantalones con peto y tirantes.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6203.43.99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lastRenderedPageBreak/>
              <w:t>6203.49.01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6204.12.01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6204.13.01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6204.13.99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fibras artificiales, excepto lo comprendido en la fracción 6204.19.03.</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6204.19.02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6204.19.03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6204.23.01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6204.32.01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6204.33.01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6204.33.02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6204.33.99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fibras artificiales, excepto lo comprendido en la fracción 6204.39.03.</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6204.39.02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6204.39.03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6204.39.99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6204.41.01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6204.42.01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Hechos totalmente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6204.42.99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6204.43.01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Hechos totalmente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6204.43.02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Con un contenido de lana o pelo fino mayor o igual a 36% en peso, excepto lo comprendido en la fracción 6204.43.01.</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6204.43.99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jc w:val="center"/>
              <w:rPr>
                <w:color w:val="000000"/>
                <w:sz w:val="20"/>
              </w:rPr>
            </w:pPr>
            <w:r w:rsidRPr="005470C0">
              <w:rPr>
                <w:color w:val="000000"/>
                <w:sz w:val="20"/>
              </w:rPr>
              <w:t>6204.44.01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8" w:lineRule="exact"/>
              <w:ind w:firstLine="0"/>
              <w:rPr>
                <w:color w:val="000000"/>
                <w:sz w:val="20"/>
              </w:rPr>
            </w:pPr>
            <w:r w:rsidRPr="005470C0">
              <w:rPr>
                <w:color w:val="000000"/>
                <w:sz w:val="20"/>
              </w:rPr>
              <w:t>Hechos totalmente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6204.44.02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de lana o pelo fino mayor o igual a 36% en peso, excepto lo comprendido en la fracción 6204.44.01.</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6204.44.99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6204.49.01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6204.49.99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lastRenderedPageBreak/>
              <w:t>6204.51.01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Hechas totalmente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6204.53.02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de lana o pelo fino mayor o igual a 36% en peso, excepto lo comprendido en la fracción 6204.53.01.</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Hechas totalmente a mano, de fibras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6204.59.04</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Las demás hechas totalmente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6204.59.05</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de lana o pelo fino mayor o igual a 36% en peso, excepto lo comprendido en las fracciones 6204.59.01, 6204.59.03 y 6204.59.04.</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6204.59.99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6204.61.01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6204.62.01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Pantalones y pantalones cortos.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6204.62.99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6204.63.01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6204.63.99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6204.69.01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De fibras artificiales, excepto lo comprendido en la fracción 6204.69.03.</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6204.69.02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6204.69.03</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de lana o pelo fino mayor o igual a 36%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6204.69.99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6205.20.01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Hechas totalmente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6205.20.99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6205.30.01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Hechas totalmente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6205.30.99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6205.90.01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en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6205.90.02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6205.90.99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6206.10.01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De seda o desperdicios de seda.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6206.20.01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Hechas totalmente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6206.20.99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6206.30.01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6206.40.01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Hechas totalmente a mano.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jc w:val="center"/>
              <w:rPr>
                <w:color w:val="000000"/>
                <w:sz w:val="20"/>
              </w:rPr>
            </w:pPr>
            <w:r w:rsidRPr="005470C0">
              <w:rPr>
                <w:color w:val="000000"/>
                <w:sz w:val="20"/>
              </w:rPr>
              <w:t>6206.40.02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21" w:lineRule="exact"/>
              <w:ind w:firstLine="0"/>
              <w:rPr>
                <w:color w:val="000000"/>
                <w:sz w:val="20"/>
              </w:rPr>
            </w:pPr>
            <w:r w:rsidRPr="005470C0">
              <w:rPr>
                <w:color w:val="000000"/>
                <w:sz w:val="20"/>
              </w:rPr>
              <w:t>Con un contenido de lana o pelo fino mayor o igual a 36% en peso, excepto lo comprendido en la fracción 6206.40.01.</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6206.40.99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6206.90.01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Con mezclas 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6206.90.99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6207.11.01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lastRenderedPageBreak/>
              <w:t>6207.19.01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6207.21.01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6207.22.01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6207.29.01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6207.29.99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6207.91.01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6207.99.01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6207.99.02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6207.99.99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6208.19.01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fibras sintéticas o artificiales.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Con un contenido de seda mayor o igual a 70% en peso.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6208.29.99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6208.92.01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Saltos de cama, albornoces de baño, batas de casa y artículos similares.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6208.92.99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6208.99.02</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Camisetas interiores y bragas (bombachas, calzones) con un contenido de seda, en peso, igual o superior a 70%.</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6208.99.99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6209.90.01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lana o pelo fino.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6209.90.99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6212.10.01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Sostenes (corpiños).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6212.20.01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Fajas y fajas braga (fajas bombacha).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6212.30.01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Fajas sostén (fajas corpiño).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6212.90.01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Copas de tejidos de fibras artificiales para portabustos.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6212.90.99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6213.20.01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6213.90.01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seda o desperdicios de seda.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6213.90.99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Los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6214.10.01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De seda o desperdicios de seda.</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6216.00.01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Guantes, mitones y manoplas.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6301.40 01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Mantas de fibras sintéticas (excepto las eléctricas).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t>6301.90.01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Las demás mantas.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jc w:val="center"/>
              <w:rPr>
                <w:color w:val="000000"/>
                <w:sz w:val="20"/>
              </w:rPr>
            </w:pPr>
            <w:r w:rsidRPr="005470C0">
              <w:rPr>
                <w:color w:val="000000"/>
                <w:sz w:val="20"/>
              </w:rPr>
              <w:lastRenderedPageBreak/>
              <w:t>6302.10.01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2" w:lineRule="exact"/>
              <w:ind w:firstLine="0"/>
              <w:rPr>
                <w:color w:val="000000"/>
                <w:sz w:val="20"/>
              </w:rPr>
            </w:pPr>
            <w:r w:rsidRPr="005470C0">
              <w:rPr>
                <w:color w:val="000000"/>
                <w:sz w:val="20"/>
              </w:rPr>
              <w:t>Ropa de cama, de punto.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6302.21.01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6302.29.01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6302.31.01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6302.39.01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6302.60.01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Ropa de tocador o cocina, de tejido con bucles del tipo toalla, 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6302.91.01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algodón.</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6302.99.01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lino.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6302.99.99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6303.99.01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las demás materias textiles.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6304.11.01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punto.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6304.19.99</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Las demás.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6304.91.01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punto.</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6306.22.01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De fibras sintéticas.</w:t>
            </w:r>
          </w:p>
        </w:tc>
      </w:tr>
      <w:tr w:rsidR="00C24D5A" w:rsidRPr="005470C0" w:rsidTr="00D13FFF">
        <w:trPr>
          <w:trHeight w:val="20"/>
        </w:trPr>
        <w:tc>
          <w:tcPr>
            <w:tcW w:w="1858"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jc w:val="center"/>
              <w:rPr>
                <w:color w:val="000000"/>
                <w:sz w:val="20"/>
              </w:rPr>
            </w:pPr>
            <w:r w:rsidRPr="005470C0">
              <w:rPr>
                <w:color w:val="000000"/>
                <w:sz w:val="20"/>
              </w:rPr>
              <w:t>6307.90.01</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D5A" w:rsidRPr="005470C0" w:rsidRDefault="00C24D5A" w:rsidP="00D13FFF">
            <w:pPr>
              <w:pStyle w:val="Texto"/>
              <w:spacing w:line="210" w:lineRule="exact"/>
              <w:ind w:firstLine="0"/>
              <w:rPr>
                <w:color w:val="000000"/>
                <w:sz w:val="20"/>
              </w:rPr>
            </w:pPr>
            <w:r w:rsidRPr="005470C0">
              <w:rPr>
                <w:color w:val="000000"/>
                <w:sz w:val="20"/>
              </w:rPr>
              <w:t>Toallas quirúrgicas.</w:t>
            </w:r>
          </w:p>
        </w:tc>
      </w:tr>
    </w:tbl>
    <w:p w:rsidR="00C24D5A" w:rsidRDefault="00C24D5A" w:rsidP="00C24D5A">
      <w:pPr>
        <w:pStyle w:val="Texto"/>
        <w:spacing w:after="0" w:line="240" w:lineRule="auto"/>
        <w:ind w:firstLine="0"/>
        <w:jc w:val="right"/>
        <w:rPr>
          <w:b/>
          <w:i/>
          <w:color w:val="0070C0"/>
          <w:szCs w:val="18"/>
        </w:rPr>
      </w:pPr>
      <w:r>
        <w:rPr>
          <w:b/>
          <w:i/>
          <w:color w:val="0070C0"/>
          <w:szCs w:val="18"/>
        </w:rPr>
        <w:t>Numeral adicionado DOF 08-01-2015</w:t>
      </w:r>
    </w:p>
    <w:p w:rsidR="00C24D5A" w:rsidRDefault="00C24D5A" w:rsidP="00C24D5A">
      <w:pPr>
        <w:pStyle w:val="Texto"/>
        <w:spacing w:after="0" w:line="240" w:lineRule="auto"/>
        <w:ind w:firstLine="0"/>
        <w:jc w:val="right"/>
        <w:rPr>
          <w:b/>
          <w:i/>
          <w:color w:val="0070C0"/>
          <w:szCs w:val="18"/>
        </w:rPr>
      </w:pPr>
      <w:r>
        <w:rPr>
          <w:b/>
          <w:i/>
          <w:color w:val="0070C0"/>
          <w:szCs w:val="18"/>
        </w:rPr>
        <w:t xml:space="preserve">Numeral </w:t>
      </w:r>
      <w:r w:rsidR="000B685B">
        <w:rPr>
          <w:b/>
          <w:i/>
          <w:color w:val="0070C0"/>
          <w:szCs w:val="18"/>
        </w:rPr>
        <w:t>reformad</w:t>
      </w:r>
      <w:r>
        <w:rPr>
          <w:b/>
          <w:i/>
          <w:color w:val="0070C0"/>
          <w:szCs w:val="18"/>
        </w:rPr>
        <w:t>o DOF 05-02-2015</w:t>
      </w:r>
    </w:p>
    <w:p w:rsidR="00C24D5A" w:rsidRPr="00C26EA3" w:rsidRDefault="00C24D5A" w:rsidP="00C24D5A">
      <w:pPr>
        <w:pStyle w:val="Texto"/>
        <w:spacing w:after="0" w:line="240" w:lineRule="auto"/>
        <w:ind w:firstLine="0"/>
        <w:jc w:val="right"/>
        <w:rPr>
          <w:b/>
          <w:i/>
          <w:color w:val="0070C0"/>
          <w:szCs w:val="18"/>
        </w:rPr>
      </w:pPr>
    </w:p>
    <w:p w:rsidR="00BE110B" w:rsidRDefault="00BE110B" w:rsidP="008F7A79">
      <w:pPr>
        <w:pStyle w:val="ROMANOS"/>
        <w:spacing w:after="0" w:line="240" w:lineRule="auto"/>
        <w:rPr>
          <w:sz w:val="24"/>
          <w:szCs w:val="24"/>
        </w:rPr>
      </w:pPr>
      <w:r w:rsidRPr="008F7A79">
        <w:rPr>
          <w:b/>
          <w:sz w:val="24"/>
          <w:szCs w:val="24"/>
        </w:rPr>
        <w:t xml:space="preserve">9.- </w:t>
      </w:r>
      <w:r w:rsidRPr="008F7A79">
        <w:rPr>
          <w:b/>
          <w:sz w:val="24"/>
          <w:szCs w:val="24"/>
        </w:rPr>
        <w:tab/>
      </w:r>
      <w:r w:rsidRPr="008F7A79">
        <w:rPr>
          <w:sz w:val="24"/>
          <w:szCs w:val="24"/>
        </w:rPr>
        <w:t xml:space="preserve">El aviso automático a que se refiere el numeral 8 del presente Anexo se presentará ante la ventanilla de atención al público de la Representación Federal que le corresponda o a través de la </w:t>
      </w:r>
      <w:r w:rsidR="00042951" w:rsidRPr="008F7A79">
        <w:rPr>
          <w:sz w:val="24"/>
          <w:szCs w:val="24"/>
        </w:rPr>
        <w:t xml:space="preserve"> </w:t>
      </w:r>
      <w:r w:rsidRPr="008F7A79">
        <w:rPr>
          <w:sz w:val="24"/>
          <w:szCs w:val="24"/>
        </w:rPr>
        <w:t>Ventanilla Digital. Para efectos de este Anexo se entenderá por aviso automático el permiso automático a que se refiere el artículo 21 del RLCE.</w:t>
      </w:r>
    </w:p>
    <w:p w:rsidR="008002A3" w:rsidRPr="008F7A79" w:rsidRDefault="008002A3" w:rsidP="008F7A79">
      <w:pPr>
        <w:pStyle w:val="ROMANOS"/>
        <w:spacing w:after="0" w:line="240" w:lineRule="auto"/>
        <w:rPr>
          <w:sz w:val="24"/>
          <w:szCs w:val="24"/>
        </w:rPr>
      </w:pPr>
    </w:p>
    <w:p w:rsidR="006F5350" w:rsidRDefault="00BE110B" w:rsidP="006F5350">
      <w:pPr>
        <w:pStyle w:val="ROMANOS"/>
        <w:spacing w:after="0" w:line="240" w:lineRule="auto"/>
        <w:ind w:hanging="431"/>
        <w:rPr>
          <w:sz w:val="24"/>
          <w:szCs w:val="24"/>
        </w:rPr>
      </w:pPr>
      <w:r w:rsidRPr="008F7A79">
        <w:rPr>
          <w:b/>
          <w:sz w:val="24"/>
          <w:szCs w:val="24"/>
        </w:rPr>
        <w:t>10.-</w:t>
      </w:r>
      <w:r w:rsidRPr="008F7A79">
        <w:rPr>
          <w:sz w:val="24"/>
          <w:szCs w:val="24"/>
        </w:rPr>
        <w:tab/>
      </w:r>
      <w:r w:rsidR="006F5350" w:rsidRPr="006F5350">
        <w:rPr>
          <w:sz w:val="24"/>
          <w:szCs w:val="24"/>
        </w:rPr>
        <w:t>Los avisos automáticos de exportación se entenderán autorizados al día hábil siguiente al de  la presentación de la solicitud debidamente integrada ante la ventanilla de atención al público de la Representación Federal que le corresponda cuando esa sea la vía de presentación y tendrán una vigencia, a partir de que hayan sido autorizados, correspondiente a la señalada en el Aviso de Adhesión al Programa de Inducción de BPA’s y BPM’s en unidades de producción y/o empaque de tomate en fresco, expedido por la Secretaría de Agricultura, Ganadería, Desarrollo Rural, Pesca y Alimentación, que se anexe a la solicitud de Aviso Automático de Exportación.</w:t>
      </w:r>
    </w:p>
    <w:p w:rsidR="006F5350" w:rsidRPr="006F5350" w:rsidRDefault="006F5350" w:rsidP="006F5350">
      <w:pPr>
        <w:pStyle w:val="ROMANOS"/>
        <w:spacing w:after="0" w:line="240" w:lineRule="auto"/>
        <w:ind w:hanging="431"/>
        <w:rPr>
          <w:sz w:val="24"/>
          <w:szCs w:val="24"/>
        </w:rPr>
      </w:pPr>
    </w:p>
    <w:p w:rsidR="006F5350" w:rsidRDefault="006F5350" w:rsidP="00A20A99">
      <w:pPr>
        <w:pStyle w:val="ROMANOS"/>
        <w:spacing w:after="0" w:line="240" w:lineRule="auto"/>
        <w:ind w:hanging="431"/>
        <w:rPr>
          <w:sz w:val="24"/>
          <w:szCs w:val="24"/>
        </w:rPr>
      </w:pPr>
      <w:r>
        <w:rPr>
          <w:sz w:val="24"/>
          <w:szCs w:val="24"/>
        </w:rPr>
        <w:tab/>
      </w:r>
      <w:r w:rsidRPr="006F5350">
        <w:rPr>
          <w:sz w:val="24"/>
          <w:szCs w:val="24"/>
        </w:rPr>
        <w:t>Los avisos automáticos de importación tendrán una vigencia de cuatro meses a partir de que la SE haya asignado la clave de autorización correspondiente.</w:t>
      </w:r>
    </w:p>
    <w:p w:rsidR="006F5350" w:rsidRPr="006F5350" w:rsidRDefault="006F5350" w:rsidP="00A20A99">
      <w:pPr>
        <w:pStyle w:val="ROMANOS"/>
        <w:spacing w:after="0" w:line="240" w:lineRule="auto"/>
        <w:ind w:hanging="431"/>
        <w:rPr>
          <w:sz w:val="24"/>
          <w:szCs w:val="24"/>
        </w:rPr>
      </w:pPr>
    </w:p>
    <w:p w:rsidR="00A20A99" w:rsidRDefault="006F5350" w:rsidP="00A20A99">
      <w:pPr>
        <w:pStyle w:val="ROMANOS"/>
        <w:spacing w:after="0" w:line="240" w:lineRule="auto"/>
        <w:ind w:hanging="431"/>
        <w:rPr>
          <w:sz w:val="24"/>
          <w:szCs w:val="24"/>
        </w:rPr>
      </w:pPr>
      <w:r>
        <w:rPr>
          <w:sz w:val="24"/>
          <w:szCs w:val="24"/>
        </w:rPr>
        <w:tab/>
      </w:r>
      <w:r w:rsidR="00A20A99" w:rsidRPr="00A20A99">
        <w:rPr>
          <w:sz w:val="24"/>
          <w:szCs w:val="24"/>
        </w:rPr>
        <w:t>Una vez emitido el aviso correspondiente, el interesado podrá presentar el pedimento respectivo ante la aduana en los términos del artículo 36-A de la LA, debiendo anotar en el campo relativo al número de permiso la clave asignada por la SE.</w:t>
      </w:r>
    </w:p>
    <w:p w:rsidR="00A20A99" w:rsidRDefault="00A20A99" w:rsidP="00A20A99">
      <w:pPr>
        <w:pStyle w:val="ROMANOS"/>
        <w:spacing w:after="0" w:line="240" w:lineRule="auto"/>
        <w:ind w:hanging="431"/>
        <w:jc w:val="right"/>
        <w:rPr>
          <w:b/>
          <w:i/>
          <w:color w:val="0070C0"/>
          <w:szCs w:val="24"/>
        </w:rPr>
      </w:pPr>
      <w:r w:rsidRPr="00A20A99">
        <w:rPr>
          <w:b/>
          <w:i/>
          <w:color w:val="0070C0"/>
          <w:szCs w:val="24"/>
        </w:rPr>
        <w:t>Párrafo modificado DOF 31-12-2013</w:t>
      </w:r>
    </w:p>
    <w:p w:rsidR="00A20A99" w:rsidRPr="00A20A99" w:rsidRDefault="00A20A99" w:rsidP="00A20A99">
      <w:pPr>
        <w:pStyle w:val="ROMANOS"/>
        <w:spacing w:after="0" w:line="240" w:lineRule="auto"/>
        <w:ind w:hanging="431"/>
        <w:jc w:val="right"/>
        <w:rPr>
          <w:b/>
          <w:i/>
          <w:color w:val="0070C0"/>
          <w:szCs w:val="24"/>
        </w:rPr>
      </w:pPr>
    </w:p>
    <w:p w:rsidR="00A20A99" w:rsidRDefault="00A20A99" w:rsidP="00A20A99">
      <w:pPr>
        <w:pStyle w:val="ROMANOS"/>
        <w:spacing w:after="0" w:line="240" w:lineRule="auto"/>
        <w:ind w:hanging="431"/>
        <w:rPr>
          <w:sz w:val="24"/>
          <w:szCs w:val="24"/>
        </w:rPr>
      </w:pPr>
      <w:r>
        <w:rPr>
          <w:sz w:val="24"/>
          <w:szCs w:val="24"/>
        </w:rPr>
        <w:lastRenderedPageBreak/>
        <w:tab/>
      </w:r>
      <w:r w:rsidR="001268B1" w:rsidRPr="001268B1">
        <w:rPr>
          <w:sz w:val="24"/>
          <w:szCs w:val="24"/>
        </w:rPr>
        <w:t>En el caso de los avisos automáticos a los que se refiere el numeral 8, fracción II, del presente Anexo, una vez ingresada la solicitud por medio de la Ventanilla Digital, el solicitante obtendrá de manera inmediata un Acuse de recibo del aviso automático y tres días hábiles después deberá notificarse de la clave asignada por la SE a que se refiere el párrafo segundo de este numeral. Para el mismo supuesto, cuando la vía de presentación sea la ventanilla de atención al público de la Representación Federal, el solicitante deberá presentarse a la misma tres días hábiles después de obtenido el Acuse de recibo para notificarse de la clave asignada por la SE.</w:t>
      </w:r>
    </w:p>
    <w:p w:rsidR="00A20A99" w:rsidRDefault="00A20A99" w:rsidP="00A20A99">
      <w:pPr>
        <w:pStyle w:val="ROMANOS"/>
        <w:spacing w:after="0" w:line="240" w:lineRule="auto"/>
        <w:ind w:hanging="431"/>
        <w:jc w:val="right"/>
        <w:rPr>
          <w:b/>
          <w:i/>
          <w:color w:val="0070C0"/>
          <w:szCs w:val="24"/>
        </w:rPr>
      </w:pPr>
      <w:r w:rsidRPr="00A20A99">
        <w:rPr>
          <w:b/>
          <w:i/>
          <w:color w:val="0070C0"/>
          <w:szCs w:val="24"/>
        </w:rPr>
        <w:t xml:space="preserve">Párrafo modificado DOF </w:t>
      </w:r>
      <w:r w:rsidR="001268B1">
        <w:rPr>
          <w:b/>
          <w:i/>
          <w:color w:val="0070C0"/>
          <w:szCs w:val="24"/>
        </w:rPr>
        <w:t>11-08-2014</w:t>
      </w:r>
    </w:p>
    <w:p w:rsidR="001268B1" w:rsidRDefault="001268B1" w:rsidP="00A20A99">
      <w:pPr>
        <w:pStyle w:val="ROMANOS"/>
        <w:spacing w:after="0" w:line="240" w:lineRule="auto"/>
        <w:ind w:hanging="431"/>
        <w:jc w:val="right"/>
        <w:rPr>
          <w:b/>
          <w:i/>
          <w:color w:val="0070C0"/>
          <w:szCs w:val="24"/>
        </w:rPr>
      </w:pPr>
    </w:p>
    <w:p w:rsidR="001268B1" w:rsidRDefault="001268B1" w:rsidP="001268B1">
      <w:pPr>
        <w:pStyle w:val="Texto"/>
        <w:spacing w:after="0" w:line="240" w:lineRule="auto"/>
        <w:ind w:left="706" w:firstLine="0"/>
        <w:rPr>
          <w:sz w:val="24"/>
          <w:szCs w:val="24"/>
        </w:rPr>
      </w:pPr>
      <w:r w:rsidRPr="001268B1">
        <w:rPr>
          <w:sz w:val="24"/>
          <w:szCs w:val="24"/>
        </w:rPr>
        <w:t>En el caso de los avisos automáticos a los que se refiere el numeral 8, fracción III del presente Anexo, una vez ingresada la solicitud por medio de la Ventanilla Digital, el solicitante obtendrá de manera inmediata un Acuse de recibo del aviso automático y cinco días hábiles después deberá notificarse de la clave asignada por la SE a que se refiere el párrafo segundo de este numeral. Para el mismo supuesto, cuando la vía de presentación sea la ventanilla de atención al público de la Representación Federal, el solicitante deberá presentarse a la misma cinco días hábiles después de obtenido el Acuse de recibo para notificarse de la clave asignada por la SE.</w:t>
      </w:r>
    </w:p>
    <w:p w:rsidR="001268B1" w:rsidRDefault="001268B1" w:rsidP="001268B1">
      <w:pPr>
        <w:pStyle w:val="ROMANOS"/>
        <w:spacing w:after="0" w:line="240" w:lineRule="auto"/>
        <w:ind w:hanging="431"/>
        <w:jc w:val="right"/>
        <w:rPr>
          <w:b/>
          <w:i/>
          <w:color w:val="0070C0"/>
          <w:szCs w:val="24"/>
        </w:rPr>
      </w:pPr>
      <w:r w:rsidRPr="00A20A99">
        <w:rPr>
          <w:b/>
          <w:i/>
          <w:color w:val="0070C0"/>
          <w:szCs w:val="24"/>
        </w:rPr>
        <w:t xml:space="preserve">Párrafo </w:t>
      </w:r>
      <w:r>
        <w:rPr>
          <w:b/>
          <w:i/>
          <w:color w:val="0070C0"/>
          <w:szCs w:val="24"/>
        </w:rPr>
        <w:t>adicionado</w:t>
      </w:r>
      <w:r w:rsidRPr="00A20A99">
        <w:rPr>
          <w:b/>
          <w:i/>
          <w:color w:val="0070C0"/>
          <w:szCs w:val="24"/>
        </w:rPr>
        <w:t xml:space="preserve"> DOF </w:t>
      </w:r>
      <w:r>
        <w:rPr>
          <w:b/>
          <w:i/>
          <w:color w:val="0070C0"/>
          <w:szCs w:val="24"/>
        </w:rPr>
        <w:t>11-08-2014</w:t>
      </w:r>
    </w:p>
    <w:p w:rsidR="001268B1" w:rsidRPr="001268B1" w:rsidRDefault="001268B1" w:rsidP="001268B1">
      <w:pPr>
        <w:pStyle w:val="Texto"/>
        <w:spacing w:after="0" w:line="240" w:lineRule="auto"/>
        <w:ind w:left="706" w:firstLine="0"/>
        <w:rPr>
          <w:sz w:val="24"/>
          <w:szCs w:val="24"/>
        </w:rPr>
      </w:pPr>
    </w:p>
    <w:p w:rsidR="001268B1" w:rsidRPr="001268B1" w:rsidRDefault="001268B1" w:rsidP="001268B1">
      <w:pPr>
        <w:pStyle w:val="Texto"/>
        <w:spacing w:after="0" w:line="240" w:lineRule="auto"/>
        <w:ind w:left="706" w:firstLine="0"/>
        <w:rPr>
          <w:sz w:val="24"/>
          <w:szCs w:val="24"/>
        </w:rPr>
      </w:pPr>
      <w:r w:rsidRPr="001268B1">
        <w:rPr>
          <w:sz w:val="24"/>
          <w:szCs w:val="24"/>
        </w:rPr>
        <w:t>La DGCE podrá establecer un esquema alternativo para cumplir con el aviso automático de importación que deba presentarse por las mercancías del Anexo 2.2.1, contenidas en el numeral 8, fracción II, basado en que el emisor del certificado de molino o de calidad garantice su veracidad, o en su caso, cuando el importador cuente con una certificación de las autoridades fiscales o de la propia Secretaría con esquemas que permitan determinar la veracidad de la información correspondiente. Las empresas que cuenten con la certificación a que se refieren las reglas 5.2.13 y 3.8.1 apartado L de las Reglas de Carácter General en Materia de Comercio Exterior que publica el Servicio de Administración Tributaria podrán adherirse a dicho esquema alternativo. Las empresas deberán presentar a la DGCE un escrito de adhesión a dicho esquema alternativo y estarán obligadas a la presentación de un reporte trimestral en el formato y con las características que les informe dicha Dirección General.</w:t>
      </w:r>
    </w:p>
    <w:p w:rsidR="001268B1" w:rsidRDefault="001268B1" w:rsidP="001268B1">
      <w:pPr>
        <w:pStyle w:val="ROMANOS"/>
        <w:spacing w:after="0" w:line="240" w:lineRule="auto"/>
        <w:ind w:hanging="431"/>
        <w:jc w:val="right"/>
        <w:rPr>
          <w:b/>
          <w:i/>
          <w:color w:val="0070C0"/>
          <w:szCs w:val="24"/>
        </w:rPr>
      </w:pPr>
      <w:r w:rsidRPr="00A20A99">
        <w:rPr>
          <w:b/>
          <w:i/>
          <w:color w:val="0070C0"/>
          <w:szCs w:val="24"/>
        </w:rPr>
        <w:t xml:space="preserve">Párrafo </w:t>
      </w:r>
      <w:r>
        <w:rPr>
          <w:b/>
          <w:i/>
          <w:color w:val="0070C0"/>
          <w:szCs w:val="24"/>
        </w:rPr>
        <w:t>adicionado</w:t>
      </w:r>
      <w:r w:rsidRPr="00A20A99">
        <w:rPr>
          <w:b/>
          <w:i/>
          <w:color w:val="0070C0"/>
          <w:szCs w:val="24"/>
        </w:rPr>
        <w:t xml:space="preserve"> DOF </w:t>
      </w:r>
      <w:r>
        <w:rPr>
          <w:b/>
          <w:i/>
          <w:color w:val="0070C0"/>
          <w:szCs w:val="24"/>
        </w:rPr>
        <w:t>11-08-2014</w:t>
      </w:r>
    </w:p>
    <w:p w:rsidR="006F5350" w:rsidRDefault="006F5350" w:rsidP="00A20A99">
      <w:pPr>
        <w:pStyle w:val="ROMANOS"/>
        <w:spacing w:after="0" w:line="240" w:lineRule="auto"/>
        <w:ind w:hanging="431"/>
        <w:jc w:val="right"/>
        <w:rPr>
          <w:b/>
          <w:i/>
          <w:color w:val="0070C0"/>
        </w:rPr>
      </w:pPr>
      <w:r w:rsidRPr="006F5350">
        <w:rPr>
          <w:b/>
          <w:i/>
          <w:color w:val="0070C0"/>
        </w:rPr>
        <w:t>Numeral reformado DOF 05-12-2013</w:t>
      </w:r>
    </w:p>
    <w:p w:rsidR="001266E3" w:rsidRDefault="001266E3" w:rsidP="006F5350">
      <w:pPr>
        <w:pStyle w:val="ROMANOS"/>
        <w:spacing w:after="0" w:line="240" w:lineRule="auto"/>
        <w:jc w:val="right"/>
        <w:rPr>
          <w:b/>
          <w:i/>
          <w:color w:val="0070C0"/>
        </w:rPr>
      </w:pPr>
    </w:p>
    <w:p w:rsidR="000B685B" w:rsidRDefault="001266E3" w:rsidP="000B685B">
      <w:pPr>
        <w:pStyle w:val="Texto"/>
        <w:spacing w:after="0" w:line="240" w:lineRule="auto"/>
        <w:ind w:left="709" w:hanging="420"/>
        <w:rPr>
          <w:sz w:val="24"/>
          <w:szCs w:val="24"/>
        </w:rPr>
      </w:pPr>
      <w:r w:rsidRPr="001266E3">
        <w:rPr>
          <w:b/>
          <w:sz w:val="24"/>
          <w:szCs w:val="24"/>
        </w:rPr>
        <w:t>10 BIS.-</w:t>
      </w:r>
      <w:r w:rsidRPr="001266E3">
        <w:rPr>
          <w:sz w:val="24"/>
          <w:szCs w:val="24"/>
        </w:rPr>
        <w:t xml:space="preserve"> </w:t>
      </w:r>
      <w:r w:rsidR="000B685B" w:rsidRPr="000B685B">
        <w:rPr>
          <w:sz w:val="24"/>
          <w:szCs w:val="24"/>
        </w:rPr>
        <w:t xml:space="preserve">En el caso de los permisos automáticos a los que se refiere el numeral 8 BIS del presente Anexo, una vez ingresada la solicitud por medio de la </w:t>
      </w:r>
      <w:r w:rsidR="000B685B" w:rsidRPr="000B685B">
        <w:rPr>
          <w:sz w:val="24"/>
          <w:szCs w:val="24"/>
        </w:rPr>
        <w:lastRenderedPageBreak/>
        <w:t>Ventanilla Digital, el solicitante obtendrá de manera inmediata la clave asignada por la SE cuya vigencia iniciará 5 días hábiles después de emitida. En caso de que se encuentren inconsistencias entre los datos asentados en el permiso automático y la factura comercial, el documento de exportación o el contrato de seguro de transporte marítimo, el permiso automático no será válido.</w:t>
      </w:r>
    </w:p>
    <w:p w:rsidR="000B685B" w:rsidRDefault="000B685B" w:rsidP="000B685B">
      <w:pPr>
        <w:pStyle w:val="Texto"/>
        <w:spacing w:after="0" w:line="240" w:lineRule="auto"/>
        <w:ind w:left="709" w:hanging="420"/>
        <w:jc w:val="right"/>
        <w:rPr>
          <w:b/>
          <w:i/>
          <w:color w:val="0070C0"/>
          <w:szCs w:val="24"/>
        </w:rPr>
      </w:pPr>
      <w:r w:rsidRPr="000B685B">
        <w:rPr>
          <w:b/>
          <w:i/>
          <w:color w:val="0070C0"/>
          <w:szCs w:val="24"/>
        </w:rPr>
        <w:t>Párrafo reformado DOF 05-02-2015</w:t>
      </w:r>
    </w:p>
    <w:p w:rsidR="000B685B" w:rsidRPr="000B685B" w:rsidRDefault="000B685B" w:rsidP="000B685B">
      <w:pPr>
        <w:pStyle w:val="Texto"/>
        <w:spacing w:after="0" w:line="240" w:lineRule="auto"/>
        <w:ind w:left="709" w:hanging="420"/>
        <w:jc w:val="right"/>
        <w:rPr>
          <w:i/>
          <w:color w:val="0070C0"/>
          <w:szCs w:val="24"/>
        </w:rPr>
      </w:pPr>
    </w:p>
    <w:p w:rsidR="001266E3" w:rsidRDefault="001266E3" w:rsidP="000B685B">
      <w:pPr>
        <w:pStyle w:val="Texto"/>
        <w:spacing w:after="0" w:line="240" w:lineRule="auto"/>
        <w:ind w:left="709" w:hanging="3"/>
        <w:rPr>
          <w:sz w:val="24"/>
          <w:szCs w:val="24"/>
        </w:rPr>
      </w:pPr>
      <w:r w:rsidRPr="001266E3">
        <w:rPr>
          <w:sz w:val="24"/>
          <w:szCs w:val="24"/>
        </w:rPr>
        <w:t>Una vez que la clave sea vigente, el interesado podrá presentar el pedimento respectivo ante la aduana en los términos del artículo 36-A de la LA, debiendo anotar en el campo relativo al número de permiso la clave asignada por la SE.</w:t>
      </w:r>
    </w:p>
    <w:p w:rsidR="001266E3" w:rsidRPr="001266E3" w:rsidRDefault="001266E3" w:rsidP="000B685B">
      <w:pPr>
        <w:pStyle w:val="Texto"/>
        <w:spacing w:after="0" w:line="240" w:lineRule="auto"/>
        <w:ind w:left="709" w:hanging="420"/>
        <w:rPr>
          <w:sz w:val="24"/>
          <w:szCs w:val="24"/>
        </w:rPr>
      </w:pPr>
    </w:p>
    <w:p w:rsidR="001266E3" w:rsidRPr="00D13FFF" w:rsidRDefault="001266E3" w:rsidP="000B685B">
      <w:pPr>
        <w:pStyle w:val="Texto"/>
        <w:spacing w:after="0" w:line="240" w:lineRule="auto"/>
        <w:ind w:left="709" w:hanging="3"/>
        <w:rPr>
          <w:sz w:val="24"/>
          <w:szCs w:val="24"/>
        </w:rPr>
      </w:pPr>
      <w:r w:rsidRPr="001266E3">
        <w:rPr>
          <w:sz w:val="24"/>
          <w:szCs w:val="24"/>
        </w:rPr>
        <w:t>Estos permisos automáticos tendrán una vigencia de 60 días naturales a partir del inicio de vigencia de la clave de autorización asignada por la SE.</w:t>
      </w:r>
    </w:p>
    <w:p w:rsidR="001266E3" w:rsidRDefault="001266E3" w:rsidP="001266E3">
      <w:pPr>
        <w:pStyle w:val="ROMANOS"/>
        <w:spacing w:after="0" w:line="240" w:lineRule="auto"/>
        <w:jc w:val="right"/>
        <w:rPr>
          <w:b/>
          <w:i/>
          <w:color w:val="0070C0"/>
        </w:rPr>
      </w:pPr>
      <w:r w:rsidRPr="006F5350">
        <w:rPr>
          <w:b/>
          <w:i/>
          <w:color w:val="0070C0"/>
        </w:rPr>
        <w:t xml:space="preserve">Numeral </w:t>
      </w:r>
      <w:r>
        <w:rPr>
          <w:b/>
          <w:i/>
          <w:color w:val="0070C0"/>
        </w:rPr>
        <w:t>adicionado DOF 08-01-2015</w:t>
      </w:r>
    </w:p>
    <w:p w:rsidR="006F5350" w:rsidRPr="006F5350" w:rsidRDefault="006F5350" w:rsidP="006F5350">
      <w:pPr>
        <w:pStyle w:val="ROMANOS"/>
        <w:spacing w:after="0" w:line="240" w:lineRule="auto"/>
        <w:jc w:val="right"/>
        <w:rPr>
          <w:b/>
          <w:i/>
          <w:color w:val="0070C0"/>
        </w:rPr>
      </w:pPr>
    </w:p>
    <w:p w:rsidR="00BE110B" w:rsidRDefault="00BE110B" w:rsidP="008F7A79">
      <w:pPr>
        <w:pStyle w:val="ROMANOS"/>
        <w:spacing w:after="0" w:line="240" w:lineRule="auto"/>
        <w:rPr>
          <w:sz w:val="24"/>
          <w:szCs w:val="24"/>
        </w:rPr>
      </w:pPr>
      <w:r w:rsidRPr="008F7A79">
        <w:rPr>
          <w:b/>
          <w:sz w:val="24"/>
          <w:szCs w:val="24"/>
        </w:rPr>
        <w:t>11.-</w:t>
      </w:r>
      <w:r w:rsidRPr="008F7A79">
        <w:rPr>
          <w:b/>
          <w:sz w:val="24"/>
          <w:szCs w:val="24"/>
        </w:rPr>
        <w:tab/>
      </w:r>
      <w:r w:rsidRPr="008F7A79">
        <w:rPr>
          <w:sz w:val="24"/>
          <w:szCs w:val="24"/>
        </w:rPr>
        <w:t>Se exceptúan del requisito de permiso previo de importación por parte de la SE establecido en los numerales 1 y 5, del presente Anexo:</w:t>
      </w:r>
    </w:p>
    <w:p w:rsidR="004A344A" w:rsidRPr="008F7A79" w:rsidRDefault="004A344A" w:rsidP="008F7A79">
      <w:pPr>
        <w:pStyle w:val="ROMANOS"/>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I.</w:t>
      </w:r>
      <w:r w:rsidRPr="008F7A79">
        <w:rPr>
          <w:b/>
          <w:sz w:val="24"/>
          <w:szCs w:val="24"/>
        </w:rPr>
        <w:tab/>
      </w:r>
      <w:r w:rsidRPr="008F7A79">
        <w:rPr>
          <w:sz w:val="24"/>
          <w:szCs w:val="24"/>
        </w:rPr>
        <w:t>Las mercancías que habiendo sido exportadas definitivamente retornen al país en los términos del artículo 103 de la LA;</w:t>
      </w:r>
    </w:p>
    <w:p w:rsidR="004A344A" w:rsidRPr="008F7A79" w:rsidRDefault="004A344A"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II.</w:t>
      </w:r>
      <w:r w:rsidRPr="008F7A79">
        <w:rPr>
          <w:b/>
          <w:sz w:val="24"/>
          <w:szCs w:val="24"/>
        </w:rPr>
        <w:tab/>
      </w:r>
      <w:r w:rsidRPr="008F7A79">
        <w:rPr>
          <w:sz w:val="24"/>
          <w:szCs w:val="24"/>
        </w:rPr>
        <w:t>Las de vehículos en franquicia, realizadas conforme a lo dispuesto por los artículos 61 fracción I y 62 de la LA y al Acuerdo por el que se establecen las disposiciones de carácter general para la importación de vehículos de franquicia, publicado en el DOF el 29 de agosto de 2007, de conformidad con lo siguiente:</w:t>
      </w:r>
    </w:p>
    <w:p w:rsidR="004A344A" w:rsidRPr="008F7A79" w:rsidRDefault="004A344A" w:rsidP="008F7A79">
      <w:pPr>
        <w:pStyle w:val="INCISO"/>
        <w:spacing w:after="0" w:line="240" w:lineRule="auto"/>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a)</w:t>
      </w:r>
      <w:r w:rsidRPr="008F7A79">
        <w:rPr>
          <w:b/>
          <w:sz w:val="24"/>
          <w:szCs w:val="24"/>
        </w:rPr>
        <w:tab/>
      </w:r>
      <w:r w:rsidRPr="008F7A79">
        <w:rPr>
          <w:sz w:val="24"/>
          <w:szCs w:val="24"/>
        </w:rPr>
        <w:t>Siempre que sean efectuadas por misiones diplomáticas y consulares, y su personal extranjero, acreditados ante el Gobierno de los Estados Unidos Mexicanos, o por las oficinas de los organismos internacionales representados, o con sede en el territorio nacional, y su personal extranjero acreditado ante la Secretaría de Relaciones Exteriores, y</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b)</w:t>
      </w:r>
      <w:r w:rsidRPr="008F7A79">
        <w:rPr>
          <w:b/>
          <w:sz w:val="24"/>
          <w:szCs w:val="24"/>
        </w:rPr>
        <w:tab/>
      </w:r>
      <w:r w:rsidRPr="008F7A79">
        <w:rPr>
          <w:sz w:val="24"/>
          <w:szCs w:val="24"/>
        </w:rPr>
        <w:t>Siempre que sean efectuadas por el personal del Servicio Exterior Mexicano, por los funcionarios mexicanos acreditados ante los organismos internacionales en los que el Gobierno de los Estados Unidos Mexicanos participe.</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INCISO"/>
        <w:spacing w:after="0" w:line="240" w:lineRule="auto"/>
        <w:rPr>
          <w:sz w:val="24"/>
          <w:szCs w:val="24"/>
        </w:rPr>
      </w:pPr>
      <w:r w:rsidRPr="008F7A79">
        <w:rPr>
          <w:b/>
          <w:sz w:val="24"/>
          <w:szCs w:val="24"/>
        </w:rPr>
        <w:t>III.</w:t>
      </w:r>
      <w:r w:rsidRPr="008F7A79">
        <w:rPr>
          <w:b/>
          <w:sz w:val="24"/>
          <w:szCs w:val="24"/>
        </w:rPr>
        <w:tab/>
      </w:r>
      <w:r w:rsidRPr="008F7A79">
        <w:rPr>
          <w:sz w:val="24"/>
          <w:szCs w:val="24"/>
        </w:rPr>
        <w:t>Las importaciones de vehículos cuyo número de serie o año-modelo tenga una antigüedad igual o mayor a 30 años anterior al vigente, y siempre que tengan un peso bruto vehicular inferior o igual a 8,864 kilogramos;</w:t>
      </w:r>
    </w:p>
    <w:p w:rsidR="004A344A" w:rsidRPr="008F7A79" w:rsidRDefault="004A344A"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IV.</w:t>
      </w:r>
      <w:r w:rsidRPr="008F7A79">
        <w:rPr>
          <w:b/>
          <w:sz w:val="24"/>
          <w:szCs w:val="24"/>
        </w:rPr>
        <w:tab/>
      </w:r>
      <w:r w:rsidRPr="008F7A79">
        <w:rPr>
          <w:sz w:val="24"/>
          <w:szCs w:val="24"/>
        </w:rPr>
        <w:t xml:space="preserve">Las importaciones de vehículos que por sus características técnicas correspondan al uso exclusivo militar y/o naval siempre que sean </w:t>
      </w:r>
      <w:r w:rsidRPr="008F7A79">
        <w:rPr>
          <w:sz w:val="24"/>
          <w:szCs w:val="24"/>
        </w:rPr>
        <w:lastRenderedPageBreak/>
        <w:t>efectuadas por las Secretarías de la Defensa Nacional, de Marina, de Seguridad Pública o la Procuraduría General de la República;</w:t>
      </w:r>
    </w:p>
    <w:p w:rsidR="004A344A" w:rsidRPr="008F7A79" w:rsidRDefault="004A344A"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V.</w:t>
      </w:r>
      <w:r w:rsidRPr="008F7A79">
        <w:rPr>
          <w:b/>
          <w:sz w:val="24"/>
          <w:szCs w:val="24"/>
        </w:rPr>
        <w:tab/>
      </w:r>
      <w:r w:rsidRPr="008F7A79">
        <w:rPr>
          <w:sz w:val="24"/>
          <w:szCs w:val="24"/>
        </w:rPr>
        <w:t>Las importaciones de vehículos tipo patrulla (que cuenten como mínimo con: torreta; sirena; porta arma; malla y/o división entre asientos delanteros y traseros; sistema de suspensión reforzada; y sistema de frenos reforzado) destinados a programas de seguridad pública que se clasifiquen en las fracciones arancelarias 8703.24.02 u 8703.33.02, con una antigüedad de 5 a 10 años anteriores a la fecha en que se realice la importación, siempre que sean efectuadas por los gobiernos estatales y municipales de Baja California y Baja California Sur, de la franja fronteriza norte, la región parcial del estado de Sonora y el municipio de Caborca, Sonora;</w:t>
      </w:r>
    </w:p>
    <w:p w:rsidR="004A344A" w:rsidRPr="008F7A79" w:rsidRDefault="004A344A"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VI.</w:t>
      </w:r>
      <w:r w:rsidRPr="008F7A79">
        <w:rPr>
          <w:b/>
          <w:sz w:val="24"/>
          <w:szCs w:val="24"/>
        </w:rPr>
        <w:tab/>
      </w:r>
      <w:r w:rsidRPr="008F7A79">
        <w:rPr>
          <w:sz w:val="24"/>
          <w:szCs w:val="24"/>
        </w:rPr>
        <w:t>Las importaciones de vehículos que realicen las personas con discapacidad y personas morales no contribuyentes autorizadas para recibir donativos deducibles en el impuesto sobre la renta que tengan como actividad la atención de dichas personas en términos del artículo 61, fracción XV de la LA;</w:t>
      </w:r>
    </w:p>
    <w:p w:rsidR="004A344A" w:rsidRPr="008F7A79" w:rsidRDefault="004A344A"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VII.</w:t>
      </w:r>
      <w:r w:rsidRPr="008F7A79">
        <w:rPr>
          <w:b/>
          <w:sz w:val="24"/>
          <w:szCs w:val="24"/>
        </w:rPr>
        <w:tab/>
      </w:r>
      <w:r w:rsidRPr="008F7A79">
        <w:rPr>
          <w:sz w:val="24"/>
          <w:szCs w:val="24"/>
        </w:rPr>
        <w:t>Las importaciones de vehículos para transporte de personas o mercancías, con peso bruto vehicular mayor a 8,864 kilogramos y equipo integrado de Rayos X, destinados a la inspección y detección de sustancias o elementos prohibidos, siempre que sean efectuadas por dependencias del gobierno federal dedicadas a la seguridad nacional;</w:t>
      </w:r>
    </w:p>
    <w:p w:rsidR="004A344A" w:rsidRPr="008F7A79" w:rsidRDefault="004A344A"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VIII.</w:t>
      </w:r>
      <w:r w:rsidRPr="008F7A79">
        <w:rPr>
          <w:b/>
          <w:sz w:val="24"/>
          <w:szCs w:val="24"/>
        </w:rPr>
        <w:tab/>
      </w:r>
      <w:r w:rsidRPr="008F7A79">
        <w:rPr>
          <w:sz w:val="24"/>
          <w:szCs w:val="24"/>
        </w:rPr>
        <w:t>Las importaciones de vehículos de los siguientes tipos:</w:t>
      </w:r>
    </w:p>
    <w:p w:rsidR="004A344A" w:rsidRPr="008F7A79" w:rsidRDefault="004A344A" w:rsidP="008F7A79">
      <w:pPr>
        <w:pStyle w:val="INCISO"/>
        <w:spacing w:after="0" w:line="240" w:lineRule="auto"/>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a)</w:t>
      </w:r>
      <w:r w:rsidRPr="008F7A79">
        <w:rPr>
          <w:sz w:val="24"/>
          <w:szCs w:val="24"/>
        </w:rPr>
        <w:tab/>
        <w:t xml:space="preserve">Los vehículos vivienda tipo “motor home”, que cuenten como mínimo con los siguientes aditamentos fijos de automóvil: toma de corriente eléctrica, cocineta, refrigerador, sanitario </w:t>
      </w:r>
      <w:r w:rsidR="00042951" w:rsidRPr="008F7A79">
        <w:rPr>
          <w:sz w:val="24"/>
          <w:szCs w:val="24"/>
        </w:rPr>
        <w:t xml:space="preserve"> </w:t>
      </w:r>
      <w:r w:rsidRPr="008F7A79">
        <w:rPr>
          <w:sz w:val="24"/>
          <w:szCs w:val="24"/>
        </w:rPr>
        <w:t>y cama;</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b)</w:t>
      </w:r>
      <w:r w:rsidRPr="008F7A79">
        <w:rPr>
          <w:b/>
          <w:sz w:val="24"/>
          <w:szCs w:val="24"/>
        </w:rPr>
        <w:tab/>
      </w:r>
      <w:r w:rsidRPr="008F7A79">
        <w:rPr>
          <w:sz w:val="24"/>
          <w:szCs w:val="24"/>
        </w:rPr>
        <w:t>Vehículos tipo familiar o “station wagon” preparados para transporte especializado de cadáveres, denominados “coche fúnebre” o “carrozas fúnebres;</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c)</w:t>
      </w:r>
      <w:r w:rsidRPr="008F7A79">
        <w:rPr>
          <w:b/>
          <w:sz w:val="24"/>
          <w:szCs w:val="24"/>
        </w:rPr>
        <w:tab/>
      </w:r>
      <w:r w:rsidRPr="008F7A79">
        <w:rPr>
          <w:sz w:val="24"/>
          <w:szCs w:val="24"/>
        </w:rPr>
        <w:t>Vehículo anfibio para actividad turística o de exploración de recursos naturales, excepto con características propias para uso militar y/o naval;</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d)</w:t>
      </w:r>
      <w:r w:rsidRPr="008F7A79">
        <w:rPr>
          <w:b/>
          <w:sz w:val="24"/>
          <w:szCs w:val="24"/>
        </w:rPr>
        <w:tab/>
      </w:r>
      <w:r w:rsidRPr="008F7A79">
        <w:rPr>
          <w:sz w:val="24"/>
          <w:szCs w:val="24"/>
        </w:rPr>
        <w:t>Vehículo tipo Unimog;</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lastRenderedPageBreak/>
        <w:t>e)</w:t>
      </w:r>
      <w:r w:rsidRPr="008F7A79">
        <w:rPr>
          <w:b/>
          <w:sz w:val="24"/>
          <w:szCs w:val="24"/>
        </w:rPr>
        <w:tab/>
      </w:r>
      <w:r w:rsidRPr="008F7A79">
        <w:rPr>
          <w:sz w:val="24"/>
          <w:szCs w:val="24"/>
        </w:rPr>
        <w:t>Para el transporte de valores cuyo blindaje comprenda como mínimo las siguientes partes del vehículo: cabina, cristales, postes, puertas, marcos y tanque de gasolina;</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f)</w:t>
      </w:r>
      <w:r w:rsidRPr="008F7A79">
        <w:rPr>
          <w:b/>
          <w:sz w:val="24"/>
          <w:szCs w:val="24"/>
        </w:rPr>
        <w:tab/>
      </w:r>
      <w:r w:rsidRPr="008F7A79">
        <w:rPr>
          <w:sz w:val="24"/>
          <w:szCs w:val="24"/>
        </w:rPr>
        <w:t>Vehículos para uso exclusivo en aeropuertos con equipo especializado para transporte de personas;</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g)</w:t>
      </w:r>
      <w:r w:rsidRPr="008F7A79">
        <w:rPr>
          <w:b/>
          <w:sz w:val="24"/>
          <w:szCs w:val="24"/>
        </w:rPr>
        <w:tab/>
      </w:r>
      <w:r w:rsidRPr="008F7A79">
        <w:rPr>
          <w:sz w:val="24"/>
          <w:szCs w:val="24"/>
        </w:rPr>
        <w:t>Vehículo para transporte de personas y/o mercancías, que cuente con tracción en todas sus ruedas (todo tipo de terreno) y disponga de más de dos ejes, para uso fuera de carretera en labores de exploración y explotación de recursos naturales;</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INCISO"/>
        <w:spacing w:after="0" w:line="240" w:lineRule="auto"/>
        <w:rPr>
          <w:sz w:val="24"/>
          <w:szCs w:val="24"/>
        </w:rPr>
      </w:pPr>
      <w:r w:rsidRPr="008F7A79">
        <w:rPr>
          <w:b/>
          <w:sz w:val="24"/>
          <w:szCs w:val="24"/>
        </w:rPr>
        <w:t>IX.</w:t>
      </w:r>
      <w:r w:rsidRPr="008F7A79">
        <w:rPr>
          <w:b/>
          <w:sz w:val="24"/>
          <w:szCs w:val="24"/>
        </w:rPr>
        <w:tab/>
      </w:r>
      <w:r w:rsidRPr="008F7A79">
        <w:rPr>
          <w:sz w:val="24"/>
          <w:szCs w:val="24"/>
        </w:rPr>
        <w:t>Las importaciones de vehículos con peso bruto vehicular menor o igual a 8,864 kilogramos de los siguientes tipos:</w:t>
      </w:r>
    </w:p>
    <w:p w:rsidR="004A344A" w:rsidRPr="008F7A79" w:rsidRDefault="004A344A" w:rsidP="008F7A79">
      <w:pPr>
        <w:pStyle w:val="INCISO"/>
        <w:spacing w:after="0" w:line="240" w:lineRule="auto"/>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a)</w:t>
      </w:r>
      <w:r w:rsidRPr="008F7A79">
        <w:rPr>
          <w:b/>
          <w:sz w:val="24"/>
          <w:szCs w:val="24"/>
        </w:rPr>
        <w:tab/>
      </w:r>
      <w:r w:rsidRPr="008F7A79">
        <w:rPr>
          <w:sz w:val="24"/>
          <w:szCs w:val="24"/>
        </w:rPr>
        <w:t>Go-Kart;</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b)</w:t>
      </w:r>
      <w:r w:rsidRPr="008F7A79">
        <w:rPr>
          <w:b/>
          <w:sz w:val="24"/>
          <w:szCs w:val="24"/>
        </w:rPr>
        <w:tab/>
      </w:r>
      <w:r w:rsidRPr="008F7A79">
        <w:rPr>
          <w:sz w:val="24"/>
          <w:szCs w:val="24"/>
        </w:rPr>
        <w:t>Vehículo de competencia diseñado y fabricado para participar en eventos deportivos automovilísticos;</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c)</w:t>
      </w:r>
      <w:r w:rsidRPr="008F7A79">
        <w:rPr>
          <w:b/>
          <w:sz w:val="24"/>
          <w:szCs w:val="24"/>
        </w:rPr>
        <w:tab/>
      </w:r>
      <w:r w:rsidRPr="008F7A79">
        <w:rPr>
          <w:sz w:val="24"/>
          <w:szCs w:val="24"/>
        </w:rPr>
        <w:t>Vehículo blindado con un nivel mínimo de protección tipo III;</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d)</w:t>
      </w:r>
      <w:r w:rsidRPr="008F7A79">
        <w:rPr>
          <w:b/>
          <w:sz w:val="24"/>
          <w:szCs w:val="24"/>
        </w:rPr>
        <w:tab/>
      </w:r>
      <w:r w:rsidRPr="008F7A79">
        <w:rPr>
          <w:sz w:val="24"/>
          <w:szCs w:val="24"/>
        </w:rPr>
        <w:t>Vehículo multiusos, destinado al transporte de personas o mercancías, cuyo uso sea fuera de carretera, tales como en plantas industriales, zonas de trabajo agrícola, áreas de recreación</w:t>
      </w:r>
      <w:r w:rsidR="00C6394C" w:rsidRPr="008F7A79">
        <w:rPr>
          <w:sz w:val="24"/>
          <w:szCs w:val="24"/>
        </w:rPr>
        <w:t xml:space="preserve"> </w:t>
      </w:r>
      <w:r w:rsidRPr="008F7A79">
        <w:rPr>
          <w:sz w:val="24"/>
          <w:szCs w:val="24"/>
        </w:rPr>
        <w:t>y esparcimiento;</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e)</w:t>
      </w:r>
      <w:r w:rsidRPr="008F7A79">
        <w:rPr>
          <w:b/>
          <w:sz w:val="24"/>
          <w:szCs w:val="24"/>
        </w:rPr>
        <w:tab/>
      </w:r>
      <w:r w:rsidRPr="008F7A79">
        <w:rPr>
          <w:sz w:val="24"/>
          <w:szCs w:val="24"/>
        </w:rPr>
        <w:t>Autohormigonera, que sean distintas de los camiones hormigonera;</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f)</w:t>
      </w:r>
      <w:r w:rsidRPr="008F7A79">
        <w:rPr>
          <w:b/>
          <w:sz w:val="24"/>
          <w:szCs w:val="24"/>
        </w:rPr>
        <w:tab/>
      </w:r>
      <w:r w:rsidRPr="008F7A79">
        <w:rPr>
          <w:sz w:val="24"/>
          <w:szCs w:val="24"/>
        </w:rPr>
        <w:t>Vehículo de bajo perfil diseñado para utilizarse exclusivamente en el interior de minas;</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g)</w:t>
      </w:r>
      <w:r w:rsidRPr="008F7A79">
        <w:rPr>
          <w:b/>
          <w:sz w:val="24"/>
          <w:szCs w:val="24"/>
        </w:rPr>
        <w:tab/>
      </w:r>
      <w:r w:rsidRPr="008F7A79">
        <w:rPr>
          <w:sz w:val="24"/>
          <w:szCs w:val="24"/>
        </w:rPr>
        <w:t>Ambulancia de los tipos I, II, III, IV o equivalente que cuente al menos con el siguiente equipo:</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800"/>
        </w:tabs>
        <w:spacing w:after="0" w:line="240" w:lineRule="auto"/>
        <w:ind w:left="1800" w:hanging="360"/>
        <w:rPr>
          <w:sz w:val="24"/>
          <w:szCs w:val="24"/>
        </w:rPr>
      </w:pPr>
      <w:r w:rsidRPr="008F7A79">
        <w:rPr>
          <w:sz w:val="24"/>
          <w:szCs w:val="24"/>
        </w:rPr>
        <w:t>-</w:t>
      </w:r>
      <w:r w:rsidRPr="008F7A79">
        <w:rPr>
          <w:sz w:val="24"/>
          <w:szCs w:val="24"/>
        </w:rPr>
        <w:tab/>
        <w:t>Equipo básico de señalización.</w:t>
      </w:r>
    </w:p>
    <w:p w:rsidR="004A344A" w:rsidRPr="008F7A79" w:rsidRDefault="004A344A" w:rsidP="008F7A79">
      <w:pPr>
        <w:pStyle w:val="Texto"/>
        <w:tabs>
          <w:tab w:val="left" w:pos="1800"/>
        </w:tabs>
        <w:spacing w:after="0" w:line="240" w:lineRule="auto"/>
        <w:ind w:left="1800" w:hanging="360"/>
        <w:rPr>
          <w:sz w:val="24"/>
          <w:szCs w:val="24"/>
        </w:rPr>
      </w:pPr>
    </w:p>
    <w:p w:rsidR="00BE110B" w:rsidRDefault="00BE110B" w:rsidP="008F7A79">
      <w:pPr>
        <w:pStyle w:val="Texto"/>
        <w:tabs>
          <w:tab w:val="left" w:pos="1800"/>
        </w:tabs>
        <w:spacing w:after="0" w:line="240" w:lineRule="auto"/>
        <w:ind w:left="1800" w:hanging="360"/>
        <w:rPr>
          <w:sz w:val="24"/>
          <w:szCs w:val="24"/>
        </w:rPr>
      </w:pPr>
      <w:r w:rsidRPr="008F7A79">
        <w:rPr>
          <w:sz w:val="24"/>
          <w:szCs w:val="24"/>
        </w:rPr>
        <w:t>-</w:t>
      </w:r>
      <w:r w:rsidRPr="008F7A79">
        <w:rPr>
          <w:sz w:val="24"/>
          <w:szCs w:val="24"/>
        </w:rPr>
        <w:tab/>
        <w:t>Carro camilla rodante y camilla adicional tipo marina o militar;</w:t>
      </w:r>
    </w:p>
    <w:p w:rsidR="004A344A" w:rsidRPr="008F7A79" w:rsidRDefault="004A344A" w:rsidP="008F7A79">
      <w:pPr>
        <w:pStyle w:val="Texto"/>
        <w:tabs>
          <w:tab w:val="left" w:pos="1800"/>
        </w:tabs>
        <w:spacing w:after="0" w:line="240" w:lineRule="auto"/>
        <w:ind w:left="1800" w:hanging="360"/>
        <w:rPr>
          <w:sz w:val="24"/>
          <w:szCs w:val="24"/>
        </w:rPr>
      </w:pPr>
    </w:p>
    <w:p w:rsidR="00BE110B" w:rsidRDefault="00BE110B" w:rsidP="008F7A79">
      <w:pPr>
        <w:pStyle w:val="Texto"/>
        <w:tabs>
          <w:tab w:val="left" w:pos="1800"/>
        </w:tabs>
        <w:spacing w:after="0" w:line="240" w:lineRule="auto"/>
        <w:ind w:left="1800" w:hanging="360"/>
        <w:rPr>
          <w:sz w:val="24"/>
          <w:szCs w:val="24"/>
        </w:rPr>
      </w:pPr>
      <w:r w:rsidRPr="008F7A79">
        <w:rPr>
          <w:sz w:val="24"/>
          <w:szCs w:val="24"/>
        </w:rPr>
        <w:t>-</w:t>
      </w:r>
      <w:r w:rsidRPr="008F7A79">
        <w:rPr>
          <w:sz w:val="24"/>
          <w:szCs w:val="24"/>
        </w:rPr>
        <w:tab/>
        <w:t>Ganchos porta sueros;</w:t>
      </w:r>
    </w:p>
    <w:p w:rsidR="004A344A" w:rsidRPr="008F7A79" w:rsidRDefault="004A344A" w:rsidP="008F7A79">
      <w:pPr>
        <w:pStyle w:val="Texto"/>
        <w:tabs>
          <w:tab w:val="left" w:pos="1800"/>
        </w:tabs>
        <w:spacing w:after="0" w:line="240" w:lineRule="auto"/>
        <w:ind w:left="1800" w:hanging="360"/>
        <w:rPr>
          <w:sz w:val="24"/>
          <w:szCs w:val="24"/>
        </w:rPr>
      </w:pPr>
    </w:p>
    <w:p w:rsidR="00BE110B" w:rsidRDefault="00BE110B" w:rsidP="008F7A79">
      <w:pPr>
        <w:pStyle w:val="Texto"/>
        <w:tabs>
          <w:tab w:val="left" w:pos="1800"/>
        </w:tabs>
        <w:spacing w:after="0" w:line="240" w:lineRule="auto"/>
        <w:ind w:left="1800" w:hanging="360"/>
        <w:rPr>
          <w:sz w:val="24"/>
          <w:szCs w:val="24"/>
        </w:rPr>
      </w:pPr>
      <w:r w:rsidRPr="008F7A79">
        <w:rPr>
          <w:sz w:val="24"/>
          <w:szCs w:val="24"/>
        </w:rPr>
        <w:t>-</w:t>
      </w:r>
      <w:r w:rsidRPr="008F7A79">
        <w:rPr>
          <w:sz w:val="24"/>
          <w:szCs w:val="24"/>
        </w:rPr>
        <w:tab/>
        <w:t>Tanque fijo de oxígeno de por lo menos tres metros cúbicos con manómetro, flujómetro y humidificador;</w:t>
      </w:r>
    </w:p>
    <w:p w:rsidR="004A344A" w:rsidRPr="008F7A79" w:rsidRDefault="004A344A" w:rsidP="008F7A79">
      <w:pPr>
        <w:pStyle w:val="Texto"/>
        <w:tabs>
          <w:tab w:val="left" w:pos="1800"/>
        </w:tabs>
        <w:spacing w:after="0" w:line="240" w:lineRule="auto"/>
        <w:ind w:left="1800" w:hanging="360"/>
        <w:rPr>
          <w:sz w:val="24"/>
          <w:szCs w:val="24"/>
        </w:rPr>
      </w:pPr>
    </w:p>
    <w:p w:rsidR="00BE110B" w:rsidRDefault="00BE110B" w:rsidP="008F7A79">
      <w:pPr>
        <w:pStyle w:val="Texto"/>
        <w:tabs>
          <w:tab w:val="left" w:pos="1800"/>
        </w:tabs>
        <w:spacing w:after="0" w:line="240" w:lineRule="auto"/>
        <w:ind w:left="1800" w:hanging="360"/>
        <w:rPr>
          <w:sz w:val="24"/>
          <w:szCs w:val="24"/>
        </w:rPr>
      </w:pPr>
      <w:r w:rsidRPr="008F7A79">
        <w:rPr>
          <w:sz w:val="24"/>
          <w:szCs w:val="24"/>
        </w:rPr>
        <w:t>-</w:t>
      </w:r>
      <w:r w:rsidRPr="008F7A79">
        <w:rPr>
          <w:sz w:val="24"/>
          <w:szCs w:val="24"/>
        </w:rPr>
        <w:tab/>
        <w:t>Camilla rígida y tabla corta con un mínimo de cinco bandas de sujeción o chaleco de extracción;</w:t>
      </w:r>
    </w:p>
    <w:p w:rsidR="004A344A" w:rsidRPr="008F7A79" w:rsidRDefault="004A344A" w:rsidP="008F7A79">
      <w:pPr>
        <w:pStyle w:val="Texto"/>
        <w:tabs>
          <w:tab w:val="left" w:pos="1800"/>
        </w:tabs>
        <w:spacing w:after="0" w:line="240" w:lineRule="auto"/>
        <w:ind w:left="1800" w:hanging="360"/>
        <w:rPr>
          <w:sz w:val="24"/>
          <w:szCs w:val="24"/>
        </w:rPr>
      </w:pPr>
    </w:p>
    <w:p w:rsidR="00BE110B" w:rsidRDefault="00BE110B" w:rsidP="008F7A79">
      <w:pPr>
        <w:pStyle w:val="Texto"/>
        <w:tabs>
          <w:tab w:val="left" w:pos="1800"/>
        </w:tabs>
        <w:spacing w:after="0" w:line="240" w:lineRule="auto"/>
        <w:ind w:left="1800" w:hanging="360"/>
        <w:rPr>
          <w:sz w:val="24"/>
          <w:szCs w:val="24"/>
        </w:rPr>
      </w:pPr>
      <w:r w:rsidRPr="008F7A79">
        <w:rPr>
          <w:sz w:val="24"/>
          <w:szCs w:val="24"/>
        </w:rPr>
        <w:t>-</w:t>
      </w:r>
      <w:r w:rsidRPr="008F7A79">
        <w:rPr>
          <w:sz w:val="24"/>
          <w:szCs w:val="24"/>
        </w:rPr>
        <w:tab/>
        <w:t>Equipos de aspiración de secreciones, fijo y portátil;</w:t>
      </w:r>
    </w:p>
    <w:p w:rsidR="004A344A" w:rsidRPr="008F7A79" w:rsidRDefault="004A344A" w:rsidP="008F7A79">
      <w:pPr>
        <w:pStyle w:val="Texto"/>
        <w:tabs>
          <w:tab w:val="left" w:pos="1800"/>
        </w:tabs>
        <w:spacing w:after="0" w:line="240" w:lineRule="auto"/>
        <w:ind w:left="1800" w:hanging="360"/>
        <w:rPr>
          <w:sz w:val="24"/>
          <w:szCs w:val="24"/>
        </w:rPr>
      </w:pPr>
    </w:p>
    <w:p w:rsidR="00BE110B" w:rsidRDefault="00BE110B" w:rsidP="008F7A79">
      <w:pPr>
        <w:pStyle w:val="Texto"/>
        <w:tabs>
          <w:tab w:val="left" w:pos="1800"/>
        </w:tabs>
        <w:spacing w:after="0" w:line="240" w:lineRule="auto"/>
        <w:ind w:left="1800" w:hanging="360"/>
        <w:rPr>
          <w:sz w:val="24"/>
          <w:szCs w:val="24"/>
        </w:rPr>
      </w:pPr>
      <w:r w:rsidRPr="008F7A79">
        <w:rPr>
          <w:sz w:val="24"/>
          <w:szCs w:val="24"/>
        </w:rPr>
        <w:t>-</w:t>
      </w:r>
      <w:r w:rsidRPr="008F7A79">
        <w:rPr>
          <w:sz w:val="24"/>
          <w:szCs w:val="24"/>
        </w:rPr>
        <w:tab/>
        <w:t>Desfibrilador externo automático.</w:t>
      </w:r>
    </w:p>
    <w:p w:rsidR="004A344A" w:rsidRPr="008F7A79" w:rsidRDefault="004A344A" w:rsidP="008F7A79">
      <w:pPr>
        <w:pStyle w:val="Texto"/>
        <w:tabs>
          <w:tab w:val="left" w:pos="1800"/>
        </w:tabs>
        <w:spacing w:after="0" w:line="240" w:lineRule="auto"/>
        <w:ind w:left="180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h)</w:t>
      </w:r>
      <w:r w:rsidRPr="008F7A79">
        <w:rPr>
          <w:b/>
          <w:sz w:val="24"/>
          <w:szCs w:val="24"/>
        </w:rPr>
        <w:tab/>
      </w:r>
      <w:r w:rsidRPr="008F7A79">
        <w:rPr>
          <w:sz w:val="24"/>
          <w:szCs w:val="24"/>
        </w:rPr>
        <w:t>Vehículos para la promoción de productos, siempre y cuando: el chasis o (en su caso) el bastidor, el tren motriz y la carrocería hayan sido modificados para tal efecto, de tal modo que la carrocería tenga la forma del producto y el logotipo de la marca a promocionar;</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INCISO"/>
        <w:spacing w:after="0" w:line="240" w:lineRule="auto"/>
        <w:rPr>
          <w:sz w:val="24"/>
          <w:szCs w:val="24"/>
        </w:rPr>
      </w:pPr>
      <w:r w:rsidRPr="008F7A79">
        <w:rPr>
          <w:b/>
          <w:sz w:val="24"/>
          <w:szCs w:val="24"/>
        </w:rPr>
        <w:t>X.</w:t>
      </w:r>
      <w:r w:rsidRPr="008F7A79">
        <w:rPr>
          <w:b/>
          <w:sz w:val="24"/>
          <w:szCs w:val="24"/>
        </w:rPr>
        <w:tab/>
      </w:r>
      <w:r w:rsidRPr="008F7A79">
        <w:rPr>
          <w:sz w:val="24"/>
          <w:szCs w:val="24"/>
        </w:rPr>
        <w:t>Las importaciones de vehículos con peso bruto vehicular mayor a 8,864 kilogramos de los siguientes tipos:</w:t>
      </w:r>
    </w:p>
    <w:p w:rsidR="004A344A" w:rsidRPr="008F7A79" w:rsidRDefault="004A344A" w:rsidP="008F7A79">
      <w:pPr>
        <w:pStyle w:val="INCISO"/>
        <w:spacing w:after="0" w:line="240" w:lineRule="auto"/>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a)</w:t>
      </w:r>
      <w:r w:rsidRPr="008F7A79">
        <w:rPr>
          <w:b/>
          <w:sz w:val="24"/>
          <w:szCs w:val="24"/>
        </w:rPr>
        <w:tab/>
      </w:r>
      <w:r w:rsidRPr="008F7A79">
        <w:rPr>
          <w:sz w:val="24"/>
          <w:szCs w:val="24"/>
        </w:rPr>
        <w:t>Tractor de carretera equipado con conjunto húmedo, caja con engranes de montura doble para bombas de pistón axial bidireccional para el manejo de inyector, bomba de compensación de presión, bomba auxiliar dedicada al lavado de ciclo cerrado, bombas con válvula de descarga rápida de compensador, transmisor de temperatura, tanque para filtrar la conexión de llenado, fuente térmica en el tanque hidráulico, válvulas hidráulicas, indicadores, mangueras, filtros y tuberías, entre otros aditamentos, para realizar labores de exploración y explotación de recursos naturales;</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b)</w:t>
      </w:r>
      <w:r w:rsidRPr="008F7A79">
        <w:rPr>
          <w:b/>
          <w:sz w:val="24"/>
          <w:szCs w:val="24"/>
        </w:rPr>
        <w:tab/>
      </w:r>
      <w:r w:rsidRPr="008F7A79">
        <w:rPr>
          <w:sz w:val="24"/>
          <w:szCs w:val="24"/>
        </w:rPr>
        <w:t>Camión con chasis cabina baja (cab over chato) equipado con sistema de carga frontal para realizar labores de recolección y compactación de desechos sólidos y semisólidos;</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c)</w:t>
      </w:r>
      <w:r w:rsidRPr="008F7A79">
        <w:rPr>
          <w:b/>
          <w:sz w:val="24"/>
          <w:szCs w:val="24"/>
        </w:rPr>
        <w:tab/>
      </w:r>
      <w:r w:rsidRPr="008F7A79">
        <w:rPr>
          <w:sz w:val="24"/>
          <w:szCs w:val="24"/>
        </w:rPr>
        <w:t>Vehículo con equipo especial para la aplicación de pintura termoplástica en vías públicas (carretera y ciudad), integrado por máquina diesel, compresor mínimo de 125 CFM, calderas con chaquetas térmicas para fundir materiales, bombas térmicas, equipo interruptor para la aplicación de líneas continuas y discontinuas y tanque para almacenar material reflectivo;</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d)</w:t>
      </w:r>
      <w:r w:rsidRPr="008F7A79">
        <w:rPr>
          <w:b/>
          <w:sz w:val="24"/>
          <w:szCs w:val="24"/>
        </w:rPr>
        <w:tab/>
      </w:r>
      <w:r w:rsidRPr="008F7A79">
        <w:rPr>
          <w:sz w:val="24"/>
          <w:szCs w:val="24"/>
        </w:rPr>
        <w:t>Vehículo, con tracción integral tipo 4x4, dotado de neumáticos de flotación de huella de baja presión y suspensión de muelles delantera y trasera levantada y reforzada, que permita viajar por arena, lodo y agua;</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e)</w:t>
      </w:r>
      <w:r w:rsidRPr="008F7A79">
        <w:rPr>
          <w:b/>
          <w:sz w:val="24"/>
          <w:szCs w:val="24"/>
        </w:rPr>
        <w:tab/>
      </w:r>
      <w:r w:rsidRPr="008F7A79">
        <w:rPr>
          <w:sz w:val="24"/>
          <w:szCs w:val="24"/>
        </w:rPr>
        <w:t xml:space="preserve">Vehículos automotores especialmente diseñados para ser utilizados fuera de la red de carreteras (específicamente en minas), de chasis generalmente rígido o articulado, con ruedas para todo tipo de terreno, que pueden circular por suelos movedizos, los cuales se distinguen de los vehículos convencionales para el transporte de </w:t>
      </w:r>
      <w:r w:rsidRPr="008F7A79">
        <w:rPr>
          <w:sz w:val="24"/>
          <w:szCs w:val="24"/>
        </w:rPr>
        <w:lastRenderedPageBreak/>
        <w:t>mercancías por el hecho de que presentan características tales como: velocidad máxima y radio de acción limitados, dispositivo de freno reforzado, ausencia de suspensión en los ejes, neumáticos especiales para suelos movedizos;</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Texto"/>
        <w:tabs>
          <w:tab w:val="left" w:pos="1440"/>
        </w:tabs>
        <w:spacing w:after="0" w:line="240" w:lineRule="auto"/>
        <w:ind w:left="1440" w:hanging="360"/>
        <w:rPr>
          <w:sz w:val="24"/>
          <w:szCs w:val="24"/>
        </w:rPr>
      </w:pPr>
      <w:r w:rsidRPr="008F7A79">
        <w:rPr>
          <w:b/>
          <w:sz w:val="24"/>
          <w:szCs w:val="24"/>
        </w:rPr>
        <w:t>f)</w:t>
      </w:r>
      <w:r w:rsidRPr="008F7A79">
        <w:rPr>
          <w:b/>
          <w:sz w:val="24"/>
          <w:szCs w:val="24"/>
        </w:rPr>
        <w:tab/>
      </w:r>
      <w:r w:rsidRPr="008F7A79">
        <w:rPr>
          <w:sz w:val="24"/>
          <w:szCs w:val="24"/>
        </w:rPr>
        <w:t>Vehículos automotores con equipo especial integrado para la remoción de pintura para líneas continuas y discontinuas (señalamientos viales) sobre vías públicas (carretera y ciudad); y</w:t>
      </w:r>
    </w:p>
    <w:p w:rsidR="004A344A" w:rsidRPr="008F7A79" w:rsidRDefault="004A344A" w:rsidP="008F7A79">
      <w:pPr>
        <w:pStyle w:val="Texto"/>
        <w:tabs>
          <w:tab w:val="left" w:pos="1440"/>
        </w:tabs>
        <w:spacing w:after="0" w:line="240" w:lineRule="auto"/>
        <w:ind w:left="1440" w:hanging="360"/>
        <w:rPr>
          <w:sz w:val="24"/>
          <w:szCs w:val="24"/>
        </w:rPr>
      </w:pPr>
    </w:p>
    <w:p w:rsidR="00BE110B" w:rsidRDefault="00BE110B" w:rsidP="008F7A79">
      <w:pPr>
        <w:pStyle w:val="INCISO"/>
        <w:spacing w:after="0" w:line="240" w:lineRule="auto"/>
        <w:rPr>
          <w:sz w:val="24"/>
          <w:szCs w:val="24"/>
        </w:rPr>
      </w:pPr>
      <w:r w:rsidRPr="008F7A79">
        <w:rPr>
          <w:b/>
          <w:sz w:val="24"/>
          <w:szCs w:val="24"/>
        </w:rPr>
        <w:t>XI.</w:t>
      </w:r>
      <w:r w:rsidRPr="008F7A79">
        <w:rPr>
          <w:b/>
          <w:sz w:val="24"/>
          <w:szCs w:val="24"/>
        </w:rPr>
        <w:tab/>
      </w:r>
      <w:r w:rsidRPr="008F7A79">
        <w:rPr>
          <w:sz w:val="24"/>
          <w:szCs w:val="24"/>
        </w:rPr>
        <w:t>Las que se exceptúen mediante Decretos del Ejecutivo Federal;</w:t>
      </w:r>
    </w:p>
    <w:p w:rsidR="004A344A" w:rsidRPr="008F7A79" w:rsidRDefault="004A344A" w:rsidP="008F7A79">
      <w:pPr>
        <w:pStyle w:val="INCISO"/>
        <w:spacing w:after="0" w:line="240" w:lineRule="auto"/>
        <w:rPr>
          <w:sz w:val="24"/>
          <w:szCs w:val="24"/>
        </w:rPr>
      </w:pPr>
    </w:p>
    <w:p w:rsidR="00BE110B" w:rsidRDefault="00BE110B" w:rsidP="008F7A79">
      <w:pPr>
        <w:pStyle w:val="Texto"/>
        <w:spacing w:after="0" w:line="240" w:lineRule="auto"/>
        <w:ind w:left="720" w:firstLine="0"/>
        <w:rPr>
          <w:sz w:val="24"/>
          <w:szCs w:val="24"/>
        </w:rPr>
      </w:pPr>
      <w:r w:rsidRPr="008F7A79">
        <w:rPr>
          <w:sz w:val="24"/>
          <w:szCs w:val="24"/>
        </w:rPr>
        <w:t>Para la determinación de los tipos de vehículos que se mencionan en las fracciones IV a X, del presente numeral, el SAT podrá solicitar opinión de la DGIPAT.</w:t>
      </w:r>
    </w:p>
    <w:p w:rsidR="004A344A" w:rsidRPr="008F7A79" w:rsidRDefault="004A344A" w:rsidP="008F7A79">
      <w:pPr>
        <w:pStyle w:val="Texto"/>
        <w:spacing w:after="0" w:line="240" w:lineRule="auto"/>
        <w:ind w:left="720" w:firstLine="0"/>
        <w:rPr>
          <w:sz w:val="24"/>
          <w:szCs w:val="24"/>
        </w:rPr>
      </w:pPr>
    </w:p>
    <w:p w:rsidR="00BE110B" w:rsidRDefault="00BE110B" w:rsidP="008F7A79">
      <w:pPr>
        <w:pStyle w:val="ROMANOS"/>
        <w:spacing w:after="0" w:line="240" w:lineRule="auto"/>
        <w:rPr>
          <w:sz w:val="24"/>
          <w:szCs w:val="24"/>
        </w:rPr>
      </w:pPr>
      <w:r w:rsidRPr="008F7A79">
        <w:rPr>
          <w:b/>
          <w:sz w:val="24"/>
          <w:szCs w:val="24"/>
        </w:rPr>
        <w:t>12.-</w:t>
      </w:r>
      <w:r w:rsidRPr="008F7A79">
        <w:rPr>
          <w:b/>
          <w:sz w:val="24"/>
          <w:szCs w:val="24"/>
        </w:rPr>
        <w:tab/>
      </w:r>
      <w:r w:rsidRPr="008F7A79">
        <w:rPr>
          <w:sz w:val="24"/>
          <w:szCs w:val="24"/>
        </w:rPr>
        <w:t>La SE, en coordinación con la Comisión de Comercio Exterior, revisará anualmente las listas de mercancías sujetas a las regulaciones no arancelarias del presente Anexo, a fin de excluir de éste las mercancías cuya regulación se considere innecesaria, o integrar las que se consideren convenientes, en base a los criterios técnicos aplicables.</w:t>
      </w:r>
    </w:p>
    <w:p w:rsidR="004A344A" w:rsidRPr="008F7A79" w:rsidRDefault="004A344A" w:rsidP="008F7A79">
      <w:pPr>
        <w:pStyle w:val="ROMANOS"/>
        <w:spacing w:after="0" w:line="240" w:lineRule="auto"/>
        <w:rPr>
          <w:b/>
          <w:sz w:val="24"/>
          <w:szCs w:val="24"/>
        </w:rPr>
      </w:pPr>
    </w:p>
    <w:p w:rsidR="00BE110B" w:rsidRDefault="00BE110B" w:rsidP="008F7A79">
      <w:pPr>
        <w:pStyle w:val="ROMANOS"/>
        <w:spacing w:after="0" w:line="240" w:lineRule="auto"/>
        <w:rPr>
          <w:sz w:val="24"/>
          <w:szCs w:val="24"/>
        </w:rPr>
      </w:pPr>
      <w:r w:rsidRPr="008F7A79">
        <w:rPr>
          <w:b/>
          <w:sz w:val="24"/>
          <w:szCs w:val="24"/>
        </w:rPr>
        <w:t>13.-</w:t>
      </w:r>
      <w:r w:rsidRPr="008F7A79">
        <w:rPr>
          <w:b/>
          <w:sz w:val="24"/>
          <w:szCs w:val="24"/>
        </w:rPr>
        <w:tab/>
      </w:r>
      <w:r w:rsidRPr="008F7A79">
        <w:rPr>
          <w:sz w:val="24"/>
          <w:szCs w:val="24"/>
        </w:rPr>
        <w:t>El cumplimiento de lo dispuesto en el presente Anexo no exime del cumplimiento de cualquier otro requisito o regulación a los que esté sujeta la importación o exportación de mercancías, según corresponda, conforme a las disposiciones legales aplicables.</w:t>
      </w:r>
    </w:p>
    <w:p w:rsidR="004A344A" w:rsidRPr="008F7A79" w:rsidRDefault="004A344A" w:rsidP="008F7A79">
      <w:pPr>
        <w:pStyle w:val="ROMANOS"/>
        <w:spacing w:after="0" w:line="240" w:lineRule="auto"/>
        <w:rPr>
          <w:sz w:val="24"/>
          <w:szCs w:val="24"/>
        </w:rPr>
      </w:pPr>
    </w:p>
    <w:p w:rsidR="00BE110B" w:rsidRDefault="00BE110B" w:rsidP="008F7A79">
      <w:pPr>
        <w:pStyle w:val="ROMANOS"/>
        <w:spacing w:after="0" w:line="240" w:lineRule="auto"/>
        <w:rPr>
          <w:sz w:val="24"/>
          <w:szCs w:val="24"/>
        </w:rPr>
      </w:pPr>
      <w:r w:rsidRPr="008F7A79">
        <w:rPr>
          <w:b/>
          <w:sz w:val="24"/>
          <w:szCs w:val="24"/>
        </w:rPr>
        <w:t>14.-</w:t>
      </w:r>
      <w:r w:rsidRPr="008F7A79">
        <w:rPr>
          <w:b/>
          <w:sz w:val="24"/>
          <w:szCs w:val="24"/>
        </w:rPr>
        <w:tab/>
      </w:r>
      <w:r w:rsidRPr="008F7A79">
        <w:rPr>
          <w:sz w:val="24"/>
          <w:szCs w:val="24"/>
        </w:rPr>
        <w:t>De conformidad con la</w:t>
      </w:r>
      <w:r w:rsidRPr="008F7A79">
        <w:rPr>
          <w:b/>
          <w:sz w:val="24"/>
          <w:szCs w:val="24"/>
        </w:rPr>
        <w:t xml:space="preserve"> </w:t>
      </w:r>
      <w:r w:rsidRPr="008F7A79">
        <w:rPr>
          <w:sz w:val="24"/>
          <w:szCs w:val="24"/>
        </w:rPr>
        <w:t>LFTAIPG, será puesta a disposición del público por medios electrónicos en la página de Internet de la SE, la información siguiente, relativa a los permisos previos otorgados: a) nombre del titular, b) unidad administrativa que los otorga, c) fracción arancelaria, d) descripción del producto, e) volumen, f) fecha de expedición y g) periodo de vigencia.</w:t>
      </w:r>
    </w:p>
    <w:p w:rsidR="003B47A7" w:rsidRPr="008F7A79" w:rsidRDefault="003B47A7" w:rsidP="008F7A79">
      <w:pPr>
        <w:pStyle w:val="ROMANOS"/>
        <w:spacing w:after="0" w:line="240" w:lineRule="auto"/>
        <w:rPr>
          <w:sz w:val="24"/>
          <w:szCs w:val="24"/>
        </w:rPr>
      </w:pPr>
    </w:p>
    <w:p w:rsidR="00BE110B" w:rsidRDefault="00BE110B" w:rsidP="008F7A79">
      <w:pPr>
        <w:pStyle w:val="ROMANOS"/>
        <w:spacing w:after="0" w:line="240" w:lineRule="auto"/>
        <w:rPr>
          <w:sz w:val="24"/>
          <w:szCs w:val="24"/>
        </w:rPr>
      </w:pPr>
      <w:r w:rsidRPr="008F7A79">
        <w:rPr>
          <w:b/>
          <w:sz w:val="24"/>
          <w:szCs w:val="24"/>
        </w:rPr>
        <w:t>15.-</w:t>
      </w:r>
      <w:r w:rsidRPr="008F7A79">
        <w:rPr>
          <w:sz w:val="24"/>
          <w:szCs w:val="24"/>
        </w:rPr>
        <w:tab/>
        <w:t>El periodo de vigencia de los permisos previos de importación y de exportación a que se refiere el presente ordenamiento, será de un año, excepto en los siguientes casos:</w:t>
      </w:r>
    </w:p>
    <w:p w:rsidR="003B47A7" w:rsidRPr="008F7A79" w:rsidRDefault="003B47A7" w:rsidP="008F7A79">
      <w:pPr>
        <w:pStyle w:val="ROMANOS"/>
        <w:spacing w:after="0" w:line="240" w:lineRule="auto"/>
        <w:rPr>
          <w:sz w:val="24"/>
          <w:szCs w:val="24"/>
        </w:rPr>
      </w:pPr>
    </w:p>
    <w:p w:rsidR="00BE110B" w:rsidRDefault="00BE110B" w:rsidP="008F7A79">
      <w:pPr>
        <w:pStyle w:val="INCISO"/>
        <w:spacing w:after="0" w:line="240" w:lineRule="auto"/>
        <w:ind w:left="1152" w:hanging="432"/>
        <w:rPr>
          <w:sz w:val="24"/>
          <w:szCs w:val="24"/>
        </w:rPr>
      </w:pPr>
      <w:r w:rsidRPr="008F7A79">
        <w:rPr>
          <w:b/>
          <w:sz w:val="24"/>
          <w:szCs w:val="24"/>
        </w:rPr>
        <w:t>I.</w:t>
      </w:r>
      <w:r w:rsidRPr="008F7A79">
        <w:rPr>
          <w:b/>
          <w:sz w:val="24"/>
          <w:szCs w:val="24"/>
        </w:rPr>
        <w:tab/>
      </w:r>
      <w:r w:rsidRPr="008F7A79">
        <w:rPr>
          <w:sz w:val="24"/>
          <w:szCs w:val="24"/>
        </w:rPr>
        <w:t>De las mercancías a que se refieren las fracciones arancelarias 4012.20.01 y 4012.20.99 del numeral 1 del presente Anexo, cuando se otorguen para comercializar en el Estado de Baja California, la región parcial del Estado de Sonora, Caborca, Sonora y Cd. Juárez Chihuahua, al 31 de diciembre de cada año.</w:t>
      </w:r>
    </w:p>
    <w:p w:rsidR="003B47A7" w:rsidRPr="008F7A79" w:rsidRDefault="003B47A7" w:rsidP="008F7A79">
      <w:pPr>
        <w:pStyle w:val="INCISO"/>
        <w:spacing w:after="0" w:line="240" w:lineRule="auto"/>
        <w:ind w:left="1152" w:hanging="432"/>
        <w:rPr>
          <w:sz w:val="24"/>
          <w:szCs w:val="24"/>
        </w:rPr>
      </w:pPr>
    </w:p>
    <w:p w:rsidR="00BE110B" w:rsidRDefault="00BE110B" w:rsidP="008F7A79">
      <w:pPr>
        <w:pStyle w:val="INCISO"/>
        <w:spacing w:after="0" w:line="240" w:lineRule="auto"/>
        <w:ind w:left="1152" w:hanging="432"/>
        <w:rPr>
          <w:sz w:val="24"/>
          <w:szCs w:val="24"/>
        </w:rPr>
      </w:pPr>
      <w:r w:rsidRPr="008F7A79">
        <w:rPr>
          <w:b/>
          <w:sz w:val="24"/>
          <w:szCs w:val="24"/>
        </w:rPr>
        <w:t>II.</w:t>
      </w:r>
      <w:r w:rsidRPr="008F7A79">
        <w:rPr>
          <w:b/>
          <w:sz w:val="24"/>
          <w:szCs w:val="24"/>
        </w:rPr>
        <w:tab/>
      </w:r>
      <w:r w:rsidRPr="008F7A79">
        <w:rPr>
          <w:sz w:val="24"/>
          <w:szCs w:val="24"/>
        </w:rPr>
        <w:t>De las mercancías a que se refiere la fracción arancelaria 6309.00.01 del numeral 1, fracción I, del presente Anexo, tres meses.</w:t>
      </w:r>
    </w:p>
    <w:p w:rsidR="003B47A7" w:rsidRPr="008F7A79" w:rsidRDefault="003B47A7" w:rsidP="008F7A79">
      <w:pPr>
        <w:pStyle w:val="INCISO"/>
        <w:spacing w:after="0" w:line="240" w:lineRule="auto"/>
        <w:ind w:left="1152" w:hanging="432"/>
        <w:rPr>
          <w:sz w:val="24"/>
          <w:szCs w:val="24"/>
        </w:rPr>
      </w:pPr>
    </w:p>
    <w:p w:rsidR="003B47A7" w:rsidRDefault="00BE110B" w:rsidP="008F7A79">
      <w:pPr>
        <w:pStyle w:val="INCISO"/>
        <w:spacing w:after="0" w:line="240" w:lineRule="auto"/>
        <w:ind w:left="1152" w:hanging="432"/>
        <w:rPr>
          <w:sz w:val="24"/>
          <w:szCs w:val="24"/>
        </w:rPr>
      </w:pPr>
      <w:r w:rsidRPr="008F7A79">
        <w:rPr>
          <w:b/>
          <w:sz w:val="24"/>
          <w:szCs w:val="24"/>
        </w:rPr>
        <w:t>III.</w:t>
      </w:r>
      <w:r w:rsidRPr="008F7A79">
        <w:rPr>
          <w:b/>
          <w:sz w:val="24"/>
          <w:szCs w:val="24"/>
        </w:rPr>
        <w:tab/>
      </w:r>
      <w:r w:rsidRPr="008F7A79">
        <w:rPr>
          <w:sz w:val="24"/>
          <w:szCs w:val="24"/>
        </w:rPr>
        <w:t xml:space="preserve">De las mercancías a que se refiere el numeral 2 del presente Anexo, tratándose de la importación definitiva la vigencia del permiso será de un año o menos, cuando el proceso productivo así lo requiera. </w:t>
      </w:r>
    </w:p>
    <w:p w:rsidR="003B47A7" w:rsidRDefault="003B47A7" w:rsidP="008F7A79">
      <w:pPr>
        <w:pStyle w:val="INCISO"/>
        <w:spacing w:after="0" w:line="240" w:lineRule="auto"/>
        <w:ind w:left="1152" w:hanging="432"/>
        <w:rPr>
          <w:sz w:val="24"/>
          <w:szCs w:val="24"/>
        </w:rPr>
      </w:pPr>
    </w:p>
    <w:p w:rsidR="00BE110B" w:rsidRDefault="00BE110B" w:rsidP="003B47A7">
      <w:pPr>
        <w:pStyle w:val="INCISO"/>
        <w:spacing w:after="0" w:line="240" w:lineRule="auto"/>
        <w:ind w:left="1152" w:firstLine="0"/>
        <w:rPr>
          <w:sz w:val="24"/>
          <w:szCs w:val="24"/>
        </w:rPr>
      </w:pPr>
      <w:r w:rsidRPr="008F7A79">
        <w:rPr>
          <w:sz w:val="24"/>
          <w:szCs w:val="24"/>
        </w:rPr>
        <w:t>Tratándose de la importación temporal la vigencia será de dos años, prorrogable por un periodo igual, siempre que las circunstancias de hecho o los criterios con los que se otorgó continúen vigentes.</w:t>
      </w:r>
    </w:p>
    <w:p w:rsidR="003B47A7" w:rsidRPr="008F7A79" w:rsidRDefault="003B47A7" w:rsidP="003B47A7">
      <w:pPr>
        <w:pStyle w:val="INCISO"/>
        <w:spacing w:after="0" w:line="240" w:lineRule="auto"/>
        <w:ind w:left="1152" w:firstLine="0"/>
        <w:rPr>
          <w:sz w:val="24"/>
          <w:szCs w:val="24"/>
        </w:rPr>
      </w:pPr>
    </w:p>
    <w:p w:rsidR="00BE110B" w:rsidRDefault="00BE110B" w:rsidP="008F7A79">
      <w:pPr>
        <w:pStyle w:val="INCISO"/>
        <w:spacing w:after="0" w:line="240" w:lineRule="auto"/>
        <w:ind w:left="1152" w:hanging="432"/>
        <w:rPr>
          <w:sz w:val="24"/>
          <w:szCs w:val="24"/>
        </w:rPr>
      </w:pPr>
      <w:r w:rsidRPr="008F7A79">
        <w:rPr>
          <w:b/>
          <w:sz w:val="24"/>
          <w:szCs w:val="24"/>
        </w:rPr>
        <w:t>IV.</w:t>
      </w:r>
      <w:r w:rsidRPr="008F7A79">
        <w:rPr>
          <w:b/>
          <w:sz w:val="24"/>
          <w:szCs w:val="24"/>
        </w:rPr>
        <w:tab/>
      </w:r>
      <w:r w:rsidRPr="008F7A79">
        <w:rPr>
          <w:sz w:val="24"/>
          <w:szCs w:val="24"/>
        </w:rPr>
        <w:t>De las mercancías a que se refiere la fracción arancelaria 8701.20.02 del numeral 5 del presente Anexo, cuando se otorgue a empresas de la región y franja fronteriza norte del país dedicadas al desmantelamiento de unidades automotrices usadas, al 31 de diciembre de cada año.</w:t>
      </w:r>
    </w:p>
    <w:p w:rsidR="003B47A7" w:rsidRPr="008F7A79" w:rsidRDefault="003B47A7" w:rsidP="008F7A79">
      <w:pPr>
        <w:pStyle w:val="INCISO"/>
        <w:spacing w:after="0" w:line="240" w:lineRule="auto"/>
        <w:ind w:left="1152" w:hanging="432"/>
        <w:rPr>
          <w:b/>
          <w:sz w:val="24"/>
          <w:szCs w:val="24"/>
        </w:rPr>
      </w:pPr>
    </w:p>
    <w:p w:rsidR="00BE110B" w:rsidRDefault="00BE110B" w:rsidP="008F7A79">
      <w:pPr>
        <w:pStyle w:val="INCISO"/>
        <w:spacing w:after="0" w:line="240" w:lineRule="auto"/>
        <w:ind w:left="1152" w:hanging="432"/>
        <w:rPr>
          <w:sz w:val="24"/>
          <w:szCs w:val="24"/>
        </w:rPr>
      </w:pPr>
      <w:r w:rsidRPr="008F7A79">
        <w:rPr>
          <w:b/>
          <w:sz w:val="24"/>
          <w:szCs w:val="24"/>
        </w:rPr>
        <w:t>V.</w:t>
      </w:r>
      <w:r w:rsidRPr="008F7A79">
        <w:rPr>
          <w:sz w:val="24"/>
          <w:szCs w:val="24"/>
        </w:rPr>
        <w:t xml:space="preserve"> </w:t>
      </w:r>
      <w:r w:rsidRPr="008F7A79">
        <w:rPr>
          <w:sz w:val="24"/>
          <w:szCs w:val="24"/>
        </w:rPr>
        <w:tab/>
        <w:t>De las mercancías a que se refiere el numeral 1, fracción II del presente Anexo, la señalada en el Certificado del Proceso Kimberly, expedido por la autoridad competente de alguno de los países participantes en el SCPK.</w:t>
      </w:r>
    </w:p>
    <w:p w:rsidR="003B47A7" w:rsidRPr="008F7A79" w:rsidRDefault="003B47A7" w:rsidP="008F7A79">
      <w:pPr>
        <w:pStyle w:val="INCISO"/>
        <w:spacing w:after="0" w:line="240" w:lineRule="auto"/>
        <w:ind w:left="1152" w:hanging="432"/>
        <w:rPr>
          <w:sz w:val="24"/>
          <w:szCs w:val="24"/>
        </w:rPr>
      </w:pPr>
    </w:p>
    <w:p w:rsidR="003A6418" w:rsidRDefault="003A6418" w:rsidP="003A6418">
      <w:pPr>
        <w:pStyle w:val="INCISO"/>
        <w:spacing w:after="0" w:line="240" w:lineRule="auto"/>
        <w:ind w:left="1152" w:hanging="432"/>
        <w:rPr>
          <w:sz w:val="24"/>
          <w:szCs w:val="24"/>
        </w:rPr>
      </w:pPr>
      <w:r w:rsidRPr="008F7A79">
        <w:rPr>
          <w:b/>
          <w:sz w:val="24"/>
          <w:szCs w:val="24"/>
        </w:rPr>
        <w:t>VI.</w:t>
      </w:r>
      <w:r w:rsidRPr="008F7A79">
        <w:rPr>
          <w:sz w:val="24"/>
          <w:szCs w:val="24"/>
        </w:rPr>
        <w:t xml:space="preserve"> </w:t>
      </w:r>
      <w:r w:rsidRPr="008F7A79">
        <w:rPr>
          <w:sz w:val="24"/>
          <w:szCs w:val="24"/>
        </w:rPr>
        <w:tab/>
        <w:t>De las mercancías a que se refiere el numeral 7, fracción II del presente Anexo, 60 días naturales.</w:t>
      </w:r>
    </w:p>
    <w:p w:rsidR="003A6418" w:rsidRPr="008F7A79" w:rsidRDefault="003A6418" w:rsidP="003A6418">
      <w:pPr>
        <w:pStyle w:val="INCISO"/>
        <w:spacing w:after="0" w:line="240" w:lineRule="auto"/>
        <w:ind w:left="1152" w:hanging="432"/>
        <w:rPr>
          <w:sz w:val="24"/>
          <w:szCs w:val="24"/>
        </w:rPr>
      </w:pPr>
    </w:p>
    <w:p w:rsidR="003A6418" w:rsidRDefault="003A6418" w:rsidP="003A6418">
      <w:pPr>
        <w:pStyle w:val="INCISO"/>
        <w:spacing w:after="0" w:line="240" w:lineRule="auto"/>
        <w:ind w:left="1152" w:hanging="432"/>
        <w:rPr>
          <w:sz w:val="24"/>
          <w:szCs w:val="24"/>
        </w:rPr>
      </w:pPr>
      <w:r w:rsidRPr="008F7A79">
        <w:rPr>
          <w:b/>
          <w:sz w:val="24"/>
          <w:szCs w:val="24"/>
        </w:rPr>
        <w:t xml:space="preserve">VII. </w:t>
      </w:r>
      <w:r w:rsidRPr="008F7A79">
        <w:rPr>
          <w:b/>
          <w:sz w:val="24"/>
          <w:szCs w:val="24"/>
        </w:rPr>
        <w:tab/>
      </w:r>
      <w:r>
        <w:rPr>
          <w:sz w:val="24"/>
          <w:szCs w:val="24"/>
        </w:rPr>
        <w:t xml:space="preserve">Derogada </w:t>
      </w:r>
    </w:p>
    <w:p w:rsidR="003A6418" w:rsidRPr="001E7113" w:rsidRDefault="003A6418" w:rsidP="003A6418">
      <w:pPr>
        <w:pStyle w:val="INCISO"/>
        <w:spacing w:after="0" w:line="240" w:lineRule="auto"/>
        <w:ind w:left="1152" w:hanging="432"/>
        <w:jc w:val="right"/>
        <w:rPr>
          <w:b/>
          <w:i/>
          <w:color w:val="0070C0"/>
        </w:rPr>
      </w:pPr>
      <w:r w:rsidRPr="001E7113">
        <w:rPr>
          <w:b/>
          <w:i/>
          <w:color w:val="0070C0"/>
        </w:rPr>
        <w:t>Fracción derogada DOF 15-06-2015</w:t>
      </w:r>
    </w:p>
    <w:p w:rsidR="003A6418" w:rsidRPr="008F7A79" w:rsidRDefault="003A6418" w:rsidP="003A6418">
      <w:pPr>
        <w:pStyle w:val="INCISO"/>
        <w:spacing w:after="0" w:line="240" w:lineRule="auto"/>
        <w:ind w:left="1152" w:hanging="432"/>
        <w:rPr>
          <w:b/>
          <w:sz w:val="24"/>
          <w:szCs w:val="24"/>
        </w:rPr>
      </w:pPr>
    </w:p>
    <w:p w:rsidR="003A6418" w:rsidRDefault="003A6418" w:rsidP="003A6418">
      <w:pPr>
        <w:pStyle w:val="INCISO"/>
        <w:spacing w:after="0" w:line="240" w:lineRule="auto"/>
        <w:ind w:left="1152" w:hanging="432"/>
        <w:rPr>
          <w:sz w:val="24"/>
          <w:szCs w:val="24"/>
        </w:rPr>
      </w:pPr>
      <w:r w:rsidRPr="008F7A79">
        <w:rPr>
          <w:b/>
          <w:sz w:val="24"/>
          <w:szCs w:val="24"/>
        </w:rPr>
        <w:t xml:space="preserve">VIII. </w:t>
      </w:r>
      <w:r w:rsidRPr="00D3487A">
        <w:rPr>
          <w:sz w:val="24"/>
          <w:szCs w:val="24"/>
        </w:rPr>
        <w:t xml:space="preserve">De las mercancías a que se refiere el numeral 7 </w:t>
      </w:r>
      <w:r>
        <w:rPr>
          <w:sz w:val="24"/>
          <w:szCs w:val="24"/>
        </w:rPr>
        <w:t>BIS, al 31 de diciembre de 2019</w:t>
      </w:r>
      <w:r w:rsidRPr="00BC1CC2">
        <w:rPr>
          <w:sz w:val="24"/>
          <w:szCs w:val="24"/>
        </w:rPr>
        <w:t>.</w:t>
      </w:r>
    </w:p>
    <w:p w:rsidR="003A6418" w:rsidRPr="001E7113" w:rsidRDefault="003A6418" w:rsidP="003A6418">
      <w:pPr>
        <w:pStyle w:val="INCISO"/>
        <w:spacing w:after="0" w:line="240" w:lineRule="auto"/>
        <w:ind w:left="1152" w:hanging="432"/>
        <w:jc w:val="right"/>
        <w:rPr>
          <w:b/>
          <w:i/>
          <w:color w:val="0070C0"/>
        </w:rPr>
      </w:pPr>
      <w:r w:rsidRPr="001E7113">
        <w:rPr>
          <w:b/>
          <w:i/>
          <w:color w:val="0070C0"/>
        </w:rPr>
        <w:t xml:space="preserve">Fracción reformada DOF </w:t>
      </w:r>
      <w:r>
        <w:rPr>
          <w:b/>
          <w:i/>
          <w:color w:val="0070C0"/>
        </w:rPr>
        <w:t>26-12-2016</w:t>
      </w:r>
    </w:p>
    <w:p w:rsidR="003A6418" w:rsidRDefault="003A6418" w:rsidP="003A6418">
      <w:pPr>
        <w:pStyle w:val="INCISO"/>
        <w:spacing w:after="0" w:line="240" w:lineRule="auto"/>
        <w:ind w:left="1152" w:hanging="432"/>
        <w:rPr>
          <w:b/>
          <w:sz w:val="24"/>
          <w:szCs w:val="24"/>
        </w:rPr>
      </w:pPr>
    </w:p>
    <w:p w:rsidR="003A6418" w:rsidRDefault="003A6418" w:rsidP="003A6418">
      <w:pPr>
        <w:pStyle w:val="INCISO"/>
        <w:spacing w:after="0" w:line="240" w:lineRule="auto"/>
        <w:ind w:left="1152" w:hanging="432"/>
        <w:rPr>
          <w:sz w:val="24"/>
          <w:szCs w:val="24"/>
        </w:rPr>
      </w:pPr>
      <w:r w:rsidRPr="003B47A7">
        <w:rPr>
          <w:b/>
          <w:sz w:val="24"/>
          <w:szCs w:val="24"/>
        </w:rPr>
        <w:t>IX.</w:t>
      </w:r>
      <w:r w:rsidRPr="003B47A7">
        <w:rPr>
          <w:sz w:val="24"/>
          <w:szCs w:val="24"/>
        </w:rPr>
        <w:t xml:space="preserve"> De las mercancías a que se refiere la fracción arancelaria 4012.20.01 del numeral 1 del presente Anexo, cuando se otorguen para la realización de pruebas de laboratorio, al 31 de diciembre de cada año.</w:t>
      </w:r>
    </w:p>
    <w:p w:rsidR="003A6418" w:rsidRDefault="003A6418" w:rsidP="003A6418">
      <w:pPr>
        <w:pStyle w:val="INCISO"/>
        <w:spacing w:after="0" w:line="240" w:lineRule="auto"/>
        <w:ind w:left="1152" w:hanging="432"/>
        <w:jc w:val="right"/>
        <w:rPr>
          <w:b/>
          <w:i/>
          <w:color w:val="0070C0"/>
        </w:rPr>
      </w:pPr>
      <w:r w:rsidRPr="003B47A7">
        <w:rPr>
          <w:b/>
          <w:i/>
          <w:color w:val="0070C0"/>
        </w:rPr>
        <w:t>Fracción adicionada DOF 31-12-2013</w:t>
      </w:r>
    </w:p>
    <w:p w:rsidR="003A6418" w:rsidRPr="003B47A7" w:rsidRDefault="003A6418" w:rsidP="003A6418">
      <w:pPr>
        <w:pStyle w:val="INCISO"/>
        <w:spacing w:after="0" w:line="240" w:lineRule="auto"/>
        <w:ind w:left="1152" w:hanging="432"/>
        <w:jc w:val="right"/>
        <w:rPr>
          <w:b/>
          <w:i/>
          <w:color w:val="0070C0"/>
        </w:rPr>
      </w:pPr>
    </w:p>
    <w:p w:rsidR="00F3085C" w:rsidRDefault="00F3085C" w:rsidP="00F3085C">
      <w:pPr>
        <w:spacing w:after="0" w:line="240" w:lineRule="auto"/>
        <w:jc w:val="both"/>
        <w:rPr>
          <w:rFonts w:ascii="Arial" w:hAnsi="Arial" w:cs="Arial"/>
          <w:sz w:val="24"/>
          <w:szCs w:val="24"/>
        </w:rPr>
      </w:pPr>
      <w:r w:rsidRPr="00D3487A">
        <w:rPr>
          <w:rFonts w:ascii="Arial" w:hAnsi="Arial" w:cs="Arial"/>
          <w:sz w:val="24"/>
          <w:szCs w:val="24"/>
        </w:rPr>
        <w:t>Los permisos previos de importación y de exportación a que se refiere el presente Anexo, se podrán prorrogar por un periodo igual al del permiso inicial autorizado, siempre y cuando los criterios con los que se otorgaron continúen vigentes y no se trate de las mercancías a que se refiere</w:t>
      </w:r>
      <w:r>
        <w:rPr>
          <w:rFonts w:ascii="Arial" w:hAnsi="Arial" w:cs="Arial"/>
          <w:sz w:val="24"/>
          <w:szCs w:val="24"/>
        </w:rPr>
        <w:t xml:space="preserve">n los numerales 1, fracción II y </w:t>
      </w:r>
      <w:r w:rsidRPr="00D3487A">
        <w:rPr>
          <w:rFonts w:ascii="Arial" w:hAnsi="Arial" w:cs="Arial"/>
          <w:sz w:val="24"/>
          <w:szCs w:val="24"/>
        </w:rPr>
        <w:t xml:space="preserve">7 </w:t>
      </w:r>
      <w:r>
        <w:rPr>
          <w:rFonts w:ascii="Arial" w:hAnsi="Arial" w:cs="Arial"/>
          <w:sz w:val="24"/>
          <w:szCs w:val="24"/>
        </w:rPr>
        <w:t>fracción II del presente Anexo.</w:t>
      </w:r>
    </w:p>
    <w:p w:rsidR="00F3085C" w:rsidRDefault="00F3085C" w:rsidP="00F3085C">
      <w:pPr>
        <w:pStyle w:val="INCISO"/>
        <w:spacing w:after="0" w:line="240" w:lineRule="auto"/>
        <w:ind w:left="1152" w:hanging="432"/>
        <w:jc w:val="right"/>
        <w:rPr>
          <w:b/>
          <w:i/>
          <w:color w:val="0070C0"/>
        </w:rPr>
      </w:pPr>
      <w:r>
        <w:rPr>
          <w:b/>
          <w:i/>
          <w:color w:val="0070C0"/>
        </w:rPr>
        <w:t>Párrafo</w:t>
      </w:r>
      <w:r w:rsidRPr="003B47A7">
        <w:rPr>
          <w:b/>
          <w:i/>
          <w:color w:val="0070C0"/>
        </w:rPr>
        <w:t xml:space="preserve"> </w:t>
      </w:r>
      <w:r>
        <w:rPr>
          <w:b/>
          <w:i/>
          <w:color w:val="0070C0"/>
        </w:rPr>
        <w:t>reformado DOF 26-12-2016</w:t>
      </w:r>
    </w:p>
    <w:p w:rsidR="00966F3A" w:rsidRDefault="00966F3A">
      <w:pPr>
        <w:spacing w:after="0" w:line="240" w:lineRule="auto"/>
      </w:pPr>
      <w:r>
        <w:br w:type="page"/>
      </w:r>
    </w:p>
    <w:p w:rsidR="0023583C" w:rsidRDefault="0023583C" w:rsidP="00D672B6"/>
    <w:p w:rsidR="00BE110B" w:rsidRPr="007C0BE5" w:rsidRDefault="00BE110B" w:rsidP="007C0BE5">
      <w:pPr>
        <w:pStyle w:val="Ttulo1"/>
        <w:jc w:val="center"/>
        <w:rPr>
          <w:rFonts w:ascii="Arial" w:hAnsi="Arial" w:cs="Arial"/>
          <w:b/>
          <w:sz w:val="24"/>
          <w:szCs w:val="24"/>
        </w:rPr>
      </w:pPr>
      <w:bookmarkStart w:id="27" w:name="_Anexo_2.2.2"/>
      <w:bookmarkEnd w:id="27"/>
      <w:r w:rsidRPr="007C0BE5">
        <w:rPr>
          <w:rFonts w:ascii="Arial" w:hAnsi="Arial" w:cs="Arial"/>
          <w:b/>
          <w:sz w:val="24"/>
          <w:szCs w:val="24"/>
        </w:rPr>
        <w:t>Anexo 2.2.2</w:t>
      </w:r>
    </w:p>
    <w:p w:rsidR="006F5350" w:rsidRPr="008F7A79" w:rsidRDefault="006F5350" w:rsidP="008F7A79">
      <w:pPr>
        <w:pStyle w:val="ANOTACION"/>
        <w:spacing w:before="0" w:after="0" w:line="240" w:lineRule="auto"/>
        <w:rPr>
          <w:rFonts w:ascii="Arial" w:hAnsi="Arial" w:cs="Arial"/>
          <w:sz w:val="24"/>
          <w:szCs w:val="24"/>
        </w:rPr>
      </w:pPr>
    </w:p>
    <w:p w:rsidR="00BE110B" w:rsidRDefault="00BE110B" w:rsidP="008F7A79">
      <w:pPr>
        <w:pStyle w:val="Texto"/>
        <w:spacing w:after="0" w:line="240" w:lineRule="auto"/>
        <w:ind w:firstLine="0"/>
        <w:jc w:val="center"/>
        <w:rPr>
          <w:b/>
          <w:sz w:val="24"/>
          <w:szCs w:val="24"/>
        </w:rPr>
      </w:pPr>
      <w:r w:rsidRPr="008F7A79">
        <w:rPr>
          <w:b/>
          <w:sz w:val="24"/>
          <w:szCs w:val="24"/>
        </w:rPr>
        <w:t>Criterios y requisitos para otorgar permisos previos</w:t>
      </w:r>
    </w:p>
    <w:p w:rsidR="006F5350" w:rsidRPr="008F7A79" w:rsidRDefault="006F5350" w:rsidP="008F7A79">
      <w:pPr>
        <w:pStyle w:val="Texto"/>
        <w:spacing w:after="0" w:line="240" w:lineRule="auto"/>
        <w:ind w:firstLine="0"/>
        <w:jc w:val="center"/>
        <w:rPr>
          <w:b/>
          <w:sz w:val="24"/>
          <w:szCs w:val="24"/>
          <w:u w:val="single"/>
        </w:rPr>
      </w:pPr>
    </w:p>
    <w:p w:rsidR="00BE110B" w:rsidRDefault="00BE110B" w:rsidP="008F7A79">
      <w:pPr>
        <w:pStyle w:val="ROMANOS"/>
        <w:spacing w:after="0" w:line="240" w:lineRule="auto"/>
        <w:rPr>
          <w:sz w:val="24"/>
          <w:szCs w:val="24"/>
        </w:rPr>
      </w:pPr>
      <w:r w:rsidRPr="008F7A79">
        <w:rPr>
          <w:b/>
          <w:sz w:val="24"/>
          <w:szCs w:val="24"/>
        </w:rPr>
        <w:t xml:space="preserve">1.- </w:t>
      </w:r>
      <w:r w:rsidRPr="008F7A79">
        <w:rPr>
          <w:b/>
          <w:sz w:val="24"/>
          <w:szCs w:val="24"/>
        </w:rPr>
        <w:tab/>
      </w:r>
      <w:r w:rsidRPr="008F7A79">
        <w:rPr>
          <w:sz w:val="24"/>
          <w:szCs w:val="24"/>
        </w:rPr>
        <w:t>En el caso de las mercancías señaladas en el numeral 1 del Anexo 2.2.1 del presente ordenamiento, únicamente cuando se destinen al régimen aduanero de importación definitiva, se estará a lo siguiente:</w:t>
      </w:r>
    </w:p>
    <w:p w:rsidR="008F7A79" w:rsidRPr="008F7A79" w:rsidRDefault="008F7A79" w:rsidP="008F7A79">
      <w:pPr>
        <w:pStyle w:val="ROMANOS"/>
        <w:spacing w:after="0" w:line="240" w:lineRule="auto"/>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527"/>
        <w:gridCol w:w="1221"/>
        <w:gridCol w:w="4006"/>
        <w:gridCol w:w="2958"/>
      </w:tblGrid>
      <w:tr w:rsidR="00BE110B" w:rsidRPr="005470C0" w:rsidTr="005C4F9A">
        <w:trPr>
          <w:trHeight w:val="20"/>
        </w:trPr>
        <w:tc>
          <w:tcPr>
            <w:tcW w:w="527"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7C7FD7">
            <w:pPr>
              <w:pStyle w:val="Texto"/>
              <w:spacing w:after="40" w:line="200" w:lineRule="exact"/>
              <w:ind w:firstLine="0"/>
              <w:jc w:val="center"/>
              <w:rPr>
                <w:b/>
                <w:sz w:val="16"/>
                <w:szCs w:val="16"/>
              </w:rPr>
            </w:pPr>
          </w:p>
        </w:tc>
        <w:tc>
          <w:tcPr>
            <w:tcW w:w="1221"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7C7FD7">
            <w:pPr>
              <w:pStyle w:val="Texto"/>
              <w:spacing w:after="40" w:line="200" w:lineRule="exact"/>
              <w:ind w:firstLine="0"/>
              <w:jc w:val="center"/>
              <w:rPr>
                <w:b/>
                <w:sz w:val="16"/>
                <w:szCs w:val="16"/>
              </w:rPr>
            </w:pPr>
            <w:r w:rsidRPr="005470C0">
              <w:rPr>
                <w:b/>
                <w:sz w:val="16"/>
                <w:szCs w:val="16"/>
              </w:rPr>
              <w:t>Fracción</w:t>
            </w:r>
            <w:r w:rsidR="00042951" w:rsidRPr="005470C0">
              <w:rPr>
                <w:b/>
                <w:sz w:val="16"/>
                <w:szCs w:val="16"/>
              </w:rPr>
              <w:t xml:space="preserve"> </w:t>
            </w:r>
            <w:r w:rsidRPr="005470C0">
              <w:rPr>
                <w:b/>
                <w:sz w:val="16"/>
                <w:szCs w:val="16"/>
              </w:rPr>
              <w:t>arancelaria</w:t>
            </w:r>
          </w:p>
        </w:tc>
        <w:tc>
          <w:tcPr>
            <w:tcW w:w="4006"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7C7FD7">
            <w:pPr>
              <w:pStyle w:val="Texto"/>
              <w:spacing w:after="40" w:line="200" w:lineRule="exact"/>
              <w:ind w:firstLine="0"/>
              <w:jc w:val="center"/>
              <w:rPr>
                <w:b/>
                <w:sz w:val="16"/>
                <w:szCs w:val="16"/>
              </w:rPr>
            </w:pPr>
            <w:r w:rsidRPr="005470C0">
              <w:rPr>
                <w:b/>
                <w:sz w:val="16"/>
                <w:szCs w:val="16"/>
              </w:rPr>
              <w:t>Criterio</w:t>
            </w:r>
          </w:p>
        </w:tc>
        <w:tc>
          <w:tcPr>
            <w:tcW w:w="2958"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7C7FD7">
            <w:pPr>
              <w:pStyle w:val="Texto"/>
              <w:spacing w:after="40" w:line="200" w:lineRule="exact"/>
              <w:ind w:firstLine="0"/>
              <w:jc w:val="center"/>
              <w:rPr>
                <w:b/>
                <w:sz w:val="16"/>
                <w:szCs w:val="16"/>
              </w:rPr>
            </w:pPr>
            <w:r w:rsidRPr="005470C0">
              <w:rPr>
                <w:b/>
                <w:sz w:val="16"/>
                <w:szCs w:val="16"/>
              </w:rPr>
              <w:t>Requisito</w:t>
            </w:r>
          </w:p>
        </w:tc>
      </w:tr>
      <w:tr w:rsidR="003C142E" w:rsidRPr="005470C0" w:rsidTr="00E347E3">
        <w:trPr>
          <w:trHeight w:val="20"/>
        </w:trPr>
        <w:tc>
          <w:tcPr>
            <w:tcW w:w="527" w:type="dxa"/>
            <w:tcBorders>
              <w:top w:val="single" w:sz="6" w:space="0" w:color="auto"/>
              <w:left w:val="single" w:sz="6" w:space="0" w:color="auto"/>
              <w:bottom w:val="single" w:sz="6" w:space="0" w:color="auto"/>
              <w:right w:val="single" w:sz="6" w:space="0" w:color="auto"/>
            </w:tcBorders>
          </w:tcPr>
          <w:p w:rsidR="003C142E" w:rsidRPr="005470C0" w:rsidRDefault="003C142E" w:rsidP="007C7FD7">
            <w:pPr>
              <w:pStyle w:val="Texto"/>
              <w:spacing w:after="40" w:line="200" w:lineRule="exact"/>
              <w:ind w:firstLine="0"/>
              <w:jc w:val="center"/>
              <w:rPr>
                <w:b/>
                <w:sz w:val="16"/>
                <w:szCs w:val="16"/>
              </w:rPr>
            </w:pPr>
            <w:r w:rsidRPr="005470C0">
              <w:rPr>
                <w:b/>
                <w:sz w:val="16"/>
                <w:szCs w:val="22"/>
              </w:rPr>
              <w:t>I.</w:t>
            </w:r>
          </w:p>
        </w:tc>
        <w:tc>
          <w:tcPr>
            <w:tcW w:w="1221" w:type="dxa"/>
            <w:tcBorders>
              <w:top w:val="single" w:sz="6" w:space="0" w:color="auto"/>
              <w:left w:val="single" w:sz="6" w:space="0" w:color="auto"/>
              <w:bottom w:val="single" w:sz="6" w:space="0" w:color="auto"/>
              <w:right w:val="single" w:sz="6" w:space="0" w:color="auto"/>
            </w:tcBorders>
          </w:tcPr>
          <w:p w:rsidR="003C142E" w:rsidRPr="005470C0" w:rsidRDefault="003C142E" w:rsidP="007C7FD7">
            <w:pPr>
              <w:pStyle w:val="Texto"/>
              <w:spacing w:after="40" w:line="200" w:lineRule="exact"/>
              <w:ind w:firstLine="0"/>
              <w:jc w:val="center"/>
              <w:rPr>
                <w:sz w:val="16"/>
                <w:szCs w:val="16"/>
              </w:rPr>
            </w:pPr>
            <w:r w:rsidRPr="005470C0">
              <w:rPr>
                <w:sz w:val="16"/>
                <w:szCs w:val="16"/>
              </w:rPr>
              <w:t xml:space="preserve">Derogada </w:t>
            </w:r>
          </w:p>
        </w:tc>
        <w:tc>
          <w:tcPr>
            <w:tcW w:w="6964" w:type="dxa"/>
            <w:gridSpan w:val="2"/>
            <w:tcBorders>
              <w:top w:val="single" w:sz="6" w:space="0" w:color="auto"/>
              <w:left w:val="single" w:sz="6" w:space="0" w:color="auto"/>
              <w:bottom w:val="single" w:sz="6" w:space="0" w:color="auto"/>
              <w:right w:val="single" w:sz="6" w:space="0" w:color="auto"/>
            </w:tcBorders>
          </w:tcPr>
          <w:p w:rsidR="003C142E" w:rsidRPr="005470C0" w:rsidRDefault="003C142E" w:rsidP="003C142E">
            <w:pPr>
              <w:pStyle w:val="Texto"/>
              <w:tabs>
                <w:tab w:val="left" w:pos="402"/>
              </w:tabs>
              <w:spacing w:after="40" w:line="200" w:lineRule="exact"/>
              <w:ind w:left="402" w:firstLine="0"/>
              <w:jc w:val="right"/>
              <w:rPr>
                <w:b/>
                <w:i/>
                <w:color w:val="0070C0"/>
                <w:sz w:val="16"/>
                <w:szCs w:val="16"/>
              </w:rPr>
            </w:pPr>
          </w:p>
          <w:p w:rsidR="003C142E" w:rsidRPr="005470C0" w:rsidRDefault="003C142E" w:rsidP="003C142E">
            <w:pPr>
              <w:pStyle w:val="Texto"/>
              <w:tabs>
                <w:tab w:val="left" w:pos="402"/>
              </w:tabs>
              <w:spacing w:after="40" w:line="200" w:lineRule="exact"/>
              <w:ind w:left="402" w:firstLine="0"/>
              <w:jc w:val="right"/>
              <w:rPr>
                <w:b/>
                <w:i/>
                <w:color w:val="0070C0"/>
                <w:sz w:val="16"/>
                <w:szCs w:val="16"/>
              </w:rPr>
            </w:pPr>
            <w:r w:rsidRPr="005470C0">
              <w:rPr>
                <w:b/>
                <w:i/>
                <w:color w:val="0070C0"/>
                <w:sz w:val="16"/>
                <w:szCs w:val="16"/>
              </w:rPr>
              <w:t>Fracción derogada DOF 15-06-2015</w:t>
            </w:r>
          </w:p>
        </w:tc>
      </w:tr>
    </w:tbl>
    <w:p w:rsidR="00024EEF" w:rsidRPr="008F7A79" w:rsidRDefault="00024EEF">
      <w:pPr>
        <w:rPr>
          <w:rFonts w:ascii="Arial" w:hAnsi="Arial" w:cs="Arial"/>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527"/>
        <w:gridCol w:w="1221"/>
        <w:gridCol w:w="4006"/>
        <w:gridCol w:w="2958"/>
      </w:tblGrid>
      <w:tr w:rsidR="00BE110B" w:rsidRPr="005470C0" w:rsidTr="00BE110B">
        <w:trPr>
          <w:trHeight w:val="20"/>
        </w:trPr>
        <w:tc>
          <w:tcPr>
            <w:tcW w:w="52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40" w:line="200" w:lineRule="exact"/>
              <w:ind w:firstLine="0"/>
              <w:jc w:val="center"/>
              <w:rPr>
                <w:b/>
                <w:sz w:val="16"/>
                <w:szCs w:val="16"/>
              </w:rPr>
            </w:pPr>
            <w:r w:rsidRPr="005470C0">
              <w:rPr>
                <w:b/>
                <w:sz w:val="16"/>
                <w:szCs w:val="22"/>
              </w:rPr>
              <w:t>II.</w:t>
            </w:r>
          </w:p>
        </w:tc>
        <w:tc>
          <w:tcPr>
            <w:tcW w:w="122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40" w:line="200" w:lineRule="exact"/>
              <w:ind w:firstLine="0"/>
              <w:jc w:val="center"/>
              <w:rPr>
                <w:sz w:val="16"/>
                <w:szCs w:val="16"/>
              </w:rPr>
            </w:pPr>
            <w:r w:rsidRPr="005470C0">
              <w:rPr>
                <w:sz w:val="16"/>
                <w:szCs w:val="16"/>
              </w:rPr>
              <w:t>4012.20.01</w:t>
            </w:r>
          </w:p>
          <w:p w:rsidR="00BE110B" w:rsidRPr="005470C0" w:rsidRDefault="00BE110B" w:rsidP="007C7FD7">
            <w:pPr>
              <w:pStyle w:val="Texto"/>
              <w:spacing w:after="40" w:line="200" w:lineRule="exact"/>
              <w:ind w:firstLine="0"/>
              <w:jc w:val="center"/>
              <w:rPr>
                <w:sz w:val="16"/>
                <w:szCs w:val="16"/>
              </w:rPr>
            </w:pPr>
            <w:r w:rsidRPr="005470C0">
              <w:rPr>
                <w:sz w:val="16"/>
                <w:szCs w:val="16"/>
              </w:rPr>
              <w:t>4012.20.99</w:t>
            </w:r>
          </w:p>
          <w:p w:rsidR="00BE110B" w:rsidRPr="005470C0" w:rsidRDefault="00BE110B" w:rsidP="007C7FD7">
            <w:pPr>
              <w:pStyle w:val="Texto"/>
              <w:spacing w:after="40" w:line="200" w:lineRule="exact"/>
              <w:ind w:firstLine="0"/>
              <w:jc w:val="center"/>
              <w:rPr>
                <w:sz w:val="16"/>
                <w:szCs w:val="16"/>
              </w:rPr>
            </w:pPr>
          </w:p>
        </w:tc>
        <w:tc>
          <w:tcPr>
            <w:tcW w:w="400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40" w:line="200" w:lineRule="exact"/>
              <w:ind w:firstLine="0"/>
              <w:rPr>
                <w:sz w:val="16"/>
                <w:szCs w:val="16"/>
              </w:rPr>
            </w:pPr>
            <w:r w:rsidRPr="005470C0">
              <w:rPr>
                <w:sz w:val="16"/>
                <w:szCs w:val="16"/>
              </w:rPr>
              <w:t>Para recauchutar, a personas físicas y morales dedicadas al recauchutado de neumáticos.</w:t>
            </w:r>
          </w:p>
          <w:p w:rsidR="00BE110B" w:rsidRPr="005470C0" w:rsidRDefault="00BE110B" w:rsidP="007C7FD7">
            <w:pPr>
              <w:pStyle w:val="Texto"/>
              <w:spacing w:after="40" w:line="200" w:lineRule="exact"/>
              <w:ind w:firstLine="0"/>
              <w:rPr>
                <w:sz w:val="16"/>
                <w:szCs w:val="16"/>
              </w:rPr>
            </w:pPr>
            <w:r w:rsidRPr="005470C0">
              <w:rPr>
                <w:sz w:val="16"/>
                <w:szCs w:val="16"/>
              </w:rPr>
              <w:t>En el caso de promoventes sin antecedentes de importación, se realizará una visita de verificación antes de otorgar el permiso, conforme a la normatividad vigente. Los promoventes con antecedentes de importación también serán sujetos de verificación cuando la autoridad lo estime pertinente.</w:t>
            </w:r>
          </w:p>
          <w:p w:rsidR="00BE110B" w:rsidRPr="005470C0" w:rsidRDefault="00BE110B" w:rsidP="007C7FD7">
            <w:pPr>
              <w:pStyle w:val="Texto"/>
              <w:spacing w:after="40" w:line="200" w:lineRule="exact"/>
              <w:ind w:firstLine="0"/>
              <w:rPr>
                <w:sz w:val="16"/>
                <w:szCs w:val="16"/>
              </w:rPr>
            </w:pPr>
            <w:r w:rsidRPr="005470C0">
              <w:rPr>
                <w:sz w:val="16"/>
                <w:szCs w:val="16"/>
              </w:rPr>
              <w:t>Las asignaciones serán anuales, sin modificaciones, y serán definidas con base en las siguientes fórmulas:</w:t>
            </w:r>
          </w:p>
          <w:p w:rsidR="00BE110B" w:rsidRPr="005470C0" w:rsidRDefault="00BE110B" w:rsidP="007C7FD7">
            <w:pPr>
              <w:pStyle w:val="Texto"/>
              <w:spacing w:after="40" w:line="200" w:lineRule="exact"/>
              <w:ind w:left="448" w:hanging="448"/>
              <w:rPr>
                <w:sz w:val="16"/>
                <w:szCs w:val="16"/>
              </w:rPr>
            </w:pPr>
            <w:r w:rsidRPr="005470C0">
              <w:rPr>
                <w:sz w:val="16"/>
                <w:szCs w:val="16"/>
              </w:rPr>
              <w:t>a)</w:t>
            </w:r>
            <w:r w:rsidRPr="005470C0">
              <w:rPr>
                <w:sz w:val="16"/>
                <w:szCs w:val="16"/>
              </w:rPr>
              <w:tab/>
              <w:t>Empresas con antecedentes de importación:</w:t>
            </w:r>
          </w:p>
          <w:p w:rsidR="00BE110B" w:rsidRPr="005470C0" w:rsidRDefault="00BE110B" w:rsidP="007C7FD7">
            <w:pPr>
              <w:pStyle w:val="Texto"/>
              <w:tabs>
                <w:tab w:val="left" w:pos="448"/>
              </w:tabs>
              <w:spacing w:after="40" w:line="200" w:lineRule="exact"/>
              <w:ind w:firstLine="0"/>
              <w:rPr>
                <w:sz w:val="16"/>
                <w:szCs w:val="16"/>
              </w:rPr>
            </w:pPr>
            <w:r w:rsidRPr="005470C0">
              <w:rPr>
                <w:sz w:val="16"/>
                <w:szCs w:val="16"/>
              </w:rPr>
              <w:tab/>
              <w:t xml:space="preserve">Asignación anual= </w:t>
            </w:r>
            <w:r w:rsidRPr="005470C0">
              <w:rPr>
                <w:sz w:val="16"/>
                <w:szCs w:val="16"/>
                <w:u w:val="single"/>
              </w:rPr>
              <w:t xml:space="preserve">(CI + PT) </w:t>
            </w:r>
            <w:r w:rsidRPr="005470C0">
              <w:rPr>
                <w:sz w:val="16"/>
                <w:szCs w:val="16"/>
              </w:rPr>
              <w:t>(X)</w:t>
            </w:r>
          </w:p>
          <w:p w:rsidR="00BE110B" w:rsidRPr="005470C0" w:rsidRDefault="00BE110B" w:rsidP="007C7FD7">
            <w:pPr>
              <w:pStyle w:val="Texto"/>
              <w:tabs>
                <w:tab w:val="center" w:pos="2248"/>
              </w:tabs>
              <w:spacing w:after="40" w:line="200" w:lineRule="exact"/>
              <w:ind w:firstLine="0"/>
              <w:rPr>
                <w:sz w:val="16"/>
                <w:szCs w:val="16"/>
              </w:rPr>
            </w:pPr>
            <w:r w:rsidRPr="005470C0">
              <w:rPr>
                <w:sz w:val="16"/>
                <w:szCs w:val="16"/>
              </w:rPr>
              <w:tab/>
              <w:t>2</w:t>
            </w:r>
          </w:p>
          <w:p w:rsidR="00BE110B" w:rsidRPr="005470C0" w:rsidRDefault="00BE110B" w:rsidP="007C7FD7">
            <w:pPr>
              <w:pStyle w:val="Texto"/>
              <w:tabs>
                <w:tab w:val="left" w:pos="448"/>
              </w:tabs>
              <w:spacing w:after="40" w:line="200" w:lineRule="exact"/>
              <w:ind w:left="448" w:hanging="448"/>
              <w:rPr>
                <w:sz w:val="16"/>
                <w:szCs w:val="16"/>
              </w:rPr>
            </w:pPr>
            <w:r w:rsidRPr="005470C0">
              <w:rPr>
                <w:sz w:val="16"/>
                <w:szCs w:val="16"/>
              </w:rPr>
              <w:tab/>
              <w:t>Donde:</w:t>
            </w:r>
          </w:p>
          <w:p w:rsidR="00BE110B" w:rsidRPr="005470C0" w:rsidRDefault="00BE110B" w:rsidP="007C7FD7">
            <w:pPr>
              <w:pStyle w:val="Texto"/>
              <w:tabs>
                <w:tab w:val="left" w:pos="448"/>
              </w:tabs>
              <w:spacing w:after="40" w:line="200" w:lineRule="exact"/>
              <w:ind w:left="448" w:hanging="448"/>
              <w:rPr>
                <w:sz w:val="16"/>
                <w:szCs w:val="16"/>
              </w:rPr>
            </w:pPr>
            <w:r w:rsidRPr="005470C0">
              <w:rPr>
                <w:sz w:val="16"/>
                <w:szCs w:val="16"/>
              </w:rPr>
              <w:tab/>
              <w:t>CI: capacidad instalada de renovación en número de piezas</w:t>
            </w:r>
          </w:p>
          <w:p w:rsidR="00BE110B" w:rsidRPr="005470C0" w:rsidRDefault="00BE110B" w:rsidP="007C7FD7">
            <w:pPr>
              <w:pStyle w:val="Texto"/>
              <w:tabs>
                <w:tab w:val="left" w:pos="448"/>
              </w:tabs>
              <w:spacing w:after="40" w:line="200" w:lineRule="exact"/>
              <w:ind w:left="448" w:hanging="448"/>
              <w:rPr>
                <w:sz w:val="16"/>
                <w:szCs w:val="16"/>
              </w:rPr>
            </w:pPr>
            <w:r w:rsidRPr="005470C0">
              <w:rPr>
                <w:sz w:val="16"/>
                <w:szCs w:val="16"/>
              </w:rPr>
              <w:tab/>
              <w:t>PT: producción total de neumáticos vulcanizados</w:t>
            </w:r>
          </w:p>
          <w:p w:rsidR="00BE110B" w:rsidRPr="005470C0" w:rsidRDefault="00BE110B" w:rsidP="007C7FD7">
            <w:pPr>
              <w:pStyle w:val="Texto"/>
              <w:tabs>
                <w:tab w:val="left" w:pos="448"/>
              </w:tabs>
              <w:spacing w:after="40" w:line="200" w:lineRule="exact"/>
              <w:ind w:left="448" w:hanging="448"/>
              <w:rPr>
                <w:sz w:val="16"/>
                <w:szCs w:val="16"/>
              </w:rPr>
            </w:pPr>
            <w:r w:rsidRPr="005470C0">
              <w:rPr>
                <w:sz w:val="16"/>
                <w:szCs w:val="16"/>
              </w:rPr>
              <w:tab/>
              <w:t>PT= PN + PI</w:t>
            </w:r>
          </w:p>
          <w:p w:rsidR="00BE110B" w:rsidRPr="005470C0" w:rsidRDefault="00BE110B" w:rsidP="007C7FD7">
            <w:pPr>
              <w:pStyle w:val="Texto"/>
              <w:tabs>
                <w:tab w:val="left" w:pos="448"/>
              </w:tabs>
              <w:spacing w:after="40" w:line="200" w:lineRule="exact"/>
              <w:ind w:left="448" w:hanging="448"/>
              <w:rPr>
                <w:sz w:val="16"/>
                <w:szCs w:val="16"/>
              </w:rPr>
            </w:pPr>
            <w:r w:rsidRPr="005470C0">
              <w:rPr>
                <w:sz w:val="16"/>
                <w:szCs w:val="16"/>
              </w:rPr>
              <w:tab/>
              <w:t>PN: volumen de producción de neumáticos vulcanizados a partir de neumáticos usados adquiridos en el mercado nacional en los últimos 12 meses</w:t>
            </w:r>
          </w:p>
          <w:p w:rsidR="00BE110B" w:rsidRPr="005470C0" w:rsidRDefault="00BE110B" w:rsidP="007C7FD7">
            <w:pPr>
              <w:pStyle w:val="Texto"/>
              <w:tabs>
                <w:tab w:val="left" w:pos="448"/>
              </w:tabs>
              <w:spacing w:after="40" w:line="200" w:lineRule="exact"/>
              <w:ind w:left="448" w:hanging="448"/>
              <w:rPr>
                <w:sz w:val="16"/>
                <w:szCs w:val="16"/>
              </w:rPr>
            </w:pPr>
            <w:r w:rsidRPr="005470C0">
              <w:rPr>
                <w:sz w:val="16"/>
                <w:szCs w:val="16"/>
              </w:rPr>
              <w:tab/>
              <w:t>PI: volumen de producción de neumáticos vulcanizados a partir de neumáticos usados importados directamente por la empresa durante los últimos 12 meses</w:t>
            </w:r>
          </w:p>
          <w:p w:rsidR="00BE110B" w:rsidRPr="005470C0" w:rsidRDefault="00BE110B" w:rsidP="007C7FD7">
            <w:pPr>
              <w:pStyle w:val="Texto"/>
              <w:tabs>
                <w:tab w:val="left" w:pos="448"/>
              </w:tabs>
              <w:spacing w:after="40" w:line="200" w:lineRule="exact"/>
              <w:ind w:left="448" w:hanging="448"/>
              <w:rPr>
                <w:sz w:val="16"/>
                <w:szCs w:val="16"/>
              </w:rPr>
            </w:pPr>
            <w:r w:rsidRPr="005470C0">
              <w:rPr>
                <w:sz w:val="16"/>
                <w:szCs w:val="16"/>
              </w:rPr>
              <w:tab/>
              <w:t>X= lo que resulte menor entre 0.6 y (PI/PT)</w:t>
            </w:r>
          </w:p>
          <w:p w:rsidR="00BE110B" w:rsidRPr="005470C0" w:rsidRDefault="00BE110B" w:rsidP="007C7FD7">
            <w:pPr>
              <w:pStyle w:val="Texto"/>
              <w:tabs>
                <w:tab w:val="left" w:pos="448"/>
              </w:tabs>
              <w:spacing w:after="40" w:line="200" w:lineRule="exact"/>
              <w:ind w:left="448" w:hanging="448"/>
              <w:rPr>
                <w:sz w:val="16"/>
                <w:szCs w:val="16"/>
              </w:rPr>
            </w:pPr>
            <w:r w:rsidRPr="005470C0">
              <w:rPr>
                <w:sz w:val="16"/>
                <w:szCs w:val="16"/>
              </w:rPr>
              <w:tab/>
              <w:t>PN y PI nunca serán mayores que CI</w:t>
            </w:r>
          </w:p>
          <w:p w:rsidR="00BE110B" w:rsidRPr="005470C0" w:rsidRDefault="00BE110B" w:rsidP="007C7FD7">
            <w:pPr>
              <w:pStyle w:val="Texto"/>
              <w:spacing w:after="40" w:line="200" w:lineRule="exact"/>
              <w:ind w:left="448" w:hanging="448"/>
              <w:rPr>
                <w:sz w:val="16"/>
                <w:szCs w:val="16"/>
              </w:rPr>
            </w:pPr>
            <w:r w:rsidRPr="005470C0">
              <w:rPr>
                <w:sz w:val="16"/>
                <w:szCs w:val="16"/>
              </w:rPr>
              <w:t>b)</w:t>
            </w:r>
            <w:r w:rsidRPr="005470C0">
              <w:rPr>
                <w:sz w:val="16"/>
                <w:szCs w:val="16"/>
              </w:rPr>
              <w:tab/>
              <w:t>Empresas sin antecedentes de importación:</w:t>
            </w:r>
          </w:p>
          <w:p w:rsidR="00BE110B" w:rsidRPr="005470C0" w:rsidRDefault="00BE110B" w:rsidP="007C7FD7">
            <w:pPr>
              <w:pStyle w:val="Texto"/>
              <w:spacing w:after="40" w:line="200" w:lineRule="exact"/>
              <w:ind w:left="448" w:hanging="448"/>
              <w:rPr>
                <w:sz w:val="16"/>
                <w:szCs w:val="16"/>
              </w:rPr>
            </w:pPr>
            <w:r w:rsidRPr="005470C0">
              <w:rPr>
                <w:sz w:val="16"/>
                <w:szCs w:val="16"/>
              </w:rPr>
              <w:tab/>
              <w:t>Asignación anual= CI x 0.3</w:t>
            </w:r>
          </w:p>
          <w:p w:rsidR="00BE110B" w:rsidRPr="005470C0" w:rsidRDefault="00BE110B" w:rsidP="007C7FD7">
            <w:pPr>
              <w:pStyle w:val="Texto"/>
              <w:spacing w:after="40" w:line="200" w:lineRule="exact"/>
              <w:ind w:firstLine="0"/>
              <w:rPr>
                <w:sz w:val="16"/>
                <w:szCs w:val="16"/>
              </w:rPr>
            </w:pPr>
            <w:r w:rsidRPr="005470C0">
              <w:rPr>
                <w:sz w:val="16"/>
                <w:szCs w:val="16"/>
              </w:rPr>
              <w:t>Para ambos casos, cuando el monto asignado esté expresado en números enteros con decimales, éste se deberá redondear al número entero superior inmediato siguiente.</w:t>
            </w:r>
          </w:p>
        </w:tc>
        <w:tc>
          <w:tcPr>
            <w:tcW w:w="2958"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40" w:line="200" w:lineRule="exact"/>
              <w:ind w:firstLine="0"/>
              <w:rPr>
                <w:sz w:val="16"/>
                <w:szCs w:val="16"/>
              </w:rPr>
            </w:pPr>
            <w:r w:rsidRPr="005470C0">
              <w:rPr>
                <w:sz w:val="16"/>
                <w:szCs w:val="16"/>
              </w:rPr>
              <w:t xml:space="preserve">Anexar a la “Solicitud de permiso de importación o exportación y de modificaciones” el Reporte de contador público registrado para permisos de importación de neumáticos para recauchutar, contenido en el Anexo 2.2.17 del presente ordenamiento. </w:t>
            </w:r>
          </w:p>
          <w:p w:rsidR="00BE110B" w:rsidRPr="005470C0" w:rsidRDefault="00BE110B" w:rsidP="007C7FD7">
            <w:pPr>
              <w:pStyle w:val="Texto"/>
              <w:spacing w:after="40" w:line="200" w:lineRule="exact"/>
              <w:ind w:firstLine="0"/>
              <w:rPr>
                <w:sz w:val="16"/>
                <w:szCs w:val="16"/>
              </w:rPr>
            </w:pPr>
            <w:r w:rsidRPr="005470C0">
              <w:rPr>
                <w:sz w:val="16"/>
                <w:szCs w:val="16"/>
              </w:rPr>
              <w:t>El contador público registrado deberá firmar el reporte e indicar su número de registro, así como rubricar todas las hojas de los anexos que integren el reporte.</w:t>
            </w:r>
          </w:p>
        </w:tc>
      </w:tr>
      <w:tr w:rsidR="00BE110B" w:rsidRPr="005470C0" w:rsidTr="00BE110B">
        <w:trPr>
          <w:trHeight w:val="20"/>
        </w:trPr>
        <w:tc>
          <w:tcPr>
            <w:tcW w:w="52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b/>
                <w:sz w:val="16"/>
                <w:szCs w:val="16"/>
              </w:rPr>
            </w:pPr>
          </w:p>
        </w:tc>
        <w:tc>
          <w:tcPr>
            <w:tcW w:w="122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16"/>
                <w:szCs w:val="16"/>
              </w:rPr>
            </w:pPr>
          </w:p>
        </w:tc>
        <w:tc>
          <w:tcPr>
            <w:tcW w:w="400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16"/>
                <w:szCs w:val="16"/>
              </w:rPr>
            </w:pPr>
            <w:r w:rsidRPr="005470C0">
              <w:rPr>
                <w:sz w:val="16"/>
                <w:szCs w:val="16"/>
              </w:rPr>
              <w:t xml:space="preserve">Para comercializar, a personas físicas o morales dedicadas a la comercialización de neumáticos y cámaras usadas establecidas en el estado de Baja California, la región parcial del estado de Sonora y Cd. Juárez, Chihuahua, conforme a la cuota global </w:t>
            </w:r>
            <w:r w:rsidRPr="005470C0">
              <w:rPr>
                <w:sz w:val="16"/>
                <w:szCs w:val="16"/>
              </w:rPr>
              <w:lastRenderedPageBreak/>
              <w:t>que se determine por la SE considerando los términos de los convenios que, en su caso, se celebren, tomando como base:</w:t>
            </w:r>
          </w:p>
          <w:p w:rsidR="00BE110B" w:rsidRPr="005470C0" w:rsidRDefault="00BE110B" w:rsidP="007C7FD7">
            <w:pPr>
              <w:pStyle w:val="Texto"/>
              <w:tabs>
                <w:tab w:val="left" w:pos="448"/>
              </w:tabs>
              <w:spacing w:after="80"/>
              <w:ind w:left="448" w:hanging="448"/>
              <w:rPr>
                <w:sz w:val="16"/>
                <w:szCs w:val="16"/>
              </w:rPr>
            </w:pPr>
            <w:r w:rsidRPr="005470C0">
              <w:rPr>
                <w:sz w:val="16"/>
                <w:szCs w:val="16"/>
              </w:rPr>
              <w:t>a)</w:t>
            </w:r>
            <w:r w:rsidRPr="005470C0">
              <w:rPr>
                <w:sz w:val="16"/>
                <w:szCs w:val="16"/>
              </w:rPr>
              <w:tab/>
              <w:t>El volumen importado el año inmediato anterior;</w:t>
            </w:r>
          </w:p>
          <w:p w:rsidR="00BE110B" w:rsidRPr="005470C0" w:rsidRDefault="00BE110B" w:rsidP="007C7FD7">
            <w:pPr>
              <w:pStyle w:val="Texto"/>
              <w:tabs>
                <w:tab w:val="left" w:pos="448"/>
              </w:tabs>
              <w:spacing w:after="80"/>
              <w:ind w:left="448" w:hanging="448"/>
              <w:rPr>
                <w:sz w:val="16"/>
                <w:szCs w:val="16"/>
              </w:rPr>
            </w:pPr>
            <w:r w:rsidRPr="005470C0">
              <w:rPr>
                <w:sz w:val="16"/>
                <w:szCs w:val="16"/>
              </w:rPr>
              <w:t>b)</w:t>
            </w:r>
            <w:r w:rsidRPr="005470C0">
              <w:rPr>
                <w:sz w:val="16"/>
                <w:szCs w:val="16"/>
              </w:rPr>
              <w:tab/>
              <w:t>El cumplimiento de los compromisos de acopio de neumáticos de desecho con vistas a su disposición final, y</w:t>
            </w:r>
          </w:p>
          <w:p w:rsidR="00BE110B" w:rsidRPr="005470C0" w:rsidRDefault="00BE110B" w:rsidP="007C7FD7">
            <w:pPr>
              <w:pStyle w:val="Texto"/>
              <w:tabs>
                <w:tab w:val="left" w:pos="448"/>
              </w:tabs>
              <w:spacing w:after="80"/>
              <w:ind w:left="448" w:hanging="448"/>
              <w:rPr>
                <w:sz w:val="16"/>
                <w:szCs w:val="16"/>
              </w:rPr>
            </w:pPr>
            <w:r w:rsidRPr="005470C0">
              <w:rPr>
                <w:sz w:val="16"/>
                <w:szCs w:val="16"/>
              </w:rPr>
              <w:t xml:space="preserve">c) </w:t>
            </w:r>
            <w:r w:rsidRPr="005470C0">
              <w:rPr>
                <w:sz w:val="16"/>
                <w:szCs w:val="16"/>
              </w:rPr>
              <w:tab/>
              <w:t>El cumplimiento de los compromisos de disposición final de neumáticos de desecho.</w:t>
            </w:r>
          </w:p>
          <w:p w:rsidR="00BE110B" w:rsidRPr="005470C0" w:rsidRDefault="00BE110B" w:rsidP="007C7FD7">
            <w:pPr>
              <w:pStyle w:val="Texto"/>
              <w:spacing w:after="80"/>
              <w:ind w:firstLine="0"/>
              <w:rPr>
                <w:sz w:val="16"/>
                <w:szCs w:val="16"/>
              </w:rPr>
            </w:pPr>
            <w:r w:rsidRPr="005470C0">
              <w:rPr>
                <w:sz w:val="16"/>
                <w:szCs w:val="16"/>
              </w:rPr>
              <w:t>Para efectos de la reexpedición de las mercancías a que se refiere el presente criterio se estará a lo dispuesto en la LA.</w:t>
            </w:r>
          </w:p>
        </w:tc>
        <w:tc>
          <w:tcPr>
            <w:tcW w:w="2958"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16"/>
                <w:szCs w:val="16"/>
              </w:rPr>
            </w:pPr>
            <w:r w:rsidRPr="005470C0">
              <w:rPr>
                <w:sz w:val="16"/>
                <w:szCs w:val="16"/>
              </w:rPr>
              <w:lastRenderedPageBreak/>
              <w:t xml:space="preserve">Anexar a la “Solicitud de permiso de importación o exportación y de modificaciones”, copia del comprobante de disposición de neumáticos de desecho en los centros </w:t>
            </w:r>
            <w:r w:rsidRPr="005470C0">
              <w:rPr>
                <w:sz w:val="16"/>
                <w:szCs w:val="16"/>
              </w:rPr>
              <w:lastRenderedPageBreak/>
              <w:t>de acopio autorizados, expedido por el centro de acopio que corresponda.</w:t>
            </w:r>
          </w:p>
          <w:p w:rsidR="00BE110B" w:rsidRPr="005470C0" w:rsidRDefault="00BE110B" w:rsidP="007C7FD7">
            <w:pPr>
              <w:pStyle w:val="Texto"/>
              <w:spacing w:after="80"/>
              <w:ind w:firstLine="0"/>
              <w:rPr>
                <w:sz w:val="16"/>
                <w:szCs w:val="16"/>
              </w:rPr>
            </w:pPr>
          </w:p>
        </w:tc>
      </w:tr>
      <w:tr w:rsidR="003B47A7" w:rsidRPr="005470C0" w:rsidTr="00BE110B">
        <w:trPr>
          <w:trHeight w:val="20"/>
        </w:trPr>
        <w:tc>
          <w:tcPr>
            <w:tcW w:w="527" w:type="dxa"/>
            <w:tcBorders>
              <w:top w:val="single" w:sz="6" w:space="0" w:color="auto"/>
              <w:left w:val="single" w:sz="6" w:space="0" w:color="auto"/>
              <w:bottom w:val="single" w:sz="6" w:space="0" w:color="auto"/>
              <w:right w:val="single" w:sz="6" w:space="0" w:color="auto"/>
            </w:tcBorders>
          </w:tcPr>
          <w:p w:rsidR="003B47A7" w:rsidRPr="005470C0" w:rsidRDefault="003B47A7" w:rsidP="007C7FD7">
            <w:pPr>
              <w:pStyle w:val="Texto"/>
              <w:spacing w:after="80"/>
              <w:ind w:firstLine="0"/>
              <w:jc w:val="center"/>
              <w:rPr>
                <w:b/>
                <w:sz w:val="16"/>
                <w:szCs w:val="16"/>
              </w:rPr>
            </w:pPr>
          </w:p>
        </w:tc>
        <w:tc>
          <w:tcPr>
            <w:tcW w:w="1221" w:type="dxa"/>
            <w:tcBorders>
              <w:top w:val="single" w:sz="6" w:space="0" w:color="auto"/>
              <w:left w:val="single" w:sz="6" w:space="0" w:color="auto"/>
              <w:bottom w:val="single" w:sz="6" w:space="0" w:color="auto"/>
              <w:right w:val="single" w:sz="6" w:space="0" w:color="auto"/>
            </w:tcBorders>
          </w:tcPr>
          <w:p w:rsidR="003B47A7" w:rsidRPr="005470C0" w:rsidRDefault="003B47A7" w:rsidP="00D13FFF">
            <w:pPr>
              <w:pStyle w:val="Texto"/>
              <w:spacing w:line="208" w:lineRule="exact"/>
              <w:ind w:firstLine="0"/>
              <w:jc w:val="center"/>
              <w:rPr>
                <w:sz w:val="16"/>
                <w:szCs w:val="16"/>
              </w:rPr>
            </w:pPr>
            <w:r w:rsidRPr="005470C0">
              <w:rPr>
                <w:sz w:val="16"/>
                <w:szCs w:val="16"/>
              </w:rPr>
              <w:t>4012.20.01</w:t>
            </w:r>
          </w:p>
          <w:p w:rsidR="003B47A7" w:rsidRPr="005470C0" w:rsidRDefault="003B47A7" w:rsidP="003B47A7">
            <w:pPr>
              <w:pStyle w:val="Texto"/>
              <w:spacing w:line="208" w:lineRule="exact"/>
              <w:ind w:firstLine="0"/>
              <w:jc w:val="right"/>
              <w:rPr>
                <w:b/>
                <w:i/>
                <w:color w:val="0070C0"/>
                <w:sz w:val="16"/>
                <w:szCs w:val="16"/>
              </w:rPr>
            </w:pPr>
            <w:r w:rsidRPr="005470C0">
              <w:rPr>
                <w:b/>
                <w:i/>
                <w:color w:val="0070C0"/>
                <w:szCs w:val="16"/>
              </w:rPr>
              <w:t>Fracción arancelaria adicionada DOF 31-12-2013</w:t>
            </w:r>
          </w:p>
        </w:tc>
        <w:tc>
          <w:tcPr>
            <w:tcW w:w="4006" w:type="dxa"/>
            <w:tcBorders>
              <w:top w:val="single" w:sz="6" w:space="0" w:color="auto"/>
              <w:left w:val="single" w:sz="6" w:space="0" w:color="auto"/>
              <w:bottom w:val="single" w:sz="6" w:space="0" w:color="auto"/>
              <w:right w:val="single" w:sz="6" w:space="0" w:color="auto"/>
            </w:tcBorders>
          </w:tcPr>
          <w:p w:rsidR="003B47A7" w:rsidRPr="005470C0" w:rsidRDefault="003B47A7" w:rsidP="00D13FFF">
            <w:pPr>
              <w:pStyle w:val="Texto"/>
              <w:spacing w:line="208" w:lineRule="exact"/>
              <w:ind w:firstLine="0"/>
              <w:rPr>
                <w:sz w:val="16"/>
                <w:szCs w:val="16"/>
              </w:rPr>
            </w:pPr>
            <w:r w:rsidRPr="005470C0">
              <w:rPr>
                <w:sz w:val="16"/>
                <w:szCs w:val="16"/>
              </w:rPr>
              <w:t>Para la realización de pruebas de laboratorio, a personas físicas o morales fabricantes de neumáticos, establecidas en la República Mexicana, siempre que:</w:t>
            </w:r>
          </w:p>
          <w:p w:rsidR="003B47A7" w:rsidRPr="005470C0" w:rsidRDefault="003B47A7" w:rsidP="00D13FFF">
            <w:pPr>
              <w:pStyle w:val="Texto"/>
              <w:spacing w:line="208" w:lineRule="exact"/>
              <w:ind w:left="432" w:hanging="432"/>
              <w:rPr>
                <w:sz w:val="16"/>
                <w:szCs w:val="16"/>
              </w:rPr>
            </w:pPr>
            <w:r w:rsidRPr="005470C0">
              <w:rPr>
                <w:sz w:val="16"/>
                <w:szCs w:val="16"/>
              </w:rPr>
              <w:t>i)</w:t>
            </w:r>
            <w:r w:rsidRPr="005470C0">
              <w:rPr>
                <w:sz w:val="16"/>
                <w:szCs w:val="16"/>
              </w:rPr>
              <w:tab/>
              <w:t>No exceda de 300 piezas, por empresa al año.</w:t>
            </w:r>
          </w:p>
          <w:p w:rsidR="003B47A7" w:rsidRPr="005470C0" w:rsidRDefault="003B47A7" w:rsidP="00D13FFF">
            <w:pPr>
              <w:pStyle w:val="Texto"/>
              <w:spacing w:line="208" w:lineRule="exact"/>
              <w:ind w:left="432" w:hanging="432"/>
              <w:rPr>
                <w:sz w:val="16"/>
                <w:szCs w:val="16"/>
              </w:rPr>
            </w:pPr>
            <w:r w:rsidRPr="005470C0">
              <w:rPr>
                <w:sz w:val="16"/>
                <w:szCs w:val="16"/>
              </w:rPr>
              <w:t>ii)</w:t>
            </w:r>
            <w:r w:rsidRPr="005470C0">
              <w:rPr>
                <w:sz w:val="16"/>
                <w:szCs w:val="16"/>
              </w:rPr>
              <w:tab/>
              <w:t>Las llantas que se pretendan importar a México, debieron haber sido exportadas nuevas, bajo el régimen de exportación definitiva.</w:t>
            </w:r>
          </w:p>
          <w:p w:rsidR="003B47A7" w:rsidRPr="005470C0" w:rsidRDefault="003B47A7" w:rsidP="00D13FFF">
            <w:pPr>
              <w:pStyle w:val="Texto"/>
              <w:spacing w:line="208" w:lineRule="exact"/>
              <w:ind w:firstLine="0"/>
              <w:rPr>
                <w:sz w:val="16"/>
                <w:szCs w:val="16"/>
              </w:rPr>
            </w:pPr>
            <w:r w:rsidRPr="005470C0">
              <w:rPr>
                <w:sz w:val="16"/>
                <w:szCs w:val="16"/>
              </w:rPr>
              <w:t>Para autorizaciones subsecuentes se deberá demostrar la destrucción total de las llantas importadas, una vez concluido el análisis de laboratorio.</w:t>
            </w:r>
          </w:p>
          <w:p w:rsidR="003B47A7" w:rsidRPr="005470C0" w:rsidRDefault="003B47A7" w:rsidP="00D13FFF">
            <w:pPr>
              <w:pStyle w:val="Texto"/>
              <w:spacing w:line="208" w:lineRule="exact"/>
              <w:ind w:firstLine="0"/>
              <w:rPr>
                <w:sz w:val="16"/>
                <w:szCs w:val="16"/>
              </w:rPr>
            </w:pPr>
            <w:r w:rsidRPr="005470C0">
              <w:rPr>
                <w:sz w:val="16"/>
                <w:szCs w:val="16"/>
              </w:rPr>
              <w:t>Los fabricantes serán sujetos a verificación sobre la existencia de la planta productiva; cuando la autoridad así lo estime pertinente.</w:t>
            </w:r>
          </w:p>
          <w:p w:rsidR="003B47A7" w:rsidRPr="005470C0" w:rsidRDefault="003B47A7" w:rsidP="00D13FFF">
            <w:pPr>
              <w:pStyle w:val="Texto"/>
              <w:spacing w:line="208" w:lineRule="exact"/>
              <w:ind w:firstLine="0"/>
              <w:rPr>
                <w:sz w:val="16"/>
                <w:szCs w:val="16"/>
              </w:rPr>
            </w:pPr>
            <w:r w:rsidRPr="005470C0">
              <w:rPr>
                <w:sz w:val="16"/>
                <w:szCs w:val="16"/>
              </w:rPr>
              <w:t>Una vez concluida las pruebas de laboratorio, las llantas importadas deberán ser destruidas.</w:t>
            </w:r>
          </w:p>
        </w:tc>
        <w:tc>
          <w:tcPr>
            <w:tcW w:w="2958" w:type="dxa"/>
            <w:tcBorders>
              <w:top w:val="single" w:sz="6" w:space="0" w:color="auto"/>
              <w:left w:val="single" w:sz="6" w:space="0" w:color="auto"/>
              <w:bottom w:val="single" w:sz="6" w:space="0" w:color="auto"/>
              <w:right w:val="single" w:sz="6" w:space="0" w:color="auto"/>
            </w:tcBorders>
          </w:tcPr>
          <w:p w:rsidR="003B47A7" w:rsidRPr="005470C0" w:rsidRDefault="003B47A7" w:rsidP="00D13FFF">
            <w:pPr>
              <w:pStyle w:val="Texto"/>
              <w:spacing w:line="208" w:lineRule="exact"/>
              <w:ind w:firstLine="0"/>
              <w:rPr>
                <w:sz w:val="16"/>
                <w:szCs w:val="16"/>
              </w:rPr>
            </w:pPr>
            <w:r w:rsidRPr="005470C0">
              <w:rPr>
                <w:sz w:val="16"/>
                <w:szCs w:val="16"/>
              </w:rPr>
              <w:t>Anexar a la “Solicitud de permiso de importación o exportación y de modificaciones”:</w:t>
            </w:r>
          </w:p>
          <w:p w:rsidR="003B47A7" w:rsidRPr="005470C0" w:rsidRDefault="003B47A7" w:rsidP="00D13FFF">
            <w:pPr>
              <w:pStyle w:val="Texto"/>
              <w:spacing w:line="208" w:lineRule="exact"/>
              <w:ind w:left="432" w:hanging="432"/>
              <w:rPr>
                <w:sz w:val="16"/>
                <w:szCs w:val="16"/>
              </w:rPr>
            </w:pPr>
            <w:r w:rsidRPr="005470C0">
              <w:rPr>
                <w:sz w:val="16"/>
                <w:szCs w:val="16"/>
              </w:rPr>
              <w:t>1.</w:t>
            </w:r>
            <w:r w:rsidRPr="005470C0">
              <w:rPr>
                <w:sz w:val="16"/>
                <w:szCs w:val="16"/>
              </w:rPr>
              <w:tab/>
              <w:t>Copia del (los) pedimento(s) de exportación que ampare(n) el modelo de llanta(s) del que se pretende importar para las pruebas.</w:t>
            </w:r>
          </w:p>
          <w:p w:rsidR="003B47A7" w:rsidRPr="005470C0" w:rsidRDefault="003B47A7" w:rsidP="00D13FFF">
            <w:pPr>
              <w:pStyle w:val="Texto"/>
              <w:spacing w:line="208" w:lineRule="exact"/>
              <w:ind w:left="432" w:hanging="432"/>
              <w:rPr>
                <w:sz w:val="16"/>
                <w:szCs w:val="16"/>
              </w:rPr>
            </w:pPr>
            <w:r w:rsidRPr="005470C0">
              <w:rPr>
                <w:sz w:val="16"/>
                <w:szCs w:val="16"/>
              </w:rPr>
              <w:t>2.</w:t>
            </w:r>
            <w:r w:rsidRPr="005470C0">
              <w:rPr>
                <w:sz w:val="16"/>
                <w:szCs w:val="16"/>
              </w:rPr>
              <w:tab/>
              <w:t>Carta bajo protesta de decir verdad comprometiéndose a entregar el certificado emitido por empresa de la industria cementera que avale que las llantas importadas fueron utilizadas en el proceso de elaboración de cemento, una vez concluido el análisis de laboratorio.</w:t>
            </w:r>
          </w:p>
          <w:p w:rsidR="003B47A7" w:rsidRPr="005470C0" w:rsidRDefault="003B47A7" w:rsidP="00D13FFF">
            <w:pPr>
              <w:pStyle w:val="Texto"/>
              <w:spacing w:line="208" w:lineRule="exact"/>
              <w:ind w:left="432" w:hanging="432"/>
              <w:rPr>
                <w:sz w:val="16"/>
                <w:szCs w:val="16"/>
              </w:rPr>
            </w:pPr>
            <w:r w:rsidRPr="005470C0">
              <w:rPr>
                <w:sz w:val="16"/>
                <w:szCs w:val="16"/>
              </w:rPr>
              <w:t>3.</w:t>
            </w:r>
            <w:r w:rsidRPr="005470C0">
              <w:rPr>
                <w:sz w:val="16"/>
                <w:szCs w:val="16"/>
              </w:rPr>
              <w:tab/>
              <w:t>Para autorizaciones subsecuentes, copia del certificado emitido por la empresa de la industria cementera que avale que las llantas importadas mediante el permiso previo inmediato anterior fueron utilizadas en el proceso de elaboración de cemento, una vez concluido el análisis de laboratorio</w:t>
            </w:r>
          </w:p>
        </w:tc>
      </w:tr>
    </w:tbl>
    <w:p w:rsidR="00024EEF" w:rsidRPr="00024EEF" w:rsidRDefault="00024EEF">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527"/>
        <w:gridCol w:w="1221"/>
        <w:gridCol w:w="4006"/>
        <w:gridCol w:w="2958"/>
      </w:tblGrid>
      <w:tr w:rsidR="00BE110B" w:rsidRPr="005470C0" w:rsidTr="00BE110B">
        <w:trPr>
          <w:trHeight w:val="20"/>
        </w:trPr>
        <w:tc>
          <w:tcPr>
            <w:tcW w:w="52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b/>
                <w:sz w:val="16"/>
                <w:szCs w:val="16"/>
              </w:rPr>
            </w:pPr>
            <w:r w:rsidRPr="005470C0">
              <w:rPr>
                <w:b/>
                <w:sz w:val="16"/>
                <w:szCs w:val="22"/>
              </w:rPr>
              <w:t>III.</w:t>
            </w:r>
          </w:p>
        </w:tc>
        <w:tc>
          <w:tcPr>
            <w:tcW w:w="122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16"/>
                <w:szCs w:val="16"/>
              </w:rPr>
            </w:pPr>
            <w:r w:rsidRPr="005470C0">
              <w:rPr>
                <w:sz w:val="16"/>
                <w:szCs w:val="16"/>
              </w:rPr>
              <w:t>6309.00.01</w:t>
            </w:r>
          </w:p>
        </w:tc>
        <w:tc>
          <w:tcPr>
            <w:tcW w:w="400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16"/>
                <w:szCs w:val="16"/>
              </w:rPr>
            </w:pPr>
            <w:r w:rsidRPr="005470C0">
              <w:rPr>
                <w:sz w:val="16"/>
                <w:szCs w:val="16"/>
              </w:rPr>
              <w:t xml:space="preserve">Cuando exista una Declaratoria de Emergencia o de Desastre vigente, publicada en el DOF, para el lugar al que se destinará la mercancía, emitida por </w:t>
            </w:r>
            <w:r w:rsidR="00042951" w:rsidRPr="005470C0">
              <w:rPr>
                <w:sz w:val="16"/>
                <w:szCs w:val="16"/>
              </w:rPr>
              <w:t xml:space="preserve"> </w:t>
            </w:r>
            <w:r w:rsidRPr="005470C0">
              <w:rPr>
                <w:sz w:val="16"/>
                <w:szCs w:val="16"/>
              </w:rPr>
              <w:t>la Coordinación General de Protección Civil de la Secretaría de Gobernación.</w:t>
            </w:r>
          </w:p>
          <w:p w:rsidR="00BE110B" w:rsidRPr="005470C0" w:rsidRDefault="00BE110B" w:rsidP="007C7FD7">
            <w:pPr>
              <w:pStyle w:val="Texto"/>
              <w:spacing w:after="80"/>
              <w:ind w:firstLine="0"/>
              <w:rPr>
                <w:sz w:val="16"/>
                <w:szCs w:val="16"/>
              </w:rPr>
            </w:pPr>
            <w:r w:rsidRPr="005470C0">
              <w:rPr>
                <w:sz w:val="16"/>
                <w:szCs w:val="16"/>
              </w:rPr>
              <w:t xml:space="preserve">La cantidad otorgada será hasta por un monto máximo equivalente a 5 kg de ropa útil usada por cada habitante de la(s) localidad(es) o municipio(s) </w:t>
            </w:r>
            <w:r w:rsidRPr="005470C0">
              <w:rPr>
                <w:sz w:val="16"/>
                <w:szCs w:val="16"/>
              </w:rPr>
              <w:lastRenderedPageBreak/>
              <w:t>comprendidos en la Declaratoria.</w:t>
            </w:r>
          </w:p>
        </w:tc>
        <w:tc>
          <w:tcPr>
            <w:tcW w:w="2958"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16"/>
                <w:szCs w:val="16"/>
              </w:rPr>
            </w:pPr>
            <w:r w:rsidRPr="005470C0">
              <w:rPr>
                <w:sz w:val="16"/>
                <w:szCs w:val="16"/>
              </w:rPr>
              <w:lastRenderedPageBreak/>
              <w:t>Anexar a la “Solicitud de permiso de importación o exportación y de modificaciones”, original del oficio de solicitud de importación del Gobernador del Estado o del Jefe de Gobierno del Distrito Federal.</w:t>
            </w:r>
          </w:p>
          <w:p w:rsidR="00BE110B" w:rsidRPr="005470C0" w:rsidRDefault="00BE110B" w:rsidP="007C7FD7">
            <w:pPr>
              <w:pStyle w:val="Texto"/>
              <w:spacing w:after="80"/>
              <w:ind w:firstLine="0"/>
              <w:rPr>
                <w:sz w:val="16"/>
                <w:szCs w:val="16"/>
              </w:rPr>
            </w:pPr>
          </w:p>
        </w:tc>
      </w:tr>
      <w:tr w:rsidR="00BE110B" w:rsidRPr="005470C0" w:rsidTr="00BE110B">
        <w:trPr>
          <w:trHeight w:val="20"/>
        </w:trPr>
        <w:tc>
          <w:tcPr>
            <w:tcW w:w="52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b/>
                <w:sz w:val="16"/>
                <w:szCs w:val="16"/>
              </w:rPr>
            </w:pPr>
            <w:r w:rsidRPr="005470C0">
              <w:rPr>
                <w:b/>
                <w:sz w:val="16"/>
                <w:szCs w:val="22"/>
              </w:rPr>
              <w:lastRenderedPageBreak/>
              <w:t>IV.</w:t>
            </w:r>
          </w:p>
        </w:tc>
        <w:tc>
          <w:tcPr>
            <w:tcW w:w="122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16"/>
                <w:szCs w:val="16"/>
              </w:rPr>
            </w:pPr>
            <w:r w:rsidRPr="005470C0">
              <w:rPr>
                <w:sz w:val="16"/>
                <w:szCs w:val="16"/>
              </w:rPr>
              <w:t>9806.00.02</w:t>
            </w:r>
          </w:p>
        </w:tc>
        <w:tc>
          <w:tcPr>
            <w:tcW w:w="6964" w:type="dxa"/>
            <w:gridSpan w:val="2"/>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16"/>
                <w:szCs w:val="16"/>
              </w:rPr>
            </w:pPr>
            <w:r w:rsidRPr="005470C0">
              <w:rPr>
                <w:sz w:val="16"/>
                <w:szCs w:val="16"/>
              </w:rPr>
              <w:t>De conformidad con lo establecido en el Acuerdo que establece los lineamientos para otorgar el permiso previo de importación de equipo anticontaminante y sus partes, sujetos a incentivo arancelario, bajo la fracción arancelaria 9806.00.02., publicado en el DOF el 4 de octubre de 2007.</w:t>
            </w:r>
          </w:p>
        </w:tc>
      </w:tr>
      <w:tr w:rsidR="00BE110B" w:rsidRPr="005470C0" w:rsidTr="00BE110B">
        <w:trPr>
          <w:trHeight w:val="20"/>
        </w:trPr>
        <w:tc>
          <w:tcPr>
            <w:tcW w:w="527"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b/>
                <w:sz w:val="16"/>
                <w:szCs w:val="16"/>
              </w:rPr>
            </w:pPr>
            <w:r w:rsidRPr="005470C0">
              <w:rPr>
                <w:b/>
                <w:sz w:val="16"/>
                <w:szCs w:val="22"/>
              </w:rPr>
              <w:t>V.</w:t>
            </w:r>
          </w:p>
        </w:tc>
        <w:tc>
          <w:tcPr>
            <w:tcW w:w="1221"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16"/>
                <w:szCs w:val="16"/>
              </w:rPr>
            </w:pPr>
            <w:r w:rsidRPr="005470C0">
              <w:rPr>
                <w:sz w:val="16"/>
                <w:szCs w:val="16"/>
              </w:rPr>
              <w:t>9806.00.03</w:t>
            </w:r>
          </w:p>
        </w:tc>
        <w:tc>
          <w:tcPr>
            <w:tcW w:w="6964" w:type="dxa"/>
            <w:gridSpan w:val="2"/>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16"/>
                <w:szCs w:val="16"/>
              </w:rPr>
            </w:pPr>
            <w:r w:rsidRPr="005470C0">
              <w:rPr>
                <w:sz w:val="16"/>
                <w:szCs w:val="16"/>
              </w:rPr>
              <w:t>De conformidad con lo establecido en el Acuerdo que establece los lineamientos para la importación de mercancías destinadas para investigación científica y tecnológica, y desarrollo tecnológico, publicado en el DOF el 25 de septiembre de 2007.</w:t>
            </w:r>
          </w:p>
        </w:tc>
      </w:tr>
    </w:tbl>
    <w:p w:rsidR="00BE110B" w:rsidRPr="00BE110B" w:rsidRDefault="00BE110B" w:rsidP="007C7FD7">
      <w:pPr>
        <w:pStyle w:val="Texto"/>
        <w:spacing w:after="80"/>
      </w:pPr>
    </w:p>
    <w:p w:rsidR="00BE110B" w:rsidRDefault="00BE110B" w:rsidP="008F7A79">
      <w:pPr>
        <w:pStyle w:val="Texto"/>
        <w:tabs>
          <w:tab w:val="left" w:pos="990"/>
        </w:tabs>
        <w:spacing w:after="0" w:line="240" w:lineRule="auto"/>
        <w:ind w:left="992" w:hanging="703"/>
        <w:rPr>
          <w:sz w:val="24"/>
          <w:szCs w:val="24"/>
        </w:rPr>
      </w:pPr>
      <w:r w:rsidRPr="008F7A79">
        <w:rPr>
          <w:b/>
          <w:sz w:val="24"/>
          <w:szCs w:val="24"/>
        </w:rPr>
        <w:t>1 BIS.-</w:t>
      </w:r>
      <w:r w:rsidRPr="008F7A79">
        <w:rPr>
          <w:sz w:val="24"/>
          <w:szCs w:val="24"/>
        </w:rPr>
        <w:tab/>
        <w:t>En el caso de las mercancías señaladas en el numeral 1, fracción II, del Anexo 2.2.1 del presente ordenamiento, únicamente cuando se destinen a los regímenes aduaneros de importación definitiva, importación temporal, depósito fiscal, elaboración, transformación o reparación en recinto fiscalizado y recinto fiscalizado estratégico, se estará a lo siguiente:</w:t>
      </w:r>
    </w:p>
    <w:p w:rsidR="008F7A79" w:rsidRPr="008F7A79" w:rsidRDefault="008F7A79" w:rsidP="008F7A79">
      <w:pPr>
        <w:pStyle w:val="Texto"/>
        <w:tabs>
          <w:tab w:val="left" w:pos="990"/>
        </w:tabs>
        <w:spacing w:after="0" w:line="240" w:lineRule="auto"/>
        <w:ind w:left="992" w:hanging="703"/>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186"/>
        <w:gridCol w:w="4694"/>
        <w:gridCol w:w="2832"/>
      </w:tblGrid>
      <w:tr w:rsidR="00BE110B" w:rsidRPr="005470C0" w:rsidTr="005C4F9A">
        <w:trPr>
          <w:trHeight w:val="20"/>
        </w:trPr>
        <w:tc>
          <w:tcPr>
            <w:tcW w:w="1186"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BE110B" w:rsidRPr="005470C0" w:rsidRDefault="00BE110B" w:rsidP="007C7FD7">
            <w:pPr>
              <w:pStyle w:val="Texto"/>
              <w:spacing w:after="80"/>
              <w:ind w:firstLine="0"/>
              <w:jc w:val="center"/>
              <w:rPr>
                <w:b/>
                <w:sz w:val="16"/>
                <w:szCs w:val="16"/>
              </w:rPr>
            </w:pPr>
            <w:r w:rsidRPr="005470C0">
              <w:rPr>
                <w:b/>
                <w:sz w:val="16"/>
                <w:szCs w:val="16"/>
              </w:rPr>
              <w:t>Fracción arancelaria</w:t>
            </w:r>
          </w:p>
        </w:tc>
        <w:tc>
          <w:tcPr>
            <w:tcW w:w="4694"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7C7FD7">
            <w:pPr>
              <w:pStyle w:val="Texto"/>
              <w:spacing w:after="80"/>
              <w:ind w:firstLine="0"/>
              <w:jc w:val="center"/>
              <w:rPr>
                <w:b/>
                <w:sz w:val="16"/>
                <w:szCs w:val="16"/>
              </w:rPr>
            </w:pPr>
            <w:r w:rsidRPr="005470C0">
              <w:rPr>
                <w:b/>
                <w:sz w:val="16"/>
                <w:szCs w:val="16"/>
              </w:rPr>
              <w:t>Criterio</w:t>
            </w:r>
          </w:p>
        </w:tc>
        <w:tc>
          <w:tcPr>
            <w:tcW w:w="2832"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7C7FD7">
            <w:pPr>
              <w:pStyle w:val="Texto"/>
              <w:spacing w:after="80"/>
              <w:ind w:firstLine="0"/>
              <w:jc w:val="center"/>
              <w:rPr>
                <w:b/>
                <w:sz w:val="16"/>
                <w:szCs w:val="16"/>
              </w:rPr>
            </w:pPr>
            <w:r w:rsidRPr="005470C0">
              <w:rPr>
                <w:b/>
                <w:sz w:val="16"/>
                <w:szCs w:val="16"/>
              </w:rPr>
              <w:t>Requisito</w:t>
            </w:r>
          </w:p>
        </w:tc>
      </w:tr>
      <w:tr w:rsidR="00BE110B" w:rsidRPr="005470C0" w:rsidTr="00BE110B">
        <w:trPr>
          <w:trHeight w:val="20"/>
        </w:trPr>
        <w:tc>
          <w:tcPr>
            <w:tcW w:w="118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jc w:val="center"/>
              <w:rPr>
                <w:sz w:val="16"/>
                <w:szCs w:val="16"/>
              </w:rPr>
            </w:pPr>
            <w:r w:rsidRPr="005470C0">
              <w:rPr>
                <w:sz w:val="16"/>
                <w:szCs w:val="16"/>
              </w:rPr>
              <w:t>7102.10.01</w:t>
            </w:r>
          </w:p>
          <w:p w:rsidR="00BE110B" w:rsidRPr="005470C0" w:rsidRDefault="00BE110B" w:rsidP="007C7FD7">
            <w:pPr>
              <w:pStyle w:val="Texto"/>
              <w:spacing w:after="80"/>
              <w:ind w:firstLine="0"/>
              <w:jc w:val="center"/>
              <w:rPr>
                <w:sz w:val="16"/>
                <w:szCs w:val="16"/>
              </w:rPr>
            </w:pPr>
            <w:r w:rsidRPr="005470C0">
              <w:rPr>
                <w:sz w:val="16"/>
                <w:szCs w:val="16"/>
              </w:rPr>
              <w:t>7102.21.01</w:t>
            </w:r>
          </w:p>
          <w:p w:rsidR="00BE110B" w:rsidRPr="005470C0" w:rsidRDefault="00BE110B" w:rsidP="007C7FD7">
            <w:pPr>
              <w:pStyle w:val="Texto"/>
              <w:spacing w:after="80"/>
              <w:ind w:firstLine="0"/>
              <w:jc w:val="center"/>
              <w:rPr>
                <w:sz w:val="16"/>
                <w:szCs w:val="16"/>
              </w:rPr>
            </w:pPr>
            <w:r w:rsidRPr="005470C0">
              <w:rPr>
                <w:sz w:val="16"/>
                <w:szCs w:val="16"/>
              </w:rPr>
              <w:t>7102.31.01</w:t>
            </w:r>
          </w:p>
        </w:tc>
        <w:tc>
          <w:tcPr>
            <w:tcW w:w="4694"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16"/>
                <w:szCs w:val="16"/>
              </w:rPr>
            </w:pPr>
            <w:r w:rsidRPr="005470C0">
              <w:rPr>
                <w:sz w:val="16"/>
                <w:szCs w:val="16"/>
              </w:rPr>
              <w:t>Personas físicas y morales establecidas en México que sean titulares del Certificado del Proceso Kimberley, expedido por la autoridad competente de alguno de los participantes en el SCPK que aparecen en el Anexo 2.2.13 del presente ordenamiento relativo a los diamantes en bruto que se pretenden importar.</w:t>
            </w:r>
          </w:p>
          <w:p w:rsidR="00BE110B" w:rsidRPr="005470C0" w:rsidRDefault="00BE110B" w:rsidP="007C7FD7">
            <w:pPr>
              <w:pStyle w:val="Texto"/>
              <w:spacing w:after="80"/>
              <w:ind w:firstLine="0"/>
              <w:rPr>
                <w:sz w:val="16"/>
                <w:szCs w:val="16"/>
              </w:rPr>
            </w:pPr>
            <w:r w:rsidRPr="005470C0">
              <w:rPr>
                <w:sz w:val="16"/>
                <w:szCs w:val="16"/>
              </w:rPr>
              <w:t>En caso de que el Certificado del Proceso Kimberley emitido por la autoridad competente del país de exportación ampare dos o tres fracciones arancelarias se deberá presentar una solicitud para cada una de ellas por lo que un Certificado podrá tener más de un permiso previo de importación.</w:t>
            </w:r>
          </w:p>
          <w:p w:rsidR="00BE110B" w:rsidRPr="005470C0" w:rsidRDefault="00BE110B" w:rsidP="007C7FD7">
            <w:pPr>
              <w:pStyle w:val="Texto"/>
              <w:spacing w:after="80"/>
              <w:ind w:firstLine="0"/>
              <w:rPr>
                <w:sz w:val="16"/>
                <w:szCs w:val="16"/>
              </w:rPr>
            </w:pPr>
            <w:r w:rsidRPr="005470C0">
              <w:rPr>
                <w:sz w:val="16"/>
                <w:szCs w:val="16"/>
              </w:rPr>
              <w:t>En caso de que al término de la vigencia de los permisos previos de importación no se realice la importación autorizada, se deberá presentar una nueva solicitud de autorización por el saldo no ejercido</w:t>
            </w:r>
          </w:p>
        </w:tc>
        <w:tc>
          <w:tcPr>
            <w:tcW w:w="2832"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after="80"/>
              <w:ind w:firstLine="0"/>
              <w:rPr>
                <w:sz w:val="16"/>
                <w:szCs w:val="16"/>
              </w:rPr>
            </w:pPr>
            <w:r w:rsidRPr="005470C0">
              <w:rPr>
                <w:sz w:val="16"/>
                <w:szCs w:val="16"/>
              </w:rPr>
              <w:t>Anexar a la “Solicitud de permiso de importación o exportación y de modificaciones” copia simple del Certificado del Proceso Kimberley que ampare los diamantes en bruto que se pretendan importar.</w:t>
            </w:r>
          </w:p>
          <w:p w:rsidR="00BE110B" w:rsidRPr="005470C0" w:rsidRDefault="00BE110B" w:rsidP="007C7FD7">
            <w:pPr>
              <w:pStyle w:val="Texto"/>
              <w:spacing w:after="80"/>
              <w:ind w:firstLine="0"/>
              <w:rPr>
                <w:sz w:val="16"/>
                <w:szCs w:val="16"/>
              </w:rPr>
            </w:pPr>
          </w:p>
        </w:tc>
      </w:tr>
    </w:tbl>
    <w:p w:rsidR="008F7A79" w:rsidRDefault="008F7A79" w:rsidP="008F7A79">
      <w:pPr>
        <w:pStyle w:val="ROMANOS"/>
        <w:spacing w:after="0" w:line="240" w:lineRule="auto"/>
        <w:rPr>
          <w:b/>
          <w:sz w:val="24"/>
          <w:szCs w:val="24"/>
        </w:rPr>
      </w:pPr>
    </w:p>
    <w:p w:rsidR="00BE110B" w:rsidRDefault="00BE110B" w:rsidP="008F7A79">
      <w:pPr>
        <w:pStyle w:val="ROMANOS"/>
        <w:spacing w:after="0" w:line="240" w:lineRule="auto"/>
        <w:rPr>
          <w:sz w:val="24"/>
          <w:szCs w:val="24"/>
        </w:rPr>
      </w:pPr>
      <w:r w:rsidRPr="008F7A79">
        <w:rPr>
          <w:b/>
          <w:sz w:val="24"/>
          <w:szCs w:val="24"/>
        </w:rPr>
        <w:t>2.-</w:t>
      </w:r>
      <w:r w:rsidRPr="008F7A79">
        <w:rPr>
          <w:sz w:val="24"/>
          <w:szCs w:val="24"/>
        </w:rPr>
        <w:t xml:space="preserve"> </w:t>
      </w:r>
      <w:r w:rsidRPr="008F7A79">
        <w:rPr>
          <w:sz w:val="24"/>
          <w:szCs w:val="24"/>
        </w:rPr>
        <w:tab/>
        <w:t>En el caso de las mercancías señaladas en el numeral 2 del Anexo 2.2.1 del presente ordenamiento y para los efectos de la autorización a que se refiere la Regla 8a, únicamente cuando se destinen a los regímenes aduaneros de importación definitiva y temporal, se estará a lo siguiente:</w:t>
      </w:r>
    </w:p>
    <w:p w:rsidR="006F5350" w:rsidRPr="008F7A79" w:rsidRDefault="006F5350" w:rsidP="008F7A79">
      <w:pPr>
        <w:pStyle w:val="ROMANOS"/>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I.</w:t>
      </w:r>
      <w:r w:rsidRPr="008F7A79">
        <w:rPr>
          <w:b/>
          <w:sz w:val="24"/>
          <w:szCs w:val="24"/>
        </w:rPr>
        <w:tab/>
      </w:r>
      <w:r w:rsidRPr="008F7A79">
        <w:rPr>
          <w:sz w:val="24"/>
          <w:szCs w:val="24"/>
        </w:rPr>
        <w:t>La SE autorizará la importación de mercancías de la Regla 8a., cuando se pretenda diversificar las fuentes de abasto para contar con una proveeduría flexible de conformidad con lo siguiente:</w:t>
      </w:r>
    </w:p>
    <w:p w:rsidR="008F7A79" w:rsidRPr="008F7A79" w:rsidRDefault="008F7A79" w:rsidP="008F7A79">
      <w:pPr>
        <w:pStyle w:val="INCISO"/>
        <w:spacing w:after="0" w:line="240" w:lineRule="auto"/>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499"/>
        <w:gridCol w:w="1319"/>
        <w:gridCol w:w="1260"/>
        <w:gridCol w:w="3409"/>
        <w:gridCol w:w="12"/>
        <w:gridCol w:w="2213"/>
      </w:tblGrid>
      <w:tr w:rsidR="00D93EFA" w:rsidRPr="005470C0" w:rsidTr="00273237">
        <w:trPr>
          <w:trHeight w:val="20"/>
        </w:trPr>
        <w:tc>
          <w:tcPr>
            <w:tcW w:w="499"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93EFA" w:rsidRPr="005470C0" w:rsidRDefault="00D93EFA" w:rsidP="00677FA5">
            <w:pPr>
              <w:pStyle w:val="Texto"/>
              <w:spacing w:line="272" w:lineRule="exact"/>
              <w:ind w:firstLine="0"/>
              <w:jc w:val="center"/>
              <w:rPr>
                <w:b/>
                <w:sz w:val="16"/>
                <w:szCs w:val="16"/>
              </w:rPr>
            </w:pPr>
          </w:p>
        </w:tc>
        <w:tc>
          <w:tcPr>
            <w:tcW w:w="257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677FA5">
            <w:pPr>
              <w:pStyle w:val="Texto"/>
              <w:spacing w:line="272" w:lineRule="exact"/>
              <w:ind w:firstLine="0"/>
              <w:jc w:val="center"/>
              <w:rPr>
                <w:b/>
                <w:sz w:val="16"/>
                <w:szCs w:val="16"/>
              </w:rPr>
            </w:pPr>
            <w:r w:rsidRPr="005470C0">
              <w:rPr>
                <w:b/>
                <w:sz w:val="16"/>
                <w:szCs w:val="16"/>
              </w:rPr>
              <w:t>Sectores</w:t>
            </w:r>
          </w:p>
        </w:tc>
        <w:tc>
          <w:tcPr>
            <w:tcW w:w="3409"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677FA5">
            <w:pPr>
              <w:pStyle w:val="Texto"/>
              <w:spacing w:line="272" w:lineRule="exact"/>
              <w:ind w:firstLine="0"/>
              <w:jc w:val="center"/>
              <w:rPr>
                <w:b/>
                <w:sz w:val="16"/>
                <w:szCs w:val="16"/>
              </w:rPr>
            </w:pPr>
            <w:r w:rsidRPr="005470C0">
              <w:rPr>
                <w:b/>
                <w:sz w:val="16"/>
                <w:szCs w:val="16"/>
              </w:rPr>
              <w:t>Criterio</w:t>
            </w:r>
          </w:p>
        </w:tc>
        <w:tc>
          <w:tcPr>
            <w:tcW w:w="2225" w:type="dxa"/>
            <w:gridSpan w:val="2"/>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677FA5">
            <w:pPr>
              <w:pStyle w:val="Texto"/>
              <w:spacing w:line="272" w:lineRule="exact"/>
              <w:ind w:firstLine="0"/>
              <w:jc w:val="center"/>
              <w:rPr>
                <w:b/>
                <w:sz w:val="16"/>
                <w:szCs w:val="16"/>
              </w:rPr>
            </w:pPr>
            <w:r w:rsidRPr="005470C0">
              <w:rPr>
                <w:b/>
                <w:sz w:val="16"/>
                <w:szCs w:val="16"/>
              </w:rPr>
              <w:t>Requisito</w:t>
            </w:r>
          </w:p>
        </w:tc>
      </w:tr>
      <w:tr w:rsidR="00D93EFA" w:rsidRPr="005470C0" w:rsidTr="00273237">
        <w:trPr>
          <w:trHeight w:val="20"/>
        </w:trPr>
        <w:tc>
          <w:tcPr>
            <w:tcW w:w="499"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677FA5">
            <w:pPr>
              <w:pStyle w:val="Texto"/>
              <w:spacing w:line="272" w:lineRule="exact"/>
              <w:ind w:firstLine="0"/>
              <w:jc w:val="center"/>
              <w:rPr>
                <w:b/>
                <w:sz w:val="16"/>
                <w:szCs w:val="16"/>
              </w:rPr>
            </w:pPr>
          </w:p>
        </w:tc>
        <w:tc>
          <w:tcPr>
            <w:tcW w:w="1319"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677FA5">
            <w:pPr>
              <w:pStyle w:val="Texto"/>
              <w:spacing w:line="272" w:lineRule="exact"/>
              <w:ind w:firstLine="0"/>
              <w:jc w:val="center"/>
              <w:rPr>
                <w:b/>
                <w:sz w:val="16"/>
                <w:szCs w:val="16"/>
              </w:rPr>
            </w:pPr>
            <w:r w:rsidRPr="005470C0">
              <w:rPr>
                <w:b/>
                <w:sz w:val="16"/>
                <w:szCs w:val="16"/>
              </w:rPr>
              <w:t>Nombre</w:t>
            </w:r>
          </w:p>
        </w:tc>
        <w:tc>
          <w:tcPr>
            <w:tcW w:w="1260"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677FA5">
            <w:pPr>
              <w:pStyle w:val="Texto"/>
              <w:spacing w:line="272" w:lineRule="exact"/>
              <w:ind w:firstLine="0"/>
              <w:jc w:val="center"/>
              <w:rPr>
                <w:b/>
                <w:sz w:val="16"/>
                <w:szCs w:val="16"/>
              </w:rPr>
            </w:pPr>
            <w:r w:rsidRPr="005470C0">
              <w:rPr>
                <w:b/>
                <w:sz w:val="16"/>
                <w:szCs w:val="16"/>
              </w:rPr>
              <w:t>Fracción arancelaria</w:t>
            </w:r>
          </w:p>
        </w:tc>
        <w:tc>
          <w:tcPr>
            <w:tcW w:w="3409"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677FA5">
            <w:pPr>
              <w:pStyle w:val="Texto"/>
              <w:spacing w:line="272" w:lineRule="exact"/>
              <w:ind w:firstLine="0"/>
              <w:jc w:val="center"/>
              <w:rPr>
                <w:b/>
                <w:sz w:val="16"/>
                <w:szCs w:val="16"/>
              </w:rPr>
            </w:pPr>
          </w:p>
        </w:tc>
        <w:tc>
          <w:tcPr>
            <w:tcW w:w="2225" w:type="dxa"/>
            <w:gridSpan w:val="2"/>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677FA5">
            <w:pPr>
              <w:pStyle w:val="Texto"/>
              <w:spacing w:line="272" w:lineRule="exact"/>
              <w:ind w:firstLine="0"/>
              <w:jc w:val="center"/>
              <w:rPr>
                <w:b/>
                <w:sz w:val="16"/>
                <w:szCs w:val="16"/>
              </w:rPr>
            </w:pPr>
          </w:p>
        </w:tc>
      </w:tr>
      <w:tr w:rsidR="00677FA5" w:rsidRPr="005470C0" w:rsidTr="005C41FF">
        <w:trPr>
          <w:trHeight w:val="20"/>
        </w:trPr>
        <w:tc>
          <w:tcPr>
            <w:tcW w:w="499"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b/>
                <w:sz w:val="16"/>
                <w:szCs w:val="16"/>
              </w:rPr>
            </w:pPr>
            <w:r w:rsidRPr="005470C0">
              <w:rPr>
                <w:b/>
                <w:sz w:val="16"/>
                <w:szCs w:val="16"/>
              </w:rPr>
              <w:t>a)</w:t>
            </w:r>
          </w:p>
        </w:tc>
        <w:tc>
          <w:tcPr>
            <w:tcW w:w="1319"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b/>
                <w:sz w:val="16"/>
                <w:szCs w:val="16"/>
              </w:rPr>
            </w:pPr>
            <w:r w:rsidRPr="005470C0">
              <w:rPr>
                <w:sz w:val="16"/>
                <w:szCs w:val="16"/>
              </w:rPr>
              <w:t>Industria Eléctrica</w:t>
            </w:r>
          </w:p>
        </w:tc>
        <w:tc>
          <w:tcPr>
            <w:tcW w:w="1260"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sz w:val="16"/>
                <w:szCs w:val="16"/>
              </w:rPr>
            </w:pPr>
            <w:r w:rsidRPr="005470C0">
              <w:rPr>
                <w:sz w:val="16"/>
                <w:szCs w:val="16"/>
              </w:rPr>
              <w:t>9802.00.01</w:t>
            </w:r>
          </w:p>
        </w:tc>
        <w:tc>
          <w:tcPr>
            <w:tcW w:w="3421" w:type="dxa"/>
            <w:gridSpan w:val="2"/>
            <w:vMerge w:val="restart"/>
            <w:tcBorders>
              <w:top w:val="single" w:sz="6" w:space="0" w:color="auto"/>
              <w:left w:val="single" w:sz="6" w:space="0" w:color="auto"/>
              <w:right w:val="single" w:sz="6" w:space="0" w:color="auto"/>
            </w:tcBorders>
          </w:tcPr>
          <w:p w:rsidR="00677FA5" w:rsidRPr="005470C0" w:rsidRDefault="00677FA5" w:rsidP="00677FA5">
            <w:pPr>
              <w:pStyle w:val="Texto"/>
              <w:spacing w:line="272" w:lineRule="exact"/>
              <w:ind w:firstLine="0"/>
              <w:rPr>
                <w:sz w:val="16"/>
                <w:szCs w:val="16"/>
              </w:rPr>
            </w:pPr>
            <w:r w:rsidRPr="005470C0">
              <w:rPr>
                <w:sz w:val="16"/>
                <w:szCs w:val="16"/>
              </w:rPr>
              <w:t xml:space="preserve">Empresas que cuenten con un PROSEC en términos del Decreto del mismo nombre en el sector al que corresponda la fracción </w:t>
            </w:r>
            <w:r w:rsidRPr="005470C0">
              <w:rPr>
                <w:sz w:val="16"/>
                <w:szCs w:val="16"/>
              </w:rPr>
              <w:lastRenderedPageBreak/>
              <w:t>arancelaria de que se trate, y tratándose de operaciones bajo el régimen de importación temporal para elaboración, transformación o reparación contar con un Programa IMMEX.</w:t>
            </w:r>
          </w:p>
          <w:p w:rsidR="00677FA5" w:rsidRPr="005470C0" w:rsidRDefault="00677FA5" w:rsidP="00677FA5">
            <w:pPr>
              <w:pStyle w:val="Texto"/>
              <w:spacing w:line="272" w:lineRule="exact"/>
              <w:ind w:firstLine="0"/>
              <w:rPr>
                <w:sz w:val="16"/>
                <w:szCs w:val="16"/>
              </w:rPr>
            </w:pPr>
            <w:r w:rsidRPr="005470C0">
              <w:rPr>
                <w:sz w:val="16"/>
                <w:szCs w:val="16"/>
              </w:rPr>
              <w:t>Diversificar las fuentes de abasto, de tal forma que la empresa pueda contar con una proveeduría flexible que le permita mantener o mejorar su competitividad, y en tanto se establezca un programa de proveeduría nacional.</w:t>
            </w:r>
          </w:p>
          <w:p w:rsidR="00677FA5" w:rsidRPr="005470C0" w:rsidRDefault="00677FA5" w:rsidP="00677FA5">
            <w:pPr>
              <w:pStyle w:val="Texto"/>
              <w:spacing w:line="272" w:lineRule="exact"/>
              <w:ind w:firstLine="0"/>
              <w:rPr>
                <w:sz w:val="16"/>
                <w:szCs w:val="16"/>
              </w:rPr>
            </w:pPr>
            <w:r w:rsidRPr="005470C0">
              <w:rPr>
                <w:sz w:val="16"/>
                <w:szCs w:val="16"/>
              </w:rPr>
              <w:t>La SE podrá autorizar de manera parcial en los casos donde exista una incongruencia entre los requerimientos actuales y futuros de la mercancía. Para evaluar la congruencia entre las necesidades y la solicitud, la SE podrá requerir información adicional sobre pedidos o demanda esperada, así como información histórica.</w:t>
            </w:r>
          </w:p>
        </w:tc>
        <w:tc>
          <w:tcPr>
            <w:tcW w:w="2213" w:type="dxa"/>
            <w:vMerge w:val="restart"/>
            <w:tcBorders>
              <w:top w:val="single" w:sz="6" w:space="0" w:color="auto"/>
              <w:left w:val="single" w:sz="6" w:space="0" w:color="auto"/>
              <w:right w:val="single" w:sz="6" w:space="0" w:color="auto"/>
            </w:tcBorders>
          </w:tcPr>
          <w:p w:rsidR="00677FA5" w:rsidRPr="005470C0" w:rsidRDefault="00677FA5" w:rsidP="00677FA5">
            <w:pPr>
              <w:pStyle w:val="Texto"/>
              <w:spacing w:line="272" w:lineRule="exact"/>
              <w:ind w:firstLine="0"/>
              <w:rPr>
                <w:sz w:val="16"/>
                <w:szCs w:val="16"/>
              </w:rPr>
            </w:pPr>
            <w:r w:rsidRPr="005470C0">
              <w:rPr>
                <w:sz w:val="16"/>
                <w:szCs w:val="16"/>
                <w:u w:val="single"/>
              </w:rPr>
              <w:lastRenderedPageBreak/>
              <w:t>Obligatorio</w:t>
            </w:r>
            <w:r w:rsidRPr="005470C0">
              <w:rPr>
                <w:sz w:val="16"/>
                <w:szCs w:val="16"/>
              </w:rPr>
              <w:t>:</w:t>
            </w:r>
          </w:p>
          <w:p w:rsidR="00677FA5" w:rsidRPr="005470C0" w:rsidRDefault="00677FA5" w:rsidP="00677FA5">
            <w:pPr>
              <w:pStyle w:val="Texto"/>
              <w:spacing w:line="272" w:lineRule="exact"/>
              <w:ind w:firstLine="0"/>
              <w:rPr>
                <w:sz w:val="16"/>
                <w:szCs w:val="16"/>
              </w:rPr>
            </w:pPr>
            <w:r w:rsidRPr="005470C0">
              <w:rPr>
                <w:sz w:val="16"/>
                <w:szCs w:val="16"/>
              </w:rPr>
              <w:t xml:space="preserve">Indicar en el campo 29 “Justificación de la </w:t>
            </w:r>
            <w:r w:rsidRPr="005470C0">
              <w:rPr>
                <w:sz w:val="16"/>
                <w:szCs w:val="16"/>
              </w:rPr>
              <w:lastRenderedPageBreak/>
              <w:t>importación o exportación y el beneficio que se obtiene” de la “Solicitud de permiso de importación o exportación y de modificaciones” sus fuentes de abasto (proveedores) y requerimientos (en volumen), actuales y futuros para dos años de la mercancía a utilizar.</w:t>
            </w:r>
          </w:p>
          <w:p w:rsidR="00677FA5" w:rsidRPr="005470C0" w:rsidRDefault="00677FA5" w:rsidP="00677FA5">
            <w:pPr>
              <w:pStyle w:val="Texto"/>
              <w:spacing w:line="272" w:lineRule="exact"/>
              <w:ind w:firstLine="0"/>
              <w:rPr>
                <w:sz w:val="16"/>
                <w:szCs w:val="16"/>
              </w:rPr>
            </w:pPr>
            <w:r w:rsidRPr="005470C0">
              <w:rPr>
                <w:sz w:val="16"/>
                <w:szCs w:val="16"/>
              </w:rPr>
              <w:t>Los productores indirectos deberán estar registrados por el productor directo e indicar en el campo 30, el Programa PROSEC y el nombre de los Productores Directos que lo tienen registrado.</w:t>
            </w:r>
          </w:p>
          <w:p w:rsidR="00677FA5" w:rsidRPr="005470C0" w:rsidRDefault="00677FA5" w:rsidP="00677FA5">
            <w:pPr>
              <w:pStyle w:val="Texto"/>
              <w:spacing w:line="272" w:lineRule="exact"/>
              <w:ind w:firstLine="0"/>
              <w:rPr>
                <w:sz w:val="16"/>
                <w:szCs w:val="16"/>
              </w:rPr>
            </w:pPr>
            <w:r w:rsidRPr="005470C0">
              <w:rPr>
                <w:sz w:val="16"/>
                <w:szCs w:val="16"/>
              </w:rPr>
              <w:t>Asimismo, el productor indirecto deberá documentar a la SE, los pedidos del productor directo que dan origen a su solicitud de Regla 8ª.</w:t>
            </w:r>
          </w:p>
          <w:p w:rsidR="00677FA5" w:rsidRPr="005470C0" w:rsidRDefault="00677FA5" w:rsidP="00677FA5">
            <w:pPr>
              <w:pStyle w:val="Texto"/>
              <w:spacing w:line="272" w:lineRule="exact"/>
              <w:ind w:firstLine="0"/>
              <w:rPr>
                <w:sz w:val="16"/>
                <w:szCs w:val="16"/>
              </w:rPr>
            </w:pPr>
            <w:r w:rsidRPr="005470C0">
              <w:rPr>
                <w:sz w:val="16"/>
                <w:szCs w:val="16"/>
                <w:u w:val="single"/>
              </w:rPr>
              <w:t>Optativo</w:t>
            </w:r>
            <w:r w:rsidRPr="005470C0">
              <w:rPr>
                <w:sz w:val="16"/>
                <w:szCs w:val="16"/>
              </w:rPr>
              <w:t>:</w:t>
            </w:r>
          </w:p>
          <w:p w:rsidR="00677FA5" w:rsidRPr="005470C0" w:rsidRDefault="00677FA5" w:rsidP="00677FA5">
            <w:pPr>
              <w:pStyle w:val="Texto"/>
              <w:spacing w:line="272" w:lineRule="exact"/>
              <w:ind w:firstLine="0"/>
              <w:rPr>
                <w:sz w:val="16"/>
                <w:szCs w:val="16"/>
              </w:rPr>
            </w:pPr>
            <w:r w:rsidRPr="005470C0">
              <w:rPr>
                <w:sz w:val="16"/>
                <w:szCs w:val="16"/>
              </w:rPr>
              <w:t>El solicitante podrá proveer la información pública disponible o cualquier otra que considere sustenta su petición, presentando como anexos los documentos y la información que, en su caso, apliquen.</w:t>
            </w:r>
          </w:p>
        </w:tc>
      </w:tr>
      <w:tr w:rsidR="00677FA5" w:rsidRPr="005470C0" w:rsidTr="005C41FF">
        <w:trPr>
          <w:trHeight w:val="20"/>
        </w:trPr>
        <w:tc>
          <w:tcPr>
            <w:tcW w:w="499"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b/>
                <w:sz w:val="16"/>
                <w:szCs w:val="16"/>
              </w:rPr>
            </w:pPr>
            <w:r w:rsidRPr="005470C0">
              <w:rPr>
                <w:b/>
                <w:sz w:val="16"/>
                <w:szCs w:val="16"/>
              </w:rPr>
              <w:t>b)</w:t>
            </w:r>
          </w:p>
        </w:tc>
        <w:tc>
          <w:tcPr>
            <w:tcW w:w="1319"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b/>
                <w:sz w:val="16"/>
                <w:szCs w:val="16"/>
              </w:rPr>
            </w:pPr>
            <w:r w:rsidRPr="005470C0">
              <w:rPr>
                <w:sz w:val="16"/>
                <w:szCs w:val="16"/>
              </w:rPr>
              <w:t xml:space="preserve">Industria </w:t>
            </w:r>
            <w:r w:rsidRPr="005470C0">
              <w:rPr>
                <w:sz w:val="16"/>
                <w:szCs w:val="16"/>
              </w:rPr>
              <w:lastRenderedPageBreak/>
              <w:t>Electrónica</w:t>
            </w:r>
          </w:p>
        </w:tc>
        <w:tc>
          <w:tcPr>
            <w:tcW w:w="1260"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sz w:val="16"/>
                <w:szCs w:val="16"/>
              </w:rPr>
            </w:pPr>
            <w:r w:rsidRPr="005470C0">
              <w:rPr>
                <w:sz w:val="16"/>
                <w:szCs w:val="16"/>
              </w:rPr>
              <w:lastRenderedPageBreak/>
              <w:t>9802.00.02</w:t>
            </w:r>
          </w:p>
        </w:tc>
        <w:tc>
          <w:tcPr>
            <w:tcW w:w="3421" w:type="dxa"/>
            <w:gridSpan w:val="2"/>
            <w:vMerge/>
            <w:tcBorders>
              <w:left w:val="single" w:sz="6" w:space="0" w:color="auto"/>
              <w:right w:val="single" w:sz="6" w:space="0" w:color="auto"/>
            </w:tcBorders>
          </w:tcPr>
          <w:p w:rsidR="00677FA5" w:rsidRPr="005470C0" w:rsidRDefault="00677FA5" w:rsidP="00677FA5">
            <w:pPr>
              <w:pStyle w:val="Texto"/>
              <w:spacing w:line="272" w:lineRule="exact"/>
              <w:ind w:firstLine="0"/>
              <w:rPr>
                <w:b/>
                <w:sz w:val="16"/>
              </w:rPr>
            </w:pPr>
          </w:p>
        </w:tc>
        <w:tc>
          <w:tcPr>
            <w:tcW w:w="2213" w:type="dxa"/>
            <w:vMerge/>
            <w:tcBorders>
              <w:left w:val="single" w:sz="6" w:space="0" w:color="auto"/>
              <w:right w:val="single" w:sz="6" w:space="0" w:color="auto"/>
            </w:tcBorders>
          </w:tcPr>
          <w:p w:rsidR="00677FA5" w:rsidRPr="005470C0" w:rsidRDefault="00677FA5" w:rsidP="00677FA5">
            <w:pPr>
              <w:pStyle w:val="Texto"/>
              <w:spacing w:line="272" w:lineRule="exact"/>
              <w:ind w:firstLine="0"/>
              <w:rPr>
                <w:b/>
                <w:sz w:val="16"/>
              </w:rPr>
            </w:pPr>
          </w:p>
        </w:tc>
      </w:tr>
      <w:tr w:rsidR="00677FA5" w:rsidRPr="005470C0" w:rsidTr="005C41FF">
        <w:trPr>
          <w:trHeight w:val="20"/>
        </w:trPr>
        <w:tc>
          <w:tcPr>
            <w:tcW w:w="499"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b/>
                <w:sz w:val="16"/>
                <w:szCs w:val="16"/>
              </w:rPr>
            </w:pPr>
            <w:r w:rsidRPr="005470C0">
              <w:rPr>
                <w:b/>
                <w:sz w:val="16"/>
                <w:szCs w:val="16"/>
              </w:rPr>
              <w:lastRenderedPageBreak/>
              <w:t>c)</w:t>
            </w:r>
          </w:p>
        </w:tc>
        <w:tc>
          <w:tcPr>
            <w:tcW w:w="1319"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b/>
                <w:sz w:val="16"/>
                <w:szCs w:val="16"/>
              </w:rPr>
            </w:pPr>
            <w:r w:rsidRPr="005470C0">
              <w:rPr>
                <w:sz w:val="16"/>
                <w:szCs w:val="16"/>
              </w:rPr>
              <w:t>Industria Fotográfica</w:t>
            </w:r>
          </w:p>
        </w:tc>
        <w:tc>
          <w:tcPr>
            <w:tcW w:w="1260"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sz w:val="16"/>
                <w:szCs w:val="16"/>
              </w:rPr>
            </w:pPr>
            <w:r w:rsidRPr="005470C0">
              <w:rPr>
                <w:sz w:val="16"/>
                <w:szCs w:val="16"/>
              </w:rPr>
              <w:t>9802.00.08</w:t>
            </w:r>
          </w:p>
        </w:tc>
        <w:tc>
          <w:tcPr>
            <w:tcW w:w="3421" w:type="dxa"/>
            <w:gridSpan w:val="2"/>
            <w:vMerge/>
            <w:tcBorders>
              <w:left w:val="single" w:sz="6" w:space="0" w:color="auto"/>
              <w:right w:val="single" w:sz="6" w:space="0" w:color="auto"/>
            </w:tcBorders>
          </w:tcPr>
          <w:p w:rsidR="00677FA5" w:rsidRPr="005470C0" w:rsidRDefault="00677FA5" w:rsidP="00677FA5">
            <w:pPr>
              <w:pStyle w:val="Texto"/>
              <w:spacing w:line="272" w:lineRule="exact"/>
              <w:ind w:firstLine="0"/>
              <w:rPr>
                <w:b/>
                <w:sz w:val="16"/>
              </w:rPr>
            </w:pPr>
          </w:p>
        </w:tc>
        <w:tc>
          <w:tcPr>
            <w:tcW w:w="2213" w:type="dxa"/>
            <w:vMerge/>
            <w:tcBorders>
              <w:left w:val="single" w:sz="6" w:space="0" w:color="auto"/>
              <w:right w:val="single" w:sz="6" w:space="0" w:color="auto"/>
            </w:tcBorders>
          </w:tcPr>
          <w:p w:rsidR="00677FA5" w:rsidRPr="005470C0" w:rsidRDefault="00677FA5" w:rsidP="00677FA5">
            <w:pPr>
              <w:pStyle w:val="Texto"/>
              <w:spacing w:line="272" w:lineRule="exact"/>
              <w:ind w:firstLine="0"/>
              <w:rPr>
                <w:b/>
                <w:sz w:val="16"/>
              </w:rPr>
            </w:pPr>
          </w:p>
        </w:tc>
      </w:tr>
      <w:tr w:rsidR="00677FA5" w:rsidRPr="005470C0" w:rsidTr="005C41FF">
        <w:trPr>
          <w:trHeight w:val="20"/>
        </w:trPr>
        <w:tc>
          <w:tcPr>
            <w:tcW w:w="499"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b/>
                <w:sz w:val="16"/>
                <w:szCs w:val="16"/>
              </w:rPr>
            </w:pPr>
            <w:r w:rsidRPr="005470C0">
              <w:rPr>
                <w:b/>
                <w:sz w:val="16"/>
                <w:szCs w:val="16"/>
              </w:rPr>
              <w:t>d)</w:t>
            </w:r>
          </w:p>
        </w:tc>
        <w:tc>
          <w:tcPr>
            <w:tcW w:w="1319"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sz w:val="16"/>
                <w:szCs w:val="16"/>
              </w:rPr>
            </w:pPr>
            <w:r w:rsidRPr="005470C0">
              <w:rPr>
                <w:sz w:val="16"/>
                <w:szCs w:val="16"/>
              </w:rPr>
              <w:t>Industria Automotriz y de Autopartes</w:t>
            </w:r>
          </w:p>
        </w:tc>
        <w:tc>
          <w:tcPr>
            <w:tcW w:w="1260" w:type="dxa"/>
            <w:tcBorders>
              <w:top w:val="single" w:sz="6" w:space="0" w:color="auto"/>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sz w:val="16"/>
                <w:szCs w:val="16"/>
              </w:rPr>
            </w:pPr>
            <w:r w:rsidRPr="005470C0">
              <w:rPr>
                <w:sz w:val="16"/>
                <w:szCs w:val="16"/>
              </w:rPr>
              <w:t>9802.00.19</w:t>
            </w:r>
          </w:p>
          <w:p w:rsidR="00677FA5" w:rsidRPr="005470C0" w:rsidRDefault="00677FA5" w:rsidP="00677FA5">
            <w:pPr>
              <w:pStyle w:val="Texto"/>
              <w:spacing w:line="272" w:lineRule="exact"/>
              <w:ind w:firstLine="0"/>
              <w:rPr>
                <w:sz w:val="16"/>
                <w:szCs w:val="16"/>
              </w:rPr>
            </w:pPr>
          </w:p>
        </w:tc>
        <w:tc>
          <w:tcPr>
            <w:tcW w:w="3421" w:type="dxa"/>
            <w:gridSpan w:val="2"/>
            <w:vMerge/>
            <w:tcBorders>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b/>
                <w:sz w:val="16"/>
              </w:rPr>
            </w:pPr>
          </w:p>
        </w:tc>
        <w:tc>
          <w:tcPr>
            <w:tcW w:w="2213" w:type="dxa"/>
            <w:vMerge/>
            <w:tcBorders>
              <w:left w:val="single" w:sz="6" w:space="0" w:color="auto"/>
              <w:bottom w:val="single" w:sz="6" w:space="0" w:color="auto"/>
              <w:right w:val="single" w:sz="6" w:space="0" w:color="auto"/>
            </w:tcBorders>
          </w:tcPr>
          <w:p w:rsidR="00677FA5" w:rsidRPr="005470C0" w:rsidRDefault="00677FA5" w:rsidP="00677FA5">
            <w:pPr>
              <w:pStyle w:val="Texto"/>
              <w:spacing w:line="272" w:lineRule="exact"/>
              <w:ind w:firstLine="0"/>
              <w:rPr>
                <w:b/>
                <w:sz w:val="16"/>
              </w:rPr>
            </w:pPr>
          </w:p>
        </w:tc>
      </w:tr>
    </w:tbl>
    <w:p w:rsidR="008F7A79" w:rsidRPr="008F7A79" w:rsidRDefault="008F7A79" w:rsidP="008F7A79">
      <w:pPr>
        <w:pStyle w:val="ROMANOS"/>
        <w:spacing w:after="0" w:line="240" w:lineRule="auto"/>
        <w:ind w:hanging="431"/>
        <w:rPr>
          <w:b/>
          <w:sz w:val="24"/>
          <w:szCs w:val="24"/>
        </w:rPr>
      </w:pPr>
    </w:p>
    <w:p w:rsidR="00BE110B" w:rsidRPr="008F7A79" w:rsidRDefault="00BE110B" w:rsidP="008F7A79">
      <w:pPr>
        <w:pStyle w:val="ROMANOS"/>
        <w:spacing w:after="0" w:line="240" w:lineRule="auto"/>
        <w:ind w:hanging="431"/>
        <w:rPr>
          <w:sz w:val="24"/>
          <w:szCs w:val="24"/>
        </w:rPr>
      </w:pPr>
      <w:r w:rsidRPr="008F7A79">
        <w:rPr>
          <w:b/>
          <w:sz w:val="24"/>
          <w:szCs w:val="24"/>
        </w:rPr>
        <w:t>II.</w:t>
      </w:r>
      <w:r w:rsidRPr="008F7A79">
        <w:rPr>
          <w:b/>
          <w:sz w:val="24"/>
          <w:szCs w:val="24"/>
        </w:rPr>
        <w:tab/>
      </w:r>
      <w:r w:rsidRPr="008F7A79">
        <w:rPr>
          <w:sz w:val="24"/>
          <w:szCs w:val="24"/>
        </w:rPr>
        <w:t>La SE autorizará la importación de mercancías de la Regla 8a. cuando se determine inexistencia o insuficiencia de producción nacional de conformidad con lo siguiente:</w:t>
      </w:r>
    </w:p>
    <w:p w:rsidR="008F7A79" w:rsidRPr="00BE110B" w:rsidRDefault="008F7A79" w:rsidP="007C7FD7">
      <w:pPr>
        <w:pStyle w:val="ROMANOS"/>
        <w:spacing w:after="80"/>
      </w:pPr>
    </w:p>
    <w:tbl>
      <w:tblPr>
        <w:tblW w:w="8713" w:type="dxa"/>
        <w:tblInd w:w="144" w:type="dxa"/>
        <w:tblLayout w:type="fixed"/>
        <w:tblCellMar>
          <w:left w:w="72" w:type="dxa"/>
          <w:right w:w="72" w:type="dxa"/>
        </w:tblCellMar>
        <w:tblLook w:val="0000" w:firstRow="0" w:lastRow="0" w:firstColumn="0" w:lastColumn="0" w:noHBand="0" w:noVBand="0"/>
      </w:tblPr>
      <w:tblGrid>
        <w:gridCol w:w="499"/>
        <w:gridCol w:w="1319"/>
        <w:gridCol w:w="1260"/>
        <w:gridCol w:w="2864"/>
        <w:gridCol w:w="2771"/>
      </w:tblGrid>
      <w:tr w:rsidR="00D93EFA" w:rsidRPr="005470C0" w:rsidTr="00273237">
        <w:trPr>
          <w:trHeight w:val="20"/>
        </w:trPr>
        <w:tc>
          <w:tcPr>
            <w:tcW w:w="499"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93EFA" w:rsidRPr="005470C0" w:rsidRDefault="00D93EFA" w:rsidP="007C7FD7">
            <w:pPr>
              <w:pStyle w:val="Texto"/>
              <w:spacing w:before="20" w:after="60" w:line="240" w:lineRule="auto"/>
              <w:ind w:firstLine="0"/>
              <w:jc w:val="center"/>
              <w:rPr>
                <w:b/>
                <w:sz w:val="16"/>
                <w:szCs w:val="16"/>
              </w:rPr>
            </w:pPr>
          </w:p>
        </w:tc>
        <w:tc>
          <w:tcPr>
            <w:tcW w:w="257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60" w:line="240" w:lineRule="auto"/>
              <w:ind w:firstLine="0"/>
              <w:jc w:val="center"/>
              <w:rPr>
                <w:b/>
                <w:sz w:val="16"/>
                <w:szCs w:val="16"/>
              </w:rPr>
            </w:pPr>
            <w:r w:rsidRPr="005470C0">
              <w:rPr>
                <w:b/>
                <w:sz w:val="16"/>
                <w:szCs w:val="16"/>
              </w:rPr>
              <w:t>Sectores</w:t>
            </w:r>
          </w:p>
        </w:tc>
        <w:tc>
          <w:tcPr>
            <w:tcW w:w="2864"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7C7FD7">
            <w:pPr>
              <w:pStyle w:val="Texto"/>
              <w:spacing w:before="20" w:after="60" w:line="240" w:lineRule="auto"/>
              <w:ind w:firstLine="0"/>
              <w:jc w:val="center"/>
              <w:rPr>
                <w:b/>
                <w:sz w:val="16"/>
                <w:szCs w:val="16"/>
              </w:rPr>
            </w:pPr>
            <w:r w:rsidRPr="005470C0">
              <w:rPr>
                <w:b/>
                <w:sz w:val="16"/>
                <w:szCs w:val="16"/>
              </w:rPr>
              <w:t>Criterio</w:t>
            </w:r>
          </w:p>
        </w:tc>
        <w:tc>
          <w:tcPr>
            <w:tcW w:w="2771"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7C7FD7">
            <w:pPr>
              <w:pStyle w:val="Texto"/>
              <w:spacing w:before="20" w:after="60" w:line="240" w:lineRule="auto"/>
              <w:ind w:firstLine="0"/>
              <w:jc w:val="center"/>
              <w:rPr>
                <w:b/>
                <w:sz w:val="16"/>
                <w:szCs w:val="16"/>
              </w:rPr>
            </w:pPr>
            <w:r w:rsidRPr="005470C0">
              <w:rPr>
                <w:b/>
                <w:sz w:val="16"/>
                <w:szCs w:val="16"/>
              </w:rPr>
              <w:t>Requisito</w:t>
            </w:r>
          </w:p>
        </w:tc>
      </w:tr>
      <w:tr w:rsidR="00D93EFA"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60" w:line="240" w:lineRule="auto"/>
              <w:ind w:firstLine="0"/>
              <w:jc w:val="center"/>
              <w:rPr>
                <w:b/>
                <w:sz w:val="16"/>
                <w:szCs w:val="16"/>
              </w:rPr>
            </w:pPr>
          </w:p>
        </w:tc>
        <w:tc>
          <w:tcPr>
            <w:tcW w:w="1319"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60" w:line="240" w:lineRule="auto"/>
              <w:ind w:firstLine="0"/>
              <w:jc w:val="center"/>
              <w:rPr>
                <w:b/>
                <w:sz w:val="16"/>
                <w:szCs w:val="16"/>
              </w:rPr>
            </w:pPr>
            <w:r w:rsidRPr="005470C0">
              <w:rPr>
                <w:b/>
                <w:sz w:val="16"/>
                <w:szCs w:val="16"/>
              </w:rPr>
              <w:t>Nombre</w:t>
            </w:r>
          </w:p>
        </w:tc>
        <w:tc>
          <w:tcPr>
            <w:tcW w:w="1260"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60" w:line="240" w:lineRule="auto"/>
              <w:ind w:firstLine="0"/>
              <w:jc w:val="center"/>
              <w:rPr>
                <w:b/>
                <w:sz w:val="16"/>
                <w:szCs w:val="16"/>
              </w:rPr>
            </w:pPr>
            <w:r w:rsidRPr="005470C0">
              <w:rPr>
                <w:b/>
                <w:sz w:val="16"/>
                <w:szCs w:val="16"/>
              </w:rPr>
              <w:t>Fracción arancelaria</w:t>
            </w:r>
          </w:p>
        </w:tc>
        <w:tc>
          <w:tcPr>
            <w:tcW w:w="2864"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60" w:line="240" w:lineRule="auto"/>
              <w:ind w:firstLine="0"/>
              <w:jc w:val="center"/>
              <w:rPr>
                <w:b/>
                <w:sz w:val="16"/>
                <w:szCs w:val="16"/>
              </w:rPr>
            </w:pPr>
          </w:p>
        </w:tc>
        <w:tc>
          <w:tcPr>
            <w:tcW w:w="2771"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60" w:line="240" w:lineRule="auto"/>
              <w:ind w:firstLine="0"/>
              <w:jc w:val="center"/>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lastRenderedPageBreak/>
              <w:t>a)</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sz w:val="16"/>
                <w:szCs w:val="16"/>
              </w:rPr>
              <w:t>Industria Eléctrica</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9802.00.01</w:t>
            </w:r>
          </w:p>
        </w:tc>
        <w:tc>
          <w:tcPr>
            <w:tcW w:w="2864" w:type="dxa"/>
            <w:vMerge w:val="restart"/>
            <w:tcBorders>
              <w:top w:val="single" w:sz="6" w:space="0" w:color="auto"/>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sz w:val="16"/>
                <w:szCs w:val="16"/>
              </w:rPr>
            </w:pPr>
            <w:r w:rsidRPr="005470C0">
              <w:rPr>
                <w:sz w:val="16"/>
                <w:szCs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A673E3" w:rsidRPr="005470C0" w:rsidRDefault="00A673E3" w:rsidP="007C7FD7">
            <w:pPr>
              <w:pStyle w:val="Texto"/>
              <w:spacing w:before="20" w:after="60" w:line="240" w:lineRule="auto"/>
              <w:ind w:firstLine="0"/>
              <w:rPr>
                <w:sz w:val="16"/>
                <w:szCs w:val="16"/>
              </w:rPr>
            </w:pPr>
            <w:r w:rsidRPr="005470C0">
              <w:rPr>
                <w:sz w:val="16"/>
                <w:szCs w:val="16"/>
              </w:rPr>
              <w:t>Se determine inexistencia o insuficiencia de producción nacional de una mercancía, pieza, parte o componente de la Regla 8a. con las características requeridas por el usuario para utilizarla o incorporarla al proceso integral de fabricación o ensamble de productos y/o para mantener o mejorar la competitividad de la empresa.</w:t>
            </w:r>
          </w:p>
          <w:p w:rsidR="00A673E3" w:rsidRPr="005470C0" w:rsidRDefault="00A673E3" w:rsidP="007C7FD7">
            <w:pPr>
              <w:pStyle w:val="Texto"/>
              <w:spacing w:before="20" w:after="60" w:line="240" w:lineRule="auto"/>
              <w:ind w:firstLine="0"/>
              <w:rPr>
                <w:sz w:val="16"/>
                <w:szCs w:val="16"/>
              </w:rPr>
            </w:pPr>
            <w:r w:rsidRPr="005470C0">
              <w:rPr>
                <w:sz w:val="16"/>
                <w:szCs w:val="16"/>
              </w:rPr>
              <w:t>La SE podrá consultar a otras dependencias del gobierno federal o a las asociaciones de empresas de la industria sobre la existencia de la producción nacional de la mercancía solicitada.</w:t>
            </w:r>
          </w:p>
          <w:p w:rsidR="00A673E3" w:rsidRPr="005470C0" w:rsidRDefault="00A673E3" w:rsidP="007C7FD7">
            <w:pPr>
              <w:pStyle w:val="Texto"/>
              <w:spacing w:before="20" w:after="60" w:line="240" w:lineRule="auto"/>
              <w:ind w:firstLine="0"/>
              <w:rPr>
                <w:sz w:val="16"/>
                <w:szCs w:val="16"/>
              </w:rPr>
            </w:pPr>
            <w:r w:rsidRPr="005470C0">
              <w:rPr>
                <w:sz w:val="16"/>
                <w:szCs w:val="16"/>
              </w:rPr>
              <w:t>Cuando la SE resuelva negar una solicitud, con base en información que proporcionen otras dependencias del gobierno federal o las asociaciones de empresas de la industria nacional, la respuesta que estas últimas emitan a la SE deberá:</w:t>
            </w:r>
          </w:p>
          <w:p w:rsidR="00A673E3" w:rsidRPr="005470C0" w:rsidRDefault="00A673E3" w:rsidP="007C7FD7">
            <w:pPr>
              <w:pStyle w:val="Texto"/>
              <w:tabs>
                <w:tab w:val="left" w:pos="405"/>
              </w:tabs>
              <w:spacing w:before="20" w:after="60" w:line="240" w:lineRule="auto"/>
              <w:ind w:left="405" w:hanging="405"/>
              <w:rPr>
                <w:sz w:val="16"/>
                <w:szCs w:val="16"/>
              </w:rPr>
            </w:pPr>
            <w:r w:rsidRPr="005470C0">
              <w:rPr>
                <w:sz w:val="16"/>
                <w:szCs w:val="16"/>
              </w:rPr>
              <w:t>a.</w:t>
            </w:r>
            <w:r w:rsidRPr="005470C0">
              <w:rPr>
                <w:sz w:val="16"/>
                <w:szCs w:val="16"/>
              </w:rPr>
              <w:tab/>
              <w:t>Referir existencia y/o suficiencia de producción de la mercancía para la cual se solicita el permiso de importación.</w:t>
            </w:r>
          </w:p>
          <w:p w:rsidR="00A673E3" w:rsidRPr="005470C0" w:rsidRDefault="00A673E3" w:rsidP="007C7FD7">
            <w:pPr>
              <w:pStyle w:val="Texto"/>
              <w:tabs>
                <w:tab w:val="left" w:pos="405"/>
              </w:tabs>
              <w:spacing w:before="20" w:after="60" w:line="240" w:lineRule="auto"/>
              <w:ind w:left="405" w:hanging="405"/>
              <w:rPr>
                <w:sz w:val="16"/>
                <w:szCs w:val="16"/>
              </w:rPr>
            </w:pPr>
            <w:r w:rsidRPr="005470C0">
              <w:rPr>
                <w:sz w:val="16"/>
                <w:szCs w:val="16"/>
              </w:rPr>
              <w:t>b.</w:t>
            </w:r>
            <w:r w:rsidRPr="005470C0">
              <w:rPr>
                <w:sz w:val="16"/>
                <w:szCs w:val="16"/>
              </w:rPr>
              <w:tab/>
              <w:t>Contener los datos de los productores nacionales que se comprometan a proveer dicha mercancía por la cantidad solicitada y,</w:t>
            </w:r>
            <w:r w:rsidR="008422CD" w:rsidRPr="005470C0">
              <w:rPr>
                <w:sz w:val="16"/>
                <w:szCs w:val="16"/>
              </w:rPr>
              <w:t xml:space="preserve"> </w:t>
            </w:r>
            <w:r w:rsidRPr="005470C0">
              <w:rPr>
                <w:sz w:val="16"/>
                <w:szCs w:val="16"/>
              </w:rPr>
              <w:t>durante un plazo similar al que requiere el solicitante; o bien, acompañarse de un escrito en donde además de referir la existencia y/o suficiencia de la producción de la mercancía para la cual se solicita un permiso de importación, algún productor nacional se comprometa a proveer de dicha mercancía por la cantidad solicitada, durante un plazo similar del que requiere el solicitante, y de existir, con base en un precio de referencia verificable del país donde haya oferta y se considere representativo en los mercados externos.</w:t>
            </w:r>
          </w:p>
          <w:p w:rsidR="00A673E3" w:rsidRPr="005470C0" w:rsidRDefault="00A673E3" w:rsidP="007C7FD7">
            <w:pPr>
              <w:pStyle w:val="Texto"/>
              <w:spacing w:before="20" w:after="60" w:line="240" w:lineRule="auto"/>
              <w:ind w:firstLine="0"/>
              <w:rPr>
                <w:sz w:val="16"/>
                <w:szCs w:val="16"/>
              </w:rPr>
            </w:pPr>
          </w:p>
        </w:tc>
        <w:tc>
          <w:tcPr>
            <w:tcW w:w="2771" w:type="dxa"/>
            <w:vMerge w:val="restart"/>
            <w:tcBorders>
              <w:top w:val="single" w:sz="6" w:space="0" w:color="auto"/>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sz w:val="16"/>
                <w:szCs w:val="16"/>
              </w:rPr>
            </w:pPr>
            <w:r w:rsidRPr="005470C0">
              <w:rPr>
                <w:sz w:val="16"/>
                <w:szCs w:val="16"/>
                <w:u w:val="single"/>
              </w:rPr>
              <w:t>Obligatorio</w:t>
            </w:r>
            <w:r w:rsidRPr="005470C0">
              <w:rPr>
                <w:sz w:val="16"/>
                <w:szCs w:val="16"/>
              </w:rPr>
              <w:t>:</w:t>
            </w:r>
          </w:p>
          <w:p w:rsidR="00A673E3" w:rsidRPr="005470C0" w:rsidRDefault="00A673E3" w:rsidP="007C7FD7">
            <w:pPr>
              <w:pStyle w:val="Texto"/>
              <w:spacing w:before="20" w:after="60" w:line="240" w:lineRule="auto"/>
              <w:ind w:firstLine="0"/>
              <w:rPr>
                <w:sz w:val="16"/>
                <w:szCs w:val="16"/>
              </w:rPr>
            </w:pPr>
            <w:r w:rsidRPr="005470C0">
              <w:rPr>
                <w:sz w:val="16"/>
                <w:szCs w:val="16"/>
              </w:rPr>
              <w:t>El solicitante deberá incluir la descripción de las especificaciones técnicas de las mercancías solicitadas, en idioma español, sin hacer referencia a marcas registradas.</w:t>
            </w:r>
          </w:p>
          <w:p w:rsidR="00A673E3" w:rsidRPr="005470C0" w:rsidRDefault="00A673E3" w:rsidP="007C7FD7">
            <w:pPr>
              <w:pStyle w:val="Texto"/>
              <w:tabs>
                <w:tab w:val="left" w:pos="394"/>
              </w:tabs>
              <w:spacing w:before="20" w:after="60" w:line="240" w:lineRule="auto"/>
              <w:ind w:left="394" w:hanging="394"/>
              <w:rPr>
                <w:sz w:val="16"/>
                <w:szCs w:val="16"/>
              </w:rPr>
            </w:pPr>
            <w:r w:rsidRPr="005470C0">
              <w:rPr>
                <w:sz w:val="16"/>
                <w:szCs w:val="16"/>
              </w:rPr>
              <w:t xml:space="preserve">a) </w:t>
            </w:r>
            <w:r w:rsidRPr="005470C0">
              <w:rPr>
                <w:sz w:val="16"/>
                <w:szCs w:val="16"/>
              </w:rPr>
              <w:tab/>
              <w:t>Tratándose de solicitudes que requieran mercancías textiles, la descripción deberá incluir lo siguiente:</w:t>
            </w:r>
          </w:p>
          <w:p w:rsidR="00A673E3" w:rsidRPr="005470C0" w:rsidRDefault="00A673E3" w:rsidP="007C7FD7">
            <w:pPr>
              <w:pStyle w:val="Texto"/>
              <w:tabs>
                <w:tab w:val="left" w:pos="664"/>
              </w:tabs>
              <w:spacing w:before="20" w:after="60" w:line="240" w:lineRule="auto"/>
              <w:ind w:left="664" w:hanging="270"/>
              <w:rPr>
                <w:sz w:val="16"/>
                <w:szCs w:val="16"/>
              </w:rPr>
            </w:pPr>
            <w:r w:rsidRPr="005470C0">
              <w:rPr>
                <w:sz w:val="16"/>
                <w:szCs w:val="16"/>
              </w:rPr>
              <w:t>i.</w:t>
            </w:r>
            <w:r w:rsidRPr="005470C0">
              <w:rPr>
                <w:sz w:val="16"/>
                <w:szCs w:val="16"/>
              </w:rPr>
              <w:tab/>
              <w:t>Para hilados: composición; decitex, sencillos, cableados o retorcidos; si son de algodón: cardados o peinados; crudos o blanqueados, teñidos recubiertos u otro acabado; acondicionados para la venta al menudeo o mayoreo (carrete, madeja, etc.). Proporcionar muestra(s) según presentación.</w:t>
            </w:r>
          </w:p>
          <w:p w:rsidR="00A673E3" w:rsidRPr="005470C0" w:rsidRDefault="00A673E3" w:rsidP="007C7FD7">
            <w:pPr>
              <w:pStyle w:val="Texto"/>
              <w:tabs>
                <w:tab w:val="left" w:pos="664"/>
                <w:tab w:val="left" w:pos="754"/>
              </w:tabs>
              <w:spacing w:before="20" w:after="60" w:line="240" w:lineRule="auto"/>
              <w:ind w:left="664" w:hanging="270"/>
              <w:rPr>
                <w:sz w:val="16"/>
                <w:szCs w:val="16"/>
              </w:rPr>
            </w:pPr>
            <w:r w:rsidRPr="005470C0">
              <w:rPr>
                <w:sz w:val="16"/>
                <w:szCs w:val="16"/>
              </w:rPr>
              <w:t>ii.</w:t>
            </w:r>
            <w:r w:rsidRPr="005470C0">
              <w:rPr>
                <w:sz w:val="16"/>
                <w:szCs w:val="16"/>
              </w:rPr>
              <w:tab/>
              <w:t>Para hilos, hilados o fibras químicas: composición; título (peso en gramos de 10,000 metro), número de cabos y filamentos, número de torsiones por metro, acabados de lustre y color, corte transversal (ejemplo: redondo, trilobal, aserrado), y proporcionar muestra(s).</w:t>
            </w:r>
          </w:p>
          <w:p w:rsidR="00A673E3" w:rsidRPr="005470C0" w:rsidRDefault="00A673E3" w:rsidP="007C7FD7">
            <w:pPr>
              <w:pStyle w:val="Texto"/>
              <w:tabs>
                <w:tab w:val="left" w:pos="664"/>
                <w:tab w:val="left" w:pos="754"/>
              </w:tabs>
              <w:spacing w:before="20" w:after="60" w:line="240" w:lineRule="auto"/>
              <w:ind w:left="664" w:hanging="270"/>
              <w:rPr>
                <w:sz w:val="16"/>
                <w:szCs w:val="16"/>
              </w:rPr>
            </w:pPr>
            <w:r w:rsidRPr="005470C0">
              <w:rPr>
                <w:sz w:val="16"/>
                <w:szCs w:val="16"/>
              </w:rPr>
              <w:t>iii.</w:t>
            </w:r>
            <w:r w:rsidRPr="005470C0">
              <w:rPr>
                <w:sz w:val="16"/>
                <w:szCs w:val="16"/>
              </w:rPr>
              <w:tab/>
              <w:t>Para tejidos: tipo; ligamento; acabado (crudo, blanqueado, teñido, estampado, recubierto (sustancia); gofrado, etc.); gramos por m</w:t>
            </w:r>
            <w:r w:rsidRPr="005470C0">
              <w:rPr>
                <w:sz w:val="16"/>
                <w:szCs w:val="16"/>
                <w:vertAlign w:val="superscript"/>
              </w:rPr>
              <w:t xml:space="preserve">2 </w:t>
            </w:r>
            <w:r w:rsidRPr="005470C0">
              <w:rPr>
                <w:sz w:val="16"/>
                <w:szCs w:val="16"/>
              </w:rPr>
              <w:t>(excepto punto); peso en Kilogramos para tejido de punto; dimensiones por rollo (ancho y largo en metros para tejido plano y peso para tejido de punto). Proporcionar muestra(s) (de un metro).</w:t>
            </w:r>
          </w:p>
          <w:p w:rsidR="00A673E3" w:rsidRPr="005470C0" w:rsidRDefault="00A673E3" w:rsidP="007C7FD7">
            <w:pPr>
              <w:pStyle w:val="Texto"/>
              <w:tabs>
                <w:tab w:val="left" w:pos="394"/>
              </w:tabs>
              <w:spacing w:before="20" w:after="60" w:line="240" w:lineRule="auto"/>
              <w:ind w:left="394" w:hanging="394"/>
              <w:rPr>
                <w:sz w:val="16"/>
                <w:szCs w:val="16"/>
              </w:rPr>
            </w:pPr>
            <w:r w:rsidRPr="005470C0">
              <w:rPr>
                <w:sz w:val="16"/>
                <w:szCs w:val="16"/>
              </w:rPr>
              <w:t>b)</w:t>
            </w:r>
            <w:r w:rsidRPr="005470C0">
              <w:rPr>
                <w:sz w:val="16"/>
                <w:szCs w:val="16"/>
              </w:rPr>
              <w:tab/>
              <w:t>Tratándose de los sectores de la Industria Química (9802.00.11); Industria de Manufacturas de Caucho y Plástico (9802.00.12) e Industria de Productos Farmoquímicos, Medicamentos y Equipo Médico (9802.00.14), se deberá anexar para la correcta identificación de las sustancias, la siguiente información:</w:t>
            </w:r>
          </w:p>
          <w:p w:rsidR="00A673E3" w:rsidRPr="005470C0" w:rsidRDefault="00A673E3" w:rsidP="007C7FD7">
            <w:pPr>
              <w:pStyle w:val="Texto"/>
              <w:spacing w:before="20" w:after="60" w:line="240" w:lineRule="auto"/>
              <w:ind w:firstLine="0"/>
              <w:rPr>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b)</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sz w:val="16"/>
                <w:szCs w:val="16"/>
              </w:rPr>
              <w:t>Industria Electrónica</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9802.00.02</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c)</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del Mueble</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9802.00.03</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d)</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del Juguete, Juegos de Recreo y Artículos Deportivos</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9802.00.04</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e)</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del Calzado</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9802.00.05</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f)</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Minera y Metalúrgica</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9802.00.06</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g)</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de Bienes de Capital</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9802.00.07</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h)</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sz w:val="16"/>
                <w:szCs w:val="16"/>
              </w:rPr>
              <w:t>Industria Fotográfica</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9802.00.08</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i)</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de Maquinaria Agrícola</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9802.00.09</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j)</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Industrias Diversas</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9802.00.10</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k)</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Química</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9802.00.11</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l)</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sz w:val="16"/>
                <w:szCs w:val="16"/>
              </w:rPr>
              <w:t>Industria de Manufacturas de Caucho y Plástico</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9802.00.12</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m)</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 xml:space="preserve">Industria de Productos </w:t>
            </w:r>
            <w:r w:rsidRPr="005470C0">
              <w:rPr>
                <w:spacing w:val="-5"/>
                <w:sz w:val="16"/>
                <w:szCs w:val="16"/>
              </w:rPr>
              <w:t>Farmoquímicos,</w:t>
            </w:r>
            <w:r w:rsidRPr="005470C0">
              <w:rPr>
                <w:sz w:val="16"/>
                <w:szCs w:val="16"/>
              </w:rPr>
              <w:t xml:space="preserve"> Medicamentos y Equipo Médico</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9802.00.14</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n)</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sz w:val="16"/>
                <w:szCs w:val="16"/>
              </w:rPr>
              <w:t>Industria del Transporte</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9802.00.15</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ñ)</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del Papel y Cartón</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9802.00.16</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o)</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de la Madera</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9802.00.17</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p)</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del Cuero y Pieles</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9802.00.18</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q)</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Automotriz</w:t>
            </w:r>
            <w:r w:rsidRPr="005470C0">
              <w:rPr>
                <w:b/>
                <w:sz w:val="16"/>
                <w:szCs w:val="16"/>
              </w:rPr>
              <w:t xml:space="preserve"> </w:t>
            </w:r>
            <w:r w:rsidRPr="005470C0">
              <w:rPr>
                <w:sz w:val="16"/>
                <w:szCs w:val="16"/>
              </w:rPr>
              <w:t>y de Autopartes</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9802.00.19</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r)</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Textil y de la Confección</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9802.00.20</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b/>
                <w:sz w:val="16"/>
                <w:szCs w:val="16"/>
              </w:rPr>
            </w:pPr>
            <w:r w:rsidRPr="005470C0">
              <w:rPr>
                <w:b/>
                <w:sz w:val="16"/>
                <w:szCs w:val="16"/>
              </w:rPr>
              <w:t>s)</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Industria de Chocolates, Dulces y Similares</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60" w:line="240" w:lineRule="auto"/>
              <w:ind w:firstLine="0"/>
              <w:rPr>
                <w:sz w:val="16"/>
                <w:szCs w:val="16"/>
              </w:rPr>
            </w:pPr>
            <w:r w:rsidRPr="005470C0">
              <w:rPr>
                <w:sz w:val="16"/>
                <w:szCs w:val="16"/>
              </w:rPr>
              <w:t>9802.00.21</w:t>
            </w:r>
            <w:r w:rsidRPr="005470C0">
              <w:rPr>
                <w:rFonts w:ascii="Arial Negrita" w:hAnsi="Arial Negrita"/>
                <w:b/>
                <w:sz w:val="16"/>
                <w:szCs w:val="16"/>
                <w:vertAlign w:val="superscript"/>
              </w:rPr>
              <w:t>1</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20" w:after="60" w:line="240" w:lineRule="auto"/>
              <w:ind w:firstLine="0"/>
              <w:rPr>
                <w:b/>
                <w:sz w:val="16"/>
                <w:szCs w:val="16"/>
              </w:rPr>
            </w:pPr>
          </w:p>
        </w:tc>
      </w:tr>
    </w:tbl>
    <w:p w:rsidR="00024EEF" w:rsidRPr="00024EEF" w:rsidRDefault="00024EEF">
      <w:pPr>
        <w:rPr>
          <w:sz w:val="2"/>
        </w:rPr>
      </w:pPr>
    </w:p>
    <w:tbl>
      <w:tblPr>
        <w:tblW w:w="8713" w:type="dxa"/>
        <w:tblInd w:w="144" w:type="dxa"/>
        <w:tblLayout w:type="fixed"/>
        <w:tblCellMar>
          <w:left w:w="72" w:type="dxa"/>
          <w:right w:w="72" w:type="dxa"/>
        </w:tblCellMar>
        <w:tblLook w:val="0000" w:firstRow="0" w:lastRow="0" w:firstColumn="0" w:lastColumn="0" w:noHBand="0" w:noVBand="0"/>
      </w:tblPr>
      <w:tblGrid>
        <w:gridCol w:w="499"/>
        <w:gridCol w:w="1319"/>
        <w:gridCol w:w="1260"/>
        <w:gridCol w:w="2864"/>
        <w:gridCol w:w="2771"/>
      </w:tblGrid>
      <w:tr w:rsidR="00A673E3" w:rsidRPr="005470C0" w:rsidTr="007C7FD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14" w:line="240" w:lineRule="auto"/>
              <w:ind w:firstLine="0"/>
              <w:rPr>
                <w:b/>
                <w:sz w:val="16"/>
                <w:szCs w:val="16"/>
              </w:rPr>
            </w:pPr>
            <w:r w:rsidRPr="005470C0">
              <w:rPr>
                <w:b/>
                <w:sz w:val="16"/>
                <w:szCs w:val="16"/>
              </w:rPr>
              <w:t>t)</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14" w:line="240" w:lineRule="auto"/>
              <w:ind w:firstLine="0"/>
              <w:rPr>
                <w:sz w:val="16"/>
                <w:szCs w:val="16"/>
              </w:rPr>
            </w:pPr>
            <w:r w:rsidRPr="005470C0">
              <w:rPr>
                <w:sz w:val="16"/>
                <w:szCs w:val="16"/>
              </w:rPr>
              <w:t>Industria del Café</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14" w:line="240" w:lineRule="auto"/>
              <w:ind w:firstLine="0"/>
              <w:rPr>
                <w:sz w:val="16"/>
                <w:szCs w:val="16"/>
              </w:rPr>
            </w:pPr>
            <w:r w:rsidRPr="005470C0">
              <w:rPr>
                <w:sz w:val="16"/>
                <w:szCs w:val="16"/>
              </w:rPr>
              <w:t>9802.00.22</w:t>
            </w:r>
            <w:r w:rsidRPr="005470C0">
              <w:rPr>
                <w:rFonts w:ascii="Arial Negrita" w:hAnsi="Arial Negrita"/>
                <w:b/>
                <w:sz w:val="16"/>
                <w:szCs w:val="16"/>
                <w:vertAlign w:val="superscript"/>
              </w:rPr>
              <w:t>2</w:t>
            </w:r>
          </w:p>
        </w:tc>
        <w:tc>
          <w:tcPr>
            <w:tcW w:w="2864" w:type="dxa"/>
            <w:vMerge w:val="restart"/>
            <w:tcBorders>
              <w:top w:val="single" w:sz="6" w:space="0" w:color="auto"/>
              <w:left w:val="single" w:sz="6" w:space="0" w:color="auto"/>
              <w:right w:val="single" w:sz="6" w:space="0" w:color="auto"/>
            </w:tcBorders>
          </w:tcPr>
          <w:p w:rsidR="007C7FD7" w:rsidRPr="005470C0" w:rsidRDefault="007C7FD7" w:rsidP="007C7FD7">
            <w:pPr>
              <w:pStyle w:val="Texto"/>
              <w:spacing w:before="14" w:after="14" w:line="240" w:lineRule="auto"/>
              <w:ind w:firstLine="0"/>
              <w:rPr>
                <w:sz w:val="16"/>
                <w:szCs w:val="16"/>
              </w:rPr>
            </w:pPr>
            <w:r w:rsidRPr="005470C0">
              <w:rPr>
                <w:sz w:val="16"/>
                <w:szCs w:val="16"/>
              </w:rPr>
              <w:t xml:space="preserve">La SE hará del conocimiento de los solicitantes las empresas </w:t>
            </w:r>
            <w:r w:rsidRPr="005470C0">
              <w:rPr>
                <w:sz w:val="16"/>
                <w:szCs w:val="16"/>
              </w:rPr>
              <w:lastRenderedPageBreak/>
              <w:t>proveedoras que resulten de la consulta realizada y en su caso, podrá convocar reuniones de proveeduría por conducto del organismo empresarial consultado. La inasistencia de los fabricantes constituirá un elemento de evidencia de inexistencia de producción nacional.</w:t>
            </w:r>
          </w:p>
          <w:p w:rsidR="00A673E3" w:rsidRPr="005470C0" w:rsidRDefault="007C7FD7" w:rsidP="007C7FD7">
            <w:pPr>
              <w:pStyle w:val="Texto"/>
              <w:spacing w:before="14" w:after="14" w:line="240" w:lineRule="auto"/>
              <w:ind w:firstLine="0"/>
              <w:rPr>
                <w:b/>
                <w:sz w:val="16"/>
                <w:szCs w:val="16"/>
              </w:rPr>
            </w:pPr>
            <w:r w:rsidRPr="005470C0">
              <w:rPr>
                <w:sz w:val="16"/>
                <w:szCs w:val="16"/>
              </w:rPr>
              <w:t>En caso de solicitudes subsecuentes a las resueltas conforme a este punto, la SE podrá otorgar el permiso cuando el solicitante muestre que no se cumplió con el compromiso de proveeduría, o si en la reunión de proveeduría se evidencia la inexistencia de producción nacional.</w:t>
            </w:r>
          </w:p>
        </w:tc>
        <w:tc>
          <w:tcPr>
            <w:tcW w:w="2771" w:type="dxa"/>
            <w:vMerge w:val="restart"/>
            <w:tcBorders>
              <w:top w:val="single" w:sz="6" w:space="0" w:color="auto"/>
              <w:left w:val="single" w:sz="6" w:space="0" w:color="auto"/>
              <w:right w:val="single" w:sz="6" w:space="0" w:color="auto"/>
            </w:tcBorders>
          </w:tcPr>
          <w:p w:rsidR="007C7FD7" w:rsidRPr="005470C0" w:rsidRDefault="007C7FD7" w:rsidP="007C7FD7">
            <w:pPr>
              <w:pStyle w:val="Texto"/>
              <w:tabs>
                <w:tab w:val="left" w:pos="664"/>
              </w:tabs>
              <w:spacing w:before="14" w:after="14" w:line="240" w:lineRule="auto"/>
              <w:ind w:left="664" w:hanging="270"/>
              <w:rPr>
                <w:sz w:val="16"/>
                <w:szCs w:val="16"/>
              </w:rPr>
            </w:pPr>
            <w:r w:rsidRPr="005470C0">
              <w:rPr>
                <w:sz w:val="16"/>
                <w:szCs w:val="16"/>
              </w:rPr>
              <w:lastRenderedPageBreak/>
              <w:t>i.</w:t>
            </w:r>
            <w:r w:rsidRPr="005470C0">
              <w:rPr>
                <w:sz w:val="16"/>
                <w:szCs w:val="16"/>
              </w:rPr>
              <w:tab/>
              <w:t>Nombre de la sustancia mono-constituyente, multi-</w:t>
            </w:r>
            <w:r w:rsidRPr="005470C0">
              <w:rPr>
                <w:sz w:val="16"/>
                <w:szCs w:val="16"/>
              </w:rPr>
              <w:lastRenderedPageBreak/>
              <w:t>constituyente o composición variable; y, de ser el caso, nombre internacional;</w:t>
            </w:r>
          </w:p>
          <w:p w:rsidR="007C7FD7" w:rsidRPr="005470C0" w:rsidRDefault="007C7FD7" w:rsidP="007C7FD7">
            <w:pPr>
              <w:pStyle w:val="Texto"/>
              <w:tabs>
                <w:tab w:val="left" w:pos="664"/>
              </w:tabs>
              <w:spacing w:before="14" w:after="14" w:line="240" w:lineRule="auto"/>
              <w:ind w:left="664" w:hanging="270"/>
              <w:rPr>
                <w:sz w:val="16"/>
                <w:szCs w:val="16"/>
              </w:rPr>
            </w:pPr>
            <w:r w:rsidRPr="005470C0">
              <w:rPr>
                <w:sz w:val="16"/>
                <w:szCs w:val="16"/>
              </w:rPr>
              <w:t>ii.</w:t>
            </w:r>
            <w:r w:rsidRPr="005470C0">
              <w:rPr>
                <w:sz w:val="16"/>
                <w:szCs w:val="16"/>
              </w:rPr>
              <w:tab/>
              <w:t>Número de registro Chemical Abstracts Service (CAS);</w:t>
            </w:r>
          </w:p>
          <w:p w:rsidR="007C7FD7" w:rsidRPr="005470C0" w:rsidRDefault="007C7FD7" w:rsidP="007C7FD7">
            <w:pPr>
              <w:pStyle w:val="Texto"/>
              <w:tabs>
                <w:tab w:val="left" w:pos="664"/>
              </w:tabs>
              <w:spacing w:before="14" w:after="14" w:line="240" w:lineRule="auto"/>
              <w:ind w:left="664" w:hanging="270"/>
              <w:rPr>
                <w:sz w:val="16"/>
                <w:szCs w:val="16"/>
              </w:rPr>
            </w:pPr>
            <w:r w:rsidRPr="005470C0">
              <w:rPr>
                <w:sz w:val="16"/>
                <w:szCs w:val="16"/>
              </w:rPr>
              <w:t>iii.</w:t>
            </w:r>
            <w:r w:rsidRPr="005470C0">
              <w:rPr>
                <w:sz w:val="16"/>
                <w:szCs w:val="16"/>
              </w:rPr>
              <w:tab/>
              <w:t>Fórmula molecular o estructural</w:t>
            </w:r>
            <w:r w:rsidRPr="005470C0">
              <w:rPr>
                <w:sz w:val="16"/>
                <w:szCs w:val="16"/>
                <w:vertAlign w:val="superscript"/>
              </w:rPr>
              <w:t>5</w:t>
            </w:r>
            <w:r w:rsidRPr="005470C0">
              <w:rPr>
                <w:sz w:val="16"/>
                <w:szCs w:val="16"/>
              </w:rPr>
              <w:t>;</w:t>
            </w:r>
          </w:p>
          <w:p w:rsidR="007C7FD7" w:rsidRPr="005470C0" w:rsidRDefault="007C7FD7" w:rsidP="007C7FD7">
            <w:pPr>
              <w:pStyle w:val="Texto"/>
              <w:tabs>
                <w:tab w:val="left" w:pos="664"/>
              </w:tabs>
              <w:spacing w:before="14" w:after="14" w:line="240" w:lineRule="auto"/>
              <w:ind w:left="664" w:hanging="270"/>
              <w:rPr>
                <w:sz w:val="16"/>
                <w:szCs w:val="16"/>
              </w:rPr>
            </w:pPr>
            <w:r w:rsidRPr="005470C0">
              <w:rPr>
                <w:sz w:val="16"/>
                <w:szCs w:val="16"/>
              </w:rPr>
              <w:t>iv.</w:t>
            </w:r>
            <w:r w:rsidRPr="005470C0">
              <w:rPr>
                <w:sz w:val="16"/>
                <w:szCs w:val="16"/>
              </w:rPr>
              <w:tab/>
              <w:t>En caso de mezclas: composición, principal constituyente, grado de pureza y aditivos;</w:t>
            </w:r>
          </w:p>
          <w:p w:rsidR="007C7FD7" w:rsidRPr="005470C0" w:rsidRDefault="007C7FD7" w:rsidP="007C7FD7">
            <w:pPr>
              <w:pStyle w:val="Texto"/>
              <w:tabs>
                <w:tab w:val="left" w:pos="664"/>
              </w:tabs>
              <w:spacing w:before="14" w:after="14" w:line="240" w:lineRule="auto"/>
              <w:ind w:left="664" w:hanging="270"/>
              <w:rPr>
                <w:sz w:val="16"/>
                <w:szCs w:val="16"/>
              </w:rPr>
            </w:pPr>
            <w:r w:rsidRPr="005470C0">
              <w:rPr>
                <w:sz w:val="16"/>
                <w:szCs w:val="16"/>
              </w:rPr>
              <w:t xml:space="preserve">v. </w:t>
            </w:r>
            <w:r w:rsidRPr="005470C0">
              <w:rPr>
                <w:sz w:val="16"/>
                <w:szCs w:val="16"/>
              </w:rPr>
              <w:tab/>
              <w:t>Estado, y</w:t>
            </w:r>
          </w:p>
          <w:p w:rsidR="007C7FD7" w:rsidRPr="005470C0" w:rsidRDefault="007C7FD7" w:rsidP="007C7FD7">
            <w:pPr>
              <w:pStyle w:val="Texto"/>
              <w:tabs>
                <w:tab w:val="left" w:pos="664"/>
              </w:tabs>
              <w:spacing w:before="14" w:after="14" w:line="240" w:lineRule="auto"/>
              <w:ind w:left="664" w:hanging="270"/>
              <w:rPr>
                <w:sz w:val="16"/>
                <w:szCs w:val="16"/>
              </w:rPr>
            </w:pPr>
            <w:r w:rsidRPr="005470C0">
              <w:rPr>
                <w:sz w:val="16"/>
                <w:szCs w:val="16"/>
              </w:rPr>
              <w:t xml:space="preserve">vi. </w:t>
            </w:r>
            <w:r w:rsidRPr="005470C0">
              <w:rPr>
                <w:sz w:val="16"/>
                <w:szCs w:val="16"/>
              </w:rPr>
              <w:tab/>
              <w:t>Niveles de concentración por empaque o envase de transportación.</w:t>
            </w:r>
          </w:p>
          <w:p w:rsidR="007C7FD7" w:rsidRPr="005470C0" w:rsidRDefault="007C7FD7" w:rsidP="007C7FD7">
            <w:pPr>
              <w:pStyle w:val="Texto"/>
              <w:tabs>
                <w:tab w:val="left" w:pos="394"/>
              </w:tabs>
              <w:spacing w:before="14" w:after="14" w:line="240" w:lineRule="auto"/>
              <w:ind w:left="394" w:hanging="394"/>
              <w:rPr>
                <w:sz w:val="16"/>
                <w:szCs w:val="16"/>
              </w:rPr>
            </w:pPr>
            <w:r w:rsidRPr="005470C0">
              <w:rPr>
                <w:sz w:val="16"/>
                <w:szCs w:val="16"/>
              </w:rPr>
              <w:t>c)</w:t>
            </w:r>
            <w:r w:rsidRPr="005470C0">
              <w:rPr>
                <w:sz w:val="16"/>
                <w:szCs w:val="16"/>
              </w:rPr>
              <w:tab/>
              <w:t>Para las fracciones 9802.00.05, 9802.00.20 y 9802.00.24, adicionalmente el solicitante deberá:</w:t>
            </w:r>
          </w:p>
          <w:p w:rsidR="007C7FD7" w:rsidRPr="005470C0" w:rsidRDefault="007C7FD7" w:rsidP="007C7FD7">
            <w:pPr>
              <w:pStyle w:val="Texto"/>
              <w:tabs>
                <w:tab w:val="left" w:pos="664"/>
              </w:tabs>
              <w:spacing w:before="14" w:after="14" w:line="240" w:lineRule="auto"/>
              <w:ind w:left="664" w:hanging="270"/>
              <w:rPr>
                <w:sz w:val="16"/>
                <w:szCs w:val="16"/>
              </w:rPr>
            </w:pPr>
            <w:r w:rsidRPr="005470C0">
              <w:rPr>
                <w:sz w:val="16"/>
                <w:szCs w:val="16"/>
              </w:rPr>
              <w:t xml:space="preserve">i. </w:t>
            </w:r>
            <w:r w:rsidRPr="005470C0">
              <w:rPr>
                <w:sz w:val="16"/>
                <w:szCs w:val="16"/>
              </w:rPr>
              <w:tab/>
              <w:t>Describir el producto a fabricar e indicar la cantidad que utiliza del insumo(s) solicitado(s) por cada unidad de producto final fabricado, el porcentaje de mermas y desperdicios.</w:t>
            </w:r>
          </w:p>
          <w:p w:rsidR="007C7FD7" w:rsidRPr="005470C0" w:rsidRDefault="007C7FD7" w:rsidP="007C7FD7">
            <w:pPr>
              <w:pStyle w:val="Texto"/>
              <w:tabs>
                <w:tab w:val="left" w:pos="664"/>
              </w:tabs>
              <w:spacing w:before="14" w:after="14" w:line="240" w:lineRule="auto"/>
              <w:ind w:left="664" w:hanging="270"/>
              <w:rPr>
                <w:sz w:val="16"/>
                <w:szCs w:val="16"/>
              </w:rPr>
            </w:pPr>
            <w:r w:rsidRPr="005470C0">
              <w:rPr>
                <w:sz w:val="16"/>
                <w:szCs w:val="16"/>
              </w:rPr>
              <w:t xml:space="preserve">ii. </w:t>
            </w:r>
            <w:r w:rsidRPr="005470C0">
              <w:rPr>
                <w:sz w:val="16"/>
                <w:szCs w:val="16"/>
              </w:rPr>
              <w:tab/>
              <w:t>Proporcionar datos sobre capacidad de producción para transformar los productos solicitados, indicando:</w:t>
            </w:r>
          </w:p>
          <w:p w:rsidR="007C7FD7" w:rsidRPr="005470C0" w:rsidRDefault="007C7FD7" w:rsidP="007C7FD7">
            <w:pPr>
              <w:pStyle w:val="Texto"/>
              <w:tabs>
                <w:tab w:val="left" w:pos="1024"/>
              </w:tabs>
              <w:spacing w:before="14" w:after="14" w:line="240" w:lineRule="auto"/>
              <w:ind w:left="1024" w:hanging="360"/>
              <w:rPr>
                <w:sz w:val="16"/>
                <w:szCs w:val="16"/>
              </w:rPr>
            </w:pPr>
            <w:r w:rsidRPr="005470C0">
              <w:rPr>
                <w:sz w:val="16"/>
                <w:szCs w:val="16"/>
              </w:rPr>
              <w:t>ii.i.</w:t>
            </w:r>
            <w:r w:rsidRPr="005470C0">
              <w:rPr>
                <w:sz w:val="16"/>
                <w:szCs w:val="16"/>
              </w:rPr>
              <w:tab/>
              <w:t>Número de trabajadores (presentar copia del último bimestre de la cédula de cuotas obrero patronal del Instituto Mexicano del Seguro Social (IMSS).</w:t>
            </w:r>
          </w:p>
          <w:p w:rsidR="007C7FD7" w:rsidRPr="005470C0" w:rsidRDefault="007C7FD7" w:rsidP="007C7FD7">
            <w:pPr>
              <w:pStyle w:val="Texto"/>
              <w:tabs>
                <w:tab w:val="left" w:pos="1024"/>
              </w:tabs>
              <w:spacing w:before="14" w:after="14" w:line="240" w:lineRule="auto"/>
              <w:ind w:left="1024" w:hanging="360"/>
              <w:rPr>
                <w:sz w:val="16"/>
                <w:szCs w:val="16"/>
              </w:rPr>
            </w:pPr>
            <w:r w:rsidRPr="005470C0">
              <w:rPr>
                <w:sz w:val="16"/>
                <w:szCs w:val="16"/>
              </w:rPr>
              <w:t>ii.ii.</w:t>
            </w:r>
            <w:r w:rsidRPr="005470C0">
              <w:rPr>
                <w:sz w:val="16"/>
                <w:szCs w:val="16"/>
              </w:rPr>
              <w:tab/>
              <w:t>Cantidad y tipo de máquinas que intervienen en el proceso.</w:t>
            </w:r>
          </w:p>
          <w:p w:rsidR="007C7FD7" w:rsidRPr="005470C0" w:rsidRDefault="007C7FD7" w:rsidP="007C7FD7">
            <w:pPr>
              <w:pStyle w:val="Texto"/>
              <w:tabs>
                <w:tab w:val="left" w:pos="1024"/>
              </w:tabs>
              <w:spacing w:before="14" w:after="14" w:line="240" w:lineRule="auto"/>
              <w:ind w:left="1024" w:hanging="360"/>
              <w:rPr>
                <w:sz w:val="16"/>
                <w:szCs w:val="16"/>
              </w:rPr>
            </w:pPr>
            <w:r w:rsidRPr="005470C0">
              <w:rPr>
                <w:sz w:val="16"/>
                <w:szCs w:val="16"/>
              </w:rPr>
              <w:t>ii.iii.</w:t>
            </w:r>
            <w:r w:rsidRPr="005470C0">
              <w:rPr>
                <w:sz w:val="16"/>
                <w:szCs w:val="16"/>
              </w:rPr>
              <w:tab/>
              <w:t>Capacidad de cada máquina por turno, en la unidad de medida del producto a fabricar, y número máximo de turnos por día.</w:t>
            </w:r>
          </w:p>
          <w:p w:rsidR="007C7FD7" w:rsidRPr="005470C0" w:rsidRDefault="007C7FD7" w:rsidP="007C7FD7">
            <w:pPr>
              <w:pStyle w:val="Texto"/>
              <w:spacing w:before="14" w:after="14" w:line="240" w:lineRule="auto"/>
              <w:ind w:firstLine="0"/>
              <w:rPr>
                <w:sz w:val="16"/>
                <w:szCs w:val="16"/>
                <w:u w:val="single"/>
              </w:rPr>
            </w:pPr>
            <w:r w:rsidRPr="005470C0">
              <w:rPr>
                <w:sz w:val="16"/>
                <w:szCs w:val="16"/>
                <w:u w:val="single"/>
              </w:rPr>
              <w:t>Optativo:</w:t>
            </w:r>
          </w:p>
          <w:p w:rsidR="007C7FD7" w:rsidRPr="005470C0" w:rsidRDefault="007C7FD7" w:rsidP="007C7FD7">
            <w:pPr>
              <w:pStyle w:val="Texto"/>
              <w:spacing w:before="14" w:after="14" w:line="240" w:lineRule="auto"/>
              <w:ind w:firstLine="0"/>
              <w:rPr>
                <w:sz w:val="16"/>
                <w:szCs w:val="16"/>
              </w:rPr>
            </w:pPr>
            <w:r w:rsidRPr="005470C0">
              <w:rPr>
                <w:sz w:val="16"/>
                <w:szCs w:val="16"/>
              </w:rPr>
              <w:t>El solicitante podrá aportar fotografías de la mercancía solicitada, muestras (excepto para sustancias químicas) u otra información que facilite la identificación de la mercancía solicitada.</w:t>
            </w:r>
          </w:p>
          <w:p w:rsidR="00A673E3" w:rsidRPr="005470C0" w:rsidRDefault="007C7FD7" w:rsidP="007C7FD7">
            <w:pPr>
              <w:pStyle w:val="Texto"/>
              <w:spacing w:before="14" w:after="14" w:line="240" w:lineRule="auto"/>
              <w:ind w:firstLine="0"/>
              <w:rPr>
                <w:b/>
                <w:sz w:val="16"/>
                <w:szCs w:val="16"/>
              </w:rPr>
            </w:pPr>
            <w:r w:rsidRPr="005470C0">
              <w:rPr>
                <w:sz w:val="16"/>
                <w:szCs w:val="16"/>
              </w:rPr>
              <w:t xml:space="preserve">El solicitante podrá proveer la </w:t>
            </w:r>
            <w:r w:rsidRPr="005470C0">
              <w:rPr>
                <w:sz w:val="16"/>
                <w:szCs w:val="16"/>
              </w:rPr>
              <w:lastRenderedPageBreak/>
              <w:t>información pública disponible o cualquier otra que considere sustenta su petición.</w:t>
            </w:r>
          </w:p>
        </w:tc>
      </w:tr>
      <w:tr w:rsidR="00A673E3" w:rsidRPr="005470C0" w:rsidTr="0027323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14" w:line="240" w:lineRule="auto"/>
              <w:ind w:firstLine="0"/>
              <w:rPr>
                <w:b/>
                <w:sz w:val="16"/>
                <w:szCs w:val="16"/>
              </w:rPr>
            </w:pPr>
            <w:r w:rsidRPr="005470C0">
              <w:rPr>
                <w:b/>
                <w:sz w:val="16"/>
                <w:szCs w:val="16"/>
              </w:rPr>
              <w:lastRenderedPageBreak/>
              <w:t>v)</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14" w:line="240" w:lineRule="auto"/>
              <w:ind w:firstLine="0"/>
              <w:rPr>
                <w:sz w:val="16"/>
                <w:szCs w:val="16"/>
              </w:rPr>
            </w:pPr>
            <w:r w:rsidRPr="005470C0">
              <w:rPr>
                <w:sz w:val="16"/>
                <w:szCs w:val="16"/>
              </w:rPr>
              <w:t>Hilados para la Industria Textil y de la Confección</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32" w:after="14" w:line="240" w:lineRule="auto"/>
              <w:ind w:firstLine="0"/>
              <w:rPr>
                <w:sz w:val="16"/>
                <w:szCs w:val="16"/>
              </w:rPr>
            </w:pPr>
            <w:r w:rsidRPr="005470C0">
              <w:rPr>
                <w:sz w:val="16"/>
                <w:szCs w:val="16"/>
              </w:rPr>
              <w:t>9802.00.24</w:t>
            </w:r>
          </w:p>
        </w:tc>
        <w:tc>
          <w:tcPr>
            <w:tcW w:w="2864" w:type="dxa"/>
            <w:vMerge/>
            <w:tcBorders>
              <w:left w:val="single" w:sz="6" w:space="0" w:color="auto"/>
              <w:right w:val="single" w:sz="6" w:space="0" w:color="auto"/>
            </w:tcBorders>
          </w:tcPr>
          <w:p w:rsidR="00A673E3" w:rsidRPr="005470C0" w:rsidRDefault="00A673E3" w:rsidP="007C7FD7">
            <w:pPr>
              <w:pStyle w:val="Texto"/>
              <w:spacing w:before="14" w:after="14" w:line="240" w:lineRule="auto"/>
              <w:ind w:firstLine="0"/>
              <w:rPr>
                <w:b/>
                <w:sz w:val="16"/>
                <w:szCs w:val="16"/>
              </w:rPr>
            </w:pPr>
          </w:p>
        </w:tc>
        <w:tc>
          <w:tcPr>
            <w:tcW w:w="2771" w:type="dxa"/>
            <w:vMerge/>
            <w:tcBorders>
              <w:left w:val="single" w:sz="6" w:space="0" w:color="auto"/>
              <w:right w:val="single" w:sz="6" w:space="0" w:color="auto"/>
            </w:tcBorders>
          </w:tcPr>
          <w:p w:rsidR="00A673E3" w:rsidRPr="005470C0" w:rsidRDefault="00A673E3" w:rsidP="007C7FD7">
            <w:pPr>
              <w:pStyle w:val="Texto"/>
              <w:spacing w:before="14" w:after="14" w:line="240" w:lineRule="auto"/>
              <w:ind w:firstLine="0"/>
              <w:rPr>
                <w:b/>
                <w:sz w:val="16"/>
                <w:szCs w:val="16"/>
              </w:rPr>
            </w:pPr>
          </w:p>
        </w:tc>
      </w:tr>
      <w:tr w:rsidR="00A673E3" w:rsidRPr="005470C0" w:rsidTr="00273237">
        <w:trPr>
          <w:trHeight w:val="20"/>
        </w:trPr>
        <w:tc>
          <w:tcPr>
            <w:tcW w:w="49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20" w:after="14" w:line="240" w:lineRule="auto"/>
              <w:ind w:firstLine="0"/>
              <w:rPr>
                <w:b/>
                <w:sz w:val="16"/>
                <w:szCs w:val="16"/>
              </w:rPr>
            </w:pPr>
            <w:r w:rsidRPr="005470C0">
              <w:rPr>
                <w:b/>
                <w:sz w:val="16"/>
                <w:szCs w:val="16"/>
              </w:rPr>
              <w:lastRenderedPageBreak/>
              <w:t>w)</w:t>
            </w:r>
          </w:p>
        </w:tc>
        <w:tc>
          <w:tcPr>
            <w:tcW w:w="1319"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20" w:after="14" w:line="240" w:lineRule="auto"/>
              <w:ind w:firstLine="0"/>
              <w:rPr>
                <w:sz w:val="16"/>
                <w:szCs w:val="16"/>
              </w:rPr>
            </w:pPr>
            <w:r w:rsidRPr="005470C0">
              <w:rPr>
                <w:sz w:val="16"/>
                <w:szCs w:val="16"/>
              </w:rPr>
              <w:t>Industria Alimentaria</w:t>
            </w:r>
          </w:p>
          <w:p w:rsidR="00A673E3" w:rsidRPr="005470C0" w:rsidRDefault="00A673E3" w:rsidP="008422CD">
            <w:pPr>
              <w:pStyle w:val="Texto"/>
              <w:spacing w:before="20" w:after="14" w:line="240" w:lineRule="auto"/>
              <w:ind w:firstLine="0"/>
              <w:rPr>
                <w:sz w:val="16"/>
                <w:szCs w:val="16"/>
              </w:rPr>
            </w:pPr>
            <w:r w:rsidRPr="005470C0">
              <w:rPr>
                <w:b/>
                <w:sz w:val="16"/>
                <w:szCs w:val="16"/>
              </w:rPr>
              <w:t>i.</w:t>
            </w:r>
            <w:r w:rsidRPr="005470C0">
              <w:rPr>
                <w:sz w:val="16"/>
                <w:szCs w:val="16"/>
              </w:rPr>
              <w:t xml:space="preserve"> De la Industria del azúcar</w:t>
            </w:r>
            <w:r w:rsidRPr="005470C0">
              <w:rPr>
                <w:sz w:val="16"/>
                <w:szCs w:val="16"/>
                <w:vertAlign w:val="superscript"/>
              </w:rPr>
              <w:t>3</w:t>
            </w:r>
          </w:p>
          <w:p w:rsidR="00A673E3" w:rsidRPr="005470C0" w:rsidRDefault="00A673E3" w:rsidP="008422CD">
            <w:pPr>
              <w:pStyle w:val="Texto"/>
              <w:spacing w:before="20" w:after="14" w:line="240" w:lineRule="auto"/>
              <w:ind w:firstLine="0"/>
              <w:rPr>
                <w:position w:val="8"/>
                <w:sz w:val="16"/>
                <w:szCs w:val="16"/>
              </w:rPr>
            </w:pPr>
            <w:r w:rsidRPr="005470C0">
              <w:rPr>
                <w:b/>
                <w:sz w:val="16"/>
                <w:szCs w:val="16"/>
              </w:rPr>
              <w:t>ii.</w:t>
            </w:r>
            <w:r w:rsidRPr="005470C0">
              <w:rPr>
                <w:sz w:val="16"/>
                <w:szCs w:val="16"/>
              </w:rPr>
              <w:t xml:space="preserve"> De la Industria de Lácteos y sus derivados</w:t>
            </w:r>
            <w:r w:rsidRPr="005470C0">
              <w:rPr>
                <w:sz w:val="16"/>
                <w:szCs w:val="16"/>
                <w:vertAlign w:val="superscript"/>
              </w:rPr>
              <w:t>3</w:t>
            </w:r>
          </w:p>
          <w:p w:rsidR="00A673E3" w:rsidRPr="005470C0" w:rsidRDefault="00A673E3" w:rsidP="008422CD">
            <w:pPr>
              <w:pStyle w:val="Texto"/>
              <w:spacing w:before="20" w:after="14" w:line="240" w:lineRule="auto"/>
              <w:ind w:firstLine="0"/>
              <w:rPr>
                <w:position w:val="8"/>
                <w:sz w:val="16"/>
                <w:szCs w:val="16"/>
              </w:rPr>
            </w:pPr>
            <w:r w:rsidRPr="005470C0">
              <w:rPr>
                <w:b/>
                <w:sz w:val="16"/>
                <w:szCs w:val="16"/>
              </w:rPr>
              <w:t>iii.</w:t>
            </w:r>
            <w:r w:rsidRPr="005470C0">
              <w:rPr>
                <w:sz w:val="16"/>
                <w:szCs w:val="16"/>
              </w:rPr>
              <w:t xml:space="preserve"> De la Industria de Cárnicos y sus derivados</w:t>
            </w:r>
            <w:r w:rsidRPr="005470C0">
              <w:rPr>
                <w:sz w:val="16"/>
                <w:szCs w:val="16"/>
                <w:vertAlign w:val="superscript"/>
              </w:rPr>
              <w:t>3</w:t>
            </w:r>
          </w:p>
          <w:p w:rsidR="00A673E3" w:rsidRPr="005470C0" w:rsidRDefault="00A673E3" w:rsidP="008422CD">
            <w:pPr>
              <w:pStyle w:val="Texto"/>
              <w:spacing w:before="20" w:after="14" w:line="240" w:lineRule="auto"/>
              <w:ind w:firstLine="0"/>
              <w:rPr>
                <w:position w:val="8"/>
                <w:sz w:val="16"/>
                <w:szCs w:val="16"/>
              </w:rPr>
            </w:pPr>
            <w:r w:rsidRPr="005470C0">
              <w:rPr>
                <w:b/>
                <w:sz w:val="16"/>
                <w:szCs w:val="16"/>
              </w:rPr>
              <w:t>iv.</w:t>
            </w:r>
            <w:r w:rsidRPr="005470C0">
              <w:rPr>
                <w:sz w:val="16"/>
                <w:szCs w:val="16"/>
              </w:rPr>
              <w:t xml:space="preserve"> De la Industria de Pesca y sus derivados</w:t>
            </w:r>
            <w:r w:rsidRPr="005470C0">
              <w:rPr>
                <w:sz w:val="16"/>
                <w:szCs w:val="16"/>
                <w:vertAlign w:val="superscript"/>
              </w:rPr>
              <w:t>3</w:t>
            </w:r>
          </w:p>
          <w:p w:rsidR="00A673E3" w:rsidRPr="005470C0" w:rsidRDefault="00A673E3" w:rsidP="008422CD">
            <w:pPr>
              <w:pStyle w:val="Texto"/>
              <w:spacing w:before="20" w:after="14" w:line="240" w:lineRule="auto"/>
              <w:ind w:firstLine="0"/>
              <w:rPr>
                <w:position w:val="8"/>
                <w:sz w:val="16"/>
                <w:szCs w:val="16"/>
              </w:rPr>
            </w:pPr>
            <w:r w:rsidRPr="005470C0">
              <w:rPr>
                <w:b/>
                <w:sz w:val="16"/>
                <w:szCs w:val="16"/>
              </w:rPr>
              <w:t>v.</w:t>
            </w:r>
            <w:r w:rsidRPr="005470C0">
              <w:rPr>
                <w:sz w:val="16"/>
                <w:szCs w:val="16"/>
              </w:rPr>
              <w:t xml:space="preserve"> De la Industria de Oleaginosas y grasas vegetales</w:t>
            </w:r>
            <w:r w:rsidRPr="005470C0">
              <w:rPr>
                <w:sz w:val="16"/>
                <w:szCs w:val="16"/>
                <w:vertAlign w:val="superscript"/>
              </w:rPr>
              <w:t>3</w:t>
            </w:r>
          </w:p>
          <w:p w:rsidR="00A673E3" w:rsidRPr="005470C0" w:rsidRDefault="00A673E3" w:rsidP="008422CD">
            <w:pPr>
              <w:pStyle w:val="Texto"/>
              <w:spacing w:before="20" w:after="14" w:line="240" w:lineRule="auto"/>
              <w:ind w:firstLine="0"/>
              <w:rPr>
                <w:position w:val="8"/>
                <w:sz w:val="16"/>
                <w:szCs w:val="16"/>
              </w:rPr>
            </w:pPr>
            <w:r w:rsidRPr="005470C0">
              <w:rPr>
                <w:b/>
                <w:sz w:val="16"/>
                <w:szCs w:val="16"/>
              </w:rPr>
              <w:t>vi.</w:t>
            </w:r>
            <w:r w:rsidRPr="005470C0">
              <w:rPr>
                <w:sz w:val="16"/>
                <w:szCs w:val="16"/>
              </w:rPr>
              <w:t xml:space="preserve"> De la Industria de la Floricultura</w:t>
            </w:r>
            <w:r w:rsidRPr="005470C0">
              <w:rPr>
                <w:sz w:val="16"/>
                <w:szCs w:val="16"/>
                <w:vertAlign w:val="superscript"/>
              </w:rPr>
              <w:t>3</w:t>
            </w:r>
          </w:p>
          <w:p w:rsidR="00A673E3" w:rsidRPr="005470C0" w:rsidRDefault="00A673E3" w:rsidP="008422CD">
            <w:pPr>
              <w:pStyle w:val="Texto"/>
              <w:spacing w:before="20" w:after="14" w:line="240" w:lineRule="auto"/>
              <w:ind w:firstLine="0"/>
              <w:rPr>
                <w:position w:val="8"/>
                <w:sz w:val="16"/>
                <w:szCs w:val="16"/>
              </w:rPr>
            </w:pPr>
            <w:r w:rsidRPr="005470C0">
              <w:rPr>
                <w:b/>
                <w:sz w:val="16"/>
                <w:szCs w:val="16"/>
              </w:rPr>
              <w:t>vii.</w:t>
            </w:r>
            <w:r w:rsidRPr="005470C0">
              <w:rPr>
                <w:sz w:val="16"/>
                <w:szCs w:val="16"/>
              </w:rPr>
              <w:t xml:space="preserve"> De la Industria de las Frutas, vegetales y sus derivados</w:t>
            </w:r>
            <w:r w:rsidRPr="005470C0">
              <w:rPr>
                <w:sz w:val="16"/>
                <w:szCs w:val="16"/>
                <w:vertAlign w:val="superscript"/>
              </w:rPr>
              <w:t>3</w:t>
            </w:r>
          </w:p>
          <w:p w:rsidR="00A673E3" w:rsidRPr="005470C0" w:rsidRDefault="00A673E3" w:rsidP="008422CD">
            <w:pPr>
              <w:pStyle w:val="Texto"/>
              <w:spacing w:before="20" w:after="14" w:line="240" w:lineRule="auto"/>
              <w:ind w:firstLine="0"/>
              <w:rPr>
                <w:position w:val="8"/>
                <w:sz w:val="16"/>
                <w:szCs w:val="16"/>
              </w:rPr>
            </w:pPr>
            <w:r w:rsidRPr="005470C0">
              <w:rPr>
                <w:b/>
                <w:sz w:val="16"/>
                <w:szCs w:val="16"/>
              </w:rPr>
              <w:t>viii.</w:t>
            </w:r>
            <w:r w:rsidRPr="005470C0">
              <w:rPr>
                <w:sz w:val="16"/>
                <w:szCs w:val="16"/>
              </w:rPr>
              <w:t xml:space="preserve"> De la Industria de los Cereales y sus derivados</w:t>
            </w:r>
            <w:r w:rsidRPr="005470C0">
              <w:rPr>
                <w:sz w:val="16"/>
                <w:szCs w:val="16"/>
                <w:vertAlign w:val="superscript"/>
              </w:rPr>
              <w:t>4</w:t>
            </w:r>
          </w:p>
          <w:p w:rsidR="00A673E3" w:rsidRPr="005470C0" w:rsidRDefault="00A673E3" w:rsidP="008422CD">
            <w:pPr>
              <w:pStyle w:val="Texto"/>
              <w:spacing w:before="20" w:after="14" w:line="240" w:lineRule="auto"/>
              <w:ind w:firstLine="0"/>
              <w:rPr>
                <w:position w:val="8"/>
                <w:sz w:val="16"/>
                <w:szCs w:val="16"/>
              </w:rPr>
            </w:pPr>
            <w:r w:rsidRPr="005470C0">
              <w:rPr>
                <w:b/>
                <w:sz w:val="16"/>
                <w:szCs w:val="16"/>
              </w:rPr>
              <w:t>ix.</w:t>
            </w:r>
            <w:r w:rsidRPr="005470C0">
              <w:rPr>
                <w:sz w:val="16"/>
                <w:szCs w:val="16"/>
              </w:rPr>
              <w:t xml:space="preserve"> De la Industria de Bebidas</w:t>
            </w:r>
            <w:r w:rsidRPr="005470C0">
              <w:rPr>
                <w:sz w:val="16"/>
                <w:szCs w:val="16"/>
                <w:vertAlign w:val="superscript"/>
              </w:rPr>
              <w:t>3</w:t>
            </w:r>
          </w:p>
          <w:p w:rsidR="00A673E3" w:rsidRPr="005470C0" w:rsidRDefault="00A673E3" w:rsidP="008422CD">
            <w:pPr>
              <w:pStyle w:val="Texto"/>
              <w:spacing w:before="20" w:after="14" w:line="240" w:lineRule="auto"/>
              <w:ind w:firstLine="0"/>
              <w:rPr>
                <w:sz w:val="16"/>
                <w:szCs w:val="14"/>
              </w:rPr>
            </w:pPr>
            <w:r w:rsidRPr="005470C0">
              <w:rPr>
                <w:b/>
                <w:sz w:val="16"/>
                <w:szCs w:val="16"/>
              </w:rPr>
              <w:t>x.</w:t>
            </w:r>
            <w:r w:rsidRPr="005470C0">
              <w:rPr>
                <w:sz w:val="16"/>
                <w:szCs w:val="16"/>
              </w:rPr>
              <w:t xml:space="preserve"> De la Industria de Alimentos Balanceados</w:t>
            </w:r>
            <w:r w:rsidRPr="005470C0">
              <w:rPr>
                <w:sz w:val="16"/>
                <w:szCs w:val="16"/>
                <w:vertAlign w:val="superscript"/>
              </w:rPr>
              <w:t>3</w:t>
            </w:r>
          </w:p>
        </w:tc>
        <w:tc>
          <w:tcPr>
            <w:tcW w:w="1260" w:type="dxa"/>
            <w:tcBorders>
              <w:top w:val="single" w:sz="6" w:space="0" w:color="auto"/>
              <w:left w:val="single" w:sz="6" w:space="0" w:color="auto"/>
              <w:bottom w:val="single" w:sz="6" w:space="0" w:color="auto"/>
              <w:right w:val="single" w:sz="6" w:space="0" w:color="auto"/>
            </w:tcBorders>
          </w:tcPr>
          <w:p w:rsidR="00A673E3" w:rsidRPr="005470C0" w:rsidRDefault="00A673E3" w:rsidP="008422CD">
            <w:pPr>
              <w:pStyle w:val="Texto"/>
              <w:spacing w:before="20" w:after="14" w:line="240" w:lineRule="auto"/>
              <w:ind w:firstLine="0"/>
              <w:rPr>
                <w:sz w:val="16"/>
                <w:szCs w:val="16"/>
              </w:rPr>
            </w:pPr>
            <w:r w:rsidRPr="005470C0">
              <w:rPr>
                <w:sz w:val="16"/>
                <w:szCs w:val="16"/>
              </w:rPr>
              <w:t>9802.00.25</w:t>
            </w:r>
          </w:p>
        </w:tc>
        <w:tc>
          <w:tcPr>
            <w:tcW w:w="2864" w:type="dxa"/>
            <w:vMerge/>
            <w:tcBorders>
              <w:left w:val="single" w:sz="6" w:space="0" w:color="auto"/>
              <w:right w:val="single" w:sz="6" w:space="0" w:color="auto"/>
            </w:tcBorders>
          </w:tcPr>
          <w:p w:rsidR="00A673E3" w:rsidRPr="005470C0" w:rsidRDefault="00A673E3" w:rsidP="007C7FD7">
            <w:pPr>
              <w:pStyle w:val="Texto"/>
              <w:spacing w:before="14" w:after="14" w:line="240" w:lineRule="auto"/>
              <w:ind w:firstLine="0"/>
              <w:rPr>
                <w:b/>
                <w:sz w:val="16"/>
                <w:szCs w:val="16"/>
              </w:rPr>
            </w:pPr>
          </w:p>
        </w:tc>
        <w:tc>
          <w:tcPr>
            <w:tcW w:w="2771" w:type="dxa"/>
            <w:vMerge/>
            <w:tcBorders>
              <w:left w:val="single" w:sz="6" w:space="0" w:color="auto"/>
              <w:right w:val="single" w:sz="6" w:space="0" w:color="auto"/>
            </w:tcBorders>
          </w:tcPr>
          <w:p w:rsidR="00A673E3" w:rsidRPr="005470C0" w:rsidRDefault="00A673E3" w:rsidP="007C7FD7">
            <w:pPr>
              <w:pStyle w:val="Texto"/>
              <w:spacing w:before="14" w:after="14" w:line="240" w:lineRule="auto"/>
              <w:ind w:firstLine="0"/>
              <w:rPr>
                <w:b/>
                <w:sz w:val="16"/>
                <w:szCs w:val="16"/>
              </w:rPr>
            </w:pPr>
          </w:p>
        </w:tc>
      </w:tr>
      <w:tr w:rsidR="00A673E3" w:rsidRPr="005470C0" w:rsidTr="00273237">
        <w:trPr>
          <w:trHeight w:val="20"/>
        </w:trPr>
        <w:tc>
          <w:tcPr>
            <w:tcW w:w="3078" w:type="dxa"/>
            <w:gridSpan w:val="3"/>
            <w:tcBorders>
              <w:top w:val="single" w:sz="6" w:space="0" w:color="auto"/>
              <w:left w:val="single" w:sz="6" w:space="0" w:color="auto"/>
              <w:bottom w:val="single" w:sz="6" w:space="0" w:color="auto"/>
              <w:right w:val="single" w:sz="6" w:space="0" w:color="auto"/>
            </w:tcBorders>
          </w:tcPr>
          <w:p w:rsidR="00A673E3" w:rsidRPr="005470C0" w:rsidRDefault="00A673E3" w:rsidP="007C7FD7">
            <w:pPr>
              <w:pStyle w:val="Texto"/>
              <w:spacing w:before="14" w:after="14" w:line="240" w:lineRule="auto"/>
              <w:ind w:firstLine="0"/>
              <w:rPr>
                <w:sz w:val="16"/>
                <w:szCs w:val="16"/>
              </w:rPr>
            </w:pPr>
            <w:r w:rsidRPr="005470C0">
              <w:rPr>
                <w:rFonts w:ascii="Arial Negrita" w:hAnsi="Arial Negrita"/>
                <w:b/>
                <w:sz w:val="16"/>
                <w:szCs w:val="16"/>
                <w:vertAlign w:val="superscript"/>
              </w:rPr>
              <w:t xml:space="preserve">1 </w:t>
            </w:r>
            <w:r w:rsidRPr="005470C0">
              <w:rPr>
                <w:sz w:val="16"/>
                <w:szCs w:val="16"/>
              </w:rPr>
              <w:t>Para mercancías clasificadas en los capítulos 01 a 24, excepto lo comprendido en las fracciones arancelarias 0402.10.01, 0402.21.01, 1801.00.01, 1803.10.01, 1803.20.01, 1804.00.01 y 1805.00.01 y 25 a 97 de la Tarifa</w:t>
            </w:r>
          </w:p>
          <w:p w:rsidR="00A673E3" w:rsidRPr="005470C0" w:rsidRDefault="00A673E3" w:rsidP="007C7FD7">
            <w:pPr>
              <w:pStyle w:val="Texto"/>
              <w:spacing w:before="14" w:after="14" w:line="240" w:lineRule="auto"/>
              <w:ind w:firstLine="0"/>
              <w:rPr>
                <w:sz w:val="16"/>
                <w:szCs w:val="16"/>
              </w:rPr>
            </w:pPr>
            <w:r w:rsidRPr="005470C0">
              <w:rPr>
                <w:rFonts w:ascii="Arial Negrita" w:hAnsi="Arial Negrita"/>
                <w:b/>
                <w:sz w:val="16"/>
                <w:szCs w:val="16"/>
                <w:vertAlign w:val="superscript"/>
              </w:rPr>
              <w:t>2</w:t>
            </w:r>
            <w:r w:rsidRPr="005470C0">
              <w:rPr>
                <w:b/>
                <w:position w:val="8"/>
                <w:sz w:val="16"/>
                <w:szCs w:val="16"/>
              </w:rPr>
              <w:t xml:space="preserve"> </w:t>
            </w:r>
            <w:r w:rsidRPr="005470C0">
              <w:rPr>
                <w:sz w:val="16"/>
                <w:szCs w:val="16"/>
              </w:rPr>
              <w:t>Para mercancías clasificadas en los capítulos 01 a 24, excepto lo comprendido en las fracciones arancelarias 0901.11.01 y 0901.11.99 y 25 a 97 de la Tarifa</w:t>
            </w:r>
          </w:p>
          <w:p w:rsidR="00A673E3" w:rsidRPr="005470C0" w:rsidRDefault="00A673E3" w:rsidP="007C7FD7">
            <w:pPr>
              <w:pStyle w:val="Texto"/>
              <w:spacing w:before="14" w:after="14" w:line="240" w:lineRule="auto"/>
              <w:ind w:firstLine="0"/>
              <w:rPr>
                <w:sz w:val="16"/>
                <w:szCs w:val="16"/>
              </w:rPr>
            </w:pPr>
            <w:r w:rsidRPr="005470C0">
              <w:rPr>
                <w:sz w:val="16"/>
                <w:szCs w:val="16"/>
                <w:vertAlign w:val="superscript"/>
              </w:rPr>
              <w:t>3</w:t>
            </w:r>
            <w:r w:rsidRPr="005470C0">
              <w:rPr>
                <w:b/>
                <w:position w:val="8"/>
                <w:sz w:val="16"/>
                <w:szCs w:val="16"/>
              </w:rPr>
              <w:t xml:space="preserve"> </w:t>
            </w:r>
            <w:r w:rsidRPr="005470C0">
              <w:rPr>
                <w:sz w:val="16"/>
                <w:szCs w:val="16"/>
              </w:rPr>
              <w:t>Excepto las mercancías clasificadas en los capítulos 1 a 97 de la Tarifa.</w:t>
            </w:r>
          </w:p>
          <w:p w:rsidR="00A673E3" w:rsidRPr="005470C0" w:rsidRDefault="00A673E3" w:rsidP="007C7FD7">
            <w:pPr>
              <w:pStyle w:val="Texto"/>
              <w:spacing w:before="14" w:after="14" w:line="240" w:lineRule="auto"/>
              <w:ind w:firstLine="0"/>
              <w:rPr>
                <w:sz w:val="16"/>
                <w:szCs w:val="16"/>
              </w:rPr>
            </w:pPr>
            <w:r w:rsidRPr="005470C0">
              <w:rPr>
                <w:rFonts w:ascii="Arial Negrita" w:hAnsi="Arial Negrita"/>
                <w:b/>
                <w:sz w:val="16"/>
                <w:szCs w:val="16"/>
                <w:vertAlign w:val="superscript"/>
              </w:rPr>
              <w:t xml:space="preserve">4 </w:t>
            </w:r>
            <w:r w:rsidRPr="005470C0">
              <w:rPr>
                <w:sz w:val="16"/>
                <w:szCs w:val="16"/>
              </w:rPr>
              <w:t xml:space="preserve">Unicamente para mercancías clasificadas en la fracción arancelaria 0813.40.99 cuando se trate de fresa </w:t>
            </w:r>
            <w:r w:rsidRPr="005470C0">
              <w:rPr>
                <w:sz w:val="16"/>
                <w:szCs w:val="16"/>
              </w:rPr>
              <w:lastRenderedPageBreak/>
              <w:t>seca mediante el proceso de liofilización, no se otorgarán permisos para el resto de las mercancías clasificadas en los capítulos 1 a 97 de la Tarifa.</w:t>
            </w:r>
          </w:p>
          <w:p w:rsidR="00A673E3" w:rsidRPr="005470C0" w:rsidRDefault="00A673E3" w:rsidP="007C7FD7">
            <w:pPr>
              <w:pStyle w:val="Texto"/>
              <w:spacing w:before="14" w:after="14" w:line="240" w:lineRule="auto"/>
              <w:ind w:firstLine="0"/>
              <w:rPr>
                <w:sz w:val="16"/>
                <w:szCs w:val="16"/>
              </w:rPr>
            </w:pPr>
            <w:r w:rsidRPr="005470C0">
              <w:rPr>
                <w:rFonts w:ascii="Arial Negrita" w:hAnsi="Arial Negrita"/>
                <w:b/>
                <w:sz w:val="16"/>
                <w:szCs w:val="16"/>
                <w:vertAlign w:val="superscript"/>
              </w:rPr>
              <w:t>5</w:t>
            </w:r>
            <w:r w:rsidRPr="005470C0">
              <w:rPr>
                <w:b/>
                <w:position w:val="8"/>
                <w:sz w:val="16"/>
                <w:szCs w:val="16"/>
              </w:rPr>
              <w:t xml:space="preserve"> </w:t>
            </w:r>
            <w:r w:rsidRPr="005470C0">
              <w:rPr>
                <w:sz w:val="16"/>
                <w:szCs w:val="16"/>
              </w:rPr>
              <w:t>Misma que podrán referir en lenguaje “The simplified molecular-input line-entry system” (SMILES).</w:t>
            </w:r>
          </w:p>
        </w:tc>
        <w:tc>
          <w:tcPr>
            <w:tcW w:w="2864"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14" w:after="14" w:line="240" w:lineRule="auto"/>
              <w:ind w:firstLine="0"/>
              <w:rPr>
                <w:b/>
                <w:sz w:val="16"/>
                <w:szCs w:val="16"/>
              </w:rPr>
            </w:pPr>
          </w:p>
        </w:tc>
        <w:tc>
          <w:tcPr>
            <w:tcW w:w="2771" w:type="dxa"/>
            <w:vMerge/>
            <w:tcBorders>
              <w:left w:val="single" w:sz="6" w:space="0" w:color="auto"/>
              <w:bottom w:val="single" w:sz="6" w:space="0" w:color="auto"/>
              <w:right w:val="single" w:sz="6" w:space="0" w:color="auto"/>
            </w:tcBorders>
          </w:tcPr>
          <w:p w:rsidR="00A673E3" w:rsidRPr="005470C0" w:rsidRDefault="00A673E3" w:rsidP="007C7FD7">
            <w:pPr>
              <w:pStyle w:val="Texto"/>
              <w:spacing w:before="14" w:after="14" w:line="240" w:lineRule="auto"/>
              <w:ind w:firstLine="0"/>
              <w:rPr>
                <w:b/>
                <w:sz w:val="16"/>
                <w:szCs w:val="16"/>
              </w:rPr>
            </w:pPr>
          </w:p>
        </w:tc>
      </w:tr>
    </w:tbl>
    <w:p w:rsidR="008F7A79" w:rsidRPr="008F7A79" w:rsidRDefault="008F7A79" w:rsidP="008F7A79">
      <w:pPr>
        <w:pStyle w:val="ROMANOS"/>
        <w:spacing w:after="0" w:line="240" w:lineRule="auto"/>
        <w:ind w:hanging="431"/>
        <w:rPr>
          <w:b/>
          <w:sz w:val="24"/>
          <w:szCs w:val="24"/>
        </w:rPr>
      </w:pPr>
    </w:p>
    <w:p w:rsidR="00BE110B" w:rsidRPr="008F7A79" w:rsidRDefault="00BE110B" w:rsidP="008F7A79">
      <w:pPr>
        <w:pStyle w:val="ROMANOS"/>
        <w:spacing w:after="0" w:line="240" w:lineRule="auto"/>
        <w:ind w:hanging="431"/>
        <w:rPr>
          <w:sz w:val="24"/>
          <w:szCs w:val="24"/>
        </w:rPr>
      </w:pPr>
      <w:r w:rsidRPr="008F7A79">
        <w:rPr>
          <w:b/>
          <w:sz w:val="24"/>
          <w:szCs w:val="24"/>
        </w:rPr>
        <w:t>III.</w:t>
      </w:r>
      <w:r w:rsidRPr="008F7A79">
        <w:rPr>
          <w:b/>
          <w:sz w:val="24"/>
          <w:szCs w:val="24"/>
        </w:rPr>
        <w:tab/>
      </w:r>
      <w:r w:rsidRPr="008F7A79">
        <w:rPr>
          <w:sz w:val="24"/>
          <w:szCs w:val="24"/>
        </w:rPr>
        <w:t>La SE autorizará la importación de mercancías de la Regla 8a., requeridas durante la etapa previa al inicio de la producción de nuevos proyectos de conformidad con lo siguiente:</w:t>
      </w:r>
    </w:p>
    <w:p w:rsidR="008F7A79" w:rsidRPr="00BE110B" w:rsidRDefault="008F7A79" w:rsidP="007C7FD7">
      <w:pPr>
        <w:pStyle w:val="ROMANOS"/>
        <w:spacing w:before="10" w:after="20" w:line="240" w:lineRule="auto"/>
      </w:pPr>
    </w:p>
    <w:tbl>
      <w:tblPr>
        <w:tblW w:w="8712" w:type="dxa"/>
        <w:tblInd w:w="144" w:type="dxa"/>
        <w:tblLayout w:type="fixed"/>
        <w:tblCellMar>
          <w:left w:w="72" w:type="dxa"/>
          <w:right w:w="72" w:type="dxa"/>
        </w:tblCellMar>
        <w:tblLook w:val="0000" w:firstRow="0" w:lastRow="0" w:firstColumn="0" w:lastColumn="0" w:noHBand="0" w:noVBand="0"/>
      </w:tblPr>
      <w:tblGrid>
        <w:gridCol w:w="475"/>
        <w:gridCol w:w="1343"/>
        <w:gridCol w:w="1260"/>
        <w:gridCol w:w="3404"/>
        <w:gridCol w:w="2230"/>
      </w:tblGrid>
      <w:tr w:rsidR="00D93EFA"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93EFA" w:rsidRPr="005470C0" w:rsidRDefault="00D93EFA" w:rsidP="007C7FD7">
            <w:pPr>
              <w:pStyle w:val="Texto"/>
              <w:spacing w:before="10" w:after="20" w:line="240" w:lineRule="auto"/>
              <w:ind w:firstLine="0"/>
              <w:jc w:val="center"/>
              <w:rPr>
                <w:b/>
                <w:sz w:val="16"/>
                <w:szCs w:val="16"/>
              </w:rPr>
            </w:pPr>
          </w:p>
        </w:tc>
        <w:tc>
          <w:tcPr>
            <w:tcW w:w="260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10" w:after="20" w:line="240" w:lineRule="auto"/>
              <w:ind w:firstLine="0"/>
              <w:jc w:val="center"/>
              <w:rPr>
                <w:b/>
                <w:sz w:val="16"/>
                <w:szCs w:val="16"/>
              </w:rPr>
            </w:pPr>
            <w:r w:rsidRPr="005470C0">
              <w:rPr>
                <w:b/>
                <w:sz w:val="16"/>
                <w:szCs w:val="16"/>
              </w:rPr>
              <w:t>Sectores</w:t>
            </w:r>
          </w:p>
        </w:tc>
        <w:tc>
          <w:tcPr>
            <w:tcW w:w="3404"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7C7FD7">
            <w:pPr>
              <w:pStyle w:val="Texto"/>
              <w:spacing w:before="10" w:after="20" w:line="240" w:lineRule="auto"/>
              <w:ind w:firstLine="0"/>
              <w:jc w:val="center"/>
              <w:rPr>
                <w:b/>
                <w:sz w:val="16"/>
                <w:szCs w:val="16"/>
              </w:rPr>
            </w:pPr>
            <w:r w:rsidRPr="005470C0">
              <w:rPr>
                <w:b/>
                <w:sz w:val="16"/>
                <w:szCs w:val="16"/>
              </w:rPr>
              <w:t>Criterio</w:t>
            </w:r>
          </w:p>
        </w:tc>
        <w:tc>
          <w:tcPr>
            <w:tcW w:w="2230"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7C7FD7">
            <w:pPr>
              <w:pStyle w:val="Texto"/>
              <w:spacing w:before="10" w:after="20" w:line="240" w:lineRule="auto"/>
              <w:ind w:firstLine="0"/>
              <w:jc w:val="center"/>
              <w:rPr>
                <w:b/>
                <w:sz w:val="16"/>
                <w:szCs w:val="16"/>
              </w:rPr>
            </w:pPr>
            <w:r w:rsidRPr="005470C0">
              <w:rPr>
                <w:b/>
                <w:sz w:val="16"/>
                <w:szCs w:val="16"/>
              </w:rPr>
              <w:t>Requisito</w:t>
            </w:r>
          </w:p>
        </w:tc>
      </w:tr>
      <w:tr w:rsidR="00D93EFA"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10" w:after="20" w:line="240" w:lineRule="auto"/>
              <w:ind w:firstLine="0"/>
              <w:jc w:val="center"/>
              <w:rPr>
                <w:b/>
                <w:sz w:val="16"/>
                <w:szCs w:val="16"/>
              </w:rPr>
            </w:pPr>
          </w:p>
        </w:tc>
        <w:tc>
          <w:tcPr>
            <w:tcW w:w="1343"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10" w:after="20" w:line="240" w:lineRule="auto"/>
              <w:ind w:firstLine="0"/>
              <w:jc w:val="center"/>
              <w:rPr>
                <w:b/>
                <w:sz w:val="16"/>
                <w:szCs w:val="16"/>
              </w:rPr>
            </w:pPr>
            <w:r w:rsidRPr="005470C0">
              <w:rPr>
                <w:b/>
                <w:sz w:val="16"/>
                <w:szCs w:val="16"/>
              </w:rPr>
              <w:t>Nombre</w:t>
            </w:r>
          </w:p>
        </w:tc>
        <w:tc>
          <w:tcPr>
            <w:tcW w:w="1260"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10" w:after="20" w:line="240" w:lineRule="auto"/>
              <w:ind w:firstLine="0"/>
              <w:jc w:val="center"/>
              <w:rPr>
                <w:b/>
                <w:sz w:val="16"/>
                <w:szCs w:val="16"/>
              </w:rPr>
            </w:pPr>
            <w:r w:rsidRPr="005470C0">
              <w:rPr>
                <w:b/>
                <w:sz w:val="16"/>
                <w:szCs w:val="16"/>
              </w:rPr>
              <w:t>Fracción arancelaria</w:t>
            </w:r>
          </w:p>
        </w:tc>
        <w:tc>
          <w:tcPr>
            <w:tcW w:w="3404"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10" w:after="20" w:line="240" w:lineRule="auto"/>
              <w:ind w:firstLine="0"/>
              <w:jc w:val="center"/>
              <w:rPr>
                <w:b/>
                <w:sz w:val="16"/>
                <w:szCs w:val="16"/>
              </w:rPr>
            </w:pPr>
          </w:p>
        </w:tc>
        <w:tc>
          <w:tcPr>
            <w:tcW w:w="2230"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10" w:after="20" w:line="240" w:lineRule="auto"/>
              <w:ind w:firstLine="0"/>
              <w:jc w:val="center"/>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a)</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Eléctrica</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9802.00.01</w:t>
            </w:r>
          </w:p>
        </w:tc>
        <w:tc>
          <w:tcPr>
            <w:tcW w:w="3404" w:type="dxa"/>
            <w:vMerge w:val="restart"/>
            <w:tcBorders>
              <w:top w:val="single" w:sz="6" w:space="0" w:color="auto"/>
              <w:left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5C41FF" w:rsidRPr="005470C0" w:rsidRDefault="005C41FF" w:rsidP="007C7FD7">
            <w:pPr>
              <w:pStyle w:val="Texto"/>
              <w:spacing w:before="10" w:after="20" w:line="240" w:lineRule="auto"/>
              <w:ind w:firstLine="0"/>
              <w:rPr>
                <w:sz w:val="16"/>
                <w:szCs w:val="16"/>
              </w:rPr>
            </w:pPr>
          </w:p>
          <w:p w:rsidR="003441A9" w:rsidRPr="005470C0" w:rsidRDefault="003441A9" w:rsidP="007C7FD7">
            <w:pPr>
              <w:pStyle w:val="Texto"/>
              <w:spacing w:before="10" w:after="20" w:line="240" w:lineRule="auto"/>
              <w:ind w:firstLine="0"/>
              <w:rPr>
                <w:sz w:val="16"/>
                <w:szCs w:val="16"/>
              </w:rPr>
            </w:pPr>
            <w:r w:rsidRPr="005470C0">
              <w:rPr>
                <w:sz w:val="16"/>
                <w:szCs w:val="16"/>
              </w:rPr>
              <w:t>Se trate de mercancías de la Regla 8a. requeridas durante la etapa previa al inicio de la producción o para la ejecución de nuevos proyectos de fabricación.</w:t>
            </w:r>
          </w:p>
          <w:p w:rsidR="005C41FF" w:rsidRPr="005470C0" w:rsidRDefault="005C41FF" w:rsidP="007C7FD7">
            <w:pPr>
              <w:pStyle w:val="Texto"/>
              <w:spacing w:before="10" w:after="20" w:line="240" w:lineRule="auto"/>
              <w:ind w:firstLine="0"/>
              <w:rPr>
                <w:sz w:val="16"/>
                <w:szCs w:val="16"/>
              </w:rPr>
            </w:pPr>
          </w:p>
          <w:p w:rsidR="003441A9" w:rsidRPr="005470C0" w:rsidRDefault="003441A9" w:rsidP="007C7FD7">
            <w:pPr>
              <w:pStyle w:val="Texto"/>
              <w:spacing w:before="10" w:after="20" w:line="240" w:lineRule="auto"/>
              <w:ind w:firstLine="0"/>
              <w:rPr>
                <w:sz w:val="16"/>
                <w:szCs w:val="16"/>
              </w:rPr>
            </w:pPr>
            <w:r w:rsidRPr="005470C0">
              <w:rPr>
                <w:sz w:val="16"/>
                <w:szCs w:val="16"/>
              </w:rPr>
              <w:t>Para efectos del párrafo anterior, se entiende como nuevos proyectos de fabricación, la adopción de tecnologías nuevas, ampliación de la capacidad instalada, creación de producción nueva e introducción de diseños nuevos de productos, conforme a las necesidades del proyecto.</w:t>
            </w:r>
          </w:p>
        </w:tc>
        <w:tc>
          <w:tcPr>
            <w:tcW w:w="2230" w:type="dxa"/>
            <w:vMerge w:val="restart"/>
            <w:tcBorders>
              <w:top w:val="single" w:sz="6" w:space="0" w:color="auto"/>
              <w:left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u w:val="single"/>
              </w:rPr>
            </w:pPr>
            <w:r w:rsidRPr="005470C0">
              <w:rPr>
                <w:sz w:val="16"/>
                <w:szCs w:val="16"/>
                <w:u w:val="single"/>
              </w:rPr>
              <w:t>Obligatorio:</w:t>
            </w:r>
          </w:p>
          <w:p w:rsidR="003441A9" w:rsidRPr="005470C0" w:rsidRDefault="003441A9" w:rsidP="007C7FD7">
            <w:pPr>
              <w:pStyle w:val="Texto"/>
              <w:spacing w:before="10" w:after="20" w:line="240" w:lineRule="auto"/>
              <w:ind w:firstLine="0"/>
              <w:rPr>
                <w:sz w:val="16"/>
                <w:szCs w:val="16"/>
              </w:rPr>
            </w:pPr>
            <w:r w:rsidRPr="005470C0">
              <w:rPr>
                <w:sz w:val="16"/>
                <w:szCs w:val="16"/>
              </w:rPr>
              <w:t>Describir en el campo 29 “Justificación de la importación o exportación y el beneficio que se obtiene” y como anexo de la “Solicitud de permiso de importación o exportación y de modificaciones” descripción del proyecto nuevo, que incluya al menos la siguiente información:</w:t>
            </w:r>
          </w:p>
          <w:p w:rsidR="003441A9" w:rsidRPr="005470C0" w:rsidRDefault="003441A9" w:rsidP="007C7FD7">
            <w:pPr>
              <w:pStyle w:val="Texto"/>
              <w:tabs>
                <w:tab w:val="left" w:pos="304"/>
              </w:tabs>
              <w:spacing w:before="10" w:after="20" w:line="240" w:lineRule="auto"/>
              <w:ind w:left="304" w:hanging="304"/>
              <w:rPr>
                <w:sz w:val="16"/>
                <w:szCs w:val="16"/>
              </w:rPr>
            </w:pPr>
            <w:r w:rsidRPr="005470C0">
              <w:rPr>
                <w:sz w:val="16"/>
                <w:szCs w:val="16"/>
              </w:rPr>
              <w:t>a)</w:t>
            </w:r>
            <w:r w:rsidRPr="005470C0">
              <w:rPr>
                <w:sz w:val="16"/>
                <w:szCs w:val="16"/>
              </w:rPr>
              <w:tab/>
              <w:t>Los productos a fabricar (nombre, denominación comercial y alguno(s) otro(s) dato(s) que el solicitante considere de utilidad), especificando la diferenciación con los que ya produce la empresa, en su caso;</w:t>
            </w:r>
          </w:p>
          <w:p w:rsidR="003441A9" w:rsidRPr="005470C0" w:rsidRDefault="003441A9" w:rsidP="007C7FD7">
            <w:pPr>
              <w:pStyle w:val="Texto"/>
              <w:tabs>
                <w:tab w:val="left" w:pos="304"/>
              </w:tabs>
              <w:spacing w:before="10" w:after="20" w:line="240" w:lineRule="auto"/>
              <w:ind w:left="304" w:hanging="304"/>
              <w:rPr>
                <w:sz w:val="16"/>
                <w:szCs w:val="16"/>
              </w:rPr>
            </w:pPr>
            <w:r w:rsidRPr="005470C0">
              <w:rPr>
                <w:sz w:val="16"/>
                <w:szCs w:val="16"/>
              </w:rPr>
              <w:t>b)</w:t>
            </w:r>
            <w:r w:rsidRPr="005470C0">
              <w:rPr>
                <w:sz w:val="16"/>
                <w:szCs w:val="16"/>
              </w:rPr>
              <w:tab/>
              <w:t>La capacidad instalada, que pretende alcanzar el proyecto nuevo;</w:t>
            </w:r>
          </w:p>
          <w:p w:rsidR="003441A9" w:rsidRPr="005470C0" w:rsidRDefault="003441A9" w:rsidP="007C7FD7">
            <w:pPr>
              <w:pStyle w:val="Texto"/>
              <w:tabs>
                <w:tab w:val="left" w:pos="304"/>
              </w:tabs>
              <w:spacing w:before="10" w:after="20" w:line="240" w:lineRule="auto"/>
              <w:ind w:left="304" w:hanging="304"/>
              <w:rPr>
                <w:sz w:val="16"/>
                <w:szCs w:val="16"/>
              </w:rPr>
            </w:pPr>
            <w:r w:rsidRPr="005470C0">
              <w:rPr>
                <w:sz w:val="16"/>
                <w:szCs w:val="16"/>
              </w:rPr>
              <w:t>c)</w:t>
            </w:r>
            <w:r w:rsidRPr="005470C0">
              <w:rPr>
                <w:sz w:val="16"/>
                <w:szCs w:val="16"/>
              </w:rPr>
              <w:tab/>
              <w:t>Programa de inversión (etapas del proyecto, tiempo, montos y alguno(s) otro(s) dato(s) que el solicitante considere de utilidad), incluyendo la destinada a maquinaria y equipo, y</w:t>
            </w:r>
          </w:p>
          <w:p w:rsidR="003441A9" w:rsidRPr="005470C0" w:rsidRDefault="003441A9" w:rsidP="007C7FD7">
            <w:pPr>
              <w:pStyle w:val="Texto"/>
              <w:tabs>
                <w:tab w:val="left" w:pos="304"/>
              </w:tabs>
              <w:spacing w:before="10" w:after="20" w:line="240" w:lineRule="auto"/>
              <w:ind w:left="304" w:hanging="304"/>
              <w:rPr>
                <w:sz w:val="16"/>
                <w:szCs w:val="16"/>
              </w:rPr>
            </w:pPr>
            <w:r w:rsidRPr="005470C0">
              <w:rPr>
                <w:sz w:val="16"/>
                <w:szCs w:val="16"/>
              </w:rPr>
              <w:t>d)</w:t>
            </w:r>
            <w:r w:rsidRPr="005470C0">
              <w:rPr>
                <w:sz w:val="16"/>
                <w:szCs w:val="16"/>
              </w:rPr>
              <w:tab/>
              <w:t>Ubicación de las nuevas instalaciones, en su caso.</w:t>
            </w:r>
          </w:p>
          <w:p w:rsidR="003441A9" w:rsidRPr="005470C0" w:rsidRDefault="003441A9" w:rsidP="007C7FD7">
            <w:pPr>
              <w:pStyle w:val="Texto"/>
              <w:spacing w:before="10" w:after="20" w:line="240" w:lineRule="auto"/>
              <w:ind w:firstLine="0"/>
              <w:rPr>
                <w:sz w:val="16"/>
                <w:szCs w:val="16"/>
                <w:u w:val="single"/>
              </w:rPr>
            </w:pPr>
            <w:r w:rsidRPr="005470C0">
              <w:rPr>
                <w:sz w:val="16"/>
                <w:szCs w:val="16"/>
                <w:u w:val="single"/>
              </w:rPr>
              <w:t>Optativo:</w:t>
            </w:r>
          </w:p>
          <w:p w:rsidR="003441A9" w:rsidRPr="005470C0" w:rsidRDefault="003441A9" w:rsidP="007C7FD7">
            <w:pPr>
              <w:pStyle w:val="Texto"/>
              <w:spacing w:before="10" w:after="20" w:line="240" w:lineRule="auto"/>
              <w:ind w:firstLine="0"/>
              <w:rPr>
                <w:sz w:val="16"/>
                <w:szCs w:val="16"/>
              </w:rPr>
            </w:pPr>
            <w:r w:rsidRPr="005470C0">
              <w:rPr>
                <w:sz w:val="16"/>
                <w:szCs w:val="16"/>
              </w:rPr>
              <w:t>El solicitante podrá proveer la información pública disponible o cualquier otra que considere sustenta su petición, presentando como anexos los documentos y la información que, en su caso, apliquen.</w:t>
            </w: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b)</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sz w:val="16"/>
                <w:szCs w:val="16"/>
              </w:rPr>
              <w:t>Industria Electrónica</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9802.00.02</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c)</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del Mueble</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9802.00.03</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d)</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del Juguete, Juegos de Recreo y Artículos Deportivos</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9802.00.04</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e)</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del Calzado</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9802.00.05</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f)</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Minera y Metalúrgica</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9802.00.06</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g)</w:t>
            </w:r>
            <w:r w:rsidRPr="005470C0">
              <w:rPr>
                <w:b/>
                <w:sz w:val="16"/>
                <w:szCs w:val="16"/>
              </w:rPr>
              <w:tab/>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 Bienes de Capital</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9802.00.07</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h)</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sz w:val="16"/>
                <w:szCs w:val="16"/>
              </w:rPr>
              <w:t>Industria Fotográfica</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9802.00.08</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i)</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 Maquinaria Agrícola</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9802.00.09</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j)</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Industrias Diversas</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9802.00.10</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k)</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Química</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9802.00.11</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l)</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sz w:val="16"/>
                <w:szCs w:val="16"/>
              </w:rPr>
              <w:t>Industria de Manufacturas de Caucho y Plástico</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9802.00.12</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m)</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 Productos Farmoquímicos, Medicamentos y Equipo Médico</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9802.00.14</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n)</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del Transporte</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9802.00.15</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ñ)</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del Papel y Cartón</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9802.00.16</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o)</w:t>
            </w:r>
            <w:r w:rsidRPr="005470C0">
              <w:rPr>
                <w:b/>
                <w:sz w:val="16"/>
                <w:szCs w:val="16"/>
              </w:rPr>
              <w:tab/>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 la Madera</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9802.00.17</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p)</w:t>
            </w:r>
            <w:r w:rsidRPr="005470C0">
              <w:rPr>
                <w:b/>
                <w:sz w:val="16"/>
                <w:szCs w:val="16"/>
              </w:rPr>
              <w:tab/>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del Cuero y Pieles</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9802.00.18</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q)</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sz w:val="16"/>
                <w:szCs w:val="16"/>
              </w:rPr>
              <w:t>Industria Automotriz</w:t>
            </w:r>
            <w:r w:rsidRPr="005470C0">
              <w:rPr>
                <w:b/>
                <w:sz w:val="16"/>
                <w:szCs w:val="16"/>
              </w:rPr>
              <w:t xml:space="preserve"> </w:t>
            </w:r>
            <w:r w:rsidRPr="005470C0">
              <w:rPr>
                <w:sz w:val="16"/>
                <w:szCs w:val="16"/>
              </w:rPr>
              <w:t>y de Autopartes</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9802.00.19</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r)</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sz w:val="16"/>
                <w:szCs w:val="16"/>
              </w:rPr>
              <w:t>Industria Textil y de la Confección</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9802.00.20</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lastRenderedPageBreak/>
              <w:t>s)</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 Chocolates, Dulces y Similares</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tabs>
                <w:tab w:val="left" w:pos="304"/>
              </w:tabs>
              <w:spacing w:before="10" w:after="20" w:line="240" w:lineRule="auto"/>
              <w:ind w:firstLine="0"/>
              <w:rPr>
                <w:sz w:val="16"/>
                <w:szCs w:val="16"/>
              </w:rPr>
            </w:pPr>
            <w:r w:rsidRPr="005470C0">
              <w:rPr>
                <w:sz w:val="16"/>
                <w:szCs w:val="16"/>
              </w:rPr>
              <w:t>9802.00.21</w:t>
            </w:r>
            <w:r w:rsidRPr="005470C0">
              <w:rPr>
                <w:rFonts w:ascii="Arial Negrita" w:hAnsi="Arial Negrita"/>
                <w:b/>
                <w:sz w:val="16"/>
                <w:szCs w:val="12"/>
                <w:vertAlign w:val="superscript"/>
              </w:rPr>
              <w:t>1</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lastRenderedPageBreak/>
              <w:t>t)</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Industria del Café</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tabs>
                <w:tab w:val="left" w:pos="304"/>
              </w:tabs>
              <w:spacing w:before="10" w:after="20" w:line="240" w:lineRule="auto"/>
              <w:ind w:firstLine="0"/>
              <w:rPr>
                <w:sz w:val="16"/>
                <w:szCs w:val="16"/>
              </w:rPr>
            </w:pPr>
            <w:r w:rsidRPr="005470C0">
              <w:rPr>
                <w:sz w:val="16"/>
                <w:szCs w:val="16"/>
              </w:rPr>
              <w:t>9802.00.22</w:t>
            </w:r>
            <w:r w:rsidRPr="005470C0">
              <w:rPr>
                <w:rFonts w:ascii="Arial Negrita" w:hAnsi="Arial Negrita"/>
                <w:b/>
                <w:sz w:val="16"/>
                <w:szCs w:val="12"/>
                <w:vertAlign w:val="superscript"/>
              </w:rPr>
              <w:t>1</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475"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r w:rsidRPr="005470C0">
              <w:rPr>
                <w:b/>
                <w:sz w:val="16"/>
                <w:szCs w:val="16"/>
              </w:rPr>
              <w:t>v)</w:t>
            </w:r>
          </w:p>
        </w:tc>
        <w:tc>
          <w:tcPr>
            <w:tcW w:w="1343"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Hilados para la Industria Textil y de la Confección</w:t>
            </w:r>
          </w:p>
        </w:tc>
        <w:tc>
          <w:tcPr>
            <w:tcW w:w="1260" w:type="dxa"/>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sz w:val="16"/>
                <w:szCs w:val="16"/>
              </w:rPr>
              <w:t>9802.00.24</w:t>
            </w:r>
          </w:p>
        </w:tc>
        <w:tc>
          <w:tcPr>
            <w:tcW w:w="3404"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r w:rsidR="003441A9" w:rsidRPr="005470C0" w:rsidTr="00273237">
        <w:trPr>
          <w:trHeight w:val="20"/>
        </w:trPr>
        <w:tc>
          <w:tcPr>
            <w:tcW w:w="3078" w:type="dxa"/>
            <w:gridSpan w:val="3"/>
            <w:tcBorders>
              <w:top w:val="single" w:sz="6" w:space="0" w:color="auto"/>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sz w:val="16"/>
                <w:szCs w:val="16"/>
              </w:rPr>
            </w:pPr>
            <w:r w:rsidRPr="005470C0">
              <w:rPr>
                <w:rFonts w:ascii="Arial Negrita" w:hAnsi="Arial Negrita"/>
                <w:b/>
                <w:sz w:val="16"/>
                <w:szCs w:val="14"/>
                <w:vertAlign w:val="superscript"/>
              </w:rPr>
              <w:t>1</w:t>
            </w:r>
            <w:r w:rsidRPr="005470C0">
              <w:rPr>
                <w:b/>
                <w:position w:val="6"/>
                <w:sz w:val="16"/>
                <w:szCs w:val="14"/>
              </w:rPr>
              <w:t xml:space="preserve"> </w:t>
            </w:r>
            <w:r w:rsidRPr="005470C0">
              <w:rPr>
                <w:sz w:val="16"/>
                <w:szCs w:val="16"/>
              </w:rPr>
              <w:t>Para mercancías clasificadas en los capítulos 25 a 97 de la Tarifa</w:t>
            </w:r>
          </w:p>
        </w:tc>
        <w:tc>
          <w:tcPr>
            <w:tcW w:w="3404" w:type="dxa"/>
            <w:vMerge/>
            <w:tcBorders>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c>
          <w:tcPr>
            <w:tcW w:w="2230" w:type="dxa"/>
            <w:vMerge/>
            <w:tcBorders>
              <w:left w:val="single" w:sz="6" w:space="0" w:color="auto"/>
              <w:bottom w:val="single" w:sz="6" w:space="0" w:color="auto"/>
              <w:right w:val="single" w:sz="6" w:space="0" w:color="auto"/>
            </w:tcBorders>
          </w:tcPr>
          <w:p w:rsidR="003441A9" w:rsidRPr="005470C0" w:rsidRDefault="003441A9" w:rsidP="007C7FD7">
            <w:pPr>
              <w:pStyle w:val="Texto"/>
              <w:spacing w:before="10" w:after="20" w:line="240" w:lineRule="auto"/>
              <w:ind w:firstLine="0"/>
              <w:rPr>
                <w:b/>
                <w:sz w:val="16"/>
                <w:szCs w:val="16"/>
              </w:rPr>
            </w:pPr>
          </w:p>
        </w:tc>
      </w:tr>
    </w:tbl>
    <w:p w:rsidR="00BE110B" w:rsidRPr="00BE110B" w:rsidRDefault="00BE110B" w:rsidP="00BE110B">
      <w:pPr>
        <w:pStyle w:val="Texto"/>
        <w:rPr>
          <w:szCs w:val="24"/>
        </w:rPr>
      </w:pPr>
    </w:p>
    <w:p w:rsidR="00BE110B" w:rsidRDefault="00BE110B" w:rsidP="008F7A79">
      <w:pPr>
        <w:pStyle w:val="ROMANOS"/>
        <w:spacing w:after="0" w:line="240" w:lineRule="auto"/>
        <w:ind w:hanging="431"/>
        <w:rPr>
          <w:sz w:val="24"/>
          <w:szCs w:val="24"/>
        </w:rPr>
      </w:pPr>
      <w:r w:rsidRPr="008F7A79">
        <w:rPr>
          <w:b/>
          <w:sz w:val="24"/>
          <w:szCs w:val="24"/>
        </w:rPr>
        <w:t>IV.</w:t>
      </w:r>
      <w:r w:rsidRPr="008F7A79">
        <w:rPr>
          <w:b/>
          <w:sz w:val="24"/>
          <w:szCs w:val="24"/>
        </w:rPr>
        <w:tab/>
      </w:r>
      <w:r w:rsidRPr="008F7A79">
        <w:rPr>
          <w:sz w:val="24"/>
          <w:szCs w:val="24"/>
        </w:rPr>
        <w:t>La SE autorizará la importación de mercancías de la Regla 8a., requeridas para cumplir con obligaciones comerciales en mercados internacionales de conformidad con lo siguiente:</w:t>
      </w:r>
    </w:p>
    <w:p w:rsidR="008F7A79" w:rsidRPr="008F7A79" w:rsidRDefault="008F7A79" w:rsidP="008F7A79">
      <w:pPr>
        <w:pStyle w:val="ROMANOS"/>
        <w:spacing w:after="0" w:line="240" w:lineRule="auto"/>
        <w:ind w:hanging="431"/>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490"/>
        <w:gridCol w:w="1328"/>
        <w:gridCol w:w="1260"/>
        <w:gridCol w:w="3365"/>
        <w:gridCol w:w="2269"/>
      </w:tblGrid>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93EFA" w:rsidRPr="005470C0" w:rsidRDefault="00D93EFA" w:rsidP="007C7FD7">
            <w:pPr>
              <w:pStyle w:val="Texto"/>
              <w:spacing w:before="20" w:after="20" w:line="200" w:lineRule="exact"/>
              <w:ind w:firstLine="0"/>
              <w:jc w:val="center"/>
              <w:rPr>
                <w:b/>
                <w:sz w:val="16"/>
                <w:szCs w:val="16"/>
              </w:rPr>
            </w:pPr>
          </w:p>
        </w:tc>
        <w:tc>
          <w:tcPr>
            <w:tcW w:w="2588"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20" w:line="200" w:lineRule="exact"/>
              <w:ind w:firstLine="0"/>
              <w:jc w:val="center"/>
              <w:rPr>
                <w:b/>
                <w:sz w:val="16"/>
                <w:szCs w:val="16"/>
              </w:rPr>
            </w:pPr>
            <w:r w:rsidRPr="005470C0">
              <w:rPr>
                <w:b/>
                <w:sz w:val="16"/>
                <w:szCs w:val="16"/>
              </w:rPr>
              <w:t>Sectores</w:t>
            </w:r>
          </w:p>
        </w:tc>
        <w:tc>
          <w:tcPr>
            <w:tcW w:w="3365"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7C7FD7">
            <w:pPr>
              <w:pStyle w:val="Texto"/>
              <w:spacing w:before="20" w:after="20" w:line="200" w:lineRule="exact"/>
              <w:ind w:firstLine="0"/>
              <w:jc w:val="center"/>
              <w:rPr>
                <w:b/>
                <w:sz w:val="16"/>
                <w:szCs w:val="16"/>
              </w:rPr>
            </w:pPr>
            <w:r w:rsidRPr="005470C0">
              <w:rPr>
                <w:b/>
                <w:sz w:val="16"/>
                <w:szCs w:val="16"/>
              </w:rPr>
              <w:t>Criterio</w:t>
            </w:r>
          </w:p>
        </w:tc>
        <w:tc>
          <w:tcPr>
            <w:tcW w:w="2269"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7C7FD7">
            <w:pPr>
              <w:pStyle w:val="Texto"/>
              <w:spacing w:before="20" w:after="20" w:line="200" w:lineRule="exact"/>
              <w:ind w:firstLine="0"/>
              <w:jc w:val="center"/>
              <w:rPr>
                <w:b/>
                <w:sz w:val="16"/>
                <w:szCs w:val="16"/>
              </w:rPr>
            </w:pPr>
            <w:r w:rsidRPr="005470C0">
              <w:rPr>
                <w:b/>
                <w:sz w:val="16"/>
                <w:szCs w:val="16"/>
              </w:rPr>
              <w:t>Requisito</w:t>
            </w:r>
          </w:p>
        </w:tc>
      </w:tr>
      <w:tr w:rsidR="00D93EFA" w:rsidRPr="005470C0" w:rsidTr="007C7FD7">
        <w:trPr>
          <w:trHeight w:val="20"/>
        </w:trPr>
        <w:tc>
          <w:tcPr>
            <w:tcW w:w="490"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20" w:line="200" w:lineRule="exact"/>
              <w:ind w:firstLine="0"/>
              <w:jc w:val="center"/>
              <w:rPr>
                <w:b/>
                <w:sz w:val="16"/>
                <w:szCs w:val="16"/>
              </w:rPr>
            </w:pPr>
          </w:p>
        </w:tc>
        <w:tc>
          <w:tcPr>
            <w:tcW w:w="1328"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20" w:line="200" w:lineRule="exact"/>
              <w:ind w:firstLine="0"/>
              <w:jc w:val="center"/>
              <w:rPr>
                <w:b/>
                <w:sz w:val="16"/>
                <w:szCs w:val="16"/>
              </w:rPr>
            </w:pPr>
            <w:r w:rsidRPr="005470C0">
              <w:rPr>
                <w:b/>
                <w:sz w:val="16"/>
                <w:szCs w:val="16"/>
              </w:rPr>
              <w:t>Nombre</w:t>
            </w:r>
          </w:p>
        </w:tc>
        <w:tc>
          <w:tcPr>
            <w:tcW w:w="1260"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20" w:line="200" w:lineRule="exact"/>
              <w:ind w:firstLine="0"/>
              <w:jc w:val="center"/>
              <w:rPr>
                <w:b/>
                <w:sz w:val="16"/>
                <w:szCs w:val="16"/>
              </w:rPr>
            </w:pPr>
            <w:r w:rsidRPr="005470C0">
              <w:rPr>
                <w:b/>
                <w:sz w:val="16"/>
                <w:szCs w:val="16"/>
              </w:rPr>
              <w:t>Fracción</w:t>
            </w:r>
          </w:p>
          <w:p w:rsidR="00D93EFA" w:rsidRPr="005470C0" w:rsidRDefault="00D93EFA" w:rsidP="007C7FD7">
            <w:pPr>
              <w:pStyle w:val="Texto"/>
              <w:spacing w:before="20" w:after="20" w:line="200" w:lineRule="exact"/>
              <w:ind w:firstLine="0"/>
              <w:jc w:val="center"/>
              <w:rPr>
                <w:b/>
                <w:sz w:val="16"/>
                <w:szCs w:val="16"/>
              </w:rPr>
            </w:pPr>
            <w:r w:rsidRPr="005470C0">
              <w:rPr>
                <w:b/>
                <w:sz w:val="16"/>
                <w:szCs w:val="16"/>
              </w:rPr>
              <w:t>arancelaria</w:t>
            </w:r>
          </w:p>
        </w:tc>
        <w:tc>
          <w:tcPr>
            <w:tcW w:w="3365"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20" w:line="200" w:lineRule="exact"/>
              <w:ind w:firstLine="0"/>
              <w:jc w:val="center"/>
              <w:rPr>
                <w:b/>
                <w:sz w:val="16"/>
                <w:szCs w:val="16"/>
              </w:rPr>
            </w:pPr>
          </w:p>
        </w:tc>
        <w:tc>
          <w:tcPr>
            <w:tcW w:w="2269"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7C7FD7">
            <w:pPr>
              <w:pStyle w:val="Texto"/>
              <w:spacing w:before="20" w:after="20" w:line="200" w:lineRule="exact"/>
              <w:ind w:firstLine="0"/>
              <w:jc w:val="center"/>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a)</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del Mueble</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9802.00.03</w:t>
            </w:r>
          </w:p>
        </w:tc>
        <w:tc>
          <w:tcPr>
            <w:tcW w:w="3365" w:type="dxa"/>
            <w:vMerge w:val="restart"/>
            <w:tcBorders>
              <w:top w:val="single" w:sz="6" w:space="0" w:color="auto"/>
              <w:left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D93EFA" w:rsidRPr="005470C0" w:rsidRDefault="00D93EFA" w:rsidP="007C7FD7">
            <w:pPr>
              <w:pStyle w:val="Texto"/>
              <w:spacing w:before="20" w:after="20" w:line="200" w:lineRule="exact"/>
              <w:ind w:firstLine="0"/>
              <w:rPr>
                <w:sz w:val="16"/>
                <w:szCs w:val="16"/>
              </w:rPr>
            </w:pPr>
            <w:r w:rsidRPr="005470C0">
              <w:rPr>
                <w:sz w:val="16"/>
                <w:szCs w:val="16"/>
              </w:rPr>
              <w:t>Para fabricar productos que tengan como fin cumplir con obligaciones comerciales contraídas en mercados internacionales.</w:t>
            </w:r>
          </w:p>
          <w:p w:rsidR="00D93EFA" w:rsidRPr="005470C0" w:rsidRDefault="00D93EFA" w:rsidP="007C7FD7">
            <w:pPr>
              <w:pStyle w:val="Texto"/>
              <w:spacing w:before="20" w:after="20" w:line="200" w:lineRule="exact"/>
              <w:ind w:firstLine="0"/>
              <w:rPr>
                <w:sz w:val="16"/>
                <w:szCs w:val="16"/>
              </w:rPr>
            </w:pPr>
          </w:p>
        </w:tc>
        <w:tc>
          <w:tcPr>
            <w:tcW w:w="2269" w:type="dxa"/>
            <w:vMerge w:val="restart"/>
            <w:tcBorders>
              <w:top w:val="single" w:sz="6" w:space="0" w:color="auto"/>
              <w:left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u w:val="single"/>
              </w:rPr>
            </w:pPr>
            <w:r w:rsidRPr="005470C0">
              <w:rPr>
                <w:sz w:val="16"/>
                <w:szCs w:val="16"/>
                <w:u w:val="single"/>
              </w:rPr>
              <w:t>Obligatorio:</w:t>
            </w:r>
          </w:p>
          <w:p w:rsidR="00D93EFA" w:rsidRPr="005470C0" w:rsidRDefault="00D93EFA" w:rsidP="007C7FD7">
            <w:pPr>
              <w:pStyle w:val="Texto"/>
              <w:spacing w:before="20" w:after="20" w:line="200" w:lineRule="exact"/>
              <w:ind w:firstLine="0"/>
              <w:rPr>
                <w:sz w:val="16"/>
                <w:szCs w:val="16"/>
              </w:rPr>
            </w:pPr>
            <w:r w:rsidRPr="005470C0">
              <w:rPr>
                <w:sz w:val="16"/>
                <w:szCs w:val="16"/>
              </w:rPr>
              <w:t>No hay requisito obligatorio, excepto para la Industria Siderúrgica para lo cual en el campo 29 “Justificación de la importación o exportación y el beneficio que se obtiene” ” o como anexo de la “Solicitud de permiso de importación o exportación y de modificaciones” el solicitante deberá:</w:t>
            </w:r>
          </w:p>
          <w:p w:rsidR="00D93EFA" w:rsidRPr="005470C0" w:rsidRDefault="00D93EFA" w:rsidP="007C7FD7">
            <w:pPr>
              <w:pStyle w:val="Texto"/>
              <w:tabs>
                <w:tab w:val="left" w:pos="343"/>
              </w:tabs>
              <w:spacing w:before="20" w:after="20" w:line="200" w:lineRule="exact"/>
              <w:ind w:left="343" w:hanging="343"/>
              <w:rPr>
                <w:sz w:val="16"/>
                <w:szCs w:val="16"/>
                <w:lang w:val="en-US"/>
              </w:rPr>
            </w:pPr>
            <w:r w:rsidRPr="005470C0">
              <w:rPr>
                <w:sz w:val="16"/>
                <w:szCs w:val="16"/>
                <w:lang w:val="en-US"/>
              </w:rPr>
              <w:t>a)</w:t>
            </w:r>
            <w:r w:rsidRPr="005470C0">
              <w:rPr>
                <w:sz w:val="16"/>
                <w:szCs w:val="16"/>
                <w:lang w:val="en-US"/>
              </w:rPr>
              <w:tab/>
              <w:t>Especificar la norma de fabricación (American Society for Testing of Materials: ASTM; Society Automotive Engineers: SAE; Deutsches Institut für Normung: DIN; Japanesse Industrial Standars: JIS; American Petroleum Institute: API, otras);</w:t>
            </w:r>
          </w:p>
          <w:p w:rsidR="00D93EFA" w:rsidRPr="005470C0" w:rsidRDefault="00D93EFA" w:rsidP="007C7FD7">
            <w:pPr>
              <w:pStyle w:val="Texto"/>
              <w:tabs>
                <w:tab w:val="left" w:pos="343"/>
              </w:tabs>
              <w:spacing w:before="20" w:after="20" w:line="200" w:lineRule="exact"/>
              <w:ind w:left="343" w:hanging="343"/>
              <w:rPr>
                <w:sz w:val="16"/>
                <w:szCs w:val="16"/>
              </w:rPr>
            </w:pPr>
            <w:r w:rsidRPr="005470C0">
              <w:rPr>
                <w:sz w:val="16"/>
                <w:szCs w:val="16"/>
              </w:rPr>
              <w:t>b)</w:t>
            </w:r>
            <w:r w:rsidRPr="005470C0">
              <w:rPr>
                <w:sz w:val="16"/>
                <w:szCs w:val="16"/>
              </w:rPr>
              <w:tab/>
              <w:t>Describir el producto a fabricar (nombre, denominación comercial y alguno(s) otro(s) dato(s) que el solicitante considere de utilidad);</w:t>
            </w:r>
          </w:p>
          <w:p w:rsidR="00D93EFA" w:rsidRPr="005470C0" w:rsidRDefault="00D93EFA" w:rsidP="007C7FD7">
            <w:pPr>
              <w:pStyle w:val="Texto"/>
              <w:tabs>
                <w:tab w:val="left" w:pos="343"/>
              </w:tabs>
              <w:spacing w:before="20" w:after="20" w:line="200" w:lineRule="exact"/>
              <w:ind w:left="343" w:hanging="343"/>
              <w:rPr>
                <w:sz w:val="16"/>
                <w:szCs w:val="16"/>
              </w:rPr>
            </w:pPr>
            <w:r w:rsidRPr="005470C0">
              <w:rPr>
                <w:sz w:val="16"/>
                <w:szCs w:val="16"/>
              </w:rPr>
              <w:t>c)</w:t>
            </w:r>
            <w:r w:rsidRPr="005470C0">
              <w:rPr>
                <w:sz w:val="16"/>
                <w:szCs w:val="16"/>
              </w:rPr>
              <w:tab/>
              <w:t xml:space="preserve">Describir las características técnicas y descripción específica y detallada del insumo requerido, incluyendo </w:t>
            </w:r>
            <w:r w:rsidRPr="005470C0">
              <w:rPr>
                <w:sz w:val="16"/>
                <w:szCs w:val="16"/>
              </w:rPr>
              <w:lastRenderedPageBreak/>
              <w:t>grado, ancho, largo, espesor, diámetro y alguno(s) otro(s) dato(s) que el solicitante considere de utilidad, y</w:t>
            </w:r>
          </w:p>
          <w:p w:rsidR="00D93EFA" w:rsidRPr="005470C0" w:rsidRDefault="00D93EFA" w:rsidP="007C7FD7">
            <w:pPr>
              <w:pStyle w:val="Texto"/>
              <w:tabs>
                <w:tab w:val="left" w:pos="343"/>
              </w:tabs>
              <w:spacing w:before="20" w:after="20" w:line="200" w:lineRule="exact"/>
              <w:ind w:left="343" w:hanging="343"/>
              <w:rPr>
                <w:sz w:val="16"/>
                <w:szCs w:val="16"/>
              </w:rPr>
            </w:pPr>
            <w:r w:rsidRPr="005470C0">
              <w:rPr>
                <w:sz w:val="16"/>
                <w:szCs w:val="16"/>
              </w:rPr>
              <w:t>d)</w:t>
            </w:r>
            <w:r w:rsidRPr="005470C0">
              <w:rPr>
                <w:sz w:val="16"/>
                <w:szCs w:val="16"/>
              </w:rPr>
              <w:tab/>
              <w:t>Capacidad instalada de transformación del(los) producto(s) solicitado(s).</w:t>
            </w:r>
          </w:p>
          <w:p w:rsidR="00D93EFA" w:rsidRPr="005470C0" w:rsidRDefault="00D93EFA" w:rsidP="007C7FD7">
            <w:pPr>
              <w:pStyle w:val="Texto"/>
              <w:spacing w:before="20" w:after="20" w:line="200" w:lineRule="exact"/>
              <w:ind w:firstLine="0"/>
              <w:rPr>
                <w:sz w:val="16"/>
                <w:szCs w:val="16"/>
                <w:u w:val="single"/>
              </w:rPr>
            </w:pPr>
            <w:r w:rsidRPr="005470C0">
              <w:rPr>
                <w:sz w:val="16"/>
                <w:szCs w:val="16"/>
                <w:u w:val="single"/>
              </w:rPr>
              <w:t>Optativo:</w:t>
            </w:r>
          </w:p>
          <w:p w:rsidR="00D93EFA" w:rsidRPr="005470C0" w:rsidRDefault="00D93EFA" w:rsidP="007C7FD7">
            <w:pPr>
              <w:pStyle w:val="Texto"/>
              <w:spacing w:before="20" w:after="20" w:line="200" w:lineRule="exact"/>
              <w:ind w:firstLine="0"/>
              <w:rPr>
                <w:sz w:val="16"/>
                <w:szCs w:val="16"/>
              </w:rPr>
            </w:pPr>
            <w:r w:rsidRPr="005470C0">
              <w:rPr>
                <w:sz w:val="16"/>
                <w:szCs w:val="16"/>
              </w:rPr>
              <w:t>El solicitante podrá proveer la información pública disponible o cualquier otra que considere sustenta su petición, presentando como anexos los documentos y la información que, en su caso, apliquen.</w:t>
            </w: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b)</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del Juguete, Juegos de Recreo y Artículos Deportivos</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sz w:val="16"/>
                <w:szCs w:val="16"/>
              </w:rPr>
              <w:t>9802.00.04</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c)</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del Calzado</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9802.00.05</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d)</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Minera y Metalúrgica</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9802.00.06</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e)</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 Bienes de Capital</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9802.00.07</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f)</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 Maquinaria Agrícola</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9802.00.09</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g)</w:t>
            </w:r>
            <w:r w:rsidRPr="005470C0">
              <w:rPr>
                <w:b/>
                <w:sz w:val="16"/>
                <w:szCs w:val="16"/>
              </w:rPr>
              <w:tab/>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Industrias Diversas</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9802.00.10</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h)</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Química</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9802.00.11</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i)</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sz w:val="16"/>
                <w:szCs w:val="16"/>
              </w:rPr>
              <w:t>Industria de Manufacturas de Caucho y Plástico</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sz w:val="16"/>
                <w:szCs w:val="16"/>
              </w:rPr>
              <w:t>9802.00.12</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j)</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sz w:val="16"/>
                <w:szCs w:val="16"/>
              </w:rPr>
              <w:t>Industria Siderúrgica</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9802.00.13</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k)</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 Productos Farmoquímicos, Medicamentos y Equipo Médico</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sz w:val="16"/>
                <w:szCs w:val="16"/>
              </w:rPr>
              <w:t>9802.00.14</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l)</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 xml:space="preserve">Industria del </w:t>
            </w:r>
            <w:r w:rsidRPr="005470C0">
              <w:rPr>
                <w:sz w:val="16"/>
                <w:szCs w:val="16"/>
              </w:rPr>
              <w:lastRenderedPageBreak/>
              <w:t xml:space="preserve">Transporte </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lastRenderedPageBreak/>
              <w:t>9802.00.15</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lastRenderedPageBreak/>
              <w:t>m)</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del Papel y Cartón</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9802.00.16</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n)</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 la Madera</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9802.00.17</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ñ)</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del Cuero y Pieles</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w:t>
            </w:r>
            <w:r w:rsidR="008422CD" w:rsidRPr="005470C0">
              <w:rPr>
                <w:sz w:val="16"/>
                <w:szCs w:val="16"/>
              </w:rPr>
              <w:t>.</w:t>
            </w:r>
            <w:r w:rsidRPr="005470C0">
              <w:rPr>
                <w:sz w:val="16"/>
                <w:szCs w:val="16"/>
              </w:rPr>
              <w:t>18</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o)</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sz w:val="16"/>
                <w:szCs w:val="16"/>
              </w:rPr>
              <w:t>Industria Textil y de la Confección</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sz w:val="16"/>
                <w:szCs w:val="16"/>
              </w:rPr>
              <w:t>9802.00.20</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p)</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 Chocolates, Dulces y Similares</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9802.00.21</w:t>
            </w:r>
            <w:r w:rsidRPr="005470C0">
              <w:rPr>
                <w:rFonts w:ascii="Arial Negrita" w:hAnsi="Arial Negrita"/>
                <w:b/>
                <w:sz w:val="16"/>
                <w:szCs w:val="12"/>
                <w:vertAlign w:val="superscript"/>
              </w:rPr>
              <w:t>1</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q)</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Industria del Café</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sz w:val="16"/>
                <w:szCs w:val="16"/>
              </w:rPr>
              <w:t>9802.00.22</w:t>
            </w:r>
            <w:r w:rsidRPr="005470C0">
              <w:rPr>
                <w:rFonts w:ascii="Arial Negrita" w:hAnsi="Arial Negrita"/>
                <w:b/>
                <w:sz w:val="16"/>
                <w:szCs w:val="12"/>
                <w:vertAlign w:val="superscript"/>
              </w:rPr>
              <w:t>2</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27323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r)</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sz w:val="16"/>
                <w:szCs w:val="16"/>
              </w:rPr>
              <w:t>Industria Siderúrgica</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9802.00.23</w:t>
            </w:r>
          </w:p>
        </w:tc>
        <w:tc>
          <w:tcPr>
            <w:tcW w:w="3365"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r w:rsidR="00D93EFA" w:rsidRPr="005470C0" w:rsidTr="007C7FD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r w:rsidRPr="005470C0">
              <w:rPr>
                <w:b/>
                <w:sz w:val="16"/>
                <w:szCs w:val="16"/>
              </w:rPr>
              <w:t>s)</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Hilados para la Industria Textil y de la Confección</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sz w:val="16"/>
                <w:szCs w:val="16"/>
              </w:rPr>
            </w:pPr>
            <w:r w:rsidRPr="005470C0">
              <w:rPr>
                <w:sz w:val="16"/>
                <w:szCs w:val="16"/>
              </w:rPr>
              <w:t>9802.00.24</w:t>
            </w:r>
          </w:p>
        </w:tc>
        <w:tc>
          <w:tcPr>
            <w:tcW w:w="3365" w:type="dxa"/>
            <w:vMerge/>
            <w:tcBorders>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c>
          <w:tcPr>
            <w:tcW w:w="2269" w:type="dxa"/>
            <w:vMerge/>
            <w:tcBorders>
              <w:left w:val="single" w:sz="6" w:space="0" w:color="auto"/>
              <w:bottom w:val="single" w:sz="6" w:space="0" w:color="auto"/>
              <w:right w:val="single" w:sz="6" w:space="0" w:color="auto"/>
            </w:tcBorders>
          </w:tcPr>
          <w:p w:rsidR="00D93EFA" w:rsidRPr="005470C0" w:rsidRDefault="00D93EFA" w:rsidP="007C7FD7">
            <w:pPr>
              <w:pStyle w:val="Texto"/>
              <w:spacing w:before="20" w:after="20" w:line="200" w:lineRule="exact"/>
              <w:ind w:firstLine="0"/>
              <w:rPr>
                <w:b/>
                <w:sz w:val="16"/>
                <w:szCs w:val="16"/>
              </w:rPr>
            </w:pPr>
          </w:p>
        </w:tc>
      </w:tr>
    </w:tbl>
    <w:p w:rsidR="00024EEF" w:rsidRPr="00024EEF" w:rsidRDefault="00024EE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0"/>
        <w:gridCol w:w="1328"/>
        <w:gridCol w:w="1260"/>
        <w:gridCol w:w="3365"/>
        <w:gridCol w:w="2269"/>
      </w:tblGrid>
      <w:tr w:rsidR="00D93EFA" w:rsidRPr="005470C0" w:rsidTr="007C7FD7">
        <w:trPr>
          <w:trHeight w:val="20"/>
        </w:trPr>
        <w:tc>
          <w:tcPr>
            <w:tcW w:w="49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36" w:lineRule="exact"/>
              <w:ind w:firstLine="0"/>
              <w:rPr>
                <w:b/>
                <w:sz w:val="16"/>
                <w:szCs w:val="16"/>
              </w:rPr>
            </w:pPr>
            <w:r w:rsidRPr="005470C0">
              <w:rPr>
                <w:b/>
                <w:sz w:val="16"/>
                <w:szCs w:val="16"/>
              </w:rPr>
              <w:t>t)</w:t>
            </w:r>
          </w:p>
        </w:tc>
        <w:tc>
          <w:tcPr>
            <w:tcW w:w="132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36" w:lineRule="exact"/>
              <w:ind w:firstLine="0"/>
              <w:rPr>
                <w:sz w:val="16"/>
                <w:szCs w:val="16"/>
              </w:rPr>
            </w:pPr>
            <w:r w:rsidRPr="005470C0">
              <w:rPr>
                <w:sz w:val="16"/>
                <w:szCs w:val="16"/>
              </w:rPr>
              <w:t>Industria Alimentaria</w:t>
            </w:r>
          </w:p>
          <w:p w:rsidR="00D93EFA" w:rsidRPr="005470C0" w:rsidRDefault="00D93EFA" w:rsidP="007C7FD7">
            <w:pPr>
              <w:pStyle w:val="Texto"/>
              <w:spacing w:before="20" w:after="20" w:line="236" w:lineRule="exact"/>
              <w:ind w:firstLine="0"/>
              <w:rPr>
                <w:sz w:val="16"/>
                <w:szCs w:val="16"/>
              </w:rPr>
            </w:pPr>
            <w:r w:rsidRPr="005470C0">
              <w:rPr>
                <w:b/>
                <w:sz w:val="16"/>
                <w:szCs w:val="16"/>
              </w:rPr>
              <w:t>i.</w:t>
            </w:r>
            <w:r w:rsidRPr="005470C0">
              <w:rPr>
                <w:sz w:val="16"/>
                <w:szCs w:val="16"/>
              </w:rPr>
              <w:t xml:space="preserve"> De la Industria del azúcar</w:t>
            </w:r>
            <w:r w:rsidRPr="005470C0">
              <w:rPr>
                <w:sz w:val="16"/>
                <w:szCs w:val="16"/>
                <w:vertAlign w:val="superscript"/>
              </w:rPr>
              <w:t>3</w:t>
            </w:r>
          </w:p>
          <w:p w:rsidR="00D93EFA" w:rsidRPr="005470C0" w:rsidRDefault="00D93EFA" w:rsidP="007C7FD7">
            <w:pPr>
              <w:pStyle w:val="Texto"/>
              <w:spacing w:before="20" w:after="20" w:line="236" w:lineRule="exact"/>
              <w:ind w:firstLine="0"/>
              <w:rPr>
                <w:position w:val="8"/>
                <w:sz w:val="16"/>
                <w:szCs w:val="16"/>
              </w:rPr>
            </w:pPr>
            <w:r w:rsidRPr="005470C0">
              <w:rPr>
                <w:b/>
                <w:sz w:val="16"/>
                <w:szCs w:val="16"/>
              </w:rPr>
              <w:t>ii.</w:t>
            </w:r>
            <w:r w:rsidRPr="005470C0">
              <w:rPr>
                <w:sz w:val="16"/>
                <w:szCs w:val="16"/>
              </w:rPr>
              <w:t xml:space="preserve"> De la Industria de Lácteos y sus derivados</w:t>
            </w:r>
            <w:r w:rsidRPr="005470C0">
              <w:rPr>
                <w:sz w:val="16"/>
                <w:szCs w:val="16"/>
                <w:vertAlign w:val="superscript"/>
              </w:rPr>
              <w:t>3</w:t>
            </w:r>
          </w:p>
          <w:p w:rsidR="00D93EFA" w:rsidRPr="005470C0" w:rsidRDefault="00D93EFA" w:rsidP="007C7FD7">
            <w:pPr>
              <w:pStyle w:val="Texto"/>
              <w:spacing w:before="20" w:after="20" w:line="236" w:lineRule="exact"/>
              <w:ind w:firstLine="0"/>
              <w:rPr>
                <w:position w:val="8"/>
                <w:sz w:val="16"/>
                <w:szCs w:val="16"/>
              </w:rPr>
            </w:pPr>
            <w:r w:rsidRPr="005470C0">
              <w:rPr>
                <w:b/>
                <w:sz w:val="16"/>
                <w:szCs w:val="16"/>
              </w:rPr>
              <w:t>iii.</w:t>
            </w:r>
            <w:r w:rsidRPr="005470C0">
              <w:rPr>
                <w:sz w:val="16"/>
                <w:szCs w:val="16"/>
              </w:rPr>
              <w:t xml:space="preserve"> De la Industria de Cárnicos y sus derivados</w:t>
            </w:r>
            <w:r w:rsidRPr="005470C0">
              <w:rPr>
                <w:sz w:val="16"/>
                <w:szCs w:val="16"/>
                <w:vertAlign w:val="superscript"/>
              </w:rPr>
              <w:t>3</w:t>
            </w:r>
          </w:p>
          <w:p w:rsidR="00D93EFA" w:rsidRPr="005470C0" w:rsidRDefault="00D93EFA" w:rsidP="007C7FD7">
            <w:pPr>
              <w:pStyle w:val="Texto"/>
              <w:spacing w:before="20" w:after="20" w:line="236" w:lineRule="exact"/>
              <w:ind w:firstLine="0"/>
              <w:rPr>
                <w:position w:val="8"/>
                <w:sz w:val="16"/>
                <w:szCs w:val="16"/>
              </w:rPr>
            </w:pPr>
            <w:r w:rsidRPr="005470C0">
              <w:rPr>
                <w:b/>
                <w:sz w:val="16"/>
                <w:szCs w:val="16"/>
              </w:rPr>
              <w:t>iv.</w:t>
            </w:r>
            <w:r w:rsidRPr="005470C0">
              <w:rPr>
                <w:sz w:val="16"/>
                <w:szCs w:val="16"/>
              </w:rPr>
              <w:t xml:space="preserve"> De la Industria de Pesca y sus derivados</w:t>
            </w:r>
            <w:r w:rsidRPr="005470C0">
              <w:rPr>
                <w:sz w:val="16"/>
                <w:szCs w:val="16"/>
                <w:vertAlign w:val="superscript"/>
              </w:rPr>
              <w:t>3</w:t>
            </w:r>
          </w:p>
          <w:p w:rsidR="00D93EFA" w:rsidRPr="005470C0" w:rsidRDefault="00D93EFA" w:rsidP="007C7FD7">
            <w:pPr>
              <w:pStyle w:val="Texto"/>
              <w:spacing w:before="20" w:after="20" w:line="236" w:lineRule="exact"/>
              <w:ind w:firstLine="0"/>
              <w:rPr>
                <w:position w:val="8"/>
                <w:sz w:val="16"/>
                <w:szCs w:val="16"/>
              </w:rPr>
            </w:pPr>
            <w:r w:rsidRPr="005470C0">
              <w:rPr>
                <w:b/>
                <w:sz w:val="16"/>
                <w:szCs w:val="16"/>
              </w:rPr>
              <w:t>v.</w:t>
            </w:r>
            <w:r w:rsidRPr="005470C0">
              <w:rPr>
                <w:sz w:val="16"/>
                <w:szCs w:val="16"/>
              </w:rPr>
              <w:t xml:space="preserve"> De la Industria de Oleaginosas y grasas vegetales</w:t>
            </w:r>
            <w:r w:rsidRPr="005470C0">
              <w:rPr>
                <w:sz w:val="16"/>
                <w:szCs w:val="16"/>
                <w:vertAlign w:val="superscript"/>
              </w:rPr>
              <w:t>3</w:t>
            </w:r>
          </w:p>
          <w:p w:rsidR="00D93EFA" w:rsidRPr="005470C0" w:rsidRDefault="00D93EFA" w:rsidP="007C7FD7">
            <w:pPr>
              <w:pStyle w:val="Texto"/>
              <w:spacing w:before="20" w:after="20" w:line="236" w:lineRule="exact"/>
              <w:ind w:firstLine="0"/>
              <w:rPr>
                <w:position w:val="8"/>
                <w:sz w:val="16"/>
                <w:szCs w:val="16"/>
              </w:rPr>
            </w:pPr>
            <w:r w:rsidRPr="005470C0">
              <w:rPr>
                <w:b/>
                <w:sz w:val="16"/>
                <w:szCs w:val="16"/>
              </w:rPr>
              <w:t>vi.</w:t>
            </w:r>
            <w:r w:rsidRPr="005470C0">
              <w:rPr>
                <w:sz w:val="16"/>
                <w:szCs w:val="16"/>
              </w:rPr>
              <w:t xml:space="preserve"> De la Industria de la Floricultura</w:t>
            </w:r>
            <w:r w:rsidRPr="005470C0">
              <w:rPr>
                <w:sz w:val="16"/>
                <w:szCs w:val="16"/>
                <w:vertAlign w:val="superscript"/>
              </w:rPr>
              <w:t>3</w:t>
            </w:r>
          </w:p>
          <w:p w:rsidR="00D93EFA" w:rsidRPr="005470C0" w:rsidRDefault="00D93EFA" w:rsidP="007C7FD7">
            <w:pPr>
              <w:pStyle w:val="Texto"/>
              <w:spacing w:before="20" w:after="20" w:line="236" w:lineRule="exact"/>
              <w:ind w:firstLine="0"/>
              <w:rPr>
                <w:position w:val="8"/>
                <w:sz w:val="16"/>
                <w:szCs w:val="16"/>
              </w:rPr>
            </w:pPr>
            <w:r w:rsidRPr="005470C0">
              <w:rPr>
                <w:b/>
                <w:sz w:val="16"/>
                <w:szCs w:val="16"/>
              </w:rPr>
              <w:t>vii.</w:t>
            </w:r>
            <w:r w:rsidRPr="005470C0">
              <w:rPr>
                <w:sz w:val="16"/>
                <w:szCs w:val="16"/>
              </w:rPr>
              <w:t xml:space="preserve"> De la Industria de las Frutas, vegetales y sus derivados</w:t>
            </w:r>
            <w:r w:rsidRPr="005470C0">
              <w:rPr>
                <w:sz w:val="16"/>
                <w:szCs w:val="16"/>
                <w:vertAlign w:val="superscript"/>
              </w:rPr>
              <w:t>3</w:t>
            </w:r>
          </w:p>
          <w:p w:rsidR="00D93EFA" w:rsidRPr="005470C0" w:rsidRDefault="00D93EFA" w:rsidP="007C7FD7">
            <w:pPr>
              <w:pStyle w:val="Texto"/>
              <w:spacing w:before="20" w:after="20" w:line="236" w:lineRule="exact"/>
              <w:ind w:firstLine="0"/>
              <w:rPr>
                <w:position w:val="8"/>
                <w:sz w:val="16"/>
                <w:szCs w:val="16"/>
              </w:rPr>
            </w:pPr>
            <w:r w:rsidRPr="005470C0">
              <w:rPr>
                <w:b/>
                <w:sz w:val="16"/>
                <w:szCs w:val="16"/>
              </w:rPr>
              <w:t>viii.</w:t>
            </w:r>
            <w:r w:rsidRPr="005470C0">
              <w:rPr>
                <w:sz w:val="16"/>
                <w:szCs w:val="16"/>
              </w:rPr>
              <w:t xml:space="preserve"> De la Industria de los Cereales y sus derivados</w:t>
            </w:r>
            <w:r w:rsidRPr="005470C0">
              <w:rPr>
                <w:sz w:val="16"/>
                <w:szCs w:val="16"/>
                <w:vertAlign w:val="superscript"/>
              </w:rPr>
              <w:t>4</w:t>
            </w:r>
          </w:p>
          <w:p w:rsidR="00D93EFA" w:rsidRPr="005470C0" w:rsidRDefault="00D93EFA" w:rsidP="007C7FD7">
            <w:pPr>
              <w:pStyle w:val="Texto"/>
              <w:spacing w:before="20" w:after="20" w:line="236" w:lineRule="exact"/>
              <w:ind w:firstLine="0"/>
              <w:rPr>
                <w:position w:val="8"/>
                <w:sz w:val="16"/>
                <w:szCs w:val="16"/>
              </w:rPr>
            </w:pPr>
            <w:r w:rsidRPr="005470C0">
              <w:rPr>
                <w:b/>
                <w:sz w:val="16"/>
                <w:szCs w:val="16"/>
              </w:rPr>
              <w:t>ix.</w:t>
            </w:r>
            <w:r w:rsidRPr="005470C0">
              <w:rPr>
                <w:sz w:val="16"/>
                <w:szCs w:val="16"/>
              </w:rPr>
              <w:t xml:space="preserve"> De la </w:t>
            </w:r>
            <w:r w:rsidRPr="005470C0">
              <w:rPr>
                <w:sz w:val="16"/>
                <w:szCs w:val="16"/>
              </w:rPr>
              <w:lastRenderedPageBreak/>
              <w:t>Industria de Bebidas</w:t>
            </w:r>
            <w:r w:rsidRPr="005470C0">
              <w:rPr>
                <w:sz w:val="16"/>
                <w:szCs w:val="16"/>
                <w:vertAlign w:val="superscript"/>
              </w:rPr>
              <w:t>3</w:t>
            </w:r>
          </w:p>
          <w:p w:rsidR="00D93EFA" w:rsidRPr="005470C0" w:rsidRDefault="00D93EFA" w:rsidP="007C7FD7">
            <w:pPr>
              <w:pStyle w:val="Texto"/>
              <w:spacing w:before="20" w:after="20" w:line="236" w:lineRule="exact"/>
              <w:ind w:firstLine="0"/>
              <w:rPr>
                <w:sz w:val="16"/>
                <w:szCs w:val="16"/>
              </w:rPr>
            </w:pPr>
            <w:r w:rsidRPr="005470C0">
              <w:rPr>
                <w:b/>
                <w:sz w:val="16"/>
                <w:szCs w:val="16"/>
              </w:rPr>
              <w:t>x.</w:t>
            </w:r>
            <w:r w:rsidRPr="005470C0">
              <w:rPr>
                <w:sz w:val="16"/>
                <w:szCs w:val="16"/>
              </w:rPr>
              <w:t xml:space="preserve"> De la Industria de Alimentos Balanceados</w:t>
            </w:r>
            <w:r w:rsidRPr="005470C0">
              <w:rPr>
                <w:sz w:val="16"/>
                <w:szCs w:val="16"/>
                <w:vertAlign w:val="superscript"/>
              </w:rPr>
              <w:t>3</w:t>
            </w:r>
          </w:p>
        </w:tc>
        <w:tc>
          <w:tcPr>
            <w:tcW w:w="1260"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36" w:lineRule="exact"/>
              <w:ind w:firstLine="0"/>
              <w:rPr>
                <w:sz w:val="16"/>
                <w:szCs w:val="16"/>
              </w:rPr>
            </w:pPr>
            <w:r w:rsidRPr="005470C0">
              <w:rPr>
                <w:sz w:val="16"/>
                <w:szCs w:val="16"/>
              </w:rPr>
              <w:lastRenderedPageBreak/>
              <w:t>9802.00.25</w:t>
            </w:r>
          </w:p>
        </w:tc>
        <w:tc>
          <w:tcPr>
            <w:tcW w:w="3365" w:type="dxa"/>
            <w:tcBorders>
              <w:top w:val="single" w:sz="6" w:space="0" w:color="auto"/>
              <w:left w:val="single" w:sz="6" w:space="0" w:color="auto"/>
              <w:right w:val="single" w:sz="6" w:space="0" w:color="auto"/>
            </w:tcBorders>
          </w:tcPr>
          <w:p w:rsidR="00D93EFA" w:rsidRPr="005470C0" w:rsidRDefault="00D93EFA" w:rsidP="007C7FD7">
            <w:pPr>
              <w:pStyle w:val="Texto"/>
              <w:spacing w:before="20" w:after="20" w:line="236" w:lineRule="exact"/>
              <w:ind w:firstLine="0"/>
              <w:rPr>
                <w:b/>
                <w:sz w:val="16"/>
                <w:szCs w:val="16"/>
              </w:rPr>
            </w:pPr>
          </w:p>
        </w:tc>
        <w:tc>
          <w:tcPr>
            <w:tcW w:w="2269" w:type="dxa"/>
            <w:tcBorders>
              <w:top w:val="single" w:sz="6" w:space="0" w:color="auto"/>
              <w:left w:val="single" w:sz="6" w:space="0" w:color="auto"/>
              <w:right w:val="single" w:sz="6" w:space="0" w:color="auto"/>
            </w:tcBorders>
          </w:tcPr>
          <w:p w:rsidR="00D93EFA" w:rsidRPr="005470C0" w:rsidRDefault="00D93EFA" w:rsidP="007C7FD7">
            <w:pPr>
              <w:pStyle w:val="Texto"/>
              <w:spacing w:before="20" w:after="20" w:line="236" w:lineRule="exact"/>
              <w:ind w:firstLine="0"/>
              <w:rPr>
                <w:b/>
                <w:sz w:val="16"/>
                <w:szCs w:val="16"/>
              </w:rPr>
            </w:pPr>
          </w:p>
        </w:tc>
      </w:tr>
    </w:tbl>
    <w:p w:rsidR="00024EEF" w:rsidRPr="00024EEF" w:rsidRDefault="00024EE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078"/>
        <w:gridCol w:w="3365"/>
        <w:gridCol w:w="2269"/>
      </w:tblGrid>
      <w:tr w:rsidR="00D93EFA" w:rsidRPr="005470C0" w:rsidTr="00273237">
        <w:trPr>
          <w:trHeight w:val="20"/>
        </w:trPr>
        <w:tc>
          <w:tcPr>
            <w:tcW w:w="3078" w:type="dxa"/>
            <w:tcBorders>
              <w:top w:val="single" w:sz="6" w:space="0" w:color="auto"/>
              <w:left w:val="single" w:sz="6" w:space="0" w:color="auto"/>
              <w:bottom w:val="single" w:sz="6" w:space="0" w:color="auto"/>
              <w:right w:val="single" w:sz="6" w:space="0" w:color="auto"/>
            </w:tcBorders>
          </w:tcPr>
          <w:p w:rsidR="00D93EFA" w:rsidRPr="005470C0" w:rsidRDefault="00D93EFA" w:rsidP="007C7FD7">
            <w:pPr>
              <w:pStyle w:val="Texto"/>
              <w:spacing w:before="20" w:after="20" w:line="236" w:lineRule="exact"/>
              <w:ind w:firstLine="0"/>
              <w:rPr>
                <w:sz w:val="16"/>
                <w:szCs w:val="16"/>
              </w:rPr>
            </w:pPr>
            <w:r w:rsidRPr="005470C0">
              <w:rPr>
                <w:rFonts w:ascii="Arial Negrita" w:hAnsi="Arial Negrita"/>
                <w:b/>
                <w:sz w:val="16"/>
                <w:szCs w:val="16"/>
                <w:vertAlign w:val="superscript"/>
              </w:rPr>
              <w:t xml:space="preserve">1 </w:t>
            </w:r>
            <w:r w:rsidRPr="005470C0">
              <w:rPr>
                <w:sz w:val="16"/>
                <w:szCs w:val="16"/>
              </w:rPr>
              <w:t>Excepto las mercancías clasificadas en el capítulo 17 de la Tarifa.</w:t>
            </w:r>
          </w:p>
          <w:p w:rsidR="00D93EFA" w:rsidRPr="005470C0" w:rsidRDefault="00D93EFA" w:rsidP="007C7FD7">
            <w:pPr>
              <w:pStyle w:val="Texto"/>
              <w:spacing w:before="20" w:after="20" w:line="236" w:lineRule="exact"/>
              <w:ind w:firstLine="0"/>
              <w:rPr>
                <w:sz w:val="16"/>
                <w:szCs w:val="16"/>
              </w:rPr>
            </w:pPr>
            <w:r w:rsidRPr="005470C0">
              <w:rPr>
                <w:rFonts w:ascii="Arial Negrita" w:hAnsi="Arial Negrita"/>
                <w:b/>
                <w:sz w:val="16"/>
                <w:szCs w:val="16"/>
                <w:vertAlign w:val="superscript"/>
              </w:rPr>
              <w:t xml:space="preserve">2 </w:t>
            </w:r>
            <w:r w:rsidRPr="005470C0">
              <w:rPr>
                <w:sz w:val="16"/>
                <w:szCs w:val="16"/>
              </w:rPr>
              <w:t>Para mercancías clasificadas en las fracciones arancelarias 0901.11.01 y 0901.11.99 y los capítulos 25 a 97 de la Tarifa.</w:t>
            </w:r>
          </w:p>
          <w:p w:rsidR="00D93EFA" w:rsidRPr="005470C0" w:rsidRDefault="00D93EFA" w:rsidP="007C7FD7">
            <w:pPr>
              <w:pStyle w:val="Texto"/>
              <w:tabs>
                <w:tab w:val="left" w:pos="343"/>
              </w:tabs>
              <w:spacing w:before="20" w:after="20" w:line="236" w:lineRule="exact"/>
              <w:ind w:firstLine="0"/>
              <w:rPr>
                <w:sz w:val="16"/>
                <w:szCs w:val="16"/>
              </w:rPr>
            </w:pPr>
            <w:r w:rsidRPr="005470C0">
              <w:rPr>
                <w:rFonts w:ascii="Arial Negrita" w:hAnsi="Arial Negrita"/>
                <w:b/>
                <w:sz w:val="16"/>
                <w:szCs w:val="16"/>
                <w:vertAlign w:val="superscript"/>
              </w:rPr>
              <w:t>3</w:t>
            </w:r>
            <w:r w:rsidRPr="005470C0">
              <w:rPr>
                <w:b/>
                <w:position w:val="18"/>
                <w:sz w:val="16"/>
                <w:szCs w:val="16"/>
              </w:rPr>
              <w:t xml:space="preserve"> </w:t>
            </w:r>
            <w:r w:rsidRPr="005470C0">
              <w:rPr>
                <w:sz w:val="16"/>
                <w:szCs w:val="16"/>
              </w:rPr>
              <w:t>Excepto las mercancías clasificadas en los capítulos 1 a 97 de la Tarifa.</w:t>
            </w:r>
          </w:p>
          <w:p w:rsidR="00D93EFA" w:rsidRPr="005470C0" w:rsidRDefault="00D93EFA" w:rsidP="007C7FD7">
            <w:pPr>
              <w:pStyle w:val="Texto"/>
              <w:spacing w:before="20" w:after="20" w:line="236" w:lineRule="exact"/>
              <w:ind w:firstLine="0"/>
              <w:rPr>
                <w:sz w:val="16"/>
                <w:szCs w:val="16"/>
              </w:rPr>
            </w:pPr>
            <w:r w:rsidRPr="005470C0">
              <w:rPr>
                <w:rFonts w:ascii="Arial Negrita" w:hAnsi="Arial Negrita"/>
                <w:b/>
                <w:sz w:val="16"/>
                <w:szCs w:val="16"/>
                <w:vertAlign w:val="superscript"/>
              </w:rPr>
              <w:t xml:space="preserve">4 </w:t>
            </w:r>
            <w:r w:rsidRPr="005470C0">
              <w:rPr>
                <w:sz w:val="16"/>
                <w:szCs w:val="16"/>
              </w:rPr>
              <w:t>Unicamente para mercancías clasificadas en la fracción arancelaria 0813.40.99 cuando se trate de fresa seca mediante el proceso de liofilización, no se otorgarán permisos para el resto de las mercancías clasificadas en los capítulos 1 a 97 de la Tarifa.</w:t>
            </w:r>
          </w:p>
        </w:tc>
        <w:tc>
          <w:tcPr>
            <w:tcW w:w="3365" w:type="dxa"/>
            <w:tcBorders>
              <w:left w:val="single" w:sz="6" w:space="0" w:color="auto"/>
              <w:bottom w:val="single" w:sz="6" w:space="0" w:color="auto"/>
              <w:right w:val="single" w:sz="6" w:space="0" w:color="auto"/>
            </w:tcBorders>
          </w:tcPr>
          <w:p w:rsidR="00D93EFA" w:rsidRPr="005470C0" w:rsidRDefault="00D93EFA" w:rsidP="007C7FD7">
            <w:pPr>
              <w:pStyle w:val="Texto"/>
              <w:spacing w:before="20" w:after="20" w:line="236" w:lineRule="exact"/>
              <w:ind w:firstLine="0"/>
              <w:rPr>
                <w:b/>
                <w:sz w:val="16"/>
                <w:szCs w:val="16"/>
              </w:rPr>
            </w:pPr>
          </w:p>
        </w:tc>
        <w:tc>
          <w:tcPr>
            <w:tcW w:w="2269" w:type="dxa"/>
            <w:tcBorders>
              <w:left w:val="single" w:sz="6" w:space="0" w:color="auto"/>
              <w:bottom w:val="single" w:sz="6" w:space="0" w:color="auto"/>
              <w:right w:val="single" w:sz="6" w:space="0" w:color="auto"/>
            </w:tcBorders>
          </w:tcPr>
          <w:p w:rsidR="00D93EFA" w:rsidRPr="005470C0" w:rsidRDefault="00D93EFA" w:rsidP="007C7FD7">
            <w:pPr>
              <w:pStyle w:val="Texto"/>
              <w:spacing w:before="20" w:after="20" w:line="236" w:lineRule="exact"/>
              <w:ind w:firstLine="0"/>
              <w:rPr>
                <w:b/>
                <w:sz w:val="16"/>
                <w:szCs w:val="16"/>
              </w:rPr>
            </w:pPr>
          </w:p>
        </w:tc>
      </w:tr>
    </w:tbl>
    <w:p w:rsidR="008F7A79" w:rsidRPr="008F7A79" w:rsidRDefault="008F7A79" w:rsidP="008F7A79">
      <w:pPr>
        <w:pStyle w:val="ROMANOS"/>
        <w:spacing w:after="0" w:line="240" w:lineRule="auto"/>
        <w:ind w:hanging="431"/>
        <w:rPr>
          <w:b/>
          <w:sz w:val="24"/>
          <w:szCs w:val="24"/>
        </w:rPr>
      </w:pPr>
    </w:p>
    <w:p w:rsidR="00BE110B" w:rsidRDefault="00BE110B" w:rsidP="008F7A79">
      <w:pPr>
        <w:pStyle w:val="ROMANOS"/>
        <w:spacing w:after="0" w:line="240" w:lineRule="auto"/>
        <w:ind w:hanging="431"/>
        <w:rPr>
          <w:sz w:val="24"/>
          <w:szCs w:val="24"/>
        </w:rPr>
      </w:pPr>
      <w:r w:rsidRPr="008F7A79">
        <w:rPr>
          <w:b/>
          <w:sz w:val="24"/>
          <w:szCs w:val="24"/>
        </w:rPr>
        <w:t>V.</w:t>
      </w:r>
      <w:r w:rsidRPr="008F7A79">
        <w:rPr>
          <w:b/>
          <w:sz w:val="24"/>
          <w:szCs w:val="24"/>
        </w:rPr>
        <w:tab/>
      </w:r>
      <w:r w:rsidRPr="008F7A79">
        <w:rPr>
          <w:sz w:val="24"/>
          <w:szCs w:val="24"/>
        </w:rPr>
        <w:t>La SE autorizará la importación de mercancías de la Regla 8a., de insumos no siderúrgicos de conformidad con lo siguiente:</w:t>
      </w:r>
    </w:p>
    <w:p w:rsidR="008F7A79" w:rsidRPr="008F7A79" w:rsidRDefault="008F7A79" w:rsidP="008F7A79">
      <w:pPr>
        <w:pStyle w:val="ROMANOS"/>
        <w:spacing w:after="0" w:line="240" w:lineRule="auto"/>
        <w:ind w:hanging="431"/>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495"/>
        <w:gridCol w:w="1226"/>
        <w:gridCol w:w="1280"/>
        <w:gridCol w:w="3518"/>
        <w:gridCol w:w="2193"/>
      </w:tblGrid>
      <w:tr w:rsidR="00D93EFA" w:rsidRPr="005470C0" w:rsidTr="005C4F9A">
        <w:trPr>
          <w:trHeight w:val="20"/>
        </w:trPr>
        <w:tc>
          <w:tcPr>
            <w:tcW w:w="495"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93EFA" w:rsidRPr="005470C0" w:rsidRDefault="00D93EFA" w:rsidP="00E47493">
            <w:pPr>
              <w:pStyle w:val="Texto"/>
              <w:spacing w:line="230" w:lineRule="exact"/>
              <w:ind w:firstLine="0"/>
              <w:jc w:val="center"/>
              <w:rPr>
                <w:b/>
                <w:sz w:val="16"/>
                <w:szCs w:val="16"/>
              </w:rPr>
            </w:pPr>
          </w:p>
        </w:tc>
        <w:tc>
          <w:tcPr>
            <w:tcW w:w="250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r w:rsidRPr="005470C0">
              <w:rPr>
                <w:b/>
                <w:sz w:val="16"/>
                <w:szCs w:val="16"/>
              </w:rPr>
              <w:t>Sectores</w:t>
            </w:r>
          </w:p>
        </w:tc>
        <w:tc>
          <w:tcPr>
            <w:tcW w:w="3518"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r w:rsidRPr="005470C0">
              <w:rPr>
                <w:b/>
                <w:sz w:val="16"/>
                <w:szCs w:val="16"/>
              </w:rPr>
              <w:t>Criterio</w:t>
            </w:r>
          </w:p>
        </w:tc>
        <w:tc>
          <w:tcPr>
            <w:tcW w:w="2193"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r w:rsidRPr="005470C0">
              <w:rPr>
                <w:b/>
                <w:sz w:val="16"/>
                <w:szCs w:val="16"/>
              </w:rPr>
              <w:t>Requisito</w:t>
            </w:r>
          </w:p>
        </w:tc>
      </w:tr>
      <w:tr w:rsidR="00D93EFA" w:rsidRPr="005470C0" w:rsidTr="005C4F9A">
        <w:trPr>
          <w:trHeight w:val="20"/>
        </w:trPr>
        <w:tc>
          <w:tcPr>
            <w:tcW w:w="495"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p>
        </w:tc>
        <w:tc>
          <w:tcPr>
            <w:tcW w:w="1226"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sz w:val="16"/>
                <w:szCs w:val="16"/>
              </w:rPr>
            </w:pPr>
            <w:r w:rsidRPr="005470C0">
              <w:rPr>
                <w:b/>
                <w:sz w:val="16"/>
                <w:szCs w:val="16"/>
              </w:rPr>
              <w:t>Nombre</w:t>
            </w:r>
          </w:p>
        </w:tc>
        <w:tc>
          <w:tcPr>
            <w:tcW w:w="1280"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r w:rsidRPr="005470C0">
              <w:rPr>
                <w:b/>
                <w:sz w:val="16"/>
                <w:szCs w:val="16"/>
              </w:rPr>
              <w:t>Fracción arancelaria</w:t>
            </w:r>
          </w:p>
        </w:tc>
        <w:tc>
          <w:tcPr>
            <w:tcW w:w="3518"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p>
        </w:tc>
        <w:tc>
          <w:tcPr>
            <w:tcW w:w="2193"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p>
        </w:tc>
      </w:tr>
      <w:tr w:rsidR="00BE110B" w:rsidRPr="005470C0" w:rsidTr="00BE110B">
        <w:trPr>
          <w:trHeight w:val="20"/>
        </w:trPr>
        <w:tc>
          <w:tcPr>
            <w:tcW w:w="495"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rPr>
                <w:b/>
                <w:sz w:val="16"/>
                <w:szCs w:val="16"/>
              </w:rPr>
            </w:pPr>
            <w:r w:rsidRPr="005470C0">
              <w:rPr>
                <w:b/>
                <w:sz w:val="16"/>
                <w:szCs w:val="16"/>
              </w:rPr>
              <w:t>a)</w:t>
            </w:r>
          </w:p>
        </w:tc>
        <w:tc>
          <w:tcPr>
            <w:tcW w:w="1226"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rPr>
                <w:sz w:val="16"/>
                <w:szCs w:val="16"/>
              </w:rPr>
            </w:pPr>
            <w:r w:rsidRPr="005470C0">
              <w:rPr>
                <w:sz w:val="16"/>
                <w:szCs w:val="16"/>
              </w:rPr>
              <w:t>Industria Siderúrgica</w:t>
            </w:r>
          </w:p>
        </w:tc>
        <w:tc>
          <w:tcPr>
            <w:tcW w:w="1280"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jc w:val="center"/>
              <w:rPr>
                <w:sz w:val="16"/>
                <w:szCs w:val="16"/>
              </w:rPr>
            </w:pPr>
            <w:r w:rsidRPr="005470C0">
              <w:rPr>
                <w:sz w:val="16"/>
                <w:szCs w:val="16"/>
              </w:rPr>
              <w:t>9802.00.13</w:t>
            </w:r>
          </w:p>
          <w:p w:rsidR="00BE110B" w:rsidRPr="005470C0" w:rsidRDefault="00BE110B" w:rsidP="00E47493">
            <w:pPr>
              <w:pStyle w:val="Texto"/>
              <w:spacing w:line="230" w:lineRule="exact"/>
              <w:ind w:firstLine="0"/>
              <w:jc w:val="center"/>
              <w:rPr>
                <w:sz w:val="16"/>
                <w:szCs w:val="16"/>
              </w:rPr>
            </w:pPr>
            <w:r w:rsidRPr="005470C0">
              <w:rPr>
                <w:sz w:val="16"/>
                <w:szCs w:val="16"/>
              </w:rPr>
              <w:t>9802.00.23</w:t>
            </w:r>
          </w:p>
        </w:tc>
        <w:tc>
          <w:tcPr>
            <w:tcW w:w="3518"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rPr>
                <w:sz w:val="16"/>
                <w:szCs w:val="16"/>
              </w:rPr>
            </w:pPr>
            <w:r w:rsidRPr="005470C0">
              <w:rPr>
                <w:sz w:val="16"/>
                <w:szCs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BE110B" w:rsidRPr="005470C0" w:rsidRDefault="00BE110B" w:rsidP="00E47493">
            <w:pPr>
              <w:pStyle w:val="Texto"/>
              <w:spacing w:line="230" w:lineRule="exact"/>
              <w:ind w:firstLine="0"/>
              <w:rPr>
                <w:sz w:val="16"/>
                <w:szCs w:val="16"/>
              </w:rPr>
            </w:pPr>
            <w:r w:rsidRPr="005470C0">
              <w:rPr>
                <w:sz w:val="16"/>
                <w:szCs w:val="16"/>
              </w:rPr>
              <w:t>Se trate de insumos no siderúrgicos para fabricar bienes clasificados en las Partidas 72.08 a 72.29 y el Capítulo 73 de la Tarifa y no se determine abasto nacional del insumo en cuestión, previa consulta a la industria nacional fabricante.</w:t>
            </w:r>
          </w:p>
          <w:p w:rsidR="00BE110B" w:rsidRPr="005470C0" w:rsidRDefault="00BE110B" w:rsidP="00E47493">
            <w:pPr>
              <w:pStyle w:val="Texto"/>
              <w:spacing w:line="230" w:lineRule="exact"/>
              <w:ind w:firstLine="0"/>
              <w:rPr>
                <w:b/>
                <w:sz w:val="16"/>
                <w:szCs w:val="16"/>
              </w:rPr>
            </w:pPr>
          </w:p>
        </w:tc>
        <w:tc>
          <w:tcPr>
            <w:tcW w:w="2193"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rPr>
                <w:sz w:val="16"/>
                <w:szCs w:val="16"/>
                <w:u w:val="single"/>
              </w:rPr>
            </w:pPr>
            <w:r w:rsidRPr="005470C0">
              <w:rPr>
                <w:sz w:val="16"/>
                <w:szCs w:val="16"/>
                <w:u w:val="single"/>
              </w:rPr>
              <w:t>Obligatorio:</w:t>
            </w:r>
          </w:p>
          <w:p w:rsidR="00BE110B" w:rsidRPr="005470C0" w:rsidRDefault="00BE110B" w:rsidP="00E47493">
            <w:pPr>
              <w:pStyle w:val="Texto"/>
              <w:spacing w:line="230" w:lineRule="exact"/>
              <w:ind w:firstLine="0"/>
              <w:rPr>
                <w:sz w:val="16"/>
                <w:szCs w:val="16"/>
              </w:rPr>
            </w:pPr>
            <w:r w:rsidRPr="005470C0">
              <w:rPr>
                <w:sz w:val="16"/>
                <w:szCs w:val="16"/>
              </w:rPr>
              <w:t>No hay requisito obligatorio.</w:t>
            </w:r>
          </w:p>
          <w:p w:rsidR="00BE110B" w:rsidRPr="005470C0" w:rsidRDefault="00BE110B" w:rsidP="00E47493">
            <w:pPr>
              <w:pStyle w:val="Texto"/>
              <w:spacing w:line="230" w:lineRule="exact"/>
              <w:ind w:firstLine="0"/>
              <w:rPr>
                <w:sz w:val="16"/>
                <w:szCs w:val="16"/>
                <w:u w:val="single"/>
              </w:rPr>
            </w:pPr>
            <w:r w:rsidRPr="005470C0">
              <w:rPr>
                <w:sz w:val="16"/>
                <w:szCs w:val="16"/>
                <w:u w:val="single"/>
              </w:rPr>
              <w:t>Optativo:</w:t>
            </w:r>
          </w:p>
          <w:p w:rsidR="00BE110B" w:rsidRPr="005470C0" w:rsidRDefault="00BE110B" w:rsidP="00E47493">
            <w:pPr>
              <w:pStyle w:val="Texto"/>
              <w:spacing w:line="230" w:lineRule="exact"/>
              <w:ind w:firstLine="0"/>
              <w:rPr>
                <w:sz w:val="16"/>
                <w:szCs w:val="16"/>
              </w:rPr>
            </w:pPr>
            <w:r w:rsidRPr="005470C0">
              <w:rPr>
                <w:sz w:val="16"/>
                <w:szCs w:val="16"/>
              </w:rPr>
              <w:t>El solicitante podrá aportar la información que a su consideración demuestre la inexistencia o insuficiencia de producción nacional, por cada caso.</w:t>
            </w:r>
          </w:p>
          <w:p w:rsidR="00BE110B" w:rsidRPr="005470C0" w:rsidRDefault="00BE110B" w:rsidP="00E47493">
            <w:pPr>
              <w:pStyle w:val="Texto"/>
              <w:spacing w:line="230" w:lineRule="exact"/>
              <w:ind w:firstLine="0"/>
              <w:rPr>
                <w:sz w:val="16"/>
                <w:szCs w:val="16"/>
              </w:rPr>
            </w:pPr>
            <w:r w:rsidRPr="005470C0">
              <w:rPr>
                <w:sz w:val="16"/>
                <w:szCs w:val="16"/>
              </w:rPr>
              <w:t xml:space="preserve">El solicitante podrá proveer la información pública disponible o cualquier otra que considere sustenta su petición, presentando como anexos los documentos y la información que, en su caso, </w:t>
            </w:r>
            <w:r w:rsidRPr="005470C0">
              <w:rPr>
                <w:sz w:val="16"/>
                <w:szCs w:val="16"/>
              </w:rPr>
              <w:lastRenderedPageBreak/>
              <w:t>apliquen.</w:t>
            </w:r>
          </w:p>
        </w:tc>
      </w:tr>
    </w:tbl>
    <w:p w:rsidR="00BE110B" w:rsidRPr="00BE110B" w:rsidRDefault="00BE110B" w:rsidP="00E47493">
      <w:pPr>
        <w:pStyle w:val="Texto"/>
        <w:spacing w:line="230" w:lineRule="exact"/>
      </w:pPr>
    </w:p>
    <w:p w:rsidR="00BE110B" w:rsidRDefault="00BE110B" w:rsidP="008F7A79">
      <w:pPr>
        <w:pStyle w:val="ROMANOS"/>
        <w:spacing w:after="0" w:line="240" w:lineRule="auto"/>
        <w:ind w:hanging="431"/>
        <w:rPr>
          <w:sz w:val="24"/>
          <w:szCs w:val="24"/>
        </w:rPr>
      </w:pPr>
      <w:r w:rsidRPr="008F7A79">
        <w:rPr>
          <w:b/>
          <w:sz w:val="24"/>
          <w:szCs w:val="24"/>
        </w:rPr>
        <w:t>VI.</w:t>
      </w:r>
      <w:r w:rsidRPr="008F7A79">
        <w:rPr>
          <w:b/>
          <w:sz w:val="24"/>
          <w:szCs w:val="24"/>
        </w:rPr>
        <w:tab/>
      </w:r>
      <w:r w:rsidRPr="008F7A79">
        <w:rPr>
          <w:sz w:val="24"/>
          <w:szCs w:val="24"/>
        </w:rPr>
        <w:t>La SE autorizará la importación de mercancías de la Regla 8a., de bienes clasificados en las partidas 72.01 a 72.07, y en las fracciones 7209.16.01, 7209.17.01 y 7209.18.01 de la Tarifa de conformidad con lo siguiente:</w:t>
      </w:r>
    </w:p>
    <w:p w:rsidR="008F7A79" w:rsidRPr="008F7A79" w:rsidRDefault="008F7A79" w:rsidP="008F7A79">
      <w:pPr>
        <w:pStyle w:val="ROMANOS"/>
        <w:spacing w:after="0" w:line="240" w:lineRule="auto"/>
        <w:ind w:hanging="431"/>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496"/>
        <w:gridCol w:w="1225"/>
        <w:gridCol w:w="1280"/>
        <w:gridCol w:w="3516"/>
        <w:gridCol w:w="2195"/>
      </w:tblGrid>
      <w:tr w:rsidR="00D93EFA" w:rsidRPr="005470C0" w:rsidTr="005C4F9A">
        <w:trPr>
          <w:trHeight w:val="20"/>
          <w:jc w:val="center"/>
        </w:trPr>
        <w:tc>
          <w:tcPr>
            <w:tcW w:w="496"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93EFA" w:rsidRPr="005470C0" w:rsidRDefault="00D93EFA" w:rsidP="00E47493">
            <w:pPr>
              <w:pStyle w:val="Texto"/>
              <w:spacing w:line="230" w:lineRule="exact"/>
              <w:ind w:firstLine="0"/>
              <w:jc w:val="center"/>
              <w:rPr>
                <w:b/>
                <w:sz w:val="16"/>
                <w:szCs w:val="16"/>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r w:rsidRPr="005470C0">
              <w:rPr>
                <w:b/>
                <w:sz w:val="16"/>
                <w:szCs w:val="16"/>
              </w:rPr>
              <w:t>Sectores</w:t>
            </w:r>
          </w:p>
        </w:tc>
        <w:tc>
          <w:tcPr>
            <w:tcW w:w="3516"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r w:rsidRPr="005470C0">
              <w:rPr>
                <w:b/>
                <w:sz w:val="16"/>
                <w:szCs w:val="16"/>
              </w:rPr>
              <w:t>Criterio</w:t>
            </w:r>
          </w:p>
        </w:tc>
        <w:tc>
          <w:tcPr>
            <w:tcW w:w="2195" w:type="dxa"/>
            <w:vMerge w:val="restart"/>
            <w:tcBorders>
              <w:top w:val="single" w:sz="6" w:space="0" w:color="auto"/>
              <w:left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r w:rsidRPr="005470C0">
              <w:rPr>
                <w:b/>
                <w:sz w:val="16"/>
                <w:szCs w:val="16"/>
              </w:rPr>
              <w:t>Requisito</w:t>
            </w:r>
          </w:p>
        </w:tc>
      </w:tr>
      <w:tr w:rsidR="00D93EFA" w:rsidRPr="005470C0" w:rsidTr="005C4F9A">
        <w:trPr>
          <w:trHeight w:val="20"/>
          <w:jc w:val="center"/>
        </w:trPr>
        <w:tc>
          <w:tcPr>
            <w:tcW w:w="496"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p>
        </w:tc>
        <w:tc>
          <w:tcPr>
            <w:tcW w:w="1225"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r w:rsidRPr="005470C0">
              <w:rPr>
                <w:b/>
                <w:sz w:val="16"/>
                <w:szCs w:val="16"/>
              </w:rPr>
              <w:t>Nombres</w:t>
            </w:r>
          </w:p>
        </w:tc>
        <w:tc>
          <w:tcPr>
            <w:tcW w:w="1280" w:type="dxa"/>
            <w:tcBorders>
              <w:top w:val="single" w:sz="6" w:space="0" w:color="auto"/>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r w:rsidRPr="005470C0">
              <w:rPr>
                <w:b/>
                <w:sz w:val="16"/>
                <w:szCs w:val="16"/>
              </w:rPr>
              <w:t>Fracción arancelaria</w:t>
            </w:r>
          </w:p>
        </w:tc>
        <w:tc>
          <w:tcPr>
            <w:tcW w:w="3516"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p>
        </w:tc>
        <w:tc>
          <w:tcPr>
            <w:tcW w:w="2195" w:type="dxa"/>
            <w:vMerge/>
            <w:tcBorders>
              <w:left w:val="single" w:sz="6" w:space="0" w:color="auto"/>
              <w:bottom w:val="single" w:sz="6" w:space="0" w:color="auto"/>
              <w:right w:val="single" w:sz="6" w:space="0" w:color="auto"/>
            </w:tcBorders>
            <w:shd w:val="clear" w:color="auto" w:fill="D9D9D9"/>
            <w:vAlign w:val="center"/>
          </w:tcPr>
          <w:p w:rsidR="00D93EFA" w:rsidRPr="005470C0" w:rsidRDefault="00D93EFA" w:rsidP="00E47493">
            <w:pPr>
              <w:pStyle w:val="Texto"/>
              <w:spacing w:line="230" w:lineRule="exact"/>
              <w:ind w:firstLine="0"/>
              <w:jc w:val="center"/>
              <w:rPr>
                <w:b/>
                <w:sz w:val="16"/>
                <w:szCs w:val="16"/>
              </w:rPr>
            </w:pPr>
          </w:p>
        </w:tc>
      </w:tr>
      <w:tr w:rsidR="00BE110B" w:rsidRPr="00A239D3" w:rsidTr="00BE110B">
        <w:trPr>
          <w:trHeight w:val="20"/>
          <w:jc w:val="center"/>
        </w:trPr>
        <w:tc>
          <w:tcPr>
            <w:tcW w:w="496"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rPr>
                <w:b/>
                <w:sz w:val="16"/>
                <w:szCs w:val="16"/>
              </w:rPr>
            </w:pPr>
            <w:r w:rsidRPr="005470C0">
              <w:rPr>
                <w:b/>
                <w:sz w:val="16"/>
                <w:szCs w:val="16"/>
              </w:rPr>
              <w:t>a)</w:t>
            </w:r>
          </w:p>
        </w:tc>
        <w:tc>
          <w:tcPr>
            <w:tcW w:w="1225"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rPr>
                <w:sz w:val="16"/>
                <w:szCs w:val="16"/>
              </w:rPr>
            </w:pPr>
            <w:r w:rsidRPr="005470C0">
              <w:rPr>
                <w:sz w:val="16"/>
                <w:szCs w:val="16"/>
              </w:rPr>
              <w:t>Industria Siderúrgica</w:t>
            </w:r>
          </w:p>
        </w:tc>
        <w:tc>
          <w:tcPr>
            <w:tcW w:w="1280"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jc w:val="center"/>
              <w:rPr>
                <w:sz w:val="16"/>
                <w:szCs w:val="16"/>
              </w:rPr>
            </w:pPr>
            <w:r w:rsidRPr="005470C0">
              <w:rPr>
                <w:sz w:val="16"/>
                <w:szCs w:val="16"/>
              </w:rPr>
              <w:t>9802.00.13</w:t>
            </w:r>
          </w:p>
          <w:p w:rsidR="00BE110B" w:rsidRPr="005470C0" w:rsidRDefault="00BE110B" w:rsidP="00E47493">
            <w:pPr>
              <w:pStyle w:val="Texto"/>
              <w:spacing w:line="230" w:lineRule="exact"/>
              <w:ind w:firstLine="0"/>
              <w:jc w:val="center"/>
              <w:rPr>
                <w:sz w:val="16"/>
                <w:szCs w:val="16"/>
              </w:rPr>
            </w:pPr>
            <w:r w:rsidRPr="005470C0">
              <w:rPr>
                <w:sz w:val="16"/>
                <w:szCs w:val="16"/>
              </w:rPr>
              <w:t>9802.00.23</w:t>
            </w:r>
          </w:p>
        </w:tc>
        <w:tc>
          <w:tcPr>
            <w:tcW w:w="3516"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rPr>
                <w:sz w:val="16"/>
                <w:szCs w:val="16"/>
              </w:rPr>
            </w:pPr>
            <w:r w:rsidRPr="005470C0">
              <w:rPr>
                <w:sz w:val="16"/>
                <w:szCs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BE110B" w:rsidRPr="005470C0" w:rsidRDefault="00BE110B" w:rsidP="00E47493">
            <w:pPr>
              <w:pStyle w:val="Texto"/>
              <w:spacing w:line="230" w:lineRule="exact"/>
              <w:ind w:firstLine="0"/>
              <w:rPr>
                <w:sz w:val="16"/>
                <w:szCs w:val="16"/>
              </w:rPr>
            </w:pPr>
            <w:r w:rsidRPr="005470C0">
              <w:rPr>
                <w:sz w:val="16"/>
                <w:szCs w:val="16"/>
              </w:rPr>
              <w:t>1. Se trate de importaciones definitivas de bienes clasificados en las Partidas 72.01 a 72.07 de la Tarifa, o insumos para fabricar dichos bienes, que permitan fortalecer la producción de éstos en la cadena productiva siderúrgica y no arriesgar el abasto competitivo de estos productos estratégicos, previa consulta con la industria:</w:t>
            </w:r>
          </w:p>
          <w:p w:rsidR="00BE110B" w:rsidRPr="005470C0" w:rsidRDefault="00BE110B" w:rsidP="00E47493">
            <w:pPr>
              <w:pStyle w:val="Texto"/>
              <w:tabs>
                <w:tab w:val="left" w:pos="372"/>
              </w:tabs>
              <w:spacing w:line="230" w:lineRule="exact"/>
              <w:ind w:left="372" w:hanging="372"/>
              <w:rPr>
                <w:sz w:val="16"/>
                <w:szCs w:val="16"/>
                <w:lang w:val="es-ES_tradnl"/>
              </w:rPr>
            </w:pPr>
            <w:r w:rsidRPr="005470C0">
              <w:rPr>
                <w:sz w:val="16"/>
                <w:szCs w:val="16"/>
                <w:lang w:val="es-ES_tradnl"/>
              </w:rPr>
              <w:t>a)</w:t>
            </w:r>
            <w:r w:rsidRPr="005470C0">
              <w:rPr>
                <w:sz w:val="16"/>
                <w:szCs w:val="16"/>
                <w:lang w:val="es-ES_tradnl"/>
              </w:rPr>
              <w:tab/>
              <w:t>Los destinados a la fabricación de productos que se clasifiquen en las partidas 72.08 a 72.12 de la Tarifa, cuando se determine que la oferta nacional es insuficiente o no exista producción nacional;</w:t>
            </w:r>
          </w:p>
        </w:tc>
        <w:tc>
          <w:tcPr>
            <w:tcW w:w="2195"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30" w:lineRule="exact"/>
              <w:ind w:firstLine="0"/>
              <w:rPr>
                <w:sz w:val="16"/>
                <w:szCs w:val="16"/>
                <w:u w:val="single"/>
              </w:rPr>
            </w:pPr>
            <w:r w:rsidRPr="005470C0">
              <w:rPr>
                <w:sz w:val="16"/>
                <w:szCs w:val="16"/>
                <w:u w:val="single"/>
              </w:rPr>
              <w:t>Obligatorio:</w:t>
            </w:r>
          </w:p>
          <w:p w:rsidR="00BE110B" w:rsidRPr="005470C0" w:rsidRDefault="00BE110B" w:rsidP="00E47493">
            <w:pPr>
              <w:pStyle w:val="Texto"/>
              <w:spacing w:line="230" w:lineRule="exact"/>
              <w:ind w:firstLine="0"/>
              <w:rPr>
                <w:sz w:val="16"/>
                <w:szCs w:val="16"/>
              </w:rPr>
            </w:pPr>
            <w:r w:rsidRPr="005470C0">
              <w:rPr>
                <w:sz w:val="16"/>
                <w:szCs w:val="16"/>
              </w:rPr>
              <w:t>El solicitante deberá incluir en el campo 29 “Justificación de la importación o exportación y el beneficio que se obtiene”</w:t>
            </w:r>
            <w:r w:rsidR="00C6394C" w:rsidRPr="005470C0">
              <w:rPr>
                <w:sz w:val="16"/>
                <w:szCs w:val="16"/>
              </w:rPr>
              <w:t xml:space="preserve"> </w:t>
            </w:r>
            <w:r w:rsidRPr="005470C0">
              <w:rPr>
                <w:sz w:val="16"/>
                <w:szCs w:val="16"/>
              </w:rPr>
              <w:t>o como anexo de la “Solicitud de permiso de importación o exportación y de modificaciones”:</w:t>
            </w:r>
          </w:p>
          <w:p w:rsidR="00BE110B" w:rsidRPr="005470C0" w:rsidRDefault="00BE110B" w:rsidP="00E47493">
            <w:pPr>
              <w:pStyle w:val="Texto"/>
              <w:tabs>
                <w:tab w:val="left" w:pos="372"/>
              </w:tabs>
              <w:spacing w:line="230" w:lineRule="exact"/>
              <w:ind w:left="366" w:hanging="366"/>
              <w:rPr>
                <w:sz w:val="16"/>
                <w:szCs w:val="16"/>
                <w:lang w:val="en-US"/>
              </w:rPr>
            </w:pPr>
            <w:r w:rsidRPr="005470C0">
              <w:rPr>
                <w:sz w:val="16"/>
                <w:szCs w:val="16"/>
                <w:lang w:val="en-US"/>
              </w:rPr>
              <w:t>a)</w:t>
            </w:r>
            <w:r w:rsidRPr="005470C0">
              <w:rPr>
                <w:sz w:val="16"/>
                <w:szCs w:val="16"/>
                <w:lang w:val="en-US"/>
              </w:rPr>
              <w:tab/>
              <w:t>Especificar la norma de fabricación (American Society for Testing of Materials: ASTM; Society Automotive Engineers: SAE; Deutsche Institut für Normung: DIN; Japanesse Industrial Standars: JIS; American Petroleum Institute: API, otras);</w:t>
            </w:r>
          </w:p>
        </w:tc>
      </w:tr>
    </w:tbl>
    <w:p w:rsidR="00024EEF" w:rsidRPr="00420E4B" w:rsidRDefault="00024EEF">
      <w:pPr>
        <w:rPr>
          <w:sz w:val="2"/>
          <w:lang w:val="en-US"/>
        </w:rPr>
      </w:pPr>
    </w:p>
    <w:tbl>
      <w:tblPr>
        <w:tblW w:w="8712" w:type="dxa"/>
        <w:jc w:val="center"/>
        <w:tblLayout w:type="fixed"/>
        <w:tblCellMar>
          <w:left w:w="72" w:type="dxa"/>
          <w:right w:w="72" w:type="dxa"/>
        </w:tblCellMar>
        <w:tblLook w:val="0000" w:firstRow="0" w:lastRow="0" w:firstColumn="0" w:lastColumn="0" w:noHBand="0" w:noVBand="0"/>
      </w:tblPr>
      <w:tblGrid>
        <w:gridCol w:w="496"/>
        <w:gridCol w:w="1225"/>
        <w:gridCol w:w="1280"/>
        <w:gridCol w:w="3516"/>
        <w:gridCol w:w="2195"/>
      </w:tblGrid>
      <w:tr w:rsidR="00E47493" w:rsidRPr="005470C0" w:rsidTr="00BE110B">
        <w:trPr>
          <w:trHeight w:val="20"/>
          <w:jc w:val="center"/>
        </w:trPr>
        <w:tc>
          <w:tcPr>
            <w:tcW w:w="496" w:type="dxa"/>
            <w:tcBorders>
              <w:top w:val="single" w:sz="6" w:space="0" w:color="auto"/>
              <w:left w:val="single" w:sz="6" w:space="0" w:color="auto"/>
              <w:bottom w:val="single" w:sz="6" w:space="0" w:color="auto"/>
              <w:right w:val="single" w:sz="6" w:space="0" w:color="auto"/>
            </w:tcBorders>
          </w:tcPr>
          <w:p w:rsidR="00E47493" w:rsidRPr="005470C0" w:rsidRDefault="00E47493" w:rsidP="00E47493">
            <w:pPr>
              <w:pStyle w:val="Texto"/>
              <w:spacing w:line="240" w:lineRule="exact"/>
              <w:ind w:firstLine="0"/>
              <w:rPr>
                <w:b/>
                <w:sz w:val="16"/>
                <w:szCs w:val="16"/>
                <w:lang w:val="en-US"/>
              </w:rPr>
            </w:pPr>
          </w:p>
        </w:tc>
        <w:tc>
          <w:tcPr>
            <w:tcW w:w="1225" w:type="dxa"/>
            <w:tcBorders>
              <w:top w:val="single" w:sz="6" w:space="0" w:color="auto"/>
              <w:left w:val="single" w:sz="6" w:space="0" w:color="auto"/>
              <w:bottom w:val="single" w:sz="6" w:space="0" w:color="auto"/>
              <w:right w:val="single" w:sz="6" w:space="0" w:color="auto"/>
            </w:tcBorders>
          </w:tcPr>
          <w:p w:rsidR="00E47493" w:rsidRPr="005470C0" w:rsidRDefault="00E47493" w:rsidP="00E47493">
            <w:pPr>
              <w:pStyle w:val="Texto"/>
              <w:spacing w:line="240" w:lineRule="exact"/>
              <w:ind w:firstLine="0"/>
              <w:rPr>
                <w:sz w:val="16"/>
                <w:szCs w:val="16"/>
                <w:lang w:val="en-US"/>
              </w:rPr>
            </w:pPr>
          </w:p>
        </w:tc>
        <w:tc>
          <w:tcPr>
            <w:tcW w:w="1280" w:type="dxa"/>
            <w:tcBorders>
              <w:top w:val="single" w:sz="6" w:space="0" w:color="auto"/>
              <w:left w:val="single" w:sz="6" w:space="0" w:color="auto"/>
              <w:bottom w:val="single" w:sz="6" w:space="0" w:color="auto"/>
              <w:right w:val="single" w:sz="6" w:space="0" w:color="auto"/>
            </w:tcBorders>
          </w:tcPr>
          <w:p w:rsidR="00E47493" w:rsidRPr="005470C0" w:rsidRDefault="00E47493" w:rsidP="00E47493">
            <w:pPr>
              <w:pStyle w:val="Texto"/>
              <w:spacing w:line="240" w:lineRule="exact"/>
              <w:ind w:firstLine="0"/>
              <w:jc w:val="center"/>
              <w:rPr>
                <w:sz w:val="16"/>
                <w:szCs w:val="16"/>
                <w:lang w:val="en-US"/>
              </w:rPr>
            </w:pPr>
          </w:p>
        </w:tc>
        <w:tc>
          <w:tcPr>
            <w:tcW w:w="3516" w:type="dxa"/>
            <w:tcBorders>
              <w:top w:val="single" w:sz="6" w:space="0" w:color="auto"/>
              <w:left w:val="single" w:sz="6" w:space="0" w:color="auto"/>
              <w:bottom w:val="single" w:sz="6" w:space="0" w:color="auto"/>
              <w:right w:val="single" w:sz="6" w:space="0" w:color="auto"/>
            </w:tcBorders>
          </w:tcPr>
          <w:p w:rsidR="00E47493" w:rsidRPr="005470C0" w:rsidRDefault="00E47493" w:rsidP="00E47493">
            <w:pPr>
              <w:pStyle w:val="Texto"/>
              <w:tabs>
                <w:tab w:val="left" w:pos="372"/>
              </w:tabs>
              <w:spacing w:line="240" w:lineRule="exact"/>
              <w:ind w:left="372" w:hanging="372"/>
              <w:rPr>
                <w:sz w:val="16"/>
                <w:szCs w:val="16"/>
                <w:lang w:val="es-ES_tradnl"/>
              </w:rPr>
            </w:pPr>
            <w:r w:rsidRPr="005470C0">
              <w:rPr>
                <w:sz w:val="16"/>
                <w:szCs w:val="16"/>
                <w:lang w:val="es-ES_tradnl"/>
              </w:rPr>
              <w:t>b)</w:t>
            </w:r>
            <w:r w:rsidRPr="005470C0">
              <w:rPr>
                <w:sz w:val="16"/>
                <w:szCs w:val="16"/>
                <w:lang w:val="es-ES_tradnl"/>
              </w:rPr>
              <w:tab/>
              <w:t>Los destinados a la fabricación de productos que se clasifiquen en las partidas 72.13 a 72.16 de la Tarifa, cuando se determine que no existe fabricación nacional.</w:t>
            </w:r>
          </w:p>
          <w:p w:rsidR="00E47493" w:rsidRPr="005470C0" w:rsidRDefault="00E47493" w:rsidP="00E47493">
            <w:pPr>
              <w:pStyle w:val="Texto"/>
              <w:tabs>
                <w:tab w:val="left" w:pos="372"/>
              </w:tabs>
              <w:spacing w:line="240" w:lineRule="exact"/>
              <w:ind w:left="372" w:hanging="372"/>
              <w:rPr>
                <w:sz w:val="16"/>
                <w:szCs w:val="16"/>
                <w:lang w:val="es-ES_tradnl"/>
              </w:rPr>
            </w:pPr>
            <w:r w:rsidRPr="005470C0">
              <w:rPr>
                <w:sz w:val="16"/>
                <w:szCs w:val="16"/>
              </w:rPr>
              <w:t xml:space="preserve">c) </w:t>
            </w:r>
            <w:r w:rsidRPr="005470C0">
              <w:rPr>
                <w:sz w:val="16"/>
                <w:szCs w:val="16"/>
              </w:rPr>
              <w:tab/>
            </w:r>
            <w:r w:rsidRPr="005470C0">
              <w:rPr>
                <w:sz w:val="16"/>
                <w:szCs w:val="16"/>
                <w:lang w:val="es-ES_tradnl"/>
              </w:rPr>
              <w:t>El resto de las mercancías</w:t>
            </w:r>
            <w:r w:rsidRPr="005470C0">
              <w:rPr>
                <w:sz w:val="16"/>
                <w:szCs w:val="16"/>
              </w:rPr>
              <w:t>.</w:t>
            </w:r>
          </w:p>
          <w:p w:rsidR="00E47493" w:rsidRPr="005470C0" w:rsidRDefault="00E47493" w:rsidP="00E47493">
            <w:pPr>
              <w:pStyle w:val="Texto"/>
              <w:spacing w:line="240" w:lineRule="exact"/>
              <w:ind w:firstLine="0"/>
              <w:rPr>
                <w:sz w:val="16"/>
                <w:szCs w:val="16"/>
              </w:rPr>
            </w:pPr>
            <w:r w:rsidRPr="005470C0">
              <w:rPr>
                <w:sz w:val="16"/>
                <w:szCs w:val="16"/>
              </w:rPr>
              <w:t>2. Se trate de importaciones definitivas de rollos de lámina de acero rolada en frío clasifi</w:t>
            </w:r>
            <w:r w:rsidR="0095008A" w:rsidRPr="005470C0">
              <w:rPr>
                <w:sz w:val="16"/>
                <w:szCs w:val="16"/>
              </w:rPr>
              <w:t>c</w:t>
            </w:r>
            <w:r w:rsidRPr="005470C0">
              <w:rPr>
                <w:sz w:val="16"/>
                <w:szCs w:val="16"/>
              </w:rPr>
              <w:t>adas en las fracciones arancelarias 7209.16.01, 7209.17.01 y 7209.18.01 de la Tarifa, para producir lámina galvanizada o galvanilada clasificada en la partida 7210 de la Tarifa.</w:t>
            </w:r>
          </w:p>
          <w:p w:rsidR="00E47493" w:rsidRPr="005470C0" w:rsidRDefault="00E47493" w:rsidP="00E47493">
            <w:pPr>
              <w:pStyle w:val="Texto"/>
              <w:spacing w:line="240" w:lineRule="exact"/>
              <w:ind w:firstLine="0"/>
              <w:rPr>
                <w:sz w:val="16"/>
                <w:szCs w:val="16"/>
              </w:rPr>
            </w:pPr>
            <w:r w:rsidRPr="005470C0">
              <w:rPr>
                <w:sz w:val="16"/>
                <w:szCs w:val="16"/>
              </w:rPr>
              <w:t>La SE consultará a la industria correspondiente para que ésta a su vez se pronuncie en referencia a la suficiencia y/o existencia de la producción nacional de la mercancía solicitada.</w:t>
            </w:r>
          </w:p>
          <w:p w:rsidR="00E47493" w:rsidRPr="005470C0" w:rsidRDefault="00E47493" w:rsidP="00E47493">
            <w:pPr>
              <w:pStyle w:val="Texto"/>
              <w:spacing w:line="240" w:lineRule="exact"/>
              <w:ind w:firstLine="0"/>
              <w:rPr>
                <w:sz w:val="16"/>
                <w:szCs w:val="16"/>
              </w:rPr>
            </w:pPr>
            <w:r w:rsidRPr="005470C0">
              <w:rPr>
                <w:sz w:val="16"/>
                <w:szCs w:val="16"/>
              </w:rPr>
              <w:t xml:space="preserve">Cuando la SE resuelva negar una solicitud, con base en información que proporcione la </w:t>
            </w:r>
            <w:r w:rsidRPr="005470C0">
              <w:rPr>
                <w:sz w:val="16"/>
                <w:szCs w:val="16"/>
              </w:rPr>
              <w:lastRenderedPageBreak/>
              <w:t>industria nacional, la respuesta a la consulta deberá estar acompañada de un escrito, en donde además de referir la existencia y/o suficiencia de la producción de la mercancía para la cual se solicita un permiso de importación, algún productor nacional se comprometa a proveer de dicho material por la cantidad solicitada, en un plazo similar del que requiere el solicitante del permiso para realizar la importación y con base en un precio de referencia verificable del país donde haya oferta y geográficamente esté más cercano a México, y que se considere representativo en los mercados externos.</w:t>
            </w:r>
          </w:p>
        </w:tc>
        <w:tc>
          <w:tcPr>
            <w:tcW w:w="2195" w:type="dxa"/>
            <w:tcBorders>
              <w:top w:val="single" w:sz="6" w:space="0" w:color="auto"/>
              <w:left w:val="single" w:sz="6" w:space="0" w:color="auto"/>
              <w:bottom w:val="single" w:sz="6" w:space="0" w:color="auto"/>
              <w:right w:val="single" w:sz="6" w:space="0" w:color="auto"/>
            </w:tcBorders>
          </w:tcPr>
          <w:p w:rsidR="00E47493" w:rsidRPr="005470C0" w:rsidRDefault="00E47493" w:rsidP="00E47493">
            <w:pPr>
              <w:pStyle w:val="Texto"/>
              <w:tabs>
                <w:tab w:val="left" w:pos="372"/>
              </w:tabs>
              <w:spacing w:line="240" w:lineRule="exact"/>
              <w:ind w:left="366" w:hanging="366"/>
              <w:rPr>
                <w:sz w:val="16"/>
                <w:szCs w:val="16"/>
              </w:rPr>
            </w:pPr>
            <w:r w:rsidRPr="005470C0">
              <w:rPr>
                <w:sz w:val="16"/>
                <w:szCs w:val="16"/>
              </w:rPr>
              <w:lastRenderedPageBreak/>
              <w:t>b)</w:t>
            </w:r>
            <w:r w:rsidRPr="005470C0">
              <w:rPr>
                <w:sz w:val="16"/>
                <w:szCs w:val="16"/>
              </w:rPr>
              <w:tab/>
              <w:t>Describir el producto a fabricar (nombre, denominación comercial y alguno(s) otro(s) dato(s) que el solicitante considere de utilidad);</w:t>
            </w:r>
          </w:p>
          <w:p w:rsidR="00E47493" w:rsidRPr="005470C0" w:rsidRDefault="00E47493" w:rsidP="00E47493">
            <w:pPr>
              <w:pStyle w:val="Texto"/>
              <w:tabs>
                <w:tab w:val="left" w:pos="372"/>
              </w:tabs>
              <w:spacing w:line="240" w:lineRule="exact"/>
              <w:ind w:left="366" w:hanging="366"/>
              <w:rPr>
                <w:sz w:val="16"/>
                <w:szCs w:val="16"/>
              </w:rPr>
            </w:pPr>
            <w:r w:rsidRPr="005470C0">
              <w:rPr>
                <w:sz w:val="16"/>
                <w:szCs w:val="16"/>
              </w:rPr>
              <w:t>c)</w:t>
            </w:r>
            <w:r w:rsidRPr="005470C0">
              <w:rPr>
                <w:sz w:val="16"/>
                <w:szCs w:val="16"/>
              </w:rPr>
              <w:tab/>
              <w:t>Describir las características técnicas y descripción específica y detallada del insumo requerido, incluyendo grado, ancho, largo, espesor, diámetro y alguno(s) otro(s) dato(s) que el solicitante considere de utilidad, y</w:t>
            </w:r>
          </w:p>
          <w:p w:rsidR="00E47493" w:rsidRPr="005470C0" w:rsidRDefault="00E47493" w:rsidP="00E47493">
            <w:pPr>
              <w:pStyle w:val="Texto"/>
              <w:spacing w:line="240" w:lineRule="exact"/>
              <w:ind w:left="366" w:hanging="366"/>
              <w:rPr>
                <w:sz w:val="16"/>
                <w:szCs w:val="16"/>
              </w:rPr>
            </w:pPr>
            <w:r w:rsidRPr="005470C0">
              <w:rPr>
                <w:sz w:val="16"/>
                <w:szCs w:val="16"/>
              </w:rPr>
              <w:t>d)</w:t>
            </w:r>
            <w:r w:rsidRPr="005470C0">
              <w:rPr>
                <w:sz w:val="16"/>
                <w:szCs w:val="16"/>
              </w:rPr>
              <w:tab/>
              <w:t xml:space="preserve">Capacidad instalada de transformación del(los) </w:t>
            </w:r>
            <w:r w:rsidRPr="005470C0">
              <w:rPr>
                <w:sz w:val="16"/>
                <w:szCs w:val="16"/>
              </w:rPr>
              <w:lastRenderedPageBreak/>
              <w:t>producto(s) solicitado(s).</w:t>
            </w:r>
          </w:p>
          <w:p w:rsidR="00E47493" w:rsidRPr="005470C0" w:rsidRDefault="00E47493" w:rsidP="00E47493">
            <w:pPr>
              <w:pStyle w:val="Texto"/>
              <w:spacing w:line="240" w:lineRule="exact"/>
              <w:ind w:firstLine="0"/>
              <w:rPr>
                <w:sz w:val="16"/>
                <w:szCs w:val="16"/>
                <w:u w:val="single"/>
              </w:rPr>
            </w:pPr>
            <w:r w:rsidRPr="005470C0">
              <w:rPr>
                <w:sz w:val="16"/>
                <w:szCs w:val="16"/>
                <w:u w:val="single"/>
              </w:rPr>
              <w:t>Optativo:</w:t>
            </w:r>
          </w:p>
          <w:p w:rsidR="00E47493" w:rsidRPr="005470C0" w:rsidRDefault="00E47493" w:rsidP="00E47493">
            <w:pPr>
              <w:pStyle w:val="Texto"/>
              <w:spacing w:line="240" w:lineRule="exact"/>
              <w:ind w:firstLine="0"/>
              <w:rPr>
                <w:sz w:val="16"/>
                <w:szCs w:val="16"/>
                <w:u w:val="single"/>
              </w:rPr>
            </w:pPr>
            <w:r w:rsidRPr="005470C0">
              <w:rPr>
                <w:sz w:val="16"/>
                <w:szCs w:val="16"/>
              </w:rPr>
              <w:t>El solicitante podrá proveer la información pública disponible o cualquier otra que considere sustenta su petición, presentando como anexos los documentos y la información que, en su caso, apliquen.</w:t>
            </w:r>
          </w:p>
        </w:tc>
      </w:tr>
    </w:tbl>
    <w:p w:rsidR="00BE110B" w:rsidRPr="00BE110B" w:rsidRDefault="00BE110B" w:rsidP="007C7FD7">
      <w:pPr>
        <w:pStyle w:val="Texto"/>
        <w:spacing w:line="236" w:lineRule="exact"/>
        <w:rPr>
          <w:szCs w:val="24"/>
        </w:rPr>
      </w:pPr>
    </w:p>
    <w:p w:rsidR="00BE110B" w:rsidRDefault="00BE110B" w:rsidP="008F7A79">
      <w:pPr>
        <w:pStyle w:val="ROMANOS"/>
        <w:spacing w:after="0" w:line="240" w:lineRule="auto"/>
        <w:ind w:hanging="431"/>
        <w:rPr>
          <w:sz w:val="24"/>
          <w:szCs w:val="24"/>
        </w:rPr>
      </w:pPr>
      <w:r w:rsidRPr="008F7A79">
        <w:rPr>
          <w:b/>
          <w:sz w:val="24"/>
          <w:szCs w:val="24"/>
        </w:rPr>
        <w:t>VII.</w:t>
      </w:r>
      <w:r w:rsidRPr="008F7A79">
        <w:rPr>
          <w:b/>
          <w:sz w:val="24"/>
          <w:szCs w:val="24"/>
        </w:rPr>
        <w:tab/>
      </w:r>
      <w:r w:rsidRPr="008F7A79">
        <w:rPr>
          <w:sz w:val="24"/>
          <w:szCs w:val="24"/>
        </w:rPr>
        <w:t>La SE autorizará la importación de mercancías de la Regla 8a., cuando se trate de maquinaria y equipo para la fabricación de bienes siderúrgicos de conformidad con lo siguiente:</w:t>
      </w:r>
    </w:p>
    <w:p w:rsidR="008F7A79" w:rsidRPr="008F7A79" w:rsidRDefault="008F7A79" w:rsidP="008F7A79">
      <w:pPr>
        <w:pStyle w:val="ROMANOS"/>
        <w:spacing w:after="0" w:line="240" w:lineRule="auto"/>
        <w:ind w:hanging="431"/>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496"/>
        <w:gridCol w:w="1225"/>
        <w:gridCol w:w="1280"/>
        <w:gridCol w:w="3516"/>
        <w:gridCol w:w="2195"/>
      </w:tblGrid>
      <w:tr w:rsidR="002B38F0" w:rsidRPr="005470C0" w:rsidTr="005C4F9A">
        <w:trPr>
          <w:trHeight w:val="20"/>
        </w:trPr>
        <w:tc>
          <w:tcPr>
            <w:tcW w:w="496"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2B38F0" w:rsidRPr="005470C0" w:rsidRDefault="002B38F0" w:rsidP="007C7FD7">
            <w:pPr>
              <w:pStyle w:val="Texto"/>
              <w:spacing w:line="236" w:lineRule="exact"/>
              <w:ind w:firstLine="0"/>
              <w:jc w:val="center"/>
              <w:rPr>
                <w:b/>
                <w:sz w:val="16"/>
                <w:szCs w:val="16"/>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7C7FD7">
            <w:pPr>
              <w:pStyle w:val="Texto"/>
              <w:spacing w:line="236" w:lineRule="exact"/>
              <w:ind w:firstLine="0"/>
              <w:jc w:val="center"/>
              <w:rPr>
                <w:b/>
                <w:sz w:val="16"/>
                <w:szCs w:val="16"/>
              </w:rPr>
            </w:pPr>
            <w:r w:rsidRPr="005470C0">
              <w:rPr>
                <w:b/>
                <w:sz w:val="16"/>
                <w:szCs w:val="16"/>
              </w:rPr>
              <w:t>Sectores</w:t>
            </w:r>
          </w:p>
        </w:tc>
        <w:tc>
          <w:tcPr>
            <w:tcW w:w="3516" w:type="dxa"/>
            <w:vMerge w:val="restart"/>
            <w:tcBorders>
              <w:top w:val="single" w:sz="6" w:space="0" w:color="auto"/>
              <w:left w:val="single" w:sz="6" w:space="0" w:color="auto"/>
              <w:right w:val="single" w:sz="6" w:space="0" w:color="auto"/>
            </w:tcBorders>
            <w:shd w:val="clear" w:color="auto" w:fill="D9D9D9"/>
            <w:vAlign w:val="center"/>
          </w:tcPr>
          <w:p w:rsidR="002B38F0" w:rsidRPr="005470C0" w:rsidRDefault="002B38F0" w:rsidP="007C7FD7">
            <w:pPr>
              <w:pStyle w:val="Texto"/>
              <w:spacing w:line="236" w:lineRule="exact"/>
              <w:ind w:firstLine="0"/>
              <w:jc w:val="center"/>
              <w:rPr>
                <w:b/>
                <w:sz w:val="16"/>
                <w:szCs w:val="16"/>
              </w:rPr>
            </w:pPr>
            <w:r w:rsidRPr="005470C0">
              <w:rPr>
                <w:b/>
                <w:sz w:val="16"/>
                <w:szCs w:val="16"/>
              </w:rPr>
              <w:t>Criterio</w:t>
            </w:r>
          </w:p>
        </w:tc>
        <w:tc>
          <w:tcPr>
            <w:tcW w:w="2195" w:type="dxa"/>
            <w:vMerge w:val="restart"/>
            <w:tcBorders>
              <w:top w:val="single" w:sz="6" w:space="0" w:color="auto"/>
              <w:left w:val="single" w:sz="6" w:space="0" w:color="auto"/>
              <w:right w:val="single" w:sz="6" w:space="0" w:color="auto"/>
            </w:tcBorders>
            <w:shd w:val="clear" w:color="auto" w:fill="D9D9D9"/>
            <w:vAlign w:val="center"/>
          </w:tcPr>
          <w:p w:rsidR="002B38F0" w:rsidRPr="005470C0" w:rsidRDefault="002B38F0" w:rsidP="007C7FD7">
            <w:pPr>
              <w:pStyle w:val="Texto"/>
              <w:spacing w:line="236" w:lineRule="exact"/>
              <w:ind w:firstLine="0"/>
              <w:jc w:val="center"/>
              <w:rPr>
                <w:b/>
                <w:sz w:val="16"/>
                <w:szCs w:val="16"/>
              </w:rPr>
            </w:pPr>
            <w:r w:rsidRPr="005470C0">
              <w:rPr>
                <w:b/>
                <w:sz w:val="16"/>
                <w:szCs w:val="16"/>
              </w:rPr>
              <w:t>Requisito</w:t>
            </w:r>
          </w:p>
        </w:tc>
      </w:tr>
      <w:tr w:rsidR="002B38F0" w:rsidRPr="005470C0" w:rsidTr="005C4F9A">
        <w:trPr>
          <w:trHeight w:val="20"/>
        </w:trPr>
        <w:tc>
          <w:tcPr>
            <w:tcW w:w="496" w:type="dxa"/>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7C7FD7">
            <w:pPr>
              <w:pStyle w:val="Texto"/>
              <w:spacing w:line="236" w:lineRule="exact"/>
              <w:ind w:firstLine="0"/>
              <w:jc w:val="center"/>
              <w:rPr>
                <w:b/>
                <w:sz w:val="16"/>
                <w:szCs w:val="16"/>
              </w:rPr>
            </w:pPr>
          </w:p>
        </w:tc>
        <w:tc>
          <w:tcPr>
            <w:tcW w:w="1225" w:type="dxa"/>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7C7FD7">
            <w:pPr>
              <w:pStyle w:val="Texto"/>
              <w:spacing w:line="236" w:lineRule="exact"/>
              <w:ind w:firstLine="0"/>
              <w:jc w:val="center"/>
              <w:rPr>
                <w:b/>
                <w:sz w:val="16"/>
                <w:szCs w:val="16"/>
              </w:rPr>
            </w:pPr>
            <w:r w:rsidRPr="005470C0">
              <w:rPr>
                <w:b/>
                <w:sz w:val="16"/>
                <w:szCs w:val="16"/>
              </w:rPr>
              <w:t>Nombre</w:t>
            </w:r>
          </w:p>
        </w:tc>
        <w:tc>
          <w:tcPr>
            <w:tcW w:w="1280" w:type="dxa"/>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7C7FD7">
            <w:pPr>
              <w:pStyle w:val="Texto"/>
              <w:spacing w:line="236" w:lineRule="exact"/>
              <w:ind w:firstLine="0"/>
              <w:jc w:val="center"/>
              <w:rPr>
                <w:b/>
                <w:sz w:val="16"/>
                <w:szCs w:val="16"/>
              </w:rPr>
            </w:pPr>
            <w:r w:rsidRPr="005470C0">
              <w:rPr>
                <w:b/>
                <w:sz w:val="16"/>
                <w:szCs w:val="16"/>
              </w:rPr>
              <w:t>Fracción arancelaria</w:t>
            </w:r>
          </w:p>
        </w:tc>
        <w:tc>
          <w:tcPr>
            <w:tcW w:w="3516" w:type="dxa"/>
            <w:vMerge/>
            <w:tcBorders>
              <w:left w:val="single" w:sz="6" w:space="0" w:color="auto"/>
              <w:bottom w:val="single" w:sz="6" w:space="0" w:color="auto"/>
              <w:right w:val="single" w:sz="6" w:space="0" w:color="auto"/>
            </w:tcBorders>
            <w:shd w:val="clear" w:color="auto" w:fill="D9D9D9"/>
            <w:vAlign w:val="center"/>
          </w:tcPr>
          <w:p w:rsidR="002B38F0" w:rsidRPr="005470C0" w:rsidRDefault="002B38F0" w:rsidP="007C7FD7">
            <w:pPr>
              <w:pStyle w:val="Texto"/>
              <w:spacing w:line="236" w:lineRule="exact"/>
              <w:ind w:firstLine="0"/>
              <w:jc w:val="center"/>
              <w:rPr>
                <w:b/>
                <w:sz w:val="16"/>
                <w:szCs w:val="16"/>
              </w:rPr>
            </w:pPr>
          </w:p>
        </w:tc>
        <w:tc>
          <w:tcPr>
            <w:tcW w:w="2195" w:type="dxa"/>
            <w:vMerge/>
            <w:tcBorders>
              <w:left w:val="single" w:sz="6" w:space="0" w:color="auto"/>
              <w:bottom w:val="single" w:sz="6" w:space="0" w:color="auto"/>
              <w:right w:val="single" w:sz="6" w:space="0" w:color="auto"/>
            </w:tcBorders>
            <w:shd w:val="clear" w:color="auto" w:fill="D9D9D9"/>
            <w:vAlign w:val="center"/>
          </w:tcPr>
          <w:p w:rsidR="002B38F0" w:rsidRPr="005470C0" w:rsidRDefault="002B38F0" w:rsidP="007C7FD7">
            <w:pPr>
              <w:pStyle w:val="Texto"/>
              <w:spacing w:line="236" w:lineRule="exact"/>
              <w:ind w:firstLine="0"/>
              <w:jc w:val="center"/>
              <w:rPr>
                <w:b/>
                <w:sz w:val="16"/>
                <w:szCs w:val="16"/>
              </w:rPr>
            </w:pPr>
          </w:p>
        </w:tc>
      </w:tr>
      <w:tr w:rsidR="00BE110B" w:rsidRPr="005470C0" w:rsidTr="00BE110B">
        <w:trPr>
          <w:trHeight w:val="20"/>
        </w:trPr>
        <w:tc>
          <w:tcPr>
            <w:tcW w:w="49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36" w:lineRule="exact"/>
              <w:ind w:firstLine="0"/>
              <w:rPr>
                <w:b/>
                <w:sz w:val="16"/>
                <w:szCs w:val="16"/>
              </w:rPr>
            </w:pPr>
            <w:r w:rsidRPr="005470C0">
              <w:rPr>
                <w:b/>
                <w:sz w:val="16"/>
                <w:szCs w:val="16"/>
              </w:rPr>
              <w:t>a)</w:t>
            </w:r>
          </w:p>
        </w:tc>
        <w:tc>
          <w:tcPr>
            <w:tcW w:w="1225"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36" w:lineRule="exact"/>
              <w:ind w:firstLine="0"/>
              <w:rPr>
                <w:b/>
                <w:sz w:val="16"/>
                <w:szCs w:val="16"/>
              </w:rPr>
            </w:pPr>
            <w:r w:rsidRPr="005470C0">
              <w:rPr>
                <w:sz w:val="16"/>
                <w:szCs w:val="16"/>
              </w:rPr>
              <w:t>Industria Siderúrgica</w:t>
            </w:r>
          </w:p>
          <w:p w:rsidR="00BE110B" w:rsidRPr="005470C0" w:rsidRDefault="00BE110B" w:rsidP="007C7FD7">
            <w:pPr>
              <w:pStyle w:val="Texto"/>
              <w:spacing w:line="236" w:lineRule="exact"/>
              <w:ind w:firstLine="0"/>
              <w:rPr>
                <w:sz w:val="16"/>
                <w:szCs w:val="16"/>
              </w:rPr>
            </w:pPr>
          </w:p>
        </w:tc>
        <w:tc>
          <w:tcPr>
            <w:tcW w:w="1280"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36" w:lineRule="exact"/>
              <w:ind w:firstLine="0"/>
              <w:jc w:val="center"/>
              <w:rPr>
                <w:sz w:val="16"/>
                <w:szCs w:val="16"/>
              </w:rPr>
            </w:pPr>
            <w:r w:rsidRPr="005470C0">
              <w:rPr>
                <w:sz w:val="16"/>
                <w:szCs w:val="16"/>
              </w:rPr>
              <w:t>9802.00.13</w:t>
            </w:r>
          </w:p>
          <w:p w:rsidR="00BE110B" w:rsidRPr="005470C0" w:rsidRDefault="00BE110B" w:rsidP="007C7FD7">
            <w:pPr>
              <w:pStyle w:val="Texto"/>
              <w:spacing w:line="236" w:lineRule="exact"/>
              <w:ind w:firstLine="0"/>
              <w:jc w:val="center"/>
              <w:rPr>
                <w:sz w:val="16"/>
                <w:szCs w:val="16"/>
              </w:rPr>
            </w:pPr>
            <w:r w:rsidRPr="005470C0">
              <w:rPr>
                <w:sz w:val="16"/>
                <w:szCs w:val="16"/>
              </w:rPr>
              <w:t>9802.00.23</w:t>
            </w:r>
          </w:p>
        </w:tc>
        <w:tc>
          <w:tcPr>
            <w:tcW w:w="3516"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36" w:lineRule="exact"/>
              <w:ind w:firstLine="0"/>
              <w:rPr>
                <w:sz w:val="16"/>
                <w:szCs w:val="16"/>
              </w:rPr>
            </w:pPr>
            <w:r w:rsidRPr="005470C0">
              <w:rPr>
                <w:sz w:val="16"/>
                <w:szCs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BE110B" w:rsidRPr="005470C0" w:rsidRDefault="00BE110B" w:rsidP="007C7FD7">
            <w:pPr>
              <w:pStyle w:val="Texto"/>
              <w:spacing w:line="236" w:lineRule="exact"/>
              <w:ind w:firstLine="0"/>
              <w:rPr>
                <w:sz w:val="16"/>
                <w:szCs w:val="16"/>
              </w:rPr>
            </w:pPr>
            <w:r w:rsidRPr="005470C0">
              <w:rPr>
                <w:sz w:val="16"/>
                <w:szCs w:val="16"/>
              </w:rPr>
              <w:t xml:space="preserve">Se trate de maquinaria y equipo para utilizar en la fabricación de bienes siderúrgicos clasificados en los capítulos 72 y 73 de </w:t>
            </w:r>
            <w:r w:rsidR="00042951" w:rsidRPr="005470C0">
              <w:rPr>
                <w:sz w:val="16"/>
                <w:szCs w:val="16"/>
              </w:rPr>
              <w:t xml:space="preserve"> </w:t>
            </w:r>
            <w:r w:rsidRPr="005470C0">
              <w:rPr>
                <w:sz w:val="16"/>
                <w:szCs w:val="16"/>
              </w:rPr>
              <w:t>la Tarifa.</w:t>
            </w:r>
          </w:p>
        </w:tc>
        <w:tc>
          <w:tcPr>
            <w:tcW w:w="2195" w:type="dxa"/>
            <w:tcBorders>
              <w:top w:val="single" w:sz="6" w:space="0" w:color="auto"/>
              <w:left w:val="single" w:sz="6" w:space="0" w:color="auto"/>
              <w:bottom w:val="single" w:sz="6" w:space="0" w:color="auto"/>
              <w:right w:val="single" w:sz="6" w:space="0" w:color="auto"/>
            </w:tcBorders>
          </w:tcPr>
          <w:p w:rsidR="00BE110B" w:rsidRPr="005470C0" w:rsidRDefault="00BE110B" w:rsidP="007C7FD7">
            <w:pPr>
              <w:pStyle w:val="Texto"/>
              <w:spacing w:line="236" w:lineRule="exact"/>
              <w:ind w:firstLine="0"/>
              <w:rPr>
                <w:sz w:val="16"/>
                <w:szCs w:val="16"/>
              </w:rPr>
            </w:pPr>
            <w:r w:rsidRPr="005470C0">
              <w:rPr>
                <w:sz w:val="16"/>
                <w:szCs w:val="16"/>
              </w:rPr>
              <w:t>Obligatorio:</w:t>
            </w:r>
          </w:p>
          <w:p w:rsidR="00BE110B" w:rsidRPr="005470C0" w:rsidRDefault="00BE110B" w:rsidP="007C7FD7">
            <w:pPr>
              <w:pStyle w:val="Texto"/>
              <w:spacing w:line="236" w:lineRule="exact"/>
              <w:ind w:firstLine="0"/>
              <w:rPr>
                <w:sz w:val="16"/>
                <w:szCs w:val="16"/>
              </w:rPr>
            </w:pPr>
            <w:r w:rsidRPr="005470C0">
              <w:rPr>
                <w:sz w:val="16"/>
                <w:szCs w:val="16"/>
              </w:rPr>
              <w:t>No hay requisito obligatorio</w:t>
            </w:r>
          </w:p>
          <w:p w:rsidR="00BE110B" w:rsidRPr="005470C0" w:rsidRDefault="00BE110B" w:rsidP="007C7FD7">
            <w:pPr>
              <w:pStyle w:val="Texto"/>
              <w:spacing w:line="236" w:lineRule="exact"/>
              <w:ind w:firstLine="0"/>
              <w:rPr>
                <w:sz w:val="16"/>
                <w:szCs w:val="16"/>
                <w:u w:val="single"/>
              </w:rPr>
            </w:pPr>
            <w:r w:rsidRPr="005470C0">
              <w:rPr>
                <w:sz w:val="16"/>
                <w:szCs w:val="16"/>
                <w:u w:val="single"/>
              </w:rPr>
              <w:t>Optativo:</w:t>
            </w:r>
          </w:p>
          <w:p w:rsidR="00BE110B" w:rsidRPr="005470C0" w:rsidRDefault="00BE110B" w:rsidP="007C7FD7">
            <w:pPr>
              <w:pStyle w:val="Texto"/>
              <w:spacing w:line="236" w:lineRule="exact"/>
              <w:ind w:firstLine="0"/>
              <w:rPr>
                <w:sz w:val="16"/>
                <w:szCs w:val="16"/>
              </w:rPr>
            </w:pPr>
            <w:r w:rsidRPr="005470C0">
              <w:rPr>
                <w:sz w:val="16"/>
                <w:szCs w:val="16"/>
              </w:rPr>
              <w:t>El solicitante podrá proveer la información pública disponible o cualquier otra que considere sustenta su petición, presentando como anexos los documentos y la información que, en su caso, apliquen.</w:t>
            </w:r>
          </w:p>
        </w:tc>
      </w:tr>
    </w:tbl>
    <w:p w:rsidR="008F7A79" w:rsidRDefault="008F7A79" w:rsidP="00E47493">
      <w:pPr>
        <w:pStyle w:val="ROMANOS"/>
        <w:spacing w:line="260" w:lineRule="exact"/>
        <w:rPr>
          <w:b/>
        </w:rPr>
      </w:pPr>
    </w:p>
    <w:p w:rsidR="00BE110B" w:rsidRPr="008F7A79" w:rsidRDefault="00BE110B" w:rsidP="008F7A79">
      <w:pPr>
        <w:pStyle w:val="ROMANOS"/>
        <w:spacing w:after="0" w:line="240" w:lineRule="auto"/>
        <w:ind w:hanging="431"/>
        <w:rPr>
          <w:sz w:val="24"/>
          <w:szCs w:val="24"/>
        </w:rPr>
      </w:pPr>
      <w:r w:rsidRPr="008F7A79">
        <w:rPr>
          <w:b/>
          <w:sz w:val="24"/>
          <w:szCs w:val="24"/>
        </w:rPr>
        <w:t>VIII.</w:t>
      </w:r>
      <w:r w:rsidRPr="008F7A79">
        <w:rPr>
          <w:b/>
          <w:sz w:val="24"/>
          <w:szCs w:val="24"/>
        </w:rPr>
        <w:tab/>
      </w:r>
      <w:r w:rsidRPr="008F7A79">
        <w:rPr>
          <w:sz w:val="24"/>
          <w:szCs w:val="24"/>
        </w:rPr>
        <w:t>La SE autorizará la importación de mercancías de la Regla 8a., cuando se trate de bienes clasificados en las partidas 7208 y 7225 de la Tarifa para la fabricación de tubos de los utilizados en oleoductos y gasoductos de conformidad con lo siguiente:</w:t>
      </w:r>
    </w:p>
    <w:p w:rsidR="008F7A79" w:rsidRPr="00BE110B" w:rsidRDefault="008F7A79" w:rsidP="00E47493">
      <w:pPr>
        <w:pStyle w:val="ROMANOS"/>
        <w:spacing w:line="26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96"/>
        <w:gridCol w:w="1225"/>
        <w:gridCol w:w="1280"/>
        <w:gridCol w:w="3516"/>
        <w:gridCol w:w="2195"/>
      </w:tblGrid>
      <w:tr w:rsidR="002B38F0" w:rsidRPr="005470C0" w:rsidTr="005C4F9A">
        <w:trPr>
          <w:trHeight w:val="20"/>
        </w:trPr>
        <w:tc>
          <w:tcPr>
            <w:tcW w:w="496"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2B38F0" w:rsidRPr="005470C0" w:rsidRDefault="002B38F0" w:rsidP="00076CB6">
            <w:pPr>
              <w:pStyle w:val="Texto"/>
              <w:spacing w:line="256" w:lineRule="exact"/>
              <w:ind w:firstLine="0"/>
              <w:jc w:val="center"/>
              <w:rPr>
                <w:b/>
                <w:sz w:val="16"/>
                <w:szCs w:val="16"/>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line="256" w:lineRule="exact"/>
              <w:ind w:firstLine="0"/>
              <w:jc w:val="center"/>
              <w:rPr>
                <w:b/>
                <w:sz w:val="16"/>
                <w:szCs w:val="16"/>
              </w:rPr>
            </w:pPr>
            <w:r w:rsidRPr="005470C0">
              <w:rPr>
                <w:b/>
                <w:sz w:val="16"/>
                <w:szCs w:val="16"/>
              </w:rPr>
              <w:t>Sectores</w:t>
            </w:r>
          </w:p>
        </w:tc>
        <w:tc>
          <w:tcPr>
            <w:tcW w:w="3516" w:type="dxa"/>
            <w:vMerge w:val="restart"/>
            <w:tcBorders>
              <w:top w:val="single" w:sz="6" w:space="0" w:color="auto"/>
              <w:left w:val="single" w:sz="6" w:space="0" w:color="auto"/>
              <w:right w:val="single" w:sz="6" w:space="0" w:color="auto"/>
            </w:tcBorders>
            <w:shd w:val="clear" w:color="auto" w:fill="D9D9D9"/>
            <w:vAlign w:val="center"/>
          </w:tcPr>
          <w:p w:rsidR="002B38F0" w:rsidRPr="005470C0" w:rsidRDefault="002B38F0" w:rsidP="00076CB6">
            <w:pPr>
              <w:pStyle w:val="Texto"/>
              <w:spacing w:line="256" w:lineRule="exact"/>
              <w:ind w:firstLine="0"/>
              <w:jc w:val="center"/>
              <w:rPr>
                <w:b/>
                <w:sz w:val="16"/>
                <w:szCs w:val="16"/>
              </w:rPr>
            </w:pPr>
            <w:r w:rsidRPr="005470C0">
              <w:rPr>
                <w:b/>
                <w:sz w:val="16"/>
                <w:szCs w:val="16"/>
              </w:rPr>
              <w:t>Criterio</w:t>
            </w:r>
          </w:p>
        </w:tc>
        <w:tc>
          <w:tcPr>
            <w:tcW w:w="2195" w:type="dxa"/>
            <w:vMerge w:val="restart"/>
            <w:tcBorders>
              <w:top w:val="single" w:sz="6" w:space="0" w:color="auto"/>
              <w:left w:val="single" w:sz="6" w:space="0" w:color="auto"/>
              <w:right w:val="single" w:sz="6" w:space="0" w:color="auto"/>
            </w:tcBorders>
            <w:shd w:val="clear" w:color="auto" w:fill="D9D9D9"/>
            <w:vAlign w:val="center"/>
          </w:tcPr>
          <w:p w:rsidR="002B38F0" w:rsidRPr="005470C0" w:rsidRDefault="002B38F0" w:rsidP="00076CB6">
            <w:pPr>
              <w:pStyle w:val="Texto"/>
              <w:spacing w:line="256" w:lineRule="exact"/>
              <w:ind w:firstLine="0"/>
              <w:jc w:val="center"/>
              <w:rPr>
                <w:b/>
                <w:sz w:val="16"/>
                <w:szCs w:val="16"/>
              </w:rPr>
            </w:pPr>
            <w:r w:rsidRPr="005470C0">
              <w:rPr>
                <w:b/>
                <w:sz w:val="16"/>
                <w:szCs w:val="16"/>
              </w:rPr>
              <w:t>Requisito</w:t>
            </w:r>
          </w:p>
        </w:tc>
      </w:tr>
      <w:tr w:rsidR="002B38F0" w:rsidRPr="005470C0" w:rsidTr="005C4F9A">
        <w:trPr>
          <w:trHeight w:val="20"/>
        </w:trPr>
        <w:tc>
          <w:tcPr>
            <w:tcW w:w="496" w:type="dxa"/>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line="256" w:lineRule="exact"/>
              <w:ind w:firstLine="0"/>
              <w:jc w:val="center"/>
              <w:rPr>
                <w:b/>
                <w:sz w:val="16"/>
                <w:szCs w:val="16"/>
              </w:rPr>
            </w:pPr>
          </w:p>
        </w:tc>
        <w:tc>
          <w:tcPr>
            <w:tcW w:w="1225" w:type="dxa"/>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line="256" w:lineRule="exact"/>
              <w:ind w:firstLine="0"/>
              <w:jc w:val="center"/>
              <w:rPr>
                <w:b/>
                <w:sz w:val="16"/>
                <w:szCs w:val="16"/>
              </w:rPr>
            </w:pPr>
            <w:r w:rsidRPr="005470C0">
              <w:rPr>
                <w:b/>
                <w:sz w:val="16"/>
                <w:szCs w:val="16"/>
              </w:rPr>
              <w:t>Nombre</w:t>
            </w:r>
          </w:p>
        </w:tc>
        <w:tc>
          <w:tcPr>
            <w:tcW w:w="1280" w:type="dxa"/>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line="256" w:lineRule="exact"/>
              <w:ind w:firstLine="0"/>
              <w:jc w:val="center"/>
              <w:rPr>
                <w:b/>
                <w:sz w:val="16"/>
                <w:szCs w:val="16"/>
              </w:rPr>
            </w:pPr>
            <w:r w:rsidRPr="005470C0">
              <w:rPr>
                <w:b/>
                <w:sz w:val="16"/>
                <w:szCs w:val="16"/>
              </w:rPr>
              <w:t xml:space="preserve">Fracción </w:t>
            </w:r>
            <w:r w:rsidRPr="005470C0">
              <w:rPr>
                <w:b/>
                <w:sz w:val="16"/>
                <w:szCs w:val="16"/>
              </w:rPr>
              <w:lastRenderedPageBreak/>
              <w:t>arancelaria</w:t>
            </w:r>
          </w:p>
        </w:tc>
        <w:tc>
          <w:tcPr>
            <w:tcW w:w="3516" w:type="dxa"/>
            <w:vMerge/>
            <w:tcBorders>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line="256" w:lineRule="exact"/>
              <w:ind w:firstLine="0"/>
              <w:jc w:val="center"/>
              <w:rPr>
                <w:b/>
                <w:sz w:val="16"/>
                <w:szCs w:val="16"/>
              </w:rPr>
            </w:pPr>
          </w:p>
        </w:tc>
        <w:tc>
          <w:tcPr>
            <w:tcW w:w="2195" w:type="dxa"/>
            <w:vMerge/>
            <w:tcBorders>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line="256" w:lineRule="exact"/>
              <w:ind w:firstLine="0"/>
              <w:jc w:val="center"/>
              <w:rPr>
                <w:b/>
                <w:sz w:val="16"/>
                <w:szCs w:val="16"/>
              </w:rPr>
            </w:pPr>
          </w:p>
        </w:tc>
      </w:tr>
      <w:tr w:rsidR="00BE110B" w:rsidRPr="005470C0" w:rsidTr="00BE110B">
        <w:trPr>
          <w:trHeight w:val="20"/>
        </w:trPr>
        <w:tc>
          <w:tcPr>
            <w:tcW w:w="496"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line="256" w:lineRule="exact"/>
              <w:ind w:firstLine="0"/>
              <w:rPr>
                <w:b/>
                <w:sz w:val="16"/>
                <w:szCs w:val="16"/>
              </w:rPr>
            </w:pPr>
            <w:r w:rsidRPr="005470C0">
              <w:rPr>
                <w:b/>
                <w:sz w:val="16"/>
                <w:szCs w:val="16"/>
              </w:rPr>
              <w:lastRenderedPageBreak/>
              <w:t>a)</w:t>
            </w:r>
          </w:p>
        </w:tc>
        <w:tc>
          <w:tcPr>
            <w:tcW w:w="1225"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line="256" w:lineRule="exact"/>
              <w:ind w:firstLine="0"/>
              <w:rPr>
                <w:b/>
                <w:sz w:val="16"/>
                <w:szCs w:val="16"/>
              </w:rPr>
            </w:pPr>
            <w:r w:rsidRPr="005470C0">
              <w:rPr>
                <w:sz w:val="16"/>
                <w:szCs w:val="16"/>
              </w:rPr>
              <w:t>Industria Siderúrgica</w:t>
            </w:r>
          </w:p>
          <w:p w:rsidR="00BE110B" w:rsidRPr="005470C0" w:rsidRDefault="00BE110B" w:rsidP="00076CB6">
            <w:pPr>
              <w:pStyle w:val="Texto"/>
              <w:spacing w:line="256" w:lineRule="exact"/>
              <w:ind w:firstLine="0"/>
              <w:rPr>
                <w:sz w:val="16"/>
                <w:szCs w:val="16"/>
              </w:rPr>
            </w:pPr>
          </w:p>
        </w:tc>
        <w:tc>
          <w:tcPr>
            <w:tcW w:w="1280"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line="256" w:lineRule="exact"/>
              <w:ind w:firstLine="0"/>
              <w:jc w:val="center"/>
              <w:rPr>
                <w:sz w:val="16"/>
                <w:szCs w:val="16"/>
              </w:rPr>
            </w:pPr>
            <w:r w:rsidRPr="005470C0">
              <w:rPr>
                <w:sz w:val="16"/>
                <w:szCs w:val="16"/>
              </w:rPr>
              <w:t>9802.00.13</w:t>
            </w:r>
          </w:p>
          <w:p w:rsidR="00BE110B" w:rsidRPr="005470C0" w:rsidRDefault="00BE110B" w:rsidP="00076CB6">
            <w:pPr>
              <w:pStyle w:val="Texto"/>
              <w:spacing w:line="256" w:lineRule="exact"/>
              <w:ind w:firstLine="0"/>
              <w:jc w:val="center"/>
              <w:rPr>
                <w:sz w:val="16"/>
                <w:szCs w:val="16"/>
              </w:rPr>
            </w:pPr>
            <w:r w:rsidRPr="005470C0">
              <w:rPr>
                <w:sz w:val="16"/>
                <w:szCs w:val="16"/>
              </w:rPr>
              <w:t>9802.00.23</w:t>
            </w:r>
          </w:p>
        </w:tc>
        <w:tc>
          <w:tcPr>
            <w:tcW w:w="3516"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line="256" w:lineRule="exact"/>
              <w:ind w:firstLine="0"/>
              <w:rPr>
                <w:sz w:val="16"/>
                <w:szCs w:val="16"/>
              </w:rPr>
            </w:pPr>
            <w:r w:rsidRPr="005470C0">
              <w:rPr>
                <w:sz w:val="16"/>
                <w:szCs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BE110B" w:rsidRPr="005470C0" w:rsidRDefault="00BE110B" w:rsidP="00076CB6">
            <w:pPr>
              <w:pStyle w:val="Texto"/>
              <w:spacing w:line="256" w:lineRule="exact"/>
              <w:ind w:firstLine="0"/>
              <w:rPr>
                <w:sz w:val="16"/>
                <w:szCs w:val="16"/>
              </w:rPr>
            </w:pPr>
            <w:r w:rsidRPr="005470C0">
              <w:rPr>
                <w:sz w:val="16"/>
                <w:szCs w:val="16"/>
              </w:rPr>
              <w:t>Se trate de importaciones definitivas de productos laminados planos de acero en rollo clasificados en las fracciones arancelarias 7208.36.01, 7208.37.01, 7225.30.99 y placa en hoja de acero laminado en caliente clasificada en las fracciones arancelarias 7208.51.01, 7208.52.01, 7225.40.99, previa consulta a la industria nacional fabricante, destinados para la fabricación de tubos de los tipos utilizados en oleoductos y gasoductos clasificados en las subpartidas 7305.11, 7305.12, 7305.19 y 7305.20 de la Tarifa de la Ley de los Impuestos Generales de Importación y de Exportación, siempre que cumplan con las siguientes características: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839"/>
              <w:gridCol w:w="839"/>
              <w:gridCol w:w="840"/>
            </w:tblGrid>
            <w:tr w:rsidR="002B38F0" w:rsidRPr="005470C0" w:rsidTr="005C4F9A">
              <w:tc>
                <w:tcPr>
                  <w:tcW w:w="839" w:type="dxa"/>
                  <w:shd w:val="clear" w:color="auto" w:fill="auto"/>
                  <w:vAlign w:val="center"/>
                </w:tcPr>
                <w:p w:rsidR="002B38F0" w:rsidRPr="005470C0" w:rsidRDefault="002B38F0" w:rsidP="00076CB6">
                  <w:pPr>
                    <w:pStyle w:val="Texto"/>
                    <w:spacing w:before="20" w:after="20" w:line="256" w:lineRule="exact"/>
                    <w:ind w:firstLine="0"/>
                    <w:jc w:val="center"/>
                    <w:rPr>
                      <w:sz w:val="12"/>
                      <w:szCs w:val="10"/>
                    </w:rPr>
                  </w:pPr>
                  <w:r w:rsidRPr="005470C0">
                    <w:rPr>
                      <w:sz w:val="12"/>
                      <w:szCs w:val="10"/>
                    </w:rPr>
                    <w:t>Fracción arancelaria</w:t>
                  </w:r>
                </w:p>
              </w:tc>
              <w:tc>
                <w:tcPr>
                  <w:tcW w:w="839" w:type="dxa"/>
                  <w:shd w:val="clear" w:color="auto" w:fill="auto"/>
                  <w:vAlign w:val="center"/>
                </w:tcPr>
                <w:p w:rsidR="002B38F0" w:rsidRPr="005470C0" w:rsidRDefault="002B38F0" w:rsidP="00076CB6">
                  <w:pPr>
                    <w:pStyle w:val="Texto"/>
                    <w:spacing w:before="20" w:after="20" w:line="256" w:lineRule="exact"/>
                    <w:ind w:firstLine="0"/>
                    <w:jc w:val="center"/>
                    <w:rPr>
                      <w:sz w:val="12"/>
                      <w:szCs w:val="10"/>
                    </w:rPr>
                  </w:pPr>
                  <w:r w:rsidRPr="005470C0">
                    <w:rPr>
                      <w:sz w:val="12"/>
                      <w:szCs w:val="10"/>
                    </w:rPr>
                    <w:t>Grado</w:t>
                  </w:r>
                </w:p>
              </w:tc>
              <w:tc>
                <w:tcPr>
                  <w:tcW w:w="839" w:type="dxa"/>
                  <w:shd w:val="clear" w:color="auto" w:fill="auto"/>
                  <w:vAlign w:val="center"/>
                </w:tcPr>
                <w:p w:rsidR="002B38F0" w:rsidRPr="005470C0" w:rsidRDefault="002B38F0" w:rsidP="00076CB6">
                  <w:pPr>
                    <w:pStyle w:val="Texto"/>
                    <w:spacing w:before="20" w:after="20" w:line="256" w:lineRule="exact"/>
                    <w:ind w:firstLine="0"/>
                    <w:jc w:val="center"/>
                    <w:rPr>
                      <w:sz w:val="12"/>
                      <w:szCs w:val="10"/>
                    </w:rPr>
                  </w:pPr>
                  <w:r w:rsidRPr="005470C0">
                    <w:rPr>
                      <w:sz w:val="12"/>
                      <w:szCs w:val="10"/>
                    </w:rPr>
                    <w:t>Ancho</w:t>
                  </w:r>
                </w:p>
              </w:tc>
              <w:tc>
                <w:tcPr>
                  <w:tcW w:w="840" w:type="dxa"/>
                  <w:shd w:val="clear" w:color="auto" w:fill="auto"/>
                  <w:vAlign w:val="center"/>
                </w:tcPr>
                <w:p w:rsidR="002B38F0" w:rsidRPr="005470C0" w:rsidRDefault="002B38F0" w:rsidP="00076CB6">
                  <w:pPr>
                    <w:pStyle w:val="Texto"/>
                    <w:spacing w:before="20" w:after="20" w:line="256" w:lineRule="exact"/>
                    <w:ind w:firstLine="0"/>
                    <w:jc w:val="center"/>
                    <w:rPr>
                      <w:sz w:val="12"/>
                      <w:szCs w:val="10"/>
                    </w:rPr>
                  </w:pPr>
                  <w:r w:rsidRPr="005470C0">
                    <w:rPr>
                      <w:sz w:val="12"/>
                      <w:szCs w:val="10"/>
                    </w:rPr>
                    <w:t>Espesor</w:t>
                  </w:r>
                </w:p>
              </w:tc>
            </w:tr>
            <w:tr w:rsidR="00076CB6" w:rsidRPr="005470C0" w:rsidTr="005C4F9A">
              <w:tc>
                <w:tcPr>
                  <w:tcW w:w="839" w:type="dxa"/>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7208.36.01</w:t>
                  </w:r>
                </w:p>
                <w:p w:rsidR="00076CB6" w:rsidRPr="005470C0" w:rsidRDefault="00076CB6" w:rsidP="00076CB6">
                  <w:pPr>
                    <w:pStyle w:val="Texto"/>
                    <w:spacing w:before="20" w:after="20" w:line="256" w:lineRule="exact"/>
                    <w:ind w:firstLine="0"/>
                    <w:jc w:val="center"/>
                    <w:rPr>
                      <w:sz w:val="12"/>
                      <w:szCs w:val="10"/>
                    </w:rPr>
                  </w:pPr>
                  <w:r w:rsidRPr="005470C0">
                    <w:rPr>
                      <w:sz w:val="12"/>
                      <w:szCs w:val="10"/>
                    </w:rPr>
                    <w:t>7208.37.01</w:t>
                  </w:r>
                </w:p>
              </w:tc>
              <w:tc>
                <w:tcPr>
                  <w:tcW w:w="839" w:type="dxa"/>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API-5LB y</w:t>
                  </w:r>
                </w:p>
                <w:p w:rsidR="00076CB6" w:rsidRPr="005470C0" w:rsidRDefault="00076CB6" w:rsidP="00076CB6">
                  <w:pPr>
                    <w:pStyle w:val="Texto"/>
                    <w:spacing w:before="20" w:after="20" w:line="256" w:lineRule="exact"/>
                    <w:ind w:firstLine="0"/>
                    <w:jc w:val="center"/>
                    <w:rPr>
                      <w:sz w:val="12"/>
                      <w:szCs w:val="10"/>
                    </w:rPr>
                  </w:pPr>
                  <w:r w:rsidRPr="005470C0">
                    <w:rPr>
                      <w:sz w:val="12"/>
                      <w:szCs w:val="10"/>
                    </w:rPr>
                    <w:t>X-42 a X-70</w:t>
                  </w:r>
                </w:p>
              </w:tc>
              <w:tc>
                <w:tcPr>
                  <w:tcW w:w="839" w:type="dxa"/>
                  <w:vMerge w:val="restart"/>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Superior a 1,575 mm</w:t>
                  </w:r>
                </w:p>
              </w:tc>
              <w:tc>
                <w:tcPr>
                  <w:tcW w:w="840" w:type="dxa"/>
                  <w:vMerge w:val="restart"/>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Superior a 4.75 mm</w:t>
                  </w:r>
                </w:p>
              </w:tc>
            </w:tr>
            <w:tr w:rsidR="00076CB6" w:rsidRPr="005470C0" w:rsidTr="005C4F9A">
              <w:tc>
                <w:tcPr>
                  <w:tcW w:w="839" w:type="dxa"/>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7225.30.99</w:t>
                  </w:r>
                </w:p>
              </w:tc>
              <w:tc>
                <w:tcPr>
                  <w:tcW w:w="839" w:type="dxa"/>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API-5L X-80 a X-100</w:t>
                  </w:r>
                </w:p>
              </w:tc>
              <w:tc>
                <w:tcPr>
                  <w:tcW w:w="839" w:type="dxa"/>
                  <w:vMerge/>
                  <w:shd w:val="clear" w:color="auto" w:fill="auto"/>
                  <w:vAlign w:val="center"/>
                </w:tcPr>
                <w:p w:rsidR="00076CB6" w:rsidRPr="005470C0" w:rsidRDefault="00076CB6" w:rsidP="00076CB6">
                  <w:pPr>
                    <w:pStyle w:val="Texto"/>
                    <w:spacing w:before="20" w:after="20" w:line="256" w:lineRule="exact"/>
                    <w:ind w:firstLine="0"/>
                    <w:jc w:val="center"/>
                    <w:rPr>
                      <w:sz w:val="12"/>
                      <w:szCs w:val="16"/>
                    </w:rPr>
                  </w:pPr>
                </w:p>
              </w:tc>
              <w:tc>
                <w:tcPr>
                  <w:tcW w:w="840" w:type="dxa"/>
                  <w:vMerge/>
                  <w:shd w:val="clear" w:color="auto" w:fill="auto"/>
                  <w:vAlign w:val="center"/>
                </w:tcPr>
                <w:p w:rsidR="00076CB6" w:rsidRPr="005470C0" w:rsidRDefault="00076CB6" w:rsidP="00076CB6">
                  <w:pPr>
                    <w:pStyle w:val="Texto"/>
                    <w:spacing w:before="20" w:after="20" w:line="256" w:lineRule="exact"/>
                    <w:ind w:firstLine="0"/>
                    <w:jc w:val="center"/>
                    <w:rPr>
                      <w:sz w:val="12"/>
                      <w:szCs w:val="16"/>
                    </w:rPr>
                  </w:pPr>
                </w:p>
              </w:tc>
            </w:tr>
            <w:tr w:rsidR="00076CB6" w:rsidRPr="005470C0" w:rsidTr="005C4F9A">
              <w:tc>
                <w:tcPr>
                  <w:tcW w:w="839" w:type="dxa"/>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7208.51.01</w:t>
                  </w:r>
                </w:p>
                <w:p w:rsidR="00076CB6" w:rsidRPr="005470C0" w:rsidRDefault="00076CB6" w:rsidP="00076CB6">
                  <w:pPr>
                    <w:pStyle w:val="Texto"/>
                    <w:spacing w:before="20" w:after="20" w:line="256" w:lineRule="exact"/>
                    <w:ind w:firstLine="0"/>
                    <w:jc w:val="center"/>
                    <w:rPr>
                      <w:sz w:val="12"/>
                      <w:szCs w:val="10"/>
                    </w:rPr>
                  </w:pPr>
                  <w:r w:rsidRPr="005470C0">
                    <w:rPr>
                      <w:sz w:val="12"/>
                      <w:szCs w:val="10"/>
                    </w:rPr>
                    <w:t>7208.52.01</w:t>
                  </w:r>
                </w:p>
              </w:tc>
              <w:tc>
                <w:tcPr>
                  <w:tcW w:w="839" w:type="dxa"/>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API-5LB y</w:t>
                  </w:r>
                </w:p>
                <w:p w:rsidR="00076CB6" w:rsidRPr="005470C0" w:rsidRDefault="00076CB6" w:rsidP="00076CB6">
                  <w:pPr>
                    <w:pStyle w:val="Texto"/>
                    <w:spacing w:before="20" w:after="20" w:line="256" w:lineRule="exact"/>
                    <w:ind w:firstLine="0"/>
                    <w:jc w:val="center"/>
                    <w:rPr>
                      <w:sz w:val="12"/>
                      <w:szCs w:val="10"/>
                    </w:rPr>
                  </w:pPr>
                  <w:r w:rsidRPr="005470C0">
                    <w:rPr>
                      <w:sz w:val="12"/>
                      <w:szCs w:val="10"/>
                    </w:rPr>
                    <w:t>X-42 a X-70</w:t>
                  </w:r>
                </w:p>
              </w:tc>
              <w:tc>
                <w:tcPr>
                  <w:tcW w:w="839" w:type="dxa"/>
                  <w:vMerge w:val="restart"/>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Superior a 3,050 mm</w:t>
                  </w:r>
                </w:p>
              </w:tc>
              <w:tc>
                <w:tcPr>
                  <w:tcW w:w="840" w:type="dxa"/>
                  <w:vMerge w:val="restart"/>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Superior a 4.75 mm</w:t>
                  </w:r>
                </w:p>
              </w:tc>
            </w:tr>
            <w:tr w:rsidR="00076CB6" w:rsidRPr="005470C0" w:rsidTr="005C4F9A">
              <w:tc>
                <w:tcPr>
                  <w:tcW w:w="839" w:type="dxa"/>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7225.40.99</w:t>
                  </w:r>
                </w:p>
              </w:tc>
              <w:tc>
                <w:tcPr>
                  <w:tcW w:w="839" w:type="dxa"/>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r w:rsidRPr="005470C0">
                    <w:rPr>
                      <w:sz w:val="12"/>
                      <w:szCs w:val="10"/>
                    </w:rPr>
                    <w:t>API-5L X-80 a X-100</w:t>
                  </w:r>
                </w:p>
              </w:tc>
              <w:tc>
                <w:tcPr>
                  <w:tcW w:w="839" w:type="dxa"/>
                  <w:vMerge/>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p>
              </w:tc>
              <w:tc>
                <w:tcPr>
                  <w:tcW w:w="840" w:type="dxa"/>
                  <w:vMerge/>
                  <w:shd w:val="clear" w:color="auto" w:fill="auto"/>
                  <w:vAlign w:val="center"/>
                </w:tcPr>
                <w:p w:rsidR="00076CB6" w:rsidRPr="005470C0" w:rsidRDefault="00076CB6" w:rsidP="00076CB6">
                  <w:pPr>
                    <w:pStyle w:val="Texto"/>
                    <w:spacing w:before="20" w:after="20" w:line="256" w:lineRule="exact"/>
                    <w:ind w:firstLine="0"/>
                    <w:jc w:val="center"/>
                    <w:rPr>
                      <w:sz w:val="12"/>
                      <w:szCs w:val="10"/>
                    </w:rPr>
                  </w:pPr>
                </w:p>
              </w:tc>
            </w:tr>
          </w:tbl>
          <w:p w:rsidR="002B38F0" w:rsidRPr="005470C0" w:rsidRDefault="002B38F0" w:rsidP="00076CB6">
            <w:pPr>
              <w:pStyle w:val="Texto"/>
              <w:spacing w:line="256" w:lineRule="exact"/>
              <w:ind w:firstLine="0"/>
              <w:rPr>
                <w:sz w:val="16"/>
                <w:szCs w:val="16"/>
              </w:rPr>
            </w:pPr>
          </w:p>
          <w:p w:rsidR="00BE110B" w:rsidRPr="005470C0" w:rsidRDefault="00BE110B" w:rsidP="00076CB6">
            <w:pPr>
              <w:pStyle w:val="Texto"/>
              <w:spacing w:line="256" w:lineRule="exact"/>
              <w:ind w:firstLine="0"/>
              <w:rPr>
                <w:sz w:val="16"/>
                <w:szCs w:val="16"/>
              </w:rPr>
            </w:pPr>
          </w:p>
        </w:tc>
        <w:tc>
          <w:tcPr>
            <w:tcW w:w="2195"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line="256" w:lineRule="exact"/>
              <w:ind w:firstLine="0"/>
              <w:rPr>
                <w:sz w:val="16"/>
                <w:szCs w:val="16"/>
                <w:u w:val="single"/>
              </w:rPr>
            </w:pPr>
            <w:r w:rsidRPr="005470C0">
              <w:rPr>
                <w:sz w:val="16"/>
                <w:szCs w:val="16"/>
                <w:u w:val="single"/>
              </w:rPr>
              <w:t>Obligatorio:</w:t>
            </w:r>
          </w:p>
          <w:p w:rsidR="00BE110B" w:rsidRPr="005470C0" w:rsidRDefault="00BE110B" w:rsidP="00076CB6">
            <w:pPr>
              <w:pStyle w:val="Texto"/>
              <w:spacing w:line="256" w:lineRule="exact"/>
              <w:ind w:firstLine="0"/>
              <w:rPr>
                <w:sz w:val="16"/>
                <w:szCs w:val="16"/>
              </w:rPr>
            </w:pPr>
            <w:r w:rsidRPr="005470C0">
              <w:rPr>
                <w:sz w:val="16"/>
                <w:szCs w:val="16"/>
              </w:rPr>
              <w:t>El solicitante deberá en el campo 29 “Justificación de la importación o exportación y</w:t>
            </w:r>
            <w:r w:rsidR="00076CB6" w:rsidRPr="005470C0">
              <w:rPr>
                <w:sz w:val="16"/>
                <w:szCs w:val="16"/>
              </w:rPr>
              <w:t xml:space="preserve"> el beneficio que se obtiene” ”</w:t>
            </w:r>
            <w:r w:rsidRPr="005470C0">
              <w:rPr>
                <w:sz w:val="16"/>
                <w:szCs w:val="16"/>
              </w:rPr>
              <w:t xml:space="preserve">o como anexo de la “Solicitud de permiso </w:t>
            </w:r>
            <w:r w:rsidR="00042951" w:rsidRPr="005470C0">
              <w:rPr>
                <w:sz w:val="16"/>
                <w:szCs w:val="16"/>
              </w:rPr>
              <w:t xml:space="preserve"> </w:t>
            </w:r>
            <w:r w:rsidRPr="005470C0">
              <w:rPr>
                <w:sz w:val="16"/>
                <w:szCs w:val="16"/>
              </w:rPr>
              <w:t>de importación o e</w:t>
            </w:r>
            <w:r w:rsidR="00076CB6" w:rsidRPr="005470C0">
              <w:rPr>
                <w:sz w:val="16"/>
                <w:szCs w:val="16"/>
              </w:rPr>
              <w:t>xportación y de modificaciones”</w:t>
            </w:r>
            <w:r w:rsidRPr="005470C0">
              <w:rPr>
                <w:sz w:val="16"/>
                <w:szCs w:val="16"/>
              </w:rPr>
              <w:t>:</w:t>
            </w:r>
          </w:p>
          <w:p w:rsidR="00BE110B" w:rsidRPr="005470C0" w:rsidRDefault="00BE110B" w:rsidP="00076CB6">
            <w:pPr>
              <w:pStyle w:val="Texto"/>
              <w:spacing w:line="256" w:lineRule="exact"/>
              <w:ind w:firstLine="0"/>
              <w:rPr>
                <w:sz w:val="16"/>
                <w:szCs w:val="16"/>
                <w:lang w:val="en-US"/>
              </w:rPr>
            </w:pPr>
            <w:r w:rsidRPr="005470C0">
              <w:rPr>
                <w:sz w:val="16"/>
                <w:szCs w:val="16"/>
                <w:lang w:val="en-US"/>
              </w:rPr>
              <w:t>a)</w:t>
            </w:r>
            <w:r w:rsidR="002B38F0" w:rsidRPr="005470C0">
              <w:rPr>
                <w:sz w:val="16"/>
                <w:szCs w:val="16"/>
                <w:lang w:val="en-US"/>
              </w:rPr>
              <w:t xml:space="preserve"> </w:t>
            </w:r>
            <w:r w:rsidRPr="005470C0">
              <w:rPr>
                <w:sz w:val="16"/>
                <w:szCs w:val="16"/>
                <w:lang w:val="en-US"/>
              </w:rPr>
              <w:t>Especificar la norma de fabricación (American Society for Testing of Materials: ASTM; Society Automotive Engineers: SAE; Deutsches Institut für Normung: DIN; Japanesse Industrial Standars: JIS; American Petroleum Institute: API, otras);</w:t>
            </w:r>
          </w:p>
          <w:p w:rsidR="00BE110B" w:rsidRPr="005470C0" w:rsidRDefault="00BE110B" w:rsidP="00076CB6">
            <w:pPr>
              <w:pStyle w:val="Texto"/>
              <w:spacing w:line="256" w:lineRule="exact"/>
              <w:ind w:firstLine="0"/>
              <w:rPr>
                <w:sz w:val="16"/>
                <w:szCs w:val="16"/>
              </w:rPr>
            </w:pPr>
            <w:r w:rsidRPr="005470C0">
              <w:rPr>
                <w:sz w:val="16"/>
                <w:szCs w:val="16"/>
              </w:rPr>
              <w:t>b)</w:t>
            </w:r>
            <w:r w:rsidR="002B38F0" w:rsidRPr="005470C0">
              <w:rPr>
                <w:sz w:val="16"/>
                <w:szCs w:val="16"/>
              </w:rPr>
              <w:t xml:space="preserve"> </w:t>
            </w:r>
            <w:r w:rsidRPr="005470C0">
              <w:rPr>
                <w:sz w:val="16"/>
                <w:szCs w:val="16"/>
              </w:rPr>
              <w:t>Describir el producto a fabricar (nombre, denominación comercial);</w:t>
            </w:r>
          </w:p>
          <w:p w:rsidR="00BE110B" w:rsidRPr="005470C0" w:rsidRDefault="00BE110B" w:rsidP="00076CB6">
            <w:pPr>
              <w:pStyle w:val="Texto"/>
              <w:spacing w:line="256" w:lineRule="exact"/>
              <w:ind w:firstLine="0"/>
              <w:rPr>
                <w:sz w:val="16"/>
                <w:szCs w:val="16"/>
              </w:rPr>
            </w:pPr>
            <w:r w:rsidRPr="005470C0">
              <w:rPr>
                <w:sz w:val="16"/>
                <w:szCs w:val="16"/>
              </w:rPr>
              <w:t>c)</w:t>
            </w:r>
            <w:r w:rsidR="002B38F0" w:rsidRPr="005470C0">
              <w:rPr>
                <w:sz w:val="16"/>
                <w:szCs w:val="16"/>
              </w:rPr>
              <w:t xml:space="preserve"> </w:t>
            </w:r>
            <w:r w:rsidRPr="005470C0">
              <w:rPr>
                <w:sz w:val="16"/>
                <w:szCs w:val="16"/>
              </w:rPr>
              <w:t>Describir las características técnicas y descripción específica y detallada del insumo requerido, incluyendo grado, ancho, largo, espesor, diámetro, y</w:t>
            </w:r>
          </w:p>
          <w:p w:rsidR="00BE110B" w:rsidRPr="005470C0" w:rsidRDefault="00BE110B" w:rsidP="0095008A">
            <w:pPr>
              <w:pStyle w:val="Texto"/>
              <w:spacing w:line="236" w:lineRule="exact"/>
              <w:ind w:firstLine="0"/>
              <w:rPr>
                <w:sz w:val="16"/>
                <w:szCs w:val="16"/>
              </w:rPr>
            </w:pPr>
            <w:r w:rsidRPr="005470C0">
              <w:rPr>
                <w:sz w:val="16"/>
                <w:szCs w:val="16"/>
              </w:rPr>
              <w:t>d)</w:t>
            </w:r>
            <w:r w:rsidR="002B38F0" w:rsidRPr="005470C0">
              <w:rPr>
                <w:sz w:val="16"/>
                <w:szCs w:val="16"/>
              </w:rPr>
              <w:t xml:space="preserve"> </w:t>
            </w:r>
            <w:r w:rsidRPr="005470C0">
              <w:rPr>
                <w:sz w:val="16"/>
                <w:szCs w:val="16"/>
              </w:rPr>
              <w:t>Capacidad instalada de transformación del</w:t>
            </w:r>
            <w:r w:rsidR="00076CB6" w:rsidRPr="005470C0">
              <w:rPr>
                <w:sz w:val="16"/>
                <w:szCs w:val="16"/>
              </w:rPr>
              <w:t xml:space="preserve"> </w:t>
            </w:r>
            <w:r w:rsidRPr="005470C0">
              <w:rPr>
                <w:sz w:val="16"/>
                <w:szCs w:val="16"/>
              </w:rPr>
              <w:t>(los) producto(s) solicitado(s).</w:t>
            </w:r>
          </w:p>
          <w:p w:rsidR="00BE110B" w:rsidRPr="005470C0" w:rsidRDefault="00BE110B" w:rsidP="0095008A">
            <w:pPr>
              <w:pStyle w:val="Texto"/>
              <w:spacing w:line="236" w:lineRule="exact"/>
              <w:ind w:firstLine="0"/>
              <w:rPr>
                <w:sz w:val="16"/>
                <w:szCs w:val="16"/>
              </w:rPr>
            </w:pPr>
            <w:r w:rsidRPr="005470C0">
              <w:rPr>
                <w:sz w:val="16"/>
                <w:szCs w:val="16"/>
              </w:rPr>
              <w:t>Optativo:</w:t>
            </w:r>
          </w:p>
          <w:p w:rsidR="00BE110B" w:rsidRPr="005470C0" w:rsidRDefault="00BE110B" w:rsidP="0095008A">
            <w:pPr>
              <w:pStyle w:val="Texto"/>
              <w:spacing w:line="236" w:lineRule="exact"/>
              <w:ind w:firstLine="0"/>
              <w:rPr>
                <w:sz w:val="16"/>
                <w:szCs w:val="16"/>
              </w:rPr>
            </w:pPr>
            <w:r w:rsidRPr="005470C0">
              <w:rPr>
                <w:sz w:val="16"/>
                <w:szCs w:val="16"/>
              </w:rPr>
              <w:t>El solicitante podrá proveer la información pública disponible o cualquier otra que considere sustenta su petición, presentando como anexos los documentos y la información que, en su caso, apliquen.</w:t>
            </w:r>
          </w:p>
        </w:tc>
      </w:tr>
    </w:tbl>
    <w:p w:rsidR="008F7A79" w:rsidRDefault="008F7A79" w:rsidP="00E47493">
      <w:pPr>
        <w:pStyle w:val="ROMANOS"/>
        <w:spacing w:after="80" w:line="208" w:lineRule="exact"/>
        <w:rPr>
          <w:b/>
        </w:rPr>
      </w:pPr>
    </w:p>
    <w:p w:rsidR="00BE110B" w:rsidRPr="008F7A79" w:rsidRDefault="00BE110B" w:rsidP="008F7A79">
      <w:pPr>
        <w:pStyle w:val="ROMANOS"/>
        <w:spacing w:after="0" w:line="240" w:lineRule="auto"/>
        <w:ind w:hanging="431"/>
        <w:rPr>
          <w:sz w:val="24"/>
          <w:szCs w:val="24"/>
        </w:rPr>
      </w:pPr>
      <w:r w:rsidRPr="008F7A79">
        <w:rPr>
          <w:b/>
          <w:sz w:val="24"/>
          <w:szCs w:val="24"/>
        </w:rPr>
        <w:t>IX.</w:t>
      </w:r>
      <w:r w:rsidRPr="008F7A79">
        <w:rPr>
          <w:b/>
          <w:sz w:val="24"/>
          <w:szCs w:val="24"/>
        </w:rPr>
        <w:tab/>
      </w:r>
      <w:r w:rsidRPr="008F7A79">
        <w:rPr>
          <w:sz w:val="24"/>
          <w:szCs w:val="24"/>
        </w:rPr>
        <w:t>La SE autorizará la importación de mercancías de la Regla 8a., comprendidas en las fracciones arancelarias 0402.10.01 y 0402.21.01 de la Tarifa de conformidad con lo siguiente:</w:t>
      </w:r>
    </w:p>
    <w:p w:rsidR="008F7A79" w:rsidRPr="00BE110B" w:rsidRDefault="008F7A79" w:rsidP="00E47493">
      <w:pPr>
        <w:pStyle w:val="ROMANOS"/>
        <w:spacing w:after="80" w:line="20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97"/>
        <w:gridCol w:w="1165"/>
        <w:gridCol w:w="1290"/>
        <w:gridCol w:w="3547"/>
        <w:gridCol w:w="2213"/>
      </w:tblGrid>
      <w:tr w:rsidR="002B38F0" w:rsidRPr="005470C0" w:rsidTr="005C4F9A">
        <w:trPr>
          <w:trHeight w:val="20"/>
        </w:trPr>
        <w:tc>
          <w:tcPr>
            <w:tcW w:w="497"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2B38F0" w:rsidRPr="005470C0" w:rsidRDefault="002B38F0" w:rsidP="00076CB6">
            <w:pPr>
              <w:pStyle w:val="Texto"/>
              <w:spacing w:after="80" w:line="214" w:lineRule="exact"/>
              <w:ind w:firstLine="0"/>
              <w:jc w:val="center"/>
              <w:rPr>
                <w:b/>
                <w:sz w:val="16"/>
                <w:szCs w:val="16"/>
              </w:rPr>
            </w:pPr>
          </w:p>
        </w:tc>
        <w:tc>
          <w:tcPr>
            <w:tcW w:w="245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after="80" w:line="214" w:lineRule="exact"/>
              <w:ind w:firstLine="0"/>
              <w:jc w:val="center"/>
              <w:rPr>
                <w:sz w:val="16"/>
                <w:szCs w:val="16"/>
              </w:rPr>
            </w:pPr>
            <w:r w:rsidRPr="005470C0">
              <w:rPr>
                <w:b/>
                <w:sz w:val="16"/>
                <w:szCs w:val="16"/>
              </w:rPr>
              <w:t>Sectores</w:t>
            </w:r>
          </w:p>
        </w:tc>
        <w:tc>
          <w:tcPr>
            <w:tcW w:w="3547" w:type="dxa"/>
            <w:vMerge w:val="restart"/>
            <w:tcBorders>
              <w:top w:val="single" w:sz="6" w:space="0" w:color="auto"/>
              <w:left w:val="single" w:sz="6" w:space="0" w:color="auto"/>
              <w:right w:val="single" w:sz="6" w:space="0" w:color="auto"/>
            </w:tcBorders>
            <w:shd w:val="clear" w:color="auto" w:fill="D9D9D9"/>
            <w:vAlign w:val="center"/>
          </w:tcPr>
          <w:p w:rsidR="002B38F0" w:rsidRPr="005470C0" w:rsidRDefault="002B38F0" w:rsidP="00076CB6">
            <w:pPr>
              <w:pStyle w:val="Texto"/>
              <w:spacing w:after="80" w:line="214" w:lineRule="exact"/>
              <w:ind w:firstLine="0"/>
              <w:jc w:val="center"/>
              <w:rPr>
                <w:b/>
                <w:sz w:val="16"/>
                <w:szCs w:val="16"/>
              </w:rPr>
            </w:pPr>
            <w:r w:rsidRPr="005470C0">
              <w:rPr>
                <w:b/>
                <w:sz w:val="16"/>
                <w:szCs w:val="16"/>
              </w:rPr>
              <w:t>Criterio</w:t>
            </w:r>
          </w:p>
        </w:tc>
        <w:tc>
          <w:tcPr>
            <w:tcW w:w="2213" w:type="dxa"/>
            <w:vMerge w:val="restart"/>
            <w:tcBorders>
              <w:top w:val="single" w:sz="6" w:space="0" w:color="auto"/>
              <w:left w:val="single" w:sz="6" w:space="0" w:color="auto"/>
              <w:right w:val="single" w:sz="6" w:space="0" w:color="auto"/>
            </w:tcBorders>
            <w:shd w:val="clear" w:color="auto" w:fill="D9D9D9"/>
            <w:vAlign w:val="center"/>
          </w:tcPr>
          <w:p w:rsidR="002B38F0" w:rsidRPr="005470C0" w:rsidRDefault="002B38F0" w:rsidP="00076CB6">
            <w:pPr>
              <w:pStyle w:val="Texto"/>
              <w:spacing w:after="80" w:line="214" w:lineRule="exact"/>
              <w:ind w:firstLine="0"/>
              <w:jc w:val="center"/>
              <w:rPr>
                <w:b/>
                <w:sz w:val="16"/>
                <w:szCs w:val="16"/>
              </w:rPr>
            </w:pPr>
            <w:r w:rsidRPr="005470C0">
              <w:rPr>
                <w:b/>
                <w:sz w:val="16"/>
                <w:szCs w:val="16"/>
              </w:rPr>
              <w:t>Requisito</w:t>
            </w:r>
          </w:p>
        </w:tc>
      </w:tr>
      <w:tr w:rsidR="002B38F0" w:rsidRPr="005470C0" w:rsidTr="005C4F9A">
        <w:trPr>
          <w:trHeight w:val="20"/>
        </w:trPr>
        <w:tc>
          <w:tcPr>
            <w:tcW w:w="497" w:type="dxa"/>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after="80" w:line="214" w:lineRule="exact"/>
              <w:ind w:firstLine="0"/>
              <w:jc w:val="center"/>
              <w:rPr>
                <w:b/>
                <w:sz w:val="16"/>
                <w:szCs w:val="16"/>
              </w:rPr>
            </w:pPr>
          </w:p>
        </w:tc>
        <w:tc>
          <w:tcPr>
            <w:tcW w:w="1165" w:type="dxa"/>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after="80" w:line="214" w:lineRule="exact"/>
              <w:ind w:firstLine="0"/>
              <w:jc w:val="center"/>
              <w:rPr>
                <w:b/>
                <w:sz w:val="16"/>
                <w:szCs w:val="16"/>
              </w:rPr>
            </w:pPr>
            <w:r w:rsidRPr="005470C0">
              <w:rPr>
                <w:b/>
                <w:sz w:val="16"/>
                <w:szCs w:val="16"/>
              </w:rPr>
              <w:t>Nombre</w:t>
            </w:r>
          </w:p>
        </w:tc>
        <w:tc>
          <w:tcPr>
            <w:tcW w:w="1290" w:type="dxa"/>
            <w:tcBorders>
              <w:top w:val="single" w:sz="6" w:space="0" w:color="auto"/>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after="80" w:line="214" w:lineRule="exact"/>
              <w:ind w:firstLine="0"/>
              <w:jc w:val="center"/>
              <w:rPr>
                <w:b/>
                <w:sz w:val="16"/>
                <w:szCs w:val="16"/>
              </w:rPr>
            </w:pPr>
            <w:r w:rsidRPr="005470C0">
              <w:rPr>
                <w:b/>
                <w:sz w:val="16"/>
                <w:szCs w:val="16"/>
              </w:rPr>
              <w:t>Fracción arancelaria</w:t>
            </w:r>
          </w:p>
        </w:tc>
        <w:tc>
          <w:tcPr>
            <w:tcW w:w="3547" w:type="dxa"/>
            <w:vMerge/>
            <w:tcBorders>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after="80" w:line="214" w:lineRule="exact"/>
              <w:ind w:firstLine="0"/>
              <w:jc w:val="center"/>
              <w:rPr>
                <w:b/>
                <w:sz w:val="16"/>
                <w:szCs w:val="16"/>
              </w:rPr>
            </w:pPr>
          </w:p>
        </w:tc>
        <w:tc>
          <w:tcPr>
            <w:tcW w:w="2213" w:type="dxa"/>
            <w:vMerge/>
            <w:tcBorders>
              <w:left w:val="single" w:sz="6" w:space="0" w:color="auto"/>
              <w:bottom w:val="single" w:sz="6" w:space="0" w:color="auto"/>
              <w:right w:val="single" w:sz="6" w:space="0" w:color="auto"/>
            </w:tcBorders>
            <w:shd w:val="clear" w:color="auto" w:fill="D9D9D9"/>
            <w:vAlign w:val="center"/>
          </w:tcPr>
          <w:p w:rsidR="002B38F0" w:rsidRPr="005470C0" w:rsidRDefault="002B38F0" w:rsidP="00076CB6">
            <w:pPr>
              <w:pStyle w:val="Texto"/>
              <w:spacing w:after="80" w:line="214" w:lineRule="exact"/>
              <w:ind w:firstLine="0"/>
              <w:jc w:val="center"/>
              <w:rPr>
                <w:b/>
                <w:sz w:val="16"/>
                <w:szCs w:val="16"/>
              </w:rPr>
            </w:pPr>
          </w:p>
        </w:tc>
      </w:tr>
      <w:tr w:rsidR="00BE110B" w:rsidRPr="005470C0" w:rsidTr="00BE110B">
        <w:trPr>
          <w:trHeight w:val="20"/>
        </w:trPr>
        <w:tc>
          <w:tcPr>
            <w:tcW w:w="497"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after="80" w:line="214" w:lineRule="exact"/>
              <w:ind w:firstLine="0"/>
              <w:rPr>
                <w:b/>
                <w:sz w:val="16"/>
                <w:szCs w:val="16"/>
              </w:rPr>
            </w:pPr>
            <w:r w:rsidRPr="005470C0">
              <w:rPr>
                <w:b/>
                <w:sz w:val="16"/>
                <w:szCs w:val="16"/>
              </w:rPr>
              <w:lastRenderedPageBreak/>
              <w:t>a)</w:t>
            </w:r>
          </w:p>
        </w:tc>
        <w:tc>
          <w:tcPr>
            <w:tcW w:w="1165"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after="80" w:line="214" w:lineRule="exact"/>
              <w:ind w:firstLine="0"/>
              <w:rPr>
                <w:sz w:val="16"/>
                <w:szCs w:val="16"/>
              </w:rPr>
            </w:pPr>
            <w:r w:rsidRPr="005470C0">
              <w:rPr>
                <w:sz w:val="16"/>
                <w:szCs w:val="16"/>
              </w:rPr>
              <w:t>Industria de Chocolates, Dulces y Similares</w:t>
            </w:r>
          </w:p>
        </w:tc>
        <w:tc>
          <w:tcPr>
            <w:tcW w:w="1290"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after="80" w:line="214" w:lineRule="exact"/>
              <w:ind w:firstLine="0"/>
              <w:jc w:val="center"/>
              <w:rPr>
                <w:sz w:val="16"/>
                <w:szCs w:val="16"/>
              </w:rPr>
            </w:pPr>
            <w:r w:rsidRPr="005470C0">
              <w:rPr>
                <w:sz w:val="16"/>
                <w:szCs w:val="16"/>
              </w:rPr>
              <w:t>9802.00.21</w:t>
            </w:r>
          </w:p>
        </w:tc>
        <w:tc>
          <w:tcPr>
            <w:tcW w:w="3547"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after="80" w:line="214" w:lineRule="exact"/>
              <w:ind w:firstLine="0"/>
              <w:rPr>
                <w:sz w:val="16"/>
                <w:szCs w:val="16"/>
              </w:rPr>
            </w:pPr>
            <w:r w:rsidRPr="005470C0">
              <w:rPr>
                <w:sz w:val="16"/>
                <w:szCs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BE110B" w:rsidRPr="005470C0" w:rsidRDefault="00BE110B" w:rsidP="00076CB6">
            <w:pPr>
              <w:pStyle w:val="Texto"/>
              <w:spacing w:after="80" w:line="214" w:lineRule="exact"/>
              <w:ind w:firstLine="0"/>
              <w:rPr>
                <w:sz w:val="16"/>
                <w:szCs w:val="16"/>
              </w:rPr>
            </w:pPr>
            <w:r w:rsidRPr="005470C0">
              <w:rPr>
                <w:sz w:val="16"/>
                <w:szCs w:val="16"/>
              </w:rPr>
              <w:t>Se autorizará hasta un monto equivalente al consumo anual auditado de esas mercancías de la Regla 8a. de las empresas solicitantes o, en el caso de empresas nuevas que no dispongan de dicha información por ser de reciente creación, considerar la capacidad instalada de procesamiento de esas mercancías de la Regla 8a., en lo que respecta a la primera autorización.</w:t>
            </w:r>
          </w:p>
          <w:p w:rsidR="00BE110B" w:rsidRPr="005470C0" w:rsidRDefault="00BE110B" w:rsidP="00076CB6">
            <w:pPr>
              <w:pStyle w:val="Texto"/>
              <w:spacing w:after="80" w:line="214" w:lineRule="exact"/>
              <w:ind w:firstLine="0"/>
              <w:rPr>
                <w:sz w:val="16"/>
                <w:szCs w:val="16"/>
              </w:rPr>
            </w:pPr>
            <w:r w:rsidRPr="005470C0">
              <w:rPr>
                <w:sz w:val="16"/>
                <w:szCs w:val="16"/>
              </w:rPr>
              <w:t>Los montos de aquellas empresas que hayan resultado beneficiarias de cupos por asignación directa en los últimos 12 meses de mercancías de la Regla 8a., comprendidas en las fraccio</w:t>
            </w:r>
            <w:r w:rsidR="0095008A" w:rsidRPr="005470C0">
              <w:rPr>
                <w:sz w:val="16"/>
                <w:szCs w:val="16"/>
              </w:rPr>
              <w:t>nes 0402.10.01, 0402.21.01 y 19</w:t>
            </w:r>
            <w:r w:rsidRPr="005470C0">
              <w:rPr>
                <w:sz w:val="16"/>
                <w:szCs w:val="16"/>
              </w:rPr>
              <w:t>01.90.05, serán ajustados considerando dicha asignación.</w:t>
            </w:r>
          </w:p>
        </w:tc>
        <w:tc>
          <w:tcPr>
            <w:tcW w:w="2213" w:type="dxa"/>
            <w:tcBorders>
              <w:top w:val="single" w:sz="6" w:space="0" w:color="auto"/>
              <w:left w:val="single" w:sz="6" w:space="0" w:color="auto"/>
              <w:bottom w:val="single" w:sz="6" w:space="0" w:color="auto"/>
              <w:right w:val="single" w:sz="6" w:space="0" w:color="auto"/>
            </w:tcBorders>
          </w:tcPr>
          <w:p w:rsidR="00BE110B" w:rsidRPr="005470C0" w:rsidRDefault="00BE110B" w:rsidP="00076CB6">
            <w:pPr>
              <w:pStyle w:val="Texto"/>
              <w:spacing w:after="80" w:line="214" w:lineRule="exact"/>
              <w:ind w:firstLine="0"/>
              <w:rPr>
                <w:sz w:val="16"/>
                <w:szCs w:val="16"/>
              </w:rPr>
            </w:pPr>
            <w:r w:rsidRPr="005470C0">
              <w:rPr>
                <w:sz w:val="16"/>
                <w:szCs w:val="16"/>
                <w:u w:val="single"/>
              </w:rPr>
              <w:t>Obligatorio</w:t>
            </w:r>
            <w:r w:rsidRPr="005470C0">
              <w:rPr>
                <w:sz w:val="16"/>
                <w:szCs w:val="16"/>
              </w:rPr>
              <w:t>:</w:t>
            </w:r>
          </w:p>
          <w:p w:rsidR="00BE110B" w:rsidRPr="005470C0" w:rsidRDefault="00BE110B" w:rsidP="00076CB6">
            <w:pPr>
              <w:pStyle w:val="Texto"/>
              <w:spacing w:after="80" w:line="214" w:lineRule="exact"/>
              <w:ind w:firstLine="0"/>
              <w:rPr>
                <w:sz w:val="16"/>
                <w:szCs w:val="16"/>
              </w:rPr>
            </w:pPr>
            <w:r w:rsidRPr="005470C0">
              <w:rPr>
                <w:sz w:val="16"/>
                <w:szCs w:val="16"/>
              </w:rPr>
              <w:t>Anexar a la “Solicitud de permiso de importación o exportación y de modificaciones”:</w:t>
            </w:r>
          </w:p>
          <w:p w:rsidR="00BE110B" w:rsidRPr="005470C0" w:rsidRDefault="00BE110B" w:rsidP="00076CB6">
            <w:pPr>
              <w:pStyle w:val="Texto"/>
              <w:spacing w:after="80" w:line="214" w:lineRule="exact"/>
              <w:ind w:firstLine="0"/>
              <w:rPr>
                <w:sz w:val="16"/>
                <w:szCs w:val="16"/>
              </w:rPr>
            </w:pPr>
            <w:r w:rsidRPr="005470C0">
              <w:rPr>
                <w:sz w:val="16"/>
                <w:szCs w:val="16"/>
              </w:rPr>
              <w:t>a)</w:t>
            </w:r>
            <w:r w:rsidR="002B38F0" w:rsidRPr="005470C0">
              <w:rPr>
                <w:sz w:val="16"/>
                <w:szCs w:val="16"/>
              </w:rPr>
              <w:t xml:space="preserve"> </w:t>
            </w:r>
            <w:r w:rsidRPr="005470C0">
              <w:rPr>
                <w:sz w:val="16"/>
                <w:szCs w:val="16"/>
              </w:rPr>
              <w:t>Reporte contador público registrado dirigido a la DGCE, que certifique lo siguiente:</w:t>
            </w:r>
          </w:p>
          <w:p w:rsidR="00BE110B" w:rsidRPr="005470C0" w:rsidRDefault="00BE110B" w:rsidP="00076CB6">
            <w:pPr>
              <w:pStyle w:val="Texto"/>
              <w:tabs>
                <w:tab w:val="left" w:pos="377"/>
              </w:tabs>
              <w:spacing w:after="80" w:line="214" w:lineRule="exact"/>
              <w:ind w:firstLine="0"/>
              <w:rPr>
                <w:sz w:val="16"/>
                <w:szCs w:val="16"/>
              </w:rPr>
            </w:pPr>
            <w:r w:rsidRPr="005470C0">
              <w:rPr>
                <w:sz w:val="16"/>
                <w:szCs w:val="16"/>
              </w:rPr>
              <w:tab/>
              <w:t>i) Domicilio fiscal de la empresa;</w:t>
            </w:r>
          </w:p>
          <w:p w:rsidR="00BE110B" w:rsidRPr="005470C0" w:rsidRDefault="00BE110B" w:rsidP="00076CB6">
            <w:pPr>
              <w:pStyle w:val="Texto"/>
              <w:tabs>
                <w:tab w:val="left" w:pos="377"/>
              </w:tabs>
              <w:spacing w:after="80" w:line="214" w:lineRule="exact"/>
              <w:ind w:firstLine="0"/>
              <w:rPr>
                <w:sz w:val="16"/>
                <w:szCs w:val="16"/>
              </w:rPr>
            </w:pPr>
            <w:r w:rsidRPr="005470C0">
              <w:rPr>
                <w:sz w:val="16"/>
                <w:szCs w:val="16"/>
              </w:rPr>
              <w:tab/>
              <w:t>ii) La capacidad instalada de procesamiento del</w:t>
            </w:r>
            <w:r w:rsidR="00076CB6" w:rsidRPr="005470C0">
              <w:rPr>
                <w:sz w:val="16"/>
                <w:szCs w:val="16"/>
              </w:rPr>
              <w:t xml:space="preserve"> </w:t>
            </w:r>
            <w:r w:rsidRPr="005470C0">
              <w:rPr>
                <w:sz w:val="16"/>
                <w:szCs w:val="16"/>
              </w:rPr>
              <w:t>(los) producto(s) solicitado(s) por la empresa;</w:t>
            </w:r>
          </w:p>
          <w:p w:rsidR="00BE110B" w:rsidRPr="005470C0" w:rsidRDefault="00BE110B" w:rsidP="00076CB6">
            <w:pPr>
              <w:pStyle w:val="Texto"/>
              <w:tabs>
                <w:tab w:val="left" w:pos="377"/>
              </w:tabs>
              <w:spacing w:after="80" w:line="214" w:lineRule="exact"/>
              <w:ind w:firstLine="0"/>
              <w:rPr>
                <w:spacing w:val="-2"/>
                <w:sz w:val="16"/>
                <w:szCs w:val="16"/>
              </w:rPr>
            </w:pPr>
            <w:r w:rsidRPr="005470C0">
              <w:rPr>
                <w:sz w:val="16"/>
                <w:szCs w:val="16"/>
              </w:rPr>
              <w:tab/>
              <w:t xml:space="preserve">iii) Consumos del (los) insumo(s) solicitado(s) de producción nacional e importado durante el año anterior o desde el inicio de su operación cuando éste sea menor a 12 meses </w:t>
            </w:r>
            <w:r w:rsidRPr="005470C0">
              <w:rPr>
                <w:spacing w:val="-2"/>
                <w:sz w:val="16"/>
                <w:szCs w:val="16"/>
              </w:rPr>
              <w:t>adquiridos por el solicitante, y</w:t>
            </w:r>
          </w:p>
          <w:p w:rsidR="00BE110B" w:rsidRPr="005470C0" w:rsidRDefault="00BE110B" w:rsidP="00076CB6">
            <w:pPr>
              <w:pStyle w:val="Texto"/>
              <w:tabs>
                <w:tab w:val="left" w:pos="377"/>
              </w:tabs>
              <w:spacing w:after="80" w:line="214" w:lineRule="exact"/>
              <w:ind w:firstLine="0"/>
              <w:rPr>
                <w:sz w:val="16"/>
                <w:szCs w:val="16"/>
              </w:rPr>
            </w:pPr>
            <w:r w:rsidRPr="005470C0">
              <w:rPr>
                <w:sz w:val="16"/>
                <w:szCs w:val="16"/>
              </w:rPr>
              <w:tab/>
              <w:t>iv) Producto(s) a fabricar con el</w:t>
            </w:r>
            <w:r w:rsidR="00076CB6" w:rsidRPr="005470C0">
              <w:rPr>
                <w:sz w:val="16"/>
                <w:szCs w:val="16"/>
              </w:rPr>
              <w:t xml:space="preserve"> </w:t>
            </w:r>
            <w:r w:rsidRPr="005470C0">
              <w:rPr>
                <w:sz w:val="16"/>
                <w:szCs w:val="16"/>
              </w:rPr>
              <w:t>(los) insumo(s) solicitado(s).</w:t>
            </w:r>
          </w:p>
          <w:p w:rsidR="00BE110B" w:rsidRPr="005470C0" w:rsidRDefault="00BE110B" w:rsidP="00076CB6">
            <w:pPr>
              <w:pStyle w:val="Texto"/>
              <w:spacing w:after="80" w:line="214" w:lineRule="exact"/>
              <w:ind w:firstLine="0"/>
              <w:rPr>
                <w:sz w:val="16"/>
                <w:szCs w:val="16"/>
              </w:rPr>
            </w:pPr>
            <w:r w:rsidRPr="005470C0">
              <w:rPr>
                <w:sz w:val="16"/>
                <w:szCs w:val="16"/>
              </w:rPr>
              <w:t>Para el caso de nuevos proyectos de fabricación el reporte del auditor deberá certificar la información respecto de la nueva planta o línea de producción, exceptuando los consumos a que se refiere el subinciso iii).</w:t>
            </w:r>
          </w:p>
          <w:p w:rsidR="00BE110B" w:rsidRPr="005470C0" w:rsidRDefault="00BE110B" w:rsidP="00076CB6">
            <w:pPr>
              <w:pStyle w:val="Texto"/>
              <w:spacing w:after="80" w:line="214" w:lineRule="exact"/>
              <w:ind w:firstLine="0"/>
              <w:rPr>
                <w:sz w:val="16"/>
                <w:szCs w:val="16"/>
              </w:rPr>
            </w:pPr>
            <w:r w:rsidRPr="005470C0">
              <w:rPr>
                <w:sz w:val="16"/>
                <w:szCs w:val="16"/>
              </w:rPr>
              <w:t>El contador registrado deberá firmar el reporte e indicar su número de registro, así como rubricar todas las hojas de los anexos que integren su reporte.</w:t>
            </w:r>
          </w:p>
          <w:p w:rsidR="00BE110B" w:rsidRPr="005470C0" w:rsidRDefault="00BE110B" w:rsidP="00076CB6">
            <w:pPr>
              <w:pStyle w:val="Texto"/>
              <w:spacing w:after="80" w:line="214" w:lineRule="exact"/>
              <w:ind w:firstLine="0"/>
              <w:rPr>
                <w:sz w:val="16"/>
                <w:szCs w:val="16"/>
                <w:u w:val="single"/>
              </w:rPr>
            </w:pPr>
            <w:r w:rsidRPr="005470C0">
              <w:rPr>
                <w:sz w:val="16"/>
                <w:szCs w:val="16"/>
                <w:u w:val="single"/>
              </w:rPr>
              <w:t>Optativo:</w:t>
            </w:r>
          </w:p>
          <w:p w:rsidR="00BE110B" w:rsidRPr="005470C0" w:rsidRDefault="00BE110B" w:rsidP="00076CB6">
            <w:pPr>
              <w:pStyle w:val="Texto"/>
              <w:spacing w:after="80" w:line="214" w:lineRule="exact"/>
              <w:ind w:firstLine="0"/>
              <w:rPr>
                <w:sz w:val="16"/>
                <w:szCs w:val="16"/>
              </w:rPr>
            </w:pPr>
            <w:r w:rsidRPr="005470C0">
              <w:rPr>
                <w:sz w:val="16"/>
                <w:szCs w:val="16"/>
              </w:rPr>
              <w:t xml:space="preserve">El solicitante podrá proveer la información pública disponible o cualquier otra que considere sustenta su petición, presentando como </w:t>
            </w:r>
            <w:r w:rsidRPr="005470C0">
              <w:rPr>
                <w:sz w:val="16"/>
                <w:szCs w:val="16"/>
              </w:rPr>
              <w:lastRenderedPageBreak/>
              <w:t xml:space="preserve">anexos los documentos y la información que, en su caso apliquen. </w:t>
            </w:r>
          </w:p>
        </w:tc>
      </w:tr>
    </w:tbl>
    <w:p w:rsidR="00BE110B" w:rsidRPr="00BE110B" w:rsidRDefault="00BE110B" w:rsidP="00E47493">
      <w:pPr>
        <w:pStyle w:val="Texto"/>
        <w:spacing w:after="80" w:line="208" w:lineRule="exact"/>
        <w:rPr>
          <w:b/>
          <w:szCs w:val="24"/>
        </w:rPr>
      </w:pPr>
    </w:p>
    <w:p w:rsidR="00BE110B" w:rsidRDefault="00BE110B" w:rsidP="008F7A79">
      <w:pPr>
        <w:pStyle w:val="ROMANOS"/>
        <w:spacing w:after="0" w:line="240" w:lineRule="auto"/>
        <w:ind w:hanging="431"/>
        <w:rPr>
          <w:sz w:val="24"/>
          <w:szCs w:val="24"/>
        </w:rPr>
      </w:pPr>
      <w:r w:rsidRPr="008F7A79">
        <w:rPr>
          <w:b/>
          <w:sz w:val="24"/>
          <w:szCs w:val="24"/>
        </w:rPr>
        <w:t>X.</w:t>
      </w:r>
      <w:r w:rsidRPr="008F7A79">
        <w:rPr>
          <w:b/>
          <w:sz w:val="24"/>
          <w:szCs w:val="24"/>
        </w:rPr>
        <w:tab/>
      </w:r>
      <w:r w:rsidRPr="008F7A79">
        <w:rPr>
          <w:sz w:val="24"/>
          <w:szCs w:val="24"/>
        </w:rPr>
        <w:t>La SE autorizará la importación de mercancías de la Regla 8a., comprendidas en las fracciones arancelarias 1801.00.01, 1803.10.01, 1803.20.01, 1804.00.01 y 1805.00.01 de la Tarifa de conformidad con lo siguiente:</w:t>
      </w:r>
    </w:p>
    <w:p w:rsidR="008D7164" w:rsidRDefault="008D7164" w:rsidP="008F7A79">
      <w:pPr>
        <w:pStyle w:val="ROMANOS"/>
        <w:spacing w:after="0" w:line="240" w:lineRule="auto"/>
        <w:ind w:hanging="431"/>
        <w:rPr>
          <w:sz w:val="24"/>
          <w:szCs w:val="24"/>
        </w:rPr>
      </w:pPr>
    </w:p>
    <w:tbl>
      <w:tblPr>
        <w:tblW w:w="8712" w:type="dxa"/>
        <w:tblInd w:w="144" w:type="dxa"/>
        <w:tblCellMar>
          <w:left w:w="72" w:type="dxa"/>
          <w:right w:w="72" w:type="dxa"/>
        </w:tblCellMar>
        <w:tblLook w:val="0000" w:firstRow="0" w:lastRow="0" w:firstColumn="0" w:lastColumn="0" w:noHBand="0" w:noVBand="0"/>
      </w:tblPr>
      <w:tblGrid>
        <w:gridCol w:w="495"/>
        <w:gridCol w:w="1095"/>
        <w:gridCol w:w="1254"/>
        <w:gridCol w:w="2771"/>
        <w:gridCol w:w="3097"/>
      </w:tblGrid>
      <w:tr w:rsidR="003C142E" w:rsidRPr="005470C0" w:rsidTr="00E347E3">
        <w:trPr>
          <w:trHeight w:val="20"/>
        </w:trPr>
        <w:tc>
          <w:tcPr>
            <w:tcW w:w="495" w:type="dxa"/>
            <w:tcBorders>
              <w:top w:val="single" w:sz="6" w:space="0" w:color="auto"/>
              <w:left w:val="single" w:sz="6" w:space="0" w:color="auto"/>
              <w:bottom w:val="single" w:sz="6" w:space="0" w:color="auto"/>
              <w:right w:val="single" w:sz="6" w:space="0" w:color="auto"/>
            </w:tcBorders>
            <w:shd w:val="clear" w:color="auto" w:fill="BFBFBF"/>
            <w:noWrap/>
            <w:vAlign w:val="center"/>
          </w:tcPr>
          <w:p w:rsidR="003C142E" w:rsidRPr="005470C0" w:rsidRDefault="003C142E" w:rsidP="00E347E3">
            <w:pPr>
              <w:pStyle w:val="Texto"/>
              <w:spacing w:after="60"/>
              <w:ind w:firstLine="0"/>
              <w:jc w:val="center"/>
              <w:rPr>
                <w:b/>
                <w:sz w:val="16"/>
              </w:rPr>
            </w:pPr>
          </w:p>
        </w:tc>
        <w:tc>
          <w:tcPr>
            <w:tcW w:w="2349"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3C142E" w:rsidRPr="005470C0" w:rsidRDefault="003C142E" w:rsidP="00E347E3">
            <w:pPr>
              <w:pStyle w:val="Texto"/>
              <w:spacing w:after="60"/>
              <w:ind w:firstLine="0"/>
              <w:jc w:val="center"/>
              <w:rPr>
                <w:b/>
                <w:sz w:val="16"/>
              </w:rPr>
            </w:pPr>
            <w:r w:rsidRPr="005470C0">
              <w:rPr>
                <w:b/>
                <w:sz w:val="16"/>
              </w:rPr>
              <w:t>Sectores</w:t>
            </w:r>
          </w:p>
        </w:tc>
        <w:tc>
          <w:tcPr>
            <w:tcW w:w="2771" w:type="dxa"/>
            <w:vMerge w:val="restart"/>
            <w:tcBorders>
              <w:top w:val="single" w:sz="6" w:space="0" w:color="auto"/>
              <w:left w:val="single" w:sz="6" w:space="0" w:color="auto"/>
              <w:right w:val="single" w:sz="6" w:space="0" w:color="auto"/>
            </w:tcBorders>
            <w:shd w:val="clear" w:color="auto" w:fill="BFBFBF"/>
            <w:vAlign w:val="center"/>
          </w:tcPr>
          <w:p w:rsidR="003C142E" w:rsidRPr="005470C0" w:rsidRDefault="003C142E" w:rsidP="003C142E">
            <w:pPr>
              <w:pStyle w:val="Texto"/>
              <w:spacing w:before="40" w:after="86" w:line="240" w:lineRule="auto"/>
              <w:ind w:firstLine="0"/>
              <w:jc w:val="center"/>
              <w:rPr>
                <w:b/>
                <w:sz w:val="16"/>
              </w:rPr>
            </w:pPr>
            <w:r w:rsidRPr="005470C0">
              <w:rPr>
                <w:b/>
                <w:sz w:val="16"/>
                <w:szCs w:val="16"/>
              </w:rPr>
              <w:t>Criterio</w:t>
            </w:r>
          </w:p>
        </w:tc>
        <w:tc>
          <w:tcPr>
            <w:tcW w:w="3097" w:type="dxa"/>
            <w:vMerge w:val="restart"/>
            <w:tcBorders>
              <w:top w:val="single" w:sz="6" w:space="0" w:color="auto"/>
              <w:left w:val="single" w:sz="6" w:space="0" w:color="auto"/>
              <w:right w:val="single" w:sz="6" w:space="0" w:color="auto"/>
            </w:tcBorders>
            <w:shd w:val="clear" w:color="auto" w:fill="BFBFBF"/>
            <w:vAlign w:val="center"/>
          </w:tcPr>
          <w:p w:rsidR="003C142E" w:rsidRPr="005470C0" w:rsidRDefault="003C142E" w:rsidP="00E347E3">
            <w:pPr>
              <w:pStyle w:val="Texto"/>
              <w:spacing w:after="60"/>
              <w:ind w:firstLine="0"/>
              <w:jc w:val="center"/>
              <w:rPr>
                <w:b/>
                <w:sz w:val="16"/>
              </w:rPr>
            </w:pPr>
            <w:r w:rsidRPr="005470C0">
              <w:rPr>
                <w:b/>
                <w:sz w:val="16"/>
              </w:rPr>
              <w:t>Requisito</w:t>
            </w:r>
          </w:p>
        </w:tc>
      </w:tr>
      <w:tr w:rsidR="003C142E" w:rsidRPr="005470C0" w:rsidTr="00E347E3">
        <w:trPr>
          <w:trHeight w:val="20"/>
        </w:trPr>
        <w:tc>
          <w:tcPr>
            <w:tcW w:w="495" w:type="dxa"/>
            <w:tcBorders>
              <w:top w:val="single" w:sz="6" w:space="0" w:color="auto"/>
              <w:left w:val="single" w:sz="6" w:space="0" w:color="auto"/>
              <w:bottom w:val="single" w:sz="6" w:space="0" w:color="auto"/>
              <w:right w:val="single" w:sz="6" w:space="0" w:color="auto"/>
            </w:tcBorders>
            <w:shd w:val="clear" w:color="auto" w:fill="BFBFBF"/>
            <w:vAlign w:val="center"/>
          </w:tcPr>
          <w:p w:rsidR="003C142E" w:rsidRPr="005470C0" w:rsidRDefault="003C142E" w:rsidP="00E347E3">
            <w:pPr>
              <w:pStyle w:val="Texto"/>
              <w:ind w:firstLine="0"/>
              <w:jc w:val="center"/>
              <w:rPr>
                <w:b/>
                <w:sz w:val="16"/>
              </w:rPr>
            </w:pPr>
          </w:p>
        </w:tc>
        <w:tc>
          <w:tcPr>
            <w:tcW w:w="1095" w:type="dxa"/>
            <w:tcBorders>
              <w:top w:val="single" w:sz="6" w:space="0" w:color="auto"/>
              <w:left w:val="single" w:sz="6" w:space="0" w:color="auto"/>
              <w:bottom w:val="single" w:sz="6" w:space="0" w:color="auto"/>
              <w:right w:val="single" w:sz="6" w:space="0" w:color="auto"/>
            </w:tcBorders>
            <w:shd w:val="clear" w:color="auto" w:fill="BFBFBF"/>
            <w:vAlign w:val="center"/>
          </w:tcPr>
          <w:p w:rsidR="003C142E" w:rsidRPr="005470C0" w:rsidRDefault="003C142E" w:rsidP="00E347E3">
            <w:pPr>
              <w:pStyle w:val="Texto"/>
              <w:ind w:firstLine="0"/>
              <w:jc w:val="center"/>
              <w:rPr>
                <w:b/>
                <w:sz w:val="16"/>
              </w:rPr>
            </w:pPr>
            <w:r w:rsidRPr="005470C0">
              <w:rPr>
                <w:b/>
                <w:sz w:val="16"/>
              </w:rPr>
              <w:t>Nombre</w:t>
            </w:r>
          </w:p>
        </w:tc>
        <w:tc>
          <w:tcPr>
            <w:tcW w:w="1254" w:type="dxa"/>
            <w:tcBorders>
              <w:top w:val="single" w:sz="6" w:space="0" w:color="auto"/>
              <w:left w:val="single" w:sz="6" w:space="0" w:color="auto"/>
              <w:bottom w:val="single" w:sz="6" w:space="0" w:color="auto"/>
              <w:right w:val="single" w:sz="6" w:space="0" w:color="auto"/>
            </w:tcBorders>
            <w:shd w:val="clear" w:color="auto" w:fill="BFBFBF"/>
            <w:vAlign w:val="center"/>
          </w:tcPr>
          <w:p w:rsidR="003C142E" w:rsidRPr="005470C0" w:rsidRDefault="003C142E" w:rsidP="00E347E3">
            <w:pPr>
              <w:pStyle w:val="Texto"/>
              <w:ind w:firstLine="0"/>
              <w:jc w:val="center"/>
              <w:rPr>
                <w:b/>
                <w:sz w:val="16"/>
              </w:rPr>
            </w:pPr>
            <w:r w:rsidRPr="005470C0">
              <w:rPr>
                <w:b/>
                <w:sz w:val="16"/>
              </w:rPr>
              <w:t>Fracción arancelaria</w:t>
            </w:r>
          </w:p>
        </w:tc>
        <w:tc>
          <w:tcPr>
            <w:tcW w:w="2771" w:type="dxa"/>
            <w:vMerge/>
            <w:tcBorders>
              <w:left w:val="single" w:sz="6" w:space="0" w:color="auto"/>
              <w:bottom w:val="single" w:sz="6" w:space="0" w:color="auto"/>
              <w:right w:val="single" w:sz="6" w:space="0" w:color="auto"/>
            </w:tcBorders>
            <w:shd w:val="clear" w:color="auto" w:fill="BFBFBF"/>
            <w:vAlign w:val="center"/>
          </w:tcPr>
          <w:p w:rsidR="003C142E" w:rsidRPr="005470C0" w:rsidRDefault="003C142E" w:rsidP="00E347E3">
            <w:pPr>
              <w:pStyle w:val="Texto"/>
              <w:ind w:firstLine="0"/>
              <w:jc w:val="center"/>
              <w:rPr>
                <w:b/>
                <w:sz w:val="16"/>
              </w:rPr>
            </w:pPr>
          </w:p>
        </w:tc>
        <w:tc>
          <w:tcPr>
            <w:tcW w:w="3097" w:type="dxa"/>
            <w:vMerge/>
            <w:tcBorders>
              <w:left w:val="single" w:sz="6" w:space="0" w:color="auto"/>
              <w:bottom w:val="single" w:sz="6" w:space="0" w:color="auto"/>
              <w:right w:val="single" w:sz="6" w:space="0" w:color="auto"/>
            </w:tcBorders>
            <w:shd w:val="clear" w:color="auto" w:fill="BFBFBF"/>
            <w:vAlign w:val="center"/>
          </w:tcPr>
          <w:p w:rsidR="003C142E" w:rsidRPr="005470C0" w:rsidRDefault="003C142E" w:rsidP="00E347E3">
            <w:pPr>
              <w:pStyle w:val="Texto"/>
              <w:ind w:firstLine="0"/>
              <w:jc w:val="center"/>
              <w:rPr>
                <w:b/>
                <w:sz w:val="16"/>
              </w:rPr>
            </w:pPr>
          </w:p>
        </w:tc>
      </w:tr>
      <w:tr w:rsidR="003C142E" w:rsidRPr="005470C0" w:rsidTr="00E347E3">
        <w:trPr>
          <w:trHeight w:val="20"/>
        </w:trPr>
        <w:tc>
          <w:tcPr>
            <w:tcW w:w="495"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b/>
                <w:sz w:val="16"/>
              </w:rPr>
            </w:pPr>
            <w:r w:rsidRPr="005470C0">
              <w:rPr>
                <w:b/>
                <w:sz w:val="16"/>
              </w:rPr>
              <w:t>a)</w:t>
            </w:r>
          </w:p>
        </w:tc>
        <w:tc>
          <w:tcPr>
            <w:tcW w:w="1095"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r w:rsidRPr="005470C0">
              <w:rPr>
                <w:sz w:val="16"/>
              </w:rPr>
              <w:t>Industria de Chocolates, Dulces y Similares</w:t>
            </w:r>
          </w:p>
        </w:tc>
        <w:tc>
          <w:tcPr>
            <w:tcW w:w="1254"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r w:rsidRPr="005470C0">
              <w:rPr>
                <w:sz w:val="16"/>
              </w:rPr>
              <w:t>9802.00.21</w:t>
            </w:r>
          </w:p>
        </w:tc>
        <w:tc>
          <w:tcPr>
            <w:tcW w:w="2771"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r w:rsidRPr="005470C0">
              <w:rPr>
                <w:sz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3C142E" w:rsidRPr="005470C0" w:rsidRDefault="003C142E" w:rsidP="00E347E3">
            <w:pPr>
              <w:pStyle w:val="Texto"/>
              <w:ind w:firstLine="0"/>
              <w:rPr>
                <w:sz w:val="16"/>
              </w:rPr>
            </w:pPr>
            <w:r w:rsidRPr="005470C0">
              <w:rPr>
                <w:sz w:val="16"/>
              </w:rPr>
              <w:t>La autorización anual de importación de mercancías de la Regla 8ª. se realizará en dos periodos, con base en el producto final a fabricar reportado por la empresa, de acuerdo a lo siguiente:</w:t>
            </w:r>
          </w:p>
          <w:p w:rsidR="003C142E" w:rsidRPr="005470C0" w:rsidRDefault="003C142E" w:rsidP="00E347E3">
            <w:pPr>
              <w:pStyle w:val="Texto"/>
              <w:ind w:firstLine="0"/>
              <w:rPr>
                <w:sz w:val="16"/>
              </w:rPr>
            </w:pPr>
            <w:r w:rsidRPr="005470C0">
              <w:rPr>
                <w:sz w:val="16"/>
              </w:rPr>
              <w:t>Primera asignación del 15 de enero al 31 de julio de cada año, con base a la siguiente fórmula:</w:t>
            </w:r>
          </w:p>
          <w:p w:rsidR="003C142E" w:rsidRPr="005470C0" w:rsidRDefault="003C142E" w:rsidP="00E347E3">
            <w:pPr>
              <w:pStyle w:val="Texto"/>
              <w:tabs>
                <w:tab w:val="left" w:pos="342"/>
              </w:tabs>
              <w:spacing w:after="80"/>
              <w:ind w:firstLine="0"/>
              <w:jc w:val="center"/>
              <w:rPr>
                <w:sz w:val="16"/>
                <w:u w:val="single"/>
              </w:rPr>
            </w:pPr>
            <w:r w:rsidRPr="005470C0">
              <w:rPr>
                <w:sz w:val="16"/>
              </w:rPr>
              <w:t>βi=6βn</w:t>
            </w:r>
          </w:p>
        </w:tc>
        <w:tc>
          <w:tcPr>
            <w:tcW w:w="3097"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u w:val="single"/>
              </w:rPr>
            </w:pPr>
            <w:r w:rsidRPr="005470C0">
              <w:rPr>
                <w:sz w:val="16"/>
                <w:u w:val="single"/>
              </w:rPr>
              <w:t>Obligatorio:</w:t>
            </w:r>
          </w:p>
          <w:p w:rsidR="003C142E" w:rsidRPr="005470C0" w:rsidRDefault="003C142E" w:rsidP="00E347E3">
            <w:pPr>
              <w:pStyle w:val="Texto"/>
              <w:ind w:firstLine="0"/>
              <w:rPr>
                <w:sz w:val="16"/>
              </w:rPr>
            </w:pPr>
            <w:r w:rsidRPr="005470C0">
              <w:rPr>
                <w:sz w:val="16"/>
              </w:rPr>
              <w:t>Anexar a la “Solicitud de permiso de importación o exportación y de modificaciones”:</w:t>
            </w:r>
          </w:p>
          <w:p w:rsidR="003C142E" w:rsidRPr="005470C0" w:rsidRDefault="003C142E" w:rsidP="00E347E3">
            <w:pPr>
              <w:pStyle w:val="Texto"/>
              <w:ind w:firstLine="0"/>
              <w:rPr>
                <w:sz w:val="16"/>
              </w:rPr>
            </w:pPr>
            <w:r w:rsidRPr="005470C0">
              <w:rPr>
                <w:sz w:val="16"/>
              </w:rPr>
              <w:t>a) Reporte de contador público registrado ante la SHCP y dirigido a la DGCE, que certifique lo siguiente:</w:t>
            </w:r>
          </w:p>
          <w:p w:rsidR="003C142E" w:rsidRPr="005470C0" w:rsidRDefault="003C142E" w:rsidP="00E347E3">
            <w:pPr>
              <w:pStyle w:val="Texto"/>
              <w:ind w:firstLine="0"/>
              <w:rPr>
                <w:sz w:val="16"/>
              </w:rPr>
            </w:pPr>
            <w:r w:rsidRPr="005470C0">
              <w:rPr>
                <w:sz w:val="16"/>
              </w:rPr>
              <w:t>i) Domicilio fiscal de la empresa;</w:t>
            </w:r>
          </w:p>
          <w:p w:rsidR="003C142E" w:rsidRPr="005470C0" w:rsidRDefault="003C142E" w:rsidP="00E347E3">
            <w:pPr>
              <w:pStyle w:val="Texto"/>
              <w:ind w:firstLine="0"/>
              <w:rPr>
                <w:sz w:val="16"/>
              </w:rPr>
            </w:pPr>
            <w:r w:rsidRPr="005470C0">
              <w:rPr>
                <w:sz w:val="16"/>
              </w:rPr>
              <w:t>ii) La capacidad instalada de procesamiento del (de los) producto(s) solicitado(s) por la empresa;</w:t>
            </w:r>
          </w:p>
          <w:p w:rsidR="003C142E" w:rsidRPr="005470C0" w:rsidRDefault="003C142E" w:rsidP="00E347E3">
            <w:pPr>
              <w:pStyle w:val="Texto"/>
              <w:ind w:firstLine="0"/>
              <w:rPr>
                <w:sz w:val="16"/>
              </w:rPr>
            </w:pPr>
            <w:r w:rsidRPr="005470C0">
              <w:rPr>
                <w:sz w:val="16"/>
              </w:rPr>
              <w:t>iii) Consumos del (los) insumo(s) solicitado(s) de producción nacional e importado durante el año anterior o desde el inicio de su operación cuando éste sea menor a 12 meses adquiridos por el solicitante, y</w:t>
            </w:r>
          </w:p>
          <w:p w:rsidR="003C142E" w:rsidRPr="005470C0" w:rsidRDefault="003C142E" w:rsidP="00E347E3">
            <w:pPr>
              <w:pStyle w:val="Texto"/>
              <w:ind w:firstLine="0"/>
              <w:rPr>
                <w:sz w:val="16"/>
              </w:rPr>
            </w:pPr>
            <w:r w:rsidRPr="005470C0">
              <w:rPr>
                <w:sz w:val="16"/>
              </w:rPr>
              <w:t>iv) Producto(s) a fabricar con el (los) insumo(s) solicitado(s).</w:t>
            </w:r>
          </w:p>
        </w:tc>
      </w:tr>
    </w:tbl>
    <w:p w:rsidR="003C142E" w:rsidRPr="00F00AF7" w:rsidRDefault="003C142E" w:rsidP="003C142E">
      <w:pPr>
        <w:rPr>
          <w:sz w:val="2"/>
        </w:rPr>
      </w:pPr>
    </w:p>
    <w:tbl>
      <w:tblPr>
        <w:tblW w:w="8712" w:type="dxa"/>
        <w:tblInd w:w="144" w:type="dxa"/>
        <w:tblCellMar>
          <w:left w:w="72" w:type="dxa"/>
          <w:right w:w="72" w:type="dxa"/>
        </w:tblCellMar>
        <w:tblLook w:val="0000" w:firstRow="0" w:lastRow="0" w:firstColumn="0" w:lastColumn="0" w:noHBand="0" w:noVBand="0"/>
      </w:tblPr>
      <w:tblGrid>
        <w:gridCol w:w="495"/>
        <w:gridCol w:w="1095"/>
        <w:gridCol w:w="1254"/>
        <w:gridCol w:w="2771"/>
        <w:gridCol w:w="3097"/>
      </w:tblGrid>
      <w:tr w:rsidR="003C142E" w:rsidRPr="005470C0" w:rsidTr="00E347E3">
        <w:trPr>
          <w:trHeight w:val="20"/>
        </w:trPr>
        <w:tc>
          <w:tcPr>
            <w:tcW w:w="495"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b/>
                <w:sz w:val="16"/>
              </w:rPr>
            </w:pPr>
          </w:p>
        </w:tc>
        <w:tc>
          <w:tcPr>
            <w:tcW w:w="1095"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p>
        </w:tc>
        <w:tc>
          <w:tcPr>
            <w:tcW w:w="1254"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p>
        </w:tc>
        <w:tc>
          <w:tcPr>
            <w:tcW w:w="2771"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r w:rsidRPr="005470C0">
              <w:rPr>
                <w:sz w:val="16"/>
              </w:rPr>
              <w:t>En donde:</w:t>
            </w:r>
          </w:p>
          <w:p w:rsidR="003C142E" w:rsidRPr="005470C0" w:rsidRDefault="003C142E" w:rsidP="00E347E3">
            <w:pPr>
              <w:pStyle w:val="Texto"/>
              <w:ind w:firstLine="0"/>
              <w:rPr>
                <w:sz w:val="16"/>
              </w:rPr>
            </w:pPr>
            <w:r w:rsidRPr="005470C0">
              <w:rPr>
                <w:sz w:val="16"/>
              </w:rPr>
              <w:t>βi = Monto de importación a autorizar a la empresa i de mercancías de la Regla 8a., comprendidas en las fracciones arancelarias 1801.00.01, 1803.10.01, 1803.20.01, 1804.00.01 y 1805.00.01 de la Tarifa con base en los siguientes factores de conversión:</w:t>
            </w:r>
          </w:p>
          <w:p w:rsidR="003C142E" w:rsidRPr="005470C0" w:rsidRDefault="003C142E" w:rsidP="00E347E3">
            <w:pPr>
              <w:pStyle w:val="Texto"/>
              <w:ind w:firstLine="0"/>
              <w:rPr>
                <w:sz w:val="16"/>
              </w:rPr>
            </w:pPr>
            <w:r w:rsidRPr="005470C0">
              <w:rPr>
                <w:sz w:val="16"/>
              </w:rPr>
              <w:t>1 kilogramo de pasta sin desgrasar y/o licor = 1.235 kg de cacao en grano.</w:t>
            </w:r>
          </w:p>
          <w:p w:rsidR="003C142E" w:rsidRPr="005470C0" w:rsidRDefault="003C142E" w:rsidP="00E347E3">
            <w:pPr>
              <w:pStyle w:val="Texto"/>
              <w:ind w:firstLine="0"/>
              <w:rPr>
                <w:sz w:val="16"/>
              </w:rPr>
            </w:pPr>
            <w:r w:rsidRPr="005470C0">
              <w:rPr>
                <w:sz w:val="16"/>
              </w:rPr>
              <w:t>1 kilogramo de pasta desgrasada = 2.329 kg de cacao en grano.</w:t>
            </w:r>
          </w:p>
          <w:p w:rsidR="003C142E" w:rsidRPr="005470C0" w:rsidRDefault="003C142E" w:rsidP="00E347E3">
            <w:pPr>
              <w:pStyle w:val="Texto"/>
              <w:ind w:firstLine="0"/>
              <w:rPr>
                <w:sz w:val="16"/>
              </w:rPr>
            </w:pPr>
            <w:r w:rsidRPr="005470C0">
              <w:rPr>
                <w:sz w:val="16"/>
              </w:rPr>
              <w:t>1 kilogramo de manteca de cacao = 2.627 kg de cacao en grano.</w:t>
            </w:r>
          </w:p>
          <w:p w:rsidR="003C142E" w:rsidRPr="005470C0" w:rsidRDefault="003C142E" w:rsidP="00E347E3">
            <w:pPr>
              <w:pStyle w:val="Texto"/>
              <w:ind w:firstLine="0"/>
              <w:rPr>
                <w:sz w:val="16"/>
              </w:rPr>
            </w:pPr>
            <w:r w:rsidRPr="005470C0">
              <w:rPr>
                <w:sz w:val="16"/>
              </w:rPr>
              <w:t>1 kilogramo de cocoa = 2.329 kg de cacao en grano</w:t>
            </w:r>
          </w:p>
          <w:p w:rsidR="003C142E" w:rsidRPr="005470C0" w:rsidRDefault="003C142E" w:rsidP="00E347E3">
            <w:pPr>
              <w:pStyle w:val="Texto"/>
              <w:spacing w:after="80"/>
              <w:ind w:firstLine="0"/>
              <w:rPr>
                <w:sz w:val="16"/>
              </w:rPr>
            </w:pPr>
            <w:r w:rsidRPr="005470C0">
              <w:rPr>
                <w:sz w:val="16"/>
              </w:rPr>
              <w:t xml:space="preserve">βn = Consumos auditados de </w:t>
            </w:r>
            <w:r w:rsidRPr="005470C0">
              <w:rPr>
                <w:sz w:val="16"/>
              </w:rPr>
              <w:lastRenderedPageBreak/>
              <w:t>mercancías de producción nacional adquiridas por el promovente y clasificadas en las fracciones arancelarias 1801.00.01, 1803.10.01, 1803.20.01, 1804.00.01 y 1805.00.01 de la Tarifa.</w:t>
            </w:r>
          </w:p>
          <w:p w:rsidR="003C142E" w:rsidRPr="005470C0" w:rsidRDefault="003C142E" w:rsidP="00E347E3">
            <w:pPr>
              <w:pStyle w:val="Texto"/>
              <w:spacing w:after="80"/>
              <w:ind w:firstLine="0"/>
              <w:rPr>
                <w:sz w:val="16"/>
              </w:rPr>
            </w:pPr>
            <w:r w:rsidRPr="005470C0">
              <w:rPr>
                <w:sz w:val="16"/>
              </w:rPr>
              <w:t>Segunda asignación del 1 de septiembre al 31 de diciembre de cada año:</w:t>
            </w:r>
          </w:p>
          <w:p w:rsidR="003C142E" w:rsidRPr="005470C0" w:rsidRDefault="003C142E" w:rsidP="00E347E3">
            <w:pPr>
              <w:pStyle w:val="Texto"/>
              <w:spacing w:after="80"/>
              <w:ind w:firstLine="0"/>
              <w:rPr>
                <w:sz w:val="16"/>
              </w:rPr>
            </w:pPr>
            <w:r w:rsidRPr="005470C0">
              <w:rPr>
                <w:sz w:val="16"/>
              </w:rPr>
              <w:t>Las empresas podrán solicitar la misma cantidad autorizada en la primera asignación, con base en la fórmula descrita anteriormente:</w:t>
            </w:r>
          </w:p>
          <w:p w:rsidR="003C142E" w:rsidRPr="005470C0" w:rsidRDefault="003C142E" w:rsidP="00E347E3">
            <w:pPr>
              <w:spacing w:after="80"/>
              <w:jc w:val="center"/>
              <w:rPr>
                <w:rFonts w:ascii="Arial" w:hAnsi="Arial" w:cs="Arial"/>
                <w:sz w:val="16"/>
                <w:szCs w:val="20"/>
              </w:rPr>
            </w:pPr>
            <w:r w:rsidRPr="005470C0">
              <w:rPr>
                <w:rFonts w:ascii="Arial" w:hAnsi="Arial" w:cs="Arial"/>
                <w:sz w:val="16"/>
                <w:szCs w:val="20"/>
              </w:rPr>
              <w:t>βi=6βn</w:t>
            </w:r>
          </w:p>
          <w:p w:rsidR="003C142E" w:rsidRPr="005470C0" w:rsidRDefault="003C142E" w:rsidP="00E347E3">
            <w:pPr>
              <w:pStyle w:val="Texto"/>
              <w:spacing w:after="80"/>
              <w:ind w:firstLine="0"/>
              <w:rPr>
                <w:sz w:val="16"/>
              </w:rPr>
            </w:pPr>
            <w:r w:rsidRPr="005470C0">
              <w:rPr>
                <w:sz w:val="16"/>
              </w:rPr>
              <w:t>Siempre y cuando se cumplan con las siguientes condiciones:</w:t>
            </w:r>
          </w:p>
          <w:p w:rsidR="003C142E" w:rsidRPr="005470C0" w:rsidRDefault="003C142E" w:rsidP="00E347E3">
            <w:pPr>
              <w:pStyle w:val="Texto"/>
              <w:spacing w:after="80"/>
              <w:ind w:firstLine="0"/>
              <w:rPr>
                <w:sz w:val="16"/>
              </w:rPr>
            </w:pPr>
            <w:r w:rsidRPr="005470C0">
              <w:rPr>
                <w:sz w:val="16"/>
              </w:rPr>
              <w:t>1. El monto máximo que se le podrá autorizar al total de la industria durante el año no debe rebasar la cantidad de seis veces la producción de cacao en grano del año inmediato anterior (con base en la información disponible de la SAGARPA). Si en la primera asignación se cumple con esta condicionante, no habrá una segunda asignación.</w:t>
            </w:r>
          </w:p>
          <w:p w:rsidR="003C142E" w:rsidRPr="005470C0" w:rsidRDefault="003C142E" w:rsidP="00E347E3">
            <w:pPr>
              <w:pStyle w:val="Texto"/>
              <w:tabs>
                <w:tab w:val="left" w:pos="342"/>
              </w:tabs>
              <w:spacing w:after="80"/>
              <w:ind w:left="342" w:hanging="342"/>
              <w:rPr>
                <w:sz w:val="16"/>
              </w:rPr>
            </w:pPr>
            <w:r w:rsidRPr="005470C0">
              <w:rPr>
                <w:sz w:val="16"/>
              </w:rPr>
              <w:t xml:space="preserve">2. </w:t>
            </w:r>
            <w:r w:rsidRPr="005470C0">
              <w:rPr>
                <w:sz w:val="16"/>
              </w:rPr>
              <w:tab/>
              <w:t>Las empresas que soliciten una segunda asignación, deberán demostrar a la fecha de la solicitud, el ejercicio del 80% de la cantidad otorgada en la primera asignación, mediante la presentación de los pedimentos de importación correspondientes.</w:t>
            </w:r>
          </w:p>
        </w:tc>
        <w:tc>
          <w:tcPr>
            <w:tcW w:w="3097"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r w:rsidRPr="005470C0">
              <w:rPr>
                <w:sz w:val="16"/>
              </w:rPr>
              <w:lastRenderedPageBreak/>
              <w:t>Para el caso de nuevos proyectos de fabricación el reporte del contador público deberá incluir la certificación de la información respecto de la nueva planta o línea de producción, exceptuando los consumos a que se refiere el subinciso iii).</w:t>
            </w:r>
          </w:p>
          <w:p w:rsidR="003C142E" w:rsidRPr="005470C0" w:rsidRDefault="003C142E" w:rsidP="00E347E3">
            <w:pPr>
              <w:pStyle w:val="Texto"/>
              <w:ind w:firstLine="0"/>
              <w:rPr>
                <w:sz w:val="16"/>
              </w:rPr>
            </w:pPr>
            <w:r w:rsidRPr="005470C0">
              <w:rPr>
                <w:sz w:val="16"/>
              </w:rPr>
              <w:t>El contador público registrado deberá firmar el reporte e indicar su número de registro, así como rubricar todas las hojas de los anexos que integren su reporte.</w:t>
            </w:r>
          </w:p>
          <w:p w:rsidR="003C142E" w:rsidRPr="005470C0" w:rsidRDefault="003C142E" w:rsidP="00E347E3">
            <w:pPr>
              <w:pStyle w:val="Texto"/>
              <w:ind w:firstLine="0"/>
              <w:rPr>
                <w:sz w:val="16"/>
              </w:rPr>
            </w:pPr>
            <w:r w:rsidRPr="005470C0">
              <w:rPr>
                <w:sz w:val="16"/>
              </w:rPr>
              <w:t>Para el segundo periodo de asignación, adicionalmente al reporte del contador público antes referido en el inciso a), deberá anexar a la “Solicitud de permiso de importación o exportación y de modificaciones”, copia de los pedimentos de importación correspondientes.</w:t>
            </w:r>
          </w:p>
          <w:p w:rsidR="003C142E" w:rsidRPr="005470C0" w:rsidRDefault="003C142E" w:rsidP="00E347E3">
            <w:pPr>
              <w:pStyle w:val="Texto"/>
              <w:ind w:firstLine="0"/>
              <w:rPr>
                <w:sz w:val="16"/>
              </w:rPr>
            </w:pPr>
            <w:r w:rsidRPr="005470C0">
              <w:rPr>
                <w:sz w:val="16"/>
              </w:rPr>
              <w:t>Optativo:</w:t>
            </w:r>
          </w:p>
          <w:p w:rsidR="003C142E" w:rsidRPr="005470C0" w:rsidRDefault="003C142E" w:rsidP="00E347E3">
            <w:pPr>
              <w:pStyle w:val="Texto"/>
              <w:ind w:firstLine="0"/>
              <w:rPr>
                <w:sz w:val="16"/>
              </w:rPr>
            </w:pPr>
            <w:r w:rsidRPr="005470C0">
              <w:rPr>
                <w:sz w:val="16"/>
              </w:rPr>
              <w:t xml:space="preserve">El solicitante podrá proveer la </w:t>
            </w:r>
            <w:r w:rsidRPr="005470C0">
              <w:rPr>
                <w:sz w:val="16"/>
              </w:rPr>
              <w:lastRenderedPageBreak/>
              <w:t>información pública disponible o cualquier otra que considere sustenta su petición, presentando como anexos los documentos y la información que, en su caso apliquen.</w:t>
            </w:r>
          </w:p>
          <w:p w:rsidR="003C142E" w:rsidRPr="005470C0" w:rsidRDefault="003C142E" w:rsidP="00E347E3">
            <w:pPr>
              <w:pStyle w:val="Texto"/>
              <w:ind w:firstLine="0"/>
              <w:rPr>
                <w:sz w:val="16"/>
                <w:u w:val="single"/>
              </w:rPr>
            </w:pPr>
            <w:r w:rsidRPr="005470C0">
              <w:rPr>
                <w:sz w:val="16"/>
              </w:rPr>
              <w:t>Copia de la Acreditación de compromisos de agricultura por contrato o realización de contratos de compra-venta de cacao nacional, con ASERCA-SAGARPA.</w:t>
            </w:r>
          </w:p>
        </w:tc>
      </w:tr>
    </w:tbl>
    <w:p w:rsidR="003C142E" w:rsidRPr="00F00AF7" w:rsidRDefault="003C142E" w:rsidP="003C142E">
      <w:pPr>
        <w:rPr>
          <w:sz w:val="2"/>
        </w:rPr>
      </w:pPr>
    </w:p>
    <w:tbl>
      <w:tblPr>
        <w:tblW w:w="8712" w:type="dxa"/>
        <w:tblInd w:w="144" w:type="dxa"/>
        <w:tblCellMar>
          <w:left w:w="72" w:type="dxa"/>
          <w:right w:w="72" w:type="dxa"/>
        </w:tblCellMar>
        <w:tblLook w:val="0000" w:firstRow="0" w:lastRow="0" w:firstColumn="0" w:lastColumn="0" w:noHBand="0" w:noVBand="0"/>
      </w:tblPr>
      <w:tblGrid>
        <w:gridCol w:w="495"/>
        <w:gridCol w:w="1095"/>
        <w:gridCol w:w="1254"/>
        <w:gridCol w:w="2771"/>
        <w:gridCol w:w="3097"/>
      </w:tblGrid>
      <w:tr w:rsidR="003C142E" w:rsidRPr="005470C0" w:rsidTr="00E347E3">
        <w:trPr>
          <w:trHeight w:val="20"/>
        </w:trPr>
        <w:tc>
          <w:tcPr>
            <w:tcW w:w="495"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b/>
                <w:sz w:val="16"/>
              </w:rPr>
            </w:pPr>
          </w:p>
        </w:tc>
        <w:tc>
          <w:tcPr>
            <w:tcW w:w="1095"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p>
        </w:tc>
        <w:tc>
          <w:tcPr>
            <w:tcW w:w="1254"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p>
        </w:tc>
        <w:tc>
          <w:tcPr>
            <w:tcW w:w="2771"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rPr>
            </w:pPr>
            <w:r w:rsidRPr="005470C0">
              <w:rPr>
                <w:sz w:val="16"/>
              </w:rPr>
              <w:t>En el caso de empresas nuevas que no cuenten con consumos auditados, el permiso previo de importación considerará el equivalente a 6 meses de la capacidad instalada de la empresa en lo referente a la primera autorización.</w:t>
            </w:r>
          </w:p>
          <w:p w:rsidR="003C142E" w:rsidRPr="005470C0" w:rsidRDefault="003C142E" w:rsidP="00E347E3">
            <w:pPr>
              <w:pStyle w:val="Texto"/>
              <w:ind w:firstLine="0"/>
              <w:rPr>
                <w:sz w:val="16"/>
              </w:rPr>
            </w:pPr>
            <w:r w:rsidRPr="005470C0">
              <w:rPr>
                <w:sz w:val="16"/>
              </w:rPr>
              <w:t xml:space="preserve">El periodo de vigencia de los permisos de importación de las mercancías de la Regla 8ª expedidos durante la primera y segunda asignación será al 31 de </w:t>
            </w:r>
            <w:r w:rsidRPr="005470C0">
              <w:rPr>
                <w:sz w:val="16"/>
              </w:rPr>
              <w:lastRenderedPageBreak/>
              <w:t>diciembre del año de su expedición.</w:t>
            </w:r>
          </w:p>
        </w:tc>
        <w:tc>
          <w:tcPr>
            <w:tcW w:w="3097" w:type="dxa"/>
            <w:tcBorders>
              <w:top w:val="single" w:sz="6" w:space="0" w:color="auto"/>
              <w:left w:val="single" w:sz="6" w:space="0" w:color="auto"/>
              <w:bottom w:val="single" w:sz="6" w:space="0" w:color="auto"/>
              <w:right w:val="single" w:sz="6" w:space="0" w:color="auto"/>
            </w:tcBorders>
          </w:tcPr>
          <w:p w:rsidR="003C142E" w:rsidRPr="005470C0" w:rsidRDefault="003C142E" w:rsidP="00E347E3">
            <w:pPr>
              <w:pStyle w:val="Texto"/>
              <w:ind w:firstLine="0"/>
              <w:rPr>
                <w:sz w:val="16"/>
                <w:u w:val="single"/>
              </w:rPr>
            </w:pPr>
          </w:p>
        </w:tc>
      </w:tr>
    </w:tbl>
    <w:p w:rsidR="003C142E" w:rsidRPr="008D7164" w:rsidRDefault="008D7164" w:rsidP="008D7164">
      <w:pPr>
        <w:pStyle w:val="ROMANOS"/>
        <w:spacing w:after="0" w:line="240" w:lineRule="auto"/>
        <w:ind w:hanging="431"/>
        <w:jc w:val="right"/>
        <w:rPr>
          <w:b/>
          <w:i/>
          <w:color w:val="0070C0"/>
        </w:rPr>
      </w:pPr>
      <w:r w:rsidRPr="008D7164">
        <w:rPr>
          <w:b/>
          <w:i/>
          <w:color w:val="0070C0"/>
        </w:rPr>
        <w:lastRenderedPageBreak/>
        <w:t>Fracción reformada DOF 15-06-2015</w:t>
      </w:r>
    </w:p>
    <w:p w:rsidR="003C142E" w:rsidRDefault="003C142E" w:rsidP="008F7A79">
      <w:pPr>
        <w:pStyle w:val="ROMANOS"/>
        <w:spacing w:after="0" w:line="240" w:lineRule="auto"/>
        <w:ind w:hanging="431"/>
        <w:rPr>
          <w:sz w:val="24"/>
          <w:szCs w:val="24"/>
        </w:rPr>
      </w:pPr>
    </w:p>
    <w:p w:rsidR="00BE110B" w:rsidRDefault="00BE110B" w:rsidP="008F7A79">
      <w:pPr>
        <w:pStyle w:val="ROMANOS"/>
        <w:spacing w:after="0" w:line="240" w:lineRule="auto"/>
        <w:ind w:hanging="431"/>
        <w:rPr>
          <w:sz w:val="24"/>
          <w:szCs w:val="24"/>
        </w:rPr>
      </w:pPr>
      <w:r w:rsidRPr="008F7A79">
        <w:rPr>
          <w:b/>
          <w:sz w:val="24"/>
          <w:szCs w:val="24"/>
        </w:rPr>
        <w:t>XI.</w:t>
      </w:r>
      <w:r w:rsidRPr="008F7A79">
        <w:rPr>
          <w:b/>
          <w:sz w:val="24"/>
          <w:szCs w:val="24"/>
        </w:rPr>
        <w:tab/>
      </w:r>
      <w:r w:rsidRPr="008F7A79">
        <w:rPr>
          <w:sz w:val="24"/>
          <w:szCs w:val="24"/>
        </w:rPr>
        <w:t>La SE autorizará la importación de mercancías de la Regla 8a., comprendidas en la fracción arancelaria 0901.11.01 de la Tarifa de conformidad con lo siguiente:</w:t>
      </w:r>
    </w:p>
    <w:p w:rsidR="008F7A79" w:rsidRPr="008F7A79" w:rsidRDefault="008F7A79" w:rsidP="008F7A79">
      <w:pPr>
        <w:pStyle w:val="ROMANOS"/>
        <w:spacing w:after="0" w:line="240" w:lineRule="auto"/>
        <w:ind w:hanging="431"/>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497"/>
        <w:gridCol w:w="1165"/>
        <w:gridCol w:w="1290"/>
        <w:gridCol w:w="3547"/>
        <w:gridCol w:w="2213"/>
      </w:tblGrid>
      <w:tr w:rsidR="00E23493" w:rsidRPr="005470C0" w:rsidTr="005C4F9A">
        <w:trPr>
          <w:trHeight w:val="20"/>
        </w:trPr>
        <w:tc>
          <w:tcPr>
            <w:tcW w:w="497"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E23493" w:rsidRPr="005470C0" w:rsidRDefault="00E23493" w:rsidP="008422CD">
            <w:pPr>
              <w:pStyle w:val="Texto"/>
              <w:spacing w:before="40" w:after="86" w:line="240" w:lineRule="auto"/>
              <w:ind w:firstLine="0"/>
              <w:jc w:val="center"/>
              <w:rPr>
                <w:b/>
                <w:sz w:val="16"/>
                <w:szCs w:val="16"/>
              </w:rPr>
            </w:pPr>
          </w:p>
        </w:tc>
        <w:tc>
          <w:tcPr>
            <w:tcW w:w="245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23493" w:rsidRPr="005470C0" w:rsidRDefault="00E23493" w:rsidP="008422CD">
            <w:pPr>
              <w:pStyle w:val="Texto"/>
              <w:spacing w:before="40" w:after="86" w:line="240" w:lineRule="auto"/>
              <w:ind w:firstLine="0"/>
              <w:jc w:val="center"/>
              <w:rPr>
                <w:b/>
                <w:sz w:val="16"/>
                <w:szCs w:val="16"/>
              </w:rPr>
            </w:pPr>
            <w:r w:rsidRPr="005470C0">
              <w:rPr>
                <w:b/>
                <w:sz w:val="16"/>
                <w:szCs w:val="16"/>
              </w:rPr>
              <w:t>Sectores</w:t>
            </w:r>
          </w:p>
        </w:tc>
        <w:tc>
          <w:tcPr>
            <w:tcW w:w="3547" w:type="dxa"/>
            <w:vMerge w:val="restart"/>
            <w:tcBorders>
              <w:top w:val="single" w:sz="6" w:space="0" w:color="auto"/>
              <w:left w:val="single" w:sz="6" w:space="0" w:color="auto"/>
              <w:right w:val="single" w:sz="6" w:space="0" w:color="auto"/>
            </w:tcBorders>
            <w:shd w:val="clear" w:color="auto" w:fill="D9D9D9"/>
            <w:vAlign w:val="center"/>
          </w:tcPr>
          <w:p w:rsidR="00E23493" w:rsidRPr="005470C0" w:rsidRDefault="00E23493" w:rsidP="008422CD">
            <w:pPr>
              <w:pStyle w:val="Texto"/>
              <w:spacing w:before="40" w:after="86" w:line="240" w:lineRule="auto"/>
              <w:ind w:firstLine="0"/>
              <w:jc w:val="center"/>
              <w:rPr>
                <w:b/>
                <w:sz w:val="16"/>
                <w:szCs w:val="16"/>
              </w:rPr>
            </w:pPr>
            <w:r w:rsidRPr="005470C0">
              <w:rPr>
                <w:b/>
                <w:sz w:val="16"/>
                <w:szCs w:val="16"/>
              </w:rPr>
              <w:t>Criterio</w:t>
            </w:r>
          </w:p>
        </w:tc>
        <w:tc>
          <w:tcPr>
            <w:tcW w:w="2213" w:type="dxa"/>
            <w:vMerge w:val="restart"/>
            <w:tcBorders>
              <w:top w:val="single" w:sz="6" w:space="0" w:color="auto"/>
              <w:left w:val="single" w:sz="6" w:space="0" w:color="auto"/>
              <w:right w:val="single" w:sz="6" w:space="0" w:color="auto"/>
            </w:tcBorders>
            <w:shd w:val="clear" w:color="auto" w:fill="D9D9D9"/>
            <w:vAlign w:val="center"/>
          </w:tcPr>
          <w:p w:rsidR="00E23493" w:rsidRPr="005470C0" w:rsidRDefault="00E23493" w:rsidP="008422CD">
            <w:pPr>
              <w:pStyle w:val="Texto"/>
              <w:spacing w:before="40" w:after="86" w:line="240" w:lineRule="auto"/>
              <w:ind w:firstLine="0"/>
              <w:jc w:val="center"/>
              <w:rPr>
                <w:b/>
                <w:sz w:val="16"/>
                <w:szCs w:val="16"/>
              </w:rPr>
            </w:pPr>
            <w:r w:rsidRPr="005470C0">
              <w:rPr>
                <w:b/>
                <w:sz w:val="16"/>
                <w:szCs w:val="16"/>
              </w:rPr>
              <w:t>Requisito</w:t>
            </w:r>
          </w:p>
        </w:tc>
      </w:tr>
      <w:tr w:rsidR="00E23493" w:rsidRPr="005470C0" w:rsidTr="005C4F9A">
        <w:trPr>
          <w:trHeight w:val="20"/>
        </w:trPr>
        <w:tc>
          <w:tcPr>
            <w:tcW w:w="497" w:type="dxa"/>
            <w:tcBorders>
              <w:top w:val="single" w:sz="6" w:space="0" w:color="auto"/>
              <w:left w:val="single" w:sz="6" w:space="0" w:color="auto"/>
              <w:bottom w:val="single" w:sz="6" w:space="0" w:color="auto"/>
              <w:right w:val="single" w:sz="6" w:space="0" w:color="auto"/>
            </w:tcBorders>
            <w:shd w:val="clear" w:color="auto" w:fill="D9D9D9"/>
            <w:vAlign w:val="center"/>
          </w:tcPr>
          <w:p w:rsidR="00E23493" w:rsidRPr="005470C0" w:rsidRDefault="00E23493" w:rsidP="008422CD">
            <w:pPr>
              <w:pStyle w:val="Texto"/>
              <w:spacing w:before="40" w:after="86" w:line="240" w:lineRule="auto"/>
              <w:ind w:firstLine="0"/>
              <w:jc w:val="center"/>
              <w:rPr>
                <w:b/>
                <w:sz w:val="16"/>
                <w:szCs w:val="16"/>
              </w:rPr>
            </w:pPr>
          </w:p>
        </w:tc>
        <w:tc>
          <w:tcPr>
            <w:tcW w:w="1165" w:type="dxa"/>
            <w:tcBorders>
              <w:top w:val="single" w:sz="6" w:space="0" w:color="auto"/>
              <w:left w:val="single" w:sz="6" w:space="0" w:color="auto"/>
              <w:bottom w:val="single" w:sz="6" w:space="0" w:color="auto"/>
              <w:right w:val="single" w:sz="6" w:space="0" w:color="auto"/>
            </w:tcBorders>
            <w:shd w:val="clear" w:color="auto" w:fill="D9D9D9"/>
            <w:vAlign w:val="center"/>
          </w:tcPr>
          <w:p w:rsidR="00E23493" w:rsidRPr="005470C0" w:rsidRDefault="00E23493" w:rsidP="008422CD">
            <w:pPr>
              <w:pStyle w:val="Texto"/>
              <w:spacing w:before="40" w:after="86" w:line="240" w:lineRule="auto"/>
              <w:ind w:firstLine="0"/>
              <w:jc w:val="center"/>
              <w:rPr>
                <w:b/>
                <w:sz w:val="16"/>
                <w:szCs w:val="16"/>
              </w:rPr>
            </w:pPr>
            <w:r w:rsidRPr="005470C0">
              <w:rPr>
                <w:b/>
                <w:sz w:val="16"/>
                <w:szCs w:val="16"/>
              </w:rPr>
              <w:t>Nombre</w:t>
            </w:r>
          </w:p>
        </w:tc>
        <w:tc>
          <w:tcPr>
            <w:tcW w:w="1290" w:type="dxa"/>
            <w:tcBorders>
              <w:top w:val="single" w:sz="6" w:space="0" w:color="auto"/>
              <w:left w:val="single" w:sz="6" w:space="0" w:color="auto"/>
              <w:bottom w:val="single" w:sz="6" w:space="0" w:color="auto"/>
              <w:right w:val="single" w:sz="6" w:space="0" w:color="auto"/>
            </w:tcBorders>
            <w:shd w:val="clear" w:color="auto" w:fill="D9D9D9"/>
            <w:vAlign w:val="center"/>
          </w:tcPr>
          <w:p w:rsidR="00E23493" w:rsidRPr="005470C0" w:rsidRDefault="00E23493" w:rsidP="008422CD">
            <w:pPr>
              <w:pStyle w:val="Texto"/>
              <w:spacing w:before="40" w:after="86" w:line="240" w:lineRule="auto"/>
              <w:ind w:firstLine="0"/>
              <w:jc w:val="center"/>
              <w:rPr>
                <w:b/>
                <w:sz w:val="16"/>
                <w:szCs w:val="16"/>
              </w:rPr>
            </w:pPr>
            <w:r w:rsidRPr="005470C0">
              <w:rPr>
                <w:b/>
                <w:sz w:val="16"/>
                <w:szCs w:val="16"/>
              </w:rPr>
              <w:t>Fracción arancelaria</w:t>
            </w:r>
          </w:p>
        </w:tc>
        <w:tc>
          <w:tcPr>
            <w:tcW w:w="3547" w:type="dxa"/>
            <w:vMerge/>
            <w:tcBorders>
              <w:left w:val="single" w:sz="6" w:space="0" w:color="auto"/>
              <w:bottom w:val="single" w:sz="6" w:space="0" w:color="auto"/>
              <w:right w:val="single" w:sz="6" w:space="0" w:color="auto"/>
            </w:tcBorders>
            <w:shd w:val="clear" w:color="auto" w:fill="D9D9D9"/>
            <w:vAlign w:val="center"/>
          </w:tcPr>
          <w:p w:rsidR="00E23493" w:rsidRPr="005470C0" w:rsidRDefault="00E23493" w:rsidP="008422CD">
            <w:pPr>
              <w:pStyle w:val="Texto"/>
              <w:spacing w:before="40" w:after="86" w:line="240" w:lineRule="auto"/>
              <w:ind w:firstLine="0"/>
              <w:jc w:val="center"/>
              <w:rPr>
                <w:b/>
                <w:sz w:val="16"/>
                <w:szCs w:val="16"/>
              </w:rPr>
            </w:pPr>
          </w:p>
        </w:tc>
        <w:tc>
          <w:tcPr>
            <w:tcW w:w="2213" w:type="dxa"/>
            <w:vMerge/>
            <w:tcBorders>
              <w:left w:val="single" w:sz="6" w:space="0" w:color="auto"/>
              <w:bottom w:val="single" w:sz="6" w:space="0" w:color="auto"/>
              <w:right w:val="single" w:sz="6" w:space="0" w:color="auto"/>
            </w:tcBorders>
            <w:shd w:val="clear" w:color="auto" w:fill="D9D9D9"/>
            <w:vAlign w:val="center"/>
          </w:tcPr>
          <w:p w:rsidR="00E23493" w:rsidRPr="005470C0" w:rsidRDefault="00E23493" w:rsidP="008422CD">
            <w:pPr>
              <w:pStyle w:val="Texto"/>
              <w:spacing w:before="40" w:after="86" w:line="240" w:lineRule="auto"/>
              <w:ind w:firstLine="0"/>
              <w:jc w:val="center"/>
              <w:rPr>
                <w:b/>
                <w:sz w:val="16"/>
                <w:szCs w:val="16"/>
              </w:rPr>
            </w:pPr>
          </w:p>
        </w:tc>
      </w:tr>
      <w:tr w:rsidR="00BE110B" w:rsidRPr="005470C0" w:rsidTr="00BE110B">
        <w:trPr>
          <w:trHeight w:val="20"/>
        </w:trPr>
        <w:tc>
          <w:tcPr>
            <w:tcW w:w="497" w:type="dxa"/>
            <w:tcBorders>
              <w:top w:val="single" w:sz="6" w:space="0" w:color="auto"/>
              <w:left w:val="single" w:sz="6" w:space="0" w:color="auto"/>
              <w:bottom w:val="single" w:sz="6" w:space="0" w:color="auto"/>
              <w:right w:val="single" w:sz="6" w:space="0" w:color="auto"/>
            </w:tcBorders>
          </w:tcPr>
          <w:p w:rsidR="00BE110B" w:rsidRPr="005470C0" w:rsidRDefault="00BE110B" w:rsidP="008422CD">
            <w:pPr>
              <w:pStyle w:val="Texto"/>
              <w:spacing w:before="40" w:after="86" w:line="240" w:lineRule="auto"/>
              <w:ind w:firstLine="0"/>
              <w:rPr>
                <w:b/>
                <w:sz w:val="16"/>
                <w:szCs w:val="16"/>
              </w:rPr>
            </w:pPr>
            <w:r w:rsidRPr="005470C0">
              <w:rPr>
                <w:b/>
                <w:sz w:val="16"/>
                <w:szCs w:val="16"/>
              </w:rPr>
              <w:t>a)</w:t>
            </w:r>
          </w:p>
        </w:tc>
        <w:tc>
          <w:tcPr>
            <w:tcW w:w="1165" w:type="dxa"/>
            <w:tcBorders>
              <w:top w:val="single" w:sz="6" w:space="0" w:color="auto"/>
              <w:left w:val="single" w:sz="6" w:space="0" w:color="auto"/>
              <w:bottom w:val="single" w:sz="6" w:space="0" w:color="auto"/>
              <w:right w:val="single" w:sz="6" w:space="0" w:color="auto"/>
            </w:tcBorders>
          </w:tcPr>
          <w:p w:rsidR="00BE110B" w:rsidRPr="005470C0" w:rsidRDefault="00BE110B" w:rsidP="008422CD">
            <w:pPr>
              <w:pStyle w:val="Texto"/>
              <w:spacing w:before="40" w:after="86" w:line="240" w:lineRule="auto"/>
              <w:ind w:firstLine="0"/>
              <w:rPr>
                <w:sz w:val="16"/>
                <w:szCs w:val="16"/>
              </w:rPr>
            </w:pPr>
            <w:r w:rsidRPr="005470C0">
              <w:rPr>
                <w:sz w:val="16"/>
                <w:szCs w:val="16"/>
              </w:rPr>
              <w:t>Industria del Café</w:t>
            </w:r>
          </w:p>
        </w:tc>
        <w:tc>
          <w:tcPr>
            <w:tcW w:w="1290" w:type="dxa"/>
            <w:tcBorders>
              <w:top w:val="single" w:sz="6" w:space="0" w:color="auto"/>
              <w:left w:val="single" w:sz="6" w:space="0" w:color="auto"/>
              <w:bottom w:val="single" w:sz="6" w:space="0" w:color="auto"/>
              <w:right w:val="single" w:sz="6" w:space="0" w:color="auto"/>
            </w:tcBorders>
          </w:tcPr>
          <w:p w:rsidR="00BE110B" w:rsidRPr="005470C0" w:rsidRDefault="00BE110B" w:rsidP="008422CD">
            <w:pPr>
              <w:pStyle w:val="Texto"/>
              <w:spacing w:before="40" w:after="86" w:line="240" w:lineRule="auto"/>
              <w:ind w:firstLine="0"/>
              <w:jc w:val="center"/>
              <w:rPr>
                <w:sz w:val="16"/>
                <w:szCs w:val="16"/>
              </w:rPr>
            </w:pPr>
            <w:r w:rsidRPr="005470C0">
              <w:rPr>
                <w:sz w:val="16"/>
                <w:szCs w:val="16"/>
              </w:rPr>
              <w:t>9802.00.22</w:t>
            </w:r>
          </w:p>
        </w:tc>
        <w:tc>
          <w:tcPr>
            <w:tcW w:w="3547" w:type="dxa"/>
            <w:tcBorders>
              <w:top w:val="single" w:sz="6" w:space="0" w:color="auto"/>
              <w:left w:val="single" w:sz="6" w:space="0" w:color="auto"/>
              <w:bottom w:val="single" w:sz="6" w:space="0" w:color="auto"/>
              <w:right w:val="single" w:sz="6" w:space="0" w:color="auto"/>
            </w:tcBorders>
          </w:tcPr>
          <w:p w:rsidR="00BE110B" w:rsidRPr="005470C0" w:rsidRDefault="00BE110B" w:rsidP="008422CD">
            <w:pPr>
              <w:pStyle w:val="Texto"/>
              <w:spacing w:before="40" w:after="86" w:line="240" w:lineRule="auto"/>
              <w:ind w:firstLine="0"/>
              <w:rPr>
                <w:sz w:val="16"/>
                <w:szCs w:val="16"/>
              </w:rPr>
            </w:pPr>
            <w:r w:rsidRPr="005470C0">
              <w:rPr>
                <w:sz w:val="16"/>
                <w:szCs w:val="16"/>
              </w:rPr>
              <w:t>Empresas que cuenten con un PROSEC en términos del Decreto del mismo nombre en el sector al que corresponda la fracción arancelaria de que se trate, y tratándose de operaciones bajo el régimen de importación temporal para elaboración, transformación o reparación contar con un Programa IMMEX.</w:t>
            </w:r>
          </w:p>
          <w:p w:rsidR="00BE110B" w:rsidRPr="005470C0" w:rsidRDefault="00BE110B" w:rsidP="008422CD">
            <w:pPr>
              <w:pStyle w:val="Texto"/>
              <w:spacing w:before="40" w:after="86" w:line="240" w:lineRule="auto"/>
              <w:ind w:firstLine="0"/>
              <w:rPr>
                <w:sz w:val="16"/>
                <w:szCs w:val="16"/>
              </w:rPr>
            </w:pPr>
            <w:r w:rsidRPr="005470C0">
              <w:rPr>
                <w:sz w:val="16"/>
                <w:szCs w:val="16"/>
              </w:rPr>
              <w:t xml:space="preserve">Se autorizará la importación de mercancías de la Regla 8a. durante el periodo mayo-diciembre de cada año con base en el producto final a fabricar reportado por la empresa, de acuerdo </w:t>
            </w:r>
            <w:r w:rsidR="00042951" w:rsidRPr="005470C0">
              <w:rPr>
                <w:sz w:val="16"/>
                <w:szCs w:val="16"/>
              </w:rPr>
              <w:t xml:space="preserve"> </w:t>
            </w:r>
            <w:r w:rsidRPr="005470C0">
              <w:rPr>
                <w:sz w:val="16"/>
                <w:szCs w:val="16"/>
              </w:rPr>
              <w:t>a la siguiente fórmula:</w:t>
            </w:r>
          </w:p>
          <w:p w:rsidR="00BE110B" w:rsidRPr="005470C0" w:rsidRDefault="001167DD" w:rsidP="008422CD">
            <w:pPr>
              <w:pStyle w:val="Texto"/>
              <w:spacing w:before="40" w:after="86" w:line="240" w:lineRule="auto"/>
              <w:ind w:firstLine="0"/>
              <w:rPr>
                <w:sz w:val="16"/>
                <w:szCs w:val="16"/>
              </w:rPr>
            </w:pPr>
            <w:r w:rsidRPr="005470C0">
              <w:rPr>
                <w:sz w:val="16"/>
                <w:szCs w:val="16"/>
              </w:rPr>
              <w:fldChar w:fldCharType="begin"/>
            </w:r>
            <w:r w:rsidR="00FB0A91">
              <w:rPr>
                <w:sz w:val="16"/>
                <w:szCs w:val="16"/>
              </w:rPr>
              <w:instrText>SYMBOL</w:instrText>
            </w:r>
            <w:r w:rsidR="00BE110B" w:rsidRPr="005470C0">
              <w:rPr>
                <w:sz w:val="16"/>
                <w:szCs w:val="16"/>
              </w:rPr>
              <w:instrText xml:space="preserve"> 98 \f "Symbol" \s 8</w:instrText>
            </w:r>
            <w:r w:rsidRPr="005470C0">
              <w:rPr>
                <w:sz w:val="16"/>
                <w:szCs w:val="16"/>
              </w:rPr>
              <w:fldChar w:fldCharType="end"/>
            </w:r>
            <w:r w:rsidR="00BE110B" w:rsidRPr="005470C0">
              <w:rPr>
                <w:sz w:val="16"/>
                <w:szCs w:val="16"/>
              </w:rPr>
              <w:t xml:space="preserve">i = </w:t>
            </w:r>
            <w:r w:rsidRPr="005470C0">
              <w:rPr>
                <w:sz w:val="16"/>
                <w:szCs w:val="16"/>
              </w:rPr>
              <w:fldChar w:fldCharType="begin"/>
            </w:r>
            <w:r w:rsidR="00FB0A91">
              <w:rPr>
                <w:sz w:val="16"/>
                <w:szCs w:val="16"/>
              </w:rPr>
              <w:instrText>SYMBOL</w:instrText>
            </w:r>
            <w:r w:rsidR="00BE110B" w:rsidRPr="005470C0">
              <w:rPr>
                <w:sz w:val="16"/>
                <w:szCs w:val="16"/>
              </w:rPr>
              <w:instrText xml:space="preserve"> 98 \f "Symbol" \s 8</w:instrText>
            </w:r>
            <w:r w:rsidRPr="005470C0">
              <w:rPr>
                <w:sz w:val="16"/>
                <w:szCs w:val="16"/>
              </w:rPr>
              <w:fldChar w:fldCharType="end"/>
            </w:r>
            <w:r w:rsidR="00BE110B" w:rsidRPr="005470C0">
              <w:rPr>
                <w:sz w:val="16"/>
                <w:szCs w:val="16"/>
              </w:rPr>
              <w:t>xn</w:t>
            </w:r>
          </w:p>
          <w:p w:rsidR="00BE110B" w:rsidRPr="005470C0" w:rsidRDefault="00BE110B" w:rsidP="008422CD">
            <w:pPr>
              <w:pStyle w:val="Texto"/>
              <w:spacing w:before="40" w:after="86" w:line="240" w:lineRule="auto"/>
              <w:ind w:firstLine="0"/>
              <w:rPr>
                <w:sz w:val="16"/>
                <w:szCs w:val="16"/>
              </w:rPr>
            </w:pPr>
            <w:r w:rsidRPr="005470C0">
              <w:rPr>
                <w:sz w:val="16"/>
                <w:szCs w:val="16"/>
              </w:rPr>
              <w:t>En donde:</w:t>
            </w:r>
          </w:p>
          <w:p w:rsidR="00BE110B" w:rsidRPr="005470C0" w:rsidRDefault="001167DD" w:rsidP="008422CD">
            <w:pPr>
              <w:pStyle w:val="Texto"/>
              <w:spacing w:before="40" w:after="86" w:line="240" w:lineRule="auto"/>
              <w:ind w:firstLine="0"/>
              <w:rPr>
                <w:sz w:val="16"/>
                <w:szCs w:val="16"/>
              </w:rPr>
            </w:pPr>
            <w:r w:rsidRPr="005470C0">
              <w:rPr>
                <w:sz w:val="16"/>
                <w:szCs w:val="16"/>
              </w:rPr>
              <w:fldChar w:fldCharType="begin"/>
            </w:r>
            <w:r w:rsidR="00FB0A91">
              <w:rPr>
                <w:sz w:val="16"/>
                <w:szCs w:val="16"/>
              </w:rPr>
              <w:instrText>SYMBOL</w:instrText>
            </w:r>
            <w:r w:rsidR="00BE110B" w:rsidRPr="005470C0">
              <w:rPr>
                <w:sz w:val="16"/>
                <w:szCs w:val="16"/>
              </w:rPr>
              <w:instrText xml:space="preserve"> 98 \f "Symbol" \s 8</w:instrText>
            </w:r>
            <w:r w:rsidRPr="005470C0">
              <w:rPr>
                <w:sz w:val="16"/>
                <w:szCs w:val="16"/>
              </w:rPr>
              <w:fldChar w:fldCharType="end"/>
            </w:r>
            <w:r w:rsidR="00BE110B" w:rsidRPr="005470C0">
              <w:rPr>
                <w:sz w:val="16"/>
                <w:szCs w:val="16"/>
              </w:rPr>
              <w:t>i = Monto de importación a autorizar a la empresa de mercancía de la Regla 8a. clasificada en la fracción arancelaria 0901.11.01 de la Tarifa.</w:t>
            </w:r>
          </w:p>
          <w:p w:rsidR="00BE110B" w:rsidRPr="005470C0" w:rsidRDefault="00BE110B" w:rsidP="008422CD">
            <w:pPr>
              <w:pStyle w:val="Texto"/>
              <w:spacing w:before="40" w:after="86" w:line="240" w:lineRule="auto"/>
              <w:ind w:firstLine="0"/>
              <w:rPr>
                <w:sz w:val="16"/>
                <w:szCs w:val="16"/>
              </w:rPr>
            </w:pPr>
            <w:r w:rsidRPr="005470C0">
              <w:rPr>
                <w:sz w:val="16"/>
                <w:szCs w:val="16"/>
              </w:rPr>
              <w:t xml:space="preserve">x = Porcentaje que será definido periódicamente por la DGIL conforme a </w:t>
            </w:r>
            <w:r w:rsidR="00042951" w:rsidRPr="005470C0">
              <w:rPr>
                <w:sz w:val="16"/>
                <w:szCs w:val="16"/>
              </w:rPr>
              <w:t xml:space="preserve"> </w:t>
            </w:r>
            <w:r w:rsidRPr="005470C0">
              <w:rPr>
                <w:sz w:val="16"/>
                <w:szCs w:val="16"/>
              </w:rPr>
              <w:t>la balanza de disponibilidad-consumo, escuchando, en su caso, la opinión de las áreas competentes de la Secretaría de Agricultura, Ganadería, Desarrollo Rural, Pesca y Alimentación.</w:t>
            </w:r>
          </w:p>
          <w:p w:rsidR="00BE110B" w:rsidRPr="005470C0" w:rsidRDefault="001167DD" w:rsidP="008422CD">
            <w:pPr>
              <w:pStyle w:val="Texto"/>
              <w:spacing w:before="40" w:after="86" w:line="240" w:lineRule="auto"/>
              <w:ind w:firstLine="0"/>
              <w:rPr>
                <w:sz w:val="16"/>
                <w:szCs w:val="16"/>
              </w:rPr>
            </w:pPr>
            <w:r w:rsidRPr="005470C0">
              <w:rPr>
                <w:sz w:val="16"/>
                <w:szCs w:val="16"/>
              </w:rPr>
              <w:fldChar w:fldCharType="begin"/>
            </w:r>
            <w:r w:rsidR="00FB0A91">
              <w:rPr>
                <w:sz w:val="16"/>
                <w:szCs w:val="16"/>
              </w:rPr>
              <w:instrText>SYMBOL</w:instrText>
            </w:r>
            <w:r w:rsidR="00BE110B" w:rsidRPr="005470C0">
              <w:rPr>
                <w:sz w:val="16"/>
                <w:szCs w:val="16"/>
              </w:rPr>
              <w:instrText xml:space="preserve"> 98 \f "Symbol" \s 8</w:instrText>
            </w:r>
            <w:r w:rsidRPr="005470C0">
              <w:rPr>
                <w:sz w:val="16"/>
                <w:szCs w:val="16"/>
              </w:rPr>
              <w:fldChar w:fldCharType="end"/>
            </w:r>
            <w:r w:rsidR="00BE110B" w:rsidRPr="005470C0">
              <w:rPr>
                <w:sz w:val="16"/>
                <w:szCs w:val="16"/>
              </w:rPr>
              <w:t>n = Consumos auditados de las mercancías adquiridas por el promovente y clasificadas en las fracciones arancelarias 0901.11.01 y 0901.11.99 de la Tarifa o compromisos de contrato de compra-venta o de agricultura por contrato de cosecha del periodo vigente, acreditado por ASERCA-SAGARPA, de conformidad con la hoja de requisitos.</w:t>
            </w:r>
          </w:p>
          <w:p w:rsidR="00BE110B" w:rsidRPr="005470C0" w:rsidRDefault="00BE110B" w:rsidP="008422CD">
            <w:pPr>
              <w:pStyle w:val="Texto"/>
              <w:spacing w:before="40" w:after="86" w:line="240" w:lineRule="auto"/>
              <w:ind w:firstLine="0"/>
              <w:rPr>
                <w:sz w:val="16"/>
                <w:szCs w:val="16"/>
              </w:rPr>
            </w:pPr>
            <w:r w:rsidRPr="005470C0">
              <w:rPr>
                <w:sz w:val="16"/>
                <w:szCs w:val="16"/>
              </w:rPr>
              <w:t>En el caso de empresas nuevas que no cuenten con consumos auditados, el permiso previo de importación considerará la capacidad instalada de la empresa en lo referente a la primera autorización.</w:t>
            </w:r>
          </w:p>
          <w:p w:rsidR="00BE110B" w:rsidRPr="005470C0" w:rsidRDefault="00BE110B" w:rsidP="008422CD">
            <w:pPr>
              <w:pStyle w:val="Texto"/>
              <w:spacing w:before="40" w:after="86" w:line="240" w:lineRule="auto"/>
              <w:ind w:firstLine="0"/>
              <w:rPr>
                <w:sz w:val="16"/>
                <w:szCs w:val="16"/>
              </w:rPr>
            </w:pPr>
            <w:r w:rsidRPr="005470C0">
              <w:rPr>
                <w:sz w:val="16"/>
                <w:szCs w:val="16"/>
              </w:rPr>
              <w:t>Para efectos de la variable “X” el porcentaje correspondiente será de 30%.</w:t>
            </w:r>
          </w:p>
          <w:p w:rsidR="00BE110B" w:rsidRPr="005470C0" w:rsidRDefault="00BE110B" w:rsidP="008422CD">
            <w:pPr>
              <w:pStyle w:val="Texto"/>
              <w:spacing w:before="40" w:after="86" w:line="240" w:lineRule="auto"/>
              <w:ind w:firstLine="0"/>
              <w:rPr>
                <w:sz w:val="16"/>
                <w:szCs w:val="16"/>
              </w:rPr>
            </w:pPr>
            <w:r w:rsidRPr="005470C0">
              <w:rPr>
                <w:sz w:val="16"/>
                <w:szCs w:val="16"/>
              </w:rPr>
              <w:t>Dicho porcentaje se mantendrá vigente hasta que la SE a través de la DGIL, previa opinión, en su caso, de la Secretaría de Agricultura, Ganadería, Desarrollo Rural, Pesca y Alimentación, publique un nuevo valor conforme a la balanza de disponibilidad-consumo.</w:t>
            </w:r>
          </w:p>
          <w:p w:rsidR="00BE110B" w:rsidRPr="005470C0" w:rsidRDefault="00BE110B" w:rsidP="008422CD">
            <w:pPr>
              <w:pStyle w:val="Texto"/>
              <w:spacing w:before="40" w:after="86" w:line="240" w:lineRule="auto"/>
              <w:ind w:firstLine="0"/>
              <w:rPr>
                <w:sz w:val="16"/>
                <w:szCs w:val="16"/>
              </w:rPr>
            </w:pPr>
          </w:p>
        </w:tc>
        <w:tc>
          <w:tcPr>
            <w:tcW w:w="2213" w:type="dxa"/>
            <w:tcBorders>
              <w:top w:val="single" w:sz="6" w:space="0" w:color="auto"/>
              <w:left w:val="single" w:sz="6" w:space="0" w:color="auto"/>
              <w:bottom w:val="single" w:sz="6" w:space="0" w:color="auto"/>
              <w:right w:val="single" w:sz="6" w:space="0" w:color="auto"/>
            </w:tcBorders>
          </w:tcPr>
          <w:p w:rsidR="00BE110B" w:rsidRPr="005470C0" w:rsidRDefault="00BE110B" w:rsidP="008422CD">
            <w:pPr>
              <w:pStyle w:val="Texto"/>
              <w:spacing w:before="40" w:after="86" w:line="240" w:lineRule="auto"/>
              <w:ind w:firstLine="0"/>
              <w:rPr>
                <w:sz w:val="16"/>
                <w:szCs w:val="16"/>
                <w:u w:val="single"/>
              </w:rPr>
            </w:pPr>
            <w:r w:rsidRPr="005470C0">
              <w:rPr>
                <w:sz w:val="16"/>
                <w:szCs w:val="16"/>
                <w:u w:val="single"/>
              </w:rPr>
              <w:t>Obligatorio:</w:t>
            </w:r>
          </w:p>
          <w:p w:rsidR="00BE110B" w:rsidRPr="005470C0" w:rsidRDefault="00BE110B" w:rsidP="008422CD">
            <w:pPr>
              <w:pStyle w:val="Texto"/>
              <w:spacing w:before="40" w:after="86" w:line="240" w:lineRule="auto"/>
              <w:ind w:firstLine="0"/>
              <w:rPr>
                <w:sz w:val="16"/>
                <w:szCs w:val="16"/>
              </w:rPr>
            </w:pPr>
            <w:r w:rsidRPr="005470C0">
              <w:rPr>
                <w:sz w:val="16"/>
                <w:szCs w:val="16"/>
              </w:rPr>
              <w:t>Anexar a la “Solicitud de permiso de importación o exportación y de modificaciones”:</w:t>
            </w:r>
          </w:p>
          <w:p w:rsidR="00BE110B" w:rsidRPr="005470C0" w:rsidRDefault="00BE110B" w:rsidP="008422CD">
            <w:pPr>
              <w:pStyle w:val="Texto"/>
              <w:spacing w:before="40" w:after="86" w:line="240" w:lineRule="auto"/>
              <w:ind w:firstLine="0"/>
              <w:rPr>
                <w:sz w:val="16"/>
                <w:szCs w:val="16"/>
              </w:rPr>
            </w:pPr>
            <w:r w:rsidRPr="005470C0">
              <w:rPr>
                <w:sz w:val="16"/>
                <w:szCs w:val="16"/>
              </w:rPr>
              <w:t>a)</w:t>
            </w:r>
            <w:r w:rsidR="00E23493" w:rsidRPr="005470C0">
              <w:rPr>
                <w:sz w:val="16"/>
                <w:szCs w:val="16"/>
              </w:rPr>
              <w:t xml:space="preserve"> </w:t>
            </w:r>
            <w:r w:rsidRPr="005470C0">
              <w:rPr>
                <w:sz w:val="16"/>
                <w:szCs w:val="16"/>
              </w:rPr>
              <w:t>Reporte de contador público registrado dirigido a la DGCE, que certifique lo siguiente:</w:t>
            </w:r>
          </w:p>
          <w:p w:rsidR="00BE110B" w:rsidRPr="005470C0" w:rsidRDefault="00BE110B" w:rsidP="008422CD">
            <w:pPr>
              <w:pStyle w:val="Texto"/>
              <w:tabs>
                <w:tab w:val="left" w:pos="287"/>
              </w:tabs>
              <w:spacing w:before="40" w:after="86" w:line="240" w:lineRule="auto"/>
              <w:ind w:firstLine="0"/>
              <w:rPr>
                <w:sz w:val="16"/>
                <w:szCs w:val="16"/>
              </w:rPr>
            </w:pPr>
            <w:r w:rsidRPr="005470C0">
              <w:rPr>
                <w:sz w:val="16"/>
                <w:szCs w:val="16"/>
              </w:rPr>
              <w:tab/>
              <w:t>i) Domicilio fiscal de la empresa;</w:t>
            </w:r>
          </w:p>
          <w:p w:rsidR="00BE110B" w:rsidRPr="005470C0" w:rsidRDefault="00BE110B" w:rsidP="008422CD">
            <w:pPr>
              <w:pStyle w:val="Texto"/>
              <w:tabs>
                <w:tab w:val="left" w:pos="287"/>
              </w:tabs>
              <w:spacing w:before="40" w:after="86" w:line="240" w:lineRule="auto"/>
              <w:ind w:firstLine="0"/>
              <w:rPr>
                <w:sz w:val="16"/>
                <w:szCs w:val="16"/>
              </w:rPr>
            </w:pPr>
            <w:r w:rsidRPr="005470C0">
              <w:rPr>
                <w:sz w:val="16"/>
                <w:szCs w:val="16"/>
              </w:rPr>
              <w:tab/>
              <w:t>ii) La capacidad instalada de procesamiento del</w:t>
            </w:r>
            <w:r w:rsidR="00076CB6" w:rsidRPr="005470C0">
              <w:rPr>
                <w:sz w:val="16"/>
                <w:szCs w:val="16"/>
              </w:rPr>
              <w:t xml:space="preserve"> </w:t>
            </w:r>
            <w:r w:rsidRPr="005470C0">
              <w:rPr>
                <w:sz w:val="16"/>
                <w:szCs w:val="16"/>
              </w:rPr>
              <w:t>(los) producto(s) solicitado(s) por la empresa;</w:t>
            </w:r>
          </w:p>
          <w:p w:rsidR="00BE110B" w:rsidRPr="005470C0" w:rsidRDefault="00BE110B" w:rsidP="008422CD">
            <w:pPr>
              <w:pStyle w:val="Texto"/>
              <w:tabs>
                <w:tab w:val="left" w:pos="287"/>
              </w:tabs>
              <w:spacing w:before="40" w:after="86" w:line="240" w:lineRule="auto"/>
              <w:ind w:firstLine="0"/>
              <w:rPr>
                <w:spacing w:val="-2"/>
                <w:sz w:val="16"/>
                <w:szCs w:val="16"/>
              </w:rPr>
            </w:pPr>
            <w:r w:rsidRPr="005470C0">
              <w:rPr>
                <w:sz w:val="16"/>
                <w:szCs w:val="16"/>
              </w:rPr>
              <w:tab/>
              <w:t xml:space="preserve">iii) Consumos del (los) insumo(s) solicitado(s) de producción nacional e importado durante el año anterior o desde el inicio de su operación cuando éste sea menor a 12 meses </w:t>
            </w:r>
            <w:r w:rsidRPr="005470C0">
              <w:rPr>
                <w:spacing w:val="-2"/>
                <w:sz w:val="16"/>
                <w:szCs w:val="16"/>
              </w:rPr>
              <w:t>adquiridos por el solicitante, y</w:t>
            </w:r>
          </w:p>
          <w:p w:rsidR="00BE110B" w:rsidRPr="005470C0" w:rsidRDefault="00BE110B" w:rsidP="008422CD">
            <w:pPr>
              <w:pStyle w:val="Texto"/>
              <w:tabs>
                <w:tab w:val="left" w:pos="287"/>
              </w:tabs>
              <w:spacing w:before="40" w:after="86" w:line="240" w:lineRule="auto"/>
              <w:ind w:firstLine="0"/>
              <w:rPr>
                <w:sz w:val="16"/>
                <w:szCs w:val="16"/>
              </w:rPr>
            </w:pPr>
            <w:r w:rsidRPr="005470C0">
              <w:rPr>
                <w:sz w:val="16"/>
                <w:szCs w:val="16"/>
              </w:rPr>
              <w:tab/>
              <w:t>iv) Producto(s) a fabricar con el</w:t>
            </w:r>
            <w:r w:rsidR="00076CB6" w:rsidRPr="005470C0">
              <w:rPr>
                <w:sz w:val="16"/>
                <w:szCs w:val="16"/>
              </w:rPr>
              <w:t xml:space="preserve"> </w:t>
            </w:r>
            <w:r w:rsidRPr="005470C0">
              <w:rPr>
                <w:sz w:val="16"/>
                <w:szCs w:val="16"/>
              </w:rPr>
              <w:t>(los) insumo(s) solicitado(s).</w:t>
            </w:r>
          </w:p>
          <w:p w:rsidR="00BE110B" w:rsidRPr="005470C0" w:rsidRDefault="00BE110B" w:rsidP="008422CD">
            <w:pPr>
              <w:pStyle w:val="Texto"/>
              <w:spacing w:before="40" w:after="86" w:line="240" w:lineRule="auto"/>
              <w:ind w:firstLine="0"/>
              <w:rPr>
                <w:sz w:val="16"/>
                <w:szCs w:val="16"/>
              </w:rPr>
            </w:pPr>
            <w:r w:rsidRPr="005470C0">
              <w:rPr>
                <w:sz w:val="16"/>
                <w:szCs w:val="16"/>
              </w:rPr>
              <w:t>Para el caso de nuevos proyectos de fabricación el reporte de contador público deberá certificar la información respecto de la nueva planta o línea de producción, exceptuando los consumos a que se refiere el subinciso iii).</w:t>
            </w:r>
          </w:p>
          <w:p w:rsidR="00BE110B" w:rsidRPr="005470C0" w:rsidRDefault="00BE110B" w:rsidP="008422CD">
            <w:pPr>
              <w:pStyle w:val="Texto"/>
              <w:spacing w:before="40" w:after="86" w:line="240" w:lineRule="auto"/>
              <w:ind w:firstLine="0"/>
              <w:rPr>
                <w:sz w:val="16"/>
                <w:szCs w:val="16"/>
              </w:rPr>
            </w:pPr>
            <w:r w:rsidRPr="005470C0">
              <w:rPr>
                <w:sz w:val="16"/>
                <w:szCs w:val="16"/>
              </w:rPr>
              <w:t>El contador registrado deberá firmar el reporte e indicar su número de registro, así como rubricar todas las hojas de los anexos que integren su reporte.</w:t>
            </w:r>
          </w:p>
          <w:p w:rsidR="00BE110B" w:rsidRPr="005470C0" w:rsidRDefault="00BE110B" w:rsidP="008422CD">
            <w:pPr>
              <w:pStyle w:val="Texto"/>
              <w:spacing w:before="40" w:after="86" w:line="240" w:lineRule="auto"/>
              <w:ind w:firstLine="0"/>
              <w:rPr>
                <w:sz w:val="16"/>
                <w:szCs w:val="16"/>
                <w:u w:val="single"/>
              </w:rPr>
            </w:pPr>
            <w:r w:rsidRPr="005470C0">
              <w:rPr>
                <w:sz w:val="16"/>
                <w:szCs w:val="16"/>
                <w:u w:val="single"/>
              </w:rPr>
              <w:t>Optativo:</w:t>
            </w:r>
          </w:p>
          <w:p w:rsidR="00BE110B" w:rsidRPr="005470C0" w:rsidRDefault="00BE110B" w:rsidP="008422CD">
            <w:pPr>
              <w:pStyle w:val="Texto"/>
              <w:spacing w:before="40" w:after="86" w:line="240" w:lineRule="auto"/>
              <w:ind w:firstLine="0"/>
              <w:rPr>
                <w:sz w:val="16"/>
                <w:szCs w:val="16"/>
              </w:rPr>
            </w:pPr>
            <w:r w:rsidRPr="005470C0">
              <w:rPr>
                <w:sz w:val="16"/>
                <w:szCs w:val="16"/>
              </w:rPr>
              <w:t>El solicitante podrá proveer la información pública disponible o cualquier otra que considere sustenta su petición, presentando como anexos los documentos y la información que, en su caso apliquen.</w:t>
            </w:r>
          </w:p>
          <w:p w:rsidR="00BE110B" w:rsidRPr="005470C0" w:rsidRDefault="00BE110B" w:rsidP="008422CD">
            <w:pPr>
              <w:pStyle w:val="Texto"/>
              <w:spacing w:before="40" w:after="86" w:line="240" w:lineRule="auto"/>
              <w:ind w:firstLine="0"/>
              <w:rPr>
                <w:sz w:val="16"/>
                <w:szCs w:val="16"/>
              </w:rPr>
            </w:pPr>
            <w:r w:rsidRPr="005470C0">
              <w:rPr>
                <w:sz w:val="16"/>
                <w:szCs w:val="16"/>
              </w:rPr>
              <w:t xml:space="preserve">Copia de la Acreditación de </w:t>
            </w:r>
            <w:r w:rsidRPr="005470C0">
              <w:rPr>
                <w:sz w:val="16"/>
                <w:szCs w:val="16"/>
              </w:rPr>
              <w:lastRenderedPageBreak/>
              <w:t>compromisos de agricultura por contrato o realización de contratos de compra-venta de café sin tostar, sin descafeinar nacional, con ASERCA-SAGARPA.</w:t>
            </w:r>
          </w:p>
        </w:tc>
      </w:tr>
    </w:tbl>
    <w:p w:rsidR="00BE110B" w:rsidRPr="00BE110B" w:rsidRDefault="00BE110B" w:rsidP="00E47493">
      <w:pPr>
        <w:pStyle w:val="Texto"/>
        <w:spacing w:before="20" w:after="80" w:line="240" w:lineRule="auto"/>
        <w:rPr>
          <w:b/>
          <w:szCs w:val="24"/>
        </w:rPr>
      </w:pPr>
    </w:p>
    <w:p w:rsidR="00BE110B" w:rsidRDefault="00BE110B" w:rsidP="008F7A79">
      <w:pPr>
        <w:pStyle w:val="ROMANOS"/>
        <w:spacing w:after="0" w:line="240" w:lineRule="auto"/>
        <w:rPr>
          <w:sz w:val="24"/>
          <w:szCs w:val="24"/>
        </w:rPr>
      </w:pPr>
      <w:r w:rsidRPr="008F7A79">
        <w:rPr>
          <w:b/>
          <w:sz w:val="24"/>
          <w:szCs w:val="24"/>
        </w:rPr>
        <w:t>XII.</w:t>
      </w:r>
      <w:r w:rsidRPr="008F7A79">
        <w:rPr>
          <w:b/>
          <w:sz w:val="24"/>
          <w:szCs w:val="24"/>
        </w:rPr>
        <w:tab/>
      </w:r>
      <w:r w:rsidRPr="008F7A79">
        <w:rPr>
          <w:sz w:val="24"/>
          <w:szCs w:val="24"/>
        </w:rPr>
        <w:t>Los permisos previos para importar mercancía de la Regla 8a., a que se refiere el presente numeral, no se otorgarán, no obstante se cumpla con los criterios y requisitos establecidos en las fracciones I a XI</w:t>
      </w:r>
      <w:r w:rsidR="00C6394C" w:rsidRPr="008F7A79">
        <w:rPr>
          <w:sz w:val="24"/>
          <w:szCs w:val="24"/>
        </w:rPr>
        <w:t xml:space="preserve"> </w:t>
      </w:r>
      <w:r w:rsidRPr="008F7A79">
        <w:rPr>
          <w:sz w:val="24"/>
          <w:szCs w:val="24"/>
        </w:rPr>
        <w:t>anteriores, cuando:</w:t>
      </w:r>
    </w:p>
    <w:p w:rsidR="006F5350" w:rsidRPr="008F7A79" w:rsidRDefault="006F5350" w:rsidP="008F7A79">
      <w:pPr>
        <w:pStyle w:val="ROMANOS"/>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a)</w:t>
      </w:r>
      <w:r w:rsidRPr="008F7A79">
        <w:rPr>
          <w:sz w:val="24"/>
          <w:szCs w:val="24"/>
        </w:rPr>
        <w:tab/>
        <w:t>Se trate de materiales o residuos peligrosos;</w:t>
      </w:r>
    </w:p>
    <w:p w:rsidR="006F5350" w:rsidRPr="008F7A79" w:rsidRDefault="006F5350"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b)</w:t>
      </w:r>
      <w:r w:rsidRPr="008F7A79">
        <w:rPr>
          <w:sz w:val="24"/>
          <w:szCs w:val="24"/>
        </w:rPr>
        <w:tab/>
        <w:t>Mercancías o el producto terminado, en el cual se incorpore la mercancía solicitada, que estén regulados en forma específica en un acuerdo o tratado comercial entre México y el país de origen, o</w:t>
      </w:r>
    </w:p>
    <w:p w:rsidR="006F5350" w:rsidRPr="008F7A79" w:rsidRDefault="006F5350"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c)</w:t>
      </w:r>
      <w:r w:rsidRPr="008F7A79">
        <w:rPr>
          <w:sz w:val="24"/>
          <w:szCs w:val="24"/>
        </w:rPr>
        <w:tab/>
        <w:t>Mercancías que vayan a ser utilizadas en el mismo estado en que se importan, para formar parte de una obra de infraestructura, particularmente las derivadas de licitaciones públicas, sin someterse a ningún proceso de transformación o ensamble en un establecimiento de manufactura permanente.</w:t>
      </w:r>
    </w:p>
    <w:p w:rsidR="006F5350" w:rsidRPr="008F7A79" w:rsidRDefault="006F5350" w:rsidP="008F7A79">
      <w:pPr>
        <w:pStyle w:val="INCISO"/>
        <w:spacing w:after="0" w:line="240" w:lineRule="auto"/>
        <w:rPr>
          <w:sz w:val="24"/>
          <w:szCs w:val="24"/>
        </w:rPr>
      </w:pPr>
    </w:p>
    <w:p w:rsidR="00BE110B" w:rsidRDefault="00BE110B" w:rsidP="008F7A79">
      <w:pPr>
        <w:pStyle w:val="ROMANOS"/>
        <w:spacing w:after="0" w:line="240" w:lineRule="auto"/>
        <w:rPr>
          <w:sz w:val="24"/>
          <w:szCs w:val="24"/>
        </w:rPr>
      </w:pPr>
      <w:r w:rsidRPr="008F7A79">
        <w:rPr>
          <w:b/>
          <w:sz w:val="24"/>
          <w:szCs w:val="24"/>
        </w:rPr>
        <w:t>XIII.</w:t>
      </w:r>
      <w:r w:rsidRPr="008F7A79">
        <w:rPr>
          <w:b/>
          <w:sz w:val="24"/>
          <w:szCs w:val="24"/>
        </w:rPr>
        <w:tab/>
      </w:r>
      <w:r w:rsidRPr="008F7A79">
        <w:rPr>
          <w:sz w:val="24"/>
          <w:szCs w:val="24"/>
        </w:rPr>
        <w:t>Para los efectos de aplicar los criterios y requisitos establecidos en las fracciones I a XI</w:t>
      </w:r>
      <w:r w:rsidR="00C6394C" w:rsidRPr="008F7A79">
        <w:rPr>
          <w:sz w:val="24"/>
          <w:szCs w:val="24"/>
        </w:rPr>
        <w:t xml:space="preserve"> </w:t>
      </w:r>
      <w:r w:rsidRPr="008F7A79">
        <w:rPr>
          <w:sz w:val="24"/>
          <w:szCs w:val="24"/>
        </w:rPr>
        <w:t>del presente numeral, la SE podrá auxiliarse de información pública disponible o realizar consultas a dependencias u organizaciones del sector productivo competentes en la materia. Asimismo, el solicitante, al momento de presentar la solicitud del permiso, podrá proveer la información pública disponible o cualquier otra que considere sustenta su petición en el rubro (22) “Justificación de la importación o exportación y el beneficio que se obtiene”, presentando como anexos los documentos y la información que, en su caso, apliquen.</w:t>
      </w:r>
    </w:p>
    <w:p w:rsidR="006F5350" w:rsidRPr="008F7A79" w:rsidRDefault="006F5350" w:rsidP="008F7A79">
      <w:pPr>
        <w:pStyle w:val="ROMANOS"/>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3.-</w:t>
      </w:r>
      <w:r w:rsidRPr="008F7A79">
        <w:rPr>
          <w:sz w:val="24"/>
          <w:szCs w:val="24"/>
        </w:rPr>
        <w:t xml:space="preserve"> </w:t>
      </w:r>
      <w:r w:rsidRPr="008F7A79">
        <w:rPr>
          <w:sz w:val="24"/>
          <w:szCs w:val="24"/>
        </w:rPr>
        <w:tab/>
        <w:t>En el caso de las mercancías señaladas en el numeral 3 del Anexo 2.2.1 del presente ordenamiento, únicamente cuando se destinen al régimen aduanero de importación definitiva y sean originarias y procedentes de Argentina, Brasil, Cuba, Ecuador, Perú, Panamá o Paraguay, importadas al amparo de un Acuerdo de Alcance Parcial negociado conforme al Tratado de Montevideo 1980, se estará a lo siguiente:</w:t>
      </w:r>
    </w:p>
    <w:p w:rsidR="008F7A79" w:rsidRPr="008F7A79" w:rsidRDefault="008F7A79" w:rsidP="008F7A79">
      <w:pPr>
        <w:pStyle w:val="INCISO"/>
        <w:spacing w:after="0" w:line="240" w:lineRule="auto"/>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486"/>
        <w:gridCol w:w="4236"/>
        <w:gridCol w:w="2990"/>
      </w:tblGrid>
      <w:tr w:rsidR="00BE110B" w:rsidRPr="005470C0" w:rsidTr="005C4F9A">
        <w:trPr>
          <w:trHeight w:val="20"/>
        </w:trPr>
        <w:tc>
          <w:tcPr>
            <w:tcW w:w="1486"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B920C6">
            <w:pPr>
              <w:pStyle w:val="Texto"/>
              <w:ind w:firstLine="0"/>
              <w:jc w:val="center"/>
              <w:rPr>
                <w:b/>
                <w:sz w:val="16"/>
                <w:szCs w:val="16"/>
              </w:rPr>
            </w:pPr>
            <w:r w:rsidRPr="005470C0">
              <w:rPr>
                <w:b/>
                <w:sz w:val="16"/>
                <w:szCs w:val="16"/>
              </w:rPr>
              <w:t>Fracción</w:t>
            </w:r>
            <w:r w:rsidR="00042951" w:rsidRPr="005470C0">
              <w:rPr>
                <w:b/>
                <w:sz w:val="16"/>
                <w:szCs w:val="16"/>
              </w:rPr>
              <w:t xml:space="preserve"> </w:t>
            </w:r>
            <w:r w:rsidRPr="005470C0">
              <w:rPr>
                <w:b/>
                <w:sz w:val="16"/>
                <w:szCs w:val="16"/>
              </w:rPr>
              <w:t>arancelaria</w:t>
            </w:r>
          </w:p>
        </w:tc>
        <w:tc>
          <w:tcPr>
            <w:tcW w:w="4236"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E23493">
            <w:pPr>
              <w:pStyle w:val="Texto"/>
              <w:ind w:firstLine="0"/>
              <w:jc w:val="center"/>
              <w:rPr>
                <w:b/>
                <w:sz w:val="16"/>
                <w:szCs w:val="16"/>
              </w:rPr>
            </w:pPr>
            <w:r w:rsidRPr="005470C0">
              <w:rPr>
                <w:b/>
                <w:sz w:val="16"/>
                <w:szCs w:val="16"/>
              </w:rPr>
              <w:t>Criterio</w:t>
            </w:r>
          </w:p>
        </w:tc>
        <w:tc>
          <w:tcPr>
            <w:tcW w:w="2990"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E23493">
            <w:pPr>
              <w:pStyle w:val="Texto"/>
              <w:ind w:firstLine="0"/>
              <w:jc w:val="center"/>
              <w:rPr>
                <w:b/>
                <w:sz w:val="16"/>
                <w:szCs w:val="16"/>
              </w:rPr>
            </w:pPr>
            <w:r w:rsidRPr="005470C0">
              <w:rPr>
                <w:b/>
                <w:sz w:val="16"/>
                <w:szCs w:val="16"/>
              </w:rPr>
              <w:t>Requisito</w:t>
            </w:r>
          </w:p>
        </w:tc>
      </w:tr>
      <w:tr w:rsidR="00B920C6" w:rsidRPr="005470C0" w:rsidTr="001F6E86">
        <w:trPr>
          <w:trHeight w:val="20"/>
        </w:trPr>
        <w:tc>
          <w:tcPr>
            <w:tcW w:w="1486" w:type="dxa"/>
            <w:vMerge w:val="restart"/>
            <w:tcBorders>
              <w:top w:val="single" w:sz="6" w:space="0" w:color="auto"/>
              <w:left w:val="single" w:sz="6" w:space="0" w:color="auto"/>
              <w:right w:val="single" w:sz="6" w:space="0" w:color="auto"/>
            </w:tcBorders>
          </w:tcPr>
          <w:p w:rsidR="00B920C6" w:rsidRPr="005470C0" w:rsidRDefault="00B920C6" w:rsidP="00B920C6">
            <w:pPr>
              <w:pStyle w:val="Texto"/>
              <w:ind w:firstLine="0"/>
              <w:jc w:val="center"/>
              <w:rPr>
                <w:sz w:val="16"/>
                <w:szCs w:val="16"/>
              </w:rPr>
            </w:pPr>
            <w:r w:rsidRPr="005470C0">
              <w:rPr>
                <w:sz w:val="16"/>
                <w:szCs w:val="16"/>
              </w:rPr>
              <w:t>0402.10.01</w:t>
            </w:r>
          </w:p>
          <w:p w:rsidR="00B920C6" w:rsidRPr="005470C0" w:rsidRDefault="00B920C6" w:rsidP="00B920C6">
            <w:pPr>
              <w:pStyle w:val="Texto"/>
              <w:ind w:firstLine="0"/>
              <w:jc w:val="center"/>
              <w:rPr>
                <w:sz w:val="16"/>
                <w:szCs w:val="16"/>
              </w:rPr>
            </w:pPr>
            <w:r w:rsidRPr="005470C0">
              <w:rPr>
                <w:sz w:val="16"/>
                <w:szCs w:val="16"/>
              </w:rPr>
              <w:lastRenderedPageBreak/>
              <w:t>0402.21.01</w:t>
            </w:r>
          </w:p>
          <w:p w:rsidR="00B920C6" w:rsidRPr="005470C0" w:rsidRDefault="00B920C6" w:rsidP="00B920C6">
            <w:pPr>
              <w:pStyle w:val="Texto"/>
              <w:ind w:firstLine="0"/>
              <w:jc w:val="center"/>
              <w:rPr>
                <w:sz w:val="16"/>
                <w:szCs w:val="16"/>
              </w:rPr>
            </w:pPr>
            <w:r w:rsidRPr="005470C0">
              <w:rPr>
                <w:sz w:val="16"/>
                <w:szCs w:val="16"/>
              </w:rPr>
              <w:t>0402.91.01</w:t>
            </w:r>
          </w:p>
          <w:p w:rsidR="00B920C6" w:rsidRPr="005470C0" w:rsidRDefault="00B920C6" w:rsidP="00B920C6">
            <w:pPr>
              <w:pStyle w:val="Texto"/>
              <w:ind w:firstLine="0"/>
              <w:jc w:val="center"/>
              <w:rPr>
                <w:sz w:val="16"/>
                <w:szCs w:val="16"/>
              </w:rPr>
            </w:pPr>
            <w:r w:rsidRPr="005470C0">
              <w:rPr>
                <w:sz w:val="16"/>
                <w:szCs w:val="16"/>
              </w:rPr>
              <w:t>0406.90.03</w:t>
            </w:r>
          </w:p>
          <w:p w:rsidR="00B920C6" w:rsidRPr="005470C0" w:rsidRDefault="00B920C6" w:rsidP="00B920C6">
            <w:pPr>
              <w:pStyle w:val="Texto"/>
              <w:ind w:firstLine="0"/>
              <w:jc w:val="center"/>
              <w:rPr>
                <w:sz w:val="16"/>
                <w:szCs w:val="16"/>
              </w:rPr>
            </w:pPr>
            <w:r w:rsidRPr="005470C0">
              <w:rPr>
                <w:sz w:val="16"/>
                <w:szCs w:val="16"/>
              </w:rPr>
              <w:t>0713.33.02</w:t>
            </w:r>
          </w:p>
          <w:p w:rsidR="00B920C6" w:rsidRPr="005470C0" w:rsidRDefault="00B920C6" w:rsidP="00B920C6">
            <w:pPr>
              <w:pStyle w:val="Texto"/>
              <w:ind w:firstLine="0"/>
              <w:jc w:val="center"/>
              <w:rPr>
                <w:sz w:val="16"/>
                <w:szCs w:val="16"/>
              </w:rPr>
            </w:pPr>
            <w:r w:rsidRPr="005470C0">
              <w:rPr>
                <w:sz w:val="16"/>
                <w:szCs w:val="16"/>
              </w:rPr>
              <w:t>0713.33.03</w:t>
            </w:r>
          </w:p>
          <w:p w:rsidR="00B920C6" w:rsidRPr="005470C0" w:rsidRDefault="00B920C6" w:rsidP="00B920C6">
            <w:pPr>
              <w:pStyle w:val="Texto"/>
              <w:ind w:firstLine="0"/>
              <w:jc w:val="center"/>
              <w:rPr>
                <w:sz w:val="16"/>
                <w:szCs w:val="16"/>
              </w:rPr>
            </w:pPr>
            <w:r w:rsidRPr="005470C0">
              <w:rPr>
                <w:sz w:val="16"/>
                <w:szCs w:val="16"/>
              </w:rPr>
              <w:t>0713.33.99</w:t>
            </w:r>
          </w:p>
          <w:p w:rsidR="00B920C6" w:rsidRPr="005470C0" w:rsidRDefault="00B920C6" w:rsidP="00B920C6">
            <w:pPr>
              <w:pStyle w:val="Texto"/>
              <w:ind w:firstLine="0"/>
              <w:jc w:val="center"/>
              <w:rPr>
                <w:sz w:val="16"/>
                <w:szCs w:val="16"/>
              </w:rPr>
            </w:pPr>
            <w:r w:rsidRPr="005470C0">
              <w:rPr>
                <w:sz w:val="16"/>
                <w:szCs w:val="16"/>
              </w:rPr>
              <w:t>0806.10.01</w:t>
            </w:r>
          </w:p>
          <w:p w:rsidR="00B920C6" w:rsidRPr="005470C0" w:rsidRDefault="00B920C6" w:rsidP="00B920C6">
            <w:pPr>
              <w:pStyle w:val="Texto"/>
              <w:ind w:firstLine="0"/>
              <w:jc w:val="center"/>
              <w:rPr>
                <w:sz w:val="16"/>
                <w:szCs w:val="16"/>
              </w:rPr>
            </w:pPr>
            <w:r w:rsidRPr="005470C0">
              <w:rPr>
                <w:sz w:val="16"/>
                <w:szCs w:val="16"/>
              </w:rPr>
              <w:t>1001.91.01</w:t>
            </w:r>
          </w:p>
          <w:p w:rsidR="00B920C6" w:rsidRPr="005470C0" w:rsidRDefault="00B920C6" w:rsidP="00B920C6">
            <w:pPr>
              <w:pStyle w:val="Texto"/>
              <w:ind w:firstLine="0"/>
              <w:jc w:val="center"/>
              <w:rPr>
                <w:sz w:val="16"/>
                <w:szCs w:val="16"/>
              </w:rPr>
            </w:pPr>
            <w:r w:rsidRPr="005470C0">
              <w:rPr>
                <w:sz w:val="16"/>
                <w:szCs w:val="16"/>
              </w:rPr>
              <w:t>1001.99.01</w:t>
            </w:r>
          </w:p>
          <w:p w:rsidR="00B920C6" w:rsidRPr="005470C0" w:rsidRDefault="00B920C6" w:rsidP="00B920C6">
            <w:pPr>
              <w:pStyle w:val="Texto"/>
              <w:ind w:firstLine="0"/>
              <w:jc w:val="center"/>
              <w:rPr>
                <w:sz w:val="16"/>
                <w:szCs w:val="16"/>
              </w:rPr>
            </w:pPr>
            <w:r w:rsidRPr="005470C0">
              <w:rPr>
                <w:sz w:val="16"/>
                <w:szCs w:val="16"/>
              </w:rPr>
              <w:t>1003.90.01</w:t>
            </w:r>
          </w:p>
          <w:p w:rsidR="00B920C6" w:rsidRPr="005470C0" w:rsidRDefault="00B920C6" w:rsidP="00B920C6">
            <w:pPr>
              <w:pStyle w:val="Texto"/>
              <w:ind w:firstLine="0"/>
              <w:jc w:val="center"/>
              <w:rPr>
                <w:sz w:val="16"/>
                <w:szCs w:val="16"/>
              </w:rPr>
            </w:pPr>
            <w:r w:rsidRPr="005470C0">
              <w:rPr>
                <w:sz w:val="16"/>
                <w:szCs w:val="16"/>
              </w:rPr>
              <w:t>1005.90.03</w:t>
            </w:r>
          </w:p>
          <w:p w:rsidR="00B920C6" w:rsidRPr="005470C0" w:rsidRDefault="00B920C6" w:rsidP="00B920C6">
            <w:pPr>
              <w:pStyle w:val="Texto"/>
              <w:ind w:firstLine="0"/>
              <w:jc w:val="center"/>
              <w:rPr>
                <w:sz w:val="16"/>
                <w:szCs w:val="16"/>
              </w:rPr>
            </w:pPr>
            <w:r w:rsidRPr="005470C0">
              <w:rPr>
                <w:sz w:val="16"/>
                <w:szCs w:val="16"/>
              </w:rPr>
              <w:t>1005.90.04</w:t>
            </w:r>
          </w:p>
          <w:p w:rsidR="00B920C6" w:rsidRPr="005470C0" w:rsidRDefault="00B920C6" w:rsidP="00B920C6">
            <w:pPr>
              <w:pStyle w:val="Texto"/>
              <w:ind w:firstLine="0"/>
              <w:jc w:val="center"/>
              <w:rPr>
                <w:sz w:val="16"/>
                <w:szCs w:val="16"/>
              </w:rPr>
            </w:pPr>
            <w:r w:rsidRPr="005470C0">
              <w:rPr>
                <w:sz w:val="16"/>
                <w:szCs w:val="16"/>
              </w:rPr>
              <w:t>1107.10.01</w:t>
            </w:r>
          </w:p>
          <w:p w:rsidR="00B920C6" w:rsidRPr="005470C0" w:rsidRDefault="00B920C6" w:rsidP="00B920C6">
            <w:pPr>
              <w:pStyle w:val="Texto"/>
              <w:ind w:firstLine="0"/>
              <w:jc w:val="center"/>
              <w:rPr>
                <w:sz w:val="16"/>
                <w:szCs w:val="16"/>
              </w:rPr>
            </w:pPr>
            <w:r w:rsidRPr="005470C0">
              <w:rPr>
                <w:sz w:val="16"/>
                <w:szCs w:val="16"/>
              </w:rPr>
              <w:t>1107.20.01</w:t>
            </w:r>
          </w:p>
          <w:p w:rsidR="00B920C6" w:rsidRPr="005470C0" w:rsidRDefault="00B920C6" w:rsidP="00B920C6">
            <w:pPr>
              <w:pStyle w:val="Texto"/>
              <w:ind w:firstLine="0"/>
              <w:jc w:val="center"/>
              <w:rPr>
                <w:sz w:val="16"/>
                <w:szCs w:val="16"/>
              </w:rPr>
            </w:pPr>
            <w:r w:rsidRPr="005470C0">
              <w:rPr>
                <w:sz w:val="16"/>
                <w:szCs w:val="16"/>
              </w:rPr>
              <w:t>1516.10.01</w:t>
            </w:r>
          </w:p>
          <w:p w:rsidR="00B920C6" w:rsidRPr="005470C0" w:rsidRDefault="00B920C6" w:rsidP="00B920C6">
            <w:pPr>
              <w:pStyle w:val="Texto"/>
              <w:ind w:firstLine="0"/>
              <w:jc w:val="center"/>
              <w:rPr>
                <w:sz w:val="16"/>
                <w:szCs w:val="16"/>
              </w:rPr>
            </w:pPr>
            <w:r w:rsidRPr="005470C0">
              <w:rPr>
                <w:sz w:val="16"/>
                <w:szCs w:val="16"/>
              </w:rPr>
              <w:t>1521.10.01</w:t>
            </w:r>
          </w:p>
          <w:p w:rsidR="00B920C6" w:rsidRPr="005470C0" w:rsidRDefault="00B920C6" w:rsidP="00B920C6">
            <w:pPr>
              <w:pStyle w:val="Texto"/>
              <w:ind w:firstLine="0"/>
              <w:jc w:val="center"/>
              <w:rPr>
                <w:sz w:val="16"/>
                <w:szCs w:val="16"/>
              </w:rPr>
            </w:pPr>
            <w:r w:rsidRPr="005470C0">
              <w:rPr>
                <w:sz w:val="16"/>
                <w:szCs w:val="16"/>
              </w:rPr>
              <w:t>1704.10.01</w:t>
            </w:r>
          </w:p>
          <w:p w:rsidR="00B920C6" w:rsidRPr="005470C0" w:rsidRDefault="00B920C6" w:rsidP="00B920C6">
            <w:pPr>
              <w:pStyle w:val="Texto"/>
              <w:ind w:firstLine="0"/>
              <w:jc w:val="center"/>
              <w:rPr>
                <w:sz w:val="16"/>
                <w:szCs w:val="16"/>
              </w:rPr>
            </w:pPr>
            <w:r w:rsidRPr="005470C0">
              <w:rPr>
                <w:sz w:val="16"/>
                <w:szCs w:val="16"/>
              </w:rPr>
              <w:t>1704.90.99</w:t>
            </w:r>
          </w:p>
          <w:p w:rsidR="00B920C6" w:rsidRPr="005470C0" w:rsidRDefault="00B920C6" w:rsidP="00B920C6">
            <w:pPr>
              <w:pStyle w:val="Texto"/>
              <w:ind w:firstLine="0"/>
              <w:jc w:val="center"/>
              <w:rPr>
                <w:sz w:val="16"/>
                <w:szCs w:val="16"/>
              </w:rPr>
            </w:pPr>
            <w:r w:rsidRPr="005470C0">
              <w:rPr>
                <w:sz w:val="16"/>
                <w:szCs w:val="16"/>
              </w:rPr>
              <w:t>1806.32.01</w:t>
            </w:r>
          </w:p>
          <w:p w:rsidR="00B920C6" w:rsidRPr="005470C0" w:rsidRDefault="00B920C6" w:rsidP="00B920C6">
            <w:pPr>
              <w:pStyle w:val="Texto"/>
              <w:ind w:firstLine="0"/>
              <w:jc w:val="center"/>
              <w:rPr>
                <w:sz w:val="16"/>
                <w:szCs w:val="16"/>
              </w:rPr>
            </w:pPr>
            <w:r w:rsidRPr="005470C0">
              <w:rPr>
                <w:sz w:val="16"/>
                <w:szCs w:val="16"/>
              </w:rPr>
              <w:t>1806.90.99</w:t>
            </w:r>
          </w:p>
          <w:p w:rsidR="00B920C6" w:rsidRPr="005470C0" w:rsidRDefault="00B920C6" w:rsidP="00E47493">
            <w:pPr>
              <w:pStyle w:val="Texto"/>
              <w:ind w:firstLine="0"/>
              <w:jc w:val="center"/>
              <w:rPr>
                <w:sz w:val="16"/>
                <w:szCs w:val="16"/>
              </w:rPr>
            </w:pPr>
            <w:r w:rsidRPr="005470C0">
              <w:rPr>
                <w:sz w:val="16"/>
                <w:szCs w:val="16"/>
              </w:rPr>
              <w:t>2101.11.01</w:t>
            </w:r>
          </w:p>
        </w:tc>
        <w:tc>
          <w:tcPr>
            <w:tcW w:w="4236" w:type="dxa"/>
            <w:tcBorders>
              <w:top w:val="single" w:sz="6" w:space="0" w:color="auto"/>
              <w:left w:val="single" w:sz="6" w:space="0" w:color="auto"/>
              <w:bottom w:val="single" w:sz="6" w:space="0" w:color="auto"/>
              <w:right w:val="single" w:sz="6" w:space="0" w:color="auto"/>
            </w:tcBorders>
          </w:tcPr>
          <w:p w:rsidR="00B920C6" w:rsidRPr="005470C0" w:rsidRDefault="00B920C6" w:rsidP="00B920C6">
            <w:pPr>
              <w:pStyle w:val="Texto"/>
              <w:ind w:firstLine="0"/>
              <w:rPr>
                <w:sz w:val="16"/>
              </w:rPr>
            </w:pPr>
            <w:r w:rsidRPr="005470C0">
              <w:rPr>
                <w:sz w:val="16"/>
                <w:szCs w:val="16"/>
              </w:rPr>
              <w:lastRenderedPageBreak/>
              <w:t xml:space="preserve">a) Para importadores con antecedentes, se autorizará </w:t>
            </w:r>
            <w:r w:rsidRPr="005470C0">
              <w:rPr>
                <w:sz w:val="16"/>
                <w:szCs w:val="16"/>
              </w:rPr>
              <w:lastRenderedPageBreak/>
              <w:t>cada año al solicitante hasta un monto equivalente al mayor total anual durante los 5 años anteriores a los de la solicitud (enero-diciembre), que de la mercancía solicitada haya importado al amparo de algún Acuerdo de Alcance Parcial del mismo país, de los señalados en el Anexo 2.2.1, numeral 3 del presente ordenamiento, más el diez por ciento.</w:t>
            </w:r>
          </w:p>
        </w:tc>
        <w:tc>
          <w:tcPr>
            <w:tcW w:w="2990" w:type="dxa"/>
            <w:tcBorders>
              <w:top w:val="single" w:sz="6" w:space="0" w:color="auto"/>
              <w:left w:val="single" w:sz="6" w:space="0" w:color="auto"/>
              <w:bottom w:val="single" w:sz="6" w:space="0" w:color="auto"/>
              <w:right w:val="single" w:sz="6" w:space="0" w:color="auto"/>
            </w:tcBorders>
          </w:tcPr>
          <w:p w:rsidR="00B920C6" w:rsidRPr="005470C0" w:rsidRDefault="00B920C6" w:rsidP="00BE110B">
            <w:pPr>
              <w:pStyle w:val="Texto"/>
              <w:ind w:firstLine="0"/>
              <w:rPr>
                <w:sz w:val="16"/>
                <w:szCs w:val="16"/>
              </w:rPr>
            </w:pPr>
            <w:r w:rsidRPr="005470C0">
              <w:rPr>
                <w:sz w:val="16"/>
                <w:szCs w:val="16"/>
              </w:rPr>
              <w:lastRenderedPageBreak/>
              <w:t xml:space="preserve">a) Anexar a la “Solicitud de permiso </w:t>
            </w:r>
            <w:r w:rsidR="00042951" w:rsidRPr="005470C0">
              <w:rPr>
                <w:sz w:val="16"/>
                <w:szCs w:val="16"/>
              </w:rPr>
              <w:t xml:space="preserve"> </w:t>
            </w:r>
            <w:r w:rsidRPr="005470C0">
              <w:rPr>
                <w:sz w:val="16"/>
                <w:szCs w:val="16"/>
              </w:rPr>
              <w:t xml:space="preserve">de </w:t>
            </w:r>
            <w:r w:rsidRPr="005470C0">
              <w:rPr>
                <w:sz w:val="16"/>
                <w:szCs w:val="16"/>
              </w:rPr>
              <w:lastRenderedPageBreak/>
              <w:t xml:space="preserve">importación o exportación y de modificaciones”, en su caso, copia </w:t>
            </w:r>
            <w:r w:rsidR="00042951" w:rsidRPr="005470C0">
              <w:rPr>
                <w:sz w:val="16"/>
                <w:szCs w:val="16"/>
              </w:rPr>
              <w:t xml:space="preserve"> </w:t>
            </w:r>
            <w:r w:rsidRPr="005470C0">
              <w:rPr>
                <w:sz w:val="16"/>
                <w:szCs w:val="16"/>
              </w:rPr>
              <w:t>de los pedimentos de importación correspondientes.</w:t>
            </w:r>
          </w:p>
          <w:p w:rsidR="00B920C6" w:rsidRPr="005470C0" w:rsidRDefault="00B920C6" w:rsidP="00BE110B">
            <w:pPr>
              <w:pStyle w:val="Texto"/>
              <w:ind w:firstLine="0"/>
              <w:rPr>
                <w:sz w:val="16"/>
              </w:rPr>
            </w:pPr>
          </w:p>
        </w:tc>
      </w:tr>
      <w:tr w:rsidR="00B920C6" w:rsidRPr="005470C0" w:rsidTr="001F6E86">
        <w:trPr>
          <w:trHeight w:val="20"/>
        </w:trPr>
        <w:tc>
          <w:tcPr>
            <w:tcW w:w="1486" w:type="dxa"/>
            <w:vMerge/>
            <w:tcBorders>
              <w:left w:val="single" w:sz="6" w:space="0" w:color="auto"/>
              <w:right w:val="single" w:sz="6" w:space="0" w:color="auto"/>
            </w:tcBorders>
          </w:tcPr>
          <w:p w:rsidR="00B920C6" w:rsidRPr="005470C0" w:rsidRDefault="00B920C6" w:rsidP="00B920C6">
            <w:pPr>
              <w:pStyle w:val="Texto"/>
              <w:ind w:firstLine="0"/>
              <w:jc w:val="center"/>
              <w:rPr>
                <w:sz w:val="16"/>
              </w:rPr>
            </w:pPr>
          </w:p>
        </w:tc>
        <w:tc>
          <w:tcPr>
            <w:tcW w:w="4236" w:type="dxa"/>
            <w:tcBorders>
              <w:top w:val="single" w:sz="6" w:space="0" w:color="auto"/>
              <w:left w:val="single" w:sz="6" w:space="0" w:color="auto"/>
              <w:bottom w:val="single" w:sz="6" w:space="0" w:color="auto"/>
              <w:right w:val="single" w:sz="6" w:space="0" w:color="auto"/>
            </w:tcBorders>
          </w:tcPr>
          <w:p w:rsidR="00B920C6" w:rsidRPr="005470C0" w:rsidRDefault="00B920C6" w:rsidP="00BE110B">
            <w:pPr>
              <w:pStyle w:val="Texto"/>
              <w:ind w:firstLine="0"/>
              <w:rPr>
                <w:sz w:val="16"/>
              </w:rPr>
            </w:pPr>
          </w:p>
          <w:p w:rsidR="00B920C6" w:rsidRPr="005470C0" w:rsidRDefault="00B920C6" w:rsidP="00BE110B">
            <w:pPr>
              <w:pStyle w:val="Texto"/>
              <w:ind w:firstLine="0"/>
              <w:rPr>
                <w:sz w:val="16"/>
              </w:rPr>
            </w:pPr>
            <w:r w:rsidRPr="005470C0">
              <w:rPr>
                <w:sz w:val="16"/>
                <w:szCs w:val="16"/>
              </w:rPr>
              <w:t>b) Para importadores sin antecedentes se autorizará al solicitante la cantidad menor entre lo solicitado y el diez por ciento de lo autorizado en el año inmediato anterior a la persona física o moral que mayor monto se haya autorizado al amparo del algún Acuerdo de Alcance Parcial del mismo país, de los señalados en el Anexo 2.2.1, numeral 3 del presente ordenamiento.</w:t>
            </w:r>
          </w:p>
        </w:tc>
        <w:tc>
          <w:tcPr>
            <w:tcW w:w="2990" w:type="dxa"/>
            <w:tcBorders>
              <w:top w:val="single" w:sz="6" w:space="0" w:color="auto"/>
              <w:left w:val="single" w:sz="6" w:space="0" w:color="auto"/>
              <w:bottom w:val="single" w:sz="6" w:space="0" w:color="auto"/>
              <w:right w:val="single" w:sz="6" w:space="0" w:color="auto"/>
            </w:tcBorders>
          </w:tcPr>
          <w:p w:rsidR="00B920C6" w:rsidRPr="005470C0" w:rsidRDefault="00B920C6" w:rsidP="00BE110B">
            <w:pPr>
              <w:pStyle w:val="Texto"/>
              <w:ind w:firstLine="0"/>
              <w:rPr>
                <w:sz w:val="16"/>
              </w:rPr>
            </w:pPr>
          </w:p>
          <w:p w:rsidR="00B920C6" w:rsidRPr="005470C0" w:rsidRDefault="00B920C6" w:rsidP="00B920C6">
            <w:pPr>
              <w:pStyle w:val="Texto"/>
              <w:ind w:firstLine="0"/>
              <w:rPr>
                <w:sz w:val="16"/>
              </w:rPr>
            </w:pPr>
            <w:r w:rsidRPr="005470C0">
              <w:rPr>
                <w:sz w:val="16"/>
                <w:szCs w:val="16"/>
              </w:rPr>
              <w:t>b) Sin requisito especifico.</w:t>
            </w:r>
            <w:r w:rsidRPr="005470C0">
              <w:rPr>
                <w:sz w:val="16"/>
              </w:rPr>
              <w:t xml:space="preserve"> </w:t>
            </w:r>
          </w:p>
        </w:tc>
      </w:tr>
      <w:tr w:rsidR="00B920C6" w:rsidRPr="005470C0" w:rsidTr="00E47493">
        <w:trPr>
          <w:trHeight w:val="20"/>
        </w:trPr>
        <w:tc>
          <w:tcPr>
            <w:tcW w:w="1486" w:type="dxa"/>
            <w:vMerge/>
            <w:tcBorders>
              <w:left w:val="single" w:sz="6" w:space="0" w:color="auto"/>
              <w:bottom w:val="single" w:sz="6" w:space="0" w:color="auto"/>
              <w:right w:val="single" w:sz="6" w:space="0" w:color="auto"/>
            </w:tcBorders>
          </w:tcPr>
          <w:p w:rsidR="00B920C6" w:rsidRPr="005470C0" w:rsidRDefault="00B920C6" w:rsidP="00B920C6">
            <w:pPr>
              <w:pStyle w:val="Texto"/>
              <w:ind w:firstLine="0"/>
              <w:jc w:val="center"/>
              <w:rPr>
                <w:sz w:val="16"/>
              </w:rPr>
            </w:pPr>
          </w:p>
        </w:tc>
        <w:tc>
          <w:tcPr>
            <w:tcW w:w="4236" w:type="dxa"/>
            <w:tcBorders>
              <w:top w:val="single" w:sz="6" w:space="0" w:color="auto"/>
              <w:left w:val="single" w:sz="6" w:space="0" w:color="auto"/>
              <w:bottom w:val="single" w:sz="6" w:space="0" w:color="auto"/>
              <w:right w:val="single" w:sz="6" w:space="0" w:color="auto"/>
            </w:tcBorders>
          </w:tcPr>
          <w:p w:rsidR="00B920C6" w:rsidRPr="005470C0" w:rsidRDefault="00B920C6" w:rsidP="00BE110B">
            <w:pPr>
              <w:pStyle w:val="Texto"/>
              <w:ind w:firstLine="0"/>
              <w:rPr>
                <w:sz w:val="16"/>
              </w:rPr>
            </w:pPr>
          </w:p>
        </w:tc>
        <w:tc>
          <w:tcPr>
            <w:tcW w:w="2990" w:type="dxa"/>
            <w:tcBorders>
              <w:top w:val="single" w:sz="6" w:space="0" w:color="auto"/>
              <w:left w:val="single" w:sz="6" w:space="0" w:color="auto"/>
              <w:bottom w:val="single" w:sz="6" w:space="0" w:color="auto"/>
              <w:right w:val="single" w:sz="6" w:space="0" w:color="auto"/>
            </w:tcBorders>
          </w:tcPr>
          <w:p w:rsidR="00B920C6" w:rsidRPr="005470C0" w:rsidRDefault="00B920C6" w:rsidP="00BE110B">
            <w:pPr>
              <w:pStyle w:val="Texto"/>
              <w:ind w:firstLine="0"/>
              <w:rPr>
                <w:sz w:val="16"/>
              </w:rPr>
            </w:pPr>
          </w:p>
        </w:tc>
      </w:tr>
      <w:tr w:rsidR="00E47493" w:rsidRPr="005470C0" w:rsidTr="00E47493">
        <w:trPr>
          <w:trHeight w:val="20"/>
        </w:trPr>
        <w:tc>
          <w:tcPr>
            <w:tcW w:w="1486" w:type="dxa"/>
            <w:tcBorders>
              <w:top w:val="single" w:sz="6" w:space="0" w:color="auto"/>
              <w:left w:val="single" w:sz="6" w:space="0" w:color="auto"/>
              <w:bottom w:val="single" w:sz="6" w:space="0" w:color="auto"/>
              <w:right w:val="single" w:sz="6" w:space="0" w:color="auto"/>
            </w:tcBorders>
          </w:tcPr>
          <w:p w:rsidR="00E47493" w:rsidRPr="005470C0" w:rsidRDefault="00E47493" w:rsidP="00E47493">
            <w:pPr>
              <w:pStyle w:val="Texto"/>
              <w:ind w:firstLine="0"/>
              <w:jc w:val="center"/>
              <w:rPr>
                <w:sz w:val="16"/>
                <w:szCs w:val="16"/>
              </w:rPr>
            </w:pPr>
            <w:r w:rsidRPr="005470C0">
              <w:rPr>
                <w:sz w:val="16"/>
                <w:szCs w:val="16"/>
              </w:rPr>
              <w:t>2401.10.01</w:t>
            </w:r>
          </w:p>
          <w:p w:rsidR="00E47493" w:rsidRPr="005470C0" w:rsidRDefault="00E47493" w:rsidP="00E47493">
            <w:pPr>
              <w:pStyle w:val="Texto"/>
              <w:ind w:firstLine="0"/>
              <w:jc w:val="center"/>
              <w:rPr>
                <w:sz w:val="16"/>
                <w:szCs w:val="16"/>
              </w:rPr>
            </w:pPr>
            <w:r w:rsidRPr="005470C0">
              <w:rPr>
                <w:sz w:val="16"/>
                <w:szCs w:val="16"/>
              </w:rPr>
              <w:t>2401.10.99</w:t>
            </w:r>
          </w:p>
          <w:p w:rsidR="00E47493" w:rsidRPr="005470C0" w:rsidRDefault="00E47493" w:rsidP="00E47493">
            <w:pPr>
              <w:pStyle w:val="Texto"/>
              <w:ind w:firstLine="0"/>
              <w:jc w:val="center"/>
              <w:rPr>
                <w:sz w:val="16"/>
                <w:szCs w:val="16"/>
              </w:rPr>
            </w:pPr>
            <w:r w:rsidRPr="005470C0">
              <w:rPr>
                <w:sz w:val="16"/>
                <w:szCs w:val="16"/>
              </w:rPr>
              <w:t>2401.20.01</w:t>
            </w:r>
          </w:p>
          <w:p w:rsidR="00E47493" w:rsidRPr="005470C0" w:rsidRDefault="00E47493" w:rsidP="00E47493">
            <w:pPr>
              <w:pStyle w:val="Texto"/>
              <w:ind w:firstLine="0"/>
              <w:jc w:val="center"/>
              <w:rPr>
                <w:sz w:val="16"/>
                <w:szCs w:val="16"/>
              </w:rPr>
            </w:pPr>
            <w:r w:rsidRPr="005470C0">
              <w:rPr>
                <w:sz w:val="16"/>
                <w:szCs w:val="16"/>
              </w:rPr>
              <w:t>2401.20.99</w:t>
            </w:r>
          </w:p>
          <w:p w:rsidR="00E47493" w:rsidRPr="005470C0" w:rsidRDefault="00E47493" w:rsidP="00E47493">
            <w:pPr>
              <w:pStyle w:val="Texto"/>
              <w:ind w:firstLine="0"/>
              <w:jc w:val="center"/>
              <w:rPr>
                <w:sz w:val="16"/>
                <w:szCs w:val="16"/>
              </w:rPr>
            </w:pPr>
            <w:r w:rsidRPr="005470C0">
              <w:rPr>
                <w:sz w:val="16"/>
                <w:szCs w:val="16"/>
              </w:rPr>
              <w:t>2402.10.01</w:t>
            </w:r>
          </w:p>
          <w:p w:rsidR="00E47493" w:rsidRPr="005470C0" w:rsidRDefault="00E47493" w:rsidP="00E47493">
            <w:pPr>
              <w:pStyle w:val="Texto"/>
              <w:ind w:firstLine="0"/>
              <w:jc w:val="center"/>
              <w:rPr>
                <w:sz w:val="16"/>
                <w:szCs w:val="16"/>
              </w:rPr>
            </w:pPr>
            <w:r w:rsidRPr="005470C0">
              <w:rPr>
                <w:sz w:val="16"/>
                <w:szCs w:val="16"/>
              </w:rPr>
              <w:t>2402.20.01</w:t>
            </w:r>
          </w:p>
          <w:p w:rsidR="00E47493" w:rsidRPr="005470C0" w:rsidRDefault="00E47493" w:rsidP="00E47493">
            <w:pPr>
              <w:pStyle w:val="Texto"/>
              <w:ind w:firstLine="0"/>
              <w:jc w:val="center"/>
              <w:rPr>
                <w:sz w:val="16"/>
                <w:szCs w:val="16"/>
              </w:rPr>
            </w:pPr>
            <w:r w:rsidRPr="005470C0">
              <w:rPr>
                <w:sz w:val="16"/>
                <w:szCs w:val="16"/>
              </w:rPr>
              <w:t>2402.90.99</w:t>
            </w:r>
          </w:p>
          <w:p w:rsidR="00E47493" w:rsidRPr="005470C0" w:rsidRDefault="00E47493" w:rsidP="00E47493">
            <w:pPr>
              <w:pStyle w:val="Texto"/>
              <w:ind w:firstLine="0"/>
              <w:jc w:val="center"/>
              <w:rPr>
                <w:sz w:val="16"/>
                <w:szCs w:val="16"/>
              </w:rPr>
            </w:pPr>
            <w:r w:rsidRPr="005470C0">
              <w:rPr>
                <w:sz w:val="16"/>
                <w:szCs w:val="16"/>
              </w:rPr>
              <w:t>2403.11.01</w:t>
            </w:r>
          </w:p>
          <w:p w:rsidR="00E47493" w:rsidRPr="005470C0" w:rsidRDefault="00E47493" w:rsidP="00E47493">
            <w:pPr>
              <w:pStyle w:val="Texto"/>
              <w:ind w:firstLine="0"/>
              <w:jc w:val="center"/>
              <w:rPr>
                <w:sz w:val="16"/>
                <w:szCs w:val="16"/>
              </w:rPr>
            </w:pPr>
            <w:r w:rsidRPr="005470C0">
              <w:rPr>
                <w:sz w:val="16"/>
                <w:szCs w:val="16"/>
              </w:rPr>
              <w:t>2403.19.99</w:t>
            </w:r>
          </w:p>
          <w:p w:rsidR="00E47493" w:rsidRPr="005470C0" w:rsidRDefault="00E47493" w:rsidP="00E47493">
            <w:pPr>
              <w:pStyle w:val="Texto"/>
              <w:ind w:firstLine="0"/>
              <w:jc w:val="center"/>
              <w:rPr>
                <w:sz w:val="16"/>
                <w:szCs w:val="16"/>
              </w:rPr>
            </w:pPr>
            <w:r w:rsidRPr="005470C0">
              <w:rPr>
                <w:sz w:val="16"/>
                <w:szCs w:val="16"/>
              </w:rPr>
              <w:t>2403.91.01</w:t>
            </w:r>
          </w:p>
          <w:p w:rsidR="00E47493" w:rsidRPr="005470C0" w:rsidRDefault="00E47493" w:rsidP="00E47493">
            <w:pPr>
              <w:pStyle w:val="Texto"/>
              <w:ind w:firstLine="0"/>
              <w:jc w:val="center"/>
              <w:rPr>
                <w:sz w:val="16"/>
                <w:szCs w:val="16"/>
              </w:rPr>
            </w:pPr>
            <w:r w:rsidRPr="005470C0">
              <w:rPr>
                <w:sz w:val="16"/>
                <w:szCs w:val="16"/>
              </w:rPr>
              <w:t>2403.91.99</w:t>
            </w:r>
          </w:p>
          <w:p w:rsidR="00E47493" w:rsidRPr="005470C0" w:rsidRDefault="00E47493" w:rsidP="00E47493">
            <w:pPr>
              <w:pStyle w:val="Texto"/>
              <w:ind w:firstLine="0"/>
              <w:jc w:val="center"/>
              <w:rPr>
                <w:sz w:val="16"/>
              </w:rPr>
            </w:pPr>
            <w:r w:rsidRPr="005470C0">
              <w:rPr>
                <w:sz w:val="16"/>
                <w:szCs w:val="16"/>
              </w:rPr>
              <w:t>2403.99.99</w:t>
            </w:r>
          </w:p>
        </w:tc>
        <w:tc>
          <w:tcPr>
            <w:tcW w:w="4236" w:type="dxa"/>
            <w:tcBorders>
              <w:top w:val="single" w:sz="6" w:space="0" w:color="auto"/>
              <w:left w:val="single" w:sz="6" w:space="0" w:color="auto"/>
              <w:bottom w:val="single" w:sz="6" w:space="0" w:color="auto"/>
              <w:right w:val="single" w:sz="6" w:space="0" w:color="auto"/>
            </w:tcBorders>
          </w:tcPr>
          <w:p w:rsidR="00E47493" w:rsidRPr="005470C0" w:rsidRDefault="00E47493" w:rsidP="00BE110B">
            <w:pPr>
              <w:pStyle w:val="Texto"/>
              <w:ind w:firstLine="0"/>
              <w:rPr>
                <w:sz w:val="16"/>
              </w:rPr>
            </w:pPr>
          </w:p>
        </w:tc>
        <w:tc>
          <w:tcPr>
            <w:tcW w:w="2990" w:type="dxa"/>
            <w:tcBorders>
              <w:top w:val="single" w:sz="6" w:space="0" w:color="auto"/>
              <w:left w:val="single" w:sz="6" w:space="0" w:color="auto"/>
              <w:bottom w:val="single" w:sz="6" w:space="0" w:color="auto"/>
              <w:right w:val="single" w:sz="6" w:space="0" w:color="auto"/>
            </w:tcBorders>
          </w:tcPr>
          <w:p w:rsidR="00E47493" w:rsidRPr="005470C0" w:rsidRDefault="00E47493" w:rsidP="00BE110B">
            <w:pPr>
              <w:pStyle w:val="Texto"/>
              <w:ind w:firstLine="0"/>
              <w:rPr>
                <w:sz w:val="16"/>
              </w:rPr>
            </w:pPr>
          </w:p>
        </w:tc>
      </w:tr>
    </w:tbl>
    <w:p w:rsidR="00BE110B" w:rsidRPr="00BE110B" w:rsidRDefault="00BE110B" w:rsidP="00BE110B">
      <w:pPr>
        <w:pStyle w:val="Texto"/>
        <w:rPr>
          <w:b/>
          <w:szCs w:val="24"/>
        </w:rPr>
      </w:pPr>
    </w:p>
    <w:p w:rsidR="00BE110B" w:rsidRDefault="00BE110B" w:rsidP="008F7A79">
      <w:pPr>
        <w:pStyle w:val="ROMANOS"/>
        <w:spacing w:after="0" w:line="240" w:lineRule="auto"/>
        <w:rPr>
          <w:sz w:val="24"/>
          <w:szCs w:val="24"/>
        </w:rPr>
      </w:pPr>
      <w:r w:rsidRPr="008F7A79">
        <w:rPr>
          <w:b/>
          <w:sz w:val="24"/>
          <w:szCs w:val="24"/>
        </w:rPr>
        <w:t>4.-</w:t>
      </w:r>
      <w:r w:rsidRPr="008F7A79">
        <w:rPr>
          <w:sz w:val="24"/>
          <w:szCs w:val="24"/>
        </w:rPr>
        <w:t xml:space="preserve"> </w:t>
      </w:r>
      <w:r w:rsidRPr="008F7A79">
        <w:rPr>
          <w:sz w:val="24"/>
          <w:szCs w:val="24"/>
        </w:rPr>
        <w:tab/>
        <w:t>En el caso de las siguientes mercancías, únicamente cuando se destinen al régimen aduanero de importación definitiva, se estará a lo que se indica:</w:t>
      </w:r>
    </w:p>
    <w:p w:rsidR="006F5350" w:rsidRPr="008F7A79" w:rsidRDefault="006F5350" w:rsidP="008F7A79">
      <w:pPr>
        <w:pStyle w:val="ROMANOS"/>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I.</w:t>
      </w:r>
      <w:r w:rsidRPr="008F7A79">
        <w:rPr>
          <w:b/>
          <w:sz w:val="24"/>
          <w:szCs w:val="24"/>
        </w:rPr>
        <w:tab/>
      </w:r>
      <w:r w:rsidRPr="008F7A79">
        <w:rPr>
          <w:sz w:val="24"/>
          <w:szCs w:val="24"/>
        </w:rPr>
        <w:t>Mercancías</w:t>
      </w:r>
      <w:r w:rsidRPr="008F7A79">
        <w:rPr>
          <w:b/>
          <w:sz w:val="24"/>
          <w:szCs w:val="24"/>
        </w:rPr>
        <w:t xml:space="preserve"> </w:t>
      </w:r>
      <w:r w:rsidRPr="008F7A79">
        <w:rPr>
          <w:sz w:val="24"/>
          <w:szCs w:val="24"/>
        </w:rPr>
        <w:t>del Anexo 2.2.1, numeral 4, fracción I, que sean importadas al amparo del Tratado de Libre Comercio entre la República de Chile y los Estados Unidos Mexicanos:</w:t>
      </w:r>
    </w:p>
    <w:p w:rsidR="008F7A79" w:rsidRPr="008F7A79" w:rsidRDefault="008F7A79" w:rsidP="008F7A79">
      <w:pPr>
        <w:pStyle w:val="INCISO"/>
        <w:spacing w:after="0" w:line="240" w:lineRule="auto"/>
        <w:rPr>
          <w:b/>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571"/>
        <w:gridCol w:w="4179"/>
        <w:gridCol w:w="2962"/>
      </w:tblGrid>
      <w:tr w:rsidR="00BE110B" w:rsidRPr="005470C0" w:rsidTr="005C4F9A">
        <w:trPr>
          <w:trHeight w:val="20"/>
        </w:trPr>
        <w:tc>
          <w:tcPr>
            <w:tcW w:w="157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BE110B" w:rsidRPr="005470C0" w:rsidRDefault="00BE110B" w:rsidP="00B920C6">
            <w:pPr>
              <w:pStyle w:val="Texto"/>
              <w:ind w:firstLine="0"/>
              <w:jc w:val="center"/>
              <w:rPr>
                <w:b/>
                <w:sz w:val="16"/>
                <w:szCs w:val="16"/>
              </w:rPr>
            </w:pPr>
            <w:r w:rsidRPr="005470C0">
              <w:rPr>
                <w:b/>
                <w:sz w:val="16"/>
                <w:szCs w:val="16"/>
              </w:rPr>
              <w:t>Fracción</w:t>
            </w:r>
            <w:r w:rsidR="00042951" w:rsidRPr="005470C0">
              <w:rPr>
                <w:b/>
                <w:sz w:val="16"/>
                <w:szCs w:val="16"/>
              </w:rPr>
              <w:t xml:space="preserve"> </w:t>
            </w:r>
            <w:r w:rsidRPr="005470C0">
              <w:rPr>
                <w:b/>
                <w:sz w:val="16"/>
                <w:szCs w:val="16"/>
              </w:rPr>
              <w:t>arancelaria</w:t>
            </w:r>
          </w:p>
        </w:tc>
        <w:tc>
          <w:tcPr>
            <w:tcW w:w="4179"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B920C6">
            <w:pPr>
              <w:pStyle w:val="Texto"/>
              <w:ind w:firstLine="0"/>
              <w:jc w:val="center"/>
              <w:rPr>
                <w:b/>
                <w:sz w:val="16"/>
                <w:szCs w:val="16"/>
              </w:rPr>
            </w:pPr>
            <w:r w:rsidRPr="005470C0">
              <w:rPr>
                <w:b/>
                <w:sz w:val="16"/>
                <w:szCs w:val="16"/>
              </w:rPr>
              <w:t>Criterio</w:t>
            </w:r>
          </w:p>
        </w:tc>
        <w:tc>
          <w:tcPr>
            <w:tcW w:w="2962"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B920C6">
            <w:pPr>
              <w:pStyle w:val="Texto"/>
              <w:ind w:firstLine="0"/>
              <w:jc w:val="center"/>
              <w:rPr>
                <w:b/>
                <w:sz w:val="16"/>
                <w:szCs w:val="16"/>
              </w:rPr>
            </w:pPr>
            <w:r w:rsidRPr="005470C0">
              <w:rPr>
                <w:b/>
                <w:sz w:val="16"/>
                <w:szCs w:val="16"/>
              </w:rPr>
              <w:t>Requisito</w:t>
            </w:r>
          </w:p>
        </w:tc>
      </w:tr>
      <w:tr w:rsidR="00B920C6" w:rsidRPr="005470C0" w:rsidTr="001F6E86">
        <w:trPr>
          <w:trHeight w:val="1666"/>
        </w:trPr>
        <w:tc>
          <w:tcPr>
            <w:tcW w:w="1571" w:type="dxa"/>
            <w:vMerge w:val="restart"/>
            <w:tcBorders>
              <w:top w:val="single" w:sz="6" w:space="0" w:color="auto"/>
              <w:left w:val="single" w:sz="6" w:space="0" w:color="auto"/>
              <w:right w:val="single" w:sz="6" w:space="0" w:color="auto"/>
            </w:tcBorders>
          </w:tcPr>
          <w:p w:rsidR="00B920C6" w:rsidRPr="005470C0" w:rsidRDefault="00B920C6" w:rsidP="00B920C6">
            <w:pPr>
              <w:pStyle w:val="Texto"/>
              <w:ind w:firstLine="0"/>
              <w:jc w:val="center"/>
              <w:rPr>
                <w:sz w:val="16"/>
              </w:rPr>
            </w:pPr>
          </w:p>
          <w:p w:rsidR="00B920C6" w:rsidRPr="005470C0" w:rsidRDefault="00B920C6" w:rsidP="00B920C6">
            <w:pPr>
              <w:pStyle w:val="Texto"/>
              <w:ind w:firstLine="0"/>
              <w:jc w:val="center"/>
              <w:rPr>
                <w:sz w:val="16"/>
                <w:szCs w:val="16"/>
              </w:rPr>
            </w:pPr>
            <w:r w:rsidRPr="005470C0">
              <w:rPr>
                <w:sz w:val="16"/>
                <w:szCs w:val="16"/>
              </w:rPr>
              <w:t>0402.10.01</w:t>
            </w:r>
          </w:p>
          <w:p w:rsidR="00B920C6" w:rsidRPr="005470C0" w:rsidRDefault="00B920C6" w:rsidP="00B920C6">
            <w:pPr>
              <w:pStyle w:val="Texto"/>
              <w:ind w:firstLine="0"/>
              <w:jc w:val="center"/>
              <w:rPr>
                <w:sz w:val="16"/>
                <w:szCs w:val="16"/>
              </w:rPr>
            </w:pPr>
            <w:r w:rsidRPr="005470C0">
              <w:rPr>
                <w:sz w:val="16"/>
                <w:szCs w:val="16"/>
              </w:rPr>
              <w:t>0402.21.01</w:t>
            </w:r>
          </w:p>
          <w:p w:rsidR="00B920C6" w:rsidRPr="005470C0" w:rsidRDefault="00B920C6" w:rsidP="00B920C6">
            <w:pPr>
              <w:pStyle w:val="Texto"/>
              <w:ind w:firstLine="0"/>
              <w:jc w:val="center"/>
              <w:rPr>
                <w:sz w:val="16"/>
                <w:szCs w:val="16"/>
              </w:rPr>
            </w:pPr>
            <w:r w:rsidRPr="005470C0">
              <w:rPr>
                <w:sz w:val="16"/>
                <w:szCs w:val="16"/>
              </w:rPr>
              <w:t>0713.33.02</w:t>
            </w:r>
          </w:p>
          <w:p w:rsidR="00B920C6" w:rsidRPr="005470C0" w:rsidRDefault="00B920C6" w:rsidP="00B920C6">
            <w:pPr>
              <w:pStyle w:val="Texto"/>
              <w:ind w:firstLine="0"/>
              <w:jc w:val="center"/>
              <w:rPr>
                <w:sz w:val="16"/>
                <w:szCs w:val="16"/>
              </w:rPr>
            </w:pPr>
            <w:r w:rsidRPr="005470C0">
              <w:rPr>
                <w:sz w:val="16"/>
                <w:szCs w:val="16"/>
              </w:rPr>
              <w:t>0713.33.03</w:t>
            </w:r>
          </w:p>
          <w:p w:rsidR="00B920C6" w:rsidRPr="005470C0" w:rsidRDefault="00B920C6" w:rsidP="00B920C6">
            <w:pPr>
              <w:pStyle w:val="Texto"/>
              <w:ind w:firstLine="0"/>
              <w:jc w:val="center"/>
              <w:rPr>
                <w:sz w:val="16"/>
                <w:szCs w:val="16"/>
              </w:rPr>
            </w:pPr>
            <w:r w:rsidRPr="005470C0">
              <w:rPr>
                <w:sz w:val="16"/>
                <w:szCs w:val="16"/>
              </w:rPr>
              <w:t>0713.33.99</w:t>
            </w:r>
          </w:p>
          <w:p w:rsidR="00B920C6" w:rsidRPr="005470C0" w:rsidRDefault="00B920C6" w:rsidP="00B920C6">
            <w:pPr>
              <w:pStyle w:val="Texto"/>
              <w:ind w:firstLine="0"/>
              <w:jc w:val="center"/>
              <w:rPr>
                <w:sz w:val="16"/>
                <w:szCs w:val="16"/>
              </w:rPr>
            </w:pPr>
            <w:r w:rsidRPr="005470C0">
              <w:rPr>
                <w:sz w:val="16"/>
                <w:szCs w:val="16"/>
              </w:rPr>
              <w:t>1003.90.01</w:t>
            </w:r>
          </w:p>
          <w:p w:rsidR="00B920C6" w:rsidRPr="005470C0" w:rsidRDefault="00B920C6" w:rsidP="00B920C6">
            <w:pPr>
              <w:pStyle w:val="Texto"/>
              <w:ind w:firstLine="0"/>
              <w:jc w:val="center"/>
              <w:rPr>
                <w:sz w:val="16"/>
                <w:szCs w:val="16"/>
              </w:rPr>
            </w:pPr>
            <w:r w:rsidRPr="005470C0">
              <w:rPr>
                <w:sz w:val="16"/>
                <w:szCs w:val="16"/>
              </w:rPr>
              <w:t>1107.10.01</w:t>
            </w:r>
          </w:p>
          <w:p w:rsidR="00B920C6" w:rsidRPr="005470C0" w:rsidRDefault="00B920C6" w:rsidP="00B920C6">
            <w:pPr>
              <w:pStyle w:val="Texto"/>
              <w:ind w:firstLine="0"/>
              <w:jc w:val="center"/>
              <w:rPr>
                <w:sz w:val="16"/>
              </w:rPr>
            </w:pPr>
            <w:r w:rsidRPr="005470C0">
              <w:rPr>
                <w:sz w:val="16"/>
                <w:szCs w:val="16"/>
              </w:rPr>
              <w:t>1107.20.01</w:t>
            </w:r>
          </w:p>
        </w:tc>
        <w:tc>
          <w:tcPr>
            <w:tcW w:w="4179" w:type="dxa"/>
            <w:tcBorders>
              <w:top w:val="single" w:sz="6" w:space="0" w:color="auto"/>
              <w:left w:val="single" w:sz="6" w:space="0" w:color="auto"/>
              <w:bottom w:val="single" w:sz="6" w:space="0" w:color="auto"/>
              <w:right w:val="single" w:sz="6" w:space="0" w:color="auto"/>
            </w:tcBorders>
          </w:tcPr>
          <w:p w:rsidR="00B920C6" w:rsidRPr="005470C0" w:rsidRDefault="00B920C6" w:rsidP="00B920C6">
            <w:pPr>
              <w:pStyle w:val="Texto"/>
              <w:ind w:firstLine="0"/>
              <w:rPr>
                <w:sz w:val="16"/>
              </w:rPr>
            </w:pPr>
            <w:r w:rsidRPr="005470C0">
              <w:rPr>
                <w:sz w:val="16"/>
                <w:szCs w:val="16"/>
              </w:rPr>
              <w:t>a) Para importadores con antecedentes se autorizará cada año al solicitante hasta un monto equivalente al mayor total anual durante los 5 años anteriores a los de la solicitud (enero-diciembre), que de la mercancía solicitada haya importado al amparo del Tratado de Libre Comercio entre la República de Chile y los Estados Unidos Mexicanos, más el diez por ciento.</w:t>
            </w:r>
          </w:p>
        </w:tc>
        <w:tc>
          <w:tcPr>
            <w:tcW w:w="2962" w:type="dxa"/>
            <w:tcBorders>
              <w:top w:val="single" w:sz="6" w:space="0" w:color="auto"/>
              <w:left w:val="single" w:sz="6" w:space="0" w:color="auto"/>
              <w:bottom w:val="single" w:sz="6" w:space="0" w:color="auto"/>
              <w:right w:val="single" w:sz="6" w:space="0" w:color="auto"/>
            </w:tcBorders>
          </w:tcPr>
          <w:p w:rsidR="00B920C6" w:rsidRPr="005470C0" w:rsidRDefault="00B920C6" w:rsidP="002C7846">
            <w:pPr>
              <w:pStyle w:val="Texto"/>
              <w:ind w:firstLine="0"/>
              <w:rPr>
                <w:sz w:val="16"/>
                <w:szCs w:val="16"/>
              </w:rPr>
            </w:pPr>
            <w:r w:rsidRPr="005470C0">
              <w:rPr>
                <w:sz w:val="16"/>
                <w:szCs w:val="16"/>
              </w:rPr>
              <w:t>a) Anexar a la “Solicitud de permiso de importación o exportación y de modificaciones”, copia de los pedimentos de importación correspondientes.</w:t>
            </w:r>
          </w:p>
          <w:p w:rsidR="00B920C6" w:rsidRPr="005470C0" w:rsidRDefault="00B920C6" w:rsidP="002C7846">
            <w:pPr>
              <w:pStyle w:val="Texto"/>
              <w:ind w:firstLine="0"/>
              <w:rPr>
                <w:sz w:val="16"/>
              </w:rPr>
            </w:pPr>
          </w:p>
        </w:tc>
      </w:tr>
      <w:tr w:rsidR="00B920C6" w:rsidRPr="005470C0" w:rsidTr="001F6E86">
        <w:trPr>
          <w:trHeight w:val="1539"/>
        </w:trPr>
        <w:tc>
          <w:tcPr>
            <w:tcW w:w="1571" w:type="dxa"/>
            <w:vMerge/>
            <w:tcBorders>
              <w:left w:val="single" w:sz="6" w:space="0" w:color="auto"/>
              <w:bottom w:val="single" w:sz="6" w:space="0" w:color="auto"/>
              <w:right w:val="single" w:sz="6" w:space="0" w:color="auto"/>
            </w:tcBorders>
          </w:tcPr>
          <w:p w:rsidR="00B920C6" w:rsidRPr="005470C0" w:rsidRDefault="00B920C6" w:rsidP="00B920C6">
            <w:pPr>
              <w:pStyle w:val="Texto"/>
              <w:ind w:firstLine="0"/>
              <w:jc w:val="center"/>
              <w:rPr>
                <w:sz w:val="16"/>
              </w:rPr>
            </w:pPr>
          </w:p>
        </w:tc>
        <w:tc>
          <w:tcPr>
            <w:tcW w:w="4179" w:type="dxa"/>
            <w:tcBorders>
              <w:top w:val="single" w:sz="6" w:space="0" w:color="auto"/>
              <w:left w:val="single" w:sz="6" w:space="0" w:color="auto"/>
              <w:bottom w:val="single" w:sz="6" w:space="0" w:color="auto"/>
              <w:right w:val="single" w:sz="6" w:space="0" w:color="auto"/>
            </w:tcBorders>
          </w:tcPr>
          <w:p w:rsidR="00B920C6" w:rsidRPr="005470C0" w:rsidRDefault="00B920C6" w:rsidP="00B920C6">
            <w:pPr>
              <w:pStyle w:val="Texto"/>
              <w:ind w:firstLine="0"/>
              <w:rPr>
                <w:b/>
                <w:sz w:val="16"/>
              </w:rPr>
            </w:pPr>
            <w:r w:rsidRPr="005470C0">
              <w:rPr>
                <w:sz w:val="16"/>
                <w:szCs w:val="16"/>
              </w:rPr>
              <w:t>b) Para importadores sin antecedentes se autorizará al solicitante la cantidad menor entre lo solicitado y el diez por ciento de lo autorizado en el año inmediato anterior a la persona física o moral que mayor monto se haya autorizado al amparo del Tratado de Libre Comercio entre la República de Chile y los Estados Unidos Mexicanos.</w:t>
            </w:r>
          </w:p>
        </w:tc>
        <w:tc>
          <w:tcPr>
            <w:tcW w:w="2962" w:type="dxa"/>
            <w:tcBorders>
              <w:top w:val="single" w:sz="6" w:space="0" w:color="auto"/>
              <w:left w:val="single" w:sz="6" w:space="0" w:color="auto"/>
              <w:bottom w:val="single" w:sz="6" w:space="0" w:color="auto"/>
              <w:right w:val="single" w:sz="6" w:space="0" w:color="auto"/>
            </w:tcBorders>
          </w:tcPr>
          <w:p w:rsidR="00B920C6" w:rsidRPr="005470C0" w:rsidRDefault="00B920C6" w:rsidP="00B920C6">
            <w:pPr>
              <w:pStyle w:val="Texto"/>
              <w:ind w:firstLine="0"/>
              <w:rPr>
                <w:b/>
                <w:sz w:val="16"/>
              </w:rPr>
            </w:pPr>
            <w:r w:rsidRPr="005470C0">
              <w:rPr>
                <w:sz w:val="16"/>
                <w:szCs w:val="16"/>
              </w:rPr>
              <w:t>b) Sin requisito específico.</w:t>
            </w:r>
          </w:p>
        </w:tc>
      </w:tr>
    </w:tbl>
    <w:p w:rsidR="00BE110B" w:rsidRPr="00BE110B" w:rsidRDefault="00BE110B" w:rsidP="00BE110B">
      <w:pPr>
        <w:pStyle w:val="Texto"/>
        <w:rPr>
          <w:b/>
          <w:szCs w:val="24"/>
        </w:rPr>
      </w:pPr>
    </w:p>
    <w:p w:rsidR="00BE110B" w:rsidRDefault="00BE110B" w:rsidP="008F7A79">
      <w:pPr>
        <w:pStyle w:val="INCISO"/>
        <w:spacing w:after="0" w:line="240" w:lineRule="auto"/>
        <w:ind w:left="1077" w:hanging="357"/>
        <w:rPr>
          <w:sz w:val="24"/>
          <w:szCs w:val="24"/>
        </w:rPr>
      </w:pPr>
      <w:r w:rsidRPr="008F7A79">
        <w:rPr>
          <w:b/>
          <w:sz w:val="24"/>
          <w:szCs w:val="24"/>
        </w:rPr>
        <w:t>II.</w:t>
      </w:r>
      <w:r w:rsidRPr="008F7A79">
        <w:rPr>
          <w:b/>
          <w:sz w:val="24"/>
          <w:szCs w:val="24"/>
        </w:rPr>
        <w:tab/>
      </w:r>
      <w:r w:rsidRPr="008F7A79">
        <w:rPr>
          <w:sz w:val="24"/>
          <w:szCs w:val="24"/>
        </w:rPr>
        <w:t>Mercancías</w:t>
      </w:r>
      <w:r w:rsidRPr="008F7A79">
        <w:rPr>
          <w:b/>
          <w:sz w:val="24"/>
          <w:szCs w:val="24"/>
        </w:rPr>
        <w:t xml:space="preserve"> </w:t>
      </w:r>
      <w:r w:rsidRPr="008F7A79">
        <w:rPr>
          <w:sz w:val="24"/>
          <w:szCs w:val="24"/>
        </w:rPr>
        <w:t>del Anexo 2.2.1, numeral 4, fracción II, que sean importadas al amparo del Tratado de Libre Comercio entre la República Oriental del Uruguay y los Estados Unidos Mexicanos:</w:t>
      </w:r>
    </w:p>
    <w:p w:rsidR="008F7A79" w:rsidRPr="008F7A79" w:rsidRDefault="008F7A79" w:rsidP="008F7A79">
      <w:pPr>
        <w:pStyle w:val="INCISO"/>
        <w:spacing w:after="0" w:line="240" w:lineRule="auto"/>
        <w:ind w:left="1077" w:hanging="357"/>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571"/>
        <w:gridCol w:w="4179"/>
        <w:gridCol w:w="2962"/>
      </w:tblGrid>
      <w:tr w:rsidR="00BE110B" w:rsidRPr="005470C0" w:rsidTr="005C4F9A">
        <w:tc>
          <w:tcPr>
            <w:tcW w:w="157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BE110B" w:rsidRPr="005470C0" w:rsidRDefault="00BE110B" w:rsidP="00B920C6">
            <w:pPr>
              <w:pStyle w:val="Texto"/>
              <w:ind w:firstLine="0"/>
              <w:jc w:val="center"/>
              <w:rPr>
                <w:b/>
                <w:sz w:val="16"/>
                <w:szCs w:val="16"/>
              </w:rPr>
            </w:pPr>
            <w:r w:rsidRPr="005470C0">
              <w:rPr>
                <w:b/>
                <w:sz w:val="16"/>
                <w:szCs w:val="16"/>
              </w:rPr>
              <w:t>Fracción</w:t>
            </w:r>
            <w:r w:rsidR="00042951" w:rsidRPr="005470C0">
              <w:rPr>
                <w:b/>
                <w:sz w:val="16"/>
                <w:szCs w:val="16"/>
              </w:rPr>
              <w:t xml:space="preserve"> </w:t>
            </w:r>
            <w:r w:rsidRPr="005470C0">
              <w:rPr>
                <w:b/>
                <w:sz w:val="16"/>
                <w:szCs w:val="16"/>
              </w:rPr>
              <w:t>arancelaria</w:t>
            </w:r>
          </w:p>
        </w:tc>
        <w:tc>
          <w:tcPr>
            <w:tcW w:w="4179"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B920C6">
            <w:pPr>
              <w:pStyle w:val="Texto"/>
              <w:ind w:firstLine="0"/>
              <w:jc w:val="center"/>
              <w:rPr>
                <w:b/>
                <w:sz w:val="16"/>
                <w:szCs w:val="16"/>
              </w:rPr>
            </w:pPr>
            <w:r w:rsidRPr="005470C0">
              <w:rPr>
                <w:b/>
                <w:sz w:val="16"/>
                <w:szCs w:val="16"/>
              </w:rPr>
              <w:t>Criterio</w:t>
            </w:r>
          </w:p>
        </w:tc>
        <w:tc>
          <w:tcPr>
            <w:tcW w:w="2962"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B920C6">
            <w:pPr>
              <w:pStyle w:val="Texto"/>
              <w:ind w:firstLine="0"/>
              <w:jc w:val="center"/>
              <w:rPr>
                <w:b/>
                <w:sz w:val="16"/>
                <w:szCs w:val="16"/>
              </w:rPr>
            </w:pPr>
            <w:r w:rsidRPr="005470C0">
              <w:rPr>
                <w:b/>
                <w:sz w:val="16"/>
                <w:szCs w:val="16"/>
              </w:rPr>
              <w:t>Requisito</w:t>
            </w:r>
          </w:p>
        </w:tc>
      </w:tr>
      <w:tr w:rsidR="00B920C6" w:rsidRPr="005470C0" w:rsidTr="001F6E86">
        <w:trPr>
          <w:trHeight w:val="1242"/>
        </w:trPr>
        <w:tc>
          <w:tcPr>
            <w:tcW w:w="1571" w:type="dxa"/>
            <w:vMerge w:val="restart"/>
            <w:tcBorders>
              <w:top w:val="single" w:sz="6" w:space="0" w:color="auto"/>
              <w:left w:val="single" w:sz="6" w:space="0" w:color="auto"/>
              <w:right w:val="single" w:sz="6" w:space="0" w:color="auto"/>
            </w:tcBorders>
          </w:tcPr>
          <w:p w:rsidR="00B920C6" w:rsidRPr="005470C0" w:rsidRDefault="00B920C6" w:rsidP="00B920C6">
            <w:pPr>
              <w:pStyle w:val="Texto"/>
              <w:ind w:firstLine="0"/>
              <w:jc w:val="center"/>
              <w:rPr>
                <w:sz w:val="16"/>
                <w:szCs w:val="16"/>
              </w:rPr>
            </w:pPr>
            <w:r w:rsidRPr="005470C0">
              <w:rPr>
                <w:sz w:val="16"/>
                <w:szCs w:val="16"/>
              </w:rPr>
              <w:t>0207.13.01</w:t>
            </w:r>
          </w:p>
          <w:p w:rsidR="00B920C6" w:rsidRPr="005470C0" w:rsidRDefault="00B920C6" w:rsidP="00B920C6">
            <w:pPr>
              <w:pStyle w:val="Texto"/>
              <w:ind w:firstLine="0"/>
              <w:jc w:val="center"/>
              <w:rPr>
                <w:sz w:val="16"/>
                <w:szCs w:val="16"/>
              </w:rPr>
            </w:pPr>
            <w:r w:rsidRPr="005470C0">
              <w:rPr>
                <w:noProof/>
                <w:sz w:val="16"/>
                <w:szCs w:val="16"/>
              </w:rPr>
              <w:t>0207.13.02</w:t>
            </w:r>
          </w:p>
          <w:p w:rsidR="00B920C6" w:rsidRPr="005470C0" w:rsidRDefault="00B920C6" w:rsidP="00B920C6">
            <w:pPr>
              <w:pStyle w:val="Texto"/>
              <w:ind w:firstLine="0"/>
              <w:jc w:val="center"/>
              <w:rPr>
                <w:noProof/>
                <w:sz w:val="16"/>
                <w:szCs w:val="16"/>
              </w:rPr>
            </w:pPr>
            <w:r w:rsidRPr="005470C0">
              <w:rPr>
                <w:noProof/>
                <w:sz w:val="16"/>
                <w:szCs w:val="16"/>
              </w:rPr>
              <w:t>0207.13.03</w:t>
            </w:r>
          </w:p>
          <w:p w:rsidR="00B920C6" w:rsidRPr="005470C0" w:rsidRDefault="00B920C6" w:rsidP="00B920C6">
            <w:pPr>
              <w:pStyle w:val="Texto"/>
              <w:ind w:firstLine="0"/>
              <w:jc w:val="center"/>
              <w:rPr>
                <w:sz w:val="16"/>
                <w:szCs w:val="16"/>
              </w:rPr>
            </w:pPr>
            <w:r w:rsidRPr="005470C0">
              <w:rPr>
                <w:sz w:val="16"/>
                <w:szCs w:val="16"/>
              </w:rPr>
              <w:t>0207.13.99</w:t>
            </w:r>
          </w:p>
          <w:p w:rsidR="00B920C6" w:rsidRPr="005470C0" w:rsidRDefault="00B920C6" w:rsidP="00B920C6">
            <w:pPr>
              <w:pStyle w:val="Texto"/>
              <w:ind w:firstLine="0"/>
              <w:jc w:val="center"/>
              <w:rPr>
                <w:sz w:val="16"/>
                <w:szCs w:val="16"/>
              </w:rPr>
            </w:pPr>
            <w:r w:rsidRPr="005470C0">
              <w:rPr>
                <w:sz w:val="16"/>
                <w:szCs w:val="16"/>
              </w:rPr>
              <w:t>0207.26.01</w:t>
            </w:r>
          </w:p>
          <w:p w:rsidR="00B920C6" w:rsidRPr="005470C0" w:rsidRDefault="00B920C6" w:rsidP="00B920C6">
            <w:pPr>
              <w:pStyle w:val="Texto"/>
              <w:ind w:firstLine="0"/>
              <w:jc w:val="center"/>
              <w:rPr>
                <w:sz w:val="16"/>
                <w:szCs w:val="16"/>
              </w:rPr>
            </w:pPr>
            <w:r w:rsidRPr="005470C0">
              <w:rPr>
                <w:sz w:val="16"/>
                <w:szCs w:val="16"/>
              </w:rPr>
              <w:t>0207.26.99</w:t>
            </w:r>
          </w:p>
          <w:p w:rsidR="00B920C6" w:rsidRPr="005470C0" w:rsidRDefault="00B920C6" w:rsidP="00B920C6">
            <w:pPr>
              <w:pStyle w:val="Texto"/>
              <w:ind w:firstLine="0"/>
              <w:jc w:val="center"/>
              <w:rPr>
                <w:sz w:val="16"/>
                <w:szCs w:val="16"/>
              </w:rPr>
            </w:pPr>
            <w:r w:rsidRPr="005470C0">
              <w:rPr>
                <w:sz w:val="16"/>
                <w:szCs w:val="16"/>
              </w:rPr>
              <w:t>0207.44.01</w:t>
            </w:r>
          </w:p>
          <w:p w:rsidR="00B920C6" w:rsidRPr="005470C0" w:rsidRDefault="00B920C6" w:rsidP="00B920C6">
            <w:pPr>
              <w:pStyle w:val="Texto"/>
              <w:ind w:firstLine="0"/>
              <w:jc w:val="center"/>
              <w:rPr>
                <w:sz w:val="16"/>
                <w:szCs w:val="16"/>
              </w:rPr>
            </w:pPr>
            <w:r w:rsidRPr="005470C0">
              <w:rPr>
                <w:sz w:val="16"/>
                <w:szCs w:val="16"/>
              </w:rPr>
              <w:t>0207.54.01</w:t>
            </w:r>
          </w:p>
          <w:p w:rsidR="00B920C6" w:rsidRPr="005470C0" w:rsidRDefault="00B920C6" w:rsidP="00E47493">
            <w:pPr>
              <w:pStyle w:val="Texto"/>
              <w:ind w:firstLine="0"/>
              <w:jc w:val="center"/>
              <w:rPr>
                <w:sz w:val="16"/>
                <w:szCs w:val="16"/>
              </w:rPr>
            </w:pPr>
            <w:r w:rsidRPr="005470C0">
              <w:rPr>
                <w:sz w:val="16"/>
                <w:szCs w:val="16"/>
              </w:rPr>
              <w:t>0207.60.99</w:t>
            </w:r>
          </w:p>
        </w:tc>
        <w:tc>
          <w:tcPr>
            <w:tcW w:w="4179" w:type="dxa"/>
            <w:tcBorders>
              <w:top w:val="single" w:sz="6" w:space="0" w:color="auto"/>
              <w:left w:val="single" w:sz="6" w:space="0" w:color="auto"/>
              <w:bottom w:val="single" w:sz="6" w:space="0" w:color="auto"/>
              <w:right w:val="single" w:sz="6" w:space="0" w:color="auto"/>
            </w:tcBorders>
          </w:tcPr>
          <w:p w:rsidR="00B920C6" w:rsidRPr="005470C0" w:rsidRDefault="00B920C6" w:rsidP="00B920C6">
            <w:pPr>
              <w:pStyle w:val="Texto"/>
              <w:ind w:firstLine="0"/>
              <w:rPr>
                <w:sz w:val="16"/>
                <w:szCs w:val="16"/>
              </w:rPr>
            </w:pPr>
            <w:r w:rsidRPr="005470C0">
              <w:rPr>
                <w:sz w:val="16"/>
                <w:szCs w:val="16"/>
              </w:rPr>
              <w:t>a) Para importadores con antecedentes se autorizará cada año al solicitante hasta un monto equivalente al mayor total anual durante los 5 años anteriores a los de la solicitud (enero-diciembre), que de la mercancía solicitada haya importado al amparo del Acuerdo de Complementación Económica No. 5 o del Tratado de Libre Comercio celebrado entre la República Oriental del Uruguay y los Estados Unidos Mexicanos, más el diez por ciento.</w:t>
            </w:r>
          </w:p>
        </w:tc>
        <w:tc>
          <w:tcPr>
            <w:tcW w:w="2962" w:type="dxa"/>
            <w:tcBorders>
              <w:top w:val="single" w:sz="6" w:space="0" w:color="auto"/>
              <w:left w:val="single" w:sz="6" w:space="0" w:color="auto"/>
              <w:bottom w:val="single" w:sz="6" w:space="0" w:color="auto"/>
              <w:right w:val="single" w:sz="6" w:space="0" w:color="auto"/>
            </w:tcBorders>
          </w:tcPr>
          <w:p w:rsidR="00B920C6" w:rsidRPr="005470C0" w:rsidRDefault="00B920C6" w:rsidP="002C7846">
            <w:pPr>
              <w:pStyle w:val="Texto"/>
              <w:ind w:firstLine="0"/>
              <w:rPr>
                <w:sz w:val="16"/>
                <w:szCs w:val="16"/>
              </w:rPr>
            </w:pPr>
            <w:r w:rsidRPr="005470C0">
              <w:rPr>
                <w:sz w:val="16"/>
                <w:szCs w:val="16"/>
              </w:rPr>
              <w:t xml:space="preserve">a) Anexar a la “Solicitud de permiso </w:t>
            </w:r>
            <w:r w:rsidR="00042951" w:rsidRPr="005470C0">
              <w:rPr>
                <w:sz w:val="16"/>
                <w:szCs w:val="16"/>
              </w:rPr>
              <w:t xml:space="preserve"> </w:t>
            </w:r>
            <w:r w:rsidRPr="005470C0">
              <w:rPr>
                <w:sz w:val="16"/>
                <w:szCs w:val="16"/>
              </w:rPr>
              <w:t>de importación o exportación y de modificaciones”, copia de los pedimentos de importación correspondientes.</w:t>
            </w:r>
          </w:p>
          <w:p w:rsidR="00B920C6" w:rsidRPr="005470C0" w:rsidRDefault="00B920C6" w:rsidP="002C7846">
            <w:pPr>
              <w:pStyle w:val="Texto"/>
              <w:ind w:firstLine="0"/>
              <w:rPr>
                <w:sz w:val="16"/>
                <w:szCs w:val="16"/>
              </w:rPr>
            </w:pPr>
          </w:p>
        </w:tc>
      </w:tr>
      <w:tr w:rsidR="00B920C6" w:rsidRPr="005470C0" w:rsidTr="00E47493">
        <w:trPr>
          <w:trHeight w:val="195"/>
        </w:trPr>
        <w:tc>
          <w:tcPr>
            <w:tcW w:w="1571" w:type="dxa"/>
            <w:vMerge/>
            <w:tcBorders>
              <w:left w:val="single" w:sz="6" w:space="0" w:color="auto"/>
              <w:bottom w:val="single" w:sz="6" w:space="0" w:color="auto"/>
              <w:right w:val="single" w:sz="6" w:space="0" w:color="auto"/>
            </w:tcBorders>
          </w:tcPr>
          <w:p w:rsidR="00B920C6" w:rsidRPr="005470C0" w:rsidRDefault="00B920C6" w:rsidP="00B920C6">
            <w:pPr>
              <w:pStyle w:val="Texto"/>
              <w:ind w:firstLine="0"/>
              <w:jc w:val="center"/>
              <w:rPr>
                <w:sz w:val="16"/>
              </w:rPr>
            </w:pPr>
          </w:p>
        </w:tc>
        <w:tc>
          <w:tcPr>
            <w:tcW w:w="4179" w:type="dxa"/>
            <w:tcBorders>
              <w:top w:val="single" w:sz="6" w:space="0" w:color="auto"/>
              <w:left w:val="single" w:sz="6" w:space="0" w:color="auto"/>
              <w:bottom w:val="single" w:sz="6" w:space="0" w:color="auto"/>
              <w:right w:val="single" w:sz="6" w:space="0" w:color="auto"/>
            </w:tcBorders>
          </w:tcPr>
          <w:p w:rsidR="00B920C6" w:rsidRPr="005470C0" w:rsidRDefault="00B920C6" w:rsidP="008422CD">
            <w:pPr>
              <w:pStyle w:val="Texto"/>
              <w:ind w:firstLine="0"/>
              <w:rPr>
                <w:sz w:val="16"/>
                <w:szCs w:val="16"/>
              </w:rPr>
            </w:pPr>
            <w:r w:rsidRPr="005470C0">
              <w:rPr>
                <w:sz w:val="16"/>
                <w:szCs w:val="16"/>
              </w:rPr>
              <w:t>b)</w:t>
            </w:r>
            <w:r w:rsidR="00E91681" w:rsidRPr="005470C0">
              <w:rPr>
                <w:sz w:val="16"/>
                <w:szCs w:val="16"/>
              </w:rPr>
              <w:t xml:space="preserve"> </w:t>
            </w:r>
            <w:r w:rsidRPr="005470C0">
              <w:rPr>
                <w:sz w:val="16"/>
                <w:szCs w:val="16"/>
              </w:rPr>
              <w:t xml:space="preserve">Para importadores sin antecedentes se autorizará al solicitante la cantidad menor entre lo solicitado y el diez </w:t>
            </w:r>
            <w:r w:rsidRPr="005470C0">
              <w:rPr>
                <w:spacing w:val="2"/>
                <w:sz w:val="16"/>
                <w:szCs w:val="16"/>
              </w:rPr>
              <w:t>por ciento de lo autorizado en el año inmediato anterior</w:t>
            </w:r>
          </w:p>
        </w:tc>
        <w:tc>
          <w:tcPr>
            <w:tcW w:w="2962" w:type="dxa"/>
            <w:tcBorders>
              <w:top w:val="single" w:sz="6" w:space="0" w:color="auto"/>
              <w:left w:val="single" w:sz="6" w:space="0" w:color="auto"/>
              <w:bottom w:val="single" w:sz="6" w:space="0" w:color="auto"/>
              <w:right w:val="single" w:sz="6" w:space="0" w:color="auto"/>
            </w:tcBorders>
          </w:tcPr>
          <w:p w:rsidR="00B920C6" w:rsidRPr="005470C0" w:rsidRDefault="00B920C6" w:rsidP="00076CB6">
            <w:pPr>
              <w:pStyle w:val="Texto"/>
              <w:ind w:firstLine="0"/>
              <w:rPr>
                <w:sz w:val="16"/>
                <w:szCs w:val="16"/>
              </w:rPr>
            </w:pPr>
            <w:r w:rsidRPr="005470C0">
              <w:rPr>
                <w:sz w:val="16"/>
                <w:szCs w:val="16"/>
              </w:rPr>
              <w:t>b)</w:t>
            </w:r>
            <w:r w:rsidR="00076CB6" w:rsidRPr="005470C0">
              <w:rPr>
                <w:sz w:val="16"/>
                <w:szCs w:val="16"/>
              </w:rPr>
              <w:t xml:space="preserve"> </w:t>
            </w:r>
            <w:r w:rsidRPr="005470C0">
              <w:rPr>
                <w:sz w:val="16"/>
                <w:szCs w:val="16"/>
              </w:rPr>
              <w:t>Sin requisito específico.</w:t>
            </w:r>
          </w:p>
        </w:tc>
      </w:tr>
      <w:tr w:rsidR="00E47493" w:rsidRPr="005470C0" w:rsidTr="00E47493">
        <w:trPr>
          <w:trHeight w:val="195"/>
        </w:trPr>
        <w:tc>
          <w:tcPr>
            <w:tcW w:w="1571" w:type="dxa"/>
            <w:tcBorders>
              <w:top w:val="single" w:sz="6" w:space="0" w:color="auto"/>
              <w:left w:val="single" w:sz="6" w:space="0" w:color="auto"/>
              <w:bottom w:val="single" w:sz="6" w:space="0" w:color="auto"/>
              <w:right w:val="single" w:sz="6" w:space="0" w:color="auto"/>
            </w:tcBorders>
          </w:tcPr>
          <w:p w:rsidR="00E47493" w:rsidRPr="005470C0" w:rsidRDefault="00063A2C" w:rsidP="00D827A7">
            <w:pPr>
              <w:pStyle w:val="Texto"/>
              <w:ind w:firstLine="0"/>
              <w:jc w:val="right"/>
              <w:rPr>
                <w:b/>
                <w:i/>
                <w:color w:val="0070C0"/>
                <w:szCs w:val="16"/>
              </w:rPr>
            </w:pPr>
            <w:r w:rsidRPr="005470C0">
              <w:rPr>
                <w:b/>
                <w:i/>
                <w:color w:val="0070C0"/>
                <w:szCs w:val="16"/>
              </w:rPr>
              <w:t xml:space="preserve">Fracción arancelaria </w:t>
            </w:r>
            <w:r w:rsidR="00E47493" w:rsidRPr="005470C0">
              <w:rPr>
                <w:b/>
                <w:i/>
                <w:color w:val="0070C0"/>
                <w:szCs w:val="16"/>
              </w:rPr>
              <w:t>0402.10.01</w:t>
            </w:r>
            <w:r w:rsidRPr="005470C0">
              <w:rPr>
                <w:b/>
                <w:i/>
                <w:color w:val="0070C0"/>
                <w:szCs w:val="16"/>
              </w:rPr>
              <w:t xml:space="preserve"> eliminada DOF 06-06-2013</w:t>
            </w:r>
          </w:p>
          <w:p w:rsidR="00063A2C" w:rsidRPr="005470C0" w:rsidRDefault="00063A2C" w:rsidP="00D827A7">
            <w:pPr>
              <w:pStyle w:val="Texto"/>
              <w:ind w:firstLine="0"/>
              <w:jc w:val="right"/>
              <w:rPr>
                <w:b/>
                <w:i/>
                <w:color w:val="0070C0"/>
                <w:szCs w:val="16"/>
              </w:rPr>
            </w:pPr>
            <w:r w:rsidRPr="005470C0">
              <w:rPr>
                <w:b/>
                <w:i/>
                <w:color w:val="0070C0"/>
                <w:szCs w:val="16"/>
              </w:rPr>
              <w:t xml:space="preserve">Fracción arancelaria </w:t>
            </w:r>
            <w:r w:rsidR="00E47493" w:rsidRPr="005470C0">
              <w:rPr>
                <w:b/>
                <w:i/>
                <w:color w:val="0070C0"/>
                <w:szCs w:val="16"/>
              </w:rPr>
              <w:t>0402.21.01</w:t>
            </w:r>
            <w:r w:rsidRPr="005470C0">
              <w:rPr>
                <w:b/>
                <w:i/>
                <w:color w:val="0070C0"/>
                <w:szCs w:val="16"/>
              </w:rPr>
              <w:t xml:space="preserve"> eliminada DOF 06-06-2013</w:t>
            </w:r>
          </w:p>
          <w:p w:rsidR="00E47493" w:rsidRPr="005470C0" w:rsidRDefault="00E47493" w:rsidP="00E47493">
            <w:pPr>
              <w:pStyle w:val="Texto"/>
              <w:ind w:firstLine="0"/>
              <w:jc w:val="center"/>
              <w:rPr>
                <w:sz w:val="16"/>
                <w:szCs w:val="16"/>
              </w:rPr>
            </w:pPr>
            <w:r w:rsidRPr="005470C0">
              <w:rPr>
                <w:sz w:val="16"/>
                <w:szCs w:val="16"/>
              </w:rPr>
              <w:t>0402.91.01</w:t>
            </w:r>
          </w:p>
          <w:p w:rsidR="00E47493" w:rsidRPr="005470C0" w:rsidRDefault="00E47493" w:rsidP="00E47493">
            <w:pPr>
              <w:pStyle w:val="Texto"/>
              <w:ind w:firstLine="0"/>
              <w:jc w:val="center"/>
              <w:rPr>
                <w:sz w:val="16"/>
                <w:szCs w:val="16"/>
              </w:rPr>
            </w:pPr>
            <w:r w:rsidRPr="005470C0">
              <w:rPr>
                <w:sz w:val="16"/>
                <w:szCs w:val="16"/>
              </w:rPr>
              <w:t>0406.10.01</w:t>
            </w:r>
          </w:p>
          <w:p w:rsidR="00E47493" w:rsidRPr="005470C0" w:rsidRDefault="00E47493" w:rsidP="00E47493">
            <w:pPr>
              <w:pStyle w:val="Texto"/>
              <w:ind w:firstLine="0"/>
              <w:jc w:val="center"/>
              <w:rPr>
                <w:sz w:val="16"/>
                <w:szCs w:val="16"/>
              </w:rPr>
            </w:pPr>
            <w:r w:rsidRPr="005470C0">
              <w:rPr>
                <w:sz w:val="16"/>
                <w:szCs w:val="16"/>
              </w:rPr>
              <w:t>0406.30.01</w:t>
            </w:r>
          </w:p>
          <w:p w:rsidR="00E47493" w:rsidRPr="005470C0" w:rsidRDefault="00E47493" w:rsidP="00E47493">
            <w:pPr>
              <w:pStyle w:val="Texto"/>
              <w:ind w:firstLine="0"/>
              <w:jc w:val="center"/>
              <w:rPr>
                <w:sz w:val="16"/>
                <w:szCs w:val="16"/>
              </w:rPr>
            </w:pPr>
            <w:r w:rsidRPr="005470C0">
              <w:rPr>
                <w:sz w:val="16"/>
                <w:szCs w:val="16"/>
              </w:rPr>
              <w:lastRenderedPageBreak/>
              <w:t>0406.30.99</w:t>
            </w:r>
          </w:p>
          <w:p w:rsidR="00E47493" w:rsidRPr="005470C0" w:rsidRDefault="00E47493" w:rsidP="00E47493">
            <w:pPr>
              <w:pStyle w:val="Texto"/>
              <w:ind w:firstLine="0"/>
              <w:jc w:val="center"/>
              <w:rPr>
                <w:sz w:val="16"/>
                <w:szCs w:val="16"/>
              </w:rPr>
            </w:pPr>
            <w:r w:rsidRPr="005470C0">
              <w:rPr>
                <w:sz w:val="16"/>
                <w:szCs w:val="16"/>
              </w:rPr>
              <w:t>0407.11.01</w:t>
            </w:r>
          </w:p>
          <w:p w:rsidR="00E47493" w:rsidRPr="005470C0" w:rsidRDefault="00E47493" w:rsidP="00E47493">
            <w:pPr>
              <w:pStyle w:val="Texto"/>
              <w:ind w:firstLine="0"/>
              <w:jc w:val="center"/>
              <w:rPr>
                <w:sz w:val="16"/>
                <w:szCs w:val="16"/>
              </w:rPr>
            </w:pPr>
            <w:r w:rsidRPr="005470C0">
              <w:rPr>
                <w:sz w:val="16"/>
                <w:szCs w:val="16"/>
              </w:rPr>
              <w:t>0407.19.99</w:t>
            </w:r>
          </w:p>
          <w:p w:rsidR="00E47493" w:rsidRPr="005470C0" w:rsidRDefault="00E47493" w:rsidP="00E47493">
            <w:pPr>
              <w:pStyle w:val="Texto"/>
              <w:ind w:firstLine="0"/>
              <w:jc w:val="center"/>
              <w:rPr>
                <w:sz w:val="16"/>
                <w:szCs w:val="16"/>
              </w:rPr>
            </w:pPr>
            <w:r w:rsidRPr="005470C0">
              <w:rPr>
                <w:sz w:val="16"/>
                <w:szCs w:val="16"/>
              </w:rPr>
              <w:t>0407.21.01</w:t>
            </w:r>
          </w:p>
          <w:p w:rsidR="00E47493" w:rsidRPr="005470C0" w:rsidRDefault="00E47493" w:rsidP="00E47493">
            <w:pPr>
              <w:pStyle w:val="Texto"/>
              <w:ind w:firstLine="0"/>
              <w:jc w:val="center"/>
              <w:rPr>
                <w:sz w:val="16"/>
                <w:szCs w:val="16"/>
              </w:rPr>
            </w:pPr>
            <w:r w:rsidRPr="005470C0">
              <w:rPr>
                <w:sz w:val="16"/>
                <w:szCs w:val="16"/>
              </w:rPr>
              <w:t>0407.29.01</w:t>
            </w:r>
          </w:p>
          <w:p w:rsidR="00E47493" w:rsidRPr="005470C0" w:rsidRDefault="00E47493" w:rsidP="00E47493">
            <w:pPr>
              <w:pStyle w:val="Texto"/>
              <w:ind w:firstLine="0"/>
              <w:jc w:val="center"/>
              <w:rPr>
                <w:sz w:val="16"/>
                <w:szCs w:val="16"/>
              </w:rPr>
            </w:pPr>
            <w:r w:rsidRPr="005470C0">
              <w:rPr>
                <w:sz w:val="16"/>
                <w:szCs w:val="16"/>
              </w:rPr>
              <w:t>0713.33.02</w:t>
            </w:r>
          </w:p>
          <w:p w:rsidR="00E47493" w:rsidRPr="005470C0" w:rsidRDefault="00E47493" w:rsidP="00E47493">
            <w:pPr>
              <w:pStyle w:val="Texto"/>
              <w:ind w:firstLine="0"/>
              <w:jc w:val="center"/>
              <w:rPr>
                <w:sz w:val="16"/>
                <w:szCs w:val="16"/>
              </w:rPr>
            </w:pPr>
            <w:r w:rsidRPr="005470C0">
              <w:rPr>
                <w:sz w:val="16"/>
                <w:szCs w:val="16"/>
              </w:rPr>
              <w:t>0713.33.03</w:t>
            </w:r>
          </w:p>
          <w:p w:rsidR="00E47493" w:rsidRPr="005470C0" w:rsidRDefault="00E47493" w:rsidP="00E47493">
            <w:pPr>
              <w:pStyle w:val="Texto"/>
              <w:ind w:firstLine="0"/>
              <w:jc w:val="center"/>
              <w:rPr>
                <w:sz w:val="16"/>
                <w:szCs w:val="16"/>
              </w:rPr>
            </w:pPr>
            <w:r w:rsidRPr="005470C0">
              <w:rPr>
                <w:sz w:val="16"/>
                <w:szCs w:val="16"/>
              </w:rPr>
              <w:t>0713.33.99</w:t>
            </w:r>
          </w:p>
          <w:p w:rsidR="00E47493" w:rsidRPr="005470C0" w:rsidRDefault="00E47493" w:rsidP="00E47493">
            <w:pPr>
              <w:pStyle w:val="Texto"/>
              <w:ind w:firstLine="0"/>
              <w:jc w:val="center"/>
              <w:rPr>
                <w:sz w:val="16"/>
                <w:szCs w:val="16"/>
              </w:rPr>
            </w:pPr>
            <w:r w:rsidRPr="005470C0">
              <w:rPr>
                <w:sz w:val="16"/>
                <w:szCs w:val="16"/>
              </w:rPr>
              <w:t>1516.10.01</w:t>
            </w:r>
          </w:p>
          <w:p w:rsidR="00E47493" w:rsidRPr="005470C0" w:rsidRDefault="00E47493" w:rsidP="00E47493">
            <w:pPr>
              <w:pStyle w:val="Texto"/>
              <w:ind w:firstLine="0"/>
              <w:jc w:val="center"/>
              <w:rPr>
                <w:sz w:val="16"/>
                <w:szCs w:val="16"/>
              </w:rPr>
            </w:pPr>
            <w:r w:rsidRPr="005470C0">
              <w:rPr>
                <w:sz w:val="16"/>
                <w:szCs w:val="16"/>
              </w:rPr>
              <w:t>1701.12.02</w:t>
            </w:r>
          </w:p>
          <w:p w:rsidR="00E47493" w:rsidRPr="005470C0" w:rsidRDefault="00E47493" w:rsidP="00E47493">
            <w:pPr>
              <w:pStyle w:val="Texto"/>
              <w:ind w:firstLine="0"/>
              <w:jc w:val="center"/>
              <w:rPr>
                <w:sz w:val="16"/>
                <w:szCs w:val="16"/>
              </w:rPr>
            </w:pPr>
            <w:r w:rsidRPr="005470C0">
              <w:rPr>
                <w:sz w:val="16"/>
                <w:szCs w:val="16"/>
              </w:rPr>
              <w:t>1701.12.03</w:t>
            </w:r>
          </w:p>
          <w:p w:rsidR="00E47493" w:rsidRPr="005470C0" w:rsidRDefault="00E47493" w:rsidP="00E47493">
            <w:pPr>
              <w:pStyle w:val="Texto"/>
              <w:ind w:firstLine="0"/>
              <w:jc w:val="center"/>
              <w:rPr>
                <w:noProof/>
                <w:sz w:val="16"/>
                <w:szCs w:val="16"/>
              </w:rPr>
            </w:pPr>
            <w:r w:rsidRPr="005470C0">
              <w:rPr>
                <w:noProof/>
                <w:sz w:val="16"/>
                <w:szCs w:val="16"/>
              </w:rPr>
              <w:t>1701.13.01</w:t>
            </w:r>
          </w:p>
          <w:p w:rsidR="00E47493" w:rsidRPr="005470C0" w:rsidRDefault="00E47493" w:rsidP="00E47493">
            <w:pPr>
              <w:pStyle w:val="Texto"/>
              <w:ind w:firstLine="0"/>
              <w:jc w:val="center"/>
              <w:rPr>
                <w:sz w:val="16"/>
                <w:szCs w:val="16"/>
              </w:rPr>
            </w:pPr>
            <w:r w:rsidRPr="005470C0">
              <w:rPr>
                <w:sz w:val="16"/>
                <w:szCs w:val="16"/>
              </w:rPr>
              <w:t>1701.14.02</w:t>
            </w:r>
          </w:p>
          <w:p w:rsidR="00E47493" w:rsidRPr="005470C0" w:rsidRDefault="00E47493" w:rsidP="00E47493">
            <w:pPr>
              <w:pStyle w:val="Texto"/>
              <w:ind w:firstLine="0"/>
              <w:jc w:val="center"/>
              <w:rPr>
                <w:noProof/>
                <w:sz w:val="16"/>
                <w:szCs w:val="16"/>
              </w:rPr>
            </w:pPr>
            <w:r w:rsidRPr="005470C0">
              <w:rPr>
                <w:noProof/>
                <w:sz w:val="16"/>
                <w:szCs w:val="16"/>
              </w:rPr>
              <w:t>1701.14.03</w:t>
            </w:r>
          </w:p>
          <w:p w:rsidR="00E47493" w:rsidRPr="005470C0" w:rsidRDefault="00E47493" w:rsidP="00E47493">
            <w:pPr>
              <w:pStyle w:val="Texto"/>
              <w:ind w:firstLine="0"/>
              <w:jc w:val="center"/>
              <w:rPr>
                <w:sz w:val="16"/>
                <w:szCs w:val="16"/>
              </w:rPr>
            </w:pPr>
            <w:r w:rsidRPr="005470C0">
              <w:rPr>
                <w:sz w:val="16"/>
                <w:szCs w:val="16"/>
              </w:rPr>
              <w:t>1806.10.01</w:t>
            </w:r>
          </w:p>
          <w:p w:rsidR="00E47493" w:rsidRPr="005470C0" w:rsidRDefault="00E47493" w:rsidP="00E47493">
            <w:pPr>
              <w:pStyle w:val="Texto"/>
              <w:ind w:firstLine="0"/>
              <w:jc w:val="center"/>
              <w:rPr>
                <w:sz w:val="16"/>
              </w:rPr>
            </w:pPr>
            <w:r w:rsidRPr="005470C0">
              <w:rPr>
                <w:sz w:val="16"/>
                <w:szCs w:val="16"/>
              </w:rPr>
              <w:t>2106.90.05</w:t>
            </w:r>
          </w:p>
        </w:tc>
        <w:tc>
          <w:tcPr>
            <w:tcW w:w="4179" w:type="dxa"/>
            <w:tcBorders>
              <w:top w:val="single" w:sz="6" w:space="0" w:color="auto"/>
              <w:left w:val="single" w:sz="6" w:space="0" w:color="auto"/>
              <w:bottom w:val="single" w:sz="6" w:space="0" w:color="auto"/>
              <w:right w:val="single" w:sz="6" w:space="0" w:color="auto"/>
            </w:tcBorders>
          </w:tcPr>
          <w:p w:rsidR="00E47493" w:rsidRPr="005470C0" w:rsidRDefault="00E47493" w:rsidP="00E91681">
            <w:pPr>
              <w:pStyle w:val="Texto"/>
              <w:ind w:firstLine="0"/>
              <w:rPr>
                <w:sz w:val="16"/>
                <w:szCs w:val="16"/>
              </w:rPr>
            </w:pPr>
            <w:r w:rsidRPr="005470C0">
              <w:rPr>
                <w:sz w:val="16"/>
                <w:szCs w:val="16"/>
              </w:rPr>
              <w:lastRenderedPageBreak/>
              <w:t>a la persona física o moral que mayor monto se haya autorizado al amparo del Tratado de Libre Comercio entre la República Oriental del Uruguay y los Estados Unidos Mexicanos.</w:t>
            </w:r>
          </w:p>
        </w:tc>
        <w:tc>
          <w:tcPr>
            <w:tcW w:w="2962" w:type="dxa"/>
            <w:tcBorders>
              <w:top w:val="single" w:sz="6" w:space="0" w:color="auto"/>
              <w:left w:val="single" w:sz="6" w:space="0" w:color="auto"/>
              <w:bottom w:val="single" w:sz="6" w:space="0" w:color="auto"/>
              <w:right w:val="single" w:sz="6" w:space="0" w:color="auto"/>
            </w:tcBorders>
          </w:tcPr>
          <w:p w:rsidR="00E47493" w:rsidRPr="005470C0" w:rsidRDefault="00E47493" w:rsidP="002C7846">
            <w:pPr>
              <w:pStyle w:val="Texto"/>
              <w:ind w:firstLine="0"/>
              <w:rPr>
                <w:sz w:val="16"/>
                <w:szCs w:val="16"/>
              </w:rPr>
            </w:pPr>
          </w:p>
        </w:tc>
      </w:tr>
    </w:tbl>
    <w:p w:rsidR="00BE110B" w:rsidRPr="00BE110B" w:rsidRDefault="00BE110B" w:rsidP="00BE110B">
      <w:pPr>
        <w:pStyle w:val="Texto"/>
        <w:rPr>
          <w:szCs w:val="24"/>
        </w:rPr>
      </w:pPr>
    </w:p>
    <w:p w:rsidR="00BE110B" w:rsidRDefault="00BE110B" w:rsidP="008F7A79">
      <w:pPr>
        <w:pStyle w:val="ROMANOS"/>
        <w:spacing w:after="0" w:line="240" w:lineRule="auto"/>
        <w:ind w:hanging="431"/>
        <w:rPr>
          <w:sz w:val="24"/>
          <w:szCs w:val="24"/>
        </w:rPr>
      </w:pPr>
      <w:r w:rsidRPr="008F7A79">
        <w:rPr>
          <w:b/>
          <w:sz w:val="24"/>
          <w:szCs w:val="24"/>
        </w:rPr>
        <w:t>5.-</w:t>
      </w:r>
      <w:r w:rsidRPr="008F7A79">
        <w:rPr>
          <w:sz w:val="24"/>
          <w:szCs w:val="24"/>
        </w:rPr>
        <w:t xml:space="preserve"> </w:t>
      </w:r>
      <w:r w:rsidRPr="008F7A79">
        <w:rPr>
          <w:sz w:val="24"/>
          <w:szCs w:val="24"/>
        </w:rPr>
        <w:tab/>
        <w:t>En el caso de las mercancías señaladas en el Anexo 2.2.1, numeral 5, únicamente cuando se destinen al régimen aduanero de importación definitiva, y se trate de mercancía usada.</w:t>
      </w:r>
    </w:p>
    <w:p w:rsidR="006F5350" w:rsidRPr="008F7A79" w:rsidRDefault="006F5350" w:rsidP="008F7A79">
      <w:pPr>
        <w:pStyle w:val="ROMANOS"/>
        <w:spacing w:after="0" w:line="240" w:lineRule="auto"/>
        <w:ind w:hanging="431"/>
        <w:rPr>
          <w:sz w:val="24"/>
          <w:szCs w:val="24"/>
        </w:rPr>
      </w:pPr>
    </w:p>
    <w:p w:rsidR="00BE110B" w:rsidRDefault="00B920C6" w:rsidP="008F7A79">
      <w:pPr>
        <w:pStyle w:val="ROMANOS"/>
        <w:spacing w:after="0" w:line="240" w:lineRule="auto"/>
        <w:ind w:hanging="431"/>
        <w:rPr>
          <w:sz w:val="24"/>
          <w:szCs w:val="24"/>
        </w:rPr>
      </w:pPr>
      <w:r w:rsidRPr="008F7A79">
        <w:rPr>
          <w:sz w:val="24"/>
          <w:szCs w:val="24"/>
        </w:rPr>
        <w:tab/>
      </w:r>
      <w:r w:rsidR="00BE110B" w:rsidRPr="008F7A79">
        <w:rPr>
          <w:sz w:val="24"/>
          <w:szCs w:val="24"/>
        </w:rPr>
        <w:t>La SE autorizará los permisos previos de importación de vehículos usados en los casos contemplados en tratados o convenios internacionales, leyes, decretos y acuerdos específicos.</w:t>
      </w:r>
    </w:p>
    <w:p w:rsidR="006F5350" w:rsidRPr="008F7A79" w:rsidRDefault="006F5350" w:rsidP="008F7A79">
      <w:pPr>
        <w:pStyle w:val="ROMANOS"/>
        <w:spacing w:after="0" w:line="240" w:lineRule="auto"/>
        <w:ind w:hanging="431"/>
        <w:rPr>
          <w:sz w:val="24"/>
          <w:szCs w:val="24"/>
        </w:rPr>
      </w:pPr>
    </w:p>
    <w:p w:rsidR="00BE110B" w:rsidRDefault="00B920C6" w:rsidP="008F7A79">
      <w:pPr>
        <w:pStyle w:val="ROMANOS"/>
        <w:spacing w:after="0" w:line="240" w:lineRule="auto"/>
        <w:ind w:hanging="431"/>
        <w:rPr>
          <w:sz w:val="24"/>
          <w:szCs w:val="24"/>
        </w:rPr>
      </w:pPr>
      <w:r w:rsidRPr="008F7A79">
        <w:rPr>
          <w:sz w:val="24"/>
          <w:szCs w:val="24"/>
        </w:rPr>
        <w:tab/>
      </w:r>
      <w:r w:rsidR="00BE110B" w:rsidRPr="008F7A79">
        <w:rPr>
          <w:sz w:val="24"/>
          <w:szCs w:val="24"/>
        </w:rPr>
        <w:t>La importación de vehículos usados se encuentra restringida con el objeto de apoyar a la industria mexicana fabricante de vehículos en tanto se ajusta a la liberalización contemplada en los compromisos internacionales adquiridos por los Estados Unidos Mexicanos.</w:t>
      </w:r>
    </w:p>
    <w:p w:rsidR="006F5350" w:rsidRPr="008F7A79" w:rsidRDefault="006F5350" w:rsidP="008F7A79">
      <w:pPr>
        <w:pStyle w:val="ROMANOS"/>
        <w:spacing w:after="0" w:line="240" w:lineRule="auto"/>
        <w:ind w:hanging="431"/>
        <w:rPr>
          <w:sz w:val="24"/>
          <w:szCs w:val="24"/>
        </w:rPr>
      </w:pPr>
    </w:p>
    <w:p w:rsidR="00BE110B" w:rsidRDefault="00B920C6" w:rsidP="008F7A79">
      <w:pPr>
        <w:pStyle w:val="ROMANOS"/>
        <w:spacing w:after="0" w:line="240" w:lineRule="auto"/>
        <w:ind w:hanging="431"/>
        <w:rPr>
          <w:sz w:val="24"/>
          <w:szCs w:val="24"/>
        </w:rPr>
      </w:pPr>
      <w:r w:rsidRPr="008F7A79">
        <w:rPr>
          <w:sz w:val="24"/>
          <w:szCs w:val="24"/>
        </w:rPr>
        <w:tab/>
      </w:r>
      <w:r w:rsidR="00BE110B" w:rsidRPr="008F7A79">
        <w:rPr>
          <w:sz w:val="24"/>
          <w:szCs w:val="24"/>
        </w:rPr>
        <w:t>Con base en lo anterior, se estará a lo siguiente:</w:t>
      </w:r>
    </w:p>
    <w:p w:rsidR="006F5350" w:rsidRPr="008F7A79" w:rsidRDefault="006F5350" w:rsidP="008F7A79">
      <w:pPr>
        <w:pStyle w:val="ROMANOS"/>
        <w:spacing w:after="0" w:line="240" w:lineRule="auto"/>
        <w:ind w:hanging="431"/>
        <w:rPr>
          <w:sz w:val="24"/>
          <w:szCs w:val="24"/>
        </w:rPr>
      </w:pPr>
    </w:p>
    <w:p w:rsidR="00BE110B" w:rsidRDefault="00BE110B" w:rsidP="008F7A79">
      <w:pPr>
        <w:pStyle w:val="ROMANOS"/>
        <w:spacing w:after="0" w:line="240" w:lineRule="auto"/>
        <w:ind w:hanging="431"/>
        <w:rPr>
          <w:sz w:val="24"/>
          <w:szCs w:val="24"/>
        </w:rPr>
      </w:pPr>
      <w:r w:rsidRPr="008F7A79">
        <w:rPr>
          <w:b/>
          <w:sz w:val="24"/>
          <w:szCs w:val="24"/>
        </w:rPr>
        <w:t>I.</w:t>
      </w:r>
      <w:r w:rsidRPr="008F7A79">
        <w:rPr>
          <w:b/>
          <w:sz w:val="24"/>
          <w:szCs w:val="24"/>
        </w:rPr>
        <w:tab/>
      </w:r>
      <w:r w:rsidRPr="008F7A79">
        <w:rPr>
          <w:sz w:val="24"/>
          <w:szCs w:val="24"/>
        </w:rPr>
        <w:t>La SE autorizará la importación de vehículos usados adaptados para personas con discapacidad, siempre y cuando cuenten con alguno de los siguientes dispositivos que permitan suplir o disminuir una discapacidad:</w:t>
      </w:r>
    </w:p>
    <w:p w:rsidR="008F7A79" w:rsidRPr="008F7A79" w:rsidRDefault="008F7A79" w:rsidP="008F7A79">
      <w:pPr>
        <w:pStyle w:val="ROMANOS"/>
        <w:spacing w:after="0" w:line="240" w:lineRule="auto"/>
        <w:ind w:hanging="431"/>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458"/>
        <w:gridCol w:w="3944"/>
        <w:gridCol w:w="4310"/>
      </w:tblGrid>
      <w:tr w:rsidR="00BE110B" w:rsidRPr="005470C0" w:rsidTr="005C4F9A">
        <w:tc>
          <w:tcPr>
            <w:tcW w:w="458"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BE110B" w:rsidRPr="005470C0" w:rsidRDefault="00BE110B" w:rsidP="00B920C6">
            <w:pPr>
              <w:pStyle w:val="Texto"/>
              <w:ind w:firstLine="0"/>
              <w:jc w:val="center"/>
              <w:rPr>
                <w:b/>
                <w:sz w:val="16"/>
              </w:rPr>
            </w:pPr>
          </w:p>
        </w:tc>
        <w:tc>
          <w:tcPr>
            <w:tcW w:w="3944"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B920C6">
            <w:pPr>
              <w:pStyle w:val="Texto"/>
              <w:ind w:firstLine="0"/>
              <w:jc w:val="center"/>
              <w:rPr>
                <w:b/>
                <w:sz w:val="16"/>
                <w:szCs w:val="16"/>
              </w:rPr>
            </w:pPr>
            <w:r w:rsidRPr="005470C0">
              <w:rPr>
                <w:b/>
                <w:sz w:val="16"/>
                <w:szCs w:val="16"/>
              </w:rPr>
              <w:t>Criterio</w:t>
            </w:r>
          </w:p>
          <w:p w:rsidR="00BE110B" w:rsidRPr="005470C0" w:rsidRDefault="00BE110B" w:rsidP="00B920C6">
            <w:pPr>
              <w:pStyle w:val="Texto"/>
              <w:ind w:firstLine="0"/>
              <w:jc w:val="center"/>
              <w:rPr>
                <w:b/>
                <w:sz w:val="16"/>
                <w:szCs w:val="16"/>
              </w:rPr>
            </w:pPr>
            <w:r w:rsidRPr="005470C0">
              <w:rPr>
                <w:b/>
                <w:sz w:val="16"/>
                <w:szCs w:val="16"/>
              </w:rPr>
              <w:t>(tipo de vehículo adaptado)</w:t>
            </w:r>
          </w:p>
        </w:tc>
        <w:tc>
          <w:tcPr>
            <w:tcW w:w="4310"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B920C6">
            <w:pPr>
              <w:pStyle w:val="Texto"/>
              <w:ind w:firstLine="0"/>
              <w:jc w:val="center"/>
              <w:rPr>
                <w:b/>
                <w:sz w:val="16"/>
                <w:szCs w:val="16"/>
              </w:rPr>
            </w:pPr>
            <w:r w:rsidRPr="005470C0">
              <w:rPr>
                <w:b/>
                <w:sz w:val="16"/>
                <w:szCs w:val="16"/>
              </w:rPr>
              <w:t>Beneficiario</w:t>
            </w:r>
          </w:p>
        </w:tc>
      </w:tr>
      <w:tr w:rsidR="00BE110B" w:rsidRPr="005470C0" w:rsidTr="002C7846">
        <w:tc>
          <w:tcPr>
            <w:tcW w:w="458"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rPr>
            </w:pPr>
            <w:r w:rsidRPr="005470C0">
              <w:rPr>
                <w:b/>
                <w:sz w:val="16"/>
              </w:rPr>
              <w:t>a)</w:t>
            </w:r>
          </w:p>
        </w:tc>
        <w:tc>
          <w:tcPr>
            <w:tcW w:w="394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Vehículo con mecanismo hidráulico, neumático, eléctrico o con sistema de bajo piso que permita a la persona con discapacidad su fácil ingreso y salida del vehículo y cuyo aditamento de sujeción esté integrado de manera fija dentro del vehículo.</w:t>
            </w:r>
          </w:p>
        </w:tc>
        <w:tc>
          <w:tcPr>
            <w:tcW w:w="4310"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Personas físicas con actividad empresarial y a personas morales contribuyentes en el impuesto sobre la renta que brinden asistencia a personas con discapacidad</w:t>
            </w:r>
            <w:r w:rsidR="00076CB6" w:rsidRPr="005470C0">
              <w:rPr>
                <w:sz w:val="16"/>
                <w:szCs w:val="16"/>
              </w:rPr>
              <w:t>.</w:t>
            </w:r>
          </w:p>
        </w:tc>
      </w:tr>
      <w:tr w:rsidR="00BE110B" w:rsidRPr="005470C0" w:rsidTr="002C7846">
        <w:tc>
          <w:tcPr>
            <w:tcW w:w="458"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rPr>
            </w:pPr>
            <w:r w:rsidRPr="005470C0">
              <w:rPr>
                <w:b/>
                <w:sz w:val="16"/>
              </w:rPr>
              <w:t>b)</w:t>
            </w:r>
          </w:p>
        </w:tc>
        <w:tc>
          <w:tcPr>
            <w:tcW w:w="394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 xml:space="preserve">Vehículo con grúa hidráulica, neumática o eléctrica que permita a la persona con discapacidad guardar o transportar la silla de ruedas o medio equivalente </w:t>
            </w:r>
            <w:r w:rsidRPr="005470C0">
              <w:rPr>
                <w:sz w:val="16"/>
                <w:szCs w:val="16"/>
              </w:rPr>
              <w:lastRenderedPageBreak/>
              <w:t>para su transporte, ya sea en el toldo, cajuela o en el perímetro del vehículo y cuyo aditamento de sujeción esté integrado de manera fija al vehículo.</w:t>
            </w:r>
          </w:p>
        </w:tc>
        <w:tc>
          <w:tcPr>
            <w:tcW w:w="4310"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lastRenderedPageBreak/>
              <w:t>Personas físicas con actividad empresarial y a personas morales contribuyentes en el impuesto sobre la renta que brinden asistencia a personas con discapacidad</w:t>
            </w:r>
            <w:r w:rsidR="00076CB6" w:rsidRPr="005470C0">
              <w:rPr>
                <w:sz w:val="16"/>
                <w:szCs w:val="16"/>
              </w:rPr>
              <w:t>.</w:t>
            </w:r>
            <w:r w:rsidR="0045344C" w:rsidRPr="005470C0">
              <w:rPr>
                <w:sz w:val="16"/>
                <w:szCs w:val="16"/>
              </w:rPr>
              <w:t>9</w:t>
            </w:r>
          </w:p>
          <w:p w:rsidR="0045344C" w:rsidRPr="005470C0" w:rsidRDefault="0045344C" w:rsidP="002C7846">
            <w:pPr>
              <w:pStyle w:val="Texto"/>
              <w:ind w:firstLine="0"/>
              <w:rPr>
                <w:sz w:val="16"/>
                <w:szCs w:val="16"/>
              </w:rPr>
            </w:pPr>
          </w:p>
        </w:tc>
      </w:tr>
    </w:tbl>
    <w:p w:rsidR="00BE110B" w:rsidRPr="00BE110B" w:rsidRDefault="00BE110B" w:rsidP="00BE110B">
      <w:pPr>
        <w:pStyle w:val="Texto"/>
        <w:rPr>
          <w:szCs w:val="24"/>
        </w:rPr>
      </w:pPr>
    </w:p>
    <w:p w:rsidR="00BE110B" w:rsidRDefault="00BE110B" w:rsidP="008F7A79">
      <w:pPr>
        <w:pStyle w:val="ROMANOS"/>
        <w:spacing w:after="0" w:line="240" w:lineRule="auto"/>
        <w:ind w:hanging="431"/>
        <w:rPr>
          <w:sz w:val="24"/>
          <w:szCs w:val="24"/>
        </w:rPr>
      </w:pPr>
      <w:r w:rsidRPr="008F7A79">
        <w:rPr>
          <w:b/>
          <w:sz w:val="24"/>
          <w:szCs w:val="24"/>
        </w:rPr>
        <w:t>II.</w:t>
      </w:r>
      <w:r w:rsidRPr="008F7A79">
        <w:rPr>
          <w:b/>
          <w:sz w:val="24"/>
          <w:szCs w:val="24"/>
        </w:rPr>
        <w:tab/>
      </w:r>
      <w:r w:rsidRPr="008F7A79">
        <w:rPr>
          <w:sz w:val="24"/>
          <w:szCs w:val="24"/>
        </w:rPr>
        <w:t>La SE autorizará la importación de vehículos usados con peso bruto vehicular menor o igual a 8,864 kilogramos de los tipos enlistados en el presente numeral y a los beneficiarios que se indican:</w:t>
      </w:r>
    </w:p>
    <w:p w:rsidR="008F7A79" w:rsidRPr="008F7A79" w:rsidRDefault="008F7A79" w:rsidP="008F7A79">
      <w:pPr>
        <w:pStyle w:val="ROMANOS"/>
        <w:spacing w:after="0" w:line="240" w:lineRule="auto"/>
        <w:ind w:hanging="431"/>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452"/>
        <w:gridCol w:w="3786"/>
        <w:gridCol w:w="4474"/>
      </w:tblGrid>
      <w:tr w:rsidR="00BE110B" w:rsidRPr="005470C0" w:rsidTr="005C4F9A">
        <w:trPr>
          <w:trHeight w:val="291"/>
        </w:trPr>
        <w:tc>
          <w:tcPr>
            <w:tcW w:w="452"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BE110B" w:rsidRPr="005470C0" w:rsidRDefault="00BE110B" w:rsidP="00B920C6">
            <w:pPr>
              <w:pStyle w:val="Texto"/>
              <w:ind w:firstLine="0"/>
              <w:jc w:val="center"/>
              <w:rPr>
                <w:b/>
                <w:sz w:val="16"/>
              </w:rPr>
            </w:pPr>
          </w:p>
        </w:tc>
        <w:tc>
          <w:tcPr>
            <w:tcW w:w="3786"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B920C6">
            <w:pPr>
              <w:pStyle w:val="Texto"/>
              <w:ind w:firstLine="0"/>
              <w:jc w:val="center"/>
              <w:rPr>
                <w:b/>
                <w:sz w:val="16"/>
                <w:szCs w:val="16"/>
              </w:rPr>
            </w:pPr>
            <w:r w:rsidRPr="005470C0">
              <w:rPr>
                <w:b/>
                <w:sz w:val="16"/>
                <w:szCs w:val="16"/>
              </w:rPr>
              <w:t>Tipo de vehículo</w:t>
            </w:r>
          </w:p>
        </w:tc>
        <w:tc>
          <w:tcPr>
            <w:tcW w:w="4474"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B920C6">
            <w:pPr>
              <w:pStyle w:val="Texto"/>
              <w:ind w:firstLine="0"/>
              <w:jc w:val="center"/>
              <w:rPr>
                <w:b/>
                <w:sz w:val="16"/>
                <w:szCs w:val="16"/>
              </w:rPr>
            </w:pPr>
            <w:r w:rsidRPr="005470C0">
              <w:rPr>
                <w:b/>
                <w:sz w:val="16"/>
                <w:szCs w:val="16"/>
              </w:rPr>
              <w:t>Beneficiario</w:t>
            </w:r>
          </w:p>
        </w:tc>
      </w:tr>
      <w:tr w:rsidR="00BE110B" w:rsidRPr="005470C0" w:rsidTr="002C7846">
        <w:trPr>
          <w:trHeight w:val="20"/>
        </w:trPr>
        <w:tc>
          <w:tcPr>
            <w:tcW w:w="452"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rPr>
            </w:pPr>
            <w:r w:rsidRPr="005470C0">
              <w:rPr>
                <w:b/>
                <w:sz w:val="16"/>
              </w:rPr>
              <w:t>a)</w:t>
            </w:r>
          </w:p>
        </w:tc>
        <w:tc>
          <w:tcPr>
            <w:tcW w:w="3786"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Vehículo que por sus características técnicas corresponda al uso exclusivo militar y/o naval.</w:t>
            </w:r>
          </w:p>
        </w:tc>
        <w:tc>
          <w:tcPr>
            <w:tcW w:w="447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Organismos descentralizados de la Administración Pública Federal, siempre y cuando exista contrato o convenio entre estos organismos y las Secretarías de la Defensa Nacional y de la Marina para que estas últimas operen dichos vehículos.</w:t>
            </w:r>
          </w:p>
        </w:tc>
      </w:tr>
      <w:tr w:rsidR="00BE110B" w:rsidRPr="005470C0" w:rsidTr="002C7846">
        <w:trPr>
          <w:trHeight w:val="20"/>
        </w:trPr>
        <w:tc>
          <w:tcPr>
            <w:tcW w:w="452"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rPr>
            </w:pPr>
            <w:r w:rsidRPr="005470C0">
              <w:rPr>
                <w:b/>
                <w:sz w:val="16"/>
              </w:rPr>
              <w:t>b)</w:t>
            </w:r>
          </w:p>
        </w:tc>
        <w:tc>
          <w:tcPr>
            <w:tcW w:w="3786"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Vehículo para uso postal (tipo Jeep).</w:t>
            </w:r>
          </w:p>
        </w:tc>
        <w:tc>
          <w:tcPr>
            <w:tcW w:w="447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Servicio Postal Mexicano.</w:t>
            </w:r>
          </w:p>
        </w:tc>
      </w:tr>
      <w:tr w:rsidR="00BE110B" w:rsidRPr="005470C0" w:rsidTr="002C7846">
        <w:trPr>
          <w:trHeight w:val="20"/>
        </w:trPr>
        <w:tc>
          <w:tcPr>
            <w:tcW w:w="452"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rPr>
            </w:pPr>
            <w:r w:rsidRPr="005470C0">
              <w:rPr>
                <w:b/>
                <w:sz w:val="16"/>
              </w:rPr>
              <w:t>c)</w:t>
            </w:r>
          </w:p>
        </w:tc>
        <w:tc>
          <w:tcPr>
            <w:tcW w:w="3786"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Ambulancia a empresas que se dedican a la reconstrucción y reacondicionamiento de este tipo de vehículos, con el fin de que puedan atender los pedidos que les realicen instituciones del sector salud, siempre y cuando presenten el contrato de compra-venta que acredite el compromiso entre ambas partes o carta-pedido en firme u otro documento que acredite el pedido, expedido por la institución que adquirirá los vehículos.</w:t>
            </w:r>
          </w:p>
        </w:tc>
        <w:tc>
          <w:tcPr>
            <w:tcW w:w="447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Persona moral que acredite dedicarse a la prestación del servicio de reconstrucción y reacondicionamiento de ambulancias.</w:t>
            </w:r>
          </w:p>
          <w:p w:rsidR="00BE110B" w:rsidRPr="005470C0" w:rsidRDefault="00BE110B" w:rsidP="002C7846">
            <w:pPr>
              <w:pStyle w:val="Texto"/>
              <w:ind w:firstLine="0"/>
              <w:rPr>
                <w:sz w:val="16"/>
                <w:szCs w:val="16"/>
              </w:rPr>
            </w:pPr>
          </w:p>
        </w:tc>
      </w:tr>
      <w:tr w:rsidR="00BE110B" w:rsidRPr="005470C0" w:rsidTr="002C7846">
        <w:trPr>
          <w:trHeight w:val="20"/>
        </w:trPr>
        <w:tc>
          <w:tcPr>
            <w:tcW w:w="452"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rPr>
            </w:pPr>
            <w:r w:rsidRPr="005470C0">
              <w:rPr>
                <w:b/>
                <w:sz w:val="16"/>
              </w:rPr>
              <w:t>d)</w:t>
            </w:r>
          </w:p>
        </w:tc>
        <w:tc>
          <w:tcPr>
            <w:tcW w:w="3786"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Camiones tipo escolar para el transporte de 16 o más personas, incluyendo al conductor, con carrocería montada sobre chasis, que se clasifiquen en las fracciones arancelarias 8702.10.05 u 8702.90.06, para el transporte gratuito de jornaleros agrícolas a su centro de trabajo y de sus familiares a planteles escolares.</w:t>
            </w:r>
          </w:p>
        </w:tc>
        <w:tc>
          <w:tcPr>
            <w:tcW w:w="447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Persona física o moral que acredite estar vinculada con la producción agrícola que cuente con: Convenio de Concertación vigente con la Secretaría de Desarrollo Social al amparo del Programa de Jornaleros Agrícolas y/o asociaciones agrícolas cuyos miembros estén listados en el Catálogo de Cobertura del Programa de Atención a Jornaleros Agrícolas de la Secretaría de Desarrollo Social.</w:t>
            </w:r>
          </w:p>
        </w:tc>
      </w:tr>
      <w:tr w:rsidR="00BE110B" w:rsidRPr="005470C0" w:rsidTr="002C7846">
        <w:trPr>
          <w:trHeight w:val="20"/>
        </w:trPr>
        <w:tc>
          <w:tcPr>
            <w:tcW w:w="452"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szCs w:val="22"/>
              </w:rPr>
            </w:pPr>
            <w:r w:rsidRPr="005470C0">
              <w:rPr>
                <w:b/>
                <w:sz w:val="16"/>
              </w:rPr>
              <w:t>e)</w:t>
            </w:r>
          </w:p>
        </w:tc>
        <w:tc>
          <w:tcPr>
            <w:tcW w:w="3786"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Vehículos automotores que al momento de su ingreso a depósito fiscal eran considerados nuevos, conforme a las reglas generales en materia de comercio exterior, sin haber sido extraídos de depósito fiscal y que por el curso del tiempo estas unidades se hayan vuelto “vehículos usados” estando en el mismo depósito fiscal.</w:t>
            </w:r>
          </w:p>
        </w:tc>
        <w:tc>
          <w:tcPr>
            <w:tcW w:w="447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Empresas fabricantes de vehículos automotores ligeros nuevos, que cuenten con Registro</w:t>
            </w:r>
            <w:r w:rsidR="00C6394C" w:rsidRPr="005470C0">
              <w:rPr>
                <w:sz w:val="16"/>
                <w:szCs w:val="16"/>
              </w:rPr>
              <w:t xml:space="preserve"> </w:t>
            </w:r>
            <w:r w:rsidRPr="005470C0">
              <w:rPr>
                <w:sz w:val="16"/>
                <w:szCs w:val="16"/>
              </w:rPr>
              <w:t>de Empresa Fabricante ante la Secretaría de Economía.</w:t>
            </w:r>
          </w:p>
          <w:p w:rsidR="00BE110B" w:rsidRPr="005470C0" w:rsidRDefault="00BE110B" w:rsidP="002C7846">
            <w:pPr>
              <w:pStyle w:val="Texto"/>
              <w:ind w:firstLine="0"/>
              <w:rPr>
                <w:sz w:val="16"/>
                <w:szCs w:val="16"/>
              </w:rPr>
            </w:pPr>
          </w:p>
        </w:tc>
      </w:tr>
    </w:tbl>
    <w:p w:rsidR="00BE110B" w:rsidRPr="008F7A79" w:rsidRDefault="00BE110B" w:rsidP="008F7A79">
      <w:pPr>
        <w:pStyle w:val="Texto"/>
        <w:spacing w:after="0" w:line="240" w:lineRule="auto"/>
        <w:rPr>
          <w:b/>
          <w:sz w:val="24"/>
          <w:szCs w:val="24"/>
        </w:rPr>
      </w:pPr>
    </w:p>
    <w:p w:rsidR="00BE110B" w:rsidRDefault="00BE110B" w:rsidP="008F7A79">
      <w:pPr>
        <w:pStyle w:val="ROMANOS"/>
        <w:spacing w:after="0" w:line="240" w:lineRule="auto"/>
        <w:rPr>
          <w:sz w:val="24"/>
          <w:szCs w:val="24"/>
        </w:rPr>
      </w:pPr>
      <w:r w:rsidRPr="008F7A79">
        <w:rPr>
          <w:b/>
          <w:sz w:val="24"/>
          <w:szCs w:val="24"/>
        </w:rPr>
        <w:t>III.</w:t>
      </w:r>
      <w:r w:rsidRPr="008F7A79">
        <w:rPr>
          <w:b/>
          <w:sz w:val="24"/>
          <w:szCs w:val="24"/>
        </w:rPr>
        <w:tab/>
      </w:r>
      <w:r w:rsidRPr="008F7A79">
        <w:rPr>
          <w:sz w:val="24"/>
          <w:szCs w:val="24"/>
        </w:rPr>
        <w:t>La SE autorizará la importación de vehículos usados con peso bruto vehicular mayor a 8,864 kilogramos de los tipos enlistados en el presente numeral y a los beneficiarios que se indican.</w:t>
      </w:r>
    </w:p>
    <w:p w:rsidR="008F7A79" w:rsidRPr="008F7A79" w:rsidRDefault="008F7A79" w:rsidP="008F7A79">
      <w:pPr>
        <w:pStyle w:val="ROMANOS"/>
        <w:spacing w:after="0" w:line="240" w:lineRule="auto"/>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452"/>
        <w:gridCol w:w="3786"/>
        <w:gridCol w:w="4474"/>
      </w:tblGrid>
      <w:tr w:rsidR="00BE110B" w:rsidRPr="005470C0" w:rsidTr="005C4F9A">
        <w:trPr>
          <w:trHeight w:val="20"/>
        </w:trPr>
        <w:tc>
          <w:tcPr>
            <w:tcW w:w="452" w:type="dxa"/>
            <w:tcBorders>
              <w:top w:val="single" w:sz="6" w:space="0" w:color="auto"/>
              <w:left w:val="single" w:sz="6" w:space="0" w:color="auto"/>
              <w:bottom w:val="single" w:sz="6" w:space="0" w:color="auto"/>
              <w:right w:val="single" w:sz="6" w:space="0" w:color="auto"/>
            </w:tcBorders>
            <w:shd w:val="clear" w:color="auto" w:fill="D9D9D9"/>
            <w:noWrap/>
          </w:tcPr>
          <w:p w:rsidR="00BE110B" w:rsidRPr="005470C0" w:rsidRDefault="00BE110B" w:rsidP="00B920C6">
            <w:pPr>
              <w:pStyle w:val="Texto"/>
              <w:ind w:firstLine="0"/>
              <w:jc w:val="center"/>
              <w:rPr>
                <w:b/>
                <w:sz w:val="16"/>
              </w:rPr>
            </w:pPr>
          </w:p>
        </w:tc>
        <w:tc>
          <w:tcPr>
            <w:tcW w:w="3786"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B920C6">
            <w:pPr>
              <w:pStyle w:val="Texto"/>
              <w:ind w:firstLine="0"/>
              <w:jc w:val="center"/>
              <w:rPr>
                <w:b/>
                <w:sz w:val="16"/>
                <w:szCs w:val="16"/>
              </w:rPr>
            </w:pPr>
            <w:r w:rsidRPr="005470C0">
              <w:rPr>
                <w:b/>
                <w:sz w:val="16"/>
                <w:szCs w:val="16"/>
              </w:rPr>
              <w:t>Tipo de vehículo</w:t>
            </w:r>
          </w:p>
        </w:tc>
        <w:tc>
          <w:tcPr>
            <w:tcW w:w="4474" w:type="dxa"/>
            <w:tcBorders>
              <w:top w:val="single" w:sz="6" w:space="0" w:color="auto"/>
              <w:left w:val="single" w:sz="6" w:space="0" w:color="auto"/>
              <w:bottom w:val="single" w:sz="6" w:space="0" w:color="auto"/>
              <w:right w:val="single" w:sz="6" w:space="0" w:color="auto"/>
            </w:tcBorders>
            <w:shd w:val="clear" w:color="auto" w:fill="D9D9D9"/>
          </w:tcPr>
          <w:p w:rsidR="00BE110B" w:rsidRPr="005470C0" w:rsidRDefault="00BE110B" w:rsidP="00B920C6">
            <w:pPr>
              <w:pStyle w:val="Texto"/>
              <w:ind w:firstLine="0"/>
              <w:jc w:val="center"/>
              <w:rPr>
                <w:b/>
                <w:sz w:val="16"/>
                <w:szCs w:val="16"/>
              </w:rPr>
            </w:pPr>
            <w:r w:rsidRPr="005470C0">
              <w:rPr>
                <w:b/>
                <w:sz w:val="16"/>
                <w:szCs w:val="16"/>
              </w:rPr>
              <w:t>Beneficiario</w:t>
            </w:r>
          </w:p>
        </w:tc>
      </w:tr>
      <w:tr w:rsidR="00BE110B" w:rsidRPr="005470C0" w:rsidTr="002C7846">
        <w:trPr>
          <w:trHeight w:val="20"/>
        </w:trPr>
        <w:tc>
          <w:tcPr>
            <w:tcW w:w="452"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rPr>
            </w:pPr>
            <w:r w:rsidRPr="005470C0">
              <w:rPr>
                <w:b/>
                <w:sz w:val="16"/>
              </w:rPr>
              <w:t>a)</w:t>
            </w:r>
          </w:p>
        </w:tc>
        <w:tc>
          <w:tcPr>
            <w:tcW w:w="3786"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Vehículo que por sus características técnicas corresponda al uso exclusivo militar y/o naval.</w:t>
            </w:r>
          </w:p>
        </w:tc>
        <w:tc>
          <w:tcPr>
            <w:tcW w:w="447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 xml:space="preserve">Organismos descentralizados de la Administración Pública Federal, siempre y cuando exista contrato o convenio entre </w:t>
            </w:r>
            <w:r w:rsidRPr="005470C0">
              <w:rPr>
                <w:sz w:val="16"/>
                <w:szCs w:val="16"/>
              </w:rPr>
              <w:lastRenderedPageBreak/>
              <w:t>estos organismos y las Secretarías de la Defensa Nacional y de la Marina para que estas últimas operen dichos vehículos.</w:t>
            </w:r>
          </w:p>
        </w:tc>
      </w:tr>
      <w:tr w:rsidR="00BE110B" w:rsidRPr="005470C0" w:rsidTr="002C7846">
        <w:trPr>
          <w:trHeight w:val="20"/>
        </w:trPr>
        <w:tc>
          <w:tcPr>
            <w:tcW w:w="452"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rPr>
            </w:pPr>
            <w:r w:rsidRPr="005470C0">
              <w:rPr>
                <w:b/>
                <w:sz w:val="16"/>
              </w:rPr>
              <w:lastRenderedPageBreak/>
              <w:t>b)</w:t>
            </w:r>
          </w:p>
        </w:tc>
        <w:tc>
          <w:tcPr>
            <w:tcW w:w="3786"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Camiones tipo escolar para el transporte de 16 o más personas, incluyendo al conductor, con carrocería montada sobre chasis, que se clasifiquen en las fracciones arancelarias 8702.10.05 u 8702.90.06, para el transporte gratuito de jornaleros agrícolas a su centro de trabajo y de sus familiares a planteles escolares.</w:t>
            </w:r>
          </w:p>
        </w:tc>
        <w:tc>
          <w:tcPr>
            <w:tcW w:w="447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 xml:space="preserve">Persona física o moral vinculada con la producción agrícola que cuente con: Convenio de Concertación vigente con la Secretaría de Desarrollo Social al amparo del Programa de Jornaleros Agrícolas y/o asociaciones agrícolas cuyos miembros estén listados en el Catálogo de Cobertura del Programa de Atención a Jornaleros Agrícolas de la Secretaría de Desarrollo Social. </w:t>
            </w:r>
          </w:p>
        </w:tc>
      </w:tr>
      <w:tr w:rsidR="00BE110B" w:rsidRPr="005470C0" w:rsidTr="002C7846">
        <w:trPr>
          <w:trHeight w:val="20"/>
        </w:trPr>
        <w:tc>
          <w:tcPr>
            <w:tcW w:w="452"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b/>
                <w:sz w:val="16"/>
              </w:rPr>
            </w:pPr>
            <w:r w:rsidRPr="005470C0">
              <w:rPr>
                <w:b/>
                <w:sz w:val="16"/>
              </w:rPr>
              <w:t>c)</w:t>
            </w:r>
          </w:p>
        </w:tc>
        <w:tc>
          <w:tcPr>
            <w:tcW w:w="3786"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Vehículos automotores que al momento de su ingreso a depósito fiscal eran considerados nuevos, conforme a las reglas generales en materia de comercio exterior, sin haber sido extraídos de depósito fiscal y que por el curso del tiempo estas unidades se hayan vuelto “vehículos usados” estando en el mismo depósito fiscal.</w:t>
            </w:r>
          </w:p>
        </w:tc>
        <w:tc>
          <w:tcPr>
            <w:tcW w:w="4474" w:type="dxa"/>
            <w:tcBorders>
              <w:top w:val="single" w:sz="6" w:space="0" w:color="auto"/>
              <w:left w:val="single" w:sz="6" w:space="0" w:color="auto"/>
              <w:bottom w:val="single" w:sz="6" w:space="0" w:color="auto"/>
              <w:right w:val="single" w:sz="6" w:space="0" w:color="auto"/>
            </w:tcBorders>
          </w:tcPr>
          <w:p w:rsidR="00BE110B" w:rsidRPr="005470C0" w:rsidRDefault="00BE110B" w:rsidP="002C7846">
            <w:pPr>
              <w:pStyle w:val="Texto"/>
              <w:ind w:firstLine="0"/>
              <w:rPr>
                <w:sz w:val="16"/>
                <w:szCs w:val="16"/>
              </w:rPr>
            </w:pPr>
            <w:r w:rsidRPr="005470C0">
              <w:rPr>
                <w:sz w:val="16"/>
                <w:szCs w:val="16"/>
              </w:rPr>
              <w:t>Empresas fabricantes de vehículos automotores pesados que cuenten con Registro PROSEC que tengan derecho a depósito fiscal.</w:t>
            </w:r>
          </w:p>
        </w:tc>
      </w:tr>
    </w:tbl>
    <w:p w:rsidR="008F7A79" w:rsidRPr="008F7A79" w:rsidRDefault="008F7A79" w:rsidP="008F7A79">
      <w:pPr>
        <w:pStyle w:val="ROMANOS"/>
        <w:spacing w:after="0" w:line="240" w:lineRule="auto"/>
        <w:rPr>
          <w:b/>
          <w:sz w:val="24"/>
          <w:szCs w:val="24"/>
        </w:rPr>
      </w:pPr>
    </w:p>
    <w:p w:rsidR="00BE110B" w:rsidRDefault="00BE110B" w:rsidP="008F7A79">
      <w:pPr>
        <w:pStyle w:val="ROMANOS"/>
        <w:spacing w:after="0" w:line="240" w:lineRule="auto"/>
        <w:rPr>
          <w:sz w:val="24"/>
          <w:szCs w:val="24"/>
        </w:rPr>
      </w:pPr>
      <w:r w:rsidRPr="008F7A79">
        <w:rPr>
          <w:b/>
          <w:sz w:val="24"/>
          <w:szCs w:val="24"/>
        </w:rPr>
        <w:t>IV.</w:t>
      </w:r>
      <w:r w:rsidRPr="008F7A79">
        <w:rPr>
          <w:b/>
          <w:sz w:val="24"/>
          <w:szCs w:val="24"/>
        </w:rPr>
        <w:tab/>
      </w:r>
      <w:r w:rsidRPr="008F7A79">
        <w:rPr>
          <w:sz w:val="24"/>
          <w:szCs w:val="24"/>
        </w:rPr>
        <w:t>Una solicitud de permiso previo de importación que considere alguna situación específica o algún tipo de vehículo adaptado que no se encuentre descrito en las fracciones I, II y III del presente numeral y que, a juicio de la SE, presente elementos de carácter técnico para ser considerado como vehículo adaptado para persona con discapacidad, como vehículo que conforme a sus características sea necesario para que algún sector de la población desarrolle su actividad productiva y/o socioeconómica, sin afectar el fin expuesto en el presente numeral se podrá someter a consideración de la CIIA, a efecto de que la SE resuelva lo conducente.</w:t>
      </w:r>
    </w:p>
    <w:p w:rsidR="006F5350" w:rsidRPr="008F7A79" w:rsidRDefault="006F5350" w:rsidP="008F7A79">
      <w:pPr>
        <w:pStyle w:val="ROMANOS"/>
        <w:spacing w:after="0" w:line="240" w:lineRule="auto"/>
        <w:rPr>
          <w:sz w:val="24"/>
          <w:szCs w:val="24"/>
        </w:rPr>
      </w:pPr>
    </w:p>
    <w:p w:rsidR="00BE110B" w:rsidRDefault="00B920C6" w:rsidP="008F7A79">
      <w:pPr>
        <w:pStyle w:val="ROMANOS"/>
        <w:spacing w:after="0" w:line="240" w:lineRule="auto"/>
        <w:rPr>
          <w:sz w:val="24"/>
          <w:szCs w:val="24"/>
        </w:rPr>
      </w:pPr>
      <w:r w:rsidRPr="008F7A79">
        <w:rPr>
          <w:sz w:val="24"/>
          <w:szCs w:val="24"/>
        </w:rPr>
        <w:tab/>
      </w:r>
      <w:r w:rsidR="00BE110B" w:rsidRPr="008F7A79">
        <w:rPr>
          <w:sz w:val="24"/>
          <w:szCs w:val="24"/>
        </w:rPr>
        <w:t>Para el supuesto establecido en la fracción I del presente numeral, la CIIA emitirá opinión a la SE tomando en cuenta, en su caso, las opiniones del sector salud, la Comisión Nacional de los Derechos Humanos, el Organo Interno de Control de la SE u otros que se consideren relevantes bajo los mecanismos de consulta que establezca la CIIA.</w:t>
      </w:r>
    </w:p>
    <w:p w:rsidR="006F5350" w:rsidRPr="008F7A79" w:rsidRDefault="006F5350" w:rsidP="008F7A79">
      <w:pPr>
        <w:pStyle w:val="ROMANOS"/>
        <w:spacing w:after="0" w:line="240" w:lineRule="auto"/>
        <w:rPr>
          <w:sz w:val="24"/>
          <w:szCs w:val="24"/>
        </w:rPr>
      </w:pPr>
    </w:p>
    <w:p w:rsidR="00BE110B" w:rsidRDefault="00BE110B" w:rsidP="008F7A79">
      <w:pPr>
        <w:pStyle w:val="ROMANOS"/>
        <w:spacing w:after="0" w:line="240" w:lineRule="auto"/>
        <w:rPr>
          <w:sz w:val="24"/>
          <w:szCs w:val="24"/>
        </w:rPr>
      </w:pPr>
      <w:r w:rsidRPr="008F7A79">
        <w:rPr>
          <w:b/>
          <w:sz w:val="24"/>
          <w:szCs w:val="24"/>
        </w:rPr>
        <w:t>V.</w:t>
      </w:r>
      <w:r w:rsidRPr="008F7A79">
        <w:rPr>
          <w:b/>
          <w:sz w:val="24"/>
          <w:szCs w:val="24"/>
        </w:rPr>
        <w:tab/>
      </w:r>
      <w:r w:rsidRPr="008F7A79">
        <w:rPr>
          <w:sz w:val="24"/>
          <w:szCs w:val="24"/>
        </w:rPr>
        <w:t>Para la importación de un vehículo usado donado para fines culturales, de enseñanza, de investigación, de salud pública o de servicio social sea importado por organismos públicos y/o personas morales no contribuyentes autorizadas para recibir donativos deducibles en los términos de la LISR, la SE otorgará el permiso previo de importación corresp</w:t>
      </w:r>
      <w:r w:rsidR="0045344C" w:rsidRPr="008F7A79">
        <w:rPr>
          <w:sz w:val="24"/>
          <w:szCs w:val="24"/>
        </w:rPr>
        <w:t>ondiente, siempre que se cumpla</w:t>
      </w:r>
      <w:r w:rsidRPr="008F7A79">
        <w:rPr>
          <w:sz w:val="24"/>
          <w:szCs w:val="24"/>
        </w:rPr>
        <w:t xml:space="preserve"> con lo dispuesto en el artículo 61 fracción IX de la LA y las Reglas del SAT que correspondan.</w:t>
      </w:r>
    </w:p>
    <w:p w:rsidR="006F5350" w:rsidRPr="008F7A79" w:rsidRDefault="006F5350" w:rsidP="008F7A79">
      <w:pPr>
        <w:pStyle w:val="ROMANOS"/>
        <w:spacing w:after="0" w:line="240" w:lineRule="auto"/>
        <w:rPr>
          <w:sz w:val="24"/>
          <w:szCs w:val="24"/>
        </w:rPr>
      </w:pPr>
    </w:p>
    <w:p w:rsidR="00BE110B" w:rsidRDefault="00B920C6" w:rsidP="008F7A79">
      <w:pPr>
        <w:pStyle w:val="ROMANOS"/>
        <w:spacing w:after="0" w:line="240" w:lineRule="auto"/>
        <w:rPr>
          <w:sz w:val="24"/>
          <w:szCs w:val="24"/>
        </w:rPr>
      </w:pPr>
      <w:r w:rsidRPr="008F7A79">
        <w:rPr>
          <w:sz w:val="24"/>
          <w:szCs w:val="24"/>
        </w:rPr>
        <w:tab/>
      </w:r>
      <w:r w:rsidR="00BE110B" w:rsidRPr="008F7A79">
        <w:rPr>
          <w:sz w:val="24"/>
          <w:szCs w:val="24"/>
        </w:rPr>
        <w:t>Para efectos del presente numeral, la SE autorizará cada año, hasta 5 de los siguientes vehículos por beneficiario:</w:t>
      </w:r>
    </w:p>
    <w:p w:rsidR="006F5350" w:rsidRPr="008F7A79" w:rsidRDefault="006F5350" w:rsidP="008F7A79">
      <w:pPr>
        <w:pStyle w:val="ROMANOS"/>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a)</w:t>
      </w:r>
      <w:r w:rsidRPr="008F7A79">
        <w:rPr>
          <w:sz w:val="24"/>
          <w:szCs w:val="24"/>
        </w:rPr>
        <w:tab/>
        <w:t>Camiones tipo escolar;</w:t>
      </w:r>
    </w:p>
    <w:p w:rsidR="006F5350" w:rsidRPr="008F7A79" w:rsidRDefault="006F5350"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t xml:space="preserve">b) </w:t>
      </w:r>
      <w:r w:rsidRPr="008F7A79">
        <w:rPr>
          <w:b/>
          <w:sz w:val="24"/>
          <w:szCs w:val="24"/>
        </w:rPr>
        <w:tab/>
      </w:r>
      <w:r w:rsidRPr="008F7A79">
        <w:rPr>
          <w:sz w:val="24"/>
          <w:szCs w:val="24"/>
        </w:rPr>
        <w:t>Autobuses integrales para uso del sector educativo;</w:t>
      </w:r>
    </w:p>
    <w:p w:rsidR="006F5350" w:rsidRPr="008F7A79" w:rsidRDefault="006F5350" w:rsidP="008F7A79">
      <w:pPr>
        <w:pStyle w:val="INCISO"/>
        <w:spacing w:after="0" w:line="240" w:lineRule="auto"/>
        <w:rPr>
          <w:sz w:val="24"/>
          <w:szCs w:val="24"/>
        </w:rPr>
      </w:pPr>
    </w:p>
    <w:p w:rsidR="00BE110B" w:rsidRDefault="00BE110B" w:rsidP="008F7A79">
      <w:pPr>
        <w:pStyle w:val="INCISO"/>
        <w:spacing w:after="0" w:line="240" w:lineRule="auto"/>
        <w:rPr>
          <w:sz w:val="24"/>
          <w:szCs w:val="24"/>
        </w:rPr>
      </w:pPr>
      <w:r w:rsidRPr="008F7A79">
        <w:rPr>
          <w:b/>
          <w:sz w:val="24"/>
          <w:szCs w:val="24"/>
        </w:rPr>
        <w:lastRenderedPageBreak/>
        <w:t>c)</w:t>
      </w:r>
      <w:r w:rsidRPr="008F7A79">
        <w:rPr>
          <w:sz w:val="24"/>
          <w:szCs w:val="24"/>
        </w:rPr>
        <w:tab/>
        <w:t>Vehículos recolectores de basura equipados con compactador o sistema roll off, y coches barredoras;</w:t>
      </w:r>
    </w:p>
    <w:p w:rsidR="006F5350" w:rsidRPr="008F7A79" w:rsidRDefault="006F5350" w:rsidP="008F7A79">
      <w:pPr>
        <w:pStyle w:val="INCISO"/>
        <w:spacing w:after="0" w:line="240" w:lineRule="auto"/>
        <w:rPr>
          <w:sz w:val="24"/>
          <w:szCs w:val="24"/>
        </w:rPr>
      </w:pPr>
    </w:p>
    <w:p w:rsidR="00BE110B" w:rsidRDefault="00BE110B" w:rsidP="008F7A79">
      <w:pPr>
        <w:pStyle w:val="ROMANOS"/>
        <w:spacing w:after="0" w:line="240" w:lineRule="auto"/>
        <w:rPr>
          <w:sz w:val="24"/>
          <w:szCs w:val="24"/>
        </w:rPr>
      </w:pPr>
      <w:r w:rsidRPr="008F7A79">
        <w:rPr>
          <w:b/>
          <w:sz w:val="24"/>
          <w:szCs w:val="24"/>
        </w:rPr>
        <w:t>VI.</w:t>
      </w:r>
      <w:r w:rsidRPr="008F7A79">
        <w:rPr>
          <w:b/>
          <w:sz w:val="24"/>
          <w:szCs w:val="24"/>
        </w:rPr>
        <w:tab/>
      </w:r>
      <w:r w:rsidRPr="008F7A79">
        <w:rPr>
          <w:sz w:val="24"/>
          <w:szCs w:val="24"/>
        </w:rPr>
        <w:t xml:space="preserve">La SE autorizará la importación de vehículos usados </w:t>
      </w:r>
      <w:r w:rsidRPr="008F7A79">
        <w:rPr>
          <w:b/>
          <w:i/>
          <w:sz w:val="24"/>
          <w:szCs w:val="24"/>
          <w:u w:val="single"/>
        </w:rPr>
        <w:t>cuyo año-modelo sea</w:t>
      </w:r>
      <w:r w:rsidRPr="008F7A79">
        <w:rPr>
          <w:sz w:val="24"/>
          <w:szCs w:val="24"/>
        </w:rPr>
        <w:t xml:space="preserve"> de cinco o más años anteriores a la fecha en que se realice la importación, para desmantelar que se clasifiquen en las fracciones arancelarias de la Tarifa 8701.20.02, 8703.21.02, 8703.22.02, 8703.23.02, 8703.24.02, 8704.31.05 y 8704.32.07 (de peso total con carga máxima inferior o igual a 11,793 kilogramos), de conformidad con lo siguiente:</w:t>
      </w:r>
    </w:p>
    <w:p w:rsidR="008F7A79" w:rsidRPr="008F7A79" w:rsidRDefault="008F7A79" w:rsidP="008F7A79">
      <w:pPr>
        <w:pStyle w:val="ROMANOS"/>
        <w:spacing w:after="0" w:line="240" w:lineRule="auto"/>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773"/>
        <w:gridCol w:w="4070"/>
        <w:gridCol w:w="2869"/>
      </w:tblGrid>
      <w:tr w:rsidR="00BE110B" w:rsidRPr="005470C0" w:rsidTr="00E47493">
        <w:trPr>
          <w:trHeight w:val="20"/>
        </w:trPr>
        <w:tc>
          <w:tcPr>
            <w:tcW w:w="1773" w:type="dxa"/>
            <w:tcBorders>
              <w:top w:val="single" w:sz="6" w:space="0" w:color="auto"/>
              <w:left w:val="single" w:sz="6" w:space="0" w:color="auto"/>
              <w:bottom w:val="single" w:sz="6" w:space="0" w:color="auto"/>
              <w:right w:val="single" w:sz="6" w:space="0" w:color="auto"/>
            </w:tcBorders>
            <w:shd w:val="clear" w:color="auto" w:fill="C0C0C0"/>
            <w:noWrap/>
          </w:tcPr>
          <w:p w:rsidR="00BE110B" w:rsidRPr="005470C0" w:rsidRDefault="00BE110B" w:rsidP="00E47493">
            <w:pPr>
              <w:pStyle w:val="Texto"/>
              <w:spacing w:line="260" w:lineRule="exact"/>
              <w:ind w:firstLine="0"/>
              <w:jc w:val="center"/>
              <w:rPr>
                <w:b/>
                <w:sz w:val="16"/>
                <w:szCs w:val="16"/>
              </w:rPr>
            </w:pPr>
            <w:r w:rsidRPr="005470C0">
              <w:rPr>
                <w:b/>
                <w:sz w:val="16"/>
                <w:szCs w:val="16"/>
              </w:rPr>
              <w:t>Fracción arancelaria</w:t>
            </w:r>
          </w:p>
        </w:tc>
        <w:tc>
          <w:tcPr>
            <w:tcW w:w="4070" w:type="dxa"/>
            <w:tcBorders>
              <w:top w:val="single" w:sz="6" w:space="0" w:color="auto"/>
              <w:left w:val="single" w:sz="6" w:space="0" w:color="auto"/>
              <w:bottom w:val="single" w:sz="6" w:space="0" w:color="auto"/>
              <w:right w:val="single" w:sz="6" w:space="0" w:color="auto"/>
            </w:tcBorders>
            <w:shd w:val="clear" w:color="auto" w:fill="C0C0C0"/>
          </w:tcPr>
          <w:p w:rsidR="00BE110B" w:rsidRPr="005470C0" w:rsidRDefault="00BE110B" w:rsidP="00E47493">
            <w:pPr>
              <w:pStyle w:val="Texto"/>
              <w:spacing w:line="260" w:lineRule="exact"/>
              <w:ind w:firstLine="0"/>
              <w:jc w:val="center"/>
              <w:rPr>
                <w:b/>
                <w:sz w:val="16"/>
                <w:szCs w:val="16"/>
              </w:rPr>
            </w:pPr>
            <w:r w:rsidRPr="005470C0">
              <w:rPr>
                <w:b/>
                <w:sz w:val="16"/>
                <w:szCs w:val="16"/>
              </w:rPr>
              <w:t>Criterio</w:t>
            </w:r>
          </w:p>
        </w:tc>
        <w:tc>
          <w:tcPr>
            <w:tcW w:w="2869" w:type="dxa"/>
            <w:tcBorders>
              <w:top w:val="single" w:sz="6" w:space="0" w:color="auto"/>
              <w:left w:val="single" w:sz="6" w:space="0" w:color="auto"/>
              <w:bottom w:val="single" w:sz="6" w:space="0" w:color="auto"/>
              <w:right w:val="single" w:sz="6" w:space="0" w:color="auto"/>
            </w:tcBorders>
            <w:shd w:val="clear" w:color="auto" w:fill="C0C0C0"/>
          </w:tcPr>
          <w:p w:rsidR="00BE110B" w:rsidRPr="005470C0" w:rsidRDefault="00BE110B" w:rsidP="00E47493">
            <w:pPr>
              <w:pStyle w:val="Texto"/>
              <w:spacing w:line="260" w:lineRule="exact"/>
              <w:ind w:firstLine="0"/>
              <w:jc w:val="center"/>
              <w:rPr>
                <w:b/>
                <w:sz w:val="16"/>
                <w:szCs w:val="16"/>
              </w:rPr>
            </w:pPr>
            <w:r w:rsidRPr="005470C0">
              <w:rPr>
                <w:b/>
                <w:sz w:val="16"/>
                <w:szCs w:val="16"/>
              </w:rPr>
              <w:t>Requisito</w:t>
            </w:r>
          </w:p>
        </w:tc>
      </w:tr>
      <w:tr w:rsidR="00B920C6" w:rsidRPr="005470C0" w:rsidTr="001F6E86">
        <w:trPr>
          <w:trHeight w:val="20"/>
        </w:trPr>
        <w:tc>
          <w:tcPr>
            <w:tcW w:w="1773" w:type="dxa"/>
            <w:vMerge w:val="restart"/>
            <w:tcBorders>
              <w:top w:val="single" w:sz="6" w:space="0" w:color="auto"/>
              <w:left w:val="single" w:sz="6" w:space="0" w:color="auto"/>
              <w:right w:val="single" w:sz="6" w:space="0" w:color="auto"/>
            </w:tcBorders>
          </w:tcPr>
          <w:p w:rsidR="00B920C6" w:rsidRPr="005470C0" w:rsidRDefault="00B920C6" w:rsidP="00E47493">
            <w:pPr>
              <w:pStyle w:val="Texto"/>
              <w:spacing w:line="260" w:lineRule="exact"/>
              <w:ind w:firstLine="0"/>
              <w:jc w:val="center"/>
              <w:rPr>
                <w:sz w:val="16"/>
                <w:szCs w:val="16"/>
              </w:rPr>
            </w:pPr>
            <w:r w:rsidRPr="005470C0">
              <w:rPr>
                <w:sz w:val="16"/>
                <w:szCs w:val="16"/>
              </w:rPr>
              <w:t>8701.20.02 8703.21.02 8703.22.02 8703.23.02 8703.24.02 8704.31.05 8704.32.07</w:t>
            </w:r>
          </w:p>
        </w:tc>
        <w:tc>
          <w:tcPr>
            <w:tcW w:w="4070" w:type="dxa"/>
            <w:tcBorders>
              <w:top w:val="single" w:sz="6" w:space="0" w:color="auto"/>
              <w:left w:val="single" w:sz="6" w:space="0" w:color="auto"/>
              <w:bottom w:val="single" w:sz="6" w:space="0" w:color="auto"/>
              <w:right w:val="single" w:sz="6" w:space="0" w:color="auto"/>
            </w:tcBorders>
          </w:tcPr>
          <w:p w:rsidR="00B920C6" w:rsidRPr="005470C0" w:rsidRDefault="00B920C6" w:rsidP="00E47493">
            <w:pPr>
              <w:pStyle w:val="Texto"/>
              <w:spacing w:line="260" w:lineRule="exact"/>
              <w:ind w:firstLine="0"/>
              <w:rPr>
                <w:sz w:val="16"/>
              </w:rPr>
            </w:pPr>
            <w:r w:rsidRPr="005470C0">
              <w:rPr>
                <w:sz w:val="16"/>
                <w:szCs w:val="16"/>
              </w:rPr>
              <w:t>A las empresas de la frontera ubicadas en la franja fronteriza norte, Baja California, Baja California Sur, la Región Parcial del Estado de Sonora y en los municipios de Cananea y Caborca del Estado de Sonora, que cuenten con registro al amparo del Decreto por el que se establece el impuesto general de importación para la región fronteriza y la franja fronteriza norte, publicado en el DOF el 24 de diciembre de 2008, y sus modificaciones, que se dediquen al desmantelamiento de vehículos automotores usados.</w:t>
            </w:r>
          </w:p>
        </w:tc>
        <w:tc>
          <w:tcPr>
            <w:tcW w:w="2869" w:type="dxa"/>
            <w:tcBorders>
              <w:top w:val="single" w:sz="6" w:space="0" w:color="auto"/>
              <w:left w:val="single" w:sz="6" w:space="0" w:color="auto"/>
              <w:bottom w:val="single" w:sz="6" w:space="0" w:color="auto"/>
              <w:right w:val="single" w:sz="6" w:space="0" w:color="auto"/>
            </w:tcBorders>
          </w:tcPr>
          <w:p w:rsidR="00B920C6" w:rsidRPr="005470C0" w:rsidRDefault="00B920C6" w:rsidP="00E47493">
            <w:pPr>
              <w:pStyle w:val="Texto"/>
              <w:spacing w:line="260" w:lineRule="exact"/>
              <w:ind w:firstLine="0"/>
              <w:rPr>
                <w:sz w:val="16"/>
                <w:szCs w:val="16"/>
              </w:rPr>
            </w:pPr>
            <w:r w:rsidRPr="005470C0">
              <w:rPr>
                <w:sz w:val="16"/>
                <w:szCs w:val="16"/>
              </w:rPr>
              <w:t>Sin requisito específico.</w:t>
            </w:r>
          </w:p>
          <w:p w:rsidR="00B920C6" w:rsidRPr="005470C0" w:rsidRDefault="00B920C6" w:rsidP="00E47493">
            <w:pPr>
              <w:pStyle w:val="Texto"/>
              <w:spacing w:line="260" w:lineRule="exact"/>
              <w:ind w:firstLine="0"/>
              <w:rPr>
                <w:sz w:val="16"/>
              </w:rPr>
            </w:pPr>
            <w:r w:rsidRPr="005470C0">
              <w:rPr>
                <w:sz w:val="16"/>
                <w:szCs w:val="16"/>
              </w:rPr>
              <w:t>La propia SE verifica que la empresa cuente con registro.</w:t>
            </w:r>
          </w:p>
        </w:tc>
      </w:tr>
      <w:tr w:rsidR="00B920C6" w:rsidRPr="005470C0" w:rsidTr="00E47493">
        <w:trPr>
          <w:trHeight w:val="20"/>
        </w:trPr>
        <w:tc>
          <w:tcPr>
            <w:tcW w:w="1773" w:type="dxa"/>
            <w:vMerge/>
            <w:tcBorders>
              <w:left w:val="single" w:sz="6" w:space="0" w:color="auto"/>
              <w:bottom w:val="single" w:sz="6" w:space="0" w:color="auto"/>
              <w:right w:val="single" w:sz="6" w:space="0" w:color="auto"/>
            </w:tcBorders>
          </w:tcPr>
          <w:p w:rsidR="00B920C6" w:rsidRPr="005470C0" w:rsidRDefault="00B920C6" w:rsidP="00E47493">
            <w:pPr>
              <w:pStyle w:val="Texto"/>
              <w:spacing w:line="260" w:lineRule="exact"/>
              <w:ind w:firstLine="0"/>
              <w:jc w:val="center"/>
              <w:rPr>
                <w:sz w:val="16"/>
              </w:rPr>
            </w:pPr>
          </w:p>
        </w:tc>
        <w:tc>
          <w:tcPr>
            <w:tcW w:w="4070" w:type="dxa"/>
            <w:tcBorders>
              <w:top w:val="single" w:sz="6" w:space="0" w:color="auto"/>
              <w:left w:val="single" w:sz="6" w:space="0" w:color="auto"/>
              <w:bottom w:val="single" w:sz="6" w:space="0" w:color="auto"/>
              <w:right w:val="single" w:sz="6" w:space="0" w:color="auto"/>
            </w:tcBorders>
          </w:tcPr>
          <w:p w:rsidR="00B920C6" w:rsidRPr="005470C0" w:rsidRDefault="00B920C6" w:rsidP="00E47493">
            <w:pPr>
              <w:pStyle w:val="Texto"/>
              <w:spacing w:line="260" w:lineRule="exact"/>
              <w:ind w:firstLine="0"/>
              <w:rPr>
                <w:sz w:val="16"/>
                <w:szCs w:val="16"/>
              </w:rPr>
            </w:pPr>
            <w:r w:rsidRPr="005470C0">
              <w:rPr>
                <w:sz w:val="16"/>
                <w:szCs w:val="16"/>
              </w:rPr>
              <w:t>Con excepción de la fracción arancelaria 8701.20.02, el número de unidades usadas para desmantelar que se autorizará a importar será, para la primera autorización del año, el que soliciten las empresas, y en las sucesivas solicitudes será por la cantidad que demuestre haber ejercido de acuerdo con los pedimentos de importación presentados, más un diez por ciento.</w:t>
            </w:r>
          </w:p>
        </w:tc>
        <w:tc>
          <w:tcPr>
            <w:tcW w:w="2869" w:type="dxa"/>
            <w:tcBorders>
              <w:top w:val="single" w:sz="6" w:space="0" w:color="auto"/>
              <w:left w:val="single" w:sz="6" w:space="0" w:color="auto"/>
              <w:bottom w:val="single" w:sz="6" w:space="0" w:color="auto"/>
              <w:right w:val="single" w:sz="6" w:space="0" w:color="auto"/>
            </w:tcBorders>
          </w:tcPr>
          <w:p w:rsidR="00B920C6" w:rsidRPr="005470C0" w:rsidRDefault="00B920C6" w:rsidP="00E47493">
            <w:pPr>
              <w:pStyle w:val="Texto"/>
              <w:spacing w:line="260" w:lineRule="exact"/>
              <w:ind w:firstLine="0"/>
              <w:rPr>
                <w:sz w:val="16"/>
              </w:rPr>
            </w:pPr>
            <w:r w:rsidRPr="005470C0">
              <w:rPr>
                <w:sz w:val="16"/>
                <w:szCs w:val="16"/>
              </w:rPr>
              <w:t xml:space="preserve">Anexar a la “Solicitud de permiso </w:t>
            </w:r>
            <w:r w:rsidR="00042951" w:rsidRPr="005470C0">
              <w:rPr>
                <w:sz w:val="16"/>
                <w:szCs w:val="16"/>
              </w:rPr>
              <w:t xml:space="preserve"> </w:t>
            </w:r>
            <w:r w:rsidRPr="005470C0">
              <w:rPr>
                <w:sz w:val="16"/>
                <w:szCs w:val="16"/>
              </w:rPr>
              <w:t>de importación o exportación y de modificaciones”, copia de los pedimentos de importación correspondientes.</w:t>
            </w:r>
          </w:p>
        </w:tc>
      </w:tr>
      <w:tr w:rsidR="00B920C6" w:rsidRPr="005470C0" w:rsidTr="00E474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1773" w:type="dxa"/>
          </w:tcPr>
          <w:p w:rsidR="00B920C6" w:rsidRPr="005470C0" w:rsidRDefault="00B920C6" w:rsidP="00E47493">
            <w:pPr>
              <w:pStyle w:val="Texto"/>
              <w:spacing w:line="240" w:lineRule="exact"/>
              <w:ind w:firstLine="0"/>
              <w:jc w:val="center"/>
              <w:rPr>
                <w:sz w:val="16"/>
              </w:rPr>
            </w:pPr>
          </w:p>
        </w:tc>
        <w:tc>
          <w:tcPr>
            <w:tcW w:w="4070" w:type="dxa"/>
          </w:tcPr>
          <w:p w:rsidR="00B920C6" w:rsidRPr="005470C0" w:rsidRDefault="00B920C6" w:rsidP="00E47493">
            <w:pPr>
              <w:pStyle w:val="Texto"/>
              <w:spacing w:line="240" w:lineRule="exact"/>
              <w:ind w:firstLine="0"/>
              <w:rPr>
                <w:sz w:val="16"/>
                <w:szCs w:val="16"/>
              </w:rPr>
            </w:pPr>
            <w:r w:rsidRPr="005470C0">
              <w:rPr>
                <w:sz w:val="16"/>
                <w:szCs w:val="16"/>
              </w:rPr>
              <w:t>Para la fracción arancelaria 8701.20.02 el número de unidades usadas para desmantelar que se autorizará a importar por empresa, será de máximo 30 vehículos anuales.</w:t>
            </w:r>
          </w:p>
          <w:p w:rsidR="00B920C6" w:rsidRPr="005470C0" w:rsidRDefault="00B920C6" w:rsidP="00E47493">
            <w:pPr>
              <w:pStyle w:val="Texto"/>
              <w:spacing w:line="240" w:lineRule="exact"/>
              <w:ind w:firstLine="0"/>
              <w:rPr>
                <w:sz w:val="16"/>
                <w:szCs w:val="16"/>
              </w:rPr>
            </w:pPr>
            <w:r w:rsidRPr="005470C0">
              <w:rPr>
                <w:sz w:val="16"/>
                <w:szCs w:val="16"/>
              </w:rPr>
              <w:t xml:space="preserve">Las empresas de la frontera que importen los vehículos que se clasifican por la fracción arancelaria 8701.20.02 estarán obligadas a cortar transversalmente el chasis de la unidad importada y deberán presentar a la Representación Federal de la SE que emita el permiso de importación, un informe trimestral de las importaciones realizadas en dicho periodo, acompañado de copia de los pedimentos de importación correspondientes, donde se manifieste </w:t>
            </w:r>
            <w:r w:rsidRPr="005470C0">
              <w:rPr>
                <w:sz w:val="16"/>
                <w:szCs w:val="16"/>
              </w:rPr>
              <w:lastRenderedPageBreak/>
              <w:t>bajo protesta de decir verdad, que los chasises han sido cortados.</w:t>
            </w:r>
          </w:p>
        </w:tc>
        <w:tc>
          <w:tcPr>
            <w:tcW w:w="2869" w:type="dxa"/>
          </w:tcPr>
          <w:p w:rsidR="00B920C6" w:rsidRPr="005470C0" w:rsidRDefault="00B920C6" w:rsidP="00E47493">
            <w:pPr>
              <w:pStyle w:val="Texto"/>
              <w:spacing w:line="240" w:lineRule="exact"/>
              <w:ind w:firstLine="0"/>
              <w:rPr>
                <w:sz w:val="16"/>
                <w:szCs w:val="16"/>
              </w:rPr>
            </w:pPr>
            <w:r w:rsidRPr="005470C0">
              <w:rPr>
                <w:sz w:val="16"/>
                <w:szCs w:val="16"/>
              </w:rPr>
              <w:lastRenderedPageBreak/>
              <w:t>Unicamente para la fracción arancelaria 8701.20.02 deberá presentarse un informe durante los primeros 10 días hábiles de los meses de enero, abril, julio y octubre de cada año. En caso de no realizar importaciones, las empresas deberán informar dicha situación en los periodos señalados.</w:t>
            </w:r>
          </w:p>
          <w:p w:rsidR="00B920C6" w:rsidRPr="005470C0" w:rsidRDefault="00B920C6" w:rsidP="00E47493">
            <w:pPr>
              <w:pStyle w:val="Texto"/>
              <w:spacing w:line="240" w:lineRule="exact"/>
              <w:ind w:firstLine="0"/>
              <w:rPr>
                <w:sz w:val="16"/>
                <w:szCs w:val="16"/>
              </w:rPr>
            </w:pPr>
            <w:r w:rsidRPr="005470C0">
              <w:rPr>
                <w:sz w:val="16"/>
                <w:szCs w:val="16"/>
              </w:rPr>
              <w:t>El informe deberá incluir la siguiente información:</w:t>
            </w:r>
          </w:p>
          <w:p w:rsidR="00B920C6" w:rsidRPr="005470C0" w:rsidRDefault="00B920C6" w:rsidP="00E47493">
            <w:pPr>
              <w:pStyle w:val="Texto"/>
              <w:tabs>
                <w:tab w:val="left" w:pos="403"/>
              </w:tabs>
              <w:spacing w:line="240" w:lineRule="exact"/>
              <w:ind w:left="403" w:hanging="403"/>
              <w:rPr>
                <w:sz w:val="16"/>
                <w:szCs w:val="16"/>
              </w:rPr>
            </w:pPr>
            <w:r w:rsidRPr="005470C0">
              <w:rPr>
                <w:sz w:val="16"/>
                <w:szCs w:val="16"/>
              </w:rPr>
              <w:t>a)</w:t>
            </w:r>
            <w:r w:rsidRPr="005470C0">
              <w:rPr>
                <w:sz w:val="16"/>
                <w:szCs w:val="16"/>
              </w:rPr>
              <w:tab/>
              <w:t>Marca del vehículo;</w:t>
            </w:r>
          </w:p>
          <w:p w:rsidR="00B920C6" w:rsidRPr="005470C0" w:rsidRDefault="00B920C6" w:rsidP="00E47493">
            <w:pPr>
              <w:pStyle w:val="Texto"/>
              <w:tabs>
                <w:tab w:val="left" w:pos="403"/>
              </w:tabs>
              <w:spacing w:line="240" w:lineRule="exact"/>
              <w:ind w:left="403" w:hanging="403"/>
              <w:rPr>
                <w:sz w:val="16"/>
                <w:szCs w:val="16"/>
              </w:rPr>
            </w:pPr>
            <w:r w:rsidRPr="005470C0">
              <w:rPr>
                <w:sz w:val="16"/>
                <w:szCs w:val="16"/>
              </w:rPr>
              <w:lastRenderedPageBreak/>
              <w:t>b)</w:t>
            </w:r>
            <w:r w:rsidRPr="005470C0">
              <w:rPr>
                <w:sz w:val="16"/>
                <w:szCs w:val="16"/>
              </w:rPr>
              <w:tab/>
              <w:t>Modelo;</w:t>
            </w:r>
          </w:p>
          <w:p w:rsidR="00B920C6" w:rsidRPr="005470C0" w:rsidRDefault="00B920C6" w:rsidP="00E47493">
            <w:pPr>
              <w:pStyle w:val="Texto"/>
              <w:tabs>
                <w:tab w:val="left" w:pos="403"/>
              </w:tabs>
              <w:spacing w:line="240" w:lineRule="exact"/>
              <w:ind w:left="403" w:hanging="403"/>
              <w:rPr>
                <w:sz w:val="16"/>
                <w:szCs w:val="16"/>
              </w:rPr>
            </w:pPr>
            <w:r w:rsidRPr="005470C0">
              <w:rPr>
                <w:sz w:val="16"/>
                <w:szCs w:val="16"/>
              </w:rPr>
              <w:t>c)</w:t>
            </w:r>
            <w:r w:rsidRPr="005470C0">
              <w:rPr>
                <w:sz w:val="16"/>
                <w:szCs w:val="16"/>
              </w:rPr>
              <w:tab/>
              <w:t>Año-modelo*;</w:t>
            </w:r>
          </w:p>
          <w:p w:rsidR="00B920C6" w:rsidRPr="005470C0" w:rsidRDefault="00B920C6" w:rsidP="00E47493">
            <w:pPr>
              <w:pStyle w:val="Texto"/>
              <w:tabs>
                <w:tab w:val="left" w:pos="403"/>
              </w:tabs>
              <w:spacing w:line="240" w:lineRule="exact"/>
              <w:ind w:left="403" w:hanging="403"/>
              <w:rPr>
                <w:sz w:val="16"/>
                <w:szCs w:val="16"/>
              </w:rPr>
            </w:pPr>
            <w:r w:rsidRPr="005470C0">
              <w:rPr>
                <w:sz w:val="16"/>
                <w:szCs w:val="16"/>
              </w:rPr>
              <w:t>d)</w:t>
            </w:r>
            <w:r w:rsidRPr="005470C0">
              <w:rPr>
                <w:sz w:val="16"/>
                <w:szCs w:val="16"/>
              </w:rPr>
              <w:tab/>
              <w:t>Número de serie del chasis y/o número de identificación vehicular;</w:t>
            </w:r>
          </w:p>
          <w:p w:rsidR="00B920C6" w:rsidRPr="005470C0" w:rsidRDefault="00B920C6" w:rsidP="00E47493">
            <w:pPr>
              <w:pStyle w:val="Texto"/>
              <w:tabs>
                <w:tab w:val="left" w:pos="403"/>
              </w:tabs>
              <w:spacing w:line="240" w:lineRule="exact"/>
              <w:ind w:left="403" w:hanging="403"/>
              <w:rPr>
                <w:sz w:val="16"/>
                <w:szCs w:val="16"/>
              </w:rPr>
            </w:pPr>
            <w:r w:rsidRPr="005470C0">
              <w:rPr>
                <w:sz w:val="16"/>
                <w:szCs w:val="16"/>
              </w:rPr>
              <w:t>e)</w:t>
            </w:r>
            <w:r w:rsidRPr="005470C0">
              <w:rPr>
                <w:sz w:val="16"/>
                <w:szCs w:val="16"/>
              </w:rPr>
              <w:tab/>
              <w:t>Peso bruto vehicular, y</w:t>
            </w:r>
          </w:p>
          <w:p w:rsidR="00B920C6" w:rsidRPr="005470C0" w:rsidRDefault="00B920C6" w:rsidP="00E47493">
            <w:pPr>
              <w:pStyle w:val="Texto"/>
              <w:tabs>
                <w:tab w:val="left" w:pos="403"/>
              </w:tabs>
              <w:spacing w:line="240" w:lineRule="exact"/>
              <w:ind w:left="403" w:hanging="403"/>
              <w:rPr>
                <w:sz w:val="16"/>
              </w:rPr>
            </w:pPr>
            <w:r w:rsidRPr="005470C0">
              <w:rPr>
                <w:sz w:val="16"/>
                <w:szCs w:val="16"/>
              </w:rPr>
              <w:t>f)</w:t>
            </w:r>
            <w:r w:rsidRPr="005470C0">
              <w:rPr>
                <w:sz w:val="16"/>
                <w:szCs w:val="16"/>
              </w:rPr>
              <w:tab/>
              <w:t>Número de pedimento de importación.</w:t>
            </w:r>
          </w:p>
        </w:tc>
      </w:tr>
    </w:tbl>
    <w:p w:rsidR="00BE110B" w:rsidRDefault="00BE110B" w:rsidP="008422CD">
      <w:pPr>
        <w:pStyle w:val="Texto"/>
        <w:spacing w:line="260" w:lineRule="exact"/>
        <w:rPr>
          <w:b/>
          <w:i/>
          <w:sz w:val="16"/>
          <w:u w:val="single"/>
        </w:rPr>
      </w:pPr>
      <w:r w:rsidRPr="00E47493">
        <w:rPr>
          <w:b/>
          <w:i/>
          <w:sz w:val="16"/>
          <w:u w:val="single"/>
        </w:rPr>
        <w:lastRenderedPageBreak/>
        <w:t>*Por año modelo, se entenderá al que se hace referencia en el numeral 27 del Apéndice 300-A.2 del Anexo 300-A del Tratado de Libre Comercio de América del Norte.</w:t>
      </w:r>
    </w:p>
    <w:p w:rsidR="006F5350" w:rsidRPr="00E47493" w:rsidRDefault="006F5350" w:rsidP="008422CD">
      <w:pPr>
        <w:pStyle w:val="Texto"/>
        <w:spacing w:line="260" w:lineRule="exact"/>
        <w:rPr>
          <w:b/>
          <w:sz w:val="16"/>
        </w:rPr>
      </w:pPr>
    </w:p>
    <w:p w:rsidR="00BE110B" w:rsidRDefault="00BE110B" w:rsidP="008F7A79">
      <w:pPr>
        <w:pStyle w:val="Texto"/>
        <w:spacing w:after="0" w:line="240" w:lineRule="auto"/>
        <w:rPr>
          <w:sz w:val="24"/>
          <w:szCs w:val="24"/>
        </w:rPr>
      </w:pPr>
      <w:r w:rsidRPr="008F7A79">
        <w:rPr>
          <w:b/>
          <w:sz w:val="24"/>
          <w:szCs w:val="24"/>
        </w:rPr>
        <w:t xml:space="preserve">6.- </w:t>
      </w:r>
      <w:r w:rsidRPr="008F7A79">
        <w:rPr>
          <w:b/>
          <w:sz w:val="24"/>
          <w:szCs w:val="24"/>
        </w:rPr>
        <w:tab/>
      </w:r>
      <w:r w:rsidRPr="008F7A79">
        <w:rPr>
          <w:sz w:val="24"/>
          <w:szCs w:val="24"/>
        </w:rPr>
        <w:t>En el caso de las siguientes mercancías, se estará a lo que se indica:</w:t>
      </w:r>
    </w:p>
    <w:p w:rsidR="006F5350" w:rsidRPr="008F7A79" w:rsidRDefault="006F5350" w:rsidP="008F7A79">
      <w:pPr>
        <w:pStyle w:val="Texto"/>
        <w:spacing w:after="0" w:line="240" w:lineRule="auto"/>
        <w:rPr>
          <w:b/>
          <w:sz w:val="24"/>
          <w:szCs w:val="24"/>
        </w:rPr>
      </w:pPr>
    </w:p>
    <w:p w:rsidR="00BE110B" w:rsidRDefault="00BE110B" w:rsidP="000C5C8E">
      <w:pPr>
        <w:pStyle w:val="Texto"/>
        <w:tabs>
          <w:tab w:val="left" w:pos="709"/>
        </w:tabs>
        <w:spacing w:after="0" w:line="240" w:lineRule="auto"/>
        <w:ind w:left="1080" w:hanging="796"/>
        <w:rPr>
          <w:sz w:val="24"/>
          <w:szCs w:val="24"/>
        </w:rPr>
      </w:pPr>
      <w:r w:rsidRPr="008F7A79">
        <w:rPr>
          <w:b/>
          <w:sz w:val="24"/>
          <w:szCs w:val="24"/>
        </w:rPr>
        <w:t>I.</w:t>
      </w:r>
      <w:r w:rsidRPr="008F7A79">
        <w:rPr>
          <w:b/>
          <w:sz w:val="24"/>
          <w:szCs w:val="24"/>
        </w:rPr>
        <w:tab/>
      </w:r>
      <w:r w:rsidR="000C5C8E">
        <w:rPr>
          <w:sz w:val="24"/>
          <w:szCs w:val="24"/>
        </w:rPr>
        <w:t>Derogada</w:t>
      </w:r>
    </w:p>
    <w:p w:rsidR="000C5C8E" w:rsidRPr="000C5C8E" w:rsidRDefault="000C5C8E" w:rsidP="000C5C8E">
      <w:pPr>
        <w:pStyle w:val="Texto"/>
        <w:tabs>
          <w:tab w:val="left" w:pos="1080"/>
        </w:tabs>
        <w:spacing w:after="0" w:line="240" w:lineRule="auto"/>
        <w:ind w:left="1080" w:hanging="360"/>
        <w:jc w:val="right"/>
        <w:rPr>
          <w:b/>
          <w:i/>
          <w:color w:val="0070C0"/>
          <w:szCs w:val="18"/>
        </w:rPr>
      </w:pPr>
      <w:r w:rsidRPr="000C5C8E">
        <w:rPr>
          <w:b/>
          <w:i/>
          <w:color w:val="0070C0"/>
          <w:szCs w:val="18"/>
        </w:rPr>
        <w:t>Fracción derogada DOF 15-06-2015</w:t>
      </w:r>
    </w:p>
    <w:p w:rsidR="008F7A79" w:rsidRDefault="008F7A79" w:rsidP="008F7A79">
      <w:pPr>
        <w:pStyle w:val="ROMANOS"/>
        <w:spacing w:after="0" w:line="240" w:lineRule="auto"/>
        <w:ind w:hanging="431"/>
        <w:rPr>
          <w:b/>
          <w:sz w:val="24"/>
          <w:szCs w:val="24"/>
        </w:rPr>
      </w:pPr>
    </w:p>
    <w:p w:rsidR="00BE110B" w:rsidRDefault="00BE110B" w:rsidP="008F7A79">
      <w:pPr>
        <w:pStyle w:val="ROMANOS"/>
        <w:spacing w:after="0" w:line="240" w:lineRule="auto"/>
        <w:ind w:hanging="431"/>
        <w:rPr>
          <w:sz w:val="24"/>
          <w:szCs w:val="24"/>
        </w:rPr>
      </w:pPr>
      <w:r w:rsidRPr="008F7A79">
        <w:rPr>
          <w:b/>
          <w:sz w:val="24"/>
          <w:szCs w:val="24"/>
        </w:rPr>
        <w:t>II.</w:t>
      </w:r>
      <w:r w:rsidRPr="008F7A79">
        <w:rPr>
          <w:b/>
          <w:sz w:val="24"/>
          <w:szCs w:val="24"/>
        </w:rPr>
        <w:tab/>
      </w:r>
      <w:r w:rsidRPr="008F7A79">
        <w:rPr>
          <w:sz w:val="24"/>
          <w:szCs w:val="24"/>
        </w:rPr>
        <w:t>Para las mercancías del Anexo 2.2.1, numeral 7, fracción II, únicamente cuando se destinen a los regímenes aduaneros de exportación definitiva; exportación temporal; retorno al país en el mismo estado y para elaboración, transformación o reparación:</w:t>
      </w:r>
    </w:p>
    <w:p w:rsidR="008F7A79" w:rsidRPr="008F7A79" w:rsidRDefault="008F7A79" w:rsidP="008F7A79">
      <w:pPr>
        <w:pStyle w:val="ROMANOS"/>
        <w:spacing w:after="0" w:line="240" w:lineRule="auto"/>
        <w:ind w:hanging="431"/>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300"/>
        <w:gridCol w:w="4261"/>
        <w:gridCol w:w="3151"/>
      </w:tblGrid>
      <w:tr w:rsidR="00BE110B" w:rsidRPr="005470C0" w:rsidTr="005C4F9A">
        <w:trPr>
          <w:trHeight w:val="20"/>
        </w:trPr>
        <w:tc>
          <w:tcPr>
            <w:tcW w:w="1300"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BE110B" w:rsidRPr="005470C0" w:rsidRDefault="00BE110B" w:rsidP="00E47493">
            <w:pPr>
              <w:pStyle w:val="Texto"/>
              <w:spacing w:line="280" w:lineRule="exact"/>
              <w:ind w:firstLine="0"/>
              <w:jc w:val="center"/>
              <w:rPr>
                <w:b/>
                <w:sz w:val="16"/>
                <w:szCs w:val="16"/>
              </w:rPr>
            </w:pPr>
            <w:r w:rsidRPr="005470C0">
              <w:rPr>
                <w:b/>
                <w:sz w:val="16"/>
                <w:szCs w:val="16"/>
              </w:rPr>
              <w:t>Fracción arancelaria</w:t>
            </w:r>
          </w:p>
        </w:tc>
        <w:tc>
          <w:tcPr>
            <w:tcW w:w="4261"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E47493">
            <w:pPr>
              <w:pStyle w:val="Texto"/>
              <w:spacing w:line="280" w:lineRule="exact"/>
              <w:ind w:firstLine="0"/>
              <w:jc w:val="center"/>
              <w:rPr>
                <w:b/>
                <w:sz w:val="16"/>
                <w:szCs w:val="16"/>
              </w:rPr>
            </w:pPr>
            <w:r w:rsidRPr="005470C0">
              <w:rPr>
                <w:b/>
                <w:sz w:val="16"/>
                <w:szCs w:val="16"/>
              </w:rPr>
              <w:t>Criterio</w:t>
            </w:r>
          </w:p>
        </w:tc>
        <w:tc>
          <w:tcPr>
            <w:tcW w:w="3151" w:type="dxa"/>
            <w:tcBorders>
              <w:top w:val="single" w:sz="6" w:space="0" w:color="auto"/>
              <w:left w:val="single" w:sz="6" w:space="0" w:color="auto"/>
              <w:bottom w:val="single" w:sz="6" w:space="0" w:color="auto"/>
              <w:right w:val="single" w:sz="6" w:space="0" w:color="auto"/>
            </w:tcBorders>
            <w:shd w:val="clear" w:color="auto" w:fill="D9D9D9"/>
            <w:vAlign w:val="center"/>
          </w:tcPr>
          <w:p w:rsidR="00BE110B" w:rsidRPr="005470C0" w:rsidRDefault="00BE110B" w:rsidP="00E47493">
            <w:pPr>
              <w:pStyle w:val="Texto"/>
              <w:spacing w:line="280" w:lineRule="exact"/>
              <w:ind w:firstLine="0"/>
              <w:jc w:val="center"/>
              <w:rPr>
                <w:b/>
                <w:sz w:val="16"/>
                <w:szCs w:val="16"/>
              </w:rPr>
            </w:pPr>
            <w:r w:rsidRPr="005470C0">
              <w:rPr>
                <w:b/>
                <w:sz w:val="16"/>
                <w:szCs w:val="16"/>
              </w:rPr>
              <w:t>Requisito</w:t>
            </w:r>
          </w:p>
        </w:tc>
      </w:tr>
      <w:tr w:rsidR="00BE110B" w:rsidRPr="005470C0" w:rsidTr="002C7846">
        <w:trPr>
          <w:trHeight w:val="20"/>
        </w:trPr>
        <w:tc>
          <w:tcPr>
            <w:tcW w:w="1300"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80" w:lineRule="exact"/>
              <w:ind w:firstLine="0"/>
              <w:jc w:val="center"/>
              <w:rPr>
                <w:sz w:val="16"/>
                <w:szCs w:val="16"/>
              </w:rPr>
            </w:pPr>
            <w:r w:rsidRPr="005470C0">
              <w:rPr>
                <w:sz w:val="16"/>
                <w:szCs w:val="16"/>
              </w:rPr>
              <w:t>7102.10.01</w:t>
            </w:r>
          </w:p>
          <w:p w:rsidR="00BE110B" w:rsidRPr="005470C0" w:rsidRDefault="00BE110B" w:rsidP="00E47493">
            <w:pPr>
              <w:pStyle w:val="Texto"/>
              <w:spacing w:line="280" w:lineRule="exact"/>
              <w:ind w:firstLine="0"/>
              <w:jc w:val="center"/>
              <w:rPr>
                <w:sz w:val="16"/>
                <w:szCs w:val="16"/>
              </w:rPr>
            </w:pPr>
            <w:r w:rsidRPr="005470C0">
              <w:rPr>
                <w:sz w:val="16"/>
                <w:szCs w:val="16"/>
              </w:rPr>
              <w:t>7102.21.01</w:t>
            </w:r>
          </w:p>
          <w:p w:rsidR="00BE110B" w:rsidRPr="005470C0" w:rsidRDefault="00BE110B" w:rsidP="00E47493">
            <w:pPr>
              <w:pStyle w:val="Texto"/>
              <w:spacing w:line="280" w:lineRule="exact"/>
              <w:ind w:firstLine="0"/>
              <w:jc w:val="center"/>
              <w:rPr>
                <w:sz w:val="16"/>
                <w:szCs w:val="22"/>
              </w:rPr>
            </w:pPr>
            <w:r w:rsidRPr="005470C0">
              <w:rPr>
                <w:sz w:val="16"/>
                <w:szCs w:val="16"/>
              </w:rPr>
              <w:t>7102.31.01</w:t>
            </w:r>
          </w:p>
        </w:tc>
        <w:tc>
          <w:tcPr>
            <w:tcW w:w="4261"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80" w:lineRule="exact"/>
              <w:ind w:firstLine="0"/>
              <w:rPr>
                <w:sz w:val="16"/>
                <w:szCs w:val="16"/>
              </w:rPr>
            </w:pPr>
            <w:r w:rsidRPr="005470C0">
              <w:rPr>
                <w:sz w:val="16"/>
                <w:szCs w:val="16"/>
              </w:rPr>
              <w:t>a) Personas físicas y morales establecidas en México que sean titulares de los permisos previos de importación a los que se refiere el numeral 1 BIS del presente Anexo, otorgados en relación con los diamantes en bruto que se pretendan exportar y que el país de destino de las mercancías sea participante en el SCPK de conformidad con el Anexo 2.2.13</w:t>
            </w:r>
          </w:p>
          <w:p w:rsidR="00BE110B" w:rsidRPr="005470C0" w:rsidRDefault="00BE110B" w:rsidP="00E47493">
            <w:pPr>
              <w:pStyle w:val="Texto"/>
              <w:spacing w:line="280" w:lineRule="exact"/>
              <w:ind w:firstLine="0"/>
              <w:rPr>
                <w:sz w:val="16"/>
                <w:szCs w:val="16"/>
              </w:rPr>
            </w:pPr>
            <w:r w:rsidRPr="005470C0">
              <w:rPr>
                <w:sz w:val="16"/>
                <w:szCs w:val="16"/>
              </w:rPr>
              <w:t>b) Personas físicas y morales establecidas en México que no sean titulares de los permisos previos de importación a los que se refiere el numeral 1</w:t>
            </w:r>
            <w:r w:rsidR="0045344C" w:rsidRPr="005470C0">
              <w:rPr>
                <w:sz w:val="16"/>
                <w:szCs w:val="16"/>
              </w:rPr>
              <w:t xml:space="preserve"> </w:t>
            </w:r>
            <w:r w:rsidRPr="005470C0">
              <w:rPr>
                <w:sz w:val="16"/>
                <w:szCs w:val="16"/>
              </w:rPr>
              <w:t>BIS del presente Anexo, y que el país de destino de las mercancías sea participante en el SCPK de conformidad con el Anexo 2.2.13</w:t>
            </w:r>
          </w:p>
          <w:p w:rsidR="00BE110B" w:rsidRPr="005470C0" w:rsidRDefault="00BE110B" w:rsidP="00E47493">
            <w:pPr>
              <w:pStyle w:val="Texto"/>
              <w:spacing w:line="280" w:lineRule="exact"/>
              <w:ind w:firstLine="0"/>
              <w:rPr>
                <w:sz w:val="16"/>
                <w:szCs w:val="16"/>
              </w:rPr>
            </w:pPr>
            <w:r w:rsidRPr="005470C0">
              <w:rPr>
                <w:sz w:val="16"/>
                <w:szCs w:val="16"/>
              </w:rPr>
              <w:t>Los permisos previos de exportación a que se refiere la presente fracción podrán autorizarse hasta agotar el monto amparado en el permiso previo de importación.</w:t>
            </w:r>
          </w:p>
          <w:p w:rsidR="00BE110B" w:rsidRPr="005470C0" w:rsidRDefault="00BE110B" w:rsidP="00E47493">
            <w:pPr>
              <w:pStyle w:val="Texto"/>
              <w:spacing w:line="280" w:lineRule="exact"/>
              <w:ind w:firstLine="0"/>
              <w:rPr>
                <w:sz w:val="16"/>
                <w:szCs w:val="16"/>
              </w:rPr>
            </w:pPr>
            <w:r w:rsidRPr="005470C0">
              <w:rPr>
                <w:sz w:val="16"/>
                <w:szCs w:val="16"/>
              </w:rPr>
              <w:t xml:space="preserve">La DGCE expedirá conjuntamente con los permisos previos de exportación autorizados, un Certificado del Proceso Kimberley en papel seguridad que acredite que la mercancía que se pretenda exportar, fue importada a México en apego a los requisitos establecidos en el </w:t>
            </w:r>
            <w:r w:rsidRPr="005470C0">
              <w:rPr>
                <w:sz w:val="16"/>
                <w:szCs w:val="16"/>
              </w:rPr>
              <w:lastRenderedPageBreak/>
              <w:t>SCPK.</w:t>
            </w:r>
          </w:p>
          <w:p w:rsidR="00BE110B" w:rsidRPr="005470C0" w:rsidRDefault="00BE110B" w:rsidP="00E47493">
            <w:pPr>
              <w:pStyle w:val="Texto"/>
              <w:spacing w:line="280" w:lineRule="exact"/>
              <w:ind w:firstLine="0"/>
              <w:rPr>
                <w:sz w:val="16"/>
                <w:szCs w:val="16"/>
              </w:rPr>
            </w:pPr>
            <w:r w:rsidRPr="005470C0">
              <w:rPr>
                <w:sz w:val="16"/>
                <w:szCs w:val="16"/>
              </w:rPr>
              <w:t>El Certificado se expedirá conforme al formato establecido en el Anexo 2.2.14 del presente Acuerdo y lo avalará con el nombre y firma del Director de Permisos de Importación o Exportación, Certificados de Origen y Cupos ALADI o el Subdirector de Permisos de Importación o Exportación de la SE y el sello de la DGCE.</w:t>
            </w:r>
          </w:p>
          <w:p w:rsidR="00BE110B" w:rsidRPr="005470C0" w:rsidRDefault="00BE110B" w:rsidP="00E47493">
            <w:pPr>
              <w:pStyle w:val="Texto"/>
              <w:spacing w:line="280" w:lineRule="exact"/>
              <w:ind w:firstLine="0"/>
              <w:rPr>
                <w:sz w:val="16"/>
                <w:szCs w:val="16"/>
              </w:rPr>
            </w:pPr>
            <w:r w:rsidRPr="005470C0">
              <w:rPr>
                <w:sz w:val="16"/>
                <w:szCs w:val="16"/>
              </w:rPr>
              <w:t>En caso de que el Certificado del Proceso Kimberley emitido por la autoridad competente del país de exportación ampare dos o tres fracciones arancelarias se deberá presentar una solicitud para cada una de ellas por lo que un Certificado podrá tener más de un permiso previo de exportación.</w:t>
            </w:r>
          </w:p>
          <w:p w:rsidR="00BE110B" w:rsidRPr="005470C0" w:rsidRDefault="00BE110B" w:rsidP="00E47493">
            <w:pPr>
              <w:pStyle w:val="Texto"/>
              <w:spacing w:line="280" w:lineRule="exact"/>
              <w:ind w:firstLine="0"/>
              <w:rPr>
                <w:sz w:val="16"/>
              </w:rPr>
            </w:pPr>
            <w:r w:rsidRPr="005470C0">
              <w:rPr>
                <w:sz w:val="16"/>
                <w:szCs w:val="16"/>
              </w:rPr>
              <w:t>En caso de que al término de la vigencia de los permisos previos de exportación, no se realice la exportación autorizada, se deberá presentar una nueva solicitud de autorización por el saldo no ejercido.</w:t>
            </w:r>
          </w:p>
        </w:tc>
        <w:tc>
          <w:tcPr>
            <w:tcW w:w="3151" w:type="dxa"/>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80" w:lineRule="exact"/>
              <w:ind w:firstLine="0"/>
              <w:rPr>
                <w:sz w:val="16"/>
                <w:szCs w:val="16"/>
              </w:rPr>
            </w:pPr>
            <w:r w:rsidRPr="005470C0">
              <w:rPr>
                <w:sz w:val="16"/>
                <w:szCs w:val="16"/>
              </w:rPr>
              <w:lastRenderedPageBreak/>
              <w:t xml:space="preserve">a) Anexar a la “Solicitud de permiso </w:t>
            </w:r>
            <w:r w:rsidR="00042951" w:rsidRPr="005470C0">
              <w:rPr>
                <w:sz w:val="16"/>
                <w:szCs w:val="16"/>
              </w:rPr>
              <w:t xml:space="preserve"> </w:t>
            </w:r>
            <w:r w:rsidRPr="005470C0">
              <w:rPr>
                <w:sz w:val="16"/>
                <w:szCs w:val="16"/>
              </w:rPr>
              <w:t>de importación o exportación y de modificaciones” original y copia simple para su cotejo de la factura de exportación e indicar en el campo 29 “Justificación de la importación o exportación y el beneficio que se obtiene” de dicha solicitud el número del permiso previo con el que se importaron los diamantes a exportar, así como el número de lotes de diamantes en la remesa a exportar.</w:t>
            </w:r>
          </w:p>
          <w:p w:rsidR="00BE110B" w:rsidRPr="005470C0" w:rsidRDefault="00BE110B" w:rsidP="00E47493">
            <w:pPr>
              <w:pStyle w:val="Texto"/>
              <w:spacing w:line="280" w:lineRule="exact"/>
              <w:ind w:firstLine="0"/>
              <w:rPr>
                <w:sz w:val="16"/>
                <w:szCs w:val="16"/>
              </w:rPr>
            </w:pPr>
            <w:r w:rsidRPr="005470C0">
              <w:rPr>
                <w:sz w:val="16"/>
                <w:szCs w:val="16"/>
              </w:rPr>
              <w:t xml:space="preserve">b) indicar en el campo 29 “Justificación de la importación o exportación y el beneficio que se obtiene” de la “Solicitud de permiso de importación o exportación y de modificaciones” el número de lotes de diamantes en la remesa a exportar y anexar a dicha solicitud el original y copia simple para su cotejo de la factura de exportación y un escrito emitido por titular del permiso previo de importación que </w:t>
            </w:r>
            <w:r w:rsidRPr="005470C0">
              <w:rPr>
                <w:sz w:val="16"/>
                <w:szCs w:val="16"/>
              </w:rPr>
              <w:lastRenderedPageBreak/>
              <w:t>certifique lo siguiente:</w:t>
            </w:r>
          </w:p>
          <w:p w:rsidR="00BE110B" w:rsidRPr="005470C0" w:rsidRDefault="00BE110B" w:rsidP="00E47493">
            <w:pPr>
              <w:pStyle w:val="Texto"/>
              <w:spacing w:line="280" w:lineRule="exact"/>
              <w:ind w:firstLine="0"/>
              <w:rPr>
                <w:sz w:val="16"/>
                <w:szCs w:val="16"/>
              </w:rPr>
            </w:pPr>
            <w:r w:rsidRPr="005470C0">
              <w:rPr>
                <w:sz w:val="16"/>
                <w:szCs w:val="16"/>
              </w:rPr>
              <w:t>“Declaro bajo protesta de decir verdad que la mercancía clasificada en la fracción arancelaria ____________ fue importada al amparo del permiso previo de importación No. ____________ y del Certificado del Proceso Kimberley No. _____________, por el monto de ________ gramos.</w:t>
            </w:r>
          </w:p>
          <w:p w:rsidR="00BE110B" w:rsidRPr="005470C0" w:rsidRDefault="00BE110B" w:rsidP="00E47493">
            <w:pPr>
              <w:pStyle w:val="Texto"/>
              <w:spacing w:line="280" w:lineRule="exact"/>
              <w:ind w:firstLine="0"/>
              <w:rPr>
                <w:sz w:val="16"/>
                <w:szCs w:val="16"/>
              </w:rPr>
            </w:pPr>
            <w:r w:rsidRPr="005470C0">
              <w:rPr>
                <w:sz w:val="16"/>
                <w:szCs w:val="16"/>
              </w:rPr>
              <w:t>Fecha:________________.</w:t>
            </w:r>
          </w:p>
          <w:p w:rsidR="00BE110B" w:rsidRPr="005470C0" w:rsidRDefault="00BE110B" w:rsidP="00E47493">
            <w:pPr>
              <w:pStyle w:val="Texto"/>
              <w:spacing w:line="280" w:lineRule="exact"/>
              <w:ind w:firstLine="0"/>
              <w:rPr>
                <w:sz w:val="16"/>
                <w:szCs w:val="16"/>
              </w:rPr>
            </w:pPr>
            <w:r w:rsidRPr="005470C0">
              <w:rPr>
                <w:sz w:val="16"/>
                <w:szCs w:val="16"/>
              </w:rPr>
              <w:t>Nombre, Denominación o Razón Social:______________________.</w:t>
            </w:r>
          </w:p>
          <w:p w:rsidR="00BE110B" w:rsidRPr="005470C0" w:rsidRDefault="00BE110B" w:rsidP="00E47493">
            <w:pPr>
              <w:pStyle w:val="Texto"/>
              <w:spacing w:line="280" w:lineRule="exact"/>
              <w:ind w:firstLine="0"/>
              <w:rPr>
                <w:sz w:val="16"/>
                <w:szCs w:val="16"/>
              </w:rPr>
            </w:pPr>
            <w:r w:rsidRPr="005470C0">
              <w:rPr>
                <w:sz w:val="16"/>
                <w:szCs w:val="16"/>
              </w:rPr>
              <w:t>Nombre del Representante Legal:_______________________</w:t>
            </w:r>
          </w:p>
          <w:p w:rsidR="00BE110B" w:rsidRPr="005470C0" w:rsidRDefault="00BE110B" w:rsidP="00E47493">
            <w:pPr>
              <w:pStyle w:val="Texto"/>
              <w:spacing w:line="280" w:lineRule="exact"/>
              <w:ind w:firstLine="0"/>
              <w:rPr>
                <w:sz w:val="16"/>
                <w:szCs w:val="16"/>
              </w:rPr>
            </w:pPr>
            <w:r w:rsidRPr="005470C0">
              <w:rPr>
                <w:sz w:val="16"/>
                <w:szCs w:val="16"/>
              </w:rPr>
              <w:t>Firma:________________.”</w:t>
            </w:r>
          </w:p>
          <w:p w:rsidR="00BE110B" w:rsidRPr="005470C0" w:rsidRDefault="00BE110B" w:rsidP="00E47493">
            <w:pPr>
              <w:pStyle w:val="Texto"/>
              <w:spacing w:line="280" w:lineRule="exact"/>
              <w:ind w:firstLine="0"/>
              <w:rPr>
                <w:sz w:val="16"/>
              </w:rPr>
            </w:pPr>
          </w:p>
        </w:tc>
      </w:tr>
    </w:tbl>
    <w:p w:rsidR="00BE110B" w:rsidRPr="00BE110B" w:rsidRDefault="00BE110B" w:rsidP="00E47493">
      <w:pPr>
        <w:pStyle w:val="Texto"/>
        <w:spacing w:line="280" w:lineRule="exact"/>
        <w:rPr>
          <w:noProof/>
          <w:szCs w:val="22"/>
        </w:rPr>
      </w:pPr>
    </w:p>
    <w:p w:rsidR="00BE110B" w:rsidRDefault="00BE110B" w:rsidP="008F7A79">
      <w:pPr>
        <w:pStyle w:val="ROMANOS"/>
        <w:spacing w:after="0" w:line="240" w:lineRule="auto"/>
        <w:ind w:hanging="431"/>
        <w:rPr>
          <w:sz w:val="24"/>
          <w:szCs w:val="24"/>
        </w:rPr>
      </w:pPr>
      <w:r w:rsidRPr="008F7A79">
        <w:rPr>
          <w:b/>
          <w:sz w:val="24"/>
          <w:szCs w:val="24"/>
        </w:rPr>
        <w:t>III.</w:t>
      </w:r>
      <w:r w:rsidRPr="008F7A79">
        <w:rPr>
          <w:b/>
          <w:sz w:val="24"/>
          <w:szCs w:val="24"/>
        </w:rPr>
        <w:tab/>
      </w:r>
      <w:r w:rsidRPr="008F7A79">
        <w:rPr>
          <w:sz w:val="24"/>
          <w:szCs w:val="24"/>
        </w:rPr>
        <w:t>Para las mercancías del Anexo 2.2.1, numeral 7, fracción III, únicamente cuando se destinen a los regímenes aduaneros de exportación definitiva o temporal:</w:t>
      </w:r>
      <w:r w:rsidR="00157177">
        <w:rPr>
          <w:rStyle w:val="Refdenotaalpie"/>
          <w:sz w:val="24"/>
          <w:szCs w:val="24"/>
        </w:rPr>
        <w:footnoteReference w:id="2"/>
      </w:r>
    </w:p>
    <w:p w:rsidR="008F7A79" w:rsidRPr="008F7A79" w:rsidRDefault="008F7A79" w:rsidP="008F7A79">
      <w:pPr>
        <w:pStyle w:val="ROMANOS"/>
        <w:spacing w:after="0" w:line="240" w:lineRule="auto"/>
        <w:ind w:hanging="431"/>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184"/>
        <w:gridCol w:w="3903"/>
        <w:gridCol w:w="3625"/>
      </w:tblGrid>
      <w:tr w:rsidR="00546365" w:rsidRPr="005470C0" w:rsidTr="00E347E3">
        <w:trPr>
          <w:trHeight w:val="20"/>
        </w:trPr>
        <w:tc>
          <w:tcPr>
            <w:tcW w:w="1184" w:type="dxa"/>
            <w:tcBorders>
              <w:top w:val="single" w:sz="6" w:space="0" w:color="auto"/>
              <w:left w:val="single" w:sz="6" w:space="0" w:color="auto"/>
              <w:bottom w:val="single" w:sz="6" w:space="0" w:color="auto"/>
              <w:right w:val="single" w:sz="6" w:space="0" w:color="auto"/>
            </w:tcBorders>
            <w:shd w:val="clear" w:color="auto" w:fill="F2F2F2"/>
          </w:tcPr>
          <w:p w:rsidR="00546365" w:rsidRPr="005470C0" w:rsidRDefault="00546365" w:rsidP="00E347E3">
            <w:pPr>
              <w:pStyle w:val="Texto"/>
              <w:ind w:firstLine="0"/>
              <w:jc w:val="center"/>
              <w:rPr>
                <w:b/>
                <w:szCs w:val="18"/>
              </w:rPr>
            </w:pPr>
            <w:r w:rsidRPr="005470C0">
              <w:rPr>
                <w:b/>
                <w:szCs w:val="18"/>
              </w:rPr>
              <w:t>Fracción arancelaria</w:t>
            </w:r>
          </w:p>
        </w:tc>
        <w:tc>
          <w:tcPr>
            <w:tcW w:w="3903" w:type="dxa"/>
            <w:tcBorders>
              <w:top w:val="single" w:sz="6" w:space="0" w:color="auto"/>
              <w:left w:val="single" w:sz="6" w:space="0" w:color="auto"/>
              <w:bottom w:val="single" w:sz="6" w:space="0" w:color="auto"/>
              <w:right w:val="single" w:sz="6" w:space="0" w:color="auto"/>
            </w:tcBorders>
            <w:shd w:val="clear" w:color="auto" w:fill="F2F2F2"/>
          </w:tcPr>
          <w:p w:rsidR="00546365" w:rsidRPr="005470C0" w:rsidRDefault="00546365" w:rsidP="00E347E3">
            <w:pPr>
              <w:pStyle w:val="Texto"/>
              <w:ind w:firstLine="0"/>
              <w:jc w:val="center"/>
              <w:rPr>
                <w:b/>
                <w:szCs w:val="18"/>
              </w:rPr>
            </w:pPr>
            <w:r w:rsidRPr="005470C0">
              <w:rPr>
                <w:b/>
                <w:szCs w:val="18"/>
              </w:rPr>
              <w:t>Criterio</w:t>
            </w:r>
          </w:p>
        </w:tc>
        <w:tc>
          <w:tcPr>
            <w:tcW w:w="3625" w:type="dxa"/>
            <w:tcBorders>
              <w:top w:val="single" w:sz="6" w:space="0" w:color="auto"/>
              <w:left w:val="single" w:sz="6" w:space="0" w:color="auto"/>
              <w:bottom w:val="single" w:sz="6" w:space="0" w:color="auto"/>
              <w:right w:val="single" w:sz="6" w:space="0" w:color="auto"/>
            </w:tcBorders>
            <w:shd w:val="clear" w:color="auto" w:fill="F2F2F2"/>
          </w:tcPr>
          <w:p w:rsidR="00546365" w:rsidRPr="005470C0" w:rsidRDefault="00546365" w:rsidP="00E347E3">
            <w:pPr>
              <w:pStyle w:val="Texto"/>
              <w:ind w:firstLine="0"/>
              <w:jc w:val="center"/>
              <w:rPr>
                <w:b/>
                <w:szCs w:val="18"/>
              </w:rPr>
            </w:pPr>
            <w:r w:rsidRPr="005470C0">
              <w:rPr>
                <w:b/>
                <w:szCs w:val="18"/>
              </w:rPr>
              <w:t>Requisito</w:t>
            </w:r>
          </w:p>
        </w:tc>
      </w:tr>
      <w:tr w:rsidR="00546365" w:rsidRPr="005470C0" w:rsidTr="00E347E3">
        <w:trPr>
          <w:trHeight w:val="20"/>
        </w:trPr>
        <w:tc>
          <w:tcPr>
            <w:tcW w:w="1184" w:type="dxa"/>
            <w:tcBorders>
              <w:top w:val="single" w:sz="6" w:space="0" w:color="auto"/>
              <w:left w:val="single" w:sz="6" w:space="0" w:color="auto"/>
              <w:bottom w:val="single" w:sz="6" w:space="0" w:color="auto"/>
              <w:right w:val="single" w:sz="6" w:space="0" w:color="auto"/>
            </w:tcBorders>
          </w:tcPr>
          <w:p w:rsidR="00546365" w:rsidRPr="005470C0" w:rsidRDefault="00546365" w:rsidP="00E347E3">
            <w:pPr>
              <w:pStyle w:val="Texto"/>
              <w:ind w:firstLine="0"/>
              <w:jc w:val="center"/>
              <w:rPr>
                <w:szCs w:val="18"/>
              </w:rPr>
            </w:pPr>
            <w:r w:rsidRPr="005470C0">
              <w:rPr>
                <w:szCs w:val="18"/>
              </w:rPr>
              <w:t>2601.11.01</w:t>
            </w:r>
          </w:p>
          <w:p w:rsidR="00546365" w:rsidRPr="005470C0" w:rsidRDefault="00546365" w:rsidP="00E347E3">
            <w:pPr>
              <w:pStyle w:val="Texto"/>
              <w:ind w:firstLine="0"/>
              <w:jc w:val="center"/>
              <w:rPr>
                <w:szCs w:val="18"/>
              </w:rPr>
            </w:pPr>
            <w:r w:rsidRPr="005470C0">
              <w:rPr>
                <w:szCs w:val="18"/>
              </w:rPr>
              <w:t>2601.12.01</w:t>
            </w:r>
          </w:p>
        </w:tc>
        <w:tc>
          <w:tcPr>
            <w:tcW w:w="3903" w:type="dxa"/>
            <w:tcBorders>
              <w:top w:val="single" w:sz="6" w:space="0" w:color="auto"/>
              <w:left w:val="single" w:sz="6" w:space="0" w:color="auto"/>
              <w:bottom w:val="single" w:sz="6" w:space="0" w:color="auto"/>
              <w:right w:val="single" w:sz="6" w:space="0" w:color="auto"/>
            </w:tcBorders>
          </w:tcPr>
          <w:p w:rsidR="00546365" w:rsidRPr="005470C0" w:rsidRDefault="00546365" w:rsidP="00E347E3">
            <w:pPr>
              <w:pStyle w:val="Texto"/>
              <w:ind w:firstLine="0"/>
              <w:rPr>
                <w:szCs w:val="18"/>
              </w:rPr>
            </w:pPr>
            <w:r w:rsidRPr="005470C0">
              <w:rPr>
                <w:szCs w:val="18"/>
              </w:rPr>
              <w:t>La DGCE solicita la opinión correspondiente a la Coordinación General de Minería de la SE, quien se reserva el derecho de opinar sobre el monto solicitado en función de la información proporcionada y verificada.</w:t>
            </w:r>
          </w:p>
          <w:p w:rsidR="00546365" w:rsidRPr="005470C0" w:rsidRDefault="00546365" w:rsidP="00E347E3">
            <w:pPr>
              <w:pStyle w:val="Texto"/>
              <w:ind w:firstLine="0"/>
              <w:rPr>
                <w:szCs w:val="18"/>
              </w:rPr>
            </w:pPr>
            <w:r w:rsidRPr="005470C0">
              <w:rPr>
                <w:szCs w:val="18"/>
              </w:rPr>
              <w:t>La Coordinación General de Minería podrá realizar las consultas que considere necesarias a las Cámaras con respecto a las concesiones minera y los permisos previos de exportación de mineral de hierro, sin que dicha opinión sea vinculante.</w:t>
            </w:r>
          </w:p>
          <w:p w:rsidR="00546365" w:rsidRPr="005470C0" w:rsidRDefault="00546365" w:rsidP="00E347E3">
            <w:pPr>
              <w:pStyle w:val="Texto"/>
              <w:ind w:firstLine="0"/>
              <w:rPr>
                <w:szCs w:val="18"/>
              </w:rPr>
            </w:pPr>
            <w:r w:rsidRPr="005470C0">
              <w:rPr>
                <w:szCs w:val="18"/>
              </w:rPr>
              <w:lastRenderedPageBreak/>
              <w:t>El incumplimiento de cualquiera de las obligaciones señaladas en la Ley Minera, será motivo para que la Coordinación General de Minería de la SE emita opinión desfavorable sobre la solicitud del permiso.</w:t>
            </w:r>
          </w:p>
        </w:tc>
        <w:tc>
          <w:tcPr>
            <w:tcW w:w="3625" w:type="dxa"/>
            <w:tcBorders>
              <w:top w:val="single" w:sz="6" w:space="0" w:color="auto"/>
              <w:left w:val="single" w:sz="6" w:space="0" w:color="auto"/>
              <w:bottom w:val="single" w:sz="6" w:space="0" w:color="auto"/>
              <w:right w:val="single" w:sz="6" w:space="0" w:color="auto"/>
            </w:tcBorders>
          </w:tcPr>
          <w:p w:rsidR="00546365" w:rsidRPr="005470C0" w:rsidRDefault="00546365" w:rsidP="00E347E3">
            <w:pPr>
              <w:pStyle w:val="Texto"/>
              <w:ind w:firstLine="0"/>
              <w:rPr>
                <w:szCs w:val="18"/>
              </w:rPr>
            </w:pPr>
            <w:r w:rsidRPr="005470C0">
              <w:rPr>
                <w:szCs w:val="18"/>
              </w:rPr>
              <w:lastRenderedPageBreak/>
              <w:t>1. Original y copia del título de concesión minera a nombre del concesionario actual o solicitante, así como de la constancia de vigencia emitida por el Registro Público de Minería.</w:t>
            </w:r>
          </w:p>
          <w:p w:rsidR="00546365" w:rsidRPr="005470C0" w:rsidRDefault="00546365" w:rsidP="00E347E3">
            <w:pPr>
              <w:pStyle w:val="Texto"/>
              <w:ind w:firstLine="0"/>
              <w:rPr>
                <w:szCs w:val="18"/>
              </w:rPr>
            </w:pPr>
            <w:r w:rsidRPr="005470C0">
              <w:rPr>
                <w:szCs w:val="18"/>
              </w:rPr>
              <w:t>2. Original y copia de la constancia que compruebe la inscripción por la que el solicitante haya adquirido los derechos de explotación de la concesión minera objeto del permiso, en el Registro Público de Minería.</w:t>
            </w:r>
          </w:p>
          <w:p w:rsidR="00546365" w:rsidRPr="005470C0" w:rsidRDefault="00546365" w:rsidP="00E347E3">
            <w:pPr>
              <w:pStyle w:val="Texto"/>
              <w:ind w:firstLine="0"/>
              <w:rPr>
                <w:szCs w:val="18"/>
              </w:rPr>
            </w:pPr>
            <w:r w:rsidRPr="005470C0">
              <w:rPr>
                <w:szCs w:val="18"/>
              </w:rPr>
              <w:lastRenderedPageBreak/>
              <w:t>3. Escrito libre que exprese el conocimiento del titular de la concesión o de su apoderado legal, respecto de las operaciones que pretende realizar el exportador o quien solicite el permiso al amparo de su concesión, acompañado de la copia de su identificación oficial y comprobante de domicilio; dicho escrito no deberá ser mayor a tres meses.</w:t>
            </w:r>
          </w:p>
          <w:p w:rsidR="00546365" w:rsidRPr="005470C0" w:rsidRDefault="00546365" w:rsidP="00E347E3">
            <w:pPr>
              <w:pStyle w:val="Texto"/>
              <w:ind w:firstLine="0"/>
              <w:rPr>
                <w:szCs w:val="18"/>
              </w:rPr>
            </w:pPr>
            <w:r w:rsidRPr="005470C0">
              <w:rPr>
                <w:szCs w:val="18"/>
              </w:rPr>
              <w:t>4. Programa de explotación (de obras y trabajos) a realizar en la concesión minera en donde se refleje la capacidad de operación extractiva que cubra al menos la cantidad de mineral de hierro que se pretenda exportar dentro del periodo.</w:t>
            </w:r>
          </w:p>
          <w:p w:rsidR="00546365" w:rsidRPr="005470C0" w:rsidRDefault="00546365" w:rsidP="00E347E3">
            <w:pPr>
              <w:pStyle w:val="Texto"/>
              <w:ind w:firstLine="0"/>
              <w:rPr>
                <w:szCs w:val="18"/>
              </w:rPr>
            </w:pPr>
            <w:r w:rsidRPr="005470C0">
              <w:rPr>
                <w:szCs w:val="18"/>
              </w:rPr>
              <w:t>5. Inventario de maquinaria y equipo.</w:t>
            </w:r>
          </w:p>
          <w:p w:rsidR="00546365" w:rsidRPr="005470C0" w:rsidRDefault="00546365" w:rsidP="00E347E3">
            <w:pPr>
              <w:pStyle w:val="Texto"/>
              <w:ind w:firstLine="0"/>
              <w:rPr>
                <w:szCs w:val="18"/>
              </w:rPr>
            </w:pPr>
            <w:r w:rsidRPr="005470C0">
              <w:rPr>
                <w:szCs w:val="18"/>
              </w:rPr>
              <w:t>6. Listado de trabajadores.</w:t>
            </w:r>
          </w:p>
        </w:tc>
      </w:tr>
      <w:tr w:rsidR="00546365" w:rsidRPr="005470C0" w:rsidTr="00E347E3">
        <w:trPr>
          <w:trHeight w:val="20"/>
        </w:trPr>
        <w:tc>
          <w:tcPr>
            <w:tcW w:w="1184" w:type="dxa"/>
            <w:tcBorders>
              <w:top w:val="single" w:sz="6" w:space="0" w:color="auto"/>
              <w:left w:val="single" w:sz="6" w:space="0" w:color="auto"/>
              <w:bottom w:val="single" w:sz="6" w:space="0" w:color="auto"/>
              <w:right w:val="single" w:sz="6" w:space="0" w:color="auto"/>
            </w:tcBorders>
          </w:tcPr>
          <w:p w:rsidR="00546365" w:rsidRPr="005470C0" w:rsidRDefault="00546365" w:rsidP="00E347E3">
            <w:pPr>
              <w:pStyle w:val="Texto"/>
              <w:ind w:firstLine="0"/>
              <w:jc w:val="center"/>
              <w:rPr>
                <w:szCs w:val="18"/>
              </w:rPr>
            </w:pPr>
          </w:p>
        </w:tc>
        <w:tc>
          <w:tcPr>
            <w:tcW w:w="3903" w:type="dxa"/>
            <w:tcBorders>
              <w:top w:val="single" w:sz="6" w:space="0" w:color="auto"/>
              <w:left w:val="single" w:sz="6" w:space="0" w:color="auto"/>
              <w:bottom w:val="single" w:sz="6" w:space="0" w:color="auto"/>
              <w:right w:val="single" w:sz="6" w:space="0" w:color="auto"/>
            </w:tcBorders>
          </w:tcPr>
          <w:p w:rsidR="00546365" w:rsidRPr="005470C0" w:rsidRDefault="00546365" w:rsidP="00E347E3">
            <w:pPr>
              <w:pStyle w:val="Texto"/>
              <w:ind w:firstLine="0"/>
              <w:rPr>
                <w:szCs w:val="18"/>
              </w:rPr>
            </w:pPr>
          </w:p>
        </w:tc>
        <w:tc>
          <w:tcPr>
            <w:tcW w:w="3625" w:type="dxa"/>
            <w:tcBorders>
              <w:top w:val="single" w:sz="6" w:space="0" w:color="auto"/>
              <w:left w:val="single" w:sz="6" w:space="0" w:color="auto"/>
              <w:bottom w:val="single" w:sz="6" w:space="0" w:color="auto"/>
              <w:right w:val="single" w:sz="6" w:space="0" w:color="auto"/>
            </w:tcBorders>
          </w:tcPr>
          <w:p w:rsidR="00546365" w:rsidRPr="005470C0" w:rsidRDefault="00546365" w:rsidP="00E347E3">
            <w:pPr>
              <w:pStyle w:val="Texto"/>
              <w:ind w:firstLine="0"/>
              <w:rPr>
                <w:szCs w:val="18"/>
              </w:rPr>
            </w:pPr>
            <w:r w:rsidRPr="005470C0">
              <w:rPr>
                <w:szCs w:val="18"/>
              </w:rPr>
              <w:t>7. Estar al corriente de las obligaciones contempladas en la Ley Minera y su Reglamento, siendo éstas las siguientes:</w:t>
            </w:r>
          </w:p>
          <w:p w:rsidR="00546365" w:rsidRPr="005470C0" w:rsidRDefault="00546365" w:rsidP="00E347E3">
            <w:pPr>
              <w:pStyle w:val="Texto"/>
              <w:ind w:firstLine="0"/>
              <w:rPr>
                <w:szCs w:val="18"/>
              </w:rPr>
            </w:pPr>
            <w:r w:rsidRPr="005470C0">
              <w:rPr>
                <w:szCs w:val="18"/>
              </w:rPr>
              <w:t>7.1 Pago de derechos.</w:t>
            </w:r>
          </w:p>
          <w:p w:rsidR="00546365" w:rsidRPr="005470C0" w:rsidRDefault="00546365" w:rsidP="00E347E3">
            <w:pPr>
              <w:pStyle w:val="Texto"/>
              <w:ind w:firstLine="0"/>
              <w:rPr>
                <w:szCs w:val="18"/>
              </w:rPr>
            </w:pPr>
            <w:r w:rsidRPr="005470C0">
              <w:rPr>
                <w:szCs w:val="18"/>
              </w:rPr>
              <w:t>7.2 Presentación de informe de comprobación de obras.</w:t>
            </w:r>
          </w:p>
          <w:p w:rsidR="00546365" w:rsidRPr="005470C0" w:rsidRDefault="00546365" w:rsidP="00E347E3">
            <w:pPr>
              <w:pStyle w:val="Texto"/>
              <w:ind w:firstLine="0"/>
              <w:rPr>
                <w:szCs w:val="18"/>
              </w:rPr>
            </w:pPr>
            <w:r w:rsidRPr="005470C0">
              <w:rPr>
                <w:szCs w:val="18"/>
              </w:rPr>
              <w:t>7.3 Presentación de informes estadísticos de producción.</w:t>
            </w:r>
          </w:p>
          <w:p w:rsidR="00546365" w:rsidRPr="005470C0" w:rsidRDefault="00546365" w:rsidP="00E347E3">
            <w:pPr>
              <w:pStyle w:val="Texto"/>
              <w:ind w:firstLine="0"/>
              <w:rPr>
                <w:szCs w:val="18"/>
              </w:rPr>
            </w:pPr>
            <w:r w:rsidRPr="005470C0">
              <w:rPr>
                <w:szCs w:val="18"/>
              </w:rPr>
              <w:t>8. Como complemento de los requerimientos señalados en el numeral 7 anterior, los interesados anexarán a dicha solicitud lo siguiente:</w:t>
            </w:r>
          </w:p>
          <w:p w:rsidR="00546365" w:rsidRPr="005470C0" w:rsidRDefault="00546365" w:rsidP="00E347E3">
            <w:pPr>
              <w:pStyle w:val="Texto"/>
              <w:ind w:firstLine="0"/>
              <w:rPr>
                <w:szCs w:val="18"/>
              </w:rPr>
            </w:pPr>
            <w:r w:rsidRPr="005470C0">
              <w:rPr>
                <w:szCs w:val="18"/>
              </w:rPr>
              <w:t>a. Manifestación de reservas probables de la concesión minera, suscrita por Ingeniero en Ciencias de la Tierra debidamente acreditado para ejercer su profesión.</w:t>
            </w:r>
          </w:p>
          <w:p w:rsidR="00546365" w:rsidRPr="005470C0" w:rsidRDefault="00546365" w:rsidP="00E347E3">
            <w:pPr>
              <w:pStyle w:val="Texto"/>
              <w:ind w:firstLine="0"/>
              <w:rPr>
                <w:szCs w:val="18"/>
              </w:rPr>
            </w:pPr>
            <w:r w:rsidRPr="005470C0">
              <w:rPr>
                <w:szCs w:val="18"/>
              </w:rPr>
              <w:t>b. Plano georreferenciado señalando los puntos de extracción, incluyendo coordenadas geográficas, que ilustre la o las concesiones minera y las obras de extracción de mineral, a que se refiere el numeral 4 anterior a escala 1:50,000, con coordenadas geográficas en el Datum ITRF2008 y en proyección UTM.</w:t>
            </w:r>
          </w:p>
          <w:p w:rsidR="00546365" w:rsidRPr="005470C0" w:rsidRDefault="00546365" w:rsidP="00E347E3">
            <w:pPr>
              <w:pStyle w:val="Texto"/>
              <w:ind w:firstLine="0"/>
              <w:rPr>
                <w:szCs w:val="18"/>
              </w:rPr>
            </w:pPr>
            <w:r w:rsidRPr="005470C0">
              <w:rPr>
                <w:szCs w:val="18"/>
              </w:rPr>
              <w:t>9. Carta de presentación de la documentación, suscrita bajo protesta de decir verdad que los datos aportados son verdaderos y que en caso contrario es conocedor del delito tipificado en el artículo 247 del Código Penal Federal.</w:t>
            </w:r>
          </w:p>
          <w:p w:rsidR="00546365" w:rsidRPr="005470C0" w:rsidRDefault="00546365" w:rsidP="00E347E3">
            <w:pPr>
              <w:pStyle w:val="Texto"/>
              <w:ind w:firstLine="0"/>
              <w:rPr>
                <w:szCs w:val="18"/>
              </w:rPr>
            </w:pPr>
            <w:r w:rsidRPr="005470C0">
              <w:rPr>
                <w:szCs w:val="18"/>
              </w:rPr>
              <w:t>10. Acuse de recibo del escrito en donde nombran Ingeniero Responsable propuesto por el o los concesionarios, en caso de que aplique.</w:t>
            </w:r>
          </w:p>
          <w:p w:rsidR="00546365" w:rsidRPr="005470C0" w:rsidRDefault="00546365" w:rsidP="00E347E3">
            <w:pPr>
              <w:pStyle w:val="Texto"/>
              <w:ind w:firstLine="0"/>
              <w:rPr>
                <w:szCs w:val="18"/>
              </w:rPr>
            </w:pPr>
            <w:r w:rsidRPr="005470C0">
              <w:rPr>
                <w:szCs w:val="18"/>
              </w:rPr>
              <w:t xml:space="preserve">En caso de que se trate de solicitudes adicionales en el año, además de todo lo señalado, se deberá acreditar el cumplimiento de remediación ambiental en </w:t>
            </w:r>
            <w:r w:rsidRPr="005470C0">
              <w:rPr>
                <w:szCs w:val="18"/>
              </w:rPr>
              <w:lastRenderedPageBreak/>
              <w:t>términos de lo señalado en la Manifestación de Impacto Ambiental correspondiente y se deberán adjuntar los pedimentos que comprueben las exportaciones realizadas.</w:t>
            </w:r>
          </w:p>
        </w:tc>
      </w:tr>
    </w:tbl>
    <w:p w:rsidR="00BE110B" w:rsidRDefault="00546365" w:rsidP="00546365">
      <w:pPr>
        <w:pStyle w:val="Texto"/>
        <w:spacing w:after="80" w:line="208" w:lineRule="exact"/>
        <w:jc w:val="right"/>
        <w:rPr>
          <w:b/>
          <w:i/>
          <w:noProof/>
          <w:color w:val="0070C0"/>
          <w:szCs w:val="24"/>
        </w:rPr>
      </w:pPr>
      <w:r w:rsidRPr="00546365">
        <w:rPr>
          <w:b/>
          <w:i/>
          <w:noProof/>
          <w:color w:val="0070C0"/>
          <w:szCs w:val="24"/>
        </w:rPr>
        <w:lastRenderedPageBreak/>
        <w:t>Tabla reformada DOF 31-12-2013</w:t>
      </w:r>
    </w:p>
    <w:p w:rsidR="005E6316" w:rsidRDefault="005E6316" w:rsidP="00546365">
      <w:pPr>
        <w:pStyle w:val="Texto"/>
        <w:spacing w:after="80" w:line="208" w:lineRule="exact"/>
        <w:jc w:val="right"/>
        <w:rPr>
          <w:b/>
          <w:i/>
          <w:noProof/>
          <w:color w:val="0070C0"/>
          <w:szCs w:val="24"/>
        </w:rPr>
      </w:pPr>
    </w:p>
    <w:p w:rsidR="005E6316" w:rsidRDefault="005E6316" w:rsidP="005E6316">
      <w:pPr>
        <w:pStyle w:val="Texto"/>
        <w:spacing w:after="0" w:line="240" w:lineRule="auto"/>
        <w:ind w:left="1276" w:hanging="987"/>
        <w:rPr>
          <w:sz w:val="24"/>
          <w:szCs w:val="24"/>
        </w:rPr>
      </w:pPr>
      <w:r w:rsidRPr="00157177">
        <w:rPr>
          <w:b/>
          <w:sz w:val="24"/>
          <w:szCs w:val="24"/>
        </w:rPr>
        <w:t xml:space="preserve">6 BIS.- </w:t>
      </w:r>
      <w:r w:rsidRPr="00157177">
        <w:rPr>
          <w:sz w:val="24"/>
          <w:szCs w:val="24"/>
        </w:rPr>
        <w:t>En el caso de las mercancías del Anexo 2.2.1, numeral 7 BIS, únicamente cuando se destinen a los regímenes aduaneros de exportación definitiva o temporal, se estará a lo que se indica:</w:t>
      </w:r>
    </w:p>
    <w:p w:rsidR="005E6316" w:rsidRDefault="005E6316" w:rsidP="005E6316">
      <w:pPr>
        <w:pStyle w:val="Texto"/>
        <w:spacing w:after="0" w:line="240" w:lineRule="auto"/>
        <w:ind w:left="1276" w:hanging="987"/>
        <w:rPr>
          <w:sz w:val="24"/>
          <w:szCs w:val="24"/>
        </w:rPr>
      </w:pPr>
    </w:p>
    <w:tbl>
      <w:tblPr>
        <w:tblW w:w="8476" w:type="dxa"/>
        <w:tblInd w:w="144" w:type="dxa"/>
        <w:tblCellMar>
          <w:left w:w="70" w:type="dxa"/>
          <w:right w:w="70" w:type="dxa"/>
        </w:tblCellMar>
        <w:tblLook w:val="0000" w:firstRow="0" w:lastRow="0" w:firstColumn="0" w:lastColumn="0" w:noHBand="0" w:noVBand="0"/>
      </w:tblPr>
      <w:tblGrid>
        <w:gridCol w:w="1689"/>
        <w:gridCol w:w="3265"/>
        <w:gridCol w:w="3522"/>
      </w:tblGrid>
      <w:tr w:rsidR="005E6316" w:rsidRPr="00E72F64" w:rsidTr="0012703D">
        <w:trPr>
          <w:trHeight w:val="20"/>
        </w:trPr>
        <w:tc>
          <w:tcPr>
            <w:tcW w:w="1689" w:type="dxa"/>
            <w:tcBorders>
              <w:top w:val="single" w:sz="6" w:space="0" w:color="auto"/>
              <w:left w:val="single" w:sz="6" w:space="0" w:color="auto"/>
              <w:bottom w:val="single" w:sz="6" w:space="0" w:color="auto"/>
              <w:right w:val="single" w:sz="6" w:space="0" w:color="auto"/>
            </w:tcBorders>
            <w:shd w:val="pct12" w:color="auto" w:fill="auto"/>
            <w:noWrap/>
          </w:tcPr>
          <w:p w:rsidR="005E6316" w:rsidRPr="00E72F64" w:rsidRDefault="005E6316" w:rsidP="0012703D">
            <w:pPr>
              <w:pStyle w:val="Texto"/>
              <w:spacing w:after="0" w:line="240" w:lineRule="auto"/>
              <w:ind w:firstLine="0"/>
              <w:jc w:val="center"/>
              <w:rPr>
                <w:b/>
                <w:sz w:val="20"/>
              </w:rPr>
            </w:pPr>
            <w:r w:rsidRPr="00E72F64">
              <w:rPr>
                <w:b/>
                <w:sz w:val="20"/>
              </w:rPr>
              <w:t>Fracción arancelaria</w:t>
            </w:r>
          </w:p>
        </w:tc>
        <w:tc>
          <w:tcPr>
            <w:tcW w:w="3265" w:type="dxa"/>
            <w:tcBorders>
              <w:top w:val="single" w:sz="6" w:space="0" w:color="auto"/>
              <w:left w:val="single" w:sz="6" w:space="0" w:color="auto"/>
              <w:bottom w:val="single" w:sz="6" w:space="0" w:color="auto"/>
              <w:right w:val="single" w:sz="6" w:space="0" w:color="auto"/>
            </w:tcBorders>
            <w:shd w:val="pct12" w:color="auto" w:fill="auto"/>
          </w:tcPr>
          <w:p w:rsidR="005E6316" w:rsidRPr="00E72F64" w:rsidRDefault="005E6316" w:rsidP="0012703D">
            <w:pPr>
              <w:pStyle w:val="Texto"/>
              <w:spacing w:after="0" w:line="240" w:lineRule="auto"/>
              <w:ind w:firstLine="0"/>
              <w:jc w:val="center"/>
              <w:rPr>
                <w:b/>
                <w:sz w:val="20"/>
              </w:rPr>
            </w:pPr>
            <w:r w:rsidRPr="00E72F64">
              <w:rPr>
                <w:b/>
                <w:sz w:val="20"/>
              </w:rPr>
              <w:t>Criterio</w:t>
            </w:r>
          </w:p>
        </w:tc>
        <w:tc>
          <w:tcPr>
            <w:tcW w:w="3522" w:type="dxa"/>
            <w:tcBorders>
              <w:top w:val="single" w:sz="6" w:space="0" w:color="auto"/>
              <w:left w:val="single" w:sz="6" w:space="0" w:color="auto"/>
              <w:bottom w:val="single" w:sz="6" w:space="0" w:color="auto"/>
              <w:right w:val="single" w:sz="6" w:space="0" w:color="auto"/>
            </w:tcBorders>
            <w:shd w:val="pct12" w:color="auto" w:fill="auto"/>
          </w:tcPr>
          <w:p w:rsidR="005E6316" w:rsidRPr="00E72F64" w:rsidRDefault="005E6316" w:rsidP="0012703D">
            <w:pPr>
              <w:pStyle w:val="Texto"/>
              <w:spacing w:after="0" w:line="240" w:lineRule="auto"/>
              <w:ind w:firstLine="0"/>
              <w:jc w:val="center"/>
              <w:rPr>
                <w:b/>
                <w:sz w:val="20"/>
              </w:rPr>
            </w:pPr>
            <w:r w:rsidRPr="00E72F64">
              <w:rPr>
                <w:b/>
                <w:sz w:val="20"/>
              </w:rPr>
              <w:t>Requisito</w:t>
            </w:r>
          </w:p>
        </w:tc>
      </w:tr>
      <w:tr w:rsidR="005E6316" w:rsidRPr="00E72F64" w:rsidTr="0012703D">
        <w:trPr>
          <w:trHeight w:val="20"/>
        </w:trPr>
        <w:tc>
          <w:tcPr>
            <w:tcW w:w="1689" w:type="dxa"/>
            <w:tcBorders>
              <w:top w:val="single" w:sz="6" w:space="0" w:color="auto"/>
              <w:left w:val="single" w:sz="6" w:space="0" w:color="auto"/>
              <w:bottom w:val="single" w:sz="6" w:space="0" w:color="auto"/>
              <w:right w:val="single" w:sz="6" w:space="0" w:color="auto"/>
            </w:tcBorders>
          </w:tcPr>
          <w:p w:rsidR="005E6316" w:rsidRPr="00E72F64" w:rsidRDefault="005E6316" w:rsidP="0012703D">
            <w:pPr>
              <w:pStyle w:val="Texto"/>
              <w:spacing w:after="0" w:line="240" w:lineRule="auto"/>
              <w:ind w:firstLine="0"/>
              <w:jc w:val="center"/>
              <w:rPr>
                <w:sz w:val="20"/>
              </w:rPr>
            </w:pPr>
            <w:r w:rsidRPr="00E72F64">
              <w:rPr>
                <w:sz w:val="20"/>
              </w:rPr>
              <w:t>2601.11.01</w:t>
            </w:r>
          </w:p>
          <w:p w:rsidR="005E6316" w:rsidRPr="00E72F64" w:rsidRDefault="005E6316" w:rsidP="0012703D">
            <w:pPr>
              <w:pStyle w:val="Texto"/>
              <w:spacing w:after="0" w:line="240" w:lineRule="auto"/>
              <w:ind w:firstLine="0"/>
              <w:jc w:val="center"/>
              <w:rPr>
                <w:sz w:val="20"/>
              </w:rPr>
            </w:pPr>
            <w:r w:rsidRPr="00E72F64">
              <w:rPr>
                <w:sz w:val="20"/>
              </w:rPr>
              <w:t>2601.12.01</w:t>
            </w:r>
          </w:p>
        </w:tc>
        <w:tc>
          <w:tcPr>
            <w:tcW w:w="3265" w:type="dxa"/>
            <w:tcBorders>
              <w:top w:val="single" w:sz="6" w:space="0" w:color="auto"/>
              <w:left w:val="single" w:sz="6" w:space="0" w:color="auto"/>
              <w:bottom w:val="single" w:sz="6" w:space="0" w:color="auto"/>
              <w:right w:val="single" w:sz="6" w:space="0" w:color="auto"/>
            </w:tcBorders>
          </w:tcPr>
          <w:p w:rsidR="005E6316" w:rsidRDefault="005E6316" w:rsidP="0012703D">
            <w:pPr>
              <w:pStyle w:val="Texto"/>
              <w:spacing w:after="0" w:line="240" w:lineRule="auto"/>
              <w:ind w:firstLine="0"/>
              <w:rPr>
                <w:sz w:val="20"/>
              </w:rPr>
            </w:pPr>
            <w:r w:rsidRPr="00E72F64">
              <w:rPr>
                <w:sz w:val="20"/>
              </w:rPr>
              <w:t>La DGCE solicita la opinión correspondiente a la Coordinación General de Minería de la SE, quien se reserva el derecho de opinar sobre el monto solicitado en función de la información proporcionada y verificada.</w:t>
            </w:r>
          </w:p>
          <w:p w:rsidR="005E6316" w:rsidRPr="00E72F64" w:rsidRDefault="005E6316" w:rsidP="0012703D">
            <w:pPr>
              <w:pStyle w:val="Texto"/>
              <w:spacing w:after="0" w:line="240" w:lineRule="auto"/>
              <w:ind w:firstLine="0"/>
              <w:rPr>
                <w:sz w:val="20"/>
              </w:rPr>
            </w:pPr>
          </w:p>
          <w:p w:rsidR="005E6316" w:rsidRDefault="005E6316" w:rsidP="0012703D">
            <w:pPr>
              <w:spacing w:after="0" w:line="240" w:lineRule="auto"/>
              <w:jc w:val="both"/>
              <w:rPr>
                <w:rFonts w:ascii="Arial" w:hAnsi="Arial" w:cs="Arial"/>
                <w:sz w:val="20"/>
                <w:szCs w:val="20"/>
              </w:rPr>
            </w:pPr>
            <w:r w:rsidRPr="00E72F64">
              <w:rPr>
                <w:rFonts w:ascii="Arial" w:hAnsi="Arial" w:cs="Arial"/>
                <w:sz w:val="20"/>
                <w:szCs w:val="20"/>
              </w:rPr>
              <w:t>La Coordinación General de Minería podrá realizar las consultas que considere necesarias a las Cámaras con respecto a las concesiones mineras y los permisos previos de exportación de mineral de hierro, sin que dicha opinión sea vinculante.</w:t>
            </w:r>
          </w:p>
          <w:p w:rsidR="005E6316" w:rsidRPr="00E72F64" w:rsidRDefault="005E6316" w:rsidP="0012703D">
            <w:pPr>
              <w:spacing w:after="0" w:line="240" w:lineRule="auto"/>
              <w:jc w:val="both"/>
              <w:rPr>
                <w:rFonts w:ascii="Arial" w:hAnsi="Arial" w:cs="Arial"/>
                <w:sz w:val="20"/>
                <w:szCs w:val="20"/>
              </w:rPr>
            </w:pPr>
          </w:p>
          <w:p w:rsidR="005E6316" w:rsidRDefault="005E6316" w:rsidP="0012703D">
            <w:pPr>
              <w:spacing w:after="0" w:line="240" w:lineRule="auto"/>
              <w:jc w:val="both"/>
              <w:rPr>
                <w:rFonts w:ascii="Arial" w:hAnsi="Arial" w:cs="Arial"/>
                <w:sz w:val="20"/>
                <w:szCs w:val="20"/>
              </w:rPr>
            </w:pPr>
            <w:r w:rsidRPr="00E72F64">
              <w:rPr>
                <w:rFonts w:ascii="Arial" w:hAnsi="Arial" w:cs="Arial"/>
                <w:sz w:val="20"/>
                <w:szCs w:val="20"/>
              </w:rPr>
              <w:t>El incumplimiento de cualquiera de las obligaciones señaladas en la Ley Minera y su Reglamento, será motivo para que la Coordinación General de Minería de la SE emita opinión desfavorable sobre la solicitud del permiso.</w:t>
            </w:r>
          </w:p>
          <w:p w:rsidR="005E6316" w:rsidRPr="00E72F64" w:rsidRDefault="005E6316" w:rsidP="0012703D">
            <w:pPr>
              <w:spacing w:after="0" w:line="240" w:lineRule="auto"/>
              <w:jc w:val="both"/>
              <w:rPr>
                <w:rFonts w:ascii="Arial" w:hAnsi="Arial" w:cs="Arial"/>
                <w:sz w:val="20"/>
                <w:szCs w:val="20"/>
              </w:rPr>
            </w:pPr>
          </w:p>
          <w:p w:rsidR="005E6316" w:rsidRDefault="005E6316" w:rsidP="0012703D">
            <w:pPr>
              <w:spacing w:after="0" w:line="240" w:lineRule="auto"/>
              <w:jc w:val="both"/>
              <w:rPr>
                <w:rFonts w:ascii="Arial" w:hAnsi="Arial" w:cs="Arial"/>
                <w:sz w:val="20"/>
                <w:szCs w:val="20"/>
              </w:rPr>
            </w:pPr>
            <w:r w:rsidRPr="00E72F64">
              <w:rPr>
                <w:rFonts w:ascii="Arial" w:hAnsi="Arial" w:cs="Arial"/>
                <w:sz w:val="20"/>
                <w:szCs w:val="20"/>
              </w:rPr>
              <w:t xml:space="preserve">Únicamente se podrá otorgar un volumen máximo de hasta 300,000 toneladas por </w:t>
            </w:r>
            <w:r>
              <w:rPr>
                <w:rFonts w:ascii="Arial" w:hAnsi="Arial" w:cs="Arial"/>
                <w:sz w:val="20"/>
                <w:szCs w:val="20"/>
              </w:rPr>
              <w:t>solicitante</w:t>
            </w:r>
            <w:r w:rsidRPr="00E72F64">
              <w:rPr>
                <w:rFonts w:ascii="Arial" w:hAnsi="Arial" w:cs="Arial"/>
                <w:sz w:val="20"/>
                <w:szCs w:val="20"/>
              </w:rPr>
              <w:t>.</w:t>
            </w:r>
          </w:p>
          <w:p w:rsidR="005E6316" w:rsidRPr="00E72F64" w:rsidRDefault="005E6316" w:rsidP="0012703D">
            <w:pPr>
              <w:spacing w:after="0" w:line="240" w:lineRule="auto"/>
              <w:jc w:val="both"/>
              <w:rPr>
                <w:rFonts w:ascii="Arial" w:hAnsi="Arial" w:cs="Arial"/>
                <w:sz w:val="20"/>
                <w:szCs w:val="20"/>
              </w:rPr>
            </w:pPr>
          </w:p>
          <w:p w:rsidR="005E6316" w:rsidRPr="00E72F64" w:rsidRDefault="005E6316" w:rsidP="0012703D">
            <w:pPr>
              <w:pStyle w:val="Texto"/>
              <w:spacing w:after="0" w:line="240" w:lineRule="auto"/>
              <w:ind w:firstLine="0"/>
              <w:rPr>
                <w:sz w:val="20"/>
              </w:rPr>
            </w:pPr>
            <w:r w:rsidRPr="00E72F64">
              <w:rPr>
                <w:sz w:val="20"/>
              </w:rPr>
              <w:t xml:space="preserve">En caso de que la mercancía objeto de la solicitud haya sido enajenada conforme a la Ley Federal para la Administración y Enajenación de Bienes del Sector Público y las disposiciones que de </w:t>
            </w:r>
            <w:r w:rsidRPr="00E72F64">
              <w:rPr>
                <w:sz w:val="20"/>
              </w:rPr>
              <w:lastRenderedPageBreak/>
              <w:t>ésta deriven, únicamente podrán solicitar el permiso el enajenante o el adquirente de la mercancía y el monto a otorgar será el equivalente a la cantidad enajenada.</w:t>
            </w:r>
          </w:p>
          <w:p w:rsidR="005E6316" w:rsidRPr="00E72F64" w:rsidRDefault="005E6316" w:rsidP="0012703D">
            <w:pPr>
              <w:pStyle w:val="Texto"/>
              <w:spacing w:after="0" w:line="240" w:lineRule="auto"/>
              <w:ind w:firstLine="0"/>
              <w:rPr>
                <w:sz w:val="20"/>
              </w:rPr>
            </w:pPr>
          </w:p>
          <w:p w:rsidR="005E6316" w:rsidRPr="00E72F64" w:rsidRDefault="005E6316" w:rsidP="0012703D">
            <w:pPr>
              <w:pStyle w:val="Texto"/>
              <w:spacing w:after="0" w:line="240" w:lineRule="auto"/>
              <w:ind w:firstLine="0"/>
              <w:rPr>
                <w:sz w:val="20"/>
              </w:rPr>
            </w:pPr>
          </w:p>
          <w:p w:rsidR="005E6316" w:rsidRPr="00E72F64" w:rsidRDefault="005E6316" w:rsidP="0012703D">
            <w:pPr>
              <w:pStyle w:val="Texto"/>
              <w:spacing w:after="0" w:line="240" w:lineRule="auto"/>
              <w:ind w:firstLine="0"/>
              <w:rPr>
                <w:sz w:val="20"/>
              </w:rPr>
            </w:pPr>
          </w:p>
          <w:p w:rsidR="005E6316" w:rsidRPr="00E72F64" w:rsidRDefault="005E6316" w:rsidP="0012703D">
            <w:pPr>
              <w:pStyle w:val="Texto"/>
              <w:spacing w:after="0" w:line="240" w:lineRule="auto"/>
              <w:ind w:firstLine="0"/>
              <w:rPr>
                <w:sz w:val="20"/>
              </w:rPr>
            </w:pPr>
          </w:p>
          <w:p w:rsidR="005E6316" w:rsidRPr="00E72F64" w:rsidRDefault="005E6316" w:rsidP="0012703D">
            <w:pPr>
              <w:pStyle w:val="Texto"/>
              <w:spacing w:after="0" w:line="240" w:lineRule="auto"/>
              <w:ind w:firstLine="0"/>
              <w:rPr>
                <w:sz w:val="20"/>
              </w:rPr>
            </w:pPr>
          </w:p>
        </w:tc>
        <w:tc>
          <w:tcPr>
            <w:tcW w:w="3522" w:type="dxa"/>
            <w:tcBorders>
              <w:top w:val="single" w:sz="6" w:space="0" w:color="auto"/>
              <w:left w:val="single" w:sz="6" w:space="0" w:color="auto"/>
              <w:bottom w:val="single" w:sz="6" w:space="0" w:color="auto"/>
              <w:right w:val="single" w:sz="6" w:space="0" w:color="auto"/>
            </w:tcBorders>
          </w:tcPr>
          <w:p w:rsidR="005E6316" w:rsidRDefault="005E6316" w:rsidP="0012703D">
            <w:pPr>
              <w:pStyle w:val="Texto"/>
              <w:spacing w:after="0" w:line="240" w:lineRule="auto"/>
              <w:ind w:left="360" w:hanging="360"/>
              <w:rPr>
                <w:sz w:val="20"/>
              </w:rPr>
            </w:pPr>
            <w:r w:rsidRPr="00E72F64">
              <w:rPr>
                <w:sz w:val="20"/>
              </w:rPr>
              <w:lastRenderedPageBreak/>
              <w:t>1.</w:t>
            </w:r>
            <w:r>
              <w:rPr>
                <w:sz w:val="20"/>
              </w:rPr>
              <w:tab/>
            </w:r>
            <w:r w:rsidRPr="00E72F64">
              <w:rPr>
                <w:sz w:val="20"/>
              </w:rPr>
              <w:t>Título o títulos de concesiones mineras completos.</w:t>
            </w:r>
          </w:p>
          <w:p w:rsidR="005E6316" w:rsidRPr="00E72F64" w:rsidRDefault="005E6316" w:rsidP="0012703D">
            <w:pPr>
              <w:pStyle w:val="Texto"/>
              <w:spacing w:after="0" w:line="240" w:lineRule="auto"/>
              <w:ind w:left="360" w:hanging="360"/>
              <w:rPr>
                <w:sz w:val="20"/>
              </w:rPr>
            </w:pPr>
          </w:p>
          <w:p w:rsidR="005E6316" w:rsidRDefault="005E6316" w:rsidP="0012703D">
            <w:pPr>
              <w:pStyle w:val="Texto"/>
              <w:spacing w:after="0" w:line="240" w:lineRule="auto"/>
              <w:ind w:left="360" w:hanging="360"/>
              <w:rPr>
                <w:sz w:val="20"/>
              </w:rPr>
            </w:pPr>
            <w:r w:rsidRPr="00E72F64">
              <w:rPr>
                <w:sz w:val="20"/>
              </w:rPr>
              <w:t>2.</w:t>
            </w:r>
            <w:r w:rsidRPr="00E72F64">
              <w:rPr>
                <w:sz w:val="20"/>
              </w:rPr>
              <w:tab/>
            </w:r>
            <w:r w:rsidRPr="00575144">
              <w:rPr>
                <w:sz w:val="20"/>
              </w:rPr>
              <w:t>Constancia que compruebe la inscripción por la que el solicitante haya adquirido los derechos de explotación de la(s) concesión(es) minera(s) objeto del permiso, en el Registro Público de Minería</w:t>
            </w:r>
            <w:r w:rsidRPr="00E72F64">
              <w:rPr>
                <w:sz w:val="20"/>
              </w:rPr>
              <w:t>.</w:t>
            </w:r>
          </w:p>
          <w:p w:rsidR="005E6316" w:rsidRPr="00E72F64" w:rsidRDefault="005E6316" w:rsidP="0012703D">
            <w:pPr>
              <w:pStyle w:val="Texto"/>
              <w:spacing w:after="0" w:line="240" w:lineRule="auto"/>
              <w:ind w:left="360" w:hanging="360"/>
              <w:rPr>
                <w:sz w:val="20"/>
              </w:rPr>
            </w:pPr>
          </w:p>
          <w:p w:rsidR="005E6316" w:rsidRDefault="005E6316" w:rsidP="0012703D">
            <w:pPr>
              <w:spacing w:after="0" w:line="240" w:lineRule="auto"/>
              <w:ind w:left="360" w:hanging="360"/>
              <w:jc w:val="both"/>
              <w:rPr>
                <w:rFonts w:ascii="Arial" w:hAnsi="Arial" w:cs="Arial"/>
                <w:sz w:val="20"/>
                <w:szCs w:val="20"/>
              </w:rPr>
            </w:pPr>
            <w:r w:rsidRPr="00E72F64">
              <w:rPr>
                <w:rFonts w:ascii="Arial" w:hAnsi="Arial" w:cs="Arial"/>
                <w:sz w:val="20"/>
                <w:szCs w:val="20"/>
              </w:rPr>
              <w:t>3.</w:t>
            </w:r>
            <w:r w:rsidRPr="00E72F64">
              <w:rPr>
                <w:rFonts w:ascii="Arial" w:hAnsi="Arial" w:cs="Arial"/>
                <w:sz w:val="20"/>
                <w:szCs w:val="20"/>
              </w:rPr>
              <w:tab/>
              <w:t>Escrito libre que exprese el conocimiento del titular de la concesión o de su apoderado legal, respecto de las operaciones que pretende realizar el exportador o quien solicite el permiso al amparo de su concesión, acompañado de la copia de su identificación oficial y comprobante de domicilio; dicho escrito no deberá ser mayor a tres meses a partir de la fecha de presentación de la solicitud.</w:t>
            </w:r>
          </w:p>
          <w:p w:rsidR="005E6316" w:rsidRPr="00E72F64" w:rsidRDefault="005E6316" w:rsidP="0012703D">
            <w:pPr>
              <w:spacing w:after="0" w:line="240" w:lineRule="auto"/>
              <w:ind w:left="360" w:hanging="360"/>
              <w:jc w:val="both"/>
              <w:rPr>
                <w:rFonts w:ascii="Arial" w:hAnsi="Arial" w:cs="Arial"/>
                <w:sz w:val="20"/>
                <w:szCs w:val="20"/>
              </w:rPr>
            </w:pPr>
          </w:p>
          <w:p w:rsidR="005E6316" w:rsidRDefault="005E6316" w:rsidP="0012703D">
            <w:pPr>
              <w:spacing w:after="0" w:line="240" w:lineRule="auto"/>
              <w:ind w:left="360" w:hanging="360"/>
              <w:jc w:val="both"/>
              <w:rPr>
                <w:rFonts w:ascii="Arial" w:hAnsi="Arial" w:cs="Arial"/>
                <w:sz w:val="20"/>
                <w:szCs w:val="20"/>
              </w:rPr>
            </w:pPr>
            <w:r w:rsidRPr="00E72F64">
              <w:rPr>
                <w:rFonts w:ascii="Arial" w:hAnsi="Arial" w:cs="Arial"/>
                <w:sz w:val="20"/>
                <w:szCs w:val="20"/>
              </w:rPr>
              <w:t>4.</w:t>
            </w:r>
            <w:r w:rsidRPr="00E72F64">
              <w:rPr>
                <w:rFonts w:ascii="Arial" w:hAnsi="Arial" w:cs="Arial"/>
                <w:sz w:val="20"/>
                <w:szCs w:val="20"/>
              </w:rPr>
              <w:tab/>
              <w:t>Manifestación (es) de Impacto Ambiental de la(s) concesión(es) minera(s) por concesión minera autorizada emitid</w:t>
            </w:r>
            <w:r>
              <w:rPr>
                <w:rFonts w:ascii="Arial" w:hAnsi="Arial" w:cs="Arial"/>
                <w:sz w:val="20"/>
                <w:szCs w:val="20"/>
              </w:rPr>
              <w:t>a</w:t>
            </w:r>
            <w:r w:rsidRPr="00E72F64">
              <w:rPr>
                <w:rFonts w:ascii="Arial" w:hAnsi="Arial" w:cs="Arial"/>
                <w:sz w:val="20"/>
                <w:szCs w:val="20"/>
              </w:rPr>
              <w:t xml:space="preserve">(s) por la </w:t>
            </w:r>
            <w:r>
              <w:rPr>
                <w:rFonts w:ascii="Arial" w:hAnsi="Arial" w:cs="Arial"/>
                <w:sz w:val="20"/>
                <w:szCs w:val="20"/>
              </w:rPr>
              <w:t>Secretaría de Medio Ambiente y Recursos Naturales</w:t>
            </w:r>
            <w:r w:rsidRPr="00E72F64">
              <w:rPr>
                <w:rFonts w:ascii="Arial" w:hAnsi="Arial" w:cs="Arial"/>
                <w:sz w:val="20"/>
                <w:szCs w:val="20"/>
              </w:rPr>
              <w:t>.</w:t>
            </w:r>
          </w:p>
          <w:p w:rsidR="005E6316" w:rsidRPr="00E72F64" w:rsidRDefault="005E6316" w:rsidP="0012703D">
            <w:pPr>
              <w:spacing w:after="0" w:line="240" w:lineRule="auto"/>
              <w:ind w:left="360" w:hanging="360"/>
              <w:jc w:val="both"/>
              <w:rPr>
                <w:rFonts w:ascii="Arial" w:hAnsi="Arial" w:cs="Arial"/>
                <w:sz w:val="20"/>
                <w:szCs w:val="20"/>
              </w:rPr>
            </w:pPr>
          </w:p>
          <w:p w:rsidR="005E6316" w:rsidRDefault="005E6316" w:rsidP="0012703D">
            <w:pPr>
              <w:spacing w:after="0" w:line="240" w:lineRule="auto"/>
              <w:ind w:left="360" w:hanging="360"/>
              <w:jc w:val="both"/>
              <w:rPr>
                <w:rFonts w:ascii="Arial" w:hAnsi="Arial" w:cs="Arial"/>
                <w:sz w:val="20"/>
                <w:szCs w:val="20"/>
              </w:rPr>
            </w:pPr>
            <w:r w:rsidRPr="00E72F64">
              <w:rPr>
                <w:rFonts w:ascii="Arial" w:hAnsi="Arial" w:cs="Arial"/>
                <w:sz w:val="20"/>
                <w:szCs w:val="20"/>
              </w:rPr>
              <w:t>5.</w:t>
            </w:r>
            <w:r w:rsidRPr="00E72F64">
              <w:rPr>
                <w:rFonts w:ascii="Arial" w:hAnsi="Arial" w:cs="Arial"/>
                <w:sz w:val="20"/>
                <w:szCs w:val="20"/>
              </w:rPr>
              <w:tab/>
              <w:t>Escrito libre donde declare el inventario de la maquinaria y equipo y número de trabajadores.</w:t>
            </w:r>
          </w:p>
          <w:p w:rsidR="005E6316" w:rsidRPr="00E72F64" w:rsidRDefault="005E6316" w:rsidP="0012703D">
            <w:pPr>
              <w:spacing w:after="0" w:line="240" w:lineRule="auto"/>
              <w:ind w:left="360" w:hanging="360"/>
              <w:jc w:val="both"/>
              <w:rPr>
                <w:rFonts w:ascii="Arial" w:hAnsi="Arial" w:cs="Arial"/>
                <w:sz w:val="20"/>
                <w:szCs w:val="20"/>
              </w:rPr>
            </w:pPr>
          </w:p>
          <w:p w:rsidR="005E6316" w:rsidRDefault="005E6316" w:rsidP="0012703D">
            <w:pPr>
              <w:spacing w:after="0" w:line="240" w:lineRule="auto"/>
              <w:ind w:left="360" w:hanging="360"/>
              <w:jc w:val="both"/>
              <w:rPr>
                <w:rFonts w:ascii="Arial" w:hAnsi="Arial" w:cs="Arial"/>
                <w:sz w:val="20"/>
                <w:szCs w:val="20"/>
              </w:rPr>
            </w:pPr>
            <w:r w:rsidRPr="00E72F64">
              <w:rPr>
                <w:rFonts w:ascii="Arial" w:hAnsi="Arial" w:cs="Arial"/>
                <w:sz w:val="20"/>
                <w:szCs w:val="20"/>
              </w:rPr>
              <w:lastRenderedPageBreak/>
              <w:t>6.</w:t>
            </w:r>
            <w:r w:rsidRPr="00E72F64">
              <w:rPr>
                <w:rFonts w:ascii="Arial" w:hAnsi="Arial" w:cs="Arial"/>
                <w:sz w:val="20"/>
                <w:szCs w:val="20"/>
              </w:rPr>
              <w:tab/>
              <w:t>Constancias del cumplimiento de las obligaciones siguientes:</w:t>
            </w:r>
          </w:p>
          <w:p w:rsidR="005E6316" w:rsidRPr="00E72F64" w:rsidRDefault="005E6316" w:rsidP="0012703D">
            <w:pPr>
              <w:spacing w:after="0" w:line="240" w:lineRule="auto"/>
              <w:ind w:left="360" w:hanging="360"/>
              <w:jc w:val="both"/>
              <w:rPr>
                <w:rFonts w:ascii="Arial" w:hAnsi="Arial" w:cs="Arial"/>
                <w:sz w:val="20"/>
                <w:szCs w:val="20"/>
              </w:rPr>
            </w:pPr>
          </w:p>
          <w:p w:rsidR="005E6316" w:rsidRDefault="005E6316" w:rsidP="0012703D">
            <w:pPr>
              <w:spacing w:after="0" w:line="240" w:lineRule="auto"/>
              <w:ind w:left="792" w:hanging="432"/>
              <w:jc w:val="both"/>
              <w:rPr>
                <w:rFonts w:ascii="Arial" w:hAnsi="Arial" w:cs="Arial"/>
                <w:sz w:val="20"/>
                <w:szCs w:val="20"/>
              </w:rPr>
            </w:pPr>
            <w:r w:rsidRPr="00E72F64">
              <w:rPr>
                <w:rFonts w:ascii="Arial" w:hAnsi="Arial" w:cs="Arial"/>
                <w:sz w:val="20"/>
                <w:szCs w:val="20"/>
              </w:rPr>
              <w:t>6.1</w:t>
            </w:r>
            <w:r w:rsidRPr="00E72F64">
              <w:rPr>
                <w:rFonts w:ascii="Arial" w:hAnsi="Arial" w:cs="Arial"/>
                <w:sz w:val="20"/>
                <w:szCs w:val="20"/>
              </w:rPr>
              <w:tab/>
              <w:t>Constancia de pago de derechos sobre minería.</w:t>
            </w:r>
          </w:p>
          <w:p w:rsidR="005E6316" w:rsidRPr="00E72F64" w:rsidRDefault="005E6316" w:rsidP="0012703D">
            <w:pPr>
              <w:spacing w:after="0" w:line="240" w:lineRule="auto"/>
              <w:ind w:left="792" w:hanging="432"/>
              <w:jc w:val="both"/>
              <w:rPr>
                <w:rFonts w:ascii="Arial" w:hAnsi="Arial" w:cs="Arial"/>
                <w:sz w:val="20"/>
                <w:szCs w:val="20"/>
              </w:rPr>
            </w:pPr>
          </w:p>
          <w:p w:rsidR="005E6316" w:rsidRDefault="005E6316" w:rsidP="0012703D">
            <w:pPr>
              <w:spacing w:after="0" w:line="240" w:lineRule="auto"/>
              <w:ind w:left="792" w:hanging="432"/>
              <w:jc w:val="both"/>
              <w:rPr>
                <w:rFonts w:ascii="Arial" w:hAnsi="Arial" w:cs="Arial"/>
                <w:sz w:val="20"/>
                <w:szCs w:val="20"/>
              </w:rPr>
            </w:pPr>
            <w:r w:rsidRPr="00E72F64">
              <w:rPr>
                <w:rFonts w:ascii="Arial" w:hAnsi="Arial" w:cs="Arial"/>
                <w:sz w:val="20"/>
                <w:szCs w:val="20"/>
              </w:rPr>
              <w:t>6.2</w:t>
            </w:r>
            <w:r w:rsidRPr="00E72F64">
              <w:rPr>
                <w:rFonts w:ascii="Arial" w:hAnsi="Arial" w:cs="Arial"/>
                <w:sz w:val="20"/>
                <w:szCs w:val="20"/>
              </w:rPr>
              <w:tab/>
              <w:t xml:space="preserve">Acuse de presentación de informe de comprobación de obras, </w:t>
            </w:r>
            <w:r>
              <w:rPr>
                <w:rFonts w:ascii="Arial" w:hAnsi="Arial" w:cs="Arial"/>
                <w:sz w:val="20"/>
                <w:szCs w:val="20"/>
              </w:rPr>
              <w:t>en su caso</w:t>
            </w:r>
            <w:r w:rsidRPr="00E72F64">
              <w:rPr>
                <w:rFonts w:ascii="Arial" w:hAnsi="Arial" w:cs="Arial"/>
                <w:sz w:val="20"/>
                <w:szCs w:val="20"/>
              </w:rPr>
              <w:t>.</w:t>
            </w:r>
          </w:p>
          <w:p w:rsidR="005E6316" w:rsidRPr="00E72F64" w:rsidRDefault="005E6316" w:rsidP="0012703D">
            <w:pPr>
              <w:spacing w:after="0" w:line="240" w:lineRule="auto"/>
              <w:ind w:left="792" w:hanging="432"/>
              <w:jc w:val="both"/>
              <w:rPr>
                <w:rFonts w:ascii="Arial" w:hAnsi="Arial" w:cs="Arial"/>
                <w:sz w:val="20"/>
                <w:szCs w:val="20"/>
              </w:rPr>
            </w:pPr>
          </w:p>
          <w:p w:rsidR="005E6316" w:rsidRDefault="005E6316" w:rsidP="0012703D">
            <w:pPr>
              <w:spacing w:after="0" w:line="240" w:lineRule="auto"/>
              <w:ind w:left="792" w:hanging="432"/>
              <w:jc w:val="both"/>
              <w:rPr>
                <w:rFonts w:ascii="Arial" w:hAnsi="Arial" w:cs="Arial"/>
                <w:sz w:val="20"/>
                <w:szCs w:val="20"/>
              </w:rPr>
            </w:pPr>
            <w:r w:rsidRPr="00E72F64">
              <w:rPr>
                <w:rFonts w:ascii="Arial" w:hAnsi="Arial" w:cs="Arial"/>
                <w:sz w:val="20"/>
                <w:szCs w:val="20"/>
              </w:rPr>
              <w:t>6.3</w:t>
            </w:r>
            <w:r w:rsidRPr="00E72F64">
              <w:rPr>
                <w:rFonts w:ascii="Arial" w:hAnsi="Arial" w:cs="Arial"/>
                <w:sz w:val="20"/>
                <w:szCs w:val="20"/>
              </w:rPr>
              <w:tab/>
              <w:t>Acuse de presentación de informes estadísticos de producción, en su caso.</w:t>
            </w:r>
          </w:p>
          <w:p w:rsidR="005E6316" w:rsidRPr="00E72F64" w:rsidRDefault="005E6316" w:rsidP="0012703D">
            <w:pPr>
              <w:spacing w:after="0" w:line="240" w:lineRule="auto"/>
              <w:ind w:left="792" w:hanging="432"/>
              <w:jc w:val="both"/>
              <w:rPr>
                <w:rFonts w:ascii="Arial" w:hAnsi="Arial" w:cs="Arial"/>
                <w:sz w:val="20"/>
                <w:szCs w:val="20"/>
              </w:rPr>
            </w:pPr>
          </w:p>
          <w:p w:rsidR="005E6316" w:rsidRDefault="005E6316" w:rsidP="0012703D">
            <w:pPr>
              <w:spacing w:after="0" w:line="240" w:lineRule="auto"/>
              <w:ind w:left="360" w:hanging="360"/>
              <w:jc w:val="both"/>
              <w:rPr>
                <w:rFonts w:ascii="Arial" w:hAnsi="Arial" w:cs="Arial"/>
                <w:sz w:val="20"/>
                <w:szCs w:val="20"/>
              </w:rPr>
            </w:pPr>
            <w:r w:rsidRPr="00E72F64">
              <w:rPr>
                <w:rFonts w:ascii="Arial" w:hAnsi="Arial" w:cs="Arial"/>
                <w:sz w:val="20"/>
                <w:szCs w:val="20"/>
              </w:rPr>
              <w:t>7.</w:t>
            </w:r>
            <w:r w:rsidRPr="00E72F64">
              <w:rPr>
                <w:rFonts w:ascii="Arial" w:hAnsi="Arial" w:cs="Arial"/>
                <w:sz w:val="20"/>
                <w:szCs w:val="20"/>
              </w:rPr>
              <w:tab/>
              <w:t>Escrito libre en donde especifique las reservas probables de mineral de hierro en toneladas métricas del lote minero, suscrito por Ingeniero en el área de Ciencias de la Tierra acreditado con copia de su cédula profesional.</w:t>
            </w:r>
          </w:p>
          <w:p w:rsidR="005E6316" w:rsidRPr="00E72F64" w:rsidRDefault="005E6316" w:rsidP="0012703D">
            <w:pPr>
              <w:spacing w:after="0" w:line="240" w:lineRule="auto"/>
              <w:ind w:left="360" w:hanging="360"/>
              <w:jc w:val="both"/>
              <w:rPr>
                <w:rFonts w:ascii="Arial" w:hAnsi="Arial" w:cs="Arial"/>
                <w:sz w:val="20"/>
                <w:szCs w:val="20"/>
              </w:rPr>
            </w:pPr>
          </w:p>
          <w:p w:rsidR="005E6316" w:rsidRDefault="005E6316" w:rsidP="0012703D">
            <w:pPr>
              <w:spacing w:after="0" w:line="240" w:lineRule="auto"/>
              <w:ind w:left="360" w:hanging="360"/>
              <w:jc w:val="both"/>
              <w:rPr>
                <w:rFonts w:ascii="Arial" w:hAnsi="Arial" w:cs="Arial"/>
                <w:sz w:val="20"/>
                <w:szCs w:val="20"/>
              </w:rPr>
            </w:pPr>
            <w:r w:rsidRPr="00E72F64">
              <w:rPr>
                <w:rFonts w:ascii="Arial" w:hAnsi="Arial" w:cs="Arial"/>
                <w:sz w:val="20"/>
                <w:szCs w:val="20"/>
              </w:rPr>
              <w:t>8.</w:t>
            </w:r>
            <w:r w:rsidRPr="00E72F64">
              <w:rPr>
                <w:rFonts w:ascii="Arial" w:hAnsi="Arial" w:cs="Arial"/>
                <w:sz w:val="20"/>
                <w:szCs w:val="20"/>
              </w:rPr>
              <w:tab/>
              <w:t xml:space="preserve">Plano georreferenciado a escala 1:50,000 y en proyección UTM, que ilustre la concesión minera correspondiente, con las coordenadas geográficas del punto de partida del lote minero respectivo; así como el área de extracción de mineral con sus coordenadas geográficas en el marco de referencia ITRF2008, las cuales deberán de ubicarse sobre la superficie amparada por la concesión minera. </w:t>
            </w:r>
          </w:p>
          <w:p w:rsidR="005E6316" w:rsidRPr="00E72F64" w:rsidRDefault="005E6316" w:rsidP="0012703D">
            <w:pPr>
              <w:spacing w:after="0" w:line="240" w:lineRule="auto"/>
              <w:ind w:left="360" w:hanging="360"/>
              <w:jc w:val="both"/>
              <w:rPr>
                <w:rFonts w:ascii="Arial" w:hAnsi="Arial" w:cs="Arial"/>
                <w:sz w:val="20"/>
                <w:szCs w:val="20"/>
              </w:rPr>
            </w:pPr>
          </w:p>
          <w:p w:rsidR="005E6316" w:rsidRDefault="005E6316" w:rsidP="0012703D">
            <w:pPr>
              <w:spacing w:after="0" w:line="240" w:lineRule="auto"/>
              <w:ind w:left="353"/>
              <w:jc w:val="both"/>
              <w:rPr>
                <w:rFonts w:ascii="Arial" w:hAnsi="Arial" w:cs="Arial"/>
                <w:sz w:val="20"/>
                <w:szCs w:val="20"/>
              </w:rPr>
            </w:pPr>
            <w:r w:rsidRPr="00E72F64">
              <w:rPr>
                <w:rFonts w:ascii="Arial" w:hAnsi="Arial" w:cs="Arial"/>
                <w:sz w:val="20"/>
                <w:szCs w:val="20"/>
              </w:rPr>
              <w:t xml:space="preserve">El plano georreferenciado deberá de presentarse en tamaño carta y con base en las especificaciones técnicas señaladas por el </w:t>
            </w:r>
            <w:r>
              <w:rPr>
                <w:rFonts w:ascii="Arial" w:hAnsi="Arial" w:cs="Arial"/>
                <w:sz w:val="20"/>
                <w:szCs w:val="20"/>
              </w:rPr>
              <w:t>INEGI</w:t>
            </w:r>
            <w:r w:rsidRPr="00E72F64">
              <w:rPr>
                <w:rFonts w:ascii="Arial" w:hAnsi="Arial" w:cs="Arial"/>
                <w:sz w:val="20"/>
                <w:szCs w:val="20"/>
              </w:rPr>
              <w:t>.</w:t>
            </w:r>
          </w:p>
          <w:p w:rsidR="005E6316" w:rsidRPr="00E72F64" w:rsidRDefault="005E6316" w:rsidP="0012703D">
            <w:pPr>
              <w:spacing w:after="0" w:line="240" w:lineRule="auto"/>
              <w:jc w:val="both"/>
              <w:rPr>
                <w:rFonts w:ascii="Arial" w:hAnsi="Arial" w:cs="Arial"/>
                <w:sz w:val="20"/>
                <w:szCs w:val="20"/>
              </w:rPr>
            </w:pPr>
          </w:p>
          <w:p w:rsidR="005E6316" w:rsidRDefault="005E6316" w:rsidP="0012703D">
            <w:pPr>
              <w:spacing w:after="0" w:line="240" w:lineRule="auto"/>
              <w:ind w:left="360" w:hanging="360"/>
              <w:jc w:val="both"/>
              <w:rPr>
                <w:rFonts w:ascii="Arial" w:hAnsi="Arial" w:cs="Arial"/>
                <w:sz w:val="20"/>
                <w:szCs w:val="20"/>
              </w:rPr>
            </w:pPr>
            <w:r w:rsidRPr="00E72F64">
              <w:rPr>
                <w:rFonts w:ascii="Arial" w:hAnsi="Arial" w:cs="Arial"/>
                <w:sz w:val="20"/>
                <w:szCs w:val="20"/>
              </w:rPr>
              <w:t>9.</w:t>
            </w:r>
            <w:r w:rsidRPr="00E72F64">
              <w:rPr>
                <w:rFonts w:ascii="Arial" w:hAnsi="Arial" w:cs="Arial"/>
                <w:sz w:val="20"/>
                <w:szCs w:val="20"/>
              </w:rPr>
              <w:tab/>
              <w:t>Acuse de recibo del escrito en donde se nombra Ingeniero Responsable en caso de que aplique.</w:t>
            </w:r>
          </w:p>
          <w:p w:rsidR="005E6316" w:rsidRPr="00E72F64" w:rsidRDefault="005E6316" w:rsidP="0012703D">
            <w:pPr>
              <w:spacing w:after="0" w:line="240" w:lineRule="auto"/>
              <w:ind w:left="360" w:hanging="360"/>
              <w:jc w:val="both"/>
              <w:rPr>
                <w:rFonts w:ascii="Arial" w:hAnsi="Arial" w:cs="Arial"/>
                <w:sz w:val="20"/>
                <w:szCs w:val="20"/>
              </w:rPr>
            </w:pPr>
          </w:p>
          <w:p w:rsidR="005E6316" w:rsidRDefault="005E6316" w:rsidP="0012703D">
            <w:pPr>
              <w:pStyle w:val="Texto"/>
              <w:spacing w:after="0" w:line="240" w:lineRule="auto"/>
              <w:ind w:firstLine="0"/>
              <w:rPr>
                <w:sz w:val="20"/>
              </w:rPr>
            </w:pPr>
            <w:r w:rsidRPr="00E72F64">
              <w:rPr>
                <w:sz w:val="20"/>
              </w:rPr>
              <w:t>En caso de que el exportador ya cuente con un permiso de exportación</w:t>
            </w:r>
            <w:r>
              <w:rPr>
                <w:sz w:val="20"/>
              </w:rPr>
              <w:t xml:space="preserve"> de mineral de hierro </w:t>
            </w:r>
            <w:r w:rsidRPr="00E72F64">
              <w:rPr>
                <w:sz w:val="20"/>
              </w:rPr>
              <w:t xml:space="preserve"> y requiera</w:t>
            </w:r>
            <w:r>
              <w:rPr>
                <w:sz w:val="20"/>
              </w:rPr>
              <w:t>n</w:t>
            </w:r>
            <w:r w:rsidRPr="00E72F64">
              <w:rPr>
                <w:sz w:val="20"/>
              </w:rPr>
              <w:t xml:space="preserve"> anexar alguna otra u otras concesiones mineras porque el monto del permiso otorgado no cubre la demanda solicitada por los compradores, el solicitante deberá adjuntar lo siguiente:</w:t>
            </w:r>
          </w:p>
          <w:p w:rsidR="005E6316" w:rsidRPr="00E72F64" w:rsidRDefault="005E6316" w:rsidP="0012703D">
            <w:pPr>
              <w:pStyle w:val="Texto"/>
              <w:spacing w:after="0" w:line="240" w:lineRule="auto"/>
              <w:ind w:left="360" w:hanging="360"/>
              <w:rPr>
                <w:sz w:val="20"/>
              </w:rPr>
            </w:pPr>
          </w:p>
          <w:p w:rsidR="005E6316" w:rsidRDefault="005E6316" w:rsidP="0012703D">
            <w:pPr>
              <w:pStyle w:val="Texto"/>
              <w:spacing w:after="0" w:line="240" w:lineRule="auto"/>
              <w:ind w:left="360" w:hanging="360"/>
              <w:rPr>
                <w:sz w:val="20"/>
              </w:rPr>
            </w:pPr>
            <w:r w:rsidRPr="00E72F64">
              <w:rPr>
                <w:sz w:val="20"/>
              </w:rPr>
              <w:t>1.</w:t>
            </w:r>
            <w:r w:rsidRPr="00E72F64">
              <w:rPr>
                <w:sz w:val="20"/>
              </w:rPr>
              <w:tab/>
              <w:t xml:space="preserve">Constancia de inscripción en el Registro Público de Minería de </w:t>
            </w:r>
            <w:r w:rsidRPr="00E72F64">
              <w:rPr>
                <w:sz w:val="20"/>
              </w:rPr>
              <w:lastRenderedPageBreak/>
              <w:t>los contratos con los cuales el beneficiario acredite los derechos de exploración y explotación de la concesión minera.</w:t>
            </w:r>
          </w:p>
          <w:p w:rsidR="005E6316" w:rsidRPr="00E72F64" w:rsidRDefault="005E6316" w:rsidP="0012703D">
            <w:pPr>
              <w:pStyle w:val="Texto"/>
              <w:spacing w:after="0" w:line="240" w:lineRule="auto"/>
              <w:ind w:left="360" w:hanging="360"/>
              <w:rPr>
                <w:sz w:val="20"/>
              </w:rPr>
            </w:pPr>
          </w:p>
          <w:p w:rsidR="005E6316" w:rsidRDefault="005E6316" w:rsidP="0012703D">
            <w:pPr>
              <w:pStyle w:val="Texto"/>
              <w:spacing w:after="0" w:line="240" w:lineRule="auto"/>
              <w:ind w:left="360" w:hanging="360"/>
              <w:rPr>
                <w:sz w:val="20"/>
              </w:rPr>
            </w:pPr>
            <w:r w:rsidRPr="00E72F64">
              <w:rPr>
                <w:sz w:val="20"/>
              </w:rPr>
              <w:t>2.</w:t>
            </w:r>
            <w:r w:rsidRPr="00E72F64">
              <w:rPr>
                <w:sz w:val="20"/>
              </w:rPr>
              <w:tab/>
              <w:t>Manifestación(es) de Impacto Ambiental de la(s) concesión(es) minera(s) por concesión minera autorizada emitid</w:t>
            </w:r>
            <w:r>
              <w:rPr>
                <w:sz w:val="20"/>
              </w:rPr>
              <w:t>a</w:t>
            </w:r>
            <w:r w:rsidRPr="00E72F64">
              <w:rPr>
                <w:sz w:val="20"/>
              </w:rPr>
              <w:t xml:space="preserve">(s) por la </w:t>
            </w:r>
            <w:r>
              <w:rPr>
                <w:sz w:val="20"/>
              </w:rPr>
              <w:t>Secretaría de Medio Ambiente y Recursos Naturales</w:t>
            </w:r>
            <w:r w:rsidRPr="00E72F64">
              <w:rPr>
                <w:sz w:val="20"/>
              </w:rPr>
              <w:t>.</w:t>
            </w:r>
          </w:p>
          <w:p w:rsidR="005E6316" w:rsidRPr="00E72F64" w:rsidRDefault="005E6316" w:rsidP="0012703D">
            <w:pPr>
              <w:pStyle w:val="Texto"/>
              <w:spacing w:after="0" w:line="240" w:lineRule="auto"/>
              <w:ind w:left="360" w:hanging="360"/>
              <w:rPr>
                <w:sz w:val="20"/>
              </w:rPr>
            </w:pPr>
          </w:p>
          <w:p w:rsidR="005E6316" w:rsidRPr="00575144" w:rsidRDefault="005E6316" w:rsidP="0012703D">
            <w:pPr>
              <w:pStyle w:val="Texto"/>
              <w:ind w:left="360" w:hanging="360"/>
              <w:rPr>
                <w:sz w:val="20"/>
              </w:rPr>
            </w:pPr>
            <w:r w:rsidRPr="00E72F64">
              <w:rPr>
                <w:sz w:val="20"/>
              </w:rPr>
              <w:t>3.</w:t>
            </w:r>
            <w:r w:rsidRPr="00E72F64">
              <w:rPr>
                <w:sz w:val="20"/>
              </w:rPr>
              <w:tab/>
            </w:r>
            <w:r w:rsidRPr="00575144">
              <w:rPr>
                <w:sz w:val="20"/>
              </w:rPr>
              <w:t>Plano georreferenciado a escala 1:50,000 y en proyección UTM, que ilustre la concesión minera correspondiente, con las coordenadas geográficas del punto de partida del lote minero respectivo; así como el área de extracción de mineral con sus coordenadas geográficas en el marco de referencia ITRF2008, las cuales deberán de ubicarse sobre la superficie amparada por la concesión minera.</w:t>
            </w:r>
          </w:p>
          <w:p w:rsidR="005E6316" w:rsidRPr="00575144" w:rsidRDefault="005E6316" w:rsidP="0012703D">
            <w:pPr>
              <w:pStyle w:val="Texto"/>
              <w:ind w:left="360" w:hanging="360"/>
              <w:rPr>
                <w:sz w:val="20"/>
              </w:rPr>
            </w:pPr>
            <w:r w:rsidRPr="00575144">
              <w:rPr>
                <w:sz w:val="20"/>
              </w:rPr>
              <w:tab/>
            </w:r>
          </w:p>
          <w:p w:rsidR="005E6316" w:rsidRPr="00575144" w:rsidRDefault="005E6316" w:rsidP="0012703D">
            <w:pPr>
              <w:pStyle w:val="Texto"/>
              <w:ind w:left="360" w:hanging="360"/>
              <w:rPr>
                <w:sz w:val="20"/>
              </w:rPr>
            </w:pPr>
            <w:r w:rsidRPr="00575144">
              <w:rPr>
                <w:sz w:val="20"/>
              </w:rPr>
              <w:tab/>
              <w:t>El plano georreferenciado deberá de presentarse en tamaño carta y con base en las especificaciones técnicas señaladas por el INEGI.</w:t>
            </w:r>
          </w:p>
          <w:p w:rsidR="005E6316" w:rsidRDefault="005E6316" w:rsidP="0012703D">
            <w:pPr>
              <w:spacing w:after="0" w:line="240" w:lineRule="auto"/>
              <w:ind w:left="353"/>
              <w:jc w:val="both"/>
              <w:rPr>
                <w:rFonts w:ascii="Arial" w:hAnsi="Arial" w:cs="Arial"/>
                <w:sz w:val="20"/>
                <w:szCs w:val="20"/>
              </w:rPr>
            </w:pPr>
          </w:p>
          <w:p w:rsidR="005E6316" w:rsidRPr="00E72F64" w:rsidRDefault="005E6316" w:rsidP="0012703D">
            <w:pPr>
              <w:spacing w:after="0" w:line="240" w:lineRule="auto"/>
              <w:jc w:val="both"/>
              <w:rPr>
                <w:rFonts w:ascii="Arial" w:hAnsi="Arial" w:cs="Arial"/>
                <w:sz w:val="20"/>
                <w:szCs w:val="20"/>
              </w:rPr>
            </w:pPr>
          </w:p>
          <w:p w:rsidR="005E6316" w:rsidRDefault="005E6316" w:rsidP="0012703D">
            <w:pPr>
              <w:pStyle w:val="Texto"/>
              <w:spacing w:after="0" w:line="240" w:lineRule="auto"/>
              <w:ind w:firstLine="0"/>
              <w:rPr>
                <w:sz w:val="20"/>
              </w:rPr>
            </w:pPr>
            <w:r w:rsidRPr="00E72F64">
              <w:rPr>
                <w:sz w:val="20"/>
              </w:rPr>
              <w:t>En caso de que el mineral de hierro obtenido de las concesiones autorizadas se encuentre por razones de exceso de producción en montículos fuera del lote minero, se deberá adjuntar copia del análisis de la caracterización geoquímica y p</w:t>
            </w:r>
            <w:r>
              <w:rPr>
                <w:sz w:val="20"/>
              </w:rPr>
              <w:t>ruebas petrográficas</w:t>
            </w:r>
            <w:r w:rsidRPr="00E72F64">
              <w:rPr>
                <w:sz w:val="20"/>
              </w:rPr>
              <w:t xml:space="preserve"> (ley, origen y tipo) en los que conste que provine de las concesiones autorizadas para dicho propósito, suscrito por personal especializado del Servicio Geológico Mexicano.</w:t>
            </w:r>
          </w:p>
          <w:p w:rsidR="005E6316" w:rsidRPr="00E72F64" w:rsidRDefault="005E6316" w:rsidP="0012703D">
            <w:pPr>
              <w:pStyle w:val="Texto"/>
              <w:spacing w:after="0" w:line="240" w:lineRule="auto"/>
              <w:ind w:firstLine="0"/>
              <w:rPr>
                <w:sz w:val="20"/>
              </w:rPr>
            </w:pPr>
          </w:p>
          <w:p w:rsidR="005E6316" w:rsidRDefault="005E6316" w:rsidP="0012703D">
            <w:pPr>
              <w:pStyle w:val="Texto"/>
              <w:spacing w:after="0" w:line="240" w:lineRule="auto"/>
              <w:ind w:firstLine="0"/>
              <w:rPr>
                <w:sz w:val="20"/>
              </w:rPr>
            </w:pPr>
            <w:r w:rsidRPr="00E72F64">
              <w:rPr>
                <w:sz w:val="20"/>
              </w:rPr>
              <w:t xml:space="preserve">En caso de que ya se cuente con un permiso de exportación de mineral de hierro, se podrá solicitar un nuevo permiso antes del fin de su vigencia, </w:t>
            </w:r>
            <w:r w:rsidRPr="00E72F64">
              <w:rPr>
                <w:sz w:val="20"/>
              </w:rPr>
              <w:lastRenderedPageBreak/>
              <w:t>adjuntando los pedimentos de exportación que acrediten por lo menos la utilización del 66% del volumen otorgado.</w:t>
            </w:r>
          </w:p>
          <w:p w:rsidR="005E6316" w:rsidRPr="00E72F64" w:rsidRDefault="005E6316" w:rsidP="0012703D">
            <w:pPr>
              <w:pStyle w:val="Texto"/>
              <w:spacing w:after="0" w:line="240" w:lineRule="auto"/>
              <w:ind w:firstLine="0"/>
              <w:rPr>
                <w:sz w:val="20"/>
              </w:rPr>
            </w:pPr>
          </w:p>
          <w:p w:rsidR="005E6316" w:rsidRPr="00E72F64" w:rsidRDefault="005E6316" w:rsidP="0012703D">
            <w:pPr>
              <w:pStyle w:val="Texto"/>
              <w:spacing w:after="0" w:line="240" w:lineRule="auto"/>
              <w:ind w:firstLine="0"/>
              <w:rPr>
                <w:sz w:val="20"/>
              </w:rPr>
            </w:pPr>
            <w:r w:rsidRPr="00E72F64">
              <w:rPr>
                <w:sz w:val="20"/>
              </w:rPr>
              <w:t>En caso de que la mercancía objeto de la solicitud haya sido enajenada conforme a la Ley Federal para la Administración y Enajenación de Bienes del Sector Público y las disposiciones que de ésta deriven, únicamente deberá presentarse copia del documento emitido por la autoridad correspondiente en el cual conste la enajenación de la mercancía.</w:t>
            </w:r>
          </w:p>
        </w:tc>
      </w:tr>
    </w:tbl>
    <w:p w:rsidR="005E6316" w:rsidRDefault="005E6316" w:rsidP="005E6316">
      <w:pPr>
        <w:pStyle w:val="Texto"/>
        <w:spacing w:after="0" w:line="240" w:lineRule="auto"/>
        <w:ind w:firstLine="0"/>
        <w:jc w:val="right"/>
        <w:rPr>
          <w:sz w:val="24"/>
          <w:szCs w:val="24"/>
        </w:rPr>
      </w:pPr>
    </w:p>
    <w:p w:rsidR="005E6316" w:rsidRDefault="005E6316" w:rsidP="005E6316">
      <w:pPr>
        <w:pStyle w:val="Texto"/>
        <w:spacing w:after="0" w:line="240" w:lineRule="auto"/>
        <w:ind w:firstLine="0"/>
        <w:jc w:val="right"/>
        <w:rPr>
          <w:b/>
          <w:i/>
          <w:color w:val="0070C0"/>
          <w:szCs w:val="24"/>
        </w:rPr>
      </w:pPr>
      <w:r>
        <w:rPr>
          <w:b/>
          <w:i/>
          <w:color w:val="0070C0"/>
          <w:szCs w:val="24"/>
        </w:rPr>
        <w:t>Tabla</w:t>
      </w:r>
      <w:r w:rsidRPr="00157177">
        <w:rPr>
          <w:b/>
          <w:i/>
          <w:color w:val="0070C0"/>
          <w:szCs w:val="24"/>
        </w:rPr>
        <w:t xml:space="preserve"> </w:t>
      </w:r>
      <w:r>
        <w:rPr>
          <w:b/>
          <w:i/>
          <w:color w:val="0070C0"/>
          <w:szCs w:val="24"/>
        </w:rPr>
        <w:t>reformada DOF 26-12-2016</w:t>
      </w:r>
    </w:p>
    <w:p w:rsidR="00546365" w:rsidRPr="00546365" w:rsidRDefault="00546365" w:rsidP="00546365">
      <w:pPr>
        <w:pStyle w:val="Texto"/>
        <w:spacing w:after="80" w:line="208" w:lineRule="exact"/>
        <w:jc w:val="right"/>
        <w:rPr>
          <w:b/>
          <w:i/>
          <w:noProof/>
          <w:color w:val="0070C0"/>
          <w:szCs w:val="24"/>
        </w:rPr>
      </w:pPr>
    </w:p>
    <w:p w:rsidR="00157177" w:rsidRPr="00157177" w:rsidRDefault="00157177" w:rsidP="00157177">
      <w:pPr>
        <w:pStyle w:val="Texto"/>
        <w:spacing w:after="0" w:line="240" w:lineRule="auto"/>
        <w:ind w:left="706" w:hanging="418"/>
        <w:jc w:val="right"/>
        <w:rPr>
          <w:b/>
          <w:i/>
          <w:color w:val="0070C0"/>
          <w:szCs w:val="24"/>
        </w:rPr>
      </w:pPr>
    </w:p>
    <w:p w:rsidR="006F5350" w:rsidRDefault="00BE110B" w:rsidP="006F5350">
      <w:pPr>
        <w:pStyle w:val="Texto"/>
        <w:spacing w:after="0" w:line="240" w:lineRule="auto"/>
        <w:ind w:left="706" w:hanging="418"/>
        <w:rPr>
          <w:sz w:val="24"/>
          <w:szCs w:val="24"/>
        </w:rPr>
      </w:pPr>
      <w:r w:rsidRPr="008F7A79">
        <w:rPr>
          <w:b/>
          <w:sz w:val="24"/>
          <w:szCs w:val="24"/>
        </w:rPr>
        <w:t>7.-</w:t>
      </w:r>
      <w:r w:rsidRPr="008F7A79">
        <w:rPr>
          <w:b/>
          <w:sz w:val="24"/>
          <w:szCs w:val="24"/>
        </w:rPr>
        <w:tab/>
      </w:r>
      <w:r w:rsidRPr="006F5350">
        <w:rPr>
          <w:sz w:val="24"/>
          <w:szCs w:val="24"/>
        </w:rPr>
        <w:t xml:space="preserve">En el caso de las siguientes mercancías, </w:t>
      </w:r>
      <w:r w:rsidR="006F5350" w:rsidRPr="006F5350">
        <w:rPr>
          <w:sz w:val="24"/>
          <w:szCs w:val="24"/>
        </w:rPr>
        <w:t>únicamente cuando se trate de Aviso Automático se estará a lo siguiente:</w:t>
      </w:r>
    </w:p>
    <w:p w:rsidR="006F5350" w:rsidRPr="006F5350" w:rsidRDefault="006F5350" w:rsidP="006F5350">
      <w:pPr>
        <w:pStyle w:val="Texto"/>
        <w:spacing w:after="0" w:line="240" w:lineRule="auto"/>
        <w:rPr>
          <w:sz w:val="24"/>
          <w:szCs w:val="24"/>
        </w:rPr>
      </w:pPr>
    </w:p>
    <w:p w:rsidR="006F5350" w:rsidRDefault="006F5350" w:rsidP="006F5350">
      <w:pPr>
        <w:pStyle w:val="ROMANOS"/>
        <w:spacing w:after="0" w:line="240" w:lineRule="auto"/>
        <w:rPr>
          <w:sz w:val="24"/>
          <w:szCs w:val="24"/>
        </w:rPr>
      </w:pPr>
      <w:r w:rsidRPr="006F5350">
        <w:rPr>
          <w:b/>
          <w:sz w:val="24"/>
          <w:szCs w:val="24"/>
        </w:rPr>
        <w:t>I.</w:t>
      </w:r>
      <w:r w:rsidRPr="006F5350">
        <w:rPr>
          <w:b/>
          <w:sz w:val="24"/>
          <w:szCs w:val="24"/>
        </w:rPr>
        <w:tab/>
      </w:r>
      <w:r w:rsidRPr="006F5350">
        <w:rPr>
          <w:sz w:val="24"/>
          <w:szCs w:val="24"/>
        </w:rPr>
        <w:t>Para las mercancías del Anexo 2.2.1, contenidas en su numeral 8, fracción I, cuando se destinen al régimen aduanero de exportación definitiva:</w:t>
      </w:r>
    </w:p>
    <w:p w:rsidR="006F5350" w:rsidRPr="006F5350" w:rsidRDefault="006F5350" w:rsidP="006F5350">
      <w:pPr>
        <w:pStyle w:val="ROMANOS"/>
        <w:spacing w:after="0" w:line="240" w:lineRule="auto"/>
        <w:rPr>
          <w:sz w:val="24"/>
          <w:szCs w:val="24"/>
        </w:rPr>
      </w:pPr>
    </w:p>
    <w:tbl>
      <w:tblPr>
        <w:tblW w:w="8712" w:type="dxa"/>
        <w:tblInd w:w="144" w:type="dxa"/>
        <w:tblLayout w:type="fixed"/>
        <w:tblCellMar>
          <w:left w:w="70" w:type="dxa"/>
          <w:right w:w="70" w:type="dxa"/>
        </w:tblCellMar>
        <w:tblLook w:val="0000" w:firstRow="0" w:lastRow="0" w:firstColumn="0" w:lastColumn="0" w:noHBand="0" w:noVBand="0"/>
      </w:tblPr>
      <w:tblGrid>
        <w:gridCol w:w="1627"/>
        <w:gridCol w:w="3969"/>
        <w:gridCol w:w="3116"/>
      </w:tblGrid>
      <w:tr w:rsidR="006F5350" w:rsidRPr="005470C0" w:rsidTr="00BF6B05">
        <w:trPr>
          <w:trHeight w:val="144"/>
        </w:trPr>
        <w:tc>
          <w:tcPr>
            <w:tcW w:w="1627" w:type="dxa"/>
            <w:tcBorders>
              <w:top w:val="single" w:sz="6" w:space="0" w:color="auto"/>
              <w:left w:val="single" w:sz="6" w:space="0" w:color="auto"/>
              <w:bottom w:val="single" w:sz="6" w:space="0" w:color="auto"/>
              <w:right w:val="single" w:sz="6" w:space="0" w:color="auto"/>
            </w:tcBorders>
            <w:shd w:val="pct12" w:color="auto" w:fill="FFFFFF"/>
            <w:noWrap/>
          </w:tcPr>
          <w:p w:rsidR="006F5350" w:rsidRPr="005470C0" w:rsidRDefault="006F5350" w:rsidP="00BF6B05">
            <w:pPr>
              <w:pStyle w:val="Texto"/>
              <w:spacing w:line="254" w:lineRule="exact"/>
              <w:ind w:firstLine="0"/>
              <w:jc w:val="center"/>
              <w:rPr>
                <w:b/>
              </w:rPr>
            </w:pPr>
            <w:r w:rsidRPr="005470C0">
              <w:rPr>
                <w:b/>
              </w:rPr>
              <w:t>Fracción arancelaria</w:t>
            </w:r>
          </w:p>
        </w:tc>
        <w:tc>
          <w:tcPr>
            <w:tcW w:w="3969" w:type="dxa"/>
            <w:tcBorders>
              <w:top w:val="single" w:sz="6" w:space="0" w:color="auto"/>
              <w:left w:val="single" w:sz="6" w:space="0" w:color="auto"/>
              <w:bottom w:val="single" w:sz="6" w:space="0" w:color="auto"/>
              <w:right w:val="single" w:sz="6" w:space="0" w:color="auto"/>
            </w:tcBorders>
            <w:shd w:val="pct12" w:color="auto" w:fill="FFFFFF"/>
          </w:tcPr>
          <w:p w:rsidR="006F5350" w:rsidRPr="005470C0" w:rsidRDefault="006F5350" w:rsidP="00BF6B05">
            <w:pPr>
              <w:pStyle w:val="Texto"/>
              <w:spacing w:line="254" w:lineRule="exact"/>
              <w:ind w:firstLine="0"/>
              <w:jc w:val="center"/>
              <w:rPr>
                <w:b/>
              </w:rPr>
            </w:pPr>
            <w:r w:rsidRPr="005470C0">
              <w:rPr>
                <w:b/>
              </w:rPr>
              <w:t>Criterio</w:t>
            </w:r>
          </w:p>
        </w:tc>
        <w:tc>
          <w:tcPr>
            <w:tcW w:w="3116" w:type="dxa"/>
            <w:tcBorders>
              <w:top w:val="single" w:sz="6" w:space="0" w:color="auto"/>
              <w:left w:val="single" w:sz="6" w:space="0" w:color="auto"/>
              <w:bottom w:val="single" w:sz="6" w:space="0" w:color="auto"/>
              <w:right w:val="single" w:sz="6" w:space="0" w:color="auto"/>
            </w:tcBorders>
            <w:shd w:val="pct12" w:color="auto" w:fill="FFFFFF"/>
          </w:tcPr>
          <w:p w:rsidR="006F5350" w:rsidRPr="005470C0" w:rsidRDefault="006F5350" w:rsidP="00BF6B05">
            <w:pPr>
              <w:pStyle w:val="Texto"/>
              <w:spacing w:line="254" w:lineRule="exact"/>
              <w:ind w:firstLine="0"/>
              <w:jc w:val="center"/>
              <w:rPr>
                <w:b/>
              </w:rPr>
            </w:pPr>
            <w:r w:rsidRPr="005470C0">
              <w:rPr>
                <w:b/>
              </w:rPr>
              <w:t>Requisito</w:t>
            </w:r>
          </w:p>
        </w:tc>
      </w:tr>
      <w:tr w:rsidR="006F5350" w:rsidRPr="005470C0" w:rsidTr="00BF6B05">
        <w:trPr>
          <w:trHeight w:val="144"/>
        </w:trPr>
        <w:tc>
          <w:tcPr>
            <w:tcW w:w="1627"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line="254" w:lineRule="exact"/>
              <w:ind w:firstLine="0"/>
              <w:jc w:val="center"/>
            </w:pPr>
            <w:r w:rsidRPr="005470C0">
              <w:t>0702.00.01</w:t>
            </w:r>
          </w:p>
          <w:p w:rsidR="006F5350" w:rsidRPr="005470C0" w:rsidRDefault="006F5350" w:rsidP="00BF6B05">
            <w:pPr>
              <w:pStyle w:val="Texto"/>
              <w:spacing w:line="254" w:lineRule="exact"/>
              <w:ind w:firstLine="0"/>
              <w:jc w:val="center"/>
            </w:pPr>
            <w:r w:rsidRPr="005470C0">
              <w:t>0702.00.99</w:t>
            </w:r>
          </w:p>
        </w:tc>
        <w:tc>
          <w:tcPr>
            <w:tcW w:w="3969"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line="254" w:lineRule="exact"/>
              <w:ind w:firstLine="0"/>
            </w:pPr>
            <w:r w:rsidRPr="005470C0">
              <w:t xml:space="preserve">Personas físicas y morales productores y/o comercializadores que exporten tomate fresco que cuenten con el Aviso de Adhesión al Programa de Inducción de BPA’s y BPM’s en unidades de producción y/o empaque de tomate en fresco, expedido por la Secretaría  de Agricultura, Ganadería, Desarrollo Rural, Pesca y Alimentación, vigente. </w:t>
            </w:r>
          </w:p>
        </w:tc>
        <w:tc>
          <w:tcPr>
            <w:tcW w:w="3116"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line="254" w:lineRule="exact"/>
              <w:ind w:firstLine="0"/>
            </w:pPr>
            <w:r w:rsidRPr="005470C0">
              <w:t>Anexar a la solicitud de “Aviso Automático de Exportación”, según corresponda, lo siguiente:</w:t>
            </w:r>
          </w:p>
          <w:p w:rsidR="006F5350" w:rsidRPr="005470C0" w:rsidRDefault="006F5350" w:rsidP="00BF6B05">
            <w:pPr>
              <w:pStyle w:val="Texto"/>
              <w:spacing w:line="254" w:lineRule="exact"/>
              <w:ind w:firstLine="0"/>
            </w:pPr>
            <w:r w:rsidRPr="005470C0">
              <w:t>Copia del documento que acredite el uso de la(s) marca(s) (registro de marca, contrato de licencia de uso o solicitud de registro de marca ante el Instituto Mexicano de la Propiedad Industrial).</w:t>
            </w:r>
          </w:p>
          <w:p w:rsidR="006F5350" w:rsidRPr="005470C0" w:rsidRDefault="006F5350" w:rsidP="00BF6B05">
            <w:pPr>
              <w:pStyle w:val="Texto"/>
              <w:spacing w:line="254" w:lineRule="exact"/>
              <w:ind w:firstLine="0"/>
            </w:pPr>
            <w:r w:rsidRPr="005470C0">
              <w:t>En el caso de productores exportadores:</w:t>
            </w:r>
          </w:p>
          <w:p w:rsidR="006F5350" w:rsidRPr="005470C0" w:rsidRDefault="006F5350" w:rsidP="00BF6B05">
            <w:pPr>
              <w:pStyle w:val="Texto"/>
              <w:spacing w:line="254" w:lineRule="exact"/>
              <w:ind w:firstLine="0"/>
            </w:pPr>
            <w:r w:rsidRPr="005470C0">
              <w:t>Copia del Aviso de Adhesión al Programa de Inducción de BPA´s y BPM´s, en Unidades de Producción y/o Empaque de tomate en fresco, expedido por la Secretaría de Agricultura, Ganadería, Desarrollo Rural, Pesca y Alimentación emitido a nombre del productor.</w:t>
            </w:r>
          </w:p>
          <w:p w:rsidR="006F5350" w:rsidRPr="005470C0" w:rsidRDefault="006F5350" w:rsidP="00BF6B05">
            <w:pPr>
              <w:pStyle w:val="Texto"/>
              <w:spacing w:line="254" w:lineRule="exact"/>
              <w:ind w:firstLine="0"/>
            </w:pPr>
            <w:r w:rsidRPr="005470C0">
              <w:t>En el caso de comercializadores exportadores:</w:t>
            </w:r>
          </w:p>
          <w:p w:rsidR="006F5350" w:rsidRPr="005470C0" w:rsidRDefault="006F5350" w:rsidP="00BF6B05">
            <w:pPr>
              <w:pStyle w:val="Texto"/>
              <w:spacing w:line="254" w:lineRule="exact"/>
              <w:ind w:firstLine="0"/>
            </w:pPr>
            <w:r w:rsidRPr="005470C0">
              <w:t xml:space="preserve">Copia de cada contrato de compra-venta celebrado con el productor </w:t>
            </w:r>
            <w:r w:rsidRPr="005470C0">
              <w:lastRenderedPageBreak/>
              <w:t>titular del Aviso de Adhesión al Programa de Inducción de BPA´s y BPM´s, en Unidades de Producción y/o Empaque de tomate en fresco, expedido por la Secretaría de Agricultura, Ganadería, Desarrollo Rural, Pesca y Alimentación.</w:t>
            </w:r>
          </w:p>
          <w:p w:rsidR="006F5350" w:rsidRPr="005470C0" w:rsidRDefault="006F5350" w:rsidP="00BF6B05">
            <w:pPr>
              <w:pStyle w:val="Texto"/>
              <w:spacing w:line="254" w:lineRule="exact"/>
              <w:ind w:firstLine="0"/>
            </w:pPr>
            <w:r w:rsidRPr="005470C0">
              <w:t>El contrato de compra-venta deberá contener los siguientes datos: fecha de celebración del contrato, nombre o razón social de las partes contratantes, domicilio de los contratantes, volumen en kilogramos del producto objeto del contrato, precio unitario de la transacción  (en dólares.</w:t>
            </w:r>
          </w:p>
        </w:tc>
      </w:tr>
    </w:tbl>
    <w:p w:rsidR="006F5350" w:rsidRPr="006F5350" w:rsidRDefault="006F5350" w:rsidP="006F5350">
      <w:pPr>
        <w:pStyle w:val="ROMANOS"/>
        <w:spacing w:after="0" w:line="240" w:lineRule="auto"/>
        <w:ind w:hanging="431"/>
        <w:rPr>
          <w:b/>
          <w:sz w:val="24"/>
          <w:szCs w:val="24"/>
        </w:rPr>
      </w:pPr>
    </w:p>
    <w:p w:rsidR="006F5350" w:rsidRDefault="006F5350" w:rsidP="006F5350">
      <w:pPr>
        <w:pStyle w:val="ROMANOS"/>
        <w:spacing w:after="0" w:line="240" w:lineRule="auto"/>
        <w:ind w:hanging="431"/>
        <w:rPr>
          <w:sz w:val="24"/>
          <w:szCs w:val="24"/>
        </w:rPr>
      </w:pPr>
      <w:r w:rsidRPr="006F5350">
        <w:rPr>
          <w:b/>
          <w:sz w:val="24"/>
          <w:szCs w:val="24"/>
        </w:rPr>
        <w:t>II.</w:t>
      </w:r>
      <w:r w:rsidRPr="006F5350">
        <w:rPr>
          <w:b/>
          <w:sz w:val="24"/>
          <w:szCs w:val="24"/>
        </w:rPr>
        <w:tab/>
      </w:r>
      <w:r w:rsidRPr="006F5350">
        <w:rPr>
          <w:sz w:val="24"/>
          <w:szCs w:val="24"/>
        </w:rPr>
        <w:t>Para las mercancías del Anexo 2.2.1, contenidas en su numeral 8, fracción II, cuando se destinen al régimen aduanero de importación definitiva:</w:t>
      </w:r>
    </w:p>
    <w:p w:rsidR="006F5350" w:rsidRPr="006F5350" w:rsidRDefault="006F5350" w:rsidP="006F5350">
      <w:pPr>
        <w:pStyle w:val="ROMANOS"/>
        <w:spacing w:after="0" w:line="240" w:lineRule="auto"/>
        <w:ind w:hanging="431"/>
        <w:rPr>
          <w:sz w:val="24"/>
          <w:szCs w:val="24"/>
        </w:rPr>
      </w:pPr>
    </w:p>
    <w:tbl>
      <w:tblPr>
        <w:tblW w:w="8746" w:type="dxa"/>
        <w:tblInd w:w="144" w:type="dxa"/>
        <w:tblLayout w:type="fixed"/>
        <w:tblCellMar>
          <w:left w:w="70" w:type="dxa"/>
          <w:right w:w="70" w:type="dxa"/>
        </w:tblCellMar>
        <w:tblLook w:val="0000" w:firstRow="0" w:lastRow="0" w:firstColumn="0" w:lastColumn="0" w:noHBand="0" w:noVBand="0"/>
      </w:tblPr>
      <w:tblGrid>
        <w:gridCol w:w="1623"/>
        <w:gridCol w:w="3957"/>
        <w:gridCol w:w="3166"/>
      </w:tblGrid>
      <w:tr w:rsidR="006F5350" w:rsidRPr="005470C0" w:rsidTr="00BF6B05">
        <w:trPr>
          <w:trHeight w:val="144"/>
        </w:trPr>
        <w:tc>
          <w:tcPr>
            <w:tcW w:w="1623" w:type="dxa"/>
            <w:tcBorders>
              <w:top w:val="single" w:sz="6" w:space="0" w:color="auto"/>
              <w:left w:val="single" w:sz="6" w:space="0" w:color="auto"/>
              <w:bottom w:val="single" w:sz="6" w:space="0" w:color="auto"/>
              <w:right w:val="single" w:sz="6" w:space="0" w:color="auto"/>
            </w:tcBorders>
            <w:shd w:val="pct12" w:color="auto" w:fill="FFFFFF"/>
            <w:noWrap/>
          </w:tcPr>
          <w:p w:rsidR="006F5350" w:rsidRPr="005470C0" w:rsidRDefault="006F5350" w:rsidP="00BF6B05">
            <w:pPr>
              <w:pStyle w:val="Texto"/>
              <w:ind w:firstLine="0"/>
              <w:jc w:val="center"/>
              <w:rPr>
                <w:b/>
              </w:rPr>
            </w:pPr>
            <w:r w:rsidRPr="005470C0">
              <w:rPr>
                <w:b/>
              </w:rPr>
              <w:t>Fracción arancelaria</w:t>
            </w:r>
          </w:p>
        </w:tc>
        <w:tc>
          <w:tcPr>
            <w:tcW w:w="3957" w:type="dxa"/>
            <w:tcBorders>
              <w:top w:val="single" w:sz="6" w:space="0" w:color="auto"/>
              <w:left w:val="single" w:sz="6" w:space="0" w:color="auto"/>
              <w:bottom w:val="single" w:sz="6" w:space="0" w:color="auto"/>
              <w:right w:val="single" w:sz="6" w:space="0" w:color="auto"/>
            </w:tcBorders>
            <w:shd w:val="pct12" w:color="auto" w:fill="FFFFFF"/>
          </w:tcPr>
          <w:p w:rsidR="006F5350" w:rsidRPr="005470C0" w:rsidRDefault="006F5350" w:rsidP="00BF6B05">
            <w:pPr>
              <w:pStyle w:val="Texto"/>
              <w:ind w:firstLine="0"/>
              <w:jc w:val="center"/>
              <w:rPr>
                <w:b/>
              </w:rPr>
            </w:pPr>
            <w:r w:rsidRPr="005470C0">
              <w:rPr>
                <w:b/>
              </w:rPr>
              <w:t>Criterio</w:t>
            </w:r>
          </w:p>
        </w:tc>
        <w:tc>
          <w:tcPr>
            <w:tcW w:w="3166" w:type="dxa"/>
            <w:tcBorders>
              <w:top w:val="single" w:sz="6" w:space="0" w:color="auto"/>
              <w:left w:val="single" w:sz="6" w:space="0" w:color="auto"/>
              <w:bottom w:val="single" w:sz="6" w:space="0" w:color="auto"/>
              <w:right w:val="single" w:sz="6" w:space="0" w:color="auto"/>
            </w:tcBorders>
            <w:shd w:val="pct12" w:color="auto" w:fill="FFFFFF"/>
          </w:tcPr>
          <w:p w:rsidR="006F5350" w:rsidRPr="005470C0" w:rsidRDefault="006F5350" w:rsidP="00BF6B05">
            <w:pPr>
              <w:pStyle w:val="Texto"/>
              <w:ind w:firstLine="0"/>
              <w:jc w:val="center"/>
              <w:rPr>
                <w:b/>
              </w:rPr>
            </w:pPr>
            <w:r w:rsidRPr="005470C0">
              <w:rPr>
                <w:b/>
              </w:rPr>
              <w:t>Requisito</w:t>
            </w:r>
          </w:p>
        </w:tc>
      </w:tr>
      <w:tr w:rsidR="006F5350" w:rsidRPr="005470C0" w:rsidTr="00BF6B05">
        <w:trPr>
          <w:trHeight w:val="144"/>
        </w:trPr>
        <w:tc>
          <w:tcPr>
            <w:tcW w:w="1623"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after="96"/>
              <w:ind w:firstLine="0"/>
              <w:jc w:val="center"/>
            </w:pPr>
            <w:r w:rsidRPr="005470C0">
              <w:t>7202.11.01</w:t>
            </w:r>
          </w:p>
          <w:p w:rsidR="006F5350" w:rsidRPr="005470C0" w:rsidRDefault="006F5350" w:rsidP="00BF6B05">
            <w:pPr>
              <w:pStyle w:val="Texto"/>
              <w:spacing w:after="96"/>
              <w:ind w:firstLine="0"/>
              <w:jc w:val="center"/>
            </w:pPr>
            <w:r w:rsidRPr="005470C0">
              <w:t>7202.19.99</w:t>
            </w:r>
          </w:p>
          <w:p w:rsidR="006F5350" w:rsidRPr="005470C0" w:rsidRDefault="006F5350" w:rsidP="00BF6B05">
            <w:pPr>
              <w:pStyle w:val="Texto"/>
              <w:spacing w:after="96"/>
              <w:ind w:firstLine="0"/>
              <w:jc w:val="center"/>
            </w:pPr>
            <w:r w:rsidRPr="005470C0">
              <w:t>7202.30.01</w:t>
            </w:r>
          </w:p>
          <w:p w:rsidR="006F5350" w:rsidRPr="005470C0" w:rsidRDefault="006F5350" w:rsidP="00BF6B05">
            <w:pPr>
              <w:pStyle w:val="Texto"/>
              <w:spacing w:after="96"/>
              <w:ind w:firstLine="0"/>
              <w:jc w:val="center"/>
            </w:pPr>
            <w:r w:rsidRPr="005470C0">
              <w:t>7207.12.01</w:t>
            </w:r>
          </w:p>
          <w:p w:rsidR="006F5350" w:rsidRPr="005470C0" w:rsidRDefault="006F5350" w:rsidP="00BF6B05">
            <w:pPr>
              <w:pStyle w:val="Texto"/>
              <w:spacing w:after="96"/>
              <w:ind w:firstLine="0"/>
              <w:jc w:val="center"/>
            </w:pPr>
            <w:r w:rsidRPr="005470C0">
              <w:t>7207.12.99</w:t>
            </w:r>
          </w:p>
          <w:p w:rsidR="006F5350" w:rsidRPr="005470C0" w:rsidRDefault="006F5350" w:rsidP="00BF6B05">
            <w:pPr>
              <w:pStyle w:val="Texto"/>
              <w:spacing w:after="96"/>
              <w:ind w:firstLine="0"/>
              <w:jc w:val="center"/>
            </w:pPr>
            <w:r w:rsidRPr="005470C0">
              <w:t>7207.20.99</w:t>
            </w:r>
          </w:p>
          <w:p w:rsidR="006F5350" w:rsidRPr="005470C0" w:rsidRDefault="006F5350" w:rsidP="00BF6B05">
            <w:pPr>
              <w:pStyle w:val="Texto"/>
              <w:spacing w:after="96"/>
              <w:ind w:firstLine="0"/>
              <w:jc w:val="center"/>
            </w:pPr>
            <w:r w:rsidRPr="005470C0">
              <w:t>7208.10.01</w:t>
            </w:r>
          </w:p>
          <w:p w:rsidR="006F5350" w:rsidRPr="005470C0" w:rsidRDefault="006F5350" w:rsidP="00BF6B05">
            <w:pPr>
              <w:pStyle w:val="Texto"/>
              <w:spacing w:after="96"/>
              <w:ind w:firstLine="0"/>
              <w:jc w:val="center"/>
            </w:pPr>
            <w:r w:rsidRPr="005470C0">
              <w:t>7208.10.02</w:t>
            </w:r>
          </w:p>
          <w:p w:rsidR="006F5350" w:rsidRDefault="006F5350" w:rsidP="00BF6B05">
            <w:pPr>
              <w:pStyle w:val="Texto"/>
              <w:spacing w:after="96"/>
              <w:ind w:firstLine="0"/>
              <w:jc w:val="center"/>
            </w:pPr>
            <w:r w:rsidRPr="005470C0">
              <w:t>7208.10.99</w:t>
            </w:r>
          </w:p>
          <w:p w:rsidR="00BF5CC4" w:rsidRDefault="00BF5CC4" w:rsidP="00BF5CC4">
            <w:pPr>
              <w:pStyle w:val="Texto"/>
              <w:spacing w:after="66"/>
              <w:ind w:firstLine="0"/>
              <w:jc w:val="center"/>
            </w:pPr>
            <w:r w:rsidRPr="00F42839">
              <w:t>7208.25.01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6F5350" w:rsidRPr="005470C0" w:rsidRDefault="006F5350" w:rsidP="00BF6B05">
            <w:pPr>
              <w:pStyle w:val="Texto"/>
              <w:spacing w:after="96"/>
              <w:ind w:firstLine="0"/>
              <w:jc w:val="center"/>
            </w:pPr>
            <w:r w:rsidRPr="005470C0">
              <w:t>7208.25.99</w:t>
            </w:r>
          </w:p>
          <w:p w:rsidR="006F5350" w:rsidRPr="005470C0" w:rsidRDefault="006F5350" w:rsidP="00BF6B05">
            <w:pPr>
              <w:pStyle w:val="Texto"/>
              <w:spacing w:after="96"/>
              <w:ind w:firstLine="0"/>
              <w:jc w:val="center"/>
            </w:pPr>
            <w:r w:rsidRPr="005470C0">
              <w:t>7208.26.01</w:t>
            </w:r>
          </w:p>
          <w:p w:rsidR="006F5350" w:rsidRPr="005470C0" w:rsidRDefault="006F5350" w:rsidP="00BF6B05">
            <w:pPr>
              <w:pStyle w:val="Texto"/>
              <w:spacing w:after="96"/>
              <w:ind w:firstLine="0"/>
              <w:jc w:val="center"/>
            </w:pPr>
            <w:r w:rsidRPr="005470C0">
              <w:t>7208.27.01</w:t>
            </w:r>
          </w:p>
          <w:p w:rsidR="006F5350" w:rsidRPr="005470C0" w:rsidRDefault="006F5350" w:rsidP="00BF6B05">
            <w:pPr>
              <w:pStyle w:val="Texto"/>
              <w:spacing w:after="96"/>
              <w:ind w:firstLine="0"/>
              <w:jc w:val="center"/>
            </w:pPr>
            <w:r w:rsidRPr="005470C0">
              <w:t>7208.36.01</w:t>
            </w:r>
          </w:p>
          <w:p w:rsidR="006F5350" w:rsidRPr="005470C0" w:rsidRDefault="006F5350" w:rsidP="00BF6B05">
            <w:pPr>
              <w:pStyle w:val="Texto"/>
              <w:spacing w:after="96"/>
              <w:ind w:firstLine="0"/>
              <w:jc w:val="center"/>
            </w:pPr>
            <w:r w:rsidRPr="005470C0">
              <w:t>7208.37.01</w:t>
            </w:r>
          </w:p>
          <w:p w:rsidR="006F5350" w:rsidRPr="005470C0" w:rsidRDefault="006F5350" w:rsidP="00BF6B05">
            <w:pPr>
              <w:pStyle w:val="Texto"/>
              <w:spacing w:after="96"/>
              <w:ind w:firstLine="0"/>
              <w:jc w:val="center"/>
            </w:pPr>
            <w:r w:rsidRPr="005470C0">
              <w:lastRenderedPageBreak/>
              <w:t>7208.38.01</w:t>
            </w:r>
          </w:p>
          <w:p w:rsidR="006F5350" w:rsidRPr="005470C0" w:rsidRDefault="006F5350" w:rsidP="00BF6B05">
            <w:pPr>
              <w:pStyle w:val="Texto"/>
              <w:spacing w:after="96"/>
              <w:ind w:firstLine="0"/>
              <w:jc w:val="center"/>
            </w:pPr>
            <w:r w:rsidRPr="005470C0">
              <w:t>7208.39.01</w:t>
            </w:r>
          </w:p>
          <w:p w:rsidR="006F5350" w:rsidRPr="005470C0" w:rsidRDefault="006F5350" w:rsidP="00BF6B05">
            <w:pPr>
              <w:pStyle w:val="Texto"/>
              <w:spacing w:after="96"/>
              <w:ind w:firstLine="0"/>
              <w:jc w:val="center"/>
            </w:pPr>
            <w:r w:rsidRPr="005470C0">
              <w:t>7208.51.01</w:t>
            </w:r>
          </w:p>
          <w:p w:rsidR="006F5350" w:rsidRPr="005470C0" w:rsidRDefault="006F5350" w:rsidP="00BF6B05">
            <w:pPr>
              <w:pStyle w:val="Texto"/>
              <w:spacing w:after="96"/>
              <w:ind w:firstLine="0"/>
              <w:jc w:val="center"/>
            </w:pPr>
            <w:r w:rsidRPr="005470C0">
              <w:t>7208.51.02</w:t>
            </w:r>
          </w:p>
          <w:p w:rsidR="006F5350" w:rsidRPr="005470C0" w:rsidRDefault="006F5350" w:rsidP="00BF6B05">
            <w:pPr>
              <w:pStyle w:val="Texto"/>
              <w:spacing w:after="96"/>
              <w:ind w:firstLine="0"/>
              <w:jc w:val="center"/>
            </w:pPr>
            <w:r w:rsidRPr="005470C0">
              <w:t>7208.51.03</w:t>
            </w:r>
          </w:p>
          <w:p w:rsidR="006F5350" w:rsidRPr="005470C0" w:rsidRDefault="006F5350" w:rsidP="00BF6B05">
            <w:pPr>
              <w:pStyle w:val="Texto"/>
              <w:spacing w:after="96"/>
              <w:ind w:firstLine="0"/>
              <w:jc w:val="center"/>
            </w:pPr>
            <w:r w:rsidRPr="005470C0">
              <w:t>7208.52.01</w:t>
            </w:r>
          </w:p>
          <w:p w:rsidR="006F5350" w:rsidRPr="005470C0" w:rsidRDefault="006F5350" w:rsidP="00BF6B05">
            <w:pPr>
              <w:pStyle w:val="Texto"/>
              <w:spacing w:after="96"/>
              <w:ind w:firstLine="0"/>
              <w:jc w:val="center"/>
            </w:pPr>
            <w:r w:rsidRPr="005470C0">
              <w:t>7209.16.01</w:t>
            </w:r>
          </w:p>
          <w:p w:rsidR="006F5350" w:rsidRPr="005470C0" w:rsidRDefault="006F5350" w:rsidP="00BF6B05">
            <w:pPr>
              <w:pStyle w:val="Texto"/>
              <w:spacing w:after="96"/>
              <w:ind w:firstLine="0"/>
              <w:jc w:val="center"/>
            </w:pPr>
            <w:r w:rsidRPr="005470C0">
              <w:t>7209.17.01</w:t>
            </w:r>
          </w:p>
          <w:p w:rsidR="006F5350" w:rsidRDefault="006F5350" w:rsidP="00BF6B05">
            <w:pPr>
              <w:pStyle w:val="Texto"/>
              <w:spacing w:after="96"/>
              <w:ind w:firstLine="0"/>
              <w:jc w:val="center"/>
            </w:pPr>
            <w:r w:rsidRPr="005470C0">
              <w:t>7209.18.01</w:t>
            </w:r>
          </w:p>
          <w:p w:rsidR="00BF5CC4" w:rsidRDefault="00BF5CC4" w:rsidP="00BF5CC4">
            <w:pPr>
              <w:pStyle w:val="Texto"/>
              <w:spacing w:after="66"/>
              <w:ind w:firstLine="0"/>
              <w:jc w:val="center"/>
            </w:pPr>
            <w:r w:rsidRPr="00F42839">
              <w:t>7210.49.01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7210.49.03</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7210.49.04</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7210.70.01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Pr="00F42839" w:rsidRDefault="00BF5CC4" w:rsidP="00BF5CC4">
            <w:pPr>
              <w:pStyle w:val="Texto"/>
              <w:spacing w:after="66"/>
              <w:ind w:firstLine="0"/>
              <w:jc w:val="center"/>
            </w:pPr>
            <w:r w:rsidRPr="00F42839">
              <w:t>7210.70.99</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6F5350" w:rsidRPr="005470C0" w:rsidRDefault="006F5350" w:rsidP="00BF6B05">
            <w:pPr>
              <w:pStyle w:val="Texto"/>
              <w:spacing w:after="96"/>
              <w:ind w:firstLine="0"/>
              <w:jc w:val="center"/>
            </w:pPr>
            <w:r w:rsidRPr="005470C0">
              <w:t>7213.10.01</w:t>
            </w:r>
          </w:p>
          <w:p w:rsidR="006F5350" w:rsidRPr="005470C0" w:rsidRDefault="006F5350" w:rsidP="00BF6B05">
            <w:pPr>
              <w:pStyle w:val="Texto"/>
              <w:spacing w:after="96"/>
              <w:ind w:firstLine="0"/>
              <w:jc w:val="center"/>
            </w:pPr>
            <w:r w:rsidRPr="005470C0">
              <w:t>7213.20.01</w:t>
            </w:r>
          </w:p>
          <w:p w:rsidR="006F5350" w:rsidRPr="005470C0" w:rsidRDefault="006F5350" w:rsidP="00BF6B05">
            <w:pPr>
              <w:pStyle w:val="Texto"/>
              <w:spacing w:after="96"/>
              <w:ind w:firstLine="0"/>
              <w:jc w:val="center"/>
            </w:pPr>
            <w:r w:rsidRPr="005470C0">
              <w:t>7213.91.01</w:t>
            </w:r>
          </w:p>
          <w:p w:rsidR="006F5350" w:rsidRPr="005470C0" w:rsidRDefault="006F5350" w:rsidP="00BF6B05">
            <w:pPr>
              <w:pStyle w:val="Texto"/>
              <w:spacing w:after="96"/>
              <w:ind w:firstLine="0"/>
              <w:jc w:val="center"/>
            </w:pPr>
            <w:r w:rsidRPr="005470C0">
              <w:t>7213.91.02</w:t>
            </w:r>
          </w:p>
          <w:p w:rsidR="006F5350" w:rsidRPr="005470C0" w:rsidRDefault="006F5350" w:rsidP="00BF6B05">
            <w:pPr>
              <w:pStyle w:val="Texto"/>
              <w:spacing w:after="96"/>
              <w:ind w:firstLine="0"/>
              <w:jc w:val="center"/>
            </w:pPr>
            <w:r w:rsidRPr="005470C0">
              <w:t>7213.99.01</w:t>
            </w:r>
          </w:p>
          <w:p w:rsidR="006F5350" w:rsidRPr="005470C0" w:rsidRDefault="006F5350" w:rsidP="00BF6B05">
            <w:pPr>
              <w:pStyle w:val="Texto"/>
              <w:spacing w:after="96"/>
              <w:ind w:firstLine="0"/>
              <w:jc w:val="center"/>
            </w:pPr>
            <w:r w:rsidRPr="005470C0">
              <w:t>7213.99.99</w:t>
            </w:r>
          </w:p>
          <w:p w:rsidR="006F5350" w:rsidRPr="005470C0" w:rsidRDefault="006F5350" w:rsidP="00BF6B05">
            <w:pPr>
              <w:pStyle w:val="Texto"/>
              <w:spacing w:after="96"/>
              <w:ind w:firstLine="0"/>
              <w:jc w:val="center"/>
            </w:pPr>
            <w:r w:rsidRPr="005470C0">
              <w:t>7214.20.01</w:t>
            </w:r>
          </w:p>
          <w:p w:rsidR="006F5350" w:rsidRPr="005470C0" w:rsidRDefault="006F5350" w:rsidP="00BF6B05">
            <w:pPr>
              <w:pStyle w:val="Texto"/>
              <w:spacing w:after="96"/>
              <w:ind w:firstLine="0"/>
              <w:jc w:val="center"/>
            </w:pPr>
            <w:r w:rsidRPr="005470C0">
              <w:t>7214.20.99</w:t>
            </w:r>
          </w:p>
          <w:p w:rsidR="006F5350" w:rsidRPr="005470C0" w:rsidRDefault="006F5350" w:rsidP="00BF6B05">
            <w:pPr>
              <w:pStyle w:val="Texto"/>
              <w:spacing w:after="96"/>
              <w:ind w:firstLine="0"/>
              <w:jc w:val="center"/>
            </w:pPr>
            <w:r w:rsidRPr="005470C0">
              <w:t>7214.91.99</w:t>
            </w:r>
          </w:p>
          <w:p w:rsidR="006F5350" w:rsidRDefault="006F5350" w:rsidP="00BF6B05">
            <w:pPr>
              <w:pStyle w:val="Texto"/>
              <w:spacing w:after="96"/>
              <w:ind w:firstLine="0"/>
              <w:jc w:val="center"/>
            </w:pPr>
            <w:r w:rsidRPr="005470C0">
              <w:t>7214.99.99</w:t>
            </w:r>
          </w:p>
          <w:p w:rsidR="00BF5CC4" w:rsidRDefault="00BF5CC4" w:rsidP="00BF5CC4">
            <w:pPr>
              <w:pStyle w:val="Texto"/>
              <w:spacing w:after="66"/>
              <w:ind w:firstLine="0"/>
              <w:jc w:val="center"/>
            </w:pPr>
            <w:r w:rsidRPr="00F42839">
              <w:t>7216.31.01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lastRenderedPageBreak/>
              <w:t>7216.31.02</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7216.31.99</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7216.32.01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7216.32.02</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7216.32.99</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7216.33.01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7216.40.01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Pr="00F42839" w:rsidRDefault="00BF5CC4" w:rsidP="00BF5CC4">
            <w:pPr>
              <w:pStyle w:val="Texto"/>
              <w:spacing w:after="66"/>
              <w:ind w:firstLine="0"/>
              <w:jc w:val="center"/>
            </w:pPr>
            <w:r w:rsidRPr="00F42839">
              <w:t>7217.10.99</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6F5350" w:rsidRPr="005470C0" w:rsidRDefault="006F5350" w:rsidP="00BF6B05">
            <w:pPr>
              <w:pStyle w:val="Texto"/>
              <w:spacing w:after="96"/>
              <w:ind w:firstLine="0"/>
              <w:jc w:val="center"/>
            </w:pPr>
            <w:r w:rsidRPr="005470C0">
              <w:t>7224.90.99</w:t>
            </w:r>
          </w:p>
          <w:p w:rsidR="006F5350" w:rsidRPr="005470C0" w:rsidRDefault="006F5350" w:rsidP="00BF6B05">
            <w:pPr>
              <w:pStyle w:val="Texto"/>
              <w:spacing w:after="96"/>
              <w:ind w:firstLine="0"/>
              <w:jc w:val="center"/>
            </w:pPr>
            <w:r w:rsidRPr="005470C0">
              <w:t>7225.30.02</w:t>
            </w:r>
          </w:p>
          <w:p w:rsidR="006F5350" w:rsidRPr="005470C0" w:rsidRDefault="006F5350" w:rsidP="00BF6B05">
            <w:pPr>
              <w:pStyle w:val="Texto"/>
              <w:spacing w:after="96"/>
              <w:ind w:firstLine="0"/>
              <w:jc w:val="center"/>
            </w:pPr>
            <w:r w:rsidRPr="005470C0">
              <w:t>7225.30.03</w:t>
            </w:r>
          </w:p>
          <w:p w:rsidR="006F5350" w:rsidRPr="005470C0" w:rsidRDefault="006F5350" w:rsidP="00BF6B05">
            <w:pPr>
              <w:pStyle w:val="Texto"/>
              <w:spacing w:after="96"/>
              <w:ind w:firstLine="0"/>
              <w:jc w:val="center"/>
            </w:pPr>
            <w:r w:rsidRPr="005470C0">
              <w:t>7225.30.04</w:t>
            </w:r>
          </w:p>
          <w:p w:rsidR="006F5350" w:rsidRPr="005470C0" w:rsidRDefault="006F5350" w:rsidP="00BF6B05">
            <w:pPr>
              <w:pStyle w:val="Texto"/>
              <w:spacing w:after="96"/>
              <w:ind w:firstLine="0"/>
              <w:jc w:val="center"/>
            </w:pPr>
            <w:r w:rsidRPr="005470C0">
              <w:t>7225.30.05</w:t>
            </w:r>
          </w:p>
          <w:p w:rsidR="006F5350" w:rsidRPr="005470C0" w:rsidRDefault="006F5350" w:rsidP="00BF6B05">
            <w:pPr>
              <w:pStyle w:val="Texto"/>
              <w:spacing w:after="96"/>
              <w:ind w:firstLine="0"/>
              <w:jc w:val="center"/>
            </w:pPr>
            <w:r w:rsidRPr="005470C0">
              <w:t>7225.30.99</w:t>
            </w:r>
          </w:p>
        </w:tc>
        <w:tc>
          <w:tcPr>
            <w:tcW w:w="3957" w:type="dxa"/>
            <w:tcBorders>
              <w:top w:val="single" w:sz="6" w:space="0" w:color="auto"/>
              <w:left w:val="single" w:sz="6" w:space="0" w:color="auto"/>
              <w:bottom w:val="single" w:sz="6" w:space="0" w:color="auto"/>
              <w:right w:val="single" w:sz="6" w:space="0" w:color="auto"/>
            </w:tcBorders>
          </w:tcPr>
          <w:p w:rsidR="00F8471B" w:rsidRPr="005470C0" w:rsidRDefault="00F8471B" w:rsidP="00F8471B">
            <w:pPr>
              <w:pStyle w:val="Texto"/>
              <w:spacing w:after="96"/>
              <w:ind w:firstLine="0"/>
            </w:pPr>
            <w:r w:rsidRPr="005470C0">
              <w:lastRenderedPageBreak/>
              <w:t>Personas físicas y morales que cuenten con un Certificado de molino o de calidad expedido como máximo tres años antes a la fecha de presentación del aviso automático de importación de productos siderúrgicos.</w:t>
            </w:r>
          </w:p>
          <w:p w:rsidR="00F8471B" w:rsidRPr="005470C0" w:rsidRDefault="00F8471B" w:rsidP="00F8471B">
            <w:pPr>
              <w:pStyle w:val="Texto"/>
              <w:spacing w:after="96"/>
              <w:ind w:firstLine="0"/>
            </w:pPr>
            <w:r w:rsidRPr="005470C0">
              <w:t>Para el caso del esquema alternativo de cumplimiento y las empresas certificadas a que se refiere el párrafo sexto del numeral 10 del Anexo 2.2.1 del presente Acuerdo, el Certificado de molino o de calidad deberá ser expedido como máximo cinco años antes a la fecha de presentación del mismo.</w:t>
            </w:r>
          </w:p>
          <w:p w:rsidR="006F5350" w:rsidRPr="005470C0" w:rsidRDefault="006F5350" w:rsidP="00F8471B">
            <w:pPr>
              <w:pStyle w:val="Texto"/>
              <w:spacing w:after="96"/>
              <w:ind w:firstLine="0"/>
            </w:pPr>
            <w:r w:rsidRPr="005470C0">
              <w:t>Se deberá presentar un aviso por fracción arancelaria, por país de origen o procedencia y por Certificado de molino o de calidad, sin que se excluya la posibilidad de que un certificado pueda ser utilizado en distintos avisos, siempre y cuando del conjunto de avisos correspondientes, no se exceda el monto que ampare dicho certificado.</w:t>
            </w:r>
          </w:p>
          <w:p w:rsidR="00F8471B" w:rsidRPr="005470C0" w:rsidRDefault="00F8471B" w:rsidP="00F8471B">
            <w:pPr>
              <w:pStyle w:val="Texto"/>
              <w:spacing w:after="96"/>
              <w:ind w:firstLine="0"/>
            </w:pPr>
            <w:r w:rsidRPr="005470C0">
              <w:t xml:space="preserve">Si el certificado no cuenta con los datos obligatorios que señala la regla 2.2.20 del presente Acuerdo, el solicitante podrá anexar documentos que incluyan estos datos, siempre y cuando estén emitidos y avalados por el </w:t>
            </w:r>
            <w:r w:rsidRPr="005470C0">
              <w:lastRenderedPageBreak/>
              <w:t>productor o fabricante.</w:t>
            </w:r>
          </w:p>
          <w:p w:rsidR="00F8471B" w:rsidRPr="005470C0" w:rsidRDefault="00F8471B" w:rsidP="00F8471B">
            <w:pPr>
              <w:pStyle w:val="Texto"/>
              <w:spacing w:after="96"/>
              <w:ind w:firstLine="0"/>
            </w:pPr>
            <w:r w:rsidRPr="005470C0">
              <w:t>En el caso de que el volumen de la mercancía declarada en el aviso automático de importación sea mayor a la cantidad que ampare el certificado de molino o de calidad, se podrá asignar la clave, siempre y cuando dicho volumen no exceda el 3%.</w:t>
            </w:r>
          </w:p>
          <w:p w:rsidR="00F8471B" w:rsidRPr="005470C0" w:rsidRDefault="00F8471B" w:rsidP="00F8471B">
            <w:pPr>
              <w:pStyle w:val="Texto"/>
              <w:spacing w:after="96"/>
              <w:ind w:firstLine="0"/>
              <w:jc w:val="right"/>
              <w:rPr>
                <w:b/>
                <w:i/>
                <w:color w:val="0070C0"/>
              </w:rPr>
            </w:pPr>
            <w:r w:rsidRPr="005470C0">
              <w:rPr>
                <w:b/>
                <w:i/>
                <w:color w:val="0070C0"/>
              </w:rPr>
              <w:t>Criterios reformados DOF 11-08-2014</w:t>
            </w:r>
          </w:p>
        </w:tc>
        <w:tc>
          <w:tcPr>
            <w:tcW w:w="3166"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after="96"/>
              <w:ind w:firstLine="0"/>
            </w:pPr>
            <w:r w:rsidRPr="005470C0">
              <w:lastRenderedPageBreak/>
              <w:t>Anexar al “Aviso Automático de Importación”, copia del Certificado  de molino para las fracciones arancelarias comprendidas en las partidas 7207 a la 7304. Tratándose de las fracciones arancelarias comprendidas en las partidas 7202 y de la 7305 a la 7317 copia del Certificado de calidad.</w:t>
            </w:r>
          </w:p>
          <w:p w:rsidR="00F8471B" w:rsidRPr="005470C0" w:rsidRDefault="00F8471B" w:rsidP="00BF6B05">
            <w:pPr>
              <w:pStyle w:val="Texto"/>
              <w:spacing w:after="96"/>
              <w:ind w:firstLine="0"/>
            </w:pPr>
            <w:r w:rsidRPr="005470C0">
              <w:t>En caso de que el Certificado de molino o de calidad se encuentre en idioma distinto al español o inglés, se deberá anexar traducción libre del mismo.</w:t>
            </w:r>
          </w:p>
          <w:p w:rsidR="00F8471B" w:rsidRPr="005470C0" w:rsidRDefault="00F8471B" w:rsidP="00F8471B">
            <w:pPr>
              <w:pStyle w:val="Texto"/>
              <w:spacing w:after="96"/>
              <w:ind w:firstLine="0"/>
              <w:jc w:val="right"/>
            </w:pPr>
            <w:r w:rsidRPr="005470C0">
              <w:rPr>
                <w:b/>
                <w:i/>
                <w:color w:val="0070C0"/>
              </w:rPr>
              <w:t>Requisitos reformados DOF 11-08-2014</w:t>
            </w:r>
          </w:p>
        </w:tc>
      </w:tr>
    </w:tbl>
    <w:p w:rsidR="006F5350" w:rsidRPr="001148AC" w:rsidRDefault="006F5350" w:rsidP="006F5350">
      <w:pPr>
        <w:rPr>
          <w:sz w:val="2"/>
        </w:rPr>
      </w:pPr>
    </w:p>
    <w:tbl>
      <w:tblPr>
        <w:tblW w:w="8746" w:type="dxa"/>
        <w:tblInd w:w="144" w:type="dxa"/>
        <w:tblLayout w:type="fixed"/>
        <w:tblCellMar>
          <w:left w:w="70" w:type="dxa"/>
          <w:right w:w="70" w:type="dxa"/>
        </w:tblCellMar>
        <w:tblLook w:val="0000" w:firstRow="0" w:lastRow="0" w:firstColumn="0" w:lastColumn="0" w:noHBand="0" w:noVBand="0"/>
      </w:tblPr>
      <w:tblGrid>
        <w:gridCol w:w="1623"/>
        <w:gridCol w:w="3957"/>
        <w:gridCol w:w="3166"/>
      </w:tblGrid>
      <w:tr w:rsidR="006F5350" w:rsidRPr="005470C0" w:rsidTr="00BF6B05">
        <w:trPr>
          <w:trHeight w:val="144"/>
        </w:trPr>
        <w:tc>
          <w:tcPr>
            <w:tcW w:w="1623"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after="96"/>
              <w:ind w:firstLine="0"/>
              <w:jc w:val="center"/>
            </w:pPr>
            <w:r w:rsidRPr="005470C0">
              <w:lastRenderedPageBreak/>
              <w:t>7225.40.01</w:t>
            </w:r>
          </w:p>
          <w:p w:rsidR="006F5350" w:rsidRPr="005470C0" w:rsidRDefault="006F5350" w:rsidP="00BF6B05">
            <w:pPr>
              <w:pStyle w:val="Texto"/>
              <w:spacing w:after="96"/>
              <w:ind w:firstLine="0"/>
              <w:jc w:val="center"/>
            </w:pPr>
            <w:r w:rsidRPr="005470C0">
              <w:t>7225.40.02</w:t>
            </w:r>
          </w:p>
          <w:p w:rsidR="006F5350" w:rsidRPr="005470C0" w:rsidRDefault="006F5350" w:rsidP="00BF6B05">
            <w:pPr>
              <w:pStyle w:val="Texto"/>
              <w:spacing w:after="96"/>
              <w:ind w:firstLine="0"/>
              <w:jc w:val="center"/>
            </w:pPr>
            <w:r w:rsidRPr="005470C0">
              <w:t>7225.40.03</w:t>
            </w:r>
          </w:p>
          <w:p w:rsidR="006F5350" w:rsidRPr="005470C0" w:rsidRDefault="006F5350" w:rsidP="00BF6B05">
            <w:pPr>
              <w:pStyle w:val="Texto"/>
              <w:spacing w:after="96"/>
              <w:ind w:firstLine="0"/>
              <w:jc w:val="center"/>
            </w:pPr>
            <w:r w:rsidRPr="005470C0">
              <w:t>7225.40.04</w:t>
            </w:r>
          </w:p>
          <w:p w:rsidR="006F5350" w:rsidRPr="005470C0" w:rsidRDefault="006F5350" w:rsidP="00BF6B05">
            <w:pPr>
              <w:pStyle w:val="Texto"/>
              <w:spacing w:after="96"/>
              <w:ind w:firstLine="0"/>
              <w:jc w:val="center"/>
            </w:pPr>
            <w:r w:rsidRPr="005470C0">
              <w:t>7225.40.99</w:t>
            </w:r>
          </w:p>
          <w:p w:rsidR="006F5350" w:rsidRPr="005470C0" w:rsidRDefault="006F5350" w:rsidP="00BF6B05">
            <w:pPr>
              <w:pStyle w:val="Texto"/>
              <w:spacing w:after="96"/>
              <w:ind w:firstLine="0"/>
              <w:jc w:val="center"/>
            </w:pPr>
            <w:r w:rsidRPr="005470C0">
              <w:t>7225.50.01</w:t>
            </w:r>
          </w:p>
          <w:p w:rsidR="006F5350" w:rsidRPr="005470C0" w:rsidRDefault="006F5350" w:rsidP="00BF6B05">
            <w:pPr>
              <w:pStyle w:val="Texto"/>
              <w:spacing w:after="96"/>
              <w:ind w:firstLine="0"/>
              <w:jc w:val="center"/>
            </w:pPr>
            <w:r w:rsidRPr="005470C0">
              <w:t>7225.50.02</w:t>
            </w:r>
          </w:p>
          <w:p w:rsidR="006F5350" w:rsidRPr="005470C0" w:rsidRDefault="006F5350" w:rsidP="00BF6B05">
            <w:pPr>
              <w:pStyle w:val="Texto"/>
              <w:spacing w:after="96"/>
              <w:ind w:firstLine="0"/>
              <w:jc w:val="center"/>
            </w:pPr>
            <w:r w:rsidRPr="005470C0">
              <w:t>7225.50.03</w:t>
            </w:r>
          </w:p>
          <w:p w:rsidR="006F5350" w:rsidRPr="005470C0" w:rsidRDefault="006F5350" w:rsidP="00BF6B05">
            <w:pPr>
              <w:pStyle w:val="Texto"/>
              <w:spacing w:after="96"/>
              <w:ind w:firstLine="0"/>
              <w:jc w:val="center"/>
            </w:pPr>
            <w:r w:rsidRPr="005470C0">
              <w:t>7225.50.04</w:t>
            </w:r>
          </w:p>
          <w:p w:rsidR="006F5350" w:rsidRPr="005470C0" w:rsidRDefault="006F5350" w:rsidP="00BF6B05">
            <w:pPr>
              <w:pStyle w:val="Texto"/>
              <w:spacing w:after="96"/>
              <w:ind w:firstLine="0"/>
              <w:jc w:val="center"/>
            </w:pPr>
            <w:r w:rsidRPr="005470C0">
              <w:t>7225.50.05</w:t>
            </w:r>
          </w:p>
          <w:p w:rsidR="006F5350" w:rsidRDefault="006F5350" w:rsidP="00BF6B05">
            <w:pPr>
              <w:pStyle w:val="Texto"/>
              <w:spacing w:after="96"/>
              <w:ind w:firstLine="0"/>
              <w:jc w:val="center"/>
            </w:pPr>
            <w:r w:rsidRPr="005470C0">
              <w:t>7225.50.99</w:t>
            </w:r>
          </w:p>
          <w:p w:rsidR="00BF5CC4" w:rsidRDefault="00BF5CC4" w:rsidP="00BF5CC4">
            <w:pPr>
              <w:pStyle w:val="Texto"/>
              <w:spacing w:after="66"/>
              <w:ind w:firstLine="0"/>
              <w:jc w:val="center"/>
            </w:pPr>
            <w:r w:rsidRPr="00F42839">
              <w:t>7225.92.01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7227.20.01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7227.90.99</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6F5350" w:rsidRPr="005470C0" w:rsidRDefault="006F5350" w:rsidP="00BF6B05">
            <w:pPr>
              <w:pStyle w:val="Texto"/>
              <w:spacing w:after="96"/>
              <w:ind w:firstLine="0"/>
              <w:jc w:val="center"/>
            </w:pPr>
            <w:r w:rsidRPr="005470C0">
              <w:t>7304.11.01</w:t>
            </w:r>
          </w:p>
          <w:p w:rsidR="006F5350" w:rsidRPr="005470C0" w:rsidRDefault="006F5350" w:rsidP="00BF6B05">
            <w:pPr>
              <w:pStyle w:val="Texto"/>
              <w:spacing w:after="96"/>
              <w:ind w:firstLine="0"/>
              <w:jc w:val="center"/>
            </w:pPr>
            <w:r w:rsidRPr="005470C0">
              <w:t>7304.11.02</w:t>
            </w:r>
          </w:p>
          <w:p w:rsidR="006F5350" w:rsidRPr="005470C0" w:rsidRDefault="006F5350" w:rsidP="00BF6B05">
            <w:pPr>
              <w:pStyle w:val="Texto"/>
              <w:spacing w:after="96"/>
              <w:ind w:firstLine="0"/>
              <w:jc w:val="center"/>
            </w:pPr>
            <w:r w:rsidRPr="005470C0">
              <w:t>7304.11.03</w:t>
            </w:r>
          </w:p>
          <w:p w:rsidR="006F5350" w:rsidRPr="005470C0" w:rsidRDefault="006F5350" w:rsidP="00BF6B05">
            <w:pPr>
              <w:pStyle w:val="Texto"/>
              <w:spacing w:after="96"/>
              <w:ind w:firstLine="0"/>
              <w:jc w:val="center"/>
            </w:pPr>
            <w:r w:rsidRPr="005470C0">
              <w:t>7304.11.04</w:t>
            </w:r>
          </w:p>
          <w:p w:rsidR="006F5350" w:rsidRPr="005470C0" w:rsidRDefault="006F5350" w:rsidP="00BF6B05">
            <w:pPr>
              <w:pStyle w:val="Texto"/>
              <w:spacing w:after="96"/>
              <w:ind w:firstLine="0"/>
              <w:jc w:val="center"/>
            </w:pPr>
            <w:r w:rsidRPr="005470C0">
              <w:t>7304.11.05</w:t>
            </w:r>
          </w:p>
          <w:p w:rsidR="006F5350" w:rsidRPr="005470C0" w:rsidRDefault="006F5350" w:rsidP="00BF6B05">
            <w:pPr>
              <w:pStyle w:val="Texto"/>
              <w:spacing w:after="96"/>
              <w:ind w:firstLine="0"/>
              <w:jc w:val="center"/>
            </w:pPr>
            <w:r w:rsidRPr="005470C0">
              <w:t>7304.11.99</w:t>
            </w:r>
          </w:p>
          <w:p w:rsidR="006F5350" w:rsidRPr="005470C0" w:rsidRDefault="006F5350" w:rsidP="00BF6B05">
            <w:pPr>
              <w:pStyle w:val="Texto"/>
              <w:spacing w:after="96"/>
              <w:ind w:firstLine="0"/>
              <w:jc w:val="center"/>
            </w:pPr>
            <w:r w:rsidRPr="005470C0">
              <w:t>7304.19.01</w:t>
            </w:r>
          </w:p>
          <w:p w:rsidR="006F5350" w:rsidRPr="005470C0" w:rsidRDefault="006F5350" w:rsidP="00BF6B05">
            <w:pPr>
              <w:pStyle w:val="Texto"/>
              <w:spacing w:after="96"/>
              <w:ind w:firstLine="0"/>
              <w:jc w:val="center"/>
            </w:pPr>
            <w:r w:rsidRPr="005470C0">
              <w:t>7304.19.02</w:t>
            </w:r>
          </w:p>
          <w:p w:rsidR="006F5350" w:rsidRPr="005470C0" w:rsidRDefault="006F5350" w:rsidP="00BF6B05">
            <w:pPr>
              <w:pStyle w:val="Texto"/>
              <w:spacing w:after="88"/>
              <w:ind w:firstLine="0"/>
              <w:jc w:val="center"/>
            </w:pPr>
            <w:r w:rsidRPr="005470C0">
              <w:t>7304.19.03</w:t>
            </w:r>
          </w:p>
          <w:p w:rsidR="006F5350" w:rsidRPr="005470C0" w:rsidRDefault="006F5350" w:rsidP="00BF6B05">
            <w:pPr>
              <w:pStyle w:val="Texto"/>
              <w:spacing w:after="88"/>
              <w:ind w:firstLine="0"/>
              <w:jc w:val="center"/>
            </w:pPr>
            <w:r w:rsidRPr="005470C0">
              <w:t>7304.19.04</w:t>
            </w:r>
          </w:p>
          <w:p w:rsidR="006F5350" w:rsidRPr="005470C0" w:rsidRDefault="006F5350" w:rsidP="00BF6B05">
            <w:pPr>
              <w:pStyle w:val="Texto"/>
              <w:spacing w:after="88"/>
              <w:ind w:firstLine="0"/>
              <w:jc w:val="center"/>
            </w:pPr>
            <w:r w:rsidRPr="005470C0">
              <w:t>7304.19.05</w:t>
            </w:r>
          </w:p>
          <w:p w:rsidR="006F5350" w:rsidRDefault="006F5350" w:rsidP="00BF6B05">
            <w:pPr>
              <w:pStyle w:val="Texto"/>
              <w:spacing w:after="88"/>
              <w:ind w:firstLine="0"/>
              <w:jc w:val="center"/>
            </w:pPr>
            <w:r w:rsidRPr="005470C0">
              <w:t>7304.19.99</w:t>
            </w:r>
          </w:p>
          <w:p w:rsidR="00BF5CC4" w:rsidRPr="00F42839" w:rsidRDefault="00BF5CC4" w:rsidP="00BF5CC4">
            <w:pPr>
              <w:pStyle w:val="Texto"/>
              <w:spacing w:after="66"/>
              <w:ind w:firstLine="0"/>
              <w:jc w:val="center"/>
            </w:pPr>
            <w:r w:rsidRPr="00F42839">
              <w:t>7304.29.03</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6F5350" w:rsidRPr="005470C0" w:rsidRDefault="006F5350" w:rsidP="00BF6B05">
            <w:pPr>
              <w:pStyle w:val="Texto"/>
              <w:spacing w:after="88"/>
              <w:ind w:firstLine="0"/>
              <w:jc w:val="center"/>
            </w:pPr>
            <w:r w:rsidRPr="005470C0">
              <w:t>7304.31.01</w:t>
            </w:r>
          </w:p>
          <w:p w:rsidR="006F5350" w:rsidRPr="005470C0" w:rsidRDefault="006F5350" w:rsidP="00BF6B05">
            <w:pPr>
              <w:pStyle w:val="Texto"/>
              <w:spacing w:after="88"/>
              <w:ind w:firstLine="0"/>
              <w:jc w:val="center"/>
            </w:pPr>
            <w:r w:rsidRPr="005470C0">
              <w:t>7304.31.02</w:t>
            </w:r>
          </w:p>
          <w:p w:rsidR="006F5350" w:rsidRPr="005470C0" w:rsidRDefault="006F5350" w:rsidP="00BF6B05">
            <w:pPr>
              <w:pStyle w:val="Texto"/>
              <w:spacing w:after="88"/>
              <w:ind w:firstLine="0"/>
              <w:jc w:val="center"/>
            </w:pPr>
            <w:r w:rsidRPr="005470C0">
              <w:t>7304.31.03</w:t>
            </w:r>
          </w:p>
          <w:p w:rsidR="006F5350" w:rsidRPr="005470C0" w:rsidRDefault="006F5350" w:rsidP="00BF6B05">
            <w:pPr>
              <w:pStyle w:val="Texto"/>
              <w:spacing w:after="88"/>
              <w:ind w:firstLine="0"/>
              <w:jc w:val="center"/>
            </w:pPr>
            <w:r w:rsidRPr="005470C0">
              <w:t>7304.31.04</w:t>
            </w:r>
          </w:p>
          <w:p w:rsidR="006F5350" w:rsidRPr="005470C0" w:rsidRDefault="006F5350" w:rsidP="00BF6B05">
            <w:pPr>
              <w:pStyle w:val="Texto"/>
              <w:spacing w:after="88"/>
              <w:ind w:firstLine="0"/>
              <w:jc w:val="center"/>
            </w:pPr>
            <w:r w:rsidRPr="005470C0">
              <w:lastRenderedPageBreak/>
              <w:t>7304.31.05</w:t>
            </w:r>
          </w:p>
          <w:p w:rsidR="006F5350" w:rsidRPr="005470C0" w:rsidRDefault="006F5350" w:rsidP="00BF6B05">
            <w:pPr>
              <w:pStyle w:val="Texto"/>
              <w:spacing w:after="88"/>
              <w:ind w:firstLine="0"/>
              <w:jc w:val="center"/>
            </w:pPr>
            <w:r w:rsidRPr="005470C0">
              <w:t>7304.31.06</w:t>
            </w:r>
          </w:p>
          <w:p w:rsidR="006F5350" w:rsidRPr="005470C0" w:rsidRDefault="006F5350" w:rsidP="00BF6B05">
            <w:pPr>
              <w:pStyle w:val="Texto"/>
              <w:spacing w:after="88"/>
              <w:ind w:firstLine="0"/>
              <w:jc w:val="center"/>
            </w:pPr>
            <w:r w:rsidRPr="005470C0">
              <w:t>7304.31.10</w:t>
            </w:r>
          </w:p>
          <w:p w:rsidR="006F5350" w:rsidRPr="005470C0" w:rsidRDefault="006F5350" w:rsidP="00BF6B05">
            <w:pPr>
              <w:pStyle w:val="Texto"/>
              <w:spacing w:after="88"/>
              <w:ind w:firstLine="0"/>
              <w:jc w:val="center"/>
            </w:pPr>
            <w:r w:rsidRPr="005470C0">
              <w:t>7304.31.99</w:t>
            </w:r>
          </w:p>
          <w:p w:rsidR="006F5350" w:rsidRPr="005470C0" w:rsidRDefault="006F5350" w:rsidP="00BF6B05">
            <w:pPr>
              <w:pStyle w:val="Texto"/>
              <w:spacing w:after="88"/>
              <w:ind w:firstLine="0"/>
              <w:jc w:val="center"/>
            </w:pPr>
            <w:r w:rsidRPr="005470C0">
              <w:t>7304.39.01</w:t>
            </w:r>
          </w:p>
          <w:p w:rsidR="006F5350" w:rsidRPr="005470C0" w:rsidRDefault="006F5350" w:rsidP="00BF6B05">
            <w:pPr>
              <w:pStyle w:val="Texto"/>
              <w:spacing w:after="96"/>
              <w:ind w:firstLine="0"/>
              <w:jc w:val="center"/>
            </w:pPr>
            <w:r w:rsidRPr="005470C0">
              <w:t>7304.39.02</w:t>
            </w:r>
          </w:p>
          <w:p w:rsidR="006F5350" w:rsidRPr="005470C0" w:rsidRDefault="006F5350" w:rsidP="00BF6B05">
            <w:pPr>
              <w:pStyle w:val="Texto"/>
              <w:spacing w:after="96"/>
              <w:ind w:firstLine="0"/>
              <w:jc w:val="center"/>
            </w:pPr>
            <w:r w:rsidRPr="005470C0">
              <w:t>7304.39.03</w:t>
            </w:r>
          </w:p>
          <w:p w:rsidR="006F5350" w:rsidRPr="005470C0" w:rsidRDefault="006F5350" w:rsidP="00BF6B05">
            <w:pPr>
              <w:pStyle w:val="Texto"/>
              <w:spacing w:after="96"/>
              <w:ind w:firstLine="0"/>
              <w:jc w:val="center"/>
            </w:pPr>
            <w:r w:rsidRPr="005470C0">
              <w:t>7304.39.04</w:t>
            </w:r>
          </w:p>
          <w:p w:rsidR="006F5350" w:rsidRPr="005470C0" w:rsidRDefault="006F5350" w:rsidP="00BF6B05">
            <w:pPr>
              <w:pStyle w:val="Texto"/>
              <w:spacing w:after="96"/>
              <w:ind w:firstLine="0"/>
              <w:jc w:val="center"/>
            </w:pPr>
            <w:r w:rsidRPr="005470C0">
              <w:t>7304.39.05</w:t>
            </w:r>
          </w:p>
          <w:p w:rsidR="006F5350" w:rsidRPr="005470C0" w:rsidRDefault="006F5350" w:rsidP="00BF6B05">
            <w:pPr>
              <w:pStyle w:val="Texto"/>
              <w:spacing w:after="96"/>
              <w:ind w:firstLine="0"/>
              <w:jc w:val="center"/>
            </w:pPr>
            <w:r w:rsidRPr="005470C0">
              <w:t>7304.39.06</w:t>
            </w:r>
          </w:p>
          <w:p w:rsidR="006F5350" w:rsidRPr="005470C0" w:rsidRDefault="006F5350" w:rsidP="00BF6B05">
            <w:pPr>
              <w:pStyle w:val="Texto"/>
              <w:spacing w:after="96"/>
              <w:ind w:firstLine="0"/>
              <w:jc w:val="center"/>
            </w:pPr>
            <w:r w:rsidRPr="005470C0">
              <w:t>7304.39.07</w:t>
            </w:r>
          </w:p>
          <w:p w:rsidR="006F5350" w:rsidRPr="005470C0" w:rsidRDefault="006F5350" w:rsidP="00BF6B05">
            <w:pPr>
              <w:pStyle w:val="Texto"/>
              <w:spacing w:after="96"/>
              <w:ind w:firstLine="0"/>
              <w:jc w:val="center"/>
            </w:pPr>
            <w:r w:rsidRPr="005470C0">
              <w:t>7304.39.08</w:t>
            </w:r>
          </w:p>
          <w:p w:rsidR="006F5350" w:rsidRPr="005470C0" w:rsidRDefault="006F5350" w:rsidP="00BF6B05">
            <w:pPr>
              <w:pStyle w:val="Texto"/>
              <w:spacing w:after="96"/>
              <w:ind w:firstLine="0"/>
              <w:jc w:val="center"/>
            </w:pPr>
            <w:r w:rsidRPr="005470C0">
              <w:t>7304.39.09</w:t>
            </w:r>
          </w:p>
          <w:p w:rsidR="006F5350" w:rsidRPr="005470C0" w:rsidRDefault="006F5350" w:rsidP="00BF6B05">
            <w:pPr>
              <w:pStyle w:val="Texto"/>
              <w:spacing w:after="96"/>
              <w:ind w:firstLine="0"/>
              <w:jc w:val="center"/>
            </w:pPr>
            <w:r w:rsidRPr="005470C0">
              <w:t>7304.39.99</w:t>
            </w:r>
          </w:p>
          <w:p w:rsidR="006F5350" w:rsidRPr="005470C0" w:rsidRDefault="006F5350" w:rsidP="00BF6B05">
            <w:pPr>
              <w:pStyle w:val="Texto"/>
              <w:spacing w:after="96"/>
              <w:ind w:firstLine="0"/>
              <w:jc w:val="center"/>
            </w:pPr>
            <w:r w:rsidRPr="005470C0">
              <w:t>7304.41.99</w:t>
            </w:r>
          </w:p>
          <w:p w:rsidR="006F5350" w:rsidRPr="005470C0" w:rsidRDefault="006F5350" w:rsidP="00BF6B05">
            <w:pPr>
              <w:pStyle w:val="Texto"/>
              <w:spacing w:after="96"/>
              <w:ind w:firstLine="0"/>
              <w:jc w:val="center"/>
            </w:pPr>
            <w:r w:rsidRPr="005470C0">
              <w:t>7304.49.99</w:t>
            </w:r>
          </w:p>
        </w:tc>
        <w:tc>
          <w:tcPr>
            <w:tcW w:w="3957"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after="96"/>
              <w:ind w:firstLine="0"/>
            </w:pPr>
          </w:p>
        </w:tc>
        <w:tc>
          <w:tcPr>
            <w:tcW w:w="3166"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after="96"/>
              <w:ind w:firstLine="0"/>
            </w:pPr>
          </w:p>
        </w:tc>
      </w:tr>
    </w:tbl>
    <w:p w:rsidR="006F5350" w:rsidRPr="001148AC" w:rsidRDefault="006F5350" w:rsidP="006F5350">
      <w:pPr>
        <w:rPr>
          <w:sz w:val="2"/>
        </w:rPr>
      </w:pPr>
    </w:p>
    <w:tbl>
      <w:tblPr>
        <w:tblW w:w="8746" w:type="dxa"/>
        <w:tblInd w:w="144" w:type="dxa"/>
        <w:tblLayout w:type="fixed"/>
        <w:tblCellMar>
          <w:left w:w="70" w:type="dxa"/>
          <w:right w:w="70" w:type="dxa"/>
        </w:tblCellMar>
        <w:tblLook w:val="0000" w:firstRow="0" w:lastRow="0" w:firstColumn="0" w:lastColumn="0" w:noHBand="0" w:noVBand="0"/>
      </w:tblPr>
      <w:tblGrid>
        <w:gridCol w:w="1623"/>
        <w:gridCol w:w="3957"/>
        <w:gridCol w:w="3166"/>
      </w:tblGrid>
      <w:tr w:rsidR="006F5350" w:rsidRPr="005470C0" w:rsidTr="00BF6B05">
        <w:trPr>
          <w:trHeight w:val="144"/>
        </w:trPr>
        <w:tc>
          <w:tcPr>
            <w:tcW w:w="1623"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after="88"/>
              <w:ind w:firstLine="0"/>
              <w:jc w:val="center"/>
            </w:pPr>
            <w:r w:rsidRPr="005470C0">
              <w:t>7304.51.99</w:t>
            </w:r>
          </w:p>
          <w:p w:rsidR="006F5350" w:rsidRPr="005470C0" w:rsidRDefault="006F5350" w:rsidP="00BF6B05">
            <w:pPr>
              <w:pStyle w:val="Texto"/>
              <w:spacing w:after="88"/>
              <w:ind w:firstLine="0"/>
              <w:jc w:val="center"/>
            </w:pPr>
            <w:r w:rsidRPr="005470C0">
              <w:t>7304.59.01</w:t>
            </w:r>
          </w:p>
          <w:p w:rsidR="006F5350" w:rsidRPr="005470C0" w:rsidRDefault="006F5350" w:rsidP="00BF6B05">
            <w:pPr>
              <w:pStyle w:val="Texto"/>
              <w:spacing w:after="88"/>
              <w:ind w:firstLine="0"/>
              <w:jc w:val="center"/>
            </w:pPr>
            <w:r w:rsidRPr="005470C0">
              <w:t>7304.59.02</w:t>
            </w:r>
          </w:p>
          <w:p w:rsidR="006F5350" w:rsidRPr="005470C0" w:rsidRDefault="006F5350" w:rsidP="00BF6B05">
            <w:pPr>
              <w:pStyle w:val="Texto"/>
              <w:spacing w:after="88"/>
              <w:ind w:firstLine="0"/>
              <w:jc w:val="center"/>
            </w:pPr>
            <w:r w:rsidRPr="005470C0">
              <w:t>7304.59.04</w:t>
            </w:r>
          </w:p>
          <w:p w:rsidR="006F5350" w:rsidRPr="005470C0" w:rsidRDefault="006F5350" w:rsidP="00BF6B05">
            <w:pPr>
              <w:pStyle w:val="Texto"/>
              <w:spacing w:after="88"/>
              <w:ind w:firstLine="0"/>
              <w:jc w:val="center"/>
            </w:pPr>
            <w:r w:rsidRPr="005470C0">
              <w:t>7304.59.05</w:t>
            </w:r>
          </w:p>
          <w:p w:rsidR="006F5350" w:rsidRPr="005470C0" w:rsidRDefault="006F5350" w:rsidP="00BF6B05">
            <w:pPr>
              <w:pStyle w:val="Texto"/>
              <w:spacing w:after="88"/>
              <w:ind w:firstLine="0"/>
              <w:jc w:val="center"/>
            </w:pPr>
            <w:r w:rsidRPr="005470C0">
              <w:t>7304.59.06</w:t>
            </w:r>
          </w:p>
          <w:p w:rsidR="006F5350" w:rsidRPr="005470C0" w:rsidRDefault="006F5350" w:rsidP="00BF6B05">
            <w:pPr>
              <w:pStyle w:val="Texto"/>
              <w:spacing w:after="88"/>
              <w:ind w:firstLine="0"/>
              <w:jc w:val="center"/>
            </w:pPr>
            <w:r w:rsidRPr="005470C0">
              <w:t>7304.59.07</w:t>
            </w:r>
          </w:p>
          <w:p w:rsidR="006F5350" w:rsidRPr="005470C0" w:rsidRDefault="006F5350" w:rsidP="00BF6B05">
            <w:pPr>
              <w:pStyle w:val="Texto"/>
              <w:spacing w:after="88"/>
              <w:ind w:firstLine="0"/>
              <w:jc w:val="center"/>
            </w:pPr>
            <w:r w:rsidRPr="005470C0">
              <w:t>7304.59.08</w:t>
            </w:r>
          </w:p>
          <w:p w:rsidR="006F5350" w:rsidRPr="005470C0" w:rsidRDefault="006F5350" w:rsidP="00BF6B05">
            <w:pPr>
              <w:pStyle w:val="Texto"/>
              <w:spacing w:after="88"/>
              <w:ind w:firstLine="0"/>
              <w:jc w:val="center"/>
            </w:pPr>
            <w:r w:rsidRPr="005470C0">
              <w:t>7304.59.99</w:t>
            </w:r>
          </w:p>
          <w:p w:rsidR="006F5350" w:rsidRPr="005470C0" w:rsidRDefault="006F5350" w:rsidP="00BF6B05">
            <w:pPr>
              <w:pStyle w:val="Texto"/>
              <w:spacing w:after="88"/>
              <w:ind w:firstLine="0"/>
              <w:jc w:val="center"/>
            </w:pPr>
            <w:r w:rsidRPr="005470C0">
              <w:t>7304.90.99</w:t>
            </w:r>
          </w:p>
          <w:p w:rsidR="006F5350" w:rsidRPr="005470C0" w:rsidRDefault="006F5350" w:rsidP="00BF6B05">
            <w:pPr>
              <w:pStyle w:val="Texto"/>
              <w:spacing w:after="88"/>
              <w:ind w:firstLine="0"/>
              <w:jc w:val="center"/>
            </w:pPr>
            <w:r w:rsidRPr="005470C0">
              <w:t>7305.11.01</w:t>
            </w:r>
          </w:p>
          <w:p w:rsidR="006F5350" w:rsidRPr="005470C0" w:rsidRDefault="006F5350" w:rsidP="00BF6B05">
            <w:pPr>
              <w:pStyle w:val="Texto"/>
              <w:spacing w:after="88"/>
              <w:ind w:firstLine="0"/>
              <w:jc w:val="center"/>
            </w:pPr>
            <w:r w:rsidRPr="005470C0">
              <w:t>7305.11.99</w:t>
            </w:r>
          </w:p>
          <w:p w:rsidR="006F5350" w:rsidRPr="005470C0" w:rsidRDefault="006F5350" w:rsidP="00BF6B05">
            <w:pPr>
              <w:pStyle w:val="Texto"/>
              <w:spacing w:after="88"/>
              <w:ind w:firstLine="0"/>
              <w:jc w:val="center"/>
            </w:pPr>
            <w:r w:rsidRPr="005470C0">
              <w:t>7305.12.01</w:t>
            </w:r>
          </w:p>
          <w:p w:rsidR="006F5350" w:rsidRPr="005470C0" w:rsidRDefault="006F5350" w:rsidP="00BF6B05">
            <w:pPr>
              <w:pStyle w:val="Texto"/>
              <w:spacing w:after="88"/>
              <w:ind w:firstLine="0"/>
              <w:jc w:val="center"/>
            </w:pPr>
            <w:r w:rsidRPr="005470C0">
              <w:t>7305.12.99</w:t>
            </w:r>
          </w:p>
          <w:p w:rsidR="006F5350" w:rsidRPr="005470C0" w:rsidRDefault="006F5350" w:rsidP="00BF6B05">
            <w:pPr>
              <w:pStyle w:val="Texto"/>
              <w:spacing w:after="88"/>
              <w:ind w:firstLine="0"/>
              <w:jc w:val="center"/>
            </w:pPr>
            <w:r w:rsidRPr="005470C0">
              <w:t>7305.19.01</w:t>
            </w:r>
          </w:p>
          <w:p w:rsidR="006F5350" w:rsidRDefault="006F5350" w:rsidP="00BF6B05">
            <w:pPr>
              <w:pStyle w:val="Texto"/>
              <w:spacing w:after="88"/>
              <w:ind w:firstLine="0"/>
              <w:jc w:val="center"/>
            </w:pPr>
            <w:r w:rsidRPr="005470C0">
              <w:t>7305.19.99</w:t>
            </w:r>
          </w:p>
          <w:p w:rsidR="0023583C" w:rsidRDefault="0023583C" w:rsidP="0023583C">
            <w:pPr>
              <w:pStyle w:val="Texto"/>
              <w:spacing w:line="233" w:lineRule="exact"/>
              <w:ind w:firstLine="0"/>
              <w:jc w:val="center"/>
              <w:rPr>
                <w:szCs w:val="16"/>
              </w:rPr>
            </w:pPr>
            <w:r w:rsidRPr="0023583C">
              <w:rPr>
                <w:szCs w:val="16"/>
              </w:rPr>
              <w:t>7305.20.01</w:t>
            </w:r>
          </w:p>
          <w:p w:rsidR="0023583C" w:rsidRPr="00BF5CC4" w:rsidRDefault="0023583C" w:rsidP="0023583C">
            <w:pPr>
              <w:pStyle w:val="Texto"/>
              <w:spacing w:after="66"/>
              <w:ind w:firstLine="0"/>
              <w:jc w:val="right"/>
              <w:rPr>
                <w:b/>
                <w:i/>
                <w:color w:val="0070C0"/>
              </w:rPr>
            </w:pPr>
            <w:r w:rsidRPr="00BF5CC4">
              <w:rPr>
                <w:b/>
                <w:i/>
                <w:color w:val="0070C0"/>
              </w:rPr>
              <w:t xml:space="preserve">Fracción arancelaria adicionada DOF </w:t>
            </w:r>
            <w:r w:rsidR="009513CA">
              <w:rPr>
                <w:b/>
                <w:i/>
                <w:color w:val="0070C0"/>
              </w:rPr>
              <w:t>13</w:t>
            </w:r>
            <w:r>
              <w:rPr>
                <w:b/>
                <w:i/>
                <w:color w:val="0070C0"/>
              </w:rPr>
              <w:t>-04-2016</w:t>
            </w:r>
          </w:p>
          <w:p w:rsidR="0023583C" w:rsidRDefault="0023583C" w:rsidP="0023583C">
            <w:pPr>
              <w:pStyle w:val="Texto"/>
              <w:spacing w:line="233" w:lineRule="exact"/>
              <w:ind w:firstLine="0"/>
              <w:jc w:val="center"/>
              <w:rPr>
                <w:szCs w:val="16"/>
              </w:rPr>
            </w:pPr>
            <w:r w:rsidRPr="0023583C">
              <w:rPr>
                <w:szCs w:val="16"/>
              </w:rPr>
              <w:t>7305.20.99</w:t>
            </w:r>
          </w:p>
          <w:p w:rsidR="0023583C" w:rsidRPr="00BF5CC4" w:rsidRDefault="0023583C" w:rsidP="0023583C">
            <w:pPr>
              <w:pStyle w:val="Texto"/>
              <w:spacing w:after="66"/>
              <w:ind w:firstLine="0"/>
              <w:jc w:val="right"/>
              <w:rPr>
                <w:b/>
                <w:i/>
                <w:color w:val="0070C0"/>
              </w:rPr>
            </w:pPr>
            <w:r w:rsidRPr="00BF5CC4">
              <w:rPr>
                <w:b/>
                <w:i/>
                <w:color w:val="0070C0"/>
              </w:rPr>
              <w:lastRenderedPageBreak/>
              <w:t xml:space="preserve">Fracción arancelaria adicionada DOF </w:t>
            </w:r>
            <w:r>
              <w:rPr>
                <w:b/>
                <w:i/>
                <w:color w:val="0070C0"/>
              </w:rPr>
              <w:t>1</w:t>
            </w:r>
            <w:r w:rsidR="009513CA">
              <w:rPr>
                <w:b/>
                <w:i/>
                <w:color w:val="0070C0"/>
              </w:rPr>
              <w:t>3</w:t>
            </w:r>
            <w:r>
              <w:rPr>
                <w:b/>
                <w:i/>
                <w:color w:val="0070C0"/>
              </w:rPr>
              <w:t>-04-2016</w:t>
            </w:r>
          </w:p>
          <w:p w:rsidR="0023583C" w:rsidRDefault="0023583C" w:rsidP="0023583C">
            <w:pPr>
              <w:pStyle w:val="Texto"/>
              <w:spacing w:line="233" w:lineRule="exact"/>
              <w:ind w:firstLine="0"/>
              <w:jc w:val="center"/>
              <w:rPr>
                <w:szCs w:val="16"/>
              </w:rPr>
            </w:pPr>
            <w:r w:rsidRPr="0023583C">
              <w:rPr>
                <w:szCs w:val="16"/>
              </w:rPr>
              <w:t>7305.31.99</w:t>
            </w:r>
          </w:p>
          <w:p w:rsidR="0023583C" w:rsidRPr="00BF5CC4" w:rsidRDefault="0023583C" w:rsidP="0023583C">
            <w:pPr>
              <w:pStyle w:val="Texto"/>
              <w:spacing w:after="66"/>
              <w:ind w:firstLine="0"/>
              <w:jc w:val="right"/>
              <w:rPr>
                <w:b/>
                <w:i/>
                <w:color w:val="0070C0"/>
              </w:rPr>
            </w:pPr>
            <w:r w:rsidRPr="00BF5CC4">
              <w:rPr>
                <w:b/>
                <w:i/>
                <w:color w:val="0070C0"/>
              </w:rPr>
              <w:t xml:space="preserve">Fracción arancelaria adicionada DOF </w:t>
            </w:r>
            <w:r>
              <w:rPr>
                <w:b/>
                <w:i/>
                <w:color w:val="0070C0"/>
              </w:rPr>
              <w:t>1</w:t>
            </w:r>
            <w:r w:rsidR="009513CA">
              <w:rPr>
                <w:b/>
                <w:i/>
                <w:color w:val="0070C0"/>
              </w:rPr>
              <w:t>3</w:t>
            </w:r>
            <w:r>
              <w:rPr>
                <w:b/>
                <w:i/>
                <w:color w:val="0070C0"/>
              </w:rPr>
              <w:t>-04-2016</w:t>
            </w:r>
          </w:p>
          <w:p w:rsidR="006F5350" w:rsidRDefault="006F5350" w:rsidP="00BF6B05">
            <w:pPr>
              <w:pStyle w:val="Texto"/>
              <w:spacing w:after="88"/>
              <w:ind w:firstLine="0"/>
              <w:jc w:val="center"/>
            </w:pPr>
            <w:r w:rsidRPr="005470C0">
              <w:t>7305.39.99</w:t>
            </w:r>
          </w:p>
          <w:p w:rsidR="0023583C" w:rsidRDefault="0023583C" w:rsidP="0023583C">
            <w:pPr>
              <w:pStyle w:val="Texto"/>
              <w:spacing w:line="233" w:lineRule="exact"/>
              <w:ind w:firstLine="0"/>
              <w:jc w:val="center"/>
              <w:rPr>
                <w:szCs w:val="16"/>
              </w:rPr>
            </w:pPr>
            <w:r w:rsidRPr="0023583C">
              <w:rPr>
                <w:szCs w:val="16"/>
              </w:rPr>
              <w:t>7306.19.99</w:t>
            </w:r>
          </w:p>
          <w:p w:rsidR="0023583C" w:rsidRPr="00BF5CC4" w:rsidRDefault="0023583C" w:rsidP="0023583C">
            <w:pPr>
              <w:pStyle w:val="Texto"/>
              <w:spacing w:after="66"/>
              <w:ind w:firstLine="0"/>
              <w:jc w:val="right"/>
              <w:rPr>
                <w:b/>
                <w:i/>
                <w:color w:val="0070C0"/>
              </w:rPr>
            </w:pPr>
            <w:r w:rsidRPr="00BF5CC4">
              <w:rPr>
                <w:b/>
                <w:i/>
                <w:color w:val="0070C0"/>
              </w:rPr>
              <w:t xml:space="preserve">Fracción arancelaria adicionada DOF </w:t>
            </w:r>
            <w:r>
              <w:rPr>
                <w:b/>
                <w:i/>
                <w:color w:val="0070C0"/>
              </w:rPr>
              <w:t>1</w:t>
            </w:r>
            <w:r w:rsidR="009513CA">
              <w:rPr>
                <w:b/>
                <w:i/>
                <w:color w:val="0070C0"/>
              </w:rPr>
              <w:t>3</w:t>
            </w:r>
            <w:r>
              <w:rPr>
                <w:b/>
                <w:i/>
                <w:color w:val="0070C0"/>
              </w:rPr>
              <w:t>-04-2016</w:t>
            </w:r>
          </w:p>
          <w:p w:rsidR="0023583C" w:rsidRDefault="0023583C" w:rsidP="0023583C">
            <w:pPr>
              <w:pStyle w:val="Texto"/>
              <w:spacing w:line="233" w:lineRule="exact"/>
              <w:ind w:firstLine="0"/>
              <w:jc w:val="center"/>
              <w:rPr>
                <w:szCs w:val="16"/>
              </w:rPr>
            </w:pPr>
            <w:r w:rsidRPr="0023583C">
              <w:rPr>
                <w:szCs w:val="16"/>
              </w:rPr>
              <w:t>7306.29.99</w:t>
            </w:r>
          </w:p>
          <w:p w:rsidR="0023583C" w:rsidRPr="00BF5CC4" w:rsidRDefault="0023583C" w:rsidP="0023583C">
            <w:pPr>
              <w:pStyle w:val="Texto"/>
              <w:spacing w:after="66"/>
              <w:ind w:firstLine="0"/>
              <w:jc w:val="right"/>
              <w:rPr>
                <w:b/>
                <w:i/>
                <w:color w:val="0070C0"/>
              </w:rPr>
            </w:pPr>
            <w:r w:rsidRPr="00BF5CC4">
              <w:rPr>
                <w:b/>
                <w:i/>
                <w:color w:val="0070C0"/>
              </w:rPr>
              <w:t xml:space="preserve">Fracción arancelaria adicionada DOF </w:t>
            </w:r>
            <w:r w:rsidR="009513CA">
              <w:rPr>
                <w:b/>
                <w:i/>
                <w:color w:val="0070C0"/>
              </w:rPr>
              <w:t>13</w:t>
            </w:r>
            <w:r>
              <w:rPr>
                <w:b/>
                <w:i/>
                <w:color w:val="0070C0"/>
              </w:rPr>
              <w:t>-04-2016</w:t>
            </w:r>
          </w:p>
          <w:p w:rsidR="0023583C" w:rsidRDefault="0023583C" w:rsidP="0023583C">
            <w:pPr>
              <w:pStyle w:val="Texto"/>
              <w:spacing w:line="233" w:lineRule="exact"/>
              <w:ind w:firstLine="0"/>
              <w:jc w:val="center"/>
              <w:rPr>
                <w:szCs w:val="16"/>
              </w:rPr>
            </w:pPr>
            <w:r w:rsidRPr="0023583C">
              <w:rPr>
                <w:szCs w:val="16"/>
              </w:rPr>
              <w:t>7306.30.01</w:t>
            </w:r>
          </w:p>
          <w:p w:rsidR="0023583C" w:rsidRPr="00BF5CC4" w:rsidRDefault="0023583C" w:rsidP="0023583C">
            <w:pPr>
              <w:pStyle w:val="Texto"/>
              <w:spacing w:after="66"/>
              <w:ind w:firstLine="0"/>
              <w:jc w:val="right"/>
              <w:rPr>
                <w:b/>
                <w:i/>
                <w:color w:val="0070C0"/>
              </w:rPr>
            </w:pPr>
            <w:r w:rsidRPr="00BF5CC4">
              <w:rPr>
                <w:b/>
                <w:i/>
                <w:color w:val="0070C0"/>
              </w:rPr>
              <w:t xml:space="preserve">Fracción arancelaria adicionada DOF </w:t>
            </w:r>
            <w:r>
              <w:rPr>
                <w:b/>
                <w:i/>
                <w:color w:val="0070C0"/>
              </w:rPr>
              <w:t>1</w:t>
            </w:r>
            <w:r w:rsidR="009513CA">
              <w:rPr>
                <w:b/>
                <w:i/>
                <w:color w:val="0070C0"/>
              </w:rPr>
              <w:t>3</w:t>
            </w:r>
            <w:r>
              <w:rPr>
                <w:b/>
                <w:i/>
                <w:color w:val="0070C0"/>
              </w:rPr>
              <w:t>-04-2016</w:t>
            </w:r>
          </w:p>
          <w:p w:rsidR="0023583C" w:rsidRDefault="0023583C" w:rsidP="0023583C">
            <w:pPr>
              <w:pStyle w:val="Texto"/>
              <w:spacing w:line="233" w:lineRule="exact"/>
              <w:ind w:firstLine="0"/>
              <w:jc w:val="center"/>
              <w:rPr>
                <w:szCs w:val="16"/>
              </w:rPr>
            </w:pPr>
            <w:r w:rsidRPr="0023583C">
              <w:rPr>
                <w:szCs w:val="16"/>
              </w:rPr>
              <w:t>7306.30.99</w:t>
            </w:r>
          </w:p>
          <w:p w:rsidR="0023583C" w:rsidRPr="00BF5CC4" w:rsidRDefault="0023583C" w:rsidP="0023583C">
            <w:pPr>
              <w:pStyle w:val="Texto"/>
              <w:spacing w:after="66"/>
              <w:ind w:firstLine="0"/>
              <w:jc w:val="right"/>
              <w:rPr>
                <w:b/>
                <w:i/>
                <w:color w:val="0070C0"/>
              </w:rPr>
            </w:pPr>
            <w:r w:rsidRPr="00BF5CC4">
              <w:rPr>
                <w:b/>
                <w:i/>
                <w:color w:val="0070C0"/>
              </w:rPr>
              <w:t xml:space="preserve">Fracción arancelaria adicionada DOF </w:t>
            </w:r>
            <w:r>
              <w:rPr>
                <w:b/>
                <w:i/>
                <w:color w:val="0070C0"/>
              </w:rPr>
              <w:t>1</w:t>
            </w:r>
            <w:r w:rsidR="009513CA">
              <w:rPr>
                <w:b/>
                <w:i/>
                <w:color w:val="0070C0"/>
              </w:rPr>
              <w:t>3</w:t>
            </w:r>
            <w:r>
              <w:rPr>
                <w:b/>
                <w:i/>
                <w:color w:val="0070C0"/>
              </w:rPr>
              <w:t>-04-2016</w:t>
            </w:r>
          </w:p>
          <w:p w:rsidR="0023583C" w:rsidRDefault="0023583C" w:rsidP="0023583C">
            <w:pPr>
              <w:pStyle w:val="Texto"/>
              <w:spacing w:line="233" w:lineRule="exact"/>
              <w:ind w:firstLine="0"/>
              <w:jc w:val="center"/>
              <w:rPr>
                <w:szCs w:val="16"/>
              </w:rPr>
            </w:pPr>
            <w:r w:rsidRPr="0023583C">
              <w:rPr>
                <w:szCs w:val="16"/>
              </w:rPr>
              <w:t>7306.61.01</w:t>
            </w:r>
          </w:p>
          <w:p w:rsidR="0023583C" w:rsidRPr="00BF5CC4" w:rsidRDefault="0023583C" w:rsidP="0023583C">
            <w:pPr>
              <w:pStyle w:val="Texto"/>
              <w:spacing w:after="66"/>
              <w:ind w:firstLine="0"/>
              <w:jc w:val="right"/>
              <w:rPr>
                <w:b/>
                <w:i/>
                <w:color w:val="0070C0"/>
              </w:rPr>
            </w:pPr>
            <w:r w:rsidRPr="00BF5CC4">
              <w:rPr>
                <w:b/>
                <w:i/>
                <w:color w:val="0070C0"/>
              </w:rPr>
              <w:t xml:space="preserve">Fracción arancelaria adicionada DOF </w:t>
            </w:r>
            <w:r w:rsidR="009513CA">
              <w:rPr>
                <w:b/>
                <w:i/>
                <w:color w:val="0070C0"/>
              </w:rPr>
              <w:t>13</w:t>
            </w:r>
            <w:r>
              <w:rPr>
                <w:b/>
                <w:i/>
                <w:color w:val="0070C0"/>
              </w:rPr>
              <w:t>-04-2016</w:t>
            </w:r>
          </w:p>
          <w:p w:rsidR="006F5350" w:rsidRPr="005470C0" w:rsidRDefault="006F5350" w:rsidP="00BF6B05">
            <w:pPr>
              <w:pStyle w:val="Texto"/>
              <w:spacing w:after="88"/>
              <w:ind w:firstLine="0"/>
              <w:jc w:val="center"/>
            </w:pPr>
            <w:r w:rsidRPr="005470C0">
              <w:t>7307.93.01</w:t>
            </w:r>
          </w:p>
          <w:p w:rsidR="006F5350" w:rsidRDefault="006F5350" w:rsidP="00BF6B05">
            <w:pPr>
              <w:pStyle w:val="Texto"/>
              <w:spacing w:after="88"/>
              <w:ind w:firstLine="0"/>
              <w:jc w:val="center"/>
            </w:pPr>
            <w:r w:rsidRPr="005470C0">
              <w:t>7307.99.99</w:t>
            </w:r>
          </w:p>
          <w:p w:rsidR="00BF5CC4" w:rsidRDefault="00BF5CC4" w:rsidP="00BF5CC4">
            <w:pPr>
              <w:pStyle w:val="Texto"/>
              <w:spacing w:after="66"/>
              <w:ind w:firstLine="0"/>
              <w:jc w:val="center"/>
            </w:pPr>
            <w:r w:rsidRPr="00F42839">
              <w:t>7312.10.01</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7312.10.05</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7312.10.07</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Default="00BF5CC4" w:rsidP="00BF5CC4">
            <w:pPr>
              <w:pStyle w:val="Texto"/>
              <w:spacing w:after="66"/>
              <w:ind w:firstLine="0"/>
              <w:jc w:val="center"/>
            </w:pPr>
            <w:r w:rsidRPr="00F42839">
              <w:t>7312.10.08</w:t>
            </w:r>
          </w:p>
          <w:p w:rsidR="00BF5CC4" w:rsidRPr="00BF5CC4" w:rsidRDefault="00BF5CC4" w:rsidP="00BF5CC4">
            <w:pPr>
              <w:pStyle w:val="Texto"/>
              <w:spacing w:after="66"/>
              <w:ind w:firstLine="0"/>
              <w:jc w:val="right"/>
              <w:rPr>
                <w:b/>
                <w:i/>
                <w:color w:val="0070C0"/>
              </w:rPr>
            </w:pPr>
            <w:r w:rsidRPr="00BF5CC4">
              <w:rPr>
                <w:b/>
                <w:i/>
                <w:color w:val="0070C0"/>
              </w:rPr>
              <w:lastRenderedPageBreak/>
              <w:t>Fracción arancelaria adicionada DOF 29-09-2015</w:t>
            </w:r>
          </w:p>
          <w:p w:rsidR="00BF5CC4" w:rsidRDefault="00BF5CC4" w:rsidP="00BF5CC4">
            <w:pPr>
              <w:pStyle w:val="Texto"/>
              <w:spacing w:after="66"/>
              <w:ind w:firstLine="0"/>
              <w:jc w:val="center"/>
            </w:pPr>
            <w:r w:rsidRPr="00F42839">
              <w:t>7312.10.10</w:t>
            </w:r>
          </w:p>
          <w:p w:rsidR="00BF5CC4" w:rsidRPr="00BF5CC4" w:rsidRDefault="00BF5CC4" w:rsidP="00BF5CC4">
            <w:pPr>
              <w:pStyle w:val="Texto"/>
              <w:spacing w:after="66"/>
              <w:ind w:firstLine="0"/>
              <w:jc w:val="right"/>
              <w:rPr>
                <w:b/>
                <w:i/>
                <w:color w:val="0070C0"/>
              </w:rPr>
            </w:pPr>
            <w:r w:rsidRPr="00BF5CC4">
              <w:rPr>
                <w:b/>
                <w:i/>
                <w:color w:val="0070C0"/>
              </w:rPr>
              <w:t>Fracción arancelaria adicionada DOF 29-09-2015</w:t>
            </w:r>
          </w:p>
          <w:p w:rsidR="00BF5CC4" w:rsidRPr="00BF5CC4" w:rsidRDefault="00BF5CC4" w:rsidP="00BF5CC4">
            <w:pPr>
              <w:pStyle w:val="Texto"/>
              <w:spacing w:after="66"/>
              <w:ind w:firstLine="0"/>
              <w:jc w:val="right"/>
              <w:rPr>
                <w:b/>
                <w:i/>
                <w:color w:val="0070C0"/>
              </w:rPr>
            </w:pPr>
            <w:r w:rsidRPr="00F42839">
              <w:t>7312.10.99</w:t>
            </w:r>
            <w:r w:rsidRPr="00BF5CC4">
              <w:rPr>
                <w:b/>
                <w:i/>
                <w:color w:val="0070C0"/>
              </w:rPr>
              <w:t xml:space="preserve"> Fracción arancelaria adicionada DOF 29-09-2015</w:t>
            </w:r>
          </w:p>
          <w:p w:rsidR="006F5350" w:rsidRPr="005470C0" w:rsidRDefault="006F5350" w:rsidP="00BF6B05">
            <w:pPr>
              <w:pStyle w:val="Texto"/>
              <w:spacing w:after="88"/>
              <w:ind w:firstLine="0"/>
              <w:jc w:val="center"/>
            </w:pPr>
            <w:r w:rsidRPr="005470C0">
              <w:t>7314.19.02</w:t>
            </w:r>
          </w:p>
          <w:p w:rsidR="006F5350" w:rsidRPr="005470C0" w:rsidRDefault="006F5350" w:rsidP="00BF6B05">
            <w:pPr>
              <w:pStyle w:val="Texto"/>
              <w:spacing w:after="88"/>
              <w:ind w:firstLine="0"/>
              <w:jc w:val="center"/>
            </w:pPr>
            <w:r w:rsidRPr="005470C0">
              <w:t>7314.19.03</w:t>
            </w:r>
          </w:p>
          <w:p w:rsidR="006F5350" w:rsidRPr="005470C0" w:rsidRDefault="006F5350" w:rsidP="00BF6B05">
            <w:pPr>
              <w:pStyle w:val="Texto"/>
              <w:spacing w:after="88"/>
              <w:ind w:firstLine="0"/>
              <w:jc w:val="center"/>
            </w:pPr>
            <w:r w:rsidRPr="005470C0">
              <w:t>7314.19.99</w:t>
            </w:r>
          </w:p>
          <w:p w:rsidR="006F5350" w:rsidRPr="005470C0" w:rsidRDefault="006F5350" w:rsidP="00BF6B05">
            <w:pPr>
              <w:pStyle w:val="Texto"/>
              <w:spacing w:after="88"/>
              <w:ind w:firstLine="0"/>
              <w:jc w:val="center"/>
            </w:pPr>
            <w:r w:rsidRPr="005470C0">
              <w:t>7314.31.01</w:t>
            </w:r>
          </w:p>
          <w:p w:rsidR="006F5350" w:rsidRPr="005470C0" w:rsidRDefault="006F5350" w:rsidP="00BF6B05">
            <w:pPr>
              <w:pStyle w:val="Texto"/>
              <w:spacing w:after="88"/>
              <w:ind w:firstLine="0"/>
              <w:jc w:val="center"/>
            </w:pPr>
            <w:r w:rsidRPr="005470C0">
              <w:t>7314.41.01</w:t>
            </w:r>
          </w:p>
          <w:p w:rsidR="006F5350" w:rsidRPr="005470C0" w:rsidRDefault="006F5350" w:rsidP="00BF6B05">
            <w:pPr>
              <w:pStyle w:val="Texto"/>
              <w:spacing w:after="88"/>
              <w:ind w:firstLine="0"/>
              <w:jc w:val="center"/>
            </w:pPr>
            <w:r w:rsidRPr="005470C0">
              <w:t>7314.49.99</w:t>
            </w:r>
          </w:p>
          <w:p w:rsidR="006F5350" w:rsidRPr="005470C0" w:rsidRDefault="006F5350" w:rsidP="00BF6B05">
            <w:pPr>
              <w:pStyle w:val="Texto"/>
              <w:spacing w:after="88"/>
              <w:ind w:firstLine="0"/>
              <w:jc w:val="center"/>
            </w:pPr>
            <w:r w:rsidRPr="005470C0">
              <w:t>7315.82.02</w:t>
            </w:r>
          </w:p>
          <w:p w:rsidR="006F5350" w:rsidRPr="005470C0" w:rsidRDefault="006F5350" w:rsidP="00BF6B05">
            <w:pPr>
              <w:pStyle w:val="Texto"/>
              <w:spacing w:after="96"/>
              <w:ind w:firstLine="0"/>
              <w:jc w:val="center"/>
            </w:pPr>
            <w:r w:rsidRPr="005470C0">
              <w:t>7315.82.99</w:t>
            </w:r>
          </w:p>
          <w:p w:rsidR="006F5350" w:rsidRPr="005470C0" w:rsidRDefault="006F5350" w:rsidP="00BF6B05">
            <w:pPr>
              <w:pStyle w:val="Texto"/>
              <w:spacing w:after="96"/>
              <w:ind w:firstLine="0"/>
              <w:jc w:val="center"/>
            </w:pPr>
            <w:r w:rsidRPr="005470C0">
              <w:t>7315.89.02</w:t>
            </w:r>
          </w:p>
          <w:p w:rsidR="006F5350" w:rsidRPr="005470C0" w:rsidRDefault="006F5350" w:rsidP="00BF6B05">
            <w:pPr>
              <w:pStyle w:val="Texto"/>
              <w:spacing w:after="96"/>
              <w:ind w:firstLine="0"/>
              <w:jc w:val="center"/>
            </w:pPr>
            <w:r w:rsidRPr="005470C0">
              <w:t>7315.89.99</w:t>
            </w:r>
          </w:p>
          <w:p w:rsidR="006F5350" w:rsidRPr="005470C0" w:rsidRDefault="006F5350" w:rsidP="00BF6B05">
            <w:pPr>
              <w:pStyle w:val="Texto"/>
              <w:spacing w:after="96"/>
              <w:ind w:firstLine="0"/>
              <w:jc w:val="center"/>
            </w:pPr>
            <w:r w:rsidRPr="005470C0">
              <w:t>7317.00.01</w:t>
            </w:r>
          </w:p>
          <w:p w:rsidR="006F5350" w:rsidRPr="005470C0" w:rsidRDefault="006F5350" w:rsidP="00BF6B05">
            <w:pPr>
              <w:pStyle w:val="Texto"/>
              <w:spacing w:after="96"/>
              <w:ind w:firstLine="0"/>
              <w:jc w:val="center"/>
            </w:pPr>
            <w:r w:rsidRPr="005470C0">
              <w:t>7317.00.99</w:t>
            </w:r>
          </w:p>
        </w:tc>
        <w:tc>
          <w:tcPr>
            <w:tcW w:w="3957"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after="96"/>
              <w:ind w:firstLine="0"/>
            </w:pPr>
          </w:p>
        </w:tc>
        <w:tc>
          <w:tcPr>
            <w:tcW w:w="3166" w:type="dxa"/>
            <w:tcBorders>
              <w:top w:val="single" w:sz="6" w:space="0" w:color="auto"/>
              <w:left w:val="single" w:sz="6" w:space="0" w:color="auto"/>
              <w:bottom w:val="single" w:sz="6" w:space="0" w:color="auto"/>
              <w:right w:val="single" w:sz="6" w:space="0" w:color="auto"/>
            </w:tcBorders>
          </w:tcPr>
          <w:p w:rsidR="006F5350" w:rsidRPr="005470C0" w:rsidRDefault="006F5350" w:rsidP="00BF6B05">
            <w:pPr>
              <w:pStyle w:val="Texto"/>
              <w:spacing w:after="96"/>
              <w:ind w:firstLine="0"/>
            </w:pPr>
          </w:p>
        </w:tc>
      </w:tr>
    </w:tbl>
    <w:p w:rsidR="008F7A79" w:rsidRDefault="006F5350" w:rsidP="006F5350">
      <w:pPr>
        <w:pStyle w:val="ROMANOS"/>
        <w:spacing w:after="0" w:line="240" w:lineRule="auto"/>
        <w:ind w:hanging="431"/>
        <w:jc w:val="right"/>
        <w:rPr>
          <w:b/>
          <w:i/>
          <w:color w:val="0070C0"/>
        </w:rPr>
      </w:pPr>
      <w:r w:rsidRPr="006F5350">
        <w:rPr>
          <w:b/>
          <w:i/>
          <w:color w:val="0070C0"/>
        </w:rPr>
        <w:lastRenderedPageBreak/>
        <w:t>Numeral reformado DOF 05-12-2013</w:t>
      </w:r>
    </w:p>
    <w:p w:rsidR="003B47A7" w:rsidRDefault="003B47A7" w:rsidP="006F5350">
      <w:pPr>
        <w:pStyle w:val="ROMANOS"/>
        <w:spacing w:after="0" w:line="240" w:lineRule="auto"/>
        <w:ind w:hanging="431"/>
        <w:jc w:val="right"/>
        <w:rPr>
          <w:b/>
          <w:i/>
          <w:color w:val="0070C0"/>
        </w:rPr>
      </w:pPr>
    </w:p>
    <w:p w:rsidR="003B47A7" w:rsidRDefault="003B47A7" w:rsidP="003B47A7">
      <w:pPr>
        <w:pStyle w:val="ROMANOS"/>
        <w:spacing w:after="0" w:line="240" w:lineRule="auto"/>
        <w:ind w:hanging="431"/>
        <w:rPr>
          <w:sz w:val="24"/>
          <w:szCs w:val="24"/>
        </w:rPr>
      </w:pPr>
      <w:r w:rsidRPr="003B47A7">
        <w:rPr>
          <w:b/>
          <w:sz w:val="24"/>
        </w:rPr>
        <w:t>III.</w:t>
      </w:r>
      <w:r w:rsidRPr="003B47A7">
        <w:rPr>
          <w:b/>
          <w:sz w:val="24"/>
          <w:szCs w:val="24"/>
        </w:rPr>
        <w:tab/>
      </w:r>
      <w:r w:rsidRPr="003B47A7">
        <w:rPr>
          <w:sz w:val="24"/>
          <w:szCs w:val="24"/>
        </w:rPr>
        <w:t>Para las mercancías del Anexo 2.2.1, contenidas en su numeral 8, fracción III, cuando se destinen al régimen aduanero de importación definitiva:</w:t>
      </w:r>
    </w:p>
    <w:p w:rsidR="003B47A7" w:rsidRPr="002D405E" w:rsidRDefault="003B47A7" w:rsidP="003B47A7">
      <w:pPr>
        <w:pStyle w:val="ROMANOS"/>
        <w:spacing w:after="0" w:line="240" w:lineRule="auto"/>
        <w:ind w:hanging="431"/>
      </w:pPr>
    </w:p>
    <w:tbl>
      <w:tblPr>
        <w:tblW w:w="8712" w:type="dxa"/>
        <w:tblInd w:w="144" w:type="dxa"/>
        <w:tblLayout w:type="fixed"/>
        <w:tblCellMar>
          <w:left w:w="70" w:type="dxa"/>
          <w:right w:w="70" w:type="dxa"/>
        </w:tblCellMar>
        <w:tblLook w:val="0000" w:firstRow="0" w:lastRow="0" w:firstColumn="0" w:lastColumn="0" w:noHBand="0" w:noVBand="0"/>
      </w:tblPr>
      <w:tblGrid>
        <w:gridCol w:w="1617"/>
        <w:gridCol w:w="3941"/>
        <w:gridCol w:w="3154"/>
      </w:tblGrid>
      <w:tr w:rsidR="003B47A7" w:rsidRPr="005470C0" w:rsidTr="00D13FFF">
        <w:trPr>
          <w:trHeight w:val="20"/>
        </w:trPr>
        <w:tc>
          <w:tcPr>
            <w:tcW w:w="1623" w:type="dxa"/>
            <w:tcBorders>
              <w:top w:val="single" w:sz="6" w:space="0" w:color="auto"/>
              <w:left w:val="single" w:sz="6" w:space="0" w:color="auto"/>
              <w:bottom w:val="single" w:sz="6" w:space="0" w:color="auto"/>
              <w:right w:val="single" w:sz="6" w:space="0" w:color="auto"/>
            </w:tcBorders>
            <w:shd w:val="clear" w:color="auto" w:fill="F2F2F2"/>
          </w:tcPr>
          <w:p w:rsidR="003B47A7" w:rsidRPr="005470C0" w:rsidRDefault="003B47A7" w:rsidP="00D13FFF">
            <w:pPr>
              <w:pStyle w:val="Texto"/>
              <w:spacing w:line="236" w:lineRule="exact"/>
              <w:ind w:firstLine="0"/>
              <w:jc w:val="center"/>
              <w:rPr>
                <w:b/>
                <w:sz w:val="16"/>
                <w:szCs w:val="16"/>
              </w:rPr>
            </w:pPr>
            <w:r w:rsidRPr="005470C0">
              <w:rPr>
                <w:b/>
                <w:sz w:val="16"/>
                <w:szCs w:val="16"/>
              </w:rPr>
              <w:t>Fracción arancelaria</w:t>
            </w:r>
          </w:p>
        </w:tc>
        <w:tc>
          <w:tcPr>
            <w:tcW w:w="3957" w:type="dxa"/>
            <w:tcBorders>
              <w:top w:val="single" w:sz="6" w:space="0" w:color="auto"/>
              <w:left w:val="single" w:sz="6" w:space="0" w:color="auto"/>
              <w:bottom w:val="single" w:sz="6" w:space="0" w:color="auto"/>
              <w:right w:val="single" w:sz="6" w:space="0" w:color="auto"/>
            </w:tcBorders>
            <w:shd w:val="clear" w:color="auto" w:fill="F2F2F2"/>
          </w:tcPr>
          <w:p w:rsidR="003B47A7" w:rsidRPr="005470C0" w:rsidRDefault="003B47A7" w:rsidP="00D13FFF">
            <w:pPr>
              <w:pStyle w:val="Texto"/>
              <w:spacing w:line="236" w:lineRule="exact"/>
              <w:ind w:firstLine="0"/>
              <w:jc w:val="center"/>
              <w:rPr>
                <w:b/>
                <w:sz w:val="16"/>
                <w:szCs w:val="16"/>
              </w:rPr>
            </w:pPr>
            <w:r w:rsidRPr="005470C0">
              <w:rPr>
                <w:b/>
                <w:sz w:val="16"/>
                <w:szCs w:val="16"/>
              </w:rPr>
              <w:t>Criterio</w:t>
            </w:r>
          </w:p>
        </w:tc>
        <w:tc>
          <w:tcPr>
            <w:tcW w:w="3166" w:type="dxa"/>
            <w:tcBorders>
              <w:top w:val="single" w:sz="6" w:space="0" w:color="auto"/>
              <w:left w:val="single" w:sz="6" w:space="0" w:color="auto"/>
              <w:bottom w:val="single" w:sz="6" w:space="0" w:color="auto"/>
              <w:right w:val="single" w:sz="6" w:space="0" w:color="auto"/>
            </w:tcBorders>
            <w:shd w:val="clear" w:color="auto" w:fill="F2F2F2"/>
          </w:tcPr>
          <w:p w:rsidR="003B47A7" w:rsidRPr="005470C0" w:rsidRDefault="003B47A7" w:rsidP="00D13FFF">
            <w:pPr>
              <w:pStyle w:val="Texto"/>
              <w:spacing w:line="236" w:lineRule="exact"/>
              <w:ind w:firstLine="0"/>
              <w:jc w:val="center"/>
              <w:rPr>
                <w:b/>
                <w:sz w:val="16"/>
                <w:szCs w:val="16"/>
              </w:rPr>
            </w:pPr>
            <w:r w:rsidRPr="005470C0">
              <w:rPr>
                <w:b/>
                <w:sz w:val="16"/>
                <w:szCs w:val="16"/>
              </w:rPr>
              <w:t>Requisito</w:t>
            </w:r>
          </w:p>
        </w:tc>
      </w:tr>
      <w:tr w:rsidR="003B47A7" w:rsidRPr="005470C0" w:rsidTr="00D13FFF">
        <w:trPr>
          <w:trHeight w:val="20"/>
        </w:trPr>
        <w:tc>
          <w:tcPr>
            <w:tcW w:w="1623" w:type="dxa"/>
            <w:tcBorders>
              <w:top w:val="single" w:sz="6" w:space="0" w:color="auto"/>
              <w:left w:val="single" w:sz="6" w:space="0" w:color="auto"/>
              <w:bottom w:val="single" w:sz="6" w:space="0" w:color="auto"/>
              <w:right w:val="single" w:sz="6" w:space="0" w:color="auto"/>
            </w:tcBorders>
          </w:tcPr>
          <w:p w:rsidR="003B47A7" w:rsidRPr="005470C0" w:rsidRDefault="003B47A7" w:rsidP="00D13FFF">
            <w:pPr>
              <w:pStyle w:val="Texto"/>
              <w:spacing w:line="236" w:lineRule="exact"/>
              <w:ind w:firstLine="0"/>
              <w:jc w:val="center"/>
              <w:rPr>
                <w:sz w:val="16"/>
                <w:szCs w:val="16"/>
              </w:rPr>
            </w:pPr>
            <w:r w:rsidRPr="005470C0">
              <w:rPr>
                <w:sz w:val="16"/>
                <w:szCs w:val="16"/>
              </w:rPr>
              <w:t>9504.30.02</w:t>
            </w:r>
          </w:p>
        </w:tc>
        <w:tc>
          <w:tcPr>
            <w:tcW w:w="3957" w:type="dxa"/>
            <w:tcBorders>
              <w:top w:val="single" w:sz="6" w:space="0" w:color="auto"/>
              <w:left w:val="single" w:sz="6" w:space="0" w:color="auto"/>
              <w:bottom w:val="single" w:sz="6" w:space="0" w:color="auto"/>
              <w:right w:val="single" w:sz="6" w:space="0" w:color="auto"/>
            </w:tcBorders>
          </w:tcPr>
          <w:p w:rsidR="003B47A7" w:rsidRPr="005470C0" w:rsidRDefault="003B47A7" w:rsidP="00D13FFF">
            <w:pPr>
              <w:pStyle w:val="Texto"/>
              <w:spacing w:line="236" w:lineRule="exact"/>
              <w:ind w:firstLine="0"/>
              <w:rPr>
                <w:sz w:val="16"/>
                <w:szCs w:val="16"/>
              </w:rPr>
            </w:pPr>
            <w:r w:rsidRPr="005470C0">
              <w:rPr>
                <w:sz w:val="16"/>
                <w:szCs w:val="16"/>
              </w:rPr>
              <w:t>Personas físicas o morales.</w:t>
            </w:r>
          </w:p>
          <w:p w:rsidR="003B47A7" w:rsidRPr="005470C0" w:rsidRDefault="003B47A7" w:rsidP="00D13FFF">
            <w:pPr>
              <w:pStyle w:val="Texto"/>
              <w:spacing w:line="236" w:lineRule="exact"/>
              <w:ind w:firstLine="0"/>
              <w:rPr>
                <w:sz w:val="16"/>
                <w:szCs w:val="16"/>
              </w:rPr>
            </w:pPr>
            <w:r w:rsidRPr="005470C0">
              <w:rPr>
                <w:sz w:val="16"/>
                <w:szCs w:val="16"/>
              </w:rPr>
              <w:t>Se deberá presentar un aviso por país de origen o procedencia y por factura comercial.</w:t>
            </w:r>
          </w:p>
        </w:tc>
        <w:tc>
          <w:tcPr>
            <w:tcW w:w="3166" w:type="dxa"/>
            <w:tcBorders>
              <w:top w:val="single" w:sz="6" w:space="0" w:color="auto"/>
              <w:left w:val="single" w:sz="6" w:space="0" w:color="auto"/>
              <w:bottom w:val="single" w:sz="6" w:space="0" w:color="auto"/>
              <w:right w:val="single" w:sz="6" w:space="0" w:color="auto"/>
            </w:tcBorders>
          </w:tcPr>
          <w:p w:rsidR="003B47A7" w:rsidRPr="005470C0" w:rsidRDefault="003B47A7" w:rsidP="00D13FFF">
            <w:pPr>
              <w:pStyle w:val="Texto"/>
              <w:spacing w:line="236" w:lineRule="exact"/>
              <w:ind w:firstLine="0"/>
              <w:rPr>
                <w:sz w:val="16"/>
                <w:szCs w:val="16"/>
              </w:rPr>
            </w:pPr>
            <w:r w:rsidRPr="005470C0">
              <w:rPr>
                <w:sz w:val="16"/>
                <w:szCs w:val="16"/>
              </w:rPr>
              <w:t>Anexar al “Aviso Automático de Importación”, copia de la factura comercial que ampare la mercancía a importar.</w:t>
            </w:r>
          </w:p>
        </w:tc>
      </w:tr>
    </w:tbl>
    <w:p w:rsidR="003B47A7" w:rsidRDefault="003B47A7" w:rsidP="006F5350">
      <w:pPr>
        <w:pStyle w:val="ROMANOS"/>
        <w:spacing w:after="0" w:line="240" w:lineRule="auto"/>
        <w:ind w:hanging="431"/>
        <w:jc w:val="right"/>
        <w:rPr>
          <w:b/>
          <w:i/>
          <w:color w:val="0070C0"/>
        </w:rPr>
      </w:pPr>
      <w:r>
        <w:rPr>
          <w:b/>
          <w:i/>
          <w:color w:val="0070C0"/>
        </w:rPr>
        <w:t>Fracción adiconada DOF 31-12-2013</w:t>
      </w:r>
    </w:p>
    <w:p w:rsidR="00B10078" w:rsidRDefault="00B10078" w:rsidP="006F5350">
      <w:pPr>
        <w:pStyle w:val="ROMANOS"/>
        <w:spacing w:after="0" w:line="240" w:lineRule="auto"/>
        <w:ind w:hanging="431"/>
        <w:jc w:val="right"/>
        <w:rPr>
          <w:b/>
          <w:i/>
          <w:color w:val="0070C0"/>
        </w:rPr>
      </w:pPr>
    </w:p>
    <w:p w:rsidR="00B10078" w:rsidRDefault="00B10078" w:rsidP="00B10078">
      <w:pPr>
        <w:pStyle w:val="Texto"/>
        <w:spacing w:after="0" w:line="240" w:lineRule="auto"/>
        <w:ind w:left="1134" w:hanging="845"/>
        <w:rPr>
          <w:sz w:val="24"/>
          <w:szCs w:val="24"/>
        </w:rPr>
      </w:pPr>
      <w:r w:rsidRPr="00B10078">
        <w:rPr>
          <w:b/>
          <w:sz w:val="24"/>
          <w:szCs w:val="24"/>
        </w:rPr>
        <w:t xml:space="preserve">7 BIS.- </w:t>
      </w:r>
      <w:r w:rsidRPr="00B10078">
        <w:rPr>
          <w:sz w:val="24"/>
          <w:szCs w:val="24"/>
        </w:rPr>
        <w:t>En el caso de las siguientes mercancías, únicamente cuando se trate de permiso automático se estará a lo siguiente:</w:t>
      </w:r>
    </w:p>
    <w:p w:rsidR="00B10078" w:rsidRPr="00B10078" w:rsidRDefault="00B10078" w:rsidP="00B10078">
      <w:pPr>
        <w:pStyle w:val="Texto"/>
        <w:spacing w:after="0" w:line="240" w:lineRule="auto"/>
        <w:rPr>
          <w:sz w:val="24"/>
          <w:szCs w:val="24"/>
        </w:rPr>
      </w:pPr>
    </w:p>
    <w:p w:rsidR="00B10078" w:rsidRDefault="00B10078" w:rsidP="00B10078">
      <w:pPr>
        <w:pStyle w:val="ROMANOS"/>
        <w:spacing w:after="0" w:line="240" w:lineRule="auto"/>
        <w:rPr>
          <w:sz w:val="24"/>
          <w:szCs w:val="24"/>
        </w:rPr>
      </w:pPr>
      <w:r w:rsidRPr="00B10078">
        <w:rPr>
          <w:b/>
          <w:sz w:val="24"/>
          <w:szCs w:val="24"/>
        </w:rPr>
        <w:t>I.</w:t>
      </w:r>
      <w:r w:rsidRPr="00B10078">
        <w:rPr>
          <w:sz w:val="24"/>
          <w:szCs w:val="24"/>
        </w:rPr>
        <w:tab/>
        <w:t xml:space="preserve">Para las mercancías del Anexo 2.2.1, contenidas en su numeral 8 BIS, fracción I, cuando se destinen al régimen aduanero de importación definitiva </w:t>
      </w:r>
      <w:r w:rsidRPr="00B10078">
        <w:rPr>
          <w:sz w:val="24"/>
          <w:szCs w:val="24"/>
        </w:rPr>
        <w:lastRenderedPageBreak/>
        <w:t>y el precio unitario de las mercancías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w:t>
      </w:r>
    </w:p>
    <w:p w:rsidR="00B10078" w:rsidRPr="00B10078" w:rsidRDefault="00B10078" w:rsidP="00B10078">
      <w:pPr>
        <w:pStyle w:val="ROMANOS"/>
        <w:spacing w:after="0" w:line="240" w:lineRule="auto"/>
        <w:rPr>
          <w:sz w:val="24"/>
          <w:szCs w:val="24"/>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3941"/>
        <w:gridCol w:w="3154"/>
      </w:tblGrid>
      <w:tr w:rsidR="001D3333" w:rsidRPr="001D3333" w:rsidTr="001D3333">
        <w:trPr>
          <w:trHeight w:val="20"/>
        </w:trPr>
        <w:tc>
          <w:tcPr>
            <w:tcW w:w="1617" w:type="dxa"/>
            <w:shd w:val="pct20" w:color="auto" w:fill="FFFFFF"/>
          </w:tcPr>
          <w:p w:rsidR="001D3333" w:rsidRPr="001D3333" w:rsidRDefault="001D3333" w:rsidP="001D3333">
            <w:pPr>
              <w:spacing w:after="94" w:line="232" w:lineRule="exact"/>
              <w:jc w:val="center"/>
              <w:rPr>
                <w:rFonts w:ascii="Arial" w:hAnsi="Arial" w:cs="Arial"/>
                <w:b/>
                <w:sz w:val="20"/>
                <w:szCs w:val="20"/>
                <w:lang w:val="es-ES" w:eastAsia="es-ES"/>
              </w:rPr>
            </w:pPr>
            <w:r w:rsidRPr="001D3333">
              <w:rPr>
                <w:rFonts w:ascii="Arial" w:hAnsi="Arial" w:cs="Arial"/>
                <w:b/>
                <w:sz w:val="20"/>
                <w:szCs w:val="20"/>
                <w:lang w:val="es-ES" w:eastAsia="es-ES"/>
              </w:rPr>
              <w:t>Fracción arancelaria</w:t>
            </w:r>
          </w:p>
        </w:tc>
        <w:tc>
          <w:tcPr>
            <w:tcW w:w="3941" w:type="dxa"/>
            <w:shd w:val="pct20" w:color="auto" w:fill="FFFFFF"/>
          </w:tcPr>
          <w:p w:rsidR="001D3333" w:rsidRPr="001D3333" w:rsidRDefault="001D3333" w:rsidP="001D3333">
            <w:pPr>
              <w:spacing w:after="94" w:line="232" w:lineRule="exact"/>
              <w:jc w:val="center"/>
              <w:rPr>
                <w:rFonts w:ascii="Arial" w:hAnsi="Arial" w:cs="Arial"/>
                <w:b/>
                <w:sz w:val="20"/>
                <w:szCs w:val="20"/>
                <w:lang w:val="es-ES" w:eastAsia="es-ES"/>
              </w:rPr>
            </w:pPr>
            <w:r w:rsidRPr="001D3333">
              <w:rPr>
                <w:rFonts w:ascii="Arial" w:hAnsi="Arial" w:cs="Arial"/>
                <w:b/>
                <w:sz w:val="20"/>
                <w:szCs w:val="20"/>
                <w:lang w:val="es-ES" w:eastAsia="es-ES"/>
              </w:rPr>
              <w:t>Criterio</w:t>
            </w:r>
          </w:p>
        </w:tc>
        <w:tc>
          <w:tcPr>
            <w:tcW w:w="3154" w:type="dxa"/>
            <w:shd w:val="pct20" w:color="auto" w:fill="FFFFFF"/>
          </w:tcPr>
          <w:p w:rsidR="001D3333" w:rsidRPr="001D3333" w:rsidRDefault="001D3333" w:rsidP="001D3333">
            <w:pPr>
              <w:spacing w:after="94" w:line="232" w:lineRule="exact"/>
              <w:jc w:val="center"/>
              <w:rPr>
                <w:rFonts w:ascii="Arial" w:hAnsi="Arial" w:cs="Arial"/>
                <w:b/>
                <w:sz w:val="20"/>
                <w:szCs w:val="20"/>
                <w:lang w:val="es-ES" w:eastAsia="es-ES"/>
              </w:rPr>
            </w:pPr>
            <w:r w:rsidRPr="001D3333">
              <w:rPr>
                <w:rFonts w:ascii="Arial" w:hAnsi="Arial" w:cs="Arial"/>
                <w:b/>
                <w:sz w:val="20"/>
                <w:szCs w:val="20"/>
                <w:lang w:val="es-ES" w:eastAsia="es-ES"/>
              </w:rPr>
              <w:t>Requisito</w:t>
            </w:r>
          </w:p>
        </w:tc>
      </w:tr>
      <w:tr w:rsidR="001D3333" w:rsidRPr="001D3333" w:rsidTr="001D3333">
        <w:trPr>
          <w:trHeight w:val="4173"/>
        </w:trPr>
        <w:tc>
          <w:tcPr>
            <w:tcW w:w="1617" w:type="dxa"/>
          </w:tcPr>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6401.10.01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6401.92.02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6401.92.03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6401.92.04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6401.92.05</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6401.92.06</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6401.92.07</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6401.92.08</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6401.92.09</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6401.92.10</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6401.99.01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6401.99.02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6401.99.03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6401.99.04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6401.99.05</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6401.99.06</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6401.99.07</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6401.99.08</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6402.19.01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6402.19.02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6402.19.03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6402.19.04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6402.19.05</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6402.19.06</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6402.19.07</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6402.19.08</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6402.19.09</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6402.20.02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6402.20.03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6402.91.02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6402.91.03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6402.91.04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6402.91.05</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lastRenderedPageBreak/>
              <w:t>6402.99.05</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6402.99.06</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6402.99.07</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6402.99.08</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6402.99.09</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6402.99.10</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6402.99.11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6402.99.12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6402.99.13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6402.99.14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6402.99.15</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6402.99.16</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6402.99.17</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6402.99.18</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6403.19.01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6403.19.02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6403.19.03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6403.19.04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6403.19.99</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6403.20.01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6403.40.02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6403.40.03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6403.40.04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6403.51.01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6403.51.02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6403.51.03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6403.51.04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6403.59.01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6403.59.02</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6403.59.03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6403.59.04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6403.59.05</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6403.59.06</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6403.59.07</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6403.91.01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6403.91.04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lastRenderedPageBreak/>
              <w:t>6403.91.05</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6403.91.06</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6403.91.07</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6403.91.08</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6403.91.09</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6403.91.10</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6403.91.11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6403.99.01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6403.99.03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6403.99.04</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6403.99.05</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6403.99.06</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6403.99.07</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6403.99.08</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6403.99.09</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6403.99.10</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6403.99.11</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6403.99.12</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6404.11.04</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6404.11.05</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6404.11.06</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6404.11.07</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6404.11.08</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6404.11.09</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6404.11.10</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6404.11.11</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6404.11.12</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6404.11.13</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6404.11.14</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6404.11.15</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6404.19.01</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6404.19.02</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6404.19.03</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6404.19.04</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6404.19.05</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6404.19.06</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6404.19.07</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6404.19.08</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6404.19.09</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6404.19.10</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6404.19.11</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lastRenderedPageBreak/>
              <w:t>6404.19.12</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6404.20.01</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6405.10.01</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6405.20.01</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6405.20.02</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6405.20.03</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6405.20.04</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6405.20.05</w:t>
            </w:r>
          </w:p>
          <w:p w:rsidR="001D3333" w:rsidRPr="001D3333" w:rsidRDefault="001D3333" w:rsidP="001D3333">
            <w:pPr>
              <w:spacing w:after="94" w:line="225" w:lineRule="exact"/>
              <w:jc w:val="center"/>
              <w:rPr>
                <w:rFonts w:ascii="Arial" w:hAnsi="Arial" w:cs="Arial"/>
                <w:sz w:val="20"/>
                <w:szCs w:val="20"/>
                <w:lang w:val="es-ES" w:eastAsia="es-ES"/>
              </w:rPr>
            </w:pPr>
            <w:r w:rsidRPr="001D3333">
              <w:rPr>
                <w:rFonts w:ascii="Arial" w:hAnsi="Arial" w:cs="Arial"/>
                <w:sz w:val="20"/>
                <w:szCs w:val="20"/>
                <w:lang w:val="es-ES" w:eastAsia="es-ES"/>
              </w:rPr>
              <w:t>6405.90.01</w:t>
            </w:r>
          </w:p>
          <w:p w:rsidR="001D3333" w:rsidRPr="001D3333" w:rsidRDefault="001D3333" w:rsidP="001D3333">
            <w:pPr>
              <w:spacing w:after="94" w:line="224" w:lineRule="exact"/>
              <w:jc w:val="center"/>
              <w:rPr>
                <w:rFonts w:ascii="Arial" w:hAnsi="Arial" w:cs="Arial"/>
                <w:sz w:val="20"/>
                <w:szCs w:val="20"/>
                <w:lang w:val="es-ES" w:eastAsia="es-ES"/>
              </w:rPr>
            </w:pPr>
            <w:r w:rsidRPr="001D3333">
              <w:rPr>
                <w:rFonts w:ascii="Arial" w:hAnsi="Arial" w:cs="Arial"/>
                <w:sz w:val="20"/>
                <w:szCs w:val="20"/>
                <w:lang w:val="es-ES" w:eastAsia="es-ES"/>
              </w:rPr>
              <w:t>6405.90.99</w:t>
            </w:r>
          </w:p>
        </w:tc>
        <w:tc>
          <w:tcPr>
            <w:tcW w:w="3941" w:type="dxa"/>
          </w:tcPr>
          <w:p w:rsidR="001D3333" w:rsidRPr="001D3333" w:rsidRDefault="001D3333" w:rsidP="001D3333">
            <w:pPr>
              <w:spacing w:after="94" w:line="232" w:lineRule="exact"/>
              <w:jc w:val="both"/>
              <w:rPr>
                <w:rFonts w:ascii="Arial" w:hAnsi="Arial" w:cs="Arial"/>
                <w:sz w:val="20"/>
                <w:szCs w:val="20"/>
                <w:lang w:val="es-ES" w:eastAsia="es-ES"/>
              </w:rPr>
            </w:pPr>
            <w:r w:rsidRPr="001D3333">
              <w:rPr>
                <w:rFonts w:ascii="Arial" w:hAnsi="Arial" w:cs="Arial"/>
                <w:sz w:val="20"/>
                <w:szCs w:val="20"/>
                <w:lang w:val="es-ES" w:eastAsia="es-ES"/>
              </w:rPr>
              <w:lastRenderedPageBreak/>
              <w:t>Personas físicas o morales.</w:t>
            </w:r>
          </w:p>
          <w:p w:rsidR="001D3333" w:rsidRPr="001D3333" w:rsidRDefault="001D3333" w:rsidP="001D3333">
            <w:pPr>
              <w:spacing w:after="94" w:line="232" w:lineRule="exact"/>
              <w:jc w:val="both"/>
              <w:rPr>
                <w:rFonts w:ascii="Arial" w:hAnsi="Arial" w:cs="Arial"/>
                <w:sz w:val="20"/>
                <w:szCs w:val="20"/>
                <w:lang w:val="es-ES" w:eastAsia="es-ES"/>
              </w:rPr>
            </w:pPr>
            <w:r w:rsidRPr="001D3333">
              <w:rPr>
                <w:rFonts w:ascii="Arial" w:hAnsi="Arial" w:cs="Arial"/>
                <w:sz w:val="20"/>
                <w:szCs w:val="20"/>
                <w:lang w:val="es-ES" w:eastAsia="es-ES"/>
              </w:rPr>
              <w:t xml:space="preserve">Se deberá presentar un permiso por fracción arancelaria, por documento de exportación, por descripción de la mercancía, por precio unitario y por país de origen. </w:t>
            </w:r>
          </w:p>
          <w:p w:rsidR="001D3333" w:rsidRPr="001D3333" w:rsidRDefault="001D3333" w:rsidP="001D3333">
            <w:pPr>
              <w:spacing w:after="94" w:line="232" w:lineRule="exact"/>
              <w:jc w:val="both"/>
              <w:rPr>
                <w:rFonts w:ascii="Arial" w:hAnsi="Arial" w:cs="Arial"/>
                <w:sz w:val="20"/>
                <w:szCs w:val="20"/>
                <w:lang w:val="es-ES" w:eastAsia="es-ES"/>
              </w:rPr>
            </w:pPr>
            <w:r w:rsidRPr="001D3333">
              <w:rPr>
                <w:rFonts w:ascii="Arial" w:hAnsi="Arial" w:cs="Arial"/>
                <w:sz w:val="20"/>
                <w:szCs w:val="20"/>
                <w:lang w:val="es-ES" w:eastAsia="es-ES"/>
              </w:rPr>
              <w:t>La factura comercial y el documento de exportación no podrán ser mayores a seis meses a partir de la presentación del permiso automático de importación.</w:t>
            </w:r>
          </w:p>
          <w:p w:rsidR="001D3333" w:rsidRPr="001D3333" w:rsidRDefault="001D3333" w:rsidP="001D3333">
            <w:pPr>
              <w:spacing w:after="94" w:line="232" w:lineRule="exact"/>
              <w:jc w:val="both"/>
              <w:rPr>
                <w:rFonts w:ascii="Arial" w:hAnsi="Arial" w:cs="Arial"/>
                <w:sz w:val="20"/>
                <w:szCs w:val="20"/>
                <w:lang w:val="es-ES" w:eastAsia="es-ES"/>
              </w:rPr>
            </w:pPr>
            <w:r w:rsidRPr="001D3333">
              <w:rPr>
                <w:rFonts w:ascii="Arial" w:hAnsi="Arial" w:cs="Arial"/>
                <w:sz w:val="20"/>
                <w:szCs w:val="20"/>
                <w:lang w:val="es-ES" w:eastAsia="es-ES"/>
              </w:rPr>
              <w:t>La DGCE podrá tomar las medidas operativas necesarias para la adecuada operación del permiso.</w:t>
            </w:r>
          </w:p>
        </w:tc>
        <w:tc>
          <w:tcPr>
            <w:tcW w:w="3154" w:type="dxa"/>
          </w:tcPr>
          <w:p w:rsidR="001D3333" w:rsidRPr="001D3333" w:rsidRDefault="001D3333" w:rsidP="001D3333">
            <w:pPr>
              <w:spacing w:after="94" w:line="232" w:lineRule="exact"/>
              <w:jc w:val="both"/>
              <w:rPr>
                <w:rFonts w:ascii="Arial" w:hAnsi="Arial" w:cs="Arial"/>
                <w:sz w:val="20"/>
                <w:szCs w:val="20"/>
                <w:lang w:val="es-ES" w:eastAsia="es-ES"/>
              </w:rPr>
            </w:pPr>
            <w:r w:rsidRPr="001D3333">
              <w:rPr>
                <w:rFonts w:ascii="Arial" w:hAnsi="Arial" w:cs="Arial"/>
                <w:sz w:val="20"/>
                <w:szCs w:val="20"/>
                <w:lang w:val="es-ES" w:eastAsia="es-ES"/>
              </w:rPr>
              <w:t>Anexar al “Permiso Automático de Importación”, copia de la factura comercial que ampare la mercancía a importar, su correspondiente traducción al idioma español y en caso de que la aduana de entrada sea marítima también deberán adjuntarse el documento de exportación del país de procedencia y su correspondiente traducción al idioma español.</w:t>
            </w:r>
          </w:p>
          <w:p w:rsidR="001D3333" w:rsidRPr="001D3333" w:rsidRDefault="001D3333" w:rsidP="001D3333">
            <w:pPr>
              <w:spacing w:after="94" w:line="232" w:lineRule="exact"/>
              <w:jc w:val="both"/>
              <w:rPr>
                <w:rFonts w:ascii="Arial" w:hAnsi="Arial" w:cs="Arial"/>
                <w:sz w:val="20"/>
                <w:szCs w:val="20"/>
                <w:lang w:val="es-ES" w:eastAsia="es-ES"/>
              </w:rPr>
            </w:pPr>
            <w:r w:rsidRPr="001D3333">
              <w:rPr>
                <w:rFonts w:ascii="Arial" w:hAnsi="Arial" w:cs="Arial"/>
                <w:sz w:val="20"/>
                <w:szCs w:val="20"/>
                <w:lang w:val="es-ES" w:eastAsia="es-ES"/>
              </w:rPr>
              <w:t>El documento de exportación es el documento mediante el cual se declaró, ante la autoridad aduanera del país de procedencia, la exportación de la mercancía.</w:t>
            </w:r>
          </w:p>
          <w:p w:rsidR="001D3333" w:rsidRPr="001D3333" w:rsidRDefault="001D3333" w:rsidP="001D3333">
            <w:pPr>
              <w:spacing w:after="94" w:line="232" w:lineRule="exact"/>
              <w:jc w:val="both"/>
              <w:rPr>
                <w:rFonts w:ascii="Arial" w:hAnsi="Arial" w:cs="Arial"/>
                <w:sz w:val="20"/>
                <w:szCs w:val="20"/>
                <w:lang w:val="es-ES" w:eastAsia="es-ES"/>
              </w:rPr>
            </w:pPr>
          </w:p>
          <w:p w:rsidR="001D3333" w:rsidRPr="001D3333" w:rsidRDefault="001D3333" w:rsidP="001D3333">
            <w:pPr>
              <w:spacing w:after="94" w:line="232" w:lineRule="exact"/>
              <w:jc w:val="both"/>
              <w:rPr>
                <w:rFonts w:ascii="Arial" w:hAnsi="Arial" w:cs="Arial"/>
                <w:sz w:val="20"/>
                <w:szCs w:val="20"/>
                <w:lang w:val="es-ES" w:eastAsia="es-ES"/>
              </w:rPr>
            </w:pPr>
          </w:p>
          <w:p w:rsidR="001D3333" w:rsidRPr="001D3333" w:rsidRDefault="001D3333" w:rsidP="001D3333">
            <w:pPr>
              <w:spacing w:after="94" w:line="232" w:lineRule="exact"/>
              <w:jc w:val="both"/>
              <w:rPr>
                <w:rFonts w:ascii="Arial" w:hAnsi="Arial" w:cs="Arial"/>
                <w:sz w:val="20"/>
                <w:szCs w:val="20"/>
                <w:lang w:val="es-ES" w:eastAsia="es-ES"/>
              </w:rPr>
            </w:pPr>
          </w:p>
          <w:p w:rsidR="001D3333" w:rsidRPr="001D3333" w:rsidRDefault="001D3333" w:rsidP="001D3333">
            <w:pPr>
              <w:spacing w:after="94" w:line="232" w:lineRule="exact"/>
              <w:jc w:val="both"/>
              <w:rPr>
                <w:rFonts w:ascii="Arial" w:hAnsi="Arial" w:cs="Arial"/>
                <w:sz w:val="20"/>
                <w:szCs w:val="20"/>
                <w:lang w:val="es-ES" w:eastAsia="es-ES"/>
              </w:rPr>
            </w:pPr>
            <w:r w:rsidRPr="001D3333">
              <w:rPr>
                <w:rFonts w:ascii="Arial" w:hAnsi="Arial" w:cs="Arial"/>
                <w:sz w:val="20"/>
                <w:szCs w:val="20"/>
                <w:lang w:val="es-ES" w:eastAsia="es-ES"/>
              </w:rPr>
              <w:t xml:space="preserve"> </w:t>
            </w:r>
          </w:p>
        </w:tc>
      </w:tr>
    </w:tbl>
    <w:p w:rsidR="001D3333" w:rsidRPr="001D3333" w:rsidRDefault="001D3333" w:rsidP="001D3333">
      <w:pPr>
        <w:spacing w:after="0" w:line="240" w:lineRule="auto"/>
        <w:rPr>
          <w:rFonts w:ascii="Times New Roman" w:hAnsi="Times New Roman"/>
          <w:sz w:val="2"/>
          <w:szCs w:val="24"/>
          <w:lang w:val="es-ES" w:eastAsia="es-ES"/>
        </w:rPr>
      </w:pPr>
    </w:p>
    <w:p w:rsidR="00B10078" w:rsidRPr="004C3BAF" w:rsidRDefault="001D3333" w:rsidP="001D3333">
      <w:pPr>
        <w:pStyle w:val="ROMANOS"/>
        <w:spacing w:after="0" w:line="240" w:lineRule="auto"/>
        <w:ind w:hanging="431"/>
        <w:jc w:val="right"/>
        <w:rPr>
          <w:b/>
          <w:i/>
          <w:color w:val="4F81BD"/>
          <w:szCs w:val="24"/>
        </w:rPr>
      </w:pPr>
      <w:r w:rsidRPr="004C3BAF">
        <w:rPr>
          <w:b/>
          <w:i/>
          <w:color w:val="4F81BD"/>
          <w:szCs w:val="24"/>
        </w:rPr>
        <w:t>Tabla reformada DOF 15-01-2016</w:t>
      </w:r>
    </w:p>
    <w:p w:rsidR="001D3333" w:rsidRPr="004C3BAF" w:rsidRDefault="001D3333" w:rsidP="001D3333">
      <w:pPr>
        <w:pStyle w:val="ROMANOS"/>
        <w:spacing w:after="0" w:line="240" w:lineRule="auto"/>
        <w:ind w:hanging="431"/>
        <w:jc w:val="right"/>
        <w:rPr>
          <w:b/>
          <w:i/>
          <w:color w:val="4F81BD"/>
          <w:szCs w:val="24"/>
        </w:rPr>
      </w:pPr>
    </w:p>
    <w:p w:rsidR="00B10078" w:rsidRDefault="00B10078" w:rsidP="00B10078">
      <w:pPr>
        <w:pStyle w:val="ROMANOS"/>
        <w:spacing w:after="0" w:line="240" w:lineRule="auto"/>
        <w:rPr>
          <w:sz w:val="24"/>
          <w:szCs w:val="24"/>
        </w:rPr>
      </w:pPr>
      <w:r w:rsidRPr="00B10078">
        <w:rPr>
          <w:b/>
          <w:sz w:val="24"/>
          <w:szCs w:val="24"/>
        </w:rPr>
        <w:t>II.</w:t>
      </w:r>
      <w:r w:rsidRPr="00B10078">
        <w:rPr>
          <w:sz w:val="24"/>
          <w:szCs w:val="24"/>
        </w:rPr>
        <w:tab/>
        <w:t>Para las mercancías del Anexo 2.2.1, contenidas en su numeral 8 BIS, fracción II, cuando se destinen al régimen aduanero de importación definitiva y el precio unitario de las mercancías sea inferior a su precio estimado conforme a los Anexos de la Resolución que establece el mecanismo para garantizar el pago de contribuciones en mercancías sujetas a precios estimados por la Secretaría de Hacienda y Crédito Público, publicada el 28 de febrero de 1994 y sus posteriores modificaciones:</w:t>
      </w:r>
    </w:p>
    <w:p w:rsidR="00B10078" w:rsidRPr="00B10078" w:rsidRDefault="00B10078" w:rsidP="00B10078">
      <w:pPr>
        <w:pStyle w:val="ROMANOS"/>
        <w:spacing w:after="0" w:line="240" w:lineRule="auto"/>
        <w:rPr>
          <w:sz w:val="24"/>
          <w:szCs w:val="24"/>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shd w:val="pct12" w:color="auto" w:fill="auto"/>
            <w:noWrap/>
          </w:tcPr>
          <w:p w:rsidR="00B10078" w:rsidRPr="005470C0" w:rsidRDefault="00B10078" w:rsidP="00E347E3">
            <w:pPr>
              <w:pStyle w:val="Texto"/>
              <w:spacing w:before="40" w:after="40" w:line="208" w:lineRule="exact"/>
              <w:ind w:firstLine="0"/>
              <w:jc w:val="center"/>
              <w:rPr>
                <w:b/>
              </w:rPr>
            </w:pPr>
            <w:r w:rsidRPr="005470C0">
              <w:rPr>
                <w:b/>
              </w:rPr>
              <w:t>Fracción arancelaria</w:t>
            </w:r>
          </w:p>
        </w:tc>
        <w:tc>
          <w:tcPr>
            <w:tcW w:w="3362" w:type="dxa"/>
            <w:shd w:val="pct12" w:color="auto" w:fill="auto"/>
          </w:tcPr>
          <w:p w:rsidR="00B10078" w:rsidRPr="005470C0" w:rsidRDefault="00B10078" w:rsidP="00E347E3">
            <w:pPr>
              <w:pStyle w:val="Texto"/>
              <w:spacing w:before="40" w:after="40" w:line="208" w:lineRule="exact"/>
              <w:ind w:firstLine="0"/>
              <w:jc w:val="center"/>
              <w:rPr>
                <w:b/>
              </w:rPr>
            </w:pPr>
            <w:r w:rsidRPr="005470C0">
              <w:rPr>
                <w:b/>
              </w:rPr>
              <w:t>Criterio</w:t>
            </w:r>
          </w:p>
        </w:tc>
        <w:tc>
          <w:tcPr>
            <w:tcW w:w="3402" w:type="dxa"/>
            <w:shd w:val="pct12" w:color="auto" w:fill="auto"/>
          </w:tcPr>
          <w:p w:rsidR="00B10078" w:rsidRPr="005470C0" w:rsidRDefault="00B10078" w:rsidP="00E347E3">
            <w:pPr>
              <w:pStyle w:val="Texto"/>
              <w:spacing w:before="40" w:after="40" w:line="208" w:lineRule="exact"/>
              <w:ind w:firstLine="0"/>
              <w:jc w:val="center"/>
              <w:rPr>
                <w:b/>
              </w:rPr>
            </w:pPr>
            <w:r w:rsidRPr="005470C0">
              <w:rPr>
                <w:b/>
              </w:rPr>
              <w:t>Requisito</w:t>
            </w:r>
          </w:p>
        </w:tc>
      </w:tr>
      <w:tr w:rsidR="00B10078" w:rsidRPr="005470C0" w:rsidTr="00E347E3">
        <w:trPr>
          <w:trHeight w:val="20"/>
        </w:trPr>
        <w:tc>
          <w:tcPr>
            <w:tcW w:w="1318" w:type="dxa"/>
          </w:tcPr>
          <w:p w:rsidR="00B10078" w:rsidRPr="005470C0" w:rsidRDefault="00B10078" w:rsidP="00E347E3">
            <w:pPr>
              <w:pStyle w:val="Texto"/>
              <w:spacing w:before="40" w:after="40" w:line="208" w:lineRule="exact"/>
              <w:ind w:firstLine="0"/>
              <w:jc w:val="center"/>
            </w:pPr>
            <w:r w:rsidRPr="005470C0">
              <w:t>5106.10.01</w:t>
            </w:r>
          </w:p>
          <w:p w:rsidR="00B10078" w:rsidRPr="005470C0" w:rsidRDefault="00B10078" w:rsidP="00E347E3">
            <w:pPr>
              <w:pStyle w:val="Texto"/>
              <w:spacing w:before="40" w:after="40" w:line="208" w:lineRule="exact"/>
              <w:ind w:firstLine="0"/>
              <w:jc w:val="center"/>
            </w:pPr>
            <w:r w:rsidRPr="005470C0">
              <w:t>5106.20.01</w:t>
            </w:r>
          </w:p>
          <w:p w:rsidR="00B10078" w:rsidRPr="005470C0" w:rsidRDefault="00B10078" w:rsidP="00E347E3">
            <w:pPr>
              <w:pStyle w:val="Texto"/>
              <w:spacing w:before="40" w:after="40" w:line="208" w:lineRule="exact"/>
              <w:ind w:firstLine="0"/>
              <w:jc w:val="center"/>
            </w:pPr>
            <w:r w:rsidRPr="005470C0">
              <w:t>5107.10.01</w:t>
            </w:r>
          </w:p>
          <w:p w:rsidR="00B10078" w:rsidRPr="005470C0" w:rsidRDefault="00B10078" w:rsidP="00E347E3">
            <w:pPr>
              <w:pStyle w:val="Texto"/>
              <w:spacing w:before="40" w:after="40" w:line="208" w:lineRule="exact"/>
              <w:ind w:firstLine="0"/>
              <w:jc w:val="center"/>
            </w:pPr>
            <w:r w:rsidRPr="005470C0">
              <w:t>5107.20.01</w:t>
            </w:r>
          </w:p>
          <w:p w:rsidR="00B10078" w:rsidRPr="005470C0" w:rsidRDefault="00B10078" w:rsidP="00E347E3">
            <w:pPr>
              <w:pStyle w:val="Texto"/>
              <w:spacing w:before="40" w:after="40" w:line="208" w:lineRule="exact"/>
              <w:ind w:firstLine="0"/>
              <w:jc w:val="center"/>
            </w:pPr>
            <w:r w:rsidRPr="005470C0">
              <w:t>5108.10.01</w:t>
            </w:r>
          </w:p>
          <w:p w:rsidR="00B10078" w:rsidRPr="005470C0" w:rsidRDefault="00B10078" w:rsidP="00E347E3">
            <w:pPr>
              <w:pStyle w:val="Texto"/>
              <w:spacing w:before="40" w:after="40" w:line="208" w:lineRule="exact"/>
              <w:ind w:firstLine="0"/>
              <w:jc w:val="center"/>
            </w:pPr>
            <w:r w:rsidRPr="005470C0">
              <w:t>5108.20.01</w:t>
            </w:r>
          </w:p>
          <w:p w:rsidR="00B10078" w:rsidRPr="005470C0" w:rsidRDefault="00B10078" w:rsidP="00E347E3">
            <w:pPr>
              <w:pStyle w:val="Texto"/>
              <w:spacing w:before="40" w:after="40" w:line="208" w:lineRule="exact"/>
              <w:ind w:firstLine="0"/>
              <w:jc w:val="center"/>
            </w:pPr>
            <w:r w:rsidRPr="005470C0">
              <w:t>5109.10.01</w:t>
            </w:r>
          </w:p>
          <w:p w:rsidR="00B10078" w:rsidRPr="005470C0" w:rsidRDefault="00B10078" w:rsidP="00E347E3">
            <w:pPr>
              <w:pStyle w:val="Texto"/>
              <w:spacing w:before="40" w:after="40" w:line="208" w:lineRule="exact"/>
              <w:ind w:firstLine="0"/>
              <w:jc w:val="center"/>
            </w:pPr>
            <w:r w:rsidRPr="005470C0">
              <w:t>5109.90.99</w:t>
            </w:r>
          </w:p>
          <w:p w:rsidR="00B10078" w:rsidRPr="005470C0" w:rsidRDefault="00B10078" w:rsidP="00E347E3">
            <w:pPr>
              <w:pStyle w:val="Texto"/>
              <w:spacing w:before="40" w:after="40" w:line="208" w:lineRule="exact"/>
              <w:ind w:firstLine="0"/>
              <w:jc w:val="center"/>
            </w:pPr>
            <w:r w:rsidRPr="005470C0">
              <w:t>5110.00.01</w:t>
            </w:r>
          </w:p>
          <w:p w:rsidR="00B10078" w:rsidRPr="005470C0" w:rsidRDefault="00B10078" w:rsidP="00E347E3">
            <w:pPr>
              <w:pStyle w:val="Texto"/>
              <w:spacing w:before="40" w:after="40" w:line="208" w:lineRule="exact"/>
              <w:ind w:firstLine="0"/>
              <w:jc w:val="center"/>
            </w:pPr>
            <w:r w:rsidRPr="005470C0">
              <w:t>5111.11.01</w:t>
            </w:r>
          </w:p>
          <w:p w:rsidR="00B10078" w:rsidRPr="005470C0" w:rsidRDefault="00B10078" w:rsidP="00E347E3">
            <w:pPr>
              <w:pStyle w:val="Texto"/>
              <w:spacing w:before="40" w:after="40" w:line="208" w:lineRule="exact"/>
              <w:ind w:firstLine="0"/>
              <w:jc w:val="center"/>
            </w:pPr>
            <w:r w:rsidRPr="005470C0">
              <w:t>5111.11.99</w:t>
            </w:r>
          </w:p>
          <w:p w:rsidR="00B10078" w:rsidRPr="005470C0" w:rsidRDefault="00B10078" w:rsidP="00E347E3">
            <w:pPr>
              <w:pStyle w:val="Texto"/>
              <w:spacing w:before="40" w:after="40" w:line="208" w:lineRule="exact"/>
              <w:ind w:firstLine="0"/>
              <w:jc w:val="center"/>
            </w:pPr>
            <w:r w:rsidRPr="005470C0">
              <w:t>5111.19.01</w:t>
            </w:r>
          </w:p>
          <w:p w:rsidR="00B10078" w:rsidRPr="005470C0" w:rsidRDefault="00B10078" w:rsidP="00E347E3">
            <w:pPr>
              <w:pStyle w:val="Texto"/>
              <w:spacing w:before="40" w:after="40" w:line="208" w:lineRule="exact"/>
              <w:ind w:firstLine="0"/>
              <w:jc w:val="center"/>
            </w:pPr>
            <w:r w:rsidRPr="005470C0">
              <w:t>5111.19.99</w:t>
            </w:r>
          </w:p>
          <w:p w:rsidR="00B10078" w:rsidRPr="005470C0" w:rsidRDefault="00B10078" w:rsidP="00E347E3">
            <w:pPr>
              <w:pStyle w:val="Texto"/>
              <w:spacing w:before="40" w:after="40" w:line="208" w:lineRule="exact"/>
              <w:ind w:firstLine="0"/>
              <w:jc w:val="center"/>
            </w:pPr>
            <w:r w:rsidRPr="005470C0">
              <w:t>5111.20.01</w:t>
            </w:r>
          </w:p>
          <w:p w:rsidR="00B10078" w:rsidRPr="005470C0" w:rsidRDefault="00B10078" w:rsidP="00E347E3">
            <w:pPr>
              <w:pStyle w:val="Texto"/>
              <w:spacing w:before="40" w:after="40" w:line="208" w:lineRule="exact"/>
              <w:ind w:firstLine="0"/>
              <w:jc w:val="center"/>
            </w:pPr>
            <w:r w:rsidRPr="005470C0">
              <w:t>5111.20.99</w:t>
            </w:r>
          </w:p>
          <w:p w:rsidR="00B10078" w:rsidRPr="005470C0" w:rsidRDefault="00B10078" w:rsidP="00E347E3">
            <w:pPr>
              <w:pStyle w:val="Texto"/>
              <w:spacing w:before="40" w:after="40" w:line="208" w:lineRule="exact"/>
              <w:ind w:firstLine="0"/>
              <w:jc w:val="center"/>
            </w:pPr>
            <w:r w:rsidRPr="005470C0">
              <w:t>5111.30.01</w:t>
            </w:r>
          </w:p>
          <w:p w:rsidR="00B10078" w:rsidRPr="005470C0" w:rsidRDefault="00B10078" w:rsidP="00E347E3">
            <w:pPr>
              <w:pStyle w:val="Texto"/>
              <w:spacing w:before="40" w:after="40" w:line="208" w:lineRule="exact"/>
              <w:ind w:firstLine="0"/>
              <w:jc w:val="center"/>
            </w:pPr>
            <w:r w:rsidRPr="005470C0">
              <w:lastRenderedPageBreak/>
              <w:t>5111.30.99</w:t>
            </w:r>
          </w:p>
          <w:p w:rsidR="00B10078" w:rsidRPr="005470C0" w:rsidRDefault="00B10078" w:rsidP="00E347E3">
            <w:pPr>
              <w:pStyle w:val="Texto"/>
              <w:spacing w:before="40" w:after="40" w:line="208" w:lineRule="exact"/>
              <w:ind w:firstLine="0"/>
              <w:jc w:val="center"/>
            </w:pPr>
            <w:r w:rsidRPr="005470C0">
              <w:t>5111.90.99</w:t>
            </w:r>
          </w:p>
          <w:p w:rsidR="00B10078" w:rsidRPr="005470C0" w:rsidRDefault="00B10078" w:rsidP="00E347E3">
            <w:pPr>
              <w:pStyle w:val="Texto"/>
              <w:spacing w:before="40" w:after="40" w:line="208" w:lineRule="exact"/>
              <w:ind w:firstLine="0"/>
              <w:jc w:val="center"/>
            </w:pPr>
            <w:r w:rsidRPr="005470C0">
              <w:t>5112.11.01</w:t>
            </w:r>
          </w:p>
          <w:p w:rsidR="00B10078" w:rsidRPr="005470C0" w:rsidRDefault="00B10078" w:rsidP="00E347E3">
            <w:pPr>
              <w:pStyle w:val="Texto"/>
              <w:spacing w:before="40" w:after="40" w:line="208" w:lineRule="exact"/>
              <w:ind w:firstLine="0"/>
              <w:jc w:val="center"/>
            </w:pPr>
            <w:r w:rsidRPr="005470C0">
              <w:t>5112.11.99</w:t>
            </w:r>
          </w:p>
          <w:p w:rsidR="00B10078" w:rsidRPr="005470C0" w:rsidRDefault="00B10078" w:rsidP="00E347E3">
            <w:pPr>
              <w:pStyle w:val="Texto"/>
              <w:spacing w:before="40" w:after="40" w:line="208" w:lineRule="exact"/>
              <w:ind w:firstLine="0"/>
              <w:jc w:val="center"/>
            </w:pPr>
            <w:r w:rsidRPr="005470C0">
              <w:t>5112.19.01</w:t>
            </w:r>
          </w:p>
          <w:p w:rsidR="00B10078" w:rsidRPr="005470C0" w:rsidRDefault="00B10078" w:rsidP="00E347E3">
            <w:pPr>
              <w:pStyle w:val="Texto"/>
              <w:spacing w:before="40" w:after="40" w:line="208" w:lineRule="exact"/>
              <w:ind w:firstLine="0"/>
              <w:jc w:val="center"/>
            </w:pPr>
            <w:r w:rsidRPr="005470C0">
              <w:t>5112.19.02</w:t>
            </w:r>
          </w:p>
          <w:p w:rsidR="00B10078" w:rsidRPr="005470C0" w:rsidRDefault="00B10078" w:rsidP="00E347E3">
            <w:pPr>
              <w:pStyle w:val="Texto"/>
              <w:spacing w:before="40" w:after="40" w:line="208" w:lineRule="exact"/>
              <w:ind w:firstLine="0"/>
              <w:jc w:val="center"/>
            </w:pPr>
            <w:r w:rsidRPr="005470C0">
              <w:t>5112.19.99</w:t>
            </w:r>
          </w:p>
          <w:p w:rsidR="00B10078" w:rsidRPr="005470C0" w:rsidRDefault="00B10078" w:rsidP="00E347E3">
            <w:pPr>
              <w:pStyle w:val="Texto"/>
              <w:spacing w:before="40" w:after="40" w:line="208" w:lineRule="exact"/>
              <w:ind w:firstLine="0"/>
              <w:jc w:val="center"/>
            </w:pPr>
            <w:r w:rsidRPr="005470C0">
              <w:t>5112.20.01</w:t>
            </w:r>
          </w:p>
          <w:p w:rsidR="00B10078" w:rsidRPr="005470C0" w:rsidRDefault="00B10078" w:rsidP="00E347E3">
            <w:pPr>
              <w:pStyle w:val="Texto"/>
              <w:spacing w:before="40" w:after="40" w:line="208" w:lineRule="exact"/>
              <w:ind w:firstLine="0"/>
              <w:jc w:val="center"/>
            </w:pPr>
            <w:r w:rsidRPr="005470C0">
              <w:t>5112.20.99</w:t>
            </w:r>
          </w:p>
          <w:p w:rsidR="00B10078" w:rsidRPr="005470C0" w:rsidRDefault="00B10078" w:rsidP="00E347E3">
            <w:pPr>
              <w:pStyle w:val="Texto"/>
              <w:spacing w:before="40" w:after="40" w:line="208" w:lineRule="exact"/>
              <w:ind w:firstLine="0"/>
              <w:jc w:val="center"/>
            </w:pPr>
            <w:r w:rsidRPr="005470C0">
              <w:t>5112.30.01</w:t>
            </w:r>
          </w:p>
          <w:p w:rsidR="00B10078" w:rsidRPr="005470C0" w:rsidRDefault="00B10078" w:rsidP="00E347E3">
            <w:pPr>
              <w:pStyle w:val="Texto"/>
              <w:spacing w:before="40" w:after="40" w:line="208" w:lineRule="exact"/>
              <w:ind w:firstLine="0"/>
              <w:jc w:val="center"/>
            </w:pPr>
            <w:r w:rsidRPr="005470C0">
              <w:t>5112.30.02</w:t>
            </w:r>
          </w:p>
          <w:p w:rsidR="00B10078" w:rsidRPr="005470C0" w:rsidRDefault="00B10078" w:rsidP="00E347E3">
            <w:pPr>
              <w:pStyle w:val="Texto"/>
              <w:spacing w:before="40" w:after="40" w:line="208" w:lineRule="exact"/>
              <w:ind w:firstLine="0"/>
              <w:jc w:val="center"/>
            </w:pPr>
            <w:r w:rsidRPr="005470C0">
              <w:t>5112.30.99</w:t>
            </w:r>
          </w:p>
          <w:p w:rsidR="00B10078" w:rsidRPr="005470C0" w:rsidRDefault="00B10078" w:rsidP="00E347E3">
            <w:pPr>
              <w:pStyle w:val="Texto"/>
              <w:spacing w:before="40" w:after="40" w:line="208" w:lineRule="exact"/>
              <w:ind w:firstLine="0"/>
              <w:jc w:val="center"/>
            </w:pPr>
            <w:r w:rsidRPr="005470C0">
              <w:t>5112.90.99</w:t>
            </w:r>
          </w:p>
          <w:p w:rsidR="00B10078" w:rsidRPr="005470C0" w:rsidRDefault="00B10078" w:rsidP="00E347E3">
            <w:pPr>
              <w:pStyle w:val="Texto"/>
              <w:spacing w:before="40" w:after="40" w:line="208" w:lineRule="exact"/>
              <w:ind w:firstLine="0"/>
              <w:jc w:val="center"/>
            </w:pPr>
            <w:r w:rsidRPr="005470C0">
              <w:t>5113.00.01</w:t>
            </w:r>
          </w:p>
          <w:p w:rsidR="00B10078" w:rsidRPr="005470C0" w:rsidRDefault="00B10078" w:rsidP="00E347E3">
            <w:pPr>
              <w:pStyle w:val="Texto"/>
              <w:spacing w:before="40" w:after="40" w:line="208" w:lineRule="exact"/>
              <w:ind w:firstLine="0"/>
              <w:jc w:val="center"/>
            </w:pPr>
            <w:r w:rsidRPr="005470C0">
              <w:t>5113.00.99</w:t>
            </w:r>
          </w:p>
          <w:p w:rsidR="00B10078" w:rsidRPr="005470C0" w:rsidRDefault="00B10078" w:rsidP="00E347E3">
            <w:pPr>
              <w:pStyle w:val="Texto"/>
              <w:spacing w:before="40" w:after="40" w:line="208" w:lineRule="exact"/>
              <w:ind w:firstLine="0"/>
              <w:jc w:val="center"/>
            </w:pPr>
            <w:r w:rsidRPr="005470C0">
              <w:t>5204.11.01</w:t>
            </w:r>
          </w:p>
          <w:p w:rsidR="00B10078" w:rsidRPr="005470C0" w:rsidRDefault="00B10078" w:rsidP="00E347E3">
            <w:pPr>
              <w:pStyle w:val="Texto"/>
              <w:spacing w:before="40" w:after="40" w:line="208" w:lineRule="exact"/>
              <w:ind w:firstLine="0"/>
              <w:jc w:val="center"/>
            </w:pPr>
            <w:r w:rsidRPr="005470C0">
              <w:t>5204.19.99</w:t>
            </w:r>
          </w:p>
          <w:p w:rsidR="00B10078" w:rsidRPr="005470C0" w:rsidRDefault="00B10078" w:rsidP="00E347E3">
            <w:pPr>
              <w:pStyle w:val="Texto"/>
              <w:spacing w:before="40" w:after="40" w:line="208" w:lineRule="exact"/>
              <w:ind w:firstLine="0"/>
              <w:jc w:val="center"/>
            </w:pPr>
            <w:r w:rsidRPr="005470C0">
              <w:t>5204.20.01</w:t>
            </w:r>
          </w:p>
          <w:p w:rsidR="00B10078" w:rsidRPr="005470C0" w:rsidRDefault="00B10078" w:rsidP="00E347E3">
            <w:pPr>
              <w:pStyle w:val="Texto"/>
              <w:spacing w:before="40" w:after="40" w:line="208" w:lineRule="exact"/>
              <w:ind w:firstLine="0"/>
              <w:jc w:val="center"/>
            </w:pPr>
            <w:r w:rsidRPr="005470C0">
              <w:t>5205.11.01</w:t>
            </w:r>
          </w:p>
          <w:p w:rsidR="00B10078" w:rsidRPr="005470C0" w:rsidRDefault="00B10078" w:rsidP="00E347E3">
            <w:pPr>
              <w:pStyle w:val="Texto"/>
              <w:spacing w:before="40" w:after="40" w:line="208" w:lineRule="exact"/>
              <w:ind w:firstLine="0"/>
              <w:jc w:val="center"/>
            </w:pPr>
            <w:r w:rsidRPr="005470C0">
              <w:t>5205.12.01</w:t>
            </w:r>
          </w:p>
          <w:p w:rsidR="00B10078" w:rsidRPr="005470C0" w:rsidRDefault="00B10078" w:rsidP="00E347E3">
            <w:pPr>
              <w:pStyle w:val="Texto"/>
              <w:spacing w:before="40" w:after="40" w:line="208" w:lineRule="exact"/>
              <w:ind w:firstLine="0"/>
              <w:jc w:val="center"/>
            </w:pPr>
            <w:r w:rsidRPr="005470C0">
              <w:t>5205.13.01</w:t>
            </w:r>
          </w:p>
          <w:p w:rsidR="00B10078" w:rsidRPr="005470C0" w:rsidRDefault="00B10078" w:rsidP="00E347E3">
            <w:pPr>
              <w:pStyle w:val="Texto"/>
              <w:spacing w:before="40" w:after="40" w:line="208" w:lineRule="exact"/>
              <w:ind w:firstLine="0"/>
              <w:jc w:val="center"/>
            </w:pPr>
            <w:r w:rsidRPr="005470C0">
              <w:t>5205.14.01</w:t>
            </w:r>
          </w:p>
          <w:p w:rsidR="00B10078" w:rsidRPr="005470C0" w:rsidRDefault="00B10078" w:rsidP="00E347E3">
            <w:pPr>
              <w:pStyle w:val="Texto"/>
              <w:spacing w:before="40" w:after="40" w:line="208" w:lineRule="exact"/>
              <w:ind w:firstLine="0"/>
              <w:jc w:val="center"/>
            </w:pPr>
            <w:r w:rsidRPr="005470C0">
              <w:t>5205.15.01</w:t>
            </w:r>
          </w:p>
          <w:p w:rsidR="00B10078" w:rsidRPr="005470C0" w:rsidRDefault="00B10078" w:rsidP="00E347E3">
            <w:pPr>
              <w:pStyle w:val="Texto"/>
              <w:spacing w:before="40" w:after="40" w:line="208" w:lineRule="exact"/>
              <w:ind w:firstLine="0"/>
              <w:jc w:val="center"/>
            </w:pPr>
            <w:r w:rsidRPr="005470C0">
              <w:t>5205.21.01</w:t>
            </w:r>
          </w:p>
          <w:p w:rsidR="00B10078" w:rsidRPr="005470C0" w:rsidRDefault="00B10078" w:rsidP="00E347E3">
            <w:pPr>
              <w:pStyle w:val="Texto"/>
              <w:spacing w:before="40" w:after="40" w:line="208" w:lineRule="exact"/>
              <w:ind w:firstLine="0"/>
              <w:jc w:val="center"/>
            </w:pPr>
            <w:r w:rsidRPr="005470C0">
              <w:t>5205.22.01</w:t>
            </w:r>
          </w:p>
          <w:p w:rsidR="00B10078" w:rsidRPr="005470C0" w:rsidRDefault="00B10078" w:rsidP="00E347E3">
            <w:pPr>
              <w:pStyle w:val="Texto"/>
              <w:spacing w:before="40" w:after="40" w:line="208" w:lineRule="exact"/>
              <w:ind w:firstLine="0"/>
              <w:jc w:val="center"/>
            </w:pPr>
            <w:r w:rsidRPr="005470C0">
              <w:t>5205.23.01</w:t>
            </w:r>
          </w:p>
          <w:p w:rsidR="00B10078" w:rsidRPr="005470C0" w:rsidRDefault="00B10078" w:rsidP="00E347E3">
            <w:pPr>
              <w:pStyle w:val="Texto"/>
              <w:spacing w:before="40" w:after="40" w:line="208" w:lineRule="exact"/>
              <w:ind w:firstLine="0"/>
              <w:jc w:val="center"/>
            </w:pPr>
            <w:r w:rsidRPr="005470C0">
              <w:t>5205.24.01</w:t>
            </w:r>
          </w:p>
          <w:p w:rsidR="00B10078" w:rsidRPr="005470C0" w:rsidRDefault="00B10078" w:rsidP="00E347E3">
            <w:pPr>
              <w:pStyle w:val="Texto"/>
              <w:spacing w:before="40" w:after="40" w:line="208" w:lineRule="exact"/>
              <w:ind w:firstLine="0"/>
              <w:jc w:val="center"/>
            </w:pPr>
            <w:r w:rsidRPr="005470C0">
              <w:t>5205.26.01</w:t>
            </w:r>
          </w:p>
          <w:p w:rsidR="00B10078" w:rsidRPr="005470C0" w:rsidRDefault="00B10078" w:rsidP="00E347E3">
            <w:pPr>
              <w:pStyle w:val="Texto"/>
              <w:spacing w:before="40" w:after="40" w:line="208" w:lineRule="exact"/>
              <w:ind w:firstLine="0"/>
              <w:jc w:val="center"/>
            </w:pPr>
            <w:r w:rsidRPr="005470C0">
              <w:t>5205.27.01</w:t>
            </w:r>
          </w:p>
          <w:p w:rsidR="00B10078" w:rsidRPr="005470C0" w:rsidRDefault="00B10078" w:rsidP="00E347E3">
            <w:pPr>
              <w:pStyle w:val="Texto"/>
              <w:spacing w:before="40" w:after="40" w:line="208" w:lineRule="exact"/>
              <w:ind w:firstLine="0"/>
              <w:jc w:val="center"/>
            </w:pPr>
            <w:r w:rsidRPr="005470C0">
              <w:t>5205.28.01</w:t>
            </w:r>
          </w:p>
        </w:tc>
        <w:tc>
          <w:tcPr>
            <w:tcW w:w="3362" w:type="dxa"/>
          </w:tcPr>
          <w:p w:rsidR="00B10078" w:rsidRPr="005470C0" w:rsidRDefault="00B10078" w:rsidP="00E347E3">
            <w:pPr>
              <w:pStyle w:val="Texto"/>
              <w:spacing w:before="40" w:after="40" w:line="208" w:lineRule="exact"/>
              <w:ind w:firstLine="0"/>
            </w:pPr>
            <w:r w:rsidRPr="005470C0">
              <w:lastRenderedPageBreak/>
              <w:t>Personas físicas o morales.</w:t>
            </w:r>
          </w:p>
          <w:p w:rsidR="00B10078" w:rsidRPr="005470C0" w:rsidRDefault="00B10078" w:rsidP="00E347E3">
            <w:pPr>
              <w:pStyle w:val="Texto"/>
              <w:spacing w:before="40" w:after="40" w:line="208" w:lineRule="exact"/>
              <w:ind w:firstLine="0"/>
            </w:pPr>
            <w:r w:rsidRPr="005470C0">
              <w:t xml:space="preserve">Se deberá presentar un permiso por fracción arancelaria; por documento </w:t>
            </w:r>
            <w:r w:rsidRPr="005470C0">
              <w:rPr>
                <w:spacing w:val="-4"/>
              </w:rPr>
              <w:t>de exportación; por contrato de seguro de</w:t>
            </w:r>
            <w:r w:rsidRPr="005470C0">
              <w:t xml:space="preserve"> transporte marítimo; por descripción de la mercancía; por precio unitario y por país de origen.</w:t>
            </w:r>
          </w:p>
          <w:p w:rsidR="00B10078" w:rsidRPr="005470C0" w:rsidRDefault="00B10078" w:rsidP="00E347E3">
            <w:pPr>
              <w:pStyle w:val="Texto"/>
              <w:spacing w:before="40" w:after="40" w:line="208" w:lineRule="exact"/>
              <w:ind w:firstLine="0"/>
            </w:pPr>
            <w:r w:rsidRPr="005470C0">
              <w:t>La factura comercial, el documento de exportación y el contrato de seguro de transporte marítimo no podrán ser mayores a seis meses a partir de la presentación del permiso automático de importación.</w:t>
            </w:r>
          </w:p>
          <w:p w:rsidR="00B10078" w:rsidRPr="005470C0" w:rsidRDefault="00B10078" w:rsidP="00E347E3">
            <w:pPr>
              <w:pStyle w:val="Texto"/>
              <w:spacing w:before="40" w:after="40" w:line="208" w:lineRule="exact"/>
              <w:ind w:firstLine="0"/>
            </w:pPr>
            <w:r w:rsidRPr="005470C0">
              <w:t>La DGCE podrá tomar las medidas operativas necesarias para la adecuada operación del permiso.</w:t>
            </w:r>
          </w:p>
        </w:tc>
        <w:tc>
          <w:tcPr>
            <w:tcW w:w="3402" w:type="dxa"/>
          </w:tcPr>
          <w:p w:rsidR="00B10078" w:rsidRPr="005470C0" w:rsidRDefault="00B10078" w:rsidP="00E347E3">
            <w:pPr>
              <w:pStyle w:val="Texto"/>
              <w:spacing w:before="40" w:after="40" w:line="208" w:lineRule="exact"/>
              <w:ind w:firstLine="0"/>
            </w:pPr>
            <w:r w:rsidRPr="005470C0">
              <w:t>Anexar al “Permiso Automático de Importación”, copia de la factura comercial que ampare la mercancía a importar, su correspondiente traducción al idioma español y en caso de que la aduana de entrada sea marítima también deberán adjuntarse el documento de exportación del país de procedencia, el contrato de seguro de transporte marítimo y sus correspondientes traducciones al idioma español.</w:t>
            </w:r>
          </w:p>
          <w:p w:rsidR="00B10078" w:rsidRPr="005470C0" w:rsidRDefault="00B10078" w:rsidP="00E347E3">
            <w:pPr>
              <w:pStyle w:val="Texto"/>
              <w:spacing w:before="40" w:after="40" w:line="208" w:lineRule="exact"/>
              <w:ind w:firstLine="0"/>
            </w:pPr>
            <w:r w:rsidRPr="005470C0">
              <w:t>El documento de exportación es el documento mediante el cual se declaró, ante la autoridad aduanera del país de procedencia, la exportación  de la mercancía.</w:t>
            </w: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07" w:lineRule="exact"/>
              <w:ind w:firstLine="0"/>
              <w:jc w:val="center"/>
            </w:pPr>
            <w:r w:rsidRPr="005470C0">
              <w:t>5205.31.01</w:t>
            </w:r>
          </w:p>
          <w:p w:rsidR="00B10078" w:rsidRPr="005470C0" w:rsidRDefault="00B10078" w:rsidP="00E347E3">
            <w:pPr>
              <w:pStyle w:val="Texto"/>
              <w:spacing w:before="40" w:after="40" w:line="207" w:lineRule="exact"/>
              <w:ind w:firstLine="0"/>
              <w:jc w:val="center"/>
            </w:pPr>
            <w:r w:rsidRPr="005470C0">
              <w:t>5205.32.01</w:t>
            </w:r>
          </w:p>
          <w:p w:rsidR="00B10078" w:rsidRPr="005470C0" w:rsidRDefault="00B10078" w:rsidP="00E347E3">
            <w:pPr>
              <w:pStyle w:val="Texto"/>
              <w:spacing w:before="40" w:after="40" w:line="207" w:lineRule="exact"/>
              <w:ind w:firstLine="0"/>
              <w:jc w:val="center"/>
            </w:pPr>
            <w:r w:rsidRPr="005470C0">
              <w:t>5205.33.01</w:t>
            </w:r>
          </w:p>
          <w:p w:rsidR="00B10078" w:rsidRPr="005470C0" w:rsidRDefault="00B10078" w:rsidP="00E347E3">
            <w:pPr>
              <w:pStyle w:val="Texto"/>
              <w:spacing w:before="40" w:after="40" w:line="207" w:lineRule="exact"/>
              <w:ind w:firstLine="0"/>
              <w:jc w:val="center"/>
            </w:pPr>
            <w:r w:rsidRPr="005470C0">
              <w:t>5205.34.01</w:t>
            </w:r>
          </w:p>
          <w:p w:rsidR="00B10078" w:rsidRPr="005470C0" w:rsidRDefault="00B10078" w:rsidP="00E347E3">
            <w:pPr>
              <w:pStyle w:val="Texto"/>
              <w:spacing w:before="40" w:after="40" w:line="207" w:lineRule="exact"/>
              <w:ind w:firstLine="0"/>
              <w:jc w:val="center"/>
            </w:pPr>
            <w:r w:rsidRPr="005470C0">
              <w:t>5205.35.01</w:t>
            </w:r>
          </w:p>
          <w:p w:rsidR="00B10078" w:rsidRPr="005470C0" w:rsidRDefault="00B10078" w:rsidP="00E347E3">
            <w:pPr>
              <w:pStyle w:val="Texto"/>
              <w:spacing w:before="40" w:after="40" w:line="207" w:lineRule="exact"/>
              <w:ind w:firstLine="0"/>
              <w:jc w:val="center"/>
            </w:pPr>
            <w:r w:rsidRPr="005470C0">
              <w:t>5205.41.01</w:t>
            </w:r>
          </w:p>
          <w:p w:rsidR="00B10078" w:rsidRPr="005470C0" w:rsidRDefault="00B10078" w:rsidP="00E347E3">
            <w:pPr>
              <w:pStyle w:val="Texto"/>
              <w:spacing w:before="40" w:after="40" w:line="207" w:lineRule="exact"/>
              <w:ind w:firstLine="0"/>
              <w:jc w:val="center"/>
            </w:pPr>
            <w:r w:rsidRPr="005470C0">
              <w:t>5205.42.01</w:t>
            </w:r>
          </w:p>
          <w:p w:rsidR="00B10078" w:rsidRPr="005470C0" w:rsidRDefault="00B10078" w:rsidP="00E347E3">
            <w:pPr>
              <w:pStyle w:val="Texto"/>
              <w:spacing w:before="40" w:after="40" w:line="207" w:lineRule="exact"/>
              <w:ind w:firstLine="0"/>
              <w:jc w:val="center"/>
            </w:pPr>
            <w:r w:rsidRPr="005470C0">
              <w:t>5205.43.01</w:t>
            </w:r>
          </w:p>
          <w:p w:rsidR="00B10078" w:rsidRPr="005470C0" w:rsidRDefault="00B10078" w:rsidP="00E347E3">
            <w:pPr>
              <w:pStyle w:val="Texto"/>
              <w:spacing w:before="40" w:after="40" w:line="207" w:lineRule="exact"/>
              <w:ind w:firstLine="0"/>
              <w:jc w:val="center"/>
            </w:pPr>
            <w:r w:rsidRPr="005470C0">
              <w:t>5205.44.01</w:t>
            </w:r>
          </w:p>
          <w:p w:rsidR="00B10078" w:rsidRPr="005470C0" w:rsidRDefault="00B10078" w:rsidP="00E347E3">
            <w:pPr>
              <w:pStyle w:val="Texto"/>
              <w:spacing w:before="40" w:after="40" w:line="207" w:lineRule="exact"/>
              <w:ind w:firstLine="0"/>
              <w:jc w:val="center"/>
            </w:pPr>
            <w:r w:rsidRPr="005470C0">
              <w:t>5205.46.01</w:t>
            </w:r>
          </w:p>
          <w:p w:rsidR="00B10078" w:rsidRPr="005470C0" w:rsidRDefault="00B10078" w:rsidP="00E347E3">
            <w:pPr>
              <w:pStyle w:val="Texto"/>
              <w:spacing w:before="40" w:after="40" w:line="207" w:lineRule="exact"/>
              <w:ind w:firstLine="0"/>
              <w:jc w:val="center"/>
            </w:pPr>
            <w:r w:rsidRPr="005470C0">
              <w:t>5205.47.01</w:t>
            </w:r>
          </w:p>
          <w:p w:rsidR="00B10078" w:rsidRPr="005470C0" w:rsidRDefault="00B10078" w:rsidP="00E347E3">
            <w:pPr>
              <w:pStyle w:val="Texto"/>
              <w:spacing w:before="40" w:after="40" w:line="207" w:lineRule="exact"/>
              <w:ind w:firstLine="0"/>
              <w:jc w:val="center"/>
            </w:pPr>
            <w:r w:rsidRPr="005470C0">
              <w:t>5205.48.01</w:t>
            </w:r>
          </w:p>
          <w:p w:rsidR="00B10078" w:rsidRPr="005470C0" w:rsidRDefault="00B10078" w:rsidP="00E347E3">
            <w:pPr>
              <w:pStyle w:val="Texto"/>
              <w:spacing w:before="40" w:after="40" w:line="207" w:lineRule="exact"/>
              <w:ind w:firstLine="0"/>
              <w:jc w:val="center"/>
            </w:pPr>
            <w:r w:rsidRPr="005470C0">
              <w:t>5206.11.01</w:t>
            </w:r>
          </w:p>
          <w:p w:rsidR="00B10078" w:rsidRPr="005470C0" w:rsidRDefault="00B10078" w:rsidP="00E347E3">
            <w:pPr>
              <w:pStyle w:val="Texto"/>
              <w:spacing w:before="40" w:after="40" w:line="207" w:lineRule="exact"/>
              <w:ind w:firstLine="0"/>
              <w:jc w:val="center"/>
            </w:pPr>
            <w:r w:rsidRPr="005470C0">
              <w:t>5206.12.01</w:t>
            </w:r>
          </w:p>
          <w:p w:rsidR="00B10078" w:rsidRPr="005470C0" w:rsidRDefault="00B10078" w:rsidP="00E347E3">
            <w:pPr>
              <w:pStyle w:val="Texto"/>
              <w:spacing w:before="40" w:after="40" w:line="207" w:lineRule="exact"/>
              <w:ind w:firstLine="0"/>
              <w:jc w:val="center"/>
            </w:pPr>
            <w:r w:rsidRPr="005470C0">
              <w:t>5206.13.01</w:t>
            </w:r>
          </w:p>
          <w:p w:rsidR="00B10078" w:rsidRPr="005470C0" w:rsidRDefault="00B10078" w:rsidP="00E347E3">
            <w:pPr>
              <w:pStyle w:val="Texto"/>
              <w:spacing w:before="40" w:after="40" w:line="207" w:lineRule="exact"/>
              <w:ind w:firstLine="0"/>
              <w:jc w:val="center"/>
            </w:pPr>
            <w:r w:rsidRPr="005470C0">
              <w:t>5206.14.01</w:t>
            </w:r>
          </w:p>
          <w:p w:rsidR="00B10078" w:rsidRPr="005470C0" w:rsidRDefault="00B10078" w:rsidP="00E347E3">
            <w:pPr>
              <w:pStyle w:val="Texto"/>
              <w:spacing w:before="40" w:after="40" w:line="207" w:lineRule="exact"/>
              <w:ind w:firstLine="0"/>
              <w:jc w:val="center"/>
            </w:pPr>
            <w:r w:rsidRPr="005470C0">
              <w:t>5206.15.01</w:t>
            </w:r>
          </w:p>
          <w:p w:rsidR="00B10078" w:rsidRPr="005470C0" w:rsidRDefault="00B10078" w:rsidP="00E347E3">
            <w:pPr>
              <w:pStyle w:val="Texto"/>
              <w:spacing w:before="40" w:after="40" w:line="207" w:lineRule="exact"/>
              <w:ind w:firstLine="0"/>
              <w:jc w:val="center"/>
            </w:pPr>
            <w:r w:rsidRPr="005470C0">
              <w:t>5206.21.01</w:t>
            </w:r>
          </w:p>
          <w:p w:rsidR="00B10078" w:rsidRPr="005470C0" w:rsidRDefault="00B10078" w:rsidP="00E347E3">
            <w:pPr>
              <w:pStyle w:val="Texto"/>
              <w:spacing w:before="40" w:after="40" w:line="207" w:lineRule="exact"/>
              <w:ind w:firstLine="0"/>
              <w:jc w:val="center"/>
            </w:pPr>
            <w:r w:rsidRPr="005470C0">
              <w:t>5206.22.01</w:t>
            </w:r>
          </w:p>
          <w:p w:rsidR="00B10078" w:rsidRPr="005470C0" w:rsidRDefault="00B10078" w:rsidP="00E347E3">
            <w:pPr>
              <w:pStyle w:val="Texto"/>
              <w:spacing w:before="40" w:after="40" w:line="207" w:lineRule="exact"/>
              <w:ind w:firstLine="0"/>
              <w:jc w:val="center"/>
            </w:pPr>
            <w:r w:rsidRPr="005470C0">
              <w:t>5206.23.01</w:t>
            </w:r>
          </w:p>
          <w:p w:rsidR="00B10078" w:rsidRPr="005470C0" w:rsidRDefault="00B10078" w:rsidP="00E347E3">
            <w:pPr>
              <w:pStyle w:val="Texto"/>
              <w:spacing w:before="40" w:after="40" w:line="207" w:lineRule="exact"/>
              <w:ind w:firstLine="0"/>
              <w:jc w:val="center"/>
            </w:pPr>
            <w:r w:rsidRPr="005470C0">
              <w:t>5206.24.01</w:t>
            </w:r>
          </w:p>
          <w:p w:rsidR="00B10078" w:rsidRPr="005470C0" w:rsidRDefault="00B10078" w:rsidP="00E347E3">
            <w:pPr>
              <w:pStyle w:val="Texto"/>
              <w:spacing w:before="40" w:after="40" w:line="207" w:lineRule="exact"/>
              <w:ind w:firstLine="0"/>
              <w:jc w:val="center"/>
            </w:pPr>
            <w:r w:rsidRPr="005470C0">
              <w:t>5206.25.01</w:t>
            </w:r>
          </w:p>
          <w:p w:rsidR="00B10078" w:rsidRPr="005470C0" w:rsidRDefault="00B10078" w:rsidP="00E347E3">
            <w:pPr>
              <w:pStyle w:val="Texto"/>
              <w:spacing w:before="40" w:after="40" w:line="207" w:lineRule="exact"/>
              <w:ind w:firstLine="0"/>
              <w:jc w:val="center"/>
            </w:pPr>
            <w:r w:rsidRPr="005470C0">
              <w:lastRenderedPageBreak/>
              <w:t>5206.31.01</w:t>
            </w:r>
          </w:p>
          <w:p w:rsidR="00B10078" w:rsidRPr="005470C0" w:rsidRDefault="00B10078" w:rsidP="00E347E3">
            <w:pPr>
              <w:pStyle w:val="Texto"/>
              <w:spacing w:before="40" w:after="40" w:line="207" w:lineRule="exact"/>
              <w:ind w:firstLine="0"/>
              <w:jc w:val="center"/>
            </w:pPr>
            <w:r w:rsidRPr="005470C0">
              <w:t>5206.32.01</w:t>
            </w:r>
          </w:p>
          <w:p w:rsidR="00B10078" w:rsidRPr="005470C0" w:rsidRDefault="00B10078" w:rsidP="00E347E3">
            <w:pPr>
              <w:pStyle w:val="Texto"/>
              <w:spacing w:before="40" w:after="40" w:line="207" w:lineRule="exact"/>
              <w:ind w:firstLine="0"/>
              <w:jc w:val="center"/>
            </w:pPr>
            <w:r w:rsidRPr="005470C0">
              <w:t>5206.33.01</w:t>
            </w:r>
          </w:p>
          <w:p w:rsidR="00B10078" w:rsidRPr="005470C0" w:rsidRDefault="00B10078" w:rsidP="00E347E3">
            <w:pPr>
              <w:pStyle w:val="Texto"/>
              <w:spacing w:before="40" w:after="40" w:line="207" w:lineRule="exact"/>
              <w:ind w:firstLine="0"/>
              <w:jc w:val="center"/>
            </w:pPr>
            <w:r w:rsidRPr="005470C0">
              <w:t>5206.34.01</w:t>
            </w:r>
          </w:p>
          <w:p w:rsidR="00B10078" w:rsidRPr="005470C0" w:rsidRDefault="00B10078" w:rsidP="00E347E3">
            <w:pPr>
              <w:pStyle w:val="Texto"/>
              <w:spacing w:before="40" w:after="40" w:line="207" w:lineRule="exact"/>
              <w:ind w:firstLine="0"/>
              <w:jc w:val="center"/>
            </w:pPr>
            <w:r w:rsidRPr="005470C0">
              <w:t>5206.35.01</w:t>
            </w:r>
          </w:p>
          <w:p w:rsidR="00B10078" w:rsidRPr="005470C0" w:rsidRDefault="00B10078" w:rsidP="00E347E3">
            <w:pPr>
              <w:pStyle w:val="Texto"/>
              <w:spacing w:before="40" w:after="40" w:line="207" w:lineRule="exact"/>
              <w:ind w:firstLine="0"/>
              <w:jc w:val="center"/>
            </w:pPr>
            <w:r w:rsidRPr="005470C0">
              <w:t>5206.41.01</w:t>
            </w:r>
          </w:p>
          <w:p w:rsidR="00B10078" w:rsidRPr="005470C0" w:rsidRDefault="00B10078" w:rsidP="00E347E3">
            <w:pPr>
              <w:pStyle w:val="Texto"/>
              <w:spacing w:before="40" w:after="40" w:line="207" w:lineRule="exact"/>
              <w:ind w:firstLine="0"/>
              <w:jc w:val="center"/>
            </w:pPr>
            <w:r w:rsidRPr="005470C0">
              <w:t>5206.42.01</w:t>
            </w:r>
          </w:p>
          <w:p w:rsidR="00B10078" w:rsidRPr="005470C0" w:rsidRDefault="00B10078" w:rsidP="00E347E3">
            <w:pPr>
              <w:pStyle w:val="Texto"/>
              <w:spacing w:before="40" w:after="40" w:line="207" w:lineRule="exact"/>
              <w:ind w:firstLine="0"/>
              <w:jc w:val="center"/>
            </w:pPr>
            <w:r w:rsidRPr="005470C0">
              <w:t>5206.43.01</w:t>
            </w:r>
          </w:p>
          <w:p w:rsidR="00B10078" w:rsidRPr="005470C0" w:rsidRDefault="00B10078" w:rsidP="00E347E3">
            <w:pPr>
              <w:pStyle w:val="Texto"/>
              <w:spacing w:before="40" w:after="40" w:line="207" w:lineRule="exact"/>
              <w:ind w:firstLine="0"/>
              <w:jc w:val="center"/>
            </w:pPr>
            <w:r w:rsidRPr="005470C0">
              <w:t>5206.44.01</w:t>
            </w:r>
          </w:p>
          <w:p w:rsidR="00B10078" w:rsidRPr="005470C0" w:rsidRDefault="00B10078" w:rsidP="00E347E3">
            <w:pPr>
              <w:pStyle w:val="Texto"/>
              <w:spacing w:before="40" w:after="40" w:line="207" w:lineRule="exact"/>
              <w:ind w:firstLine="0"/>
              <w:jc w:val="center"/>
            </w:pPr>
            <w:r w:rsidRPr="005470C0">
              <w:t>5206.45.01</w:t>
            </w:r>
          </w:p>
          <w:p w:rsidR="00B10078" w:rsidRPr="005470C0" w:rsidRDefault="00B10078" w:rsidP="00E347E3">
            <w:pPr>
              <w:pStyle w:val="Texto"/>
              <w:spacing w:before="40" w:after="40" w:line="207" w:lineRule="exact"/>
              <w:ind w:firstLine="0"/>
              <w:jc w:val="center"/>
            </w:pPr>
            <w:r w:rsidRPr="005470C0">
              <w:t>5207.10.01</w:t>
            </w:r>
          </w:p>
          <w:p w:rsidR="00B10078" w:rsidRPr="005470C0" w:rsidRDefault="00B10078" w:rsidP="00E347E3">
            <w:pPr>
              <w:pStyle w:val="Texto"/>
              <w:spacing w:before="40" w:after="40" w:line="207" w:lineRule="exact"/>
              <w:ind w:firstLine="0"/>
              <w:jc w:val="center"/>
            </w:pPr>
            <w:r w:rsidRPr="005470C0">
              <w:t>5207.90.99</w:t>
            </w:r>
          </w:p>
          <w:p w:rsidR="00B10078" w:rsidRPr="005470C0" w:rsidRDefault="00B10078" w:rsidP="00E347E3">
            <w:pPr>
              <w:pStyle w:val="Texto"/>
              <w:spacing w:before="40" w:after="40" w:line="207" w:lineRule="exact"/>
              <w:ind w:firstLine="0"/>
              <w:jc w:val="center"/>
            </w:pPr>
            <w:r w:rsidRPr="005470C0">
              <w:t>5208.11.01</w:t>
            </w:r>
          </w:p>
          <w:p w:rsidR="00B10078" w:rsidRPr="005470C0" w:rsidRDefault="00B10078" w:rsidP="00E347E3">
            <w:pPr>
              <w:pStyle w:val="Texto"/>
              <w:spacing w:before="40" w:after="40" w:line="207" w:lineRule="exact"/>
              <w:ind w:firstLine="0"/>
              <w:jc w:val="center"/>
            </w:pPr>
            <w:r w:rsidRPr="005470C0">
              <w:t>5208.12.01</w:t>
            </w:r>
          </w:p>
          <w:p w:rsidR="00B10078" w:rsidRPr="005470C0" w:rsidRDefault="00B10078" w:rsidP="00E347E3">
            <w:pPr>
              <w:pStyle w:val="Texto"/>
              <w:spacing w:before="40" w:after="40" w:line="207" w:lineRule="exact"/>
              <w:ind w:firstLine="0"/>
              <w:jc w:val="center"/>
            </w:pPr>
            <w:r w:rsidRPr="005470C0">
              <w:t>5208.13.01</w:t>
            </w:r>
          </w:p>
          <w:p w:rsidR="00B10078" w:rsidRPr="005470C0" w:rsidRDefault="00B10078" w:rsidP="00E347E3">
            <w:pPr>
              <w:pStyle w:val="Texto"/>
              <w:spacing w:before="40" w:after="40" w:line="207" w:lineRule="exact"/>
              <w:ind w:firstLine="0"/>
              <w:jc w:val="center"/>
            </w:pPr>
            <w:r w:rsidRPr="005470C0">
              <w:t>5208.19.01</w:t>
            </w:r>
          </w:p>
          <w:p w:rsidR="00B10078" w:rsidRPr="005470C0" w:rsidRDefault="00B10078" w:rsidP="00E347E3">
            <w:pPr>
              <w:pStyle w:val="Texto"/>
              <w:spacing w:before="40" w:after="40" w:line="207" w:lineRule="exact"/>
              <w:ind w:firstLine="0"/>
              <w:jc w:val="center"/>
            </w:pPr>
            <w:r w:rsidRPr="005470C0">
              <w:t>5208.19.02</w:t>
            </w:r>
          </w:p>
          <w:p w:rsidR="00B10078" w:rsidRPr="005470C0" w:rsidRDefault="00B10078" w:rsidP="00E347E3">
            <w:pPr>
              <w:pStyle w:val="Texto"/>
              <w:spacing w:before="40" w:after="40" w:line="207" w:lineRule="exact"/>
              <w:ind w:firstLine="0"/>
              <w:jc w:val="center"/>
            </w:pPr>
            <w:r w:rsidRPr="005470C0">
              <w:t>5208.19.99</w:t>
            </w:r>
          </w:p>
          <w:p w:rsidR="00B10078" w:rsidRPr="005470C0" w:rsidRDefault="00B10078" w:rsidP="00E347E3">
            <w:pPr>
              <w:pStyle w:val="Texto"/>
              <w:spacing w:before="40" w:after="40" w:line="207" w:lineRule="exact"/>
              <w:ind w:firstLine="0"/>
              <w:jc w:val="center"/>
            </w:pPr>
            <w:r w:rsidRPr="005470C0">
              <w:t>5208.21.01</w:t>
            </w:r>
          </w:p>
          <w:p w:rsidR="00B10078" w:rsidRPr="005470C0" w:rsidRDefault="00B10078" w:rsidP="00E347E3">
            <w:pPr>
              <w:pStyle w:val="Texto"/>
              <w:spacing w:before="40" w:after="40" w:line="207" w:lineRule="exact"/>
              <w:ind w:firstLine="0"/>
              <w:jc w:val="center"/>
            </w:pPr>
            <w:r w:rsidRPr="005470C0">
              <w:t>5208.22.01</w:t>
            </w:r>
          </w:p>
          <w:p w:rsidR="00B10078" w:rsidRPr="005470C0" w:rsidRDefault="00B10078" w:rsidP="00E347E3">
            <w:pPr>
              <w:pStyle w:val="Texto"/>
              <w:spacing w:before="40" w:after="40" w:line="207" w:lineRule="exact"/>
              <w:ind w:firstLine="0"/>
              <w:jc w:val="center"/>
            </w:pPr>
            <w:r w:rsidRPr="005470C0">
              <w:t>5208.23.01</w:t>
            </w:r>
          </w:p>
          <w:p w:rsidR="00B10078" w:rsidRPr="005470C0" w:rsidRDefault="00B10078" w:rsidP="00E347E3">
            <w:pPr>
              <w:pStyle w:val="Texto"/>
              <w:spacing w:before="40" w:after="40" w:line="207" w:lineRule="exact"/>
              <w:ind w:firstLine="0"/>
              <w:jc w:val="center"/>
            </w:pPr>
            <w:r w:rsidRPr="005470C0">
              <w:t>5208.29.01</w:t>
            </w:r>
          </w:p>
          <w:p w:rsidR="00B10078" w:rsidRPr="005470C0" w:rsidRDefault="00B10078" w:rsidP="00E347E3">
            <w:pPr>
              <w:pStyle w:val="Texto"/>
              <w:spacing w:before="40" w:after="40" w:line="207" w:lineRule="exact"/>
              <w:ind w:firstLine="0"/>
              <w:jc w:val="center"/>
            </w:pPr>
            <w:r w:rsidRPr="005470C0">
              <w:t>5208.29.99</w:t>
            </w:r>
          </w:p>
          <w:p w:rsidR="00B10078" w:rsidRPr="005470C0" w:rsidRDefault="00B10078" w:rsidP="00E347E3">
            <w:pPr>
              <w:pStyle w:val="Texto"/>
              <w:spacing w:before="40" w:after="40" w:line="207" w:lineRule="exact"/>
              <w:ind w:firstLine="0"/>
              <w:jc w:val="center"/>
            </w:pPr>
            <w:r w:rsidRPr="005470C0">
              <w:t>5208.31.01</w:t>
            </w:r>
          </w:p>
          <w:p w:rsidR="00B10078" w:rsidRPr="005470C0" w:rsidRDefault="00B10078" w:rsidP="00E347E3">
            <w:pPr>
              <w:pStyle w:val="Texto"/>
              <w:spacing w:before="40" w:after="40" w:line="207" w:lineRule="exact"/>
              <w:ind w:firstLine="0"/>
              <w:jc w:val="center"/>
            </w:pPr>
            <w:r w:rsidRPr="005470C0">
              <w:t>5208.32.01</w:t>
            </w:r>
          </w:p>
          <w:p w:rsidR="00B10078" w:rsidRPr="005470C0" w:rsidRDefault="00B10078" w:rsidP="00E347E3">
            <w:pPr>
              <w:pStyle w:val="Texto"/>
              <w:spacing w:before="40" w:after="40" w:line="207" w:lineRule="exact"/>
              <w:ind w:firstLine="0"/>
              <w:jc w:val="center"/>
            </w:pPr>
            <w:r w:rsidRPr="005470C0">
              <w:t>5208.33.01</w:t>
            </w:r>
          </w:p>
          <w:p w:rsidR="00B10078" w:rsidRPr="005470C0" w:rsidRDefault="00B10078" w:rsidP="00E347E3">
            <w:pPr>
              <w:pStyle w:val="Texto"/>
              <w:spacing w:before="40" w:after="40" w:line="207" w:lineRule="exact"/>
              <w:ind w:firstLine="0"/>
              <w:jc w:val="center"/>
            </w:pPr>
            <w:r w:rsidRPr="005470C0">
              <w:t>5208.39.01</w:t>
            </w:r>
          </w:p>
          <w:p w:rsidR="00B10078" w:rsidRPr="005470C0" w:rsidRDefault="00B10078" w:rsidP="00E347E3">
            <w:pPr>
              <w:pStyle w:val="Texto"/>
              <w:spacing w:before="40" w:after="40" w:line="207" w:lineRule="exact"/>
              <w:ind w:firstLine="0"/>
              <w:jc w:val="center"/>
            </w:pPr>
            <w:r w:rsidRPr="005470C0">
              <w:t>5208.39.99</w:t>
            </w:r>
          </w:p>
          <w:p w:rsidR="00B10078" w:rsidRPr="005470C0" w:rsidRDefault="00B10078" w:rsidP="00E347E3">
            <w:pPr>
              <w:pStyle w:val="Texto"/>
              <w:spacing w:before="40" w:after="40" w:line="207" w:lineRule="exact"/>
              <w:ind w:firstLine="0"/>
              <w:jc w:val="center"/>
            </w:pPr>
            <w:r w:rsidRPr="005470C0">
              <w:t>5208.41.01</w:t>
            </w:r>
          </w:p>
          <w:p w:rsidR="00B10078" w:rsidRPr="005470C0" w:rsidRDefault="00B10078" w:rsidP="00E347E3">
            <w:pPr>
              <w:pStyle w:val="Texto"/>
              <w:spacing w:before="40" w:after="40" w:line="207" w:lineRule="exact"/>
              <w:ind w:firstLine="0"/>
              <w:jc w:val="center"/>
            </w:pPr>
            <w:r w:rsidRPr="005470C0">
              <w:t>5208.42.01</w:t>
            </w:r>
          </w:p>
          <w:p w:rsidR="00B10078" w:rsidRPr="005470C0" w:rsidRDefault="00B10078" w:rsidP="00E347E3">
            <w:pPr>
              <w:pStyle w:val="Texto"/>
              <w:spacing w:before="40" w:after="40" w:line="207" w:lineRule="exact"/>
              <w:ind w:firstLine="0"/>
              <w:jc w:val="center"/>
            </w:pPr>
            <w:r w:rsidRPr="005470C0">
              <w:t>5208.43.01</w:t>
            </w:r>
          </w:p>
          <w:p w:rsidR="00B10078" w:rsidRPr="005470C0" w:rsidRDefault="00B10078" w:rsidP="00E347E3">
            <w:pPr>
              <w:pStyle w:val="Texto"/>
              <w:spacing w:before="40" w:after="40" w:line="208" w:lineRule="exact"/>
              <w:ind w:firstLine="0"/>
              <w:jc w:val="center"/>
            </w:pPr>
            <w:r w:rsidRPr="005470C0">
              <w:t>5208.49.01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07" w:lineRule="exact"/>
              <w:ind w:firstLine="0"/>
              <w:jc w:val="center"/>
            </w:pPr>
            <w:r w:rsidRPr="005470C0">
              <w:t>5208.51.01</w:t>
            </w:r>
          </w:p>
          <w:p w:rsidR="00B10078" w:rsidRPr="005470C0" w:rsidRDefault="00B10078" w:rsidP="00E347E3">
            <w:pPr>
              <w:pStyle w:val="Texto"/>
              <w:spacing w:before="40" w:after="40" w:line="207" w:lineRule="exact"/>
              <w:ind w:firstLine="0"/>
              <w:jc w:val="center"/>
            </w:pPr>
            <w:r w:rsidRPr="005470C0">
              <w:t>5208.52.01</w:t>
            </w:r>
          </w:p>
          <w:p w:rsidR="00B10078" w:rsidRPr="005470C0" w:rsidRDefault="00B10078" w:rsidP="00E347E3">
            <w:pPr>
              <w:pStyle w:val="Texto"/>
              <w:spacing w:before="40" w:after="40" w:line="207" w:lineRule="exact"/>
              <w:ind w:firstLine="0"/>
              <w:jc w:val="center"/>
            </w:pPr>
            <w:r w:rsidRPr="005470C0">
              <w:t>5208.59.01</w:t>
            </w:r>
          </w:p>
          <w:p w:rsidR="00B10078" w:rsidRPr="005470C0" w:rsidRDefault="00B10078" w:rsidP="00E347E3">
            <w:pPr>
              <w:pStyle w:val="Texto"/>
              <w:spacing w:before="40" w:after="40" w:line="207" w:lineRule="exact"/>
              <w:ind w:firstLine="0"/>
              <w:jc w:val="center"/>
            </w:pPr>
            <w:r w:rsidRPr="005470C0">
              <w:t>5208.59.02</w:t>
            </w:r>
          </w:p>
          <w:p w:rsidR="00B10078" w:rsidRPr="005470C0" w:rsidRDefault="00B10078" w:rsidP="00E347E3">
            <w:pPr>
              <w:pStyle w:val="Texto"/>
              <w:spacing w:before="40" w:after="40" w:line="207" w:lineRule="exact"/>
              <w:ind w:firstLine="0"/>
              <w:jc w:val="center"/>
            </w:pPr>
            <w:r w:rsidRPr="005470C0">
              <w:t>5208.59.99</w:t>
            </w:r>
          </w:p>
          <w:p w:rsidR="00B10078" w:rsidRPr="005470C0" w:rsidRDefault="00B10078" w:rsidP="00E347E3">
            <w:pPr>
              <w:pStyle w:val="Texto"/>
              <w:spacing w:before="40" w:after="40" w:line="207" w:lineRule="exact"/>
              <w:ind w:firstLine="0"/>
              <w:jc w:val="center"/>
            </w:pPr>
            <w:r w:rsidRPr="005470C0">
              <w:t>5209.11.01</w:t>
            </w:r>
          </w:p>
          <w:p w:rsidR="00B10078" w:rsidRPr="005470C0" w:rsidRDefault="00B10078" w:rsidP="00E347E3">
            <w:pPr>
              <w:pStyle w:val="Texto"/>
              <w:spacing w:before="40" w:after="40" w:line="207" w:lineRule="exact"/>
              <w:ind w:firstLine="0"/>
              <w:jc w:val="center"/>
            </w:pPr>
            <w:r w:rsidRPr="005470C0">
              <w:t>5209.12.01</w:t>
            </w:r>
          </w:p>
          <w:p w:rsidR="00B10078" w:rsidRPr="005470C0" w:rsidRDefault="00B10078" w:rsidP="00E347E3">
            <w:pPr>
              <w:pStyle w:val="Texto"/>
              <w:spacing w:before="40" w:after="40" w:line="207" w:lineRule="exact"/>
              <w:ind w:firstLine="0"/>
              <w:jc w:val="center"/>
            </w:pPr>
            <w:r w:rsidRPr="005470C0">
              <w:t>5209.19.01</w:t>
            </w:r>
          </w:p>
          <w:p w:rsidR="00B10078" w:rsidRPr="005470C0" w:rsidRDefault="00B10078" w:rsidP="00E347E3">
            <w:pPr>
              <w:pStyle w:val="Texto"/>
              <w:spacing w:before="40" w:after="40" w:line="207" w:lineRule="exact"/>
              <w:ind w:firstLine="0"/>
              <w:jc w:val="center"/>
            </w:pPr>
            <w:r w:rsidRPr="005470C0">
              <w:t>5209.19.99</w:t>
            </w:r>
          </w:p>
          <w:p w:rsidR="00B10078" w:rsidRPr="005470C0" w:rsidRDefault="00B10078" w:rsidP="00E347E3">
            <w:pPr>
              <w:pStyle w:val="Texto"/>
              <w:spacing w:before="40" w:after="40" w:line="207" w:lineRule="exact"/>
              <w:ind w:firstLine="0"/>
              <w:jc w:val="center"/>
            </w:pPr>
            <w:r w:rsidRPr="005470C0">
              <w:t>5209.21.01</w:t>
            </w:r>
          </w:p>
          <w:p w:rsidR="00B10078" w:rsidRPr="005470C0" w:rsidRDefault="00B10078" w:rsidP="00E347E3">
            <w:pPr>
              <w:pStyle w:val="Texto"/>
              <w:spacing w:before="40" w:after="40" w:line="207" w:lineRule="exact"/>
              <w:ind w:firstLine="0"/>
              <w:jc w:val="center"/>
            </w:pPr>
            <w:r w:rsidRPr="005470C0">
              <w:t>5209.22.01</w:t>
            </w:r>
          </w:p>
          <w:p w:rsidR="00B10078" w:rsidRPr="005470C0" w:rsidRDefault="00B10078" w:rsidP="00E347E3">
            <w:pPr>
              <w:pStyle w:val="Texto"/>
              <w:spacing w:before="40" w:after="40" w:line="207" w:lineRule="exact"/>
              <w:ind w:firstLine="0"/>
              <w:jc w:val="center"/>
            </w:pPr>
            <w:r w:rsidRPr="005470C0">
              <w:t>5209.29.01</w:t>
            </w:r>
          </w:p>
          <w:p w:rsidR="00B10078" w:rsidRPr="005470C0" w:rsidRDefault="00B10078" w:rsidP="00E347E3">
            <w:pPr>
              <w:pStyle w:val="Texto"/>
              <w:spacing w:before="40" w:after="40" w:line="207" w:lineRule="exact"/>
              <w:ind w:firstLine="0"/>
              <w:jc w:val="center"/>
            </w:pPr>
            <w:r w:rsidRPr="005470C0">
              <w:t>5209.29.99</w:t>
            </w:r>
          </w:p>
          <w:p w:rsidR="00B10078" w:rsidRPr="005470C0" w:rsidRDefault="00B10078" w:rsidP="00E347E3">
            <w:pPr>
              <w:pStyle w:val="Texto"/>
              <w:spacing w:before="40" w:after="40" w:line="207" w:lineRule="exact"/>
              <w:ind w:firstLine="0"/>
              <w:jc w:val="center"/>
            </w:pPr>
            <w:r w:rsidRPr="005470C0">
              <w:t>5209.31.01</w:t>
            </w:r>
          </w:p>
          <w:p w:rsidR="00B10078" w:rsidRPr="005470C0" w:rsidRDefault="00B10078" w:rsidP="00E347E3">
            <w:pPr>
              <w:pStyle w:val="Texto"/>
              <w:spacing w:before="40" w:after="40" w:line="207" w:lineRule="exact"/>
              <w:ind w:firstLine="0"/>
              <w:jc w:val="center"/>
            </w:pPr>
            <w:r w:rsidRPr="005470C0">
              <w:lastRenderedPageBreak/>
              <w:t>5209.32.01</w:t>
            </w:r>
          </w:p>
          <w:p w:rsidR="00B10078" w:rsidRPr="005470C0" w:rsidRDefault="00B10078" w:rsidP="00E347E3">
            <w:pPr>
              <w:pStyle w:val="Texto"/>
              <w:spacing w:before="40" w:after="40" w:line="207" w:lineRule="exact"/>
              <w:ind w:firstLine="0"/>
              <w:jc w:val="center"/>
            </w:pPr>
            <w:r w:rsidRPr="005470C0">
              <w:t>5209.39.01</w:t>
            </w:r>
          </w:p>
          <w:p w:rsidR="00B10078" w:rsidRPr="005470C0" w:rsidRDefault="00B10078" w:rsidP="00E347E3">
            <w:pPr>
              <w:pStyle w:val="Texto"/>
              <w:spacing w:before="40" w:after="40" w:line="207" w:lineRule="exact"/>
              <w:ind w:firstLine="0"/>
              <w:jc w:val="center"/>
            </w:pPr>
            <w:r w:rsidRPr="005470C0">
              <w:t>5209.39.99</w:t>
            </w:r>
          </w:p>
          <w:p w:rsidR="00B10078" w:rsidRPr="005470C0" w:rsidRDefault="00B10078" w:rsidP="00E347E3">
            <w:pPr>
              <w:pStyle w:val="Texto"/>
              <w:spacing w:before="40" w:after="40" w:line="207" w:lineRule="exact"/>
              <w:ind w:firstLine="0"/>
              <w:jc w:val="center"/>
            </w:pPr>
            <w:r w:rsidRPr="005470C0">
              <w:t>5209.41.01</w:t>
            </w:r>
          </w:p>
          <w:p w:rsidR="00B10078" w:rsidRPr="005470C0" w:rsidRDefault="00B10078" w:rsidP="00E347E3">
            <w:pPr>
              <w:pStyle w:val="Texto"/>
              <w:spacing w:before="40" w:after="40" w:line="207" w:lineRule="exact"/>
              <w:ind w:firstLine="0"/>
              <w:jc w:val="center"/>
            </w:pPr>
            <w:r w:rsidRPr="005470C0">
              <w:t>5209.42.01</w:t>
            </w:r>
          </w:p>
          <w:p w:rsidR="00B10078" w:rsidRPr="005470C0" w:rsidRDefault="00B10078" w:rsidP="00E347E3">
            <w:pPr>
              <w:pStyle w:val="Texto"/>
              <w:spacing w:before="40" w:after="40" w:line="207" w:lineRule="exact"/>
              <w:ind w:firstLine="0"/>
              <w:jc w:val="center"/>
            </w:pPr>
            <w:r w:rsidRPr="005470C0">
              <w:t>5209.42.99</w:t>
            </w:r>
          </w:p>
          <w:p w:rsidR="00B10078" w:rsidRPr="005470C0" w:rsidRDefault="00B10078" w:rsidP="00E347E3">
            <w:pPr>
              <w:pStyle w:val="Texto"/>
              <w:spacing w:before="40" w:after="40" w:line="207" w:lineRule="exact"/>
              <w:ind w:firstLine="0"/>
              <w:jc w:val="center"/>
            </w:pPr>
            <w:r w:rsidRPr="005470C0">
              <w:t>5209.43.01</w:t>
            </w:r>
          </w:p>
          <w:p w:rsidR="00B10078" w:rsidRPr="005470C0" w:rsidRDefault="00B10078" w:rsidP="00E347E3">
            <w:pPr>
              <w:pStyle w:val="Texto"/>
              <w:spacing w:before="40" w:after="40" w:line="207" w:lineRule="exact"/>
              <w:ind w:firstLine="0"/>
              <w:jc w:val="center"/>
            </w:pPr>
            <w:r w:rsidRPr="005470C0">
              <w:t>5209.49.01</w:t>
            </w:r>
          </w:p>
          <w:p w:rsidR="00B10078" w:rsidRPr="005470C0" w:rsidRDefault="00B10078" w:rsidP="00E347E3">
            <w:pPr>
              <w:pStyle w:val="Texto"/>
              <w:spacing w:before="40" w:after="40" w:line="207" w:lineRule="exact"/>
              <w:ind w:firstLine="0"/>
              <w:jc w:val="center"/>
            </w:pPr>
            <w:r w:rsidRPr="005470C0">
              <w:t>5209.51.01</w:t>
            </w:r>
          </w:p>
          <w:p w:rsidR="00B10078" w:rsidRPr="005470C0" w:rsidRDefault="00B10078" w:rsidP="00E347E3">
            <w:pPr>
              <w:pStyle w:val="Texto"/>
              <w:spacing w:before="40" w:after="40" w:line="207" w:lineRule="exact"/>
              <w:ind w:firstLine="0"/>
              <w:jc w:val="center"/>
            </w:pPr>
            <w:r w:rsidRPr="005470C0">
              <w:t>5209.52.01</w:t>
            </w:r>
          </w:p>
          <w:p w:rsidR="00B10078" w:rsidRPr="005470C0" w:rsidRDefault="00B10078" w:rsidP="00E347E3">
            <w:pPr>
              <w:pStyle w:val="Texto"/>
              <w:spacing w:before="40" w:after="40" w:line="207" w:lineRule="exact"/>
              <w:ind w:firstLine="0"/>
              <w:jc w:val="center"/>
            </w:pPr>
            <w:r w:rsidRPr="005470C0">
              <w:t>5209.59.01</w:t>
            </w:r>
          </w:p>
          <w:p w:rsidR="00B10078" w:rsidRPr="005470C0" w:rsidRDefault="00B10078" w:rsidP="00E347E3">
            <w:pPr>
              <w:pStyle w:val="Texto"/>
              <w:spacing w:before="40" w:after="40" w:line="207" w:lineRule="exact"/>
              <w:ind w:firstLine="0"/>
              <w:jc w:val="center"/>
            </w:pPr>
            <w:r w:rsidRPr="005470C0">
              <w:t>5210.11.01</w:t>
            </w:r>
          </w:p>
          <w:p w:rsidR="00B10078" w:rsidRPr="005470C0" w:rsidRDefault="00B10078" w:rsidP="00E347E3">
            <w:pPr>
              <w:pStyle w:val="Texto"/>
              <w:spacing w:before="40" w:after="40" w:line="207" w:lineRule="exact"/>
              <w:ind w:firstLine="0"/>
              <w:jc w:val="center"/>
            </w:pPr>
            <w:r w:rsidRPr="005470C0">
              <w:t>5210.11.99</w:t>
            </w:r>
          </w:p>
          <w:p w:rsidR="00B10078" w:rsidRPr="005470C0" w:rsidRDefault="00B10078" w:rsidP="00E347E3">
            <w:pPr>
              <w:pStyle w:val="Texto"/>
              <w:spacing w:before="40" w:after="40" w:line="207" w:lineRule="exact"/>
              <w:ind w:firstLine="0"/>
              <w:jc w:val="center"/>
            </w:pPr>
            <w:r w:rsidRPr="005470C0">
              <w:t>5210.19.01</w:t>
            </w:r>
          </w:p>
          <w:p w:rsidR="00B10078" w:rsidRPr="005470C0" w:rsidRDefault="00B10078" w:rsidP="00E347E3">
            <w:pPr>
              <w:pStyle w:val="Texto"/>
              <w:spacing w:before="40" w:after="40" w:line="207" w:lineRule="exact"/>
              <w:ind w:firstLine="0"/>
              <w:jc w:val="center"/>
            </w:pPr>
            <w:r w:rsidRPr="005470C0">
              <w:t>5210.19.02</w:t>
            </w:r>
          </w:p>
          <w:p w:rsidR="00B10078" w:rsidRPr="005470C0" w:rsidRDefault="00B10078" w:rsidP="00E347E3">
            <w:pPr>
              <w:pStyle w:val="Texto"/>
              <w:spacing w:before="40" w:after="40" w:line="207" w:lineRule="exact"/>
              <w:ind w:firstLine="0"/>
              <w:jc w:val="center"/>
            </w:pPr>
            <w:r w:rsidRPr="005470C0">
              <w:t>5210.19.99</w:t>
            </w:r>
          </w:p>
          <w:p w:rsidR="00B10078" w:rsidRPr="005470C0" w:rsidRDefault="00B10078" w:rsidP="00E347E3">
            <w:pPr>
              <w:pStyle w:val="Texto"/>
              <w:spacing w:before="40" w:after="40" w:line="207" w:lineRule="exact"/>
              <w:ind w:firstLine="0"/>
              <w:jc w:val="center"/>
            </w:pPr>
            <w:r w:rsidRPr="005470C0">
              <w:t>5210.21.01</w:t>
            </w:r>
          </w:p>
          <w:p w:rsidR="00B10078" w:rsidRPr="005470C0" w:rsidRDefault="00B10078" w:rsidP="00E347E3">
            <w:pPr>
              <w:pStyle w:val="Texto"/>
              <w:spacing w:before="40" w:after="40" w:line="207" w:lineRule="exact"/>
              <w:ind w:firstLine="0"/>
              <w:jc w:val="center"/>
            </w:pPr>
            <w:r w:rsidRPr="005470C0">
              <w:t>5210.29.01</w:t>
            </w:r>
          </w:p>
          <w:p w:rsidR="00B10078" w:rsidRPr="005470C0" w:rsidRDefault="00B10078" w:rsidP="00E347E3">
            <w:pPr>
              <w:pStyle w:val="Texto"/>
              <w:spacing w:before="40" w:after="40" w:line="207" w:lineRule="exact"/>
              <w:ind w:firstLine="0"/>
              <w:jc w:val="center"/>
            </w:pPr>
            <w:r w:rsidRPr="005470C0">
              <w:t>5210.29.02</w:t>
            </w:r>
          </w:p>
          <w:p w:rsidR="00B10078" w:rsidRPr="005470C0" w:rsidRDefault="00B10078" w:rsidP="00E347E3">
            <w:pPr>
              <w:pStyle w:val="Texto"/>
              <w:spacing w:before="40" w:after="40" w:line="207" w:lineRule="exact"/>
              <w:ind w:firstLine="0"/>
              <w:jc w:val="center"/>
            </w:pPr>
            <w:r w:rsidRPr="005470C0">
              <w:t>5210.29.99</w:t>
            </w:r>
          </w:p>
          <w:p w:rsidR="00B10078" w:rsidRPr="005470C0" w:rsidRDefault="00B10078" w:rsidP="00E347E3">
            <w:pPr>
              <w:pStyle w:val="Texto"/>
              <w:spacing w:before="40" w:after="40" w:line="207" w:lineRule="exact"/>
              <w:ind w:firstLine="0"/>
              <w:jc w:val="center"/>
            </w:pPr>
            <w:r w:rsidRPr="005470C0">
              <w:t>5210.31.01</w:t>
            </w:r>
          </w:p>
          <w:p w:rsidR="00B10078" w:rsidRPr="005470C0" w:rsidRDefault="00B10078" w:rsidP="00E347E3">
            <w:pPr>
              <w:pStyle w:val="Texto"/>
              <w:spacing w:before="40" w:after="40" w:line="207" w:lineRule="exact"/>
              <w:ind w:firstLine="0"/>
              <w:jc w:val="center"/>
            </w:pPr>
            <w:r w:rsidRPr="005470C0">
              <w:t>5210.32.01</w:t>
            </w:r>
          </w:p>
          <w:p w:rsidR="00B10078" w:rsidRPr="005470C0" w:rsidRDefault="00B10078" w:rsidP="00E347E3">
            <w:pPr>
              <w:pStyle w:val="Texto"/>
              <w:spacing w:before="40" w:after="40" w:line="207" w:lineRule="exact"/>
              <w:ind w:firstLine="0"/>
              <w:jc w:val="center"/>
            </w:pPr>
            <w:r w:rsidRPr="005470C0">
              <w:t>5210.39.01</w:t>
            </w:r>
          </w:p>
          <w:p w:rsidR="00B10078" w:rsidRPr="005470C0" w:rsidRDefault="00B10078" w:rsidP="00E347E3">
            <w:pPr>
              <w:pStyle w:val="Texto"/>
              <w:spacing w:before="40" w:after="40" w:line="207" w:lineRule="exact"/>
              <w:ind w:firstLine="0"/>
              <w:jc w:val="center"/>
            </w:pPr>
            <w:r w:rsidRPr="005470C0">
              <w:t>5210.39.99</w:t>
            </w:r>
          </w:p>
          <w:p w:rsidR="00B10078" w:rsidRPr="005470C0" w:rsidRDefault="00B10078" w:rsidP="00E347E3">
            <w:pPr>
              <w:pStyle w:val="Texto"/>
              <w:spacing w:before="40" w:after="40" w:line="207" w:lineRule="exact"/>
              <w:ind w:firstLine="0"/>
              <w:jc w:val="center"/>
            </w:pPr>
            <w:r w:rsidRPr="005470C0">
              <w:t>5210.41.01</w:t>
            </w:r>
          </w:p>
          <w:p w:rsidR="00B10078" w:rsidRPr="005470C0" w:rsidRDefault="00B10078" w:rsidP="00E347E3">
            <w:pPr>
              <w:pStyle w:val="Texto"/>
              <w:spacing w:before="40" w:after="40" w:line="207" w:lineRule="exact"/>
              <w:ind w:firstLine="0"/>
              <w:jc w:val="center"/>
            </w:pPr>
            <w:r w:rsidRPr="005470C0">
              <w:t>5210.49.01</w:t>
            </w:r>
          </w:p>
          <w:p w:rsidR="00B10078" w:rsidRPr="005470C0" w:rsidRDefault="00B10078" w:rsidP="00E347E3">
            <w:pPr>
              <w:pStyle w:val="Texto"/>
              <w:spacing w:before="40" w:after="40" w:line="207" w:lineRule="exact"/>
              <w:ind w:firstLine="0"/>
              <w:jc w:val="center"/>
            </w:pPr>
            <w:r w:rsidRPr="005470C0">
              <w:t>5210.49.99</w:t>
            </w:r>
          </w:p>
          <w:p w:rsidR="00B10078" w:rsidRPr="005470C0" w:rsidRDefault="00B10078" w:rsidP="00E347E3">
            <w:pPr>
              <w:pStyle w:val="Texto"/>
              <w:spacing w:before="40" w:after="40" w:line="207" w:lineRule="exact"/>
              <w:ind w:firstLine="0"/>
              <w:jc w:val="center"/>
            </w:pPr>
            <w:r w:rsidRPr="005470C0">
              <w:t>5210.51.01</w:t>
            </w:r>
          </w:p>
          <w:p w:rsidR="00B10078" w:rsidRPr="005470C0" w:rsidRDefault="00B10078" w:rsidP="00E347E3">
            <w:pPr>
              <w:pStyle w:val="Texto"/>
              <w:spacing w:before="40" w:after="40" w:line="207" w:lineRule="exact"/>
              <w:ind w:firstLine="0"/>
              <w:jc w:val="center"/>
            </w:pPr>
            <w:r w:rsidRPr="005470C0">
              <w:t>5210.59.01</w:t>
            </w:r>
          </w:p>
          <w:p w:rsidR="00B10078" w:rsidRPr="005470C0" w:rsidRDefault="00B10078" w:rsidP="00E347E3">
            <w:pPr>
              <w:pStyle w:val="Texto"/>
              <w:spacing w:before="40" w:after="40" w:line="207" w:lineRule="exact"/>
              <w:ind w:firstLine="0"/>
              <w:jc w:val="center"/>
            </w:pPr>
            <w:r w:rsidRPr="005470C0">
              <w:t>5210.59.02</w:t>
            </w:r>
          </w:p>
          <w:p w:rsidR="00B10078" w:rsidRPr="005470C0" w:rsidRDefault="00B10078" w:rsidP="00E347E3">
            <w:pPr>
              <w:pStyle w:val="Texto"/>
              <w:spacing w:before="40" w:after="40" w:line="207" w:lineRule="exact"/>
              <w:ind w:firstLine="0"/>
              <w:jc w:val="center"/>
            </w:pPr>
            <w:r w:rsidRPr="005470C0">
              <w:t>5210.59.99</w:t>
            </w:r>
          </w:p>
          <w:p w:rsidR="00B10078" w:rsidRPr="005470C0" w:rsidRDefault="00B10078" w:rsidP="00E347E3">
            <w:pPr>
              <w:pStyle w:val="Texto"/>
              <w:spacing w:before="40" w:after="40" w:line="207" w:lineRule="exact"/>
              <w:ind w:firstLine="0"/>
              <w:jc w:val="center"/>
            </w:pPr>
            <w:r w:rsidRPr="005470C0">
              <w:t>5211.11.01</w:t>
            </w:r>
          </w:p>
          <w:p w:rsidR="00B10078" w:rsidRPr="005470C0" w:rsidRDefault="00B10078" w:rsidP="00E347E3">
            <w:pPr>
              <w:pStyle w:val="Texto"/>
              <w:spacing w:before="40" w:after="40" w:line="207" w:lineRule="exact"/>
              <w:ind w:firstLine="0"/>
              <w:jc w:val="center"/>
            </w:pPr>
            <w:r w:rsidRPr="005470C0">
              <w:t>5211.11.99</w:t>
            </w:r>
          </w:p>
          <w:p w:rsidR="00B10078" w:rsidRPr="005470C0" w:rsidRDefault="00B10078" w:rsidP="00E347E3">
            <w:pPr>
              <w:pStyle w:val="Texto"/>
              <w:spacing w:before="40" w:after="40" w:line="207" w:lineRule="exact"/>
              <w:ind w:firstLine="0"/>
              <w:jc w:val="center"/>
            </w:pPr>
            <w:r w:rsidRPr="005470C0">
              <w:t>5211.12.01</w:t>
            </w:r>
          </w:p>
          <w:p w:rsidR="00B10078" w:rsidRPr="005470C0" w:rsidRDefault="00B10078" w:rsidP="00E347E3">
            <w:pPr>
              <w:pStyle w:val="Texto"/>
              <w:spacing w:before="40" w:after="40" w:line="207" w:lineRule="exact"/>
              <w:ind w:firstLine="0"/>
              <w:jc w:val="center"/>
            </w:pPr>
            <w:r w:rsidRPr="005470C0">
              <w:t>5211.19.01</w:t>
            </w:r>
          </w:p>
          <w:p w:rsidR="00B10078" w:rsidRPr="005470C0" w:rsidRDefault="00B10078" w:rsidP="00E347E3">
            <w:pPr>
              <w:pStyle w:val="Texto"/>
              <w:spacing w:before="40" w:after="40" w:line="207" w:lineRule="exact"/>
              <w:ind w:firstLine="0"/>
              <w:jc w:val="center"/>
            </w:pPr>
            <w:r w:rsidRPr="005470C0">
              <w:t>5211.19.99</w:t>
            </w:r>
          </w:p>
          <w:p w:rsidR="00B10078" w:rsidRPr="005470C0" w:rsidRDefault="00B10078" w:rsidP="00E347E3">
            <w:pPr>
              <w:pStyle w:val="Texto"/>
              <w:spacing w:before="40" w:after="40" w:line="207" w:lineRule="exact"/>
              <w:ind w:firstLine="0"/>
              <w:jc w:val="center"/>
            </w:pPr>
            <w:r w:rsidRPr="005470C0">
              <w:t>5211.20.01</w:t>
            </w:r>
          </w:p>
          <w:p w:rsidR="00B10078" w:rsidRPr="005470C0" w:rsidRDefault="00B10078" w:rsidP="00E347E3">
            <w:pPr>
              <w:pStyle w:val="Texto"/>
              <w:spacing w:before="40" w:after="40" w:line="207" w:lineRule="exact"/>
              <w:ind w:firstLine="0"/>
              <w:jc w:val="center"/>
            </w:pPr>
            <w:r w:rsidRPr="005470C0">
              <w:t>5211.20.02</w:t>
            </w:r>
          </w:p>
          <w:p w:rsidR="00B10078" w:rsidRPr="005470C0" w:rsidRDefault="00B10078" w:rsidP="00E347E3">
            <w:pPr>
              <w:pStyle w:val="Texto"/>
              <w:spacing w:before="40" w:after="40" w:line="207" w:lineRule="exact"/>
              <w:ind w:firstLine="0"/>
              <w:jc w:val="center"/>
            </w:pPr>
            <w:r w:rsidRPr="005470C0">
              <w:t>5211.20.03</w:t>
            </w:r>
          </w:p>
          <w:p w:rsidR="00B10078" w:rsidRPr="005470C0" w:rsidRDefault="00B10078" w:rsidP="00E347E3">
            <w:pPr>
              <w:pStyle w:val="Texto"/>
              <w:spacing w:before="40" w:after="40" w:line="208" w:lineRule="exact"/>
              <w:ind w:firstLine="0"/>
              <w:jc w:val="center"/>
            </w:pPr>
            <w:r w:rsidRPr="005470C0">
              <w:t>5211.20.99</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07" w:lineRule="exact"/>
              <w:ind w:firstLine="0"/>
              <w:jc w:val="center"/>
            </w:pPr>
            <w:r w:rsidRPr="005470C0">
              <w:t>5211.31.01</w:t>
            </w:r>
          </w:p>
          <w:p w:rsidR="00B10078" w:rsidRPr="005470C0" w:rsidRDefault="00B10078" w:rsidP="00E347E3">
            <w:pPr>
              <w:pStyle w:val="Texto"/>
              <w:spacing w:before="40" w:after="40" w:line="207" w:lineRule="exact"/>
              <w:ind w:firstLine="0"/>
              <w:jc w:val="center"/>
            </w:pPr>
            <w:r w:rsidRPr="005470C0">
              <w:t>5211.32.01</w:t>
            </w:r>
          </w:p>
          <w:p w:rsidR="00B10078" w:rsidRPr="005470C0" w:rsidRDefault="00B10078" w:rsidP="00E347E3">
            <w:pPr>
              <w:pStyle w:val="Texto"/>
              <w:spacing w:before="40" w:after="40" w:line="207" w:lineRule="exact"/>
              <w:ind w:firstLine="0"/>
              <w:jc w:val="center"/>
            </w:pPr>
            <w:r w:rsidRPr="005470C0">
              <w:t>5211.39.01</w:t>
            </w:r>
          </w:p>
          <w:p w:rsidR="00B10078" w:rsidRPr="005470C0" w:rsidRDefault="00B10078" w:rsidP="00E347E3">
            <w:pPr>
              <w:pStyle w:val="Texto"/>
              <w:spacing w:before="40" w:after="40" w:line="207" w:lineRule="exact"/>
              <w:ind w:firstLine="0"/>
              <w:jc w:val="center"/>
            </w:pPr>
            <w:r w:rsidRPr="005470C0">
              <w:t>5211.39.99</w:t>
            </w:r>
          </w:p>
          <w:p w:rsidR="00B10078" w:rsidRPr="005470C0" w:rsidRDefault="00B10078" w:rsidP="00E347E3">
            <w:pPr>
              <w:pStyle w:val="Texto"/>
              <w:spacing w:before="40" w:after="40" w:line="207" w:lineRule="exact"/>
              <w:ind w:firstLine="0"/>
              <w:jc w:val="center"/>
            </w:pPr>
            <w:r w:rsidRPr="005470C0">
              <w:t>5211.41.01</w:t>
            </w:r>
          </w:p>
          <w:p w:rsidR="00B10078" w:rsidRPr="005470C0" w:rsidRDefault="00B10078" w:rsidP="00E347E3">
            <w:pPr>
              <w:pStyle w:val="Texto"/>
              <w:spacing w:before="40" w:after="40" w:line="207" w:lineRule="exact"/>
              <w:ind w:firstLine="0"/>
              <w:jc w:val="center"/>
            </w:pPr>
            <w:r w:rsidRPr="005470C0">
              <w:t>5211.42.01</w:t>
            </w:r>
          </w:p>
          <w:p w:rsidR="00B10078" w:rsidRPr="005470C0" w:rsidRDefault="00B10078" w:rsidP="00E347E3">
            <w:pPr>
              <w:pStyle w:val="Texto"/>
              <w:spacing w:before="40" w:after="40" w:line="207" w:lineRule="exact"/>
              <w:ind w:firstLine="0"/>
              <w:jc w:val="center"/>
            </w:pPr>
            <w:r w:rsidRPr="005470C0">
              <w:t>5211.42.99</w:t>
            </w:r>
          </w:p>
          <w:p w:rsidR="00B10078" w:rsidRPr="005470C0" w:rsidRDefault="00B10078" w:rsidP="00E347E3">
            <w:pPr>
              <w:pStyle w:val="Texto"/>
              <w:spacing w:before="40" w:after="40" w:line="207" w:lineRule="exact"/>
              <w:ind w:firstLine="0"/>
              <w:jc w:val="center"/>
            </w:pPr>
            <w:r w:rsidRPr="005470C0">
              <w:t>5211.43.01</w:t>
            </w:r>
          </w:p>
          <w:p w:rsidR="00B10078" w:rsidRPr="005470C0" w:rsidRDefault="00B10078" w:rsidP="00E347E3">
            <w:pPr>
              <w:pStyle w:val="Texto"/>
              <w:spacing w:before="40" w:after="40" w:line="207" w:lineRule="exact"/>
              <w:ind w:firstLine="0"/>
              <w:jc w:val="center"/>
            </w:pPr>
            <w:r w:rsidRPr="005470C0">
              <w:t>5211.49.01</w:t>
            </w:r>
          </w:p>
          <w:p w:rsidR="00B10078" w:rsidRPr="005470C0" w:rsidRDefault="00B10078" w:rsidP="00E347E3">
            <w:pPr>
              <w:pStyle w:val="Texto"/>
              <w:spacing w:before="40" w:after="40" w:line="207" w:lineRule="exact"/>
              <w:ind w:firstLine="0"/>
              <w:jc w:val="center"/>
            </w:pPr>
            <w:r w:rsidRPr="005470C0">
              <w:t>5211.51.01</w:t>
            </w:r>
          </w:p>
          <w:p w:rsidR="00B10078" w:rsidRPr="005470C0" w:rsidRDefault="00B10078" w:rsidP="00E347E3">
            <w:pPr>
              <w:pStyle w:val="Texto"/>
              <w:spacing w:before="40" w:after="40" w:line="207" w:lineRule="exact"/>
              <w:ind w:firstLine="0"/>
              <w:jc w:val="center"/>
            </w:pPr>
            <w:r w:rsidRPr="005470C0">
              <w:t>5211.52.01</w:t>
            </w:r>
          </w:p>
          <w:p w:rsidR="00B10078" w:rsidRPr="005470C0" w:rsidRDefault="00B10078" w:rsidP="00E347E3">
            <w:pPr>
              <w:pStyle w:val="Texto"/>
              <w:spacing w:before="40" w:after="40" w:line="207" w:lineRule="exact"/>
              <w:ind w:firstLine="0"/>
              <w:jc w:val="center"/>
            </w:pPr>
            <w:r w:rsidRPr="005470C0">
              <w:t>5211.59.01</w:t>
            </w:r>
          </w:p>
          <w:p w:rsidR="00B10078" w:rsidRPr="005470C0" w:rsidRDefault="00B10078" w:rsidP="00E347E3">
            <w:pPr>
              <w:pStyle w:val="Texto"/>
              <w:spacing w:before="40" w:after="40" w:line="207" w:lineRule="exact"/>
              <w:ind w:firstLine="0"/>
              <w:jc w:val="center"/>
            </w:pPr>
            <w:r w:rsidRPr="005470C0">
              <w:lastRenderedPageBreak/>
              <w:t>5211.59.99</w:t>
            </w:r>
          </w:p>
          <w:p w:rsidR="00B10078" w:rsidRPr="005470C0" w:rsidRDefault="00B10078" w:rsidP="00E347E3">
            <w:pPr>
              <w:pStyle w:val="Texto"/>
              <w:spacing w:before="40" w:after="40" w:line="207" w:lineRule="exact"/>
              <w:ind w:firstLine="0"/>
              <w:jc w:val="center"/>
            </w:pPr>
            <w:r w:rsidRPr="005470C0">
              <w:t>5212.11.01</w:t>
            </w:r>
          </w:p>
          <w:p w:rsidR="00B10078" w:rsidRPr="005470C0" w:rsidRDefault="00B10078" w:rsidP="00E347E3">
            <w:pPr>
              <w:pStyle w:val="Texto"/>
              <w:spacing w:before="40" w:after="40" w:line="207" w:lineRule="exact"/>
              <w:ind w:firstLine="0"/>
              <w:jc w:val="center"/>
            </w:pPr>
            <w:r w:rsidRPr="005470C0">
              <w:t>5212.12.01</w:t>
            </w:r>
          </w:p>
          <w:p w:rsidR="00B10078" w:rsidRPr="005470C0" w:rsidRDefault="00B10078" w:rsidP="00E347E3">
            <w:pPr>
              <w:pStyle w:val="Texto"/>
              <w:spacing w:before="40" w:after="40" w:line="207" w:lineRule="exact"/>
              <w:ind w:firstLine="0"/>
              <w:jc w:val="center"/>
            </w:pPr>
            <w:r w:rsidRPr="005470C0">
              <w:t>5212.13.01</w:t>
            </w:r>
          </w:p>
          <w:p w:rsidR="00B10078" w:rsidRPr="005470C0" w:rsidRDefault="00B10078" w:rsidP="00E347E3">
            <w:pPr>
              <w:pStyle w:val="Texto"/>
              <w:spacing w:before="40" w:after="40" w:line="207" w:lineRule="exact"/>
              <w:ind w:firstLine="0"/>
              <w:jc w:val="center"/>
            </w:pPr>
            <w:r w:rsidRPr="005470C0">
              <w:t>5212.14.01</w:t>
            </w:r>
          </w:p>
          <w:p w:rsidR="00B10078" w:rsidRPr="005470C0" w:rsidRDefault="00B10078" w:rsidP="00E347E3">
            <w:pPr>
              <w:pStyle w:val="Texto"/>
              <w:spacing w:before="40" w:after="40" w:line="207" w:lineRule="exact"/>
              <w:ind w:firstLine="0"/>
              <w:jc w:val="center"/>
            </w:pPr>
            <w:r w:rsidRPr="005470C0">
              <w:t>5212.15.01</w:t>
            </w:r>
          </w:p>
          <w:p w:rsidR="00B10078" w:rsidRPr="005470C0" w:rsidRDefault="00B10078" w:rsidP="00E347E3">
            <w:pPr>
              <w:pStyle w:val="Texto"/>
              <w:spacing w:before="40" w:after="40" w:line="207" w:lineRule="exact"/>
              <w:ind w:firstLine="0"/>
              <w:jc w:val="center"/>
            </w:pPr>
            <w:r w:rsidRPr="005470C0">
              <w:t>5212.21.01</w:t>
            </w:r>
          </w:p>
          <w:p w:rsidR="00B10078" w:rsidRPr="005470C0" w:rsidRDefault="00B10078" w:rsidP="00E347E3">
            <w:pPr>
              <w:pStyle w:val="Texto"/>
              <w:spacing w:before="40" w:after="40" w:line="207" w:lineRule="exact"/>
              <w:ind w:firstLine="0"/>
              <w:jc w:val="center"/>
            </w:pPr>
            <w:r w:rsidRPr="005470C0">
              <w:t>5212.22.01</w:t>
            </w:r>
          </w:p>
          <w:p w:rsidR="00B10078" w:rsidRPr="005470C0" w:rsidRDefault="00B10078" w:rsidP="00E347E3">
            <w:pPr>
              <w:pStyle w:val="Texto"/>
              <w:spacing w:before="40" w:after="40" w:line="207" w:lineRule="exact"/>
              <w:ind w:firstLine="0"/>
              <w:jc w:val="center"/>
            </w:pPr>
            <w:r w:rsidRPr="005470C0">
              <w:t>5212.23.01</w:t>
            </w:r>
          </w:p>
          <w:p w:rsidR="00B10078" w:rsidRPr="005470C0" w:rsidRDefault="00B10078" w:rsidP="00E347E3">
            <w:pPr>
              <w:pStyle w:val="Texto"/>
              <w:spacing w:before="40" w:after="40" w:line="207" w:lineRule="exact"/>
              <w:ind w:firstLine="0"/>
              <w:jc w:val="center"/>
            </w:pPr>
            <w:r w:rsidRPr="005470C0">
              <w:t>5212.24.01</w:t>
            </w:r>
          </w:p>
          <w:p w:rsidR="00B10078" w:rsidRPr="005470C0" w:rsidRDefault="00B10078" w:rsidP="00E347E3">
            <w:pPr>
              <w:pStyle w:val="Texto"/>
              <w:spacing w:before="40" w:after="40" w:line="207" w:lineRule="exact"/>
              <w:ind w:firstLine="0"/>
              <w:jc w:val="center"/>
            </w:pPr>
            <w:r w:rsidRPr="005470C0">
              <w:t>5212.24.99</w:t>
            </w:r>
          </w:p>
          <w:p w:rsidR="00B10078" w:rsidRPr="005470C0" w:rsidRDefault="00B10078" w:rsidP="00E347E3">
            <w:pPr>
              <w:pStyle w:val="Texto"/>
              <w:spacing w:before="40" w:after="40" w:line="207" w:lineRule="exact"/>
              <w:ind w:firstLine="0"/>
              <w:jc w:val="center"/>
            </w:pPr>
            <w:r w:rsidRPr="005470C0">
              <w:t>5212.25.01</w:t>
            </w:r>
          </w:p>
          <w:p w:rsidR="00B10078" w:rsidRPr="005470C0" w:rsidRDefault="00B10078" w:rsidP="00E347E3">
            <w:pPr>
              <w:pStyle w:val="Texto"/>
              <w:spacing w:before="40" w:after="40" w:line="207" w:lineRule="exact"/>
              <w:ind w:firstLine="0"/>
              <w:jc w:val="center"/>
            </w:pPr>
            <w:r w:rsidRPr="005470C0">
              <w:t>5407.10.01</w:t>
            </w:r>
          </w:p>
          <w:p w:rsidR="00B10078" w:rsidRPr="005470C0" w:rsidRDefault="00B10078" w:rsidP="00E347E3">
            <w:pPr>
              <w:pStyle w:val="Texto"/>
              <w:spacing w:before="40" w:after="40" w:line="207" w:lineRule="exact"/>
              <w:ind w:firstLine="0"/>
              <w:jc w:val="center"/>
            </w:pPr>
            <w:r w:rsidRPr="005470C0">
              <w:t>5407.10.02</w:t>
            </w:r>
          </w:p>
          <w:p w:rsidR="00B10078" w:rsidRPr="005470C0" w:rsidRDefault="00B10078" w:rsidP="00E347E3">
            <w:pPr>
              <w:pStyle w:val="Texto"/>
              <w:spacing w:before="40" w:after="40" w:line="207" w:lineRule="exact"/>
              <w:ind w:firstLine="0"/>
              <w:jc w:val="center"/>
            </w:pPr>
            <w:r w:rsidRPr="005470C0">
              <w:t>5407.10.99</w:t>
            </w:r>
          </w:p>
          <w:p w:rsidR="00B10078" w:rsidRPr="005470C0" w:rsidRDefault="00B10078" w:rsidP="00E347E3">
            <w:pPr>
              <w:pStyle w:val="Texto"/>
              <w:spacing w:before="40" w:after="40" w:line="207" w:lineRule="exact"/>
              <w:ind w:firstLine="0"/>
              <w:jc w:val="center"/>
            </w:pPr>
            <w:r w:rsidRPr="005470C0">
              <w:t>5407.41.01</w:t>
            </w:r>
          </w:p>
          <w:p w:rsidR="00B10078" w:rsidRPr="005470C0" w:rsidRDefault="00B10078" w:rsidP="00E347E3">
            <w:pPr>
              <w:pStyle w:val="Texto"/>
              <w:spacing w:before="40" w:after="40" w:line="207" w:lineRule="exact"/>
              <w:ind w:firstLine="0"/>
              <w:jc w:val="center"/>
            </w:pPr>
            <w:r w:rsidRPr="005470C0">
              <w:t>5407.42.01</w:t>
            </w:r>
          </w:p>
          <w:p w:rsidR="00B10078" w:rsidRPr="005470C0" w:rsidRDefault="00B10078" w:rsidP="00E347E3">
            <w:pPr>
              <w:pStyle w:val="Texto"/>
              <w:spacing w:before="40" w:after="40" w:line="207" w:lineRule="exact"/>
              <w:ind w:firstLine="0"/>
              <w:jc w:val="center"/>
            </w:pPr>
            <w:r w:rsidRPr="005470C0">
              <w:t>5407.43.01</w:t>
            </w:r>
          </w:p>
          <w:p w:rsidR="00B10078" w:rsidRPr="005470C0" w:rsidRDefault="00B10078" w:rsidP="00E347E3">
            <w:pPr>
              <w:pStyle w:val="Texto"/>
              <w:spacing w:before="40" w:after="40" w:line="207" w:lineRule="exact"/>
              <w:ind w:firstLine="0"/>
              <w:jc w:val="center"/>
            </w:pPr>
            <w:r w:rsidRPr="005470C0">
              <w:t>5407.43.02</w:t>
            </w:r>
          </w:p>
          <w:p w:rsidR="00B10078" w:rsidRPr="005470C0" w:rsidRDefault="00B10078" w:rsidP="00E347E3">
            <w:pPr>
              <w:pStyle w:val="Texto"/>
              <w:spacing w:before="40" w:after="40" w:line="207" w:lineRule="exact"/>
              <w:ind w:firstLine="0"/>
              <w:jc w:val="center"/>
            </w:pPr>
            <w:r w:rsidRPr="005470C0">
              <w:t>5407.43.03</w:t>
            </w:r>
          </w:p>
          <w:p w:rsidR="00B10078" w:rsidRPr="005470C0" w:rsidRDefault="00B10078" w:rsidP="00E347E3">
            <w:pPr>
              <w:pStyle w:val="Texto"/>
              <w:spacing w:before="40" w:after="40" w:line="207" w:lineRule="exact"/>
              <w:ind w:firstLine="0"/>
              <w:jc w:val="center"/>
            </w:pPr>
            <w:r w:rsidRPr="005470C0">
              <w:t>5407.43.99</w:t>
            </w:r>
          </w:p>
          <w:p w:rsidR="00B10078" w:rsidRPr="005470C0" w:rsidRDefault="00B10078" w:rsidP="00E347E3">
            <w:pPr>
              <w:pStyle w:val="Texto"/>
              <w:spacing w:before="40" w:after="40" w:line="207" w:lineRule="exact"/>
              <w:ind w:firstLine="0"/>
              <w:jc w:val="center"/>
            </w:pPr>
            <w:r w:rsidRPr="005470C0">
              <w:t>5407.44.01</w:t>
            </w:r>
          </w:p>
          <w:p w:rsidR="00B10078" w:rsidRPr="005470C0" w:rsidRDefault="00B10078" w:rsidP="00E347E3">
            <w:pPr>
              <w:pStyle w:val="Texto"/>
              <w:spacing w:before="40" w:after="40" w:line="207" w:lineRule="exact"/>
              <w:ind w:firstLine="0"/>
              <w:jc w:val="center"/>
            </w:pPr>
            <w:r w:rsidRPr="005470C0">
              <w:t>5407.51.01</w:t>
            </w:r>
          </w:p>
          <w:p w:rsidR="00B10078" w:rsidRPr="005470C0" w:rsidRDefault="00B10078" w:rsidP="00E347E3">
            <w:pPr>
              <w:pStyle w:val="Texto"/>
              <w:spacing w:before="40" w:after="40" w:line="207" w:lineRule="exact"/>
              <w:ind w:firstLine="0"/>
              <w:jc w:val="center"/>
            </w:pPr>
            <w:r w:rsidRPr="005470C0">
              <w:t>5407.52.01</w:t>
            </w:r>
          </w:p>
          <w:p w:rsidR="00B10078" w:rsidRPr="005470C0" w:rsidRDefault="00B10078" w:rsidP="00E347E3">
            <w:pPr>
              <w:pStyle w:val="Texto"/>
              <w:spacing w:before="40" w:after="40" w:line="207" w:lineRule="exact"/>
              <w:ind w:firstLine="0"/>
              <w:jc w:val="center"/>
            </w:pPr>
            <w:r w:rsidRPr="005470C0">
              <w:t>5407.53.01</w:t>
            </w:r>
          </w:p>
          <w:p w:rsidR="00B10078" w:rsidRPr="005470C0" w:rsidRDefault="00B10078" w:rsidP="00E347E3">
            <w:pPr>
              <w:pStyle w:val="Texto"/>
              <w:spacing w:before="40" w:after="40" w:line="207" w:lineRule="exact"/>
              <w:ind w:firstLine="0"/>
              <w:jc w:val="center"/>
            </w:pPr>
            <w:r w:rsidRPr="005470C0">
              <w:t>5407.53.02</w:t>
            </w:r>
          </w:p>
          <w:p w:rsidR="00B10078" w:rsidRPr="005470C0" w:rsidRDefault="00B10078" w:rsidP="00E347E3">
            <w:pPr>
              <w:pStyle w:val="Texto"/>
              <w:spacing w:before="40" w:after="40" w:line="207" w:lineRule="exact"/>
              <w:ind w:firstLine="0"/>
              <w:jc w:val="center"/>
            </w:pPr>
            <w:r w:rsidRPr="005470C0">
              <w:t>5407.53.03</w:t>
            </w:r>
          </w:p>
          <w:p w:rsidR="00B10078" w:rsidRPr="005470C0" w:rsidRDefault="00B10078" w:rsidP="00E347E3">
            <w:pPr>
              <w:pStyle w:val="Texto"/>
              <w:spacing w:before="40" w:after="40" w:line="207" w:lineRule="exact"/>
              <w:ind w:firstLine="0"/>
              <w:jc w:val="center"/>
            </w:pPr>
            <w:r w:rsidRPr="005470C0">
              <w:t>5407.53.99</w:t>
            </w:r>
          </w:p>
          <w:p w:rsidR="00B10078" w:rsidRPr="005470C0" w:rsidRDefault="00B10078" w:rsidP="00E347E3">
            <w:pPr>
              <w:pStyle w:val="Texto"/>
              <w:spacing w:before="40" w:after="40" w:line="207" w:lineRule="exact"/>
              <w:ind w:firstLine="0"/>
              <w:jc w:val="center"/>
            </w:pPr>
            <w:r w:rsidRPr="005470C0">
              <w:t>5407.54.01</w:t>
            </w:r>
          </w:p>
          <w:p w:rsidR="00B10078" w:rsidRPr="005470C0" w:rsidRDefault="00B10078" w:rsidP="00E347E3">
            <w:pPr>
              <w:pStyle w:val="Texto"/>
              <w:spacing w:before="40" w:after="40" w:line="207" w:lineRule="exact"/>
              <w:ind w:firstLine="0"/>
              <w:jc w:val="center"/>
            </w:pPr>
            <w:r w:rsidRPr="005470C0">
              <w:t>5407.61.01</w:t>
            </w:r>
          </w:p>
          <w:p w:rsidR="00B10078" w:rsidRPr="005470C0" w:rsidRDefault="00B10078" w:rsidP="00E347E3">
            <w:pPr>
              <w:pStyle w:val="Texto"/>
              <w:spacing w:before="40" w:after="40" w:line="207" w:lineRule="exact"/>
              <w:ind w:firstLine="0"/>
              <w:jc w:val="center"/>
            </w:pPr>
            <w:r w:rsidRPr="005470C0">
              <w:t>5407.61.02</w:t>
            </w:r>
          </w:p>
          <w:p w:rsidR="00B10078" w:rsidRPr="005470C0" w:rsidRDefault="00B10078" w:rsidP="00E347E3">
            <w:pPr>
              <w:pStyle w:val="Texto"/>
              <w:spacing w:before="40" w:after="40" w:line="207" w:lineRule="exact"/>
              <w:ind w:firstLine="0"/>
              <w:jc w:val="center"/>
            </w:pPr>
            <w:r w:rsidRPr="005470C0">
              <w:t>5407.61.99</w:t>
            </w:r>
          </w:p>
          <w:p w:rsidR="00B10078" w:rsidRPr="005470C0" w:rsidRDefault="00B10078" w:rsidP="00E347E3">
            <w:pPr>
              <w:pStyle w:val="Texto"/>
              <w:spacing w:before="40" w:after="40" w:line="207" w:lineRule="exact"/>
              <w:ind w:firstLine="0"/>
              <w:jc w:val="center"/>
            </w:pPr>
            <w:r w:rsidRPr="005470C0">
              <w:t>5407.69.01</w:t>
            </w:r>
          </w:p>
          <w:p w:rsidR="00B10078" w:rsidRPr="005470C0" w:rsidRDefault="00B10078" w:rsidP="00E347E3">
            <w:pPr>
              <w:pStyle w:val="Texto"/>
              <w:spacing w:before="40" w:after="40" w:line="207" w:lineRule="exact"/>
              <w:ind w:firstLine="0"/>
              <w:jc w:val="center"/>
            </w:pPr>
            <w:r w:rsidRPr="005470C0">
              <w:t>5407.69.99</w:t>
            </w:r>
          </w:p>
          <w:p w:rsidR="00B10078" w:rsidRPr="005470C0" w:rsidRDefault="00B10078" w:rsidP="00E347E3">
            <w:pPr>
              <w:pStyle w:val="Texto"/>
              <w:spacing w:before="40" w:after="40" w:line="207" w:lineRule="exact"/>
              <w:ind w:firstLine="0"/>
              <w:jc w:val="center"/>
            </w:pPr>
            <w:r w:rsidRPr="005470C0">
              <w:t>5407.71.01</w:t>
            </w:r>
          </w:p>
          <w:p w:rsidR="00B10078" w:rsidRPr="005470C0" w:rsidRDefault="00B10078" w:rsidP="00E347E3">
            <w:pPr>
              <w:pStyle w:val="Texto"/>
              <w:spacing w:before="40" w:after="40" w:line="207" w:lineRule="exact"/>
              <w:ind w:firstLine="0"/>
              <w:jc w:val="center"/>
            </w:pPr>
            <w:r w:rsidRPr="005470C0">
              <w:t>5407.72.01</w:t>
            </w:r>
          </w:p>
          <w:p w:rsidR="00B10078" w:rsidRPr="005470C0" w:rsidRDefault="00B10078" w:rsidP="00E347E3">
            <w:pPr>
              <w:pStyle w:val="Texto"/>
              <w:spacing w:before="40" w:after="40" w:line="207" w:lineRule="exact"/>
              <w:ind w:firstLine="0"/>
              <w:jc w:val="center"/>
            </w:pPr>
            <w:r w:rsidRPr="005470C0">
              <w:t>5407.73.01</w:t>
            </w:r>
          </w:p>
          <w:p w:rsidR="00B10078" w:rsidRPr="005470C0" w:rsidRDefault="00B10078" w:rsidP="00E347E3">
            <w:pPr>
              <w:pStyle w:val="Texto"/>
              <w:spacing w:before="40" w:after="40" w:line="207" w:lineRule="exact"/>
              <w:ind w:firstLine="0"/>
              <w:jc w:val="center"/>
            </w:pPr>
            <w:r w:rsidRPr="005470C0">
              <w:t>5407.73.02</w:t>
            </w:r>
          </w:p>
          <w:p w:rsidR="00B10078" w:rsidRPr="005470C0" w:rsidRDefault="00B10078" w:rsidP="00E347E3">
            <w:pPr>
              <w:pStyle w:val="Texto"/>
              <w:spacing w:before="40" w:after="40" w:line="207" w:lineRule="exact"/>
              <w:ind w:firstLine="0"/>
              <w:jc w:val="center"/>
            </w:pPr>
            <w:r w:rsidRPr="005470C0">
              <w:t>5407.73.03</w:t>
            </w:r>
          </w:p>
          <w:p w:rsidR="00B10078" w:rsidRPr="005470C0" w:rsidRDefault="00B10078" w:rsidP="00E347E3">
            <w:pPr>
              <w:pStyle w:val="Texto"/>
              <w:spacing w:before="40" w:after="40" w:line="207" w:lineRule="exact"/>
              <w:ind w:firstLine="0"/>
              <w:jc w:val="center"/>
            </w:pPr>
            <w:r w:rsidRPr="005470C0">
              <w:t>5407.73.99</w:t>
            </w:r>
          </w:p>
          <w:p w:rsidR="00B10078" w:rsidRPr="005470C0" w:rsidRDefault="00B10078" w:rsidP="00E347E3">
            <w:pPr>
              <w:pStyle w:val="Texto"/>
              <w:spacing w:before="40" w:after="40" w:line="207" w:lineRule="exact"/>
              <w:ind w:firstLine="0"/>
              <w:jc w:val="center"/>
            </w:pPr>
            <w:r w:rsidRPr="005470C0">
              <w:t>5407.74.01</w:t>
            </w:r>
          </w:p>
          <w:p w:rsidR="00B10078" w:rsidRPr="005470C0" w:rsidRDefault="00B10078" w:rsidP="00E347E3">
            <w:pPr>
              <w:pStyle w:val="Texto"/>
              <w:spacing w:before="40" w:after="40" w:line="208" w:lineRule="exact"/>
              <w:ind w:firstLine="0"/>
              <w:jc w:val="center"/>
            </w:pPr>
            <w:r w:rsidRPr="005470C0">
              <w:t>5407.81.01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07" w:lineRule="exact"/>
              <w:ind w:firstLine="0"/>
              <w:jc w:val="center"/>
            </w:pPr>
            <w:r w:rsidRPr="005470C0">
              <w:t>5407.82.01</w:t>
            </w:r>
          </w:p>
          <w:p w:rsidR="00B10078" w:rsidRPr="005470C0" w:rsidRDefault="00B10078" w:rsidP="00E347E3">
            <w:pPr>
              <w:pStyle w:val="Texto"/>
              <w:spacing w:before="40" w:after="40" w:line="207" w:lineRule="exact"/>
              <w:ind w:firstLine="0"/>
              <w:jc w:val="center"/>
            </w:pPr>
            <w:r w:rsidRPr="005470C0">
              <w:t>5407.82.02</w:t>
            </w:r>
          </w:p>
          <w:p w:rsidR="00B10078" w:rsidRPr="005470C0" w:rsidRDefault="00B10078" w:rsidP="00E347E3">
            <w:pPr>
              <w:pStyle w:val="Texto"/>
              <w:spacing w:before="40" w:after="40" w:line="207" w:lineRule="exact"/>
              <w:ind w:firstLine="0"/>
              <w:jc w:val="center"/>
            </w:pPr>
            <w:r w:rsidRPr="005470C0">
              <w:t>5407.82.03</w:t>
            </w:r>
          </w:p>
          <w:p w:rsidR="00B10078" w:rsidRPr="005470C0" w:rsidRDefault="00B10078" w:rsidP="00E347E3">
            <w:pPr>
              <w:pStyle w:val="Texto"/>
              <w:spacing w:before="40" w:after="40" w:line="207" w:lineRule="exact"/>
              <w:ind w:firstLine="0"/>
              <w:jc w:val="center"/>
            </w:pPr>
            <w:r w:rsidRPr="005470C0">
              <w:t>5407.82.99</w:t>
            </w:r>
          </w:p>
          <w:p w:rsidR="00B10078" w:rsidRPr="005470C0" w:rsidRDefault="00B10078" w:rsidP="00E347E3">
            <w:pPr>
              <w:pStyle w:val="Texto"/>
              <w:spacing w:before="40" w:after="40" w:line="207" w:lineRule="exact"/>
              <w:ind w:firstLine="0"/>
              <w:jc w:val="center"/>
            </w:pPr>
            <w:r w:rsidRPr="005470C0">
              <w:lastRenderedPageBreak/>
              <w:t>5407.83.01</w:t>
            </w:r>
          </w:p>
          <w:p w:rsidR="00B10078" w:rsidRPr="005470C0" w:rsidRDefault="00B10078" w:rsidP="00E347E3">
            <w:pPr>
              <w:pStyle w:val="Texto"/>
              <w:spacing w:before="40" w:after="40" w:line="207" w:lineRule="exact"/>
              <w:ind w:firstLine="0"/>
              <w:jc w:val="center"/>
            </w:pPr>
            <w:r w:rsidRPr="005470C0">
              <w:t>5407.84.01</w:t>
            </w:r>
          </w:p>
          <w:p w:rsidR="00B10078" w:rsidRPr="005470C0" w:rsidRDefault="00B10078" w:rsidP="00E347E3">
            <w:pPr>
              <w:pStyle w:val="Texto"/>
              <w:spacing w:before="40" w:after="40" w:line="207" w:lineRule="exact"/>
              <w:ind w:firstLine="0"/>
              <w:jc w:val="center"/>
            </w:pPr>
            <w:r w:rsidRPr="005470C0">
              <w:t>5407.91.02</w:t>
            </w:r>
          </w:p>
          <w:p w:rsidR="00B10078" w:rsidRPr="005470C0" w:rsidRDefault="00B10078" w:rsidP="00E347E3">
            <w:pPr>
              <w:pStyle w:val="Texto"/>
              <w:spacing w:before="40" w:after="40" w:line="207" w:lineRule="exact"/>
              <w:ind w:firstLine="0"/>
              <w:jc w:val="center"/>
            </w:pPr>
            <w:r w:rsidRPr="005470C0">
              <w:t>5407.91.04</w:t>
            </w:r>
          </w:p>
          <w:p w:rsidR="00B10078" w:rsidRPr="005470C0" w:rsidRDefault="00B10078" w:rsidP="00E347E3">
            <w:pPr>
              <w:pStyle w:val="Texto"/>
              <w:spacing w:before="40" w:after="40" w:line="207" w:lineRule="exact"/>
              <w:ind w:firstLine="0"/>
              <w:jc w:val="center"/>
            </w:pPr>
            <w:r w:rsidRPr="005470C0">
              <w:t>5407.91.07</w:t>
            </w:r>
          </w:p>
          <w:p w:rsidR="00B10078" w:rsidRPr="005470C0" w:rsidRDefault="00B10078" w:rsidP="00E347E3">
            <w:pPr>
              <w:pStyle w:val="Texto"/>
              <w:spacing w:before="40" w:after="40" w:line="207" w:lineRule="exact"/>
              <w:ind w:firstLine="0"/>
              <w:jc w:val="center"/>
            </w:pPr>
            <w:r w:rsidRPr="005470C0">
              <w:t>5407.91.99</w:t>
            </w:r>
          </w:p>
          <w:p w:rsidR="00B10078" w:rsidRPr="005470C0" w:rsidRDefault="00B10078" w:rsidP="00E347E3">
            <w:pPr>
              <w:pStyle w:val="Texto"/>
              <w:spacing w:before="40" w:after="40" w:line="207" w:lineRule="exact"/>
              <w:ind w:firstLine="0"/>
              <w:jc w:val="center"/>
            </w:pPr>
            <w:r w:rsidRPr="005470C0">
              <w:t>5407.92.02</w:t>
            </w:r>
          </w:p>
          <w:p w:rsidR="00B10078" w:rsidRPr="005470C0" w:rsidRDefault="00B10078" w:rsidP="00E347E3">
            <w:pPr>
              <w:pStyle w:val="Texto"/>
              <w:spacing w:before="40" w:after="40" w:line="207" w:lineRule="exact"/>
              <w:ind w:firstLine="0"/>
              <w:jc w:val="center"/>
            </w:pPr>
            <w:r w:rsidRPr="005470C0">
              <w:t>5407.92.04</w:t>
            </w:r>
          </w:p>
          <w:p w:rsidR="00B10078" w:rsidRPr="005470C0" w:rsidRDefault="00B10078" w:rsidP="00E347E3">
            <w:pPr>
              <w:pStyle w:val="Texto"/>
              <w:spacing w:before="40" w:after="40" w:line="207" w:lineRule="exact"/>
              <w:ind w:firstLine="0"/>
              <w:jc w:val="center"/>
            </w:pPr>
            <w:r w:rsidRPr="005470C0">
              <w:t>5407.92.06</w:t>
            </w:r>
          </w:p>
          <w:p w:rsidR="00B10078" w:rsidRPr="005470C0" w:rsidRDefault="00B10078" w:rsidP="00E347E3">
            <w:pPr>
              <w:pStyle w:val="Texto"/>
              <w:spacing w:before="40" w:after="40" w:line="207" w:lineRule="exact"/>
              <w:ind w:firstLine="0"/>
              <w:jc w:val="center"/>
            </w:pPr>
            <w:r w:rsidRPr="005470C0">
              <w:t>5407.92.99</w:t>
            </w:r>
          </w:p>
          <w:p w:rsidR="00B10078" w:rsidRPr="005470C0" w:rsidRDefault="00B10078" w:rsidP="00E347E3">
            <w:pPr>
              <w:pStyle w:val="Texto"/>
              <w:spacing w:before="40" w:after="40" w:line="207" w:lineRule="exact"/>
              <w:ind w:firstLine="0"/>
              <w:jc w:val="center"/>
            </w:pPr>
            <w:r w:rsidRPr="005470C0">
              <w:t>5407.93.02</w:t>
            </w:r>
          </w:p>
          <w:p w:rsidR="00B10078" w:rsidRPr="005470C0" w:rsidRDefault="00B10078" w:rsidP="00E347E3">
            <w:pPr>
              <w:pStyle w:val="Texto"/>
              <w:spacing w:before="40" w:after="40" w:line="207" w:lineRule="exact"/>
              <w:ind w:firstLine="0"/>
              <w:jc w:val="center"/>
            </w:pPr>
            <w:r w:rsidRPr="005470C0">
              <w:t>5407.93.04</w:t>
            </w:r>
          </w:p>
          <w:p w:rsidR="00B10078" w:rsidRPr="005470C0" w:rsidRDefault="00B10078" w:rsidP="00E347E3">
            <w:pPr>
              <w:pStyle w:val="Texto"/>
              <w:spacing w:before="40" w:after="40" w:line="207" w:lineRule="exact"/>
              <w:ind w:firstLine="0"/>
              <w:jc w:val="center"/>
            </w:pPr>
            <w:r w:rsidRPr="005470C0">
              <w:t>5407.93.07</w:t>
            </w:r>
          </w:p>
          <w:p w:rsidR="00B10078" w:rsidRPr="005470C0" w:rsidRDefault="00B10078" w:rsidP="00E347E3">
            <w:pPr>
              <w:pStyle w:val="Texto"/>
              <w:spacing w:before="40" w:after="40" w:line="207" w:lineRule="exact"/>
              <w:ind w:firstLine="0"/>
              <w:jc w:val="center"/>
            </w:pPr>
            <w:r w:rsidRPr="005470C0">
              <w:t>5407.93.99</w:t>
            </w:r>
          </w:p>
          <w:p w:rsidR="00B10078" w:rsidRPr="005470C0" w:rsidRDefault="00B10078" w:rsidP="00E347E3">
            <w:pPr>
              <w:pStyle w:val="Texto"/>
              <w:spacing w:before="40" w:after="40" w:line="207" w:lineRule="exact"/>
              <w:ind w:firstLine="0"/>
              <w:jc w:val="center"/>
            </w:pPr>
            <w:r w:rsidRPr="005470C0">
              <w:t>5407.94.02</w:t>
            </w:r>
          </w:p>
          <w:p w:rsidR="00B10078" w:rsidRPr="005470C0" w:rsidRDefault="00B10078" w:rsidP="00E347E3">
            <w:pPr>
              <w:pStyle w:val="Texto"/>
              <w:spacing w:before="40" w:after="40" w:line="207" w:lineRule="exact"/>
              <w:ind w:firstLine="0"/>
              <w:jc w:val="center"/>
            </w:pPr>
            <w:r w:rsidRPr="005470C0">
              <w:t>5407.94.04</w:t>
            </w:r>
          </w:p>
          <w:p w:rsidR="00B10078" w:rsidRPr="005470C0" w:rsidRDefault="00B10078" w:rsidP="00E347E3">
            <w:pPr>
              <w:pStyle w:val="Texto"/>
              <w:spacing w:before="40" w:after="40" w:line="207" w:lineRule="exact"/>
              <w:ind w:firstLine="0"/>
              <w:jc w:val="center"/>
            </w:pPr>
            <w:r w:rsidRPr="005470C0">
              <w:t>5407.94.07</w:t>
            </w:r>
          </w:p>
          <w:p w:rsidR="00B10078" w:rsidRPr="005470C0" w:rsidRDefault="00B10078" w:rsidP="00E347E3">
            <w:pPr>
              <w:pStyle w:val="Texto"/>
              <w:spacing w:before="40" w:after="40" w:line="207" w:lineRule="exact"/>
              <w:ind w:firstLine="0"/>
              <w:jc w:val="center"/>
            </w:pPr>
            <w:r w:rsidRPr="005470C0">
              <w:t>5407.94.99</w:t>
            </w:r>
          </w:p>
          <w:p w:rsidR="00B10078" w:rsidRPr="005470C0" w:rsidRDefault="00B10078" w:rsidP="00E347E3">
            <w:pPr>
              <w:pStyle w:val="Texto"/>
              <w:spacing w:before="40" w:after="40" w:line="207" w:lineRule="exact"/>
              <w:ind w:firstLine="0"/>
              <w:jc w:val="center"/>
            </w:pPr>
            <w:r w:rsidRPr="005470C0">
              <w:t>5408.21.02</w:t>
            </w:r>
          </w:p>
          <w:p w:rsidR="00B10078" w:rsidRPr="005470C0" w:rsidRDefault="00B10078" w:rsidP="00E347E3">
            <w:pPr>
              <w:pStyle w:val="Texto"/>
              <w:spacing w:before="40" w:after="40" w:line="207" w:lineRule="exact"/>
              <w:ind w:firstLine="0"/>
              <w:jc w:val="center"/>
            </w:pPr>
            <w:r w:rsidRPr="005470C0">
              <w:t>5408.21.03</w:t>
            </w:r>
          </w:p>
          <w:p w:rsidR="00B10078" w:rsidRPr="005470C0" w:rsidRDefault="00B10078" w:rsidP="00E347E3">
            <w:pPr>
              <w:pStyle w:val="Texto"/>
              <w:spacing w:before="40" w:after="40" w:line="207" w:lineRule="exact"/>
              <w:ind w:firstLine="0"/>
              <w:jc w:val="center"/>
            </w:pPr>
            <w:r w:rsidRPr="005470C0">
              <w:t>5408.21.99</w:t>
            </w:r>
          </w:p>
          <w:p w:rsidR="00B10078" w:rsidRPr="005470C0" w:rsidRDefault="00B10078" w:rsidP="00E347E3">
            <w:pPr>
              <w:pStyle w:val="Texto"/>
              <w:spacing w:before="40" w:after="40" w:line="207" w:lineRule="exact"/>
              <w:ind w:firstLine="0"/>
              <w:jc w:val="center"/>
            </w:pPr>
            <w:r w:rsidRPr="005470C0">
              <w:t>5408.22.02</w:t>
            </w:r>
          </w:p>
          <w:p w:rsidR="00B10078" w:rsidRPr="005470C0" w:rsidRDefault="00B10078" w:rsidP="00E347E3">
            <w:pPr>
              <w:pStyle w:val="Texto"/>
              <w:spacing w:before="40" w:after="40" w:line="207" w:lineRule="exact"/>
              <w:ind w:firstLine="0"/>
              <w:jc w:val="center"/>
            </w:pPr>
            <w:r w:rsidRPr="005470C0">
              <w:t>5408.22.03</w:t>
            </w:r>
          </w:p>
          <w:p w:rsidR="00B10078" w:rsidRPr="005470C0" w:rsidRDefault="00B10078" w:rsidP="00E347E3">
            <w:pPr>
              <w:pStyle w:val="Texto"/>
              <w:spacing w:before="40" w:after="40" w:line="207" w:lineRule="exact"/>
              <w:ind w:firstLine="0"/>
              <w:jc w:val="center"/>
            </w:pPr>
            <w:r w:rsidRPr="005470C0">
              <w:t>5408.22.99</w:t>
            </w:r>
          </w:p>
          <w:p w:rsidR="00B10078" w:rsidRPr="005470C0" w:rsidRDefault="00B10078" w:rsidP="00E347E3">
            <w:pPr>
              <w:pStyle w:val="Texto"/>
              <w:spacing w:before="40" w:after="40" w:line="207" w:lineRule="exact"/>
              <w:ind w:firstLine="0"/>
              <w:jc w:val="center"/>
            </w:pPr>
            <w:r w:rsidRPr="005470C0">
              <w:t>5408.23.02</w:t>
            </w:r>
          </w:p>
          <w:p w:rsidR="00B10078" w:rsidRPr="005470C0" w:rsidRDefault="00B10078" w:rsidP="00E347E3">
            <w:pPr>
              <w:pStyle w:val="Texto"/>
              <w:spacing w:before="40" w:after="40" w:line="207" w:lineRule="exact"/>
              <w:ind w:firstLine="0"/>
              <w:jc w:val="center"/>
            </w:pPr>
            <w:r w:rsidRPr="005470C0">
              <w:t>5408.23.03</w:t>
            </w:r>
          </w:p>
          <w:p w:rsidR="00B10078" w:rsidRPr="005470C0" w:rsidRDefault="00B10078" w:rsidP="00E347E3">
            <w:pPr>
              <w:pStyle w:val="Texto"/>
              <w:spacing w:before="40" w:after="40" w:line="207" w:lineRule="exact"/>
              <w:ind w:firstLine="0"/>
              <w:jc w:val="center"/>
            </w:pPr>
            <w:r w:rsidRPr="005470C0">
              <w:t>5408.23.99</w:t>
            </w:r>
          </w:p>
          <w:p w:rsidR="00B10078" w:rsidRPr="005470C0" w:rsidRDefault="00B10078" w:rsidP="00E347E3">
            <w:pPr>
              <w:pStyle w:val="Texto"/>
              <w:spacing w:before="40" w:after="40" w:line="207" w:lineRule="exact"/>
              <w:ind w:firstLine="0"/>
              <w:jc w:val="center"/>
            </w:pPr>
            <w:r w:rsidRPr="005470C0">
              <w:t>5408.24.99</w:t>
            </w:r>
          </w:p>
          <w:p w:rsidR="00B10078" w:rsidRPr="005470C0" w:rsidRDefault="00B10078" w:rsidP="00E347E3">
            <w:pPr>
              <w:pStyle w:val="Texto"/>
              <w:spacing w:before="40" w:after="40" w:line="207" w:lineRule="exact"/>
              <w:ind w:firstLine="0"/>
              <w:jc w:val="center"/>
            </w:pPr>
            <w:r w:rsidRPr="005470C0">
              <w:t>5408.31.02</w:t>
            </w:r>
          </w:p>
          <w:p w:rsidR="00B10078" w:rsidRPr="005470C0" w:rsidRDefault="00B10078" w:rsidP="00E347E3">
            <w:pPr>
              <w:pStyle w:val="Texto"/>
              <w:spacing w:before="40" w:after="40" w:line="207" w:lineRule="exact"/>
              <w:ind w:firstLine="0"/>
              <w:jc w:val="center"/>
            </w:pPr>
            <w:r w:rsidRPr="005470C0">
              <w:t>5408.31.03</w:t>
            </w:r>
          </w:p>
          <w:p w:rsidR="00B10078" w:rsidRPr="005470C0" w:rsidRDefault="00B10078" w:rsidP="00E347E3">
            <w:pPr>
              <w:pStyle w:val="Texto"/>
              <w:spacing w:before="40" w:after="40" w:line="207" w:lineRule="exact"/>
              <w:ind w:firstLine="0"/>
              <w:jc w:val="center"/>
            </w:pPr>
            <w:r w:rsidRPr="005470C0">
              <w:t>5408.31.04</w:t>
            </w:r>
          </w:p>
          <w:p w:rsidR="00B10078" w:rsidRPr="005470C0" w:rsidRDefault="00B10078" w:rsidP="00E347E3">
            <w:pPr>
              <w:pStyle w:val="Texto"/>
              <w:spacing w:before="40" w:after="40" w:line="207" w:lineRule="exact"/>
              <w:ind w:firstLine="0"/>
              <w:jc w:val="center"/>
            </w:pPr>
            <w:r w:rsidRPr="005470C0">
              <w:t>5408.31.99</w:t>
            </w:r>
          </w:p>
          <w:p w:rsidR="00B10078" w:rsidRPr="005470C0" w:rsidRDefault="00B10078" w:rsidP="00E347E3">
            <w:pPr>
              <w:pStyle w:val="Texto"/>
              <w:spacing w:before="40" w:after="40" w:line="207" w:lineRule="exact"/>
              <w:ind w:firstLine="0"/>
              <w:jc w:val="center"/>
            </w:pPr>
            <w:r w:rsidRPr="005470C0">
              <w:t>5408.32.02</w:t>
            </w:r>
          </w:p>
          <w:p w:rsidR="00B10078" w:rsidRPr="005470C0" w:rsidRDefault="00B10078" w:rsidP="00E347E3">
            <w:pPr>
              <w:pStyle w:val="Texto"/>
              <w:spacing w:before="40" w:after="40" w:line="207" w:lineRule="exact"/>
              <w:ind w:firstLine="0"/>
              <w:jc w:val="center"/>
            </w:pPr>
            <w:r w:rsidRPr="005470C0">
              <w:t>5408.32.03</w:t>
            </w:r>
          </w:p>
          <w:p w:rsidR="00B10078" w:rsidRPr="005470C0" w:rsidRDefault="00B10078" w:rsidP="00E347E3">
            <w:pPr>
              <w:pStyle w:val="Texto"/>
              <w:spacing w:before="40" w:after="40" w:line="207" w:lineRule="exact"/>
              <w:ind w:firstLine="0"/>
              <w:jc w:val="center"/>
            </w:pPr>
            <w:r w:rsidRPr="005470C0">
              <w:t>5408.32.05</w:t>
            </w:r>
          </w:p>
          <w:p w:rsidR="00B10078" w:rsidRPr="005470C0" w:rsidRDefault="00B10078" w:rsidP="00E347E3">
            <w:pPr>
              <w:pStyle w:val="Texto"/>
              <w:spacing w:before="40" w:after="40" w:line="207" w:lineRule="exact"/>
              <w:ind w:firstLine="0"/>
              <w:jc w:val="center"/>
            </w:pPr>
            <w:r w:rsidRPr="005470C0">
              <w:t>5408.32.99</w:t>
            </w:r>
          </w:p>
          <w:p w:rsidR="00B10078" w:rsidRPr="005470C0" w:rsidRDefault="00B10078" w:rsidP="00E347E3">
            <w:pPr>
              <w:pStyle w:val="Texto"/>
              <w:spacing w:before="40" w:after="40" w:line="207" w:lineRule="exact"/>
              <w:ind w:firstLine="0"/>
              <w:jc w:val="center"/>
            </w:pPr>
            <w:r w:rsidRPr="005470C0">
              <w:t>5408.33.02</w:t>
            </w:r>
          </w:p>
          <w:p w:rsidR="00B10078" w:rsidRPr="005470C0" w:rsidRDefault="00B10078" w:rsidP="00E347E3">
            <w:pPr>
              <w:pStyle w:val="Texto"/>
              <w:spacing w:before="40" w:after="40" w:line="207" w:lineRule="exact"/>
              <w:ind w:firstLine="0"/>
              <w:jc w:val="center"/>
            </w:pPr>
            <w:r w:rsidRPr="005470C0">
              <w:t>5408.33.03</w:t>
            </w:r>
          </w:p>
          <w:p w:rsidR="00B10078" w:rsidRPr="005470C0" w:rsidRDefault="00B10078" w:rsidP="00E347E3">
            <w:pPr>
              <w:pStyle w:val="Texto"/>
              <w:spacing w:before="40" w:after="40" w:line="207" w:lineRule="exact"/>
              <w:ind w:firstLine="0"/>
              <w:jc w:val="center"/>
            </w:pPr>
            <w:r w:rsidRPr="005470C0">
              <w:t>5408.33.04</w:t>
            </w:r>
          </w:p>
          <w:p w:rsidR="00B10078" w:rsidRPr="005470C0" w:rsidRDefault="00B10078" w:rsidP="00E347E3">
            <w:pPr>
              <w:pStyle w:val="Texto"/>
              <w:spacing w:before="40" w:after="40" w:line="207" w:lineRule="exact"/>
              <w:ind w:firstLine="0"/>
              <w:jc w:val="center"/>
            </w:pPr>
            <w:r w:rsidRPr="005470C0">
              <w:t>5408.33.99</w:t>
            </w:r>
          </w:p>
          <w:p w:rsidR="00B10078" w:rsidRPr="005470C0" w:rsidRDefault="00B10078" w:rsidP="00E347E3">
            <w:pPr>
              <w:pStyle w:val="Texto"/>
              <w:spacing w:before="40" w:after="40" w:line="207" w:lineRule="exact"/>
              <w:ind w:firstLine="0"/>
              <w:jc w:val="center"/>
            </w:pPr>
            <w:r w:rsidRPr="005470C0">
              <w:t>5408.34.02</w:t>
            </w:r>
          </w:p>
          <w:p w:rsidR="00B10078" w:rsidRPr="005470C0" w:rsidRDefault="00B10078" w:rsidP="00E347E3">
            <w:pPr>
              <w:pStyle w:val="Texto"/>
              <w:spacing w:before="40" w:after="40" w:line="207" w:lineRule="exact"/>
              <w:ind w:firstLine="0"/>
              <w:jc w:val="center"/>
            </w:pPr>
            <w:r w:rsidRPr="005470C0">
              <w:t>5408.34.03</w:t>
            </w:r>
          </w:p>
          <w:p w:rsidR="00B10078" w:rsidRPr="005470C0" w:rsidRDefault="00B10078" w:rsidP="00E347E3">
            <w:pPr>
              <w:pStyle w:val="Texto"/>
              <w:spacing w:before="40" w:after="40" w:line="207" w:lineRule="exact"/>
              <w:ind w:firstLine="0"/>
              <w:jc w:val="center"/>
            </w:pPr>
            <w:r w:rsidRPr="005470C0">
              <w:t>5408.34.99</w:t>
            </w:r>
          </w:p>
          <w:p w:rsidR="00B10078" w:rsidRPr="005470C0" w:rsidRDefault="00B10078" w:rsidP="00E347E3">
            <w:pPr>
              <w:pStyle w:val="Texto"/>
              <w:spacing w:before="40" w:after="40" w:line="207" w:lineRule="exact"/>
              <w:ind w:firstLine="0"/>
              <w:jc w:val="center"/>
            </w:pPr>
            <w:r w:rsidRPr="005470C0">
              <w:t>5508.10.01</w:t>
            </w:r>
          </w:p>
          <w:p w:rsidR="00B10078" w:rsidRPr="005470C0" w:rsidRDefault="00B10078" w:rsidP="00E347E3">
            <w:pPr>
              <w:pStyle w:val="Texto"/>
              <w:spacing w:before="40" w:after="40" w:line="207" w:lineRule="exact"/>
              <w:ind w:firstLine="0"/>
              <w:jc w:val="center"/>
            </w:pPr>
            <w:r w:rsidRPr="005470C0">
              <w:t>5508.20.01</w:t>
            </w:r>
          </w:p>
          <w:p w:rsidR="00B10078" w:rsidRPr="005470C0" w:rsidRDefault="00B10078" w:rsidP="00E347E3">
            <w:pPr>
              <w:pStyle w:val="Texto"/>
              <w:spacing w:before="40" w:after="40" w:line="207" w:lineRule="exact"/>
              <w:ind w:firstLine="0"/>
              <w:jc w:val="center"/>
            </w:pPr>
            <w:r w:rsidRPr="005470C0">
              <w:t>5509.11.01</w:t>
            </w:r>
          </w:p>
          <w:p w:rsidR="00B10078" w:rsidRPr="005470C0" w:rsidRDefault="00B10078" w:rsidP="00E347E3">
            <w:pPr>
              <w:pStyle w:val="Texto"/>
              <w:spacing w:before="40" w:after="40" w:line="207" w:lineRule="exact"/>
              <w:ind w:firstLine="0"/>
              <w:jc w:val="center"/>
            </w:pPr>
            <w:r w:rsidRPr="005470C0">
              <w:t>5509.12.01</w:t>
            </w:r>
          </w:p>
          <w:p w:rsidR="00B10078" w:rsidRPr="005470C0" w:rsidRDefault="00B10078" w:rsidP="00E347E3">
            <w:pPr>
              <w:pStyle w:val="Texto"/>
              <w:spacing w:before="40" w:after="40" w:line="207" w:lineRule="exact"/>
              <w:ind w:firstLine="0"/>
              <w:jc w:val="center"/>
            </w:pPr>
            <w:r w:rsidRPr="005470C0">
              <w:t>5509.21.01</w:t>
            </w:r>
          </w:p>
          <w:p w:rsidR="00B10078" w:rsidRPr="005470C0" w:rsidRDefault="00B10078" w:rsidP="00E347E3">
            <w:pPr>
              <w:pStyle w:val="Texto"/>
              <w:spacing w:before="40" w:after="40" w:line="207" w:lineRule="exact"/>
              <w:ind w:firstLine="0"/>
              <w:jc w:val="center"/>
            </w:pPr>
            <w:r w:rsidRPr="005470C0">
              <w:t>5509.22.01</w:t>
            </w:r>
          </w:p>
          <w:p w:rsidR="00B10078" w:rsidRPr="005470C0" w:rsidRDefault="00B10078" w:rsidP="00E347E3">
            <w:pPr>
              <w:pStyle w:val="Texto"/>
              <w:spacing w:before="40" w:after="40" w:line="208" w:lineRule="exact"/>
              <w:ind w:firstLine="0"/>
              <w:jc w:val="center"/>
            </w:pPr>
            <w:r w:rsidRPr="005470C0">
              <w:t>5509.31.01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07" w:lineRule="exact"/>
              <w:ind w:firstLine="0"/>
              <w:jc w:val="center"/>
            </w:pPr>
            <w:r w:rsidRPr="005470C0">
              <w:t>5509.32.01</w:t>
            </w:r>
          </w:p>
          <w:p w:rsidR="00B10078" w:rsidRPr="005470C0" w:rsidRDefault="00B10078" w:rsidP="00E347E3">
            <w:pPr>
              <w:pStyle w:val="Texto"/>
              <w:spacing w:before="40" w:after="40" w:line="207" w:lineRule="exact"/>
              <w:ind w:firstLine="0"/>
              <w:jc w:val="center"/>
            </w:pPr>
            <w:r w:rsidRPr="005470C0">
              <w:t>5509.41.01</w:t>
            </w:r>
          </w:p>
          <w:p w:rsidR="00B10078" w:rsidRPr="005470C0" w:rsidRDefault="00B10078" w:rsidP="00E347E3">
            <w:pPr>
              <w:pStyle w:val="Texto"/>
              <w:spacing w:before="40" w:after="40" w:line="207" w:lineRule="exact"/>
              <w:ind w:firstLine="0"/>
              <w:jc w:val="center"/>
            </w:pPr>
            <w:r w:rsidRPr="005470C0">
              <w:lastRenderedPageBreak/>
              <w:t>5509.42.01</w:t>
            </w:r>
          </w:p>
          <w:p w:rsidR="00B10078" w:rsidRPr="005470C0" w:rsidRDefault="00B10078" w:rsidP="00E347E3">
            <w:pPr>
              <w:pStyle w:val="Texto"/>
              <w:spacing w:before="40" w:after="40" w:line="207" w:lineRule="exact"/>
              <w:ind w:firstLine="0"/>
              <w:jc w:val="center"/>
            </w:pPr>
            <w:r w:rsidRPr="005470C0">
              <w:t>5509.51.01</w:t>
            </w:r>
          </w:p>
          <w:p w:rsidR="00B10078" w:rsidRPr="005470C0" w:rsidRDefault="00B10078" w:rsidP="00E347E3">
            <w:pPr>
              <w:pStyle w:val="Texto"/>
              <w:spacing w:before="40" w:after="40" w:line="207" w:lineRule="exact"/>
              <w:ind w:firstLine="0"/>
              <w:jc w:val="center"/>
            </w:pPr>
            <w:r w:rsidRPr="005470C0">
              <w:t>5509.52.01</w:t>
            </w:r>
          </w:p>
          <w:p w:rsidR="00B10078" w:rsidRPr="005470C0" w:rsidRDefault="00B10078" w:rsidP="00E347E3">
            <w:pPr>
              <w:pStyle w:val="Texto"/>
              <w:spacing w:before="40" w:after="40" w:line="207" w:lineRule="exact"/>
              <w:ind w:firstLine="0"/>
              <w:jc w:val="center"/>
            </w:pPr>
            <w:r w:rsidRPr="005470C0">
              <w:t>5509.53.01</w:t>
            </w:r>
          </w:p>
          <w:p w:rsidR="00B10078" w:rsidRPr="005470C0" w:rsidRDefault="00B10078" w:rsidP="00E347E3">
            <w:pPr>
              <w:pStyle w:val="Texto"/>
              <w:spacing w:before="40" w:after="40" w:line="207" w:lineRule="exact"/>
              <w:ind w:firstLine="0"/>
              <w:jc w:val="center"/>
            </w:pPr>
            <w:r w:rsidRPr="005470C0">
              <w:t>5509.59.99</w:t>
            </w:r>
          </w:p>
          <w:p w:rsidR="00B10078" w:rsidRPr="005470C0" w:rsidRDefault="00B10078" w:rsidP="00E347E3">
            <w:pPr>
              <w:pStyle w:val="Texto"/>
              <w:spacing w:before="40" w:after="40" w:line="207" w:lineRule="exact"/>
              <w:ind w:firstLine="0"/>
              <w:jc w:val="center"/>
            </w:pPr>
            <w:r w:rsidRPr="005470C0">
              <w:t>5509.61.01</w:t>
            </w:r>
          </w:p>
          <w:p w:rsidR="00B10078" w:rsidRPr="005470C0" w:rsidRDefault="00B10078" w:rsidP="00E347E3">
            <w:pPr>
              <w:pStyle w:val="Texto"/>
              <w:spacing w:before="40" w:after="40" w:line="207" w:lineRule="exact"/>
              <w:ind w:firstLine="0"/>
              <w:jc w:val="center"/>
            </w:pPr>
            <w:r w:rsidRPr="005470C0">
              <w:t>5509.62.01</w:t>
            </w:r>
          </w:p>
          <w:p w:rsidR="00B10078" w:rsidRPr="005470C0" w:rsidRDefault="00B10078" w:rsidP="00E347E3">
            <w:pPr>
              <w:pStyle w:val="Texto"/>
              <w:spacing w:before="40" w:after="40" w:line="207" w:lineRule="exact"/>
              <w:ind w:firstLine="0"/>
              <w:jc w:val="center"/>
            </w:pPr>
            <w:r w:rsidRPr="005470C0">
              <w:t>5509.69.99</w:t>
            </w:r>
          </w:p>
          <w:p w:rsidR="00B10078" w:rsidRPr="005470C0" w:rsidRDefault="00B10078" w:rsidP="00E347E3">
            <w:pPr>
              <w:pStyle w:val="Texto"/>
              <w:spacing w:before="40" w:after="40" w:line="207" w:lineRule="exact"/>
              <w:ind w:firstLine="0"/>
              <w:jc w:val="center"/>
            </w:pPr>
            <w:r w:rsidRPr="005470C0">
              <w:t>5509.91.01</w:t>
            </w:r>
          </w:p>
          <w:p w:rsidR="00B10078" w:rsidRPr="005470C0" w:rsidRDefault="00B10078" w:rsidP="00E347E3">
            <w:pPr>
              <w:pStyle w:val="Texto"/>
              <w:spacing w:before="40" w:after="40" w:line="207" w:lineRule="exact"/>
              <w:ind w:firstLine="0"/>
              <w:jc w:val="center"/>
            </w:pPr>
            <w:r w:rsidRPr="005470C0">
              <w:t>5509.92.01</w:t>
            </w:r>
          </w:p>
          <w:p w:rsidR="00B10078" w:rsidRPr="005470C0" w:rsidRDefault="00B10078" w:rsidP="00E347E3">
            <w:pPr>
              <w:pStyle w:val="Texto"/>
              <w:spacing w:before="40" w:after="40" w:line="207" w:lineRule="exact"/>
              <w:ind w:firstLine="0"/>
              <w:jc w:val="center"/>
            </w:pPr>
            <w:r w:rsidRPr="005470C0">
              <w:t>5509.99.99</w:t>
            </w:r>
          </w:p>
          <w:p w:rsidR="00B10078" w:rsidRPr="005470C0" w:rsidRDefault="00B10078" w:rsidP="00E347E3">
            <w:pPr>
              <w:pStyle w:val="Texto"/>
              <w:spacing w:before="40" w:after="40" w:line="207" w:lineRule="exact"/>
              <w:ind w:firstLine="0"/>
              <w:jc w:val="center"/>
            </w:pPr>
            <w:r w:rsidRPr="005470C0">
              <w:t>5510.11.01</w:t>
            </w:r>
          </w:p>
          <w:p w:rsidR="00B10078" w:rsidRPr="005470C0" w:rsidRDefault="00B10078" w:rsidP="00E347E3">
            <w:pPr>
              <w:pStyle w:val="Texto"/>
              <w:spacing w:before="40" w:after="40" w:line="207" w:lineRule="exact"/>
              <w:ind w:firstLine="0"/>
              <w:jc w:val="center"/>
            </w:pPr>
            <w:r w:rsidRPr="005470C0">
              <w:t>5510.12.01</w:t>
            </w:r>
          </w:p>
          <w:p w:rsidR="00B10078" w:rsidRPr="005470C0" w:rsidRDefault="00B10078" w:rsidP="00E347E3">
            <w:pPr>
              <w:pStyle w:val="Texto"/>
              <w:spacing w:before="40" w:after="40" w:line="207" w:lineRule="exact"/>
              <w:ind w:firstLine="0"/>
              <w:jc w:val="center"/>
            </w:pPr>
            <w:r w:rsidRPr="005470C0">
              <w:t>5510.20.01</w:t>
            </w:r>
          </w:p>
          <w:p w:rsidR="00B10078" w:rsidRPr="005470C0" w:rsidRDefault="00B10078" w:rsidP="00E347E3">
            <w:pPr>
              <w:pStyle w:val="Texto"/>
              <w:spacing w:before="40" w:after="40" w:line="207" w:lineRule="exact"/>
              <w:ind w:firstLine="0"/>
              <w:jc w:val="center"/>
            </w:pPr>
            <w:r w:rsidRPr="005470C0">
              <w:t>5510.30.01</w:t>
            </w:r>
          </w:p>
          <w:p w:rsidR="00B10078" w:rsidRPr="005470C0" w:rsidRDefault="00B10078" w:rsidP="00E347E3">
            <w:pPr>
              <w:pStyle w:val="Texto"/>
              <w:spacing w:before="40" w:after="40" w:line="207" w:lineRule="exact"/>
              <w:ind w:firstLine="0"/>
              <w:jc w:val="center"/>
            </w:pPr>
            <w:r w:rsidRPr="005470C0">
              <w:t>5510.90.01</w:t>
            </w:r>
          </w:p>
          <w:p w:rsidR="00B10078" w:rsidRPr="005470C0" w:rsidRDefault="00B10078" w:rsidP="00E347E3">
            <w:pPr>
              <w:pStyle w:val="Texto"/>
              <w:spacing w:before="40" w:after="40" w:line="207" w:lineRule="exact"/>
              <w:ind w:firstLine="0"/>
              <w:jc w:val="center"/>
            </w:pPr>
            <w:r w:rsidRPr="005470C0">
              <w:t>5511.10.01</w:t>
            </w:r>
          </w:p>
          <w:p w:rsidR="00B10078" w:rsidRPr="005470C0" w:rsidRDefault="00B10078" w:rsidP="00E347E3">
            <w:pPr>
              <w:pStyle w:val="Texto"/>
              <w:spacing w:before="40" w:after="40" w:line="207" w:lineRule="exact"/>
              <w:ind w:firstLine="0"/>
              <w:jc w:val="center"/>
            </w:pPr>
            <w:r w:rsidRPr="005470C0">
              <w:t>5511.20.01</w:t>
            </w:r>
          </w:p>
          <w:p w:rsidR="00B10078" w:rsidRPr="005470C0" w:rsidRDefault="00B10078" w:rsidP="00E347E3">
            <w:pPr>
              <w:pStyle w:val="Texto"/>
              <w:spacing w:before="40" w:after="40" w:line="207" w:lineRule="exact"/>
              <w:ind w:firstLine="0"/>
              <w:jc w:val="center"/>
            </w:pPr>
            <w:r w:rsidRPr="005470C0">
              <w:t>5511.30.01</w:t>
            </w:r>
          </w:p>
          <w:p w:rsidR="00B10078" w:rsidRPr="005470C0" w:rsidRDefault="00B10078" w:rsidP="00E347E3">
            <w:pPr>
              <w:pStyle w:val="Texto"/>
              <w:spacing w:before="40" w:after="40" w:line="207" w:lineRule="exact"/>
              <w:ind w:firstLine="0"/>
              <w:jc w:val="center"/>
            </w:pPr>
            <w:r w:rsidRPr="005470C0">
              <w:t>5512.11.01</w:t>
            </w:r>
          </w:p>
          <w:p w:rsidR="00B10078" w:rsidRPr="005470C0" w:rsidRDefault="00B10078" w:rsidP="00E347E3">
            <w:pPr>
              <w:pStyle w:val="Texto"/>
              <w:spacing w:before="40" w:after="40" w:line="207" w:lineRule="exact"/>
              <w:ind w:firstLine="0"/>
              <w:jc w:val="center"/>
            </w:pPr>
            <w:r w:rsidRPr="005470C0">
              <w:t>5512.19.01</w:t>
            </w:r>
          </w:p>
          <w:p w:rsidR="00B10078" w:rsidRPr="005470C0" w:rsidRDefault="00B10078" w:rsidP="00E347E3">
            <w:pPr>
              <w:pStyle w:val="Texto"/>
              <w:spacing w:before="40" w:after="40" w:line="207" w:lineRule="exact"/>
              <w:ind w:firstLine="0"/>
              <w:jc w:val="center"/>
            </w:pPr>
            <w:r w:rsidRPr="005470C0">
              <w:t>5512.19.99</w:t>
            </w:r>
          </w:p>
          <w:p w:rsidR="00B10078" w:rsidRPr="005470C0" w:rsidRDefault="00B10078" w:rsidP="00E347E3">
            <w:pPr>
              <w:pStyle w:val="Texto"/>
              <w:spacing w:before="40" w:after="40" w:line="207" w:lineRule="exact"/>
              <w:ind w:firstLine="0"/>
              <w:jc w:val="center"/>
            </w:pPr>
            <w:r w:rsidRPr="005470C0">
              <w:t>5512.21.01</w:t>
            </w:r>
          </w:p>
          <w:p w:rsidR="00B10078" w:rsidRPr="005470C0" w:rsidRDefault="00B10078" w:rsidP="00E347E3">
            <w:pPr>
              <w:pStyle w:val="Texto"/>
              <w:spacing w:before="40" w:after="40" w:line="207" w:lineRule="exact"/>
              <w:ind w:firstLine="0"/>
              <w:jc w:val="center"/>
            </w:pPr>
            <w:r w:rsidRPr="005470C0">
              <w:t>5512.29.99</w:t>
            </w:r>
          </w:p>
          <w:p w:rsidR="00B10078" w:rsidRPr="005470C0" w:rsidRDefault="00B10078" w:rsidP="00E347E3">
            <w:pPr>
              <w:pStyle w:val="Texto"/>
              <w:spacing w:before="40" w:after="40" w:line="207" w:lineRule="exact"/>
              <w:ind w:firstLine="0"/>
              <w:jc w:val="center"/>
            </w:pPr>
            <w:r w:rsidRPr="005470C0">
              <w:t>5512.91.01</w:t>
            </w:r>
          </w:p>
          <w:p w:rsidR="00B10078" w:rsidRPr="005470C0" w:rsidRDefault="00B10078" w:rsidP="00E347E3">
            <w:pPr>
              <w:pStyle w:val="Texto"/>
              <w:spacing w:before="40" w:after="40" w:line="207" w:lineRule="exact"/>
              <w:ind w:firstLine="0"/>
              <w:jc w:val="center"/>
            </w:pPr>
            <w:r w:rsidRPr="005470C0">
              <w:t>5512.99.99</w:t>
            </w:r>
          </w:p>
          <w:p w:rsidR="00B10078" w:rsidRPr="005470C0" w:rsidRDefault="00B10078" w:rsidP="00E347E3">
            <w:pPr>
              <w:pStyle w:val="Texto"/>
              <w:spacing w:before="40" w:after="40" w:line="207" w:lineRule="exact"/>
              <w:ind w:firstLine="0"/>
              <w:jc w:val="center"/>
            </w:pPr>
            <w:r w:rsidRPr="005470C0">
              <w:t>5513.11.01</w:t>
            </w:r>
          </w:p>
          <w:p w:rsidR="00B10078" w:rsidRPr="005470C0" w:rsidRDefault="00B10078" w:rsidP="00E347E3">
            <w:pPr>
              <w:pStyle w:val="Texto"/>
              <w:spacing w:before="40" w:after="40" w:line="207" w:lineRule="exact"/>
              <w:ind w:firstLine="0"/>
              <w:jc w:val="center"/>
            </w:pPr>
            <w:r w:rsidRPr="005470C0">
              <w:t>5513.12.01</w:t>
            </w:r>
          </w:p>
          <w:p w:rsidR="00B10078" w:rsidRPr="005470C0" w:rsidRDefault="00B10078" w:rsidP="00E347E3">
            <w:pPr>
              <w:pStyle w:val="Texto"/>
              <w:spacing w:before="40" w:after="40" w:line="207" w:lineRule="exact"/>
              <w:ind w:firstLine="0"/>
              <w:jc w:val="center"/>
            </w:pPr>
            <w:r w:rsidRPr="005470C0">
              <w:t>5513.13.01</w:t>
            </w:r>
          </w:p>
          <w:p w:rsidR="00B10078" w:rsidRPr="005470C0" w:rsidRDefault="00B10078" w:rsidP="00E347E3">
            <w:pPr>
              <w:pStyle w:val="Texto"/>
              <w:spacing w:before="40" w:after="40" w:line="207" w:lineRule="exact"/>
              <w:ind w:firstLine="0"/>
              <w:jc w:val="center"/>
            </w:pPr>
            <w:r w:rsidRPr="005470C0">
              <w:t>5513.19.01</w:t>
            </w:r>
          </w:p>
          <w:p w:rsidR="00B10078" w:rsidRPr="005470C0" w:rsidRDefault="00B10078" w:rsidP="00E347E3">
            <w:pPr>
              <w:pStyle w:val="Texto"/>
              <w:spacing w:before="40" w:after="40" w:line="207" w:lineRule="exact"/>
              <w:ind w:firstLine="0"/>
              <w:jc w:val="center"/>
            </w:pPr>
            <w:r w:rsidRPr="005470C0">
              <w:t>5513.21.01</w:t>
            </w:r>
          </w:p>
          <w:p w:rsidR="00B10078" w:rsidRPr="005470C0" w:rsidRDefault="00B10078" w:rsidP="00E347E3">
            <w:pPr>
              <w:pStyle w:val="Texto"/>
              <w:spacing w:before="40" w:after="40" w:line="207" w:lineRule="exact"/>
              <w:ind w:firstLine="0"/>
              <w:jc w:val="center"/>
            </w:pPr>
            <w:r w:rsidRPr="005470C0">
              <w:t>5513.23.01</w:t>
            </w:r>
          </w:p>
          <w:p w:rsidR="00B10078" w:rsidRPr="005470C0" w:rsidRDefault="00B10078" w:rsidP="00E347E3">
            <w:pPr>
              <w:pStyle w:val="Texto"/>
              <w:spacing w:before="40" w:after="40" w:line="207" w:lineRule="exact"/>
              <w:ind w:firstLine="0"/>
              <w:jc w:val="center"/>
            </w:pPr>
            <w:r w:rsidRPr="005470C0">
              <w:t>5513.23.99</w:t>
            </w:r>
          </w:p>
          <w:p w:rsidR="00B10078" w:rsidRPr="005470C0" w:rsidRDefault="00B10078" w:rsidP="00E347E3">
            <w:pPr>
              <w:pStyle w:val="Texto"/>
              <w:spacing w:before="40" w:after="40" w:line="207" w:lineRule="exact"/>
              <w:ind w:firstLine="0"/>
              <w:jc w:val="center"/>
            </w:pPr>
            <w:r w:rsidRPr="005470C0">
              <w:t>5513.29.01</w:t>
            </w:r>
          </w:p>
          <w:p w:rsidR="00B10078" w:rsidRPr="005470C0" w:rsidRDefault="00B10078" w:rsidP="00E347E3">
            <w:pPr>
              <w:pStyle w:val="Texto"/>
              <w:spacing w:before="40" w:after="40" w:line="207" w:lineRule="exact"/>
              <w:ind w:firstLine="0"/>
              <w:jc w:val="center"/>
            </w:pPr>
            <w:r w:rsidRPr="005470C0">
              <w:t>5513.31.01</w:t>
            </w:r>
          </w:p>
          <w:p w:rsidR="00B10078" w:rsidRPr="005470C0" w:rsidRDefault="00B10078" w:rsidP="00E347E3">
            <w:pPr>
              <w:pStyle w:val="Texto"/>
              <w:spacing w:before="40" w:after="40" w:line="207" w:lineRule="exact"/>
              <w:ind w:firstLine="0"/>
              <w:jc w:val="center"/>
            </w:pPr>
            <w:r w:rsidRPr="005470C0">
              <w:t>5513.39.01</w:t>
            </w:r>
          </w:p>
          <w:p w:rsidR="00B10078" w:rsidRPr="005470C0" w:rsidRDefault="00B10078" w:rsidP="00E347E3">
            <w:pPr>
              <w:pStyle w:val="Texto"/>
              <w:spacing w:before="40" w:after="40" w:line="207" w:lineRule="exact"/>
              <w:ind w:firstLine="0"/>
              <w:jc w:val="center"/>
            </w:pPr>
            <w:r w:rsidRPr="005470C0">
              <w:t>5513.39.02</w:t>
            </w:r>
          </w:p>
          <w:p w:rsidR="00B10078" w:rsidRPr="005470C0" w:rsidRDefault="00B10078" w:rsidP="00E347E3">
            <w:pPr>
              <w:pStyle w:val="Texto"/>
              <w:spacing w:before="40" w:after="40" w:line="207" w:lineRule="exact"/>
              <w:ind w:firstLine="0"/>
              <w:jc w:val="center"/>
            </w:pPr>
            <w:r w:rsidRPr="005470C0">
              <w:t>5513.39.99</w:t>
            </w:r>
          </w:p>
          <w:p w:rsidR="00B10078" w:rsidRPr="005470C0" w:rsidRDefault="00B10078" w:rsidP="00E347E3">
            <w:pPr>
              <w:pStyle w:val="Texto"/>
              <w:spacing w:before="40" w:after="40" w:line="207" w:lineRule="exact"/>
              <w:ind w:firstLine="0"/>
              <w:jc w:val="center"/>
            </w:pPr>
            <w:r w:rsidRPr="005470C0">
              <w:t>5513.41.01</w:t>
            </w:r>
          </w:p>
          <w:p w:rsidR="00B10078" w:rsidRPr="005470C0" w:rsidRDefault="00B10078" w:rsidP="00E347E3">
            <w:pPr>
              <w:pStyle w:val="Texto"/>
              <w:spacing w:before="40" w:after="40" w:line="207" w:lineRule="exact"/>
              <w:ind w:firstLine="0"/>
              <w:jc w:val="center"/>
            </w:pPr>
            <w:r w:rsidRPr="005470C0">
              <w:t>5513.49.01</w:t>
            </w:r>
          </w:p>
          <w:p w:rsidR="00B10078" w:rsidRPr="005470C0" w:rsidRDefault="00B10078" w:rsidP="00E347E3">
            <w:pPr>
              <w:pStyle w:val="Texto"/>
              <w:spacing w:before="40" w:after="40" w:line="207" w:lineRule="exact"/>
              <w:ind w:firstLine="0"/>
              <w:jc w:val="center"/>
            </w:pPr>
            <w:r w:rsidRPr="005470C0">
              <w:t>5513.49.02</w:t>
            </w:r>
          </w:p>
          <w:p w:rsidR="00B10078" w:rsidRPr="005470C0" w:rsidRDefault="00B10078" w:rsidP="00E347E3">
            <w:pPr>
              <w:pStyle w:val="Texto"/>
              <w:spacing w:before="40" w:after="40" w:line="207" w:lineRule="exact"/>
              <w:ind w:firstLine="0"/>
              <w:jc w:val="center"/>
            </w:pPr>
            <w:r w:rsidRPr="005470C0">
              <w:t>5513.49.99</w:t>
            </w:r>
          </w:p>
          <w:p w:rsidR="00B10078" w:rsidRPr="005470C0" w:rsidRDefault="00B10078" w:rsidP="00E347E3">
            <w:pPr>
              <w:pStyle w:val="Texto"/>
              <w:spacing w:before="40" w:after="40" w:line="207" w:lineRule="exact"/>
              <w:ind w:firstLine="0"/>
              <w:jc w:val="center"/>
            </w:pPr>
            <w:r w:rsidRPr="005470C0">
              <w:t>5514.11.01</w:t>
            </w:r>
          </w:p>
          <w:p w:rsidR="00B10078" w:rsidRPr="005470C0" w:rsidRDefault="00B10078" w:rsidP="00E347E3">
            <w:pPr>
              <w:pStyle w:val="Texto"/>
              <w:spacing w:before="40" w:after="40" w:line="207" w:lineRule="exact"/>
              <w:ind w:firstLine="0"/>
              <w:jc w:val="center"/>
            </w:pPr>
            <w:r w:rsidRPr="005470C0">
              <w:t>5514.12.01</w:t>
            </w:r>
          </w:p>
          <w:p w:rsidR="00B10078" w:rsidRPr="005470C0" w:rsidRDefault="00B10078" w:rsidP="00E347E3">
            <w:pPr>
              <w:pStyle w:val="Texto"/>
              <w:spacing w:before="40" w:after="40" w:line="207" w:lineRule="exact"/>
              <w:ind w:firstLine="0"/>
              <w:jc w:val="center"/>
            </w:pPr>
            <w:r w:rsidRPr="005470C0">
              <w:t>5514.19.01</w:t>
            </w:r>
          </w:p>
          <w:p w:rsidR="00B10078" w:rsidRPr="005470C0" w:rsidRDefault="00B10078" w:rsidP="00E347E3">
            <w:pPr>
              <w:pStyle w:val="Texto"/>
              <w:spacing w:before="40" w:after="40" w:line="207" w:lineRule="exact"/>
              <w:ind w:firstLine="0"/>
              <w:jc w:val="center"/>
            </w:pPr>
            <w:r w:rsidRPr="005470C0">
              <w:t>5514.19.99</w:t>
            </w:r>
          </w:p>
          <w:p w:rsidR="00B10078" w:rsidRPr="005470C0" w:rsidRDefault="00B10078" w:rsidP="00E347E3">
            <w:pPr>
              <w:pStyle w:val="Texto"/>
              <w:spacing w:before="40" w:after="40" w:line="207" w:lineRule="exact"/>
              <w:ind w:firstLine="0"/>
              <w:jc w:val="center"/>
            </w:pPr>
            <w:r w:rsidRPr="005470C0">
              <w:t>5514.21.01</w:t>
            </w:r>
          </w:p>
          <w:p w:rsidR="00B10078" w:rsidRPr="005470C0" w:rsidRDefault="00B10078" w:rsidP="00E347E3">
            <w:pPr>
              <w:pStyle w:val="Texto"/>
              <w:spacing w:before="40" w:after="40" w:line="207" w:lineRule="exact"/>
              <w:ind w:firstLine="0"/>
              <w:jc w:val="center"/>
            </w:pPr>
            <w:r w:rsidRPr="005470C0">
              <w:lastRenderedPageBreak/>
              <w:t>5514.22.01</w:t>
            </w:r>
          </w:p>
          <w:p w:rsidR="00B10078" w:rsidRPr="005470C0" w:rsidRDefault="00B10078" w:rsidP="00E347E3">
            <w:pPr>
              <w:pStyle w:val="Texto"/>
              <w:spacing w:before="40" w:after="40" w:line="207" w:lineRule="exact"/>
              <w:ind w:firstLine="0"/>
              <w:jc w:val="center"/>
            </w:pPr>
            <w:r w:rsidRPr="005470C0">
              <w:t>5514.23.01</w:t>
            </w:r>
          </w:p>
          <w:p w:rsidR="00B10078" w:rsidRPr="005470C0" w:rsidRDefault="00B10078" w:rsidP="00E347E3">
            <w:pPr>
              <w:pStyle w:val="Texto"/>
              <w:spacing w:before="40" w:after="40" w:line="207" w:lineRule="exact"/>
              <w:ind w:firstLine="0"/>
              <w:jc w:val="center"/>
            </w:pPr>
            <w:r w:rsidRPr="005470C0">
              <w:t>5514.29.01</w:t>
            </w:r>
          </w:p>
          <w:p w:rsidR="00B10078" w:rsidRPr="005470C0" w:rsidRDefault="00B10078" w:rsidP="00E347E3">
            <w:pPr>
              <w:pStyle w:val="Texto"/>
              <w:spacing w:before="40" w:after="40" w:line="207" w:lineRule="exact"/>
              <w:ind w:firstLine="0"/>
              <w:jc w:val="center"/>
            </w:pPr>
            <w:r w:rsidRPr="005470C0">
              <w:t>5514.30.01</w:t>
            </w:r>
          </w:p>
          <w:p w:rsidR="00B10078" w:rsidRPr="005470C0" w:rsidRDefault="00B10078" w:rsidP="00E347E3">
            <w:pPr>
              <w:pStyle w:val="Texto"/>
              <w:spacing w:before="40" w:after="40" w:line="207" w:lineRule="exact"/>
              <w:ind w:firstLine="0"/>
              <w:jc w:val="center"/>
            </w:pPr>
            <w:r w:rsidRPr="005470C0">
              <w:t>5514.30.02</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07" w:lineRule="exact"/>
              <w:ind w:firstLine="0"/>
              <w:jc w:val="center"/>
            </w:pPr>
            <w:r w:rsidRPr="005470C0">
              <w:t>5514.30.03</w:t>
            </w:r>
          </w:p>
          <w:p w:rsidR="00B10078" w:rsidRPr="005470C0" w:rsidRDefault="00B10078" w:rsidP="00E347E3">
            <w:pPr>
              <w:pStyle w:val="Texto"/>
              <w:spacing w:before="40" w:after="40" w:line="207" w:lineRule="exact"/>
              <w:ind w:firstLine="0"/>
              <w:jc w:val="center"/>
            </w:pPr>
            <w:r w:rsidRPr="005470C0">
              <w:t>5514.30.04</w:t>
            </w:r>
          </w:p>
          <w:p w:rsidR="00B10078" w:rsidRPr="005470C0" w:rsidRDefault="00B10078" w:rsidP="00E347E3">
            <w:pPr>
              <w:pStyle w:val="Texto"/>
              <w:spacing w:before="40" w:after="40" w:line="207" w:lineRule="exact"/>
              <w:ind w:firstLine="0"/>
              <w:jc w:val="center"/>
            </w:pPr>
            <w:r w:rsidRPr="005470C0">
              <w:t>5514.30.99</w:t>
            </w:r>
          </w:p>
          <w:p w:rsidR="00B10078" w:rsidRPr="005470C0" w:rsidRDefault="00B10078" w:rsidP="00E347E3">
            <w:pPr>
              <w:pStyle w:val="Texto"/>
              <w:spacing w:before="40" w:after="40" w:line="207" w:lineRule="exact"/>
              <w:ind w:firstLine="0"/>
              <w:jc w:val="center"/>
            </w:pPr>
            <w:r w:rsidRPr="005470C0">
              <w:t>5514.41.01</w:t>
            </w:r>
          </w:p>
          <w:p w:rsidR="00B10078" w:rsidRPr="005470C0" w:rsidRDefault="00B10078" w:rsidP="00E347E3">
            <w:pPr>
              <w:pStyle w:val="Texto"/>
              <w:spacing w:before="40" w:after="40" w:line="207" w:lineRule="exact"/>
              <w:ind w:firstLine="0"/>
              <w:jc w:val="center"/>
            </w:pPr>
            <w:r w:rsidRPr="005470C0">
              <w:t>5514.42.01</w:t>
            </w:r>
          </w:p>
          <w:p w:rsidR="00B10078" w:rsidRPr="005470C0" w:rsidRDefault="00B10078" w:rsidP="00E347E3">
            <w:pPr>
              <w:pStyle w:val="Texto"/>
              <w:spacing w:before="40" w:after="40" w:line="207" w:lineRule="exact"/>
              <w:ind w:firstLine="0"/>
              <w:jc w:val="center"/>
            </w:pPr>
            <w:r w:rsidRPr="005470C0">
              <w:t>5514.43.01</w:t>
            </w:r>
          </w:p>
          <w:p w:rsidR="00B10078" w:rsidRPr="005470C0" w:rsidRDefault="00B10078" w:rsidP="00E347E3">
            <w:pPr>
              <w:pStyle w:val="Texto"/>
              <w:spacing w:before="40" w:after="40" w:line="207" w:lineRule="exact"/>
              <w:ind w:firstLine="0"/>
              <w:jc w:val="center"/>
            </w:pPr>
            <w:r w:rsidRPr="005470C0">
              <w:t>5514.49.01</w:t>
            </w:r>
          </w:p>
          <w:p w:rsidR="00B10078" w:rsidRPr="005470C0" w:rsidRDefault="00B10078" w:rsidP="00E347E3">
            <w:pPr>
              <w:pStyle w:val="Texto"/>
              <w:spacing w:before="40" w:after="40" w:line="207" w:lineRule="exact"/>
              <w:ind w:firstLine="0"/>
              <w:jc w:val="center"/>
            </w:pPr>
            <w:r w:rsidRPr="005470C0">
              <w:t>5515.11.01</w:t>
            </w:r>
          </w:p>
          <w:p w:rsidR="00B10078" w:rsidRPr="005470C0" w:rsidRDefault="00B10078" w:rsidP="00E347E3">
            <w:pPr>
              <w:pStyle w:val="Texto"/>
              <w:spacing w:before="40" w:after="40" w:line="207" w:lineRule="exact"/>
              <w:ind w:firstLine="0"/>
              <w:jc w:val="center"/>
            </w:pPr>
            <w:r w:rsidRPr="005470C0">
              <w:t>5515.12.01</w:t>
            </w:r>
          </w:p>
          <w:p w:rsidR="00B10078" w:rsidRPr="005470C0" w:rsidRDefault="00B10078" w:rsidP="00E347E3">
            <w:pPr>
              <w:pStyle w:val="Texto"/>
              <w:spacing w:before="40" w:after="40" w:line="207" w:lineRule="exact"/>
              <w:ind w:firstLine="0"/>
              <w:jc w:val="center"/>
            </w:pPr>
            <w:r w:rsidRPr="005470C0">
              <w:t>5515.13.01</w:t>
            </w:r>
          </w:p>
          <w:p w:rsidR="00B10078" w:rsidRPr="005470C0" w:rsidRDefault="00B10078" w:rsidP="00E347E3">
            <w:pPr>
              <w:pStyle w:val="Texto"/>
              <w:spacing w:before="40" w:after="40" w:line="207" w:lineRule="exact"/>
              <w:ind w:firstLine="0"/>
              <w:jc w:val="center"/>
            </w:pPr>
            <w:r w:rsidRPr="005470C0">
              <w:t>5515.13.99</w:t>
            </w:r>
          </w:p>
          <w:p w:rsidR="00B10078" w:rsidRPr="005470C0" w:rsidRDefault="00B10078" w:rsidP="00E347E3">
            <w:pPr>
              <w:pStyle w:val="Texto"/>
              <w:spacing w:before="40" w:after="40" w:line="207" w:lineRule="exact"/>
              <w:ind w:firstLine="0"/>
              <w:jc w:val="center"/>
            </w:pPr>
            <w:r w:rsidRPr="005470C0">
              <w:t>5515.19.99</w:t>
            </w:r>
          </w:p>
          <w:p w:rsidR="00B10078" w:rsidRPr="005470C0" w:rsidRDefault="00B10078" w:rsidP="00E347E3">
            <w:pPr>
              <w:pStyle w:val="Texto"/>
              <w:spacing w:before="40" w:after="40" w:line="207" w:lineRule="exact"/>
              <w:ind w:firstLine="0"/>
              <w:jc w:val="center"/>
            </w:pPr>
            <w:r w:rsidRPr="005470C0">
              <w:t>5515.21.01</w:t>
            </w:r>
          </w:p>
          <w:p w:rsidR="00B10078" w:rsidRPr="005470C0" w:rsidRDefault="00B10078" w:rsidP="00E347E3">
            <w:pPr>
              <w:pStyle w:val="Texto"/>
              <w:spacing w:before="40" w:after="40" w:line="207" w:lineRule="exact"/>
              <w:ind w:firstLine="0"/>
              <w:jc w:val="center"/>
            </w:pPr>
            <w:r w:rsidRPr="005470C0">
              <w:t>5515.22.01</w:t>
            </w:r>
          </w:p>
          <w:p w:rsidR="00B10078" w:rsidRPr="005470C0" w:rsidRDefault="00B10078" w:rsidP="00E347E3">
            <w:pPr>
              <w:pStyle w:val="Texto"/>
              <w:spacing w:before="40" w:after="40" w:line="207" w:lineRule="exact"/>
              <w:ind w:firstLine="0"/>
              <w:jc w:val="center"/>
            </w:pPr>
            <w:r w:rsidRPr="005470C0">
              <w:t>5515.22.99</w:t>
            </w:r>
          </w:p>
          <w:p w:rsidR="00B10078" w:rsidRPr="005470C0" w:rsidRDefault="00B10078" w:rsidP="00E347E3">
            <w:pPr>
              <w:pStyle w:val="Texto"/>
              <w:spacing w:before="40" w:after="40" w:line="207" w:lineRule="exact"/>
              <w:ind w:firstLine="0"/>
              <w:jc w:val="center"/>
            </w:pPr>
            <w:r w:rsidRPr="005470C0">
              <w:t>5515.29.99</w:t>
            </w:r>
          </w:p>
          <w:p w:rsidR="00B10078" w:rsidRPr="005470C0" w:rsidRDefault="00B10078" w:rsidP="00E347E3">
            <w:pPr>
              <w:pStyle w:val="Texto"/>
              <w:spacing w:before="40" w:after="40" w:line="207" w:lineRule="exact"/>
              <w:ind w:firstLine="0"/>
              <w:jc w:val="center"/>
            </w:pPr>
            <w:r w:rsidRPr="005470C0">
              <w:t>5515.91.01</w:t>
            </w:r>
          </w:p>
          <w:p w:rsidR="00B10078" w:rsidRPr="005470C0" w:rsidRDefault="00B10078" w:rsidP="00E347E3">
            <w:pPr>
              <w:pStyle w:val="Texto"/>
              <w:spacing w:before="40" w:after="40" w:line="207" w:lineRule="exact"/>
              <w:ind w:firstLine="0"/>
              <w:jc w:val="center"/>
            </w:pPr>
            <w:r w:rsidRPr="005470C0">
              <w:t>5515.99.01</w:t>
            </w:r>
          </w:p>
          <w:p w:rsidR="00B10078" w:rsidRPr="005470C0" w:rsidRDefault="00B10078" w:rsidP="00E347E3">
            <w:pPr>
              <w:pStyle w:val="Texto"/>
              <w:spacing w:before="40" w:after="40" w:line="207" w:lineRule="exact"/>
              <w:ind w:firstLine="0"/>
              <w:jc w:val="center"/>
            </w:pPr>
            <w:r w:rsidRPr="005470C0">
              <w:t>5515.99.02</w:t>
            </w:r>
          </w:p>
          <w:p w:rsidR="00B10078" w:rsidRPr="005470C0" w:rsidRDefault="00B10078" w:rsidP="00E347E3">
            <w:pPr>
              <w:pStyle w:val="Texto"/>
              <w:spacing w:before="40" w:after="40" w:line="207" w:lineRule="exact"/>
              <w:ind w:firstLine="0"/>
              <w:jc w:val="center"/>
            </w:pPr>
            <w:r w:rsidRPr="005470C0">
              <w:t>5515.99.99</w:t>
            </w:r>
          </w:p>
          <w:p w:rsidR="00B10078" w:rsidRPr="005470C0" w:rsidRDefault="00B10078" w:rsidP="00E347E3">
            <w:pPr>
              <w:pStyle w:val="Texto"/>
              <w:spacing w:before="40" w:after="40" w:line="207" w:lineRule="exact"/>
              <w:ind w:firstLine="0"/>
              <w:jc w:val="center"/>
            </w:pPr>
            <w:r w:rsidRPr="005470C0">
              <w:t>5516.11.01</w:t>
            </w:r>
          </w:p>
          <w:p w:rsidR="00B10078" w:rsidRPr="005470C0" w:rsidRDefault="00B10078" w:rsidP="00E347E3">
            <w:pPr>
              <w:pStyle w:val="Texto"/>
              <w:spacing w:before="40" w:after="40" w:line="207" w:lineRule="exact"/>
              <w:ind w:firstLine="0"/>
              <w:jc w:val="center"/>
            </w:pPr>
            <w:r w:rsidRPr="005470C0">
              <w:t>5516.12.01</w:t>
            </w:r>
          </w:p>
          <w:p w:rsidR="00B10078" w:rsidRPr="005470C0" w:rsidRDefault="00B10078" w:rsidP="00E347E3">
            <w:pPr>
              <w:pStyle w:val="Texto"/>
              <w:spacing w:before="40" w:after="40" w:line="207" w:lineRule="exact"/>
              <w:ind w:firstLine="0"/>
              <w:jc w:val="center"/>
            </w:pPr>
            <w:r w:rsidRPr="005470C0">
              <w:t>5516.13.01</w:t>
            </w:r>
          </w:p>
          <w:p w:rsidR="00B10078" w:rsidRPr="005470C0" w:rsidRDefault="00B10078" w:rsidP="00E347E3">
            <w:pPr>
              <w:pStyle w:val="Texto"/>
              <w:spacing w:before="40" w:after="40" w:line="207" w:lineRule="exact"/>
              <w:ind w:firstLine="0"/>
              <w:jc w:val="center"/>
            </w:pPr>
            <w:r w:rsidRPr="005470C0">
              <w:t>5516.14.01</w:t>
            </w:r>
          </w:p>
          <w:p w:rsidR="00B10078" w:rsidRPr="005470C0" w:rsidRDefault="00B10078" w:rsidP="00E347E3">
            <w:pPr>
              <w:pStyle w:val="Texto"/>
              <w:spacing w:before="40" w:after="40" w:line="207" w:lineRule="exact"/>
              <w:ind w:firstLine="0"/>
              <w:jc w:val="center"/>
            </w:pPr>
            <w:r w:rsidRPr="005470C0">
              <w:t>5516.21.01</w:t>
            </w:r>
          </w:p>
          <w:p w:rsidR="00B10078" w:rsidRPr="005470C0" w:rsidRDefault="00B10078" w:rsidP="00E347E3">
            <w:pPr>
              <w:pStyle w:val="Texto"/>
              <w:spacing w:before="40" w:after="40" w:line="207" w:lineRule="exact"/>
              <w:ind w:firstLine="0"/>
              <w:jc w:val="center"/>
            </w:pPr>
            <w:r w:rsidRPr="005470C0">
              <w:t>5516.22.01</w:t>
            </w:r>
          </w:p>
          <w:p w:rsidR="00B10078" w:rsidRPr="005470C0" w:rsidRDefault="00B10078" w:rsidP="00E347E3">
            <w:pPr>
              <w:pStyle w:val="Texto"/>
              <w:spacing w:before="40" w:after="40" w:line="207" w:lineRule="exact"/>
              <w:ind w:firstLine="0"/>
              <w:jc w:val="center"/>
            </w:pPr>
            <w:r w:rsidRPr="005470C0">
              <w:t>5516.23.01</w:t>
            </w:r>
          </w:p>
          <w:p w:rsidR="00B10078" w:rsidRPr="005470C0" w:rsidRDefault="00B10078" w:rsidP="00E347E3">
            <w:pPr>
              <w:pStyle w:val="Texto"/>
              <w:spacing w:before="40" w:after="40" w:line="207" w:lineRule="exact"/>
              <w:ind w:firstLine="0"/>
              <w:jc w:val="center"/>
            </w:pPr>
            <w:r w:rsidRPr="005470C0">
              <w:t>5516.24.01</w:t>
            </w:r>
          </w:p>
          <w:p w:rsidR="00B10078" w:rsidRPr="005470C0" w:rsidRDefault="00B10078" w:rsidP="00E347E3">
            <w:pPr>
              <w:pStyle w:val="Texto"/>
              <w:spacing w:before="40" w:after="40" w:line="207" w:lineRule="exact"/>
              <w:ind w:firstLine="0"/>
              <w:jc w:val="center"/>
            </w:pPr>
            <w:r w:rsidRPr="005470C0">
              <w:t>5516.31.01</w:t>
            </w:r>
          </w:p>
          <w:p w:rsidR="00B10078" w:rsidRPr="005470C0" w:rsidRDefault="00B10078" w:rsidP="00E347E3">
            <w:pPr>
              <w:pStyle w:val="Texto"/>
              <w:spacing w:before="40" w:after="40" w:line="207" w:lineRule="exact"/>
              <w:ind w:firstLine="0"/>
              <w:jc w:val="center"/>
            </w:pPr>
            <w:r w:rsidRPr="005470C0">
              <w:t>5516.31.99</w:t>
            </w:r>
          </w:p>
          <w:p w:rsidR="00B10078" w:rsidRPr="005470C0" w:rsidRDefault="00B10078" w:rsidP="00E347E3">
            <w:pPr>
              <w:pStyle w:val="Texto"/>
              <w:spacing w:before="40" w:after="40" w:line="207" w:lineRule="exact"/>
              <w:ind w:firstLine="0"/>
              <w:jc w:val="center"/>
            </w:pPr>
            <w:r w:rsidRPr="005470C0">
              <w:t>5516.32.01</w:t>
            </w:r>
          </w:p>
          <w:p w:rsidR="00B10078" w:rsidRPr="005470C0" w:rsidRDefault="00B10078" w:rsidP="00E347E3">
            <w:pPr>
              <w:pStyle w:val="Texto"/>
              <w:spacing w:before="40" w:after="40" w:line="207" w:lineRule="exact"/>
              <w:ind w:firstLine="0"/>
              <w:jc w:val="center"/>
            </w:pPr>
            <w:r w:rsidRPr="005470C0">
              <w:t>5516.32.99</w:t>
            </w:r>
          </w:p>
          <w:p w:rsidR="00B10078" w:rsidRPr="005470C0" w:rsidRDefault="00B10078" w:rsidP="00E347E3">
            <w:pPr>
              <w:pStyle w:val="Texto"/>
              <w:spacing w:before="40" w:after="40" w:line="207" w:lineRule="exact"/>
              <w:ind w:firstLine="0"/>
              <w:jc w:val="center"/>
            </w:pPr>
            <w:r w:rsidRPr="005470C0">
              <w:t>5516.33.01</w:t>
            </w:r>
          </w:p>
          <w:p w:rsidR="00B10078" w:rsidRPr="005470C0" w:rsidRDefault="00B10078" w:rsidP="00E347E3">
            <w:pPr>
              <w:pStyle w:val="Texto"/>
              <w:spacing w:before="40" w:after="40" w:line="207" w:lineRule="exact"/>
              <w:ind w:firstLine="0"/>
              <w:jc w:val="center"/>
            </w:pPr>
            <w:r w:rsidRPr="005470C0">
              <w:t>5516.33.99</w:t>
            </w:r>
          </w:p>
          <w:p w:rsidR="00B10078" w:rsidRPr="005470C0" w:rsidRDefault="00B10078" w:rsidP="00E347E3">
            <w:pPr>
              <w:pStyle w:val="Texto"/>
              <w:spacing w:before="40" w:after="40" w:line="207" w:lineRule="exact"/>
              <w:ind w:firstLine="0"/>
              <w:jc w:val="center"/>
            </w:pPr>
            <w:r w:rsidRPr="005470C0">
              <w:t>5516.34.01</w:t>
            </w:r>
          </w:p>
          <w:p w:rsidR="00B10078" w:rsidRPr="005470C0" w:rsidRDefault="00B10078" w:rsidP="00E347E3">
            <w:pPr>
              <w:pStyle w:val="Texto"/>
              <w:spacing w:before="40" w:after="40" w:line="207" w:lineRule="exact"/>
              <w:ind w:firstLine="0"/>
              <w:jc w:val="center"/>
            </w:pPr>
            <w:r w:rsidRPr="005470C0">
              <w:t>5516.34.99</w:t>
            </w:r>
          </w:p>
          <w:p w:rsidR="00B10078" w:rsidRPr="005470C0" w:rsidRDefault="00B10078" w:rsidP="00E347E3">
            <w:pPr>
              <w:pStyle w:val="Texto"/>
              <w:spacing w:before="40" w:after="40" w:line="207" w:lineRule="exact"/>
              <w:ind w:firstLine="0"/>
              <w:jc w:val="center"/>
            </w:pPr>
            <w:r w:rsidRPr="005470C0">
              <w:t>5516.41.01</w:t>
            </w:r>
          </w:p>
          <w:p w:rsidR="00B10078" w:rsidRPr="005470C0" w:rsidRDefault="00B10078" w:rsidP="00E347E3">
            <w:pPr>
              <w:pStyle w:val="Texto"/>
              <w:spacing w:before="40" w:after="40" w:line="207" w:lineRule="exact"/>
              <w:ind w:firstLine="0"/>
              <w:jc w:val="center"/>
            </w:pPr>
            <w:r w:rsidRPr="005470C0">
              <w:t>5516.42.01</w:t>
            </w:r>
          </w:p>
          <w:p w:rsidR="00B10078" w:rsidRPr="005470C0" w:rsidRDefault="00B10078" w:rsidP="00E347E3">
            <w:pPr>
              <w:pStyle w:val="Texto"/>
              <w:spacing w:before="40" w:after="40" w:line="207" w:lineRule="exact"/>
              <w:ind w:firstLine="0"/>
              <w:jc w:val="center"/>
            </w:pPr>
            <w:r w:rsidRPr="005470C0">
              <w:t>5516.43.01</w:t>
            </w:r>
          </w:p>
          <w:p w:rsidR="00B10078" w:rsidRPr="005470C0" w:rsidRDefault="00B10078" w:rsidP="00E347E3">
            <w:pPr>
              <w:pStyle w:val="Texto"/>
              <w:spacing w:before="40" w:after="40" w:line="207" w:lineRule="exact"/>
              <w:ind w:firstLine="0"/>
              <w:jc w:val="center"/>
            </w:pPr>
            <w:r w:rsidRPr="005470C0">
              <w:t>5516.44.01</w:t>
            </w:r>
          </w:p>
          <w:p w:rsidR="00B10078" w:rsidRPr="005470C0" w:rsidRDefault="00B10078" w:rsidP="00E347E3">
            <w:pPr>
              <w:pStyle w:val="Texto"/>
              <w:spacing w:before="40" w:after="40" w:line="207" w:lineRule="exact"/>
              <w:ind w:firstLine="0"/>
              <w:jc w:val="center"/>
            </w:pPr>
            <w:r w:rsidRPr="005470C0">
              <w:t>5516.91.01</w:t>
            </w:r>
          </w:p>
          <w:p w:rsidR="00B10078" w:rsidRPr="005470C0" w:rsidRDefault="00B10078" w:rsidP="00E347E3">
            <w:pPr>
              <w:pStyle w:val="Texto"/>
              <w:spacing w:before="40" w:after="40" w:line="207" w:lineRule="exact"/>
              <w:ind w:firstLine="0"/>
              <w:jc w:val="center"/>
            </w:pPr>
            <w:r w:rsidRPr="005470C0">
              <w:t>5516.92.01</w:t>
            </w:r>
          </w:p>
          <w:p w:rsidR="00B10078" w:rsidRPr="005470C0" w:rsidRDefault="00B10078" w:rsidP="00E347E3">
            <w:pPr>
              <w:pStyle w:val="Texto"/>
              <w:spacing w:before="40" w:after="40" w:line="207" w:lineRule="exact"/>
              <w:ind w:firstLine="0"/>
              <w:jc w:val="center"/>
            </w:pPr>
            <w:r w:rsidRPr="005470C0">
              <w:t>5516.93.01</w:t>
            </w:r>
          </w:p>
          <w:p w:rsidR="00B10078" w:rsidRPr="005470C0" w:rsidRDefault="00B10078" w:rsidP="00E347E3">
            <w:pPr>
              <w:pStyle w:val="Texto"/>
              <w:spacing w:before="40" w:after="40" w:line="207" w:lineRule="exact"/>
              <w:ind w:firstLine="0"/>
              <w:jc w:val="center"/>
            </w:pPr>
            <w:r w:rsidRPr="005470C0">
              <w:t>5516.94.01</w:t>
            </w:r>
          </w:p>
          <w:p w:rsidR="00B10078" w:rsidRPr="005470C0" w:rsidRDefault="00B10078" w:rsidP="00E347E3">
            <w:pPr>
              <w:pStyle w:val="Texto"/>
              <w:spacing w:before="40" w:after="40" w:line="207" w:lineRule="exact"/>
              <w:ind w:firstLine="0"/>
              <w:jc w:val="center"/>
            </w:pPr>
            <w:r w:rsidRPr="005470C0">
              <w:t>6001.10.01</w:t>
            </w:r>
          </w:p>
          <w:p w:rsidR="00B10078" w:rsidRPr="005470C0" w:rsidRDefault="00B10078" w:rsidP="00E347E3">
            <w:pPr>
              <w:pStyle w:val="Texto"/>
              <w:spacing w:before="40" w:after="40" w:line="207" w:lineRule="exact"/>
              <w:ind w:firstLine="0"/>
              <w:jc w:val="center"/>
            </w:pPr>
            <w:r w:rsidRPr="005470C0">
              <w:t>6001.21.01</w:t>
            </w:r>
          </w:p>
          <w:p w:rsidR="00B10078" w:rsidRPr="005470C0" w:rsidRDefault="00B10078" w:rsidP="00E347E3">
            <w:pPr>
              <w:pStyle w:val="Texto"/>
              <w:spacing w:before="40" w:after="40" w:line="207" w:lineRule="exact"/>
              <w:ind w:firstLine="0"/>
              <w:jc w:val="center"/>
            </w:pPr>
            <w:r w:rsidRPr="005470C0">
              <w:t>6001.22.01</w:t>
            </w:r>
          </w:p>
          <w:p w:rsidR="00B10078" w:rsidRPr="005470C0" w:rsidRDefault="00B10078" w:rsidP="00E347E3">
            <w:pPr>
              <w:pStyle w:val="Texto"/>
              <w:spacing w:before="40" w:after="40" w:line="207" w:lineRule="exact"/>
              <w:ind w:firstLine="0"/>
              <w:jc w:val="center"/>
            </w:pPr>
            <w:r w:rsidRPr="005470C0">
              <w:lastRenderedPageBreak/>
              <w:t>6001.29.01</w:t>
            </w:r>
          </w:p>
          <w:p w:rsidR="00B10078" w:rsidRPr="005470C0" w:rsidRDefault="00B10078" w:rsidP="00E347E3">
            <w:pPr>
              <w:pStyle w:val="Texto"/>
              <w:spacing w:before="40" w:after="40" w:line="207" w:lineRule="exact"/>
              <w:ind w:firstLine="0"/>
              <w:jc w:val="center"/>
            </w:pPr>
            <w:r w:rsidRPr="005470C0">
              <w:t>6001.29.02</w:t>
            </w:r>
          </w:p>
          <w:p w:rsidR="00B10078" w:rsidRPr="005470C0" w:rsidRDefault="00B10078" w:rsidP="00E347E3">
            <w:pPr>
              <w:pStyle w:val="Texto"/>
              <w:spacing w:before="40" w:after="40" w:line="207" w:lineRule="exact"/>
              <w:ind w:firstLine="0"/>
              <w:jc w:val="center"/>
            </w:pPr>
            <w:r w:rsidRPr="005470C0">
              <w:t>6001.29.99</w:t>
            </w:r>
          </w:p>
          <w:p w:rsidR="00B10078" w:rsidRPr="005470C0" w:rsidRDefault="00B10078" w:rsidP="00E347E3">
            <w:pPr>
              <w:pStyle w:val="Texto"/>
              <w:spacing w:before="40" w:after="40" w:line="207" w:lineRule="exact"/>
              <w:ind w:firstLine="0"/>
              <w:jc w:val="center"/>
            </w:pPr>
            <w:r w:rsidRPr="005470C0">
              <w:t>6001.91.01</w:t>
            </w:r>
          </w:p>
          <w:p w:rsidR="00B10078" w:rsidRPr="005470C0" w:rsidRDefault="00B10078" w:rsidP="00E347E3">
            <w:pPr>
              <w:pStyle w:val="Texto"/>
              <w:spacing w:before="40" w:after="40" w:line="207" w:lineRule="exact"/>
              <w:ind w:firstLine="0"/>
              <w:jc w:val="center"/>
            </w:pPr>
            <w:r w:rsidRPr="005470C0">
              <w:t>6001.92.01</w:t>
            </w:r>
          </w:p>
          <w:p w:rsidR="00B10078" w:rsidRPr="005470C0" w:rsidRDefault="00B10078" w:rsidP="00E347E3">
            <w:pPr>
              <w:pStyle w:val="Texto"/>
              <w:spacing w:before="40" w:after="40" w:line="207" w:lineRule="exact"/>
              <w:ind w:firstLine="0"/>
              <w:jc w:val="center"/>
            </w:pPr>
            <w:r w:rsidRPr="005470C0">
              <w:t>6001.99.01</w:t>
            </w:r>
          </w:p>
          <w:p w:rsidR="00B10078" w:rsidRPr="005470C0" w:rsidRDefault="00B10078" w:rsidP="00E347E3">
            <w:pPr>
              <w:pStyle w:val="Texto"/>
              <w:spacing w:before="40" w:after="40" w:line="207" w:lineRule="exact"/>
              <w:ind w:firstLine="0"/>
              <w:jc w:val="center"/>
            </w:pPr>
            <w:r w:rsidRPr="005470C0">
              <w:t>6002.40.01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07" w:lineRule="exact"/>
              <w:ind w:firstLine="0"/>
              <w:jc w:val="center"/>
            </w:pPr>
            <w:r w:rsidRPr="005470C0">
              <w:t>6003.10.01</w:t>
            </w:r>
          </w:p>
          <w:p w:rsidR="00B10078" w:rsidRPr="005470C0" w:rsidRDefault="00B10078" w:rsidP="00E347E3">
            <w:pPr>
              <w:pStyle w:val="Texto"/>
              <w:spacing w:before="40" w:after="40" w:line="207" w:lineRule="exact"/>
              <w:ind w:firstLine="0"/>
              <w:jc w:val="center"/>
            </w:pPr>
            <w:r w:rsidRPr="005470C0">
              <w:t>6003.20.01</w:t>
            </w:r>
          </w:p>
          <w:p w:rsidR="00B10078" w:rsidRPr="005470C0" w:rsidRDefault="00B10078" w:rsidP="00E347E3">
            <w:pPr>
              <w:pStyle w:val="Texto"/>
              <w:spacing w:before="40" w:after="40" w:line="207" w:lineRule="exact"/>
              <w:ind w:firstLine="0"/>
              <w:jc w:val="center"/>
            </w:pPr>
            <w:r w:rsidRPr="005470C0">
              <w:t>6003.30.01</w:t>
            </w:r>
          </w:p>
          <w:p w:rsidR="00B10078" w:rsidRPr="005470C0" w:rsidRDefault="00B10078" w:rsidP="00E347E3">
            <w:pPr>
              <w:pStyle w:val="Texto"/>
              <w:spacing w:before="40" w:after="40" w:line="207" w:lineRule="exact"/>
              <w:ind w:firstLine="0"/>
              <w:jc w:val="center"/>
            </w:pPr>
            <w:r w:rsidRPr="005470C0">
              <w:t>6003.40.01</w:t>
            </w:r>
          </w:p>
          <w:p w:rsidR="00B10078" w:rsidRPr="005470C0" w:rsidRDefault="00B10078" w:rsidP="00E347E3">
            <w:pPr>
              <w:pStyle w:val="Texto"/>
              <w:spacing w:before="40" w:after="40" w:line="207" w:lineRule="exact"/>
              <w:ind w:firstLine="0"/>
              <w:jc w:val="center"/>
            </w:pPr>
            <w:r w:rsidRPr="005470C0">
              <w:t>6003.90.01</w:t>
            </w:r>
          </w:p>
          <w:p w:rsidR="00B10078" w:rsidRPr="005470C0" w:rsidRDefault="00B10078" w:rsidP="00E347E3">
            <w:pPr>
              <w:pStyle w:val="Texto"/>
              <w:spacing w:before="40" w:after="40" w:line="207" w:lineRule="exact"/>
              <w:ind w:firstLine="0"/>
              <w:jc w:val="center"/>
            </w:pPr>
            <w:r w:rsidRPr="005470C0">
              <w:t>6003.90.99</w:t>
            </w:r>
          </w:p>
          <w:p w:rsidR="00B10078" w:rsidRPr="005470C0" w:rsidRDefault="00B10078" w:rsidP="00E347E3">
            <w:pPr>
              <w:pStyle w:val="Texto"/>
              <w:spacing w:before="40" w:after="40" w:line="207" w:lineRule="exact"/>
              <w:ind w:firstLine="0"/>
              <w:jc w:val="center"/>
            </w:pPr>
            <w:r w:rsidRPr="005470C0">
              <w:t>6004.10.01</w:t>
            </w:r>
          </w:p>
          <w:p w:rsidR="00B10078" w:rsidRPr="005470C0" w:rsidRDefault="00B10078" w:rsidP="00E347E3">
            <w:pPr>
              <w:pStyle w:val="Texto"/>
              <w:spacing w:before="40" w:after="40" w:line="207" w:lineRule="exact"/>
              <w:ind w:firstLine="0"/>
              <w:jc w:val="center"/>
            </w:pPr>
            <w:r w:rsidRPr="005470C0">
              <w:t>6004.10.99</w:t>
            </w:r>
          </w:p>
          <w:p w:rsidR="00B10078" w:rsidRPr="005470C0" w:rsidRDefault="00B10078" w:rsidP="00E347E3">
            <w:pPr>
              <w:pStyle w:val="Texto"/>
              <w:spacing w:before="40" w:after="40" w:line="207" w:lineRule="exact"/>
              <w:ind w:firstLine="0"/>
              <w:jc w:val="center"/>
            </w:pPr>
            <w:r w:rsidRPr="005470C0">
              <w:t>6004.90.01</w:t>
            </w:r>
          </w:p>
          <w:p w:rsidR="00B10078" w:rsidRPr="005470C0" w:rsidRDefault="00B10078" w:rsidP="00E347E3">
            <w:pPr>
              <w:pStyle w:val="Texto"/>
              <w:spacing w:before="40" w:after="40" w:line="207" w:lineRule="exact"/>
              <w:ind w:firstLine="0"/>
              <w:jc w:val="center"/>
            </w:pPr>
            <w:r w:rsidRPr="005470C0">
              <w:t>6004.90.99</w:t>
            </w:r>
          </w:p>
          <w:p w:rsidR="00B10078" w:rsidRPr="005470C0" w:rsidRDefault="00B10078" w:rsidP="00E347E3">
            <w:pPr>
              <w:pStyle w:val="Texto"/>
              <w:spacing w:before="40" w:after="40" w:line="207" w:lineRule="exact"/>
              <w:ind w:firstLine="0"/>
              <w:jc w:val="center"/>
            </w:pPr>
            <w:r w:rsidRPr="005470C0">
              <w:t>6005.21.01</w:t>
            </w:r>
          </w:p>
          <w:p w:rsidR="00B10078" w:rsidRPr="005470C0" w:rsidRDefault="00B10078" w:rsidP="00E347E3">
            <w:pPr>
              <w:pStyle w:val="Texto"/>
              <w:spacing w:before="40" w:after="40" w:line="207" w:lineRule="exact"/>
              <w:ind w:firstLine="0"/>
              <w:jc w:val="center"/>
            </w:pPr>
            <w:r w:rsidRPr="005470C0">
              <w:t>6005.22.01</w:t>
            </w:r>
          </w:p>
          <w:p w:rsidR="00B10078" w:rsidRPr="005470C0" w:rsidRDefault="00B10078" w:rsidP="00E347E3">
            <w:pPr>
              <w:pStyle w:val="Texto"/>
              <w:spacing w:before="40" w:after="40" w:line="207" w:lineRule="exact"/>
              <w:ind w:firstLine="0"/>
              <w:jc w:val="center"/>
            </w:pPr>
            <w:r w:rsidRPr="005470C0">
              <w:t>6005.23.01</w:t>
            </w:r>
          </w:p>
          <w:p w:rsidR="00B10078" w:rsidRPr="005470C0" w:rsidRDefault="00B10078" w:rsidP="00E347E3">
            <w:pPr>
              <w:pStyle w:val="Texto"/>
              <w:spacing w:before="40" w:after="40" w:line="207" w:lineRule="exact"/>
              <w:ind w:firstLine="0"/>
              <w:jc w:val="center"/>
            </w:pPr>
            <w:r w:rsidRPr="005470C0">
              <w:t>6005.24.01</w:t>
            </w:r>
          </w:p>
          <w:p w:rsidR="00B10078" w:rsidRPr="005470C0" w:rsidRDefault="00B10078" w:rsidP="00E347E3">
            <w:pPr>
              <w:pStyle w:val="Texto"/>
              <w:spacing w:before="40" w:after="40" w:line="207" w:lineRule="exact"/>
              <w:ind w:firstLine="0"/>
              <w:jc w:val="center"/>
            </w:pPr>
            <w:r w:rsidRPr="005470C0">
              <w:t>6005.31.01</w:t>
            </w:r>
          </w:p>
          <w:p w:rsidR="00B10078" w:rsidRPr="005470C0" w:rsidRDefault="00B10078" w:rsidP="00E347E3">
            <w:pPr>
              <w:pStyle w:val="Texto"/>
              <w:spacing w:before="40" w:after="40" w:line="207" w:lineRule="exact"/>
              <w:ind w:firstLine="0"/>
              <w:jc w:val="center"/>
            </w:pPr>
            <w:r w:rsidRPr="005470C0">
              <w:t>6005.32.01</w:t>
            </w:r>
          </w:p>
          <w:p w:rsidR="00B10078" w:rsidRPr="005470C0" w:rsidRDefault="00B10078" w:rsidP="00E347E3">
            <w:pPr>
              <w:pStyle w:val="Texto"/>
              <w:spacing w:before="40" w:after="40" w:line="207" w:lineRule="exact"/>
              <w:ind w:firstLine="0"/>
              <w:jc w:val="center"/>
            </w:pPr>
            <w:r w:rsidRPr="005470C0">
              <w:t>6005.32.99</w:t>
            </w:r>
          </w:p>
          <w:p w:rsidR="00B10078" w:rsidRPr="005470C0" w:rsidRDefault="00B10078" w:rsidP="00E347E3">
            <w:pPr>
              <w:pStyle w:val="Texto"/>
              <w:spacing w:before="40" w:after="40" w:line="207" w:lineRule="exact"/>
              <w:ind w:firstLine="0"/>
              <w:jc w:val="center"/>
            </w:pPr>
            <w:r w:rsidRPr="005470C0">
              <w:t>6005.33.01</w:t>
            </w:r>
          </w:p>
          <w:p w:rsidR="00B10078" w:rsidRPr="005470C0" w:rsidRDefault="00B10078" w:rsidP="00E347E3">
            <w:pPr>
              <w:pStyle w:val="Texto"/>
              <w:spacing w:before="40" w:after="40" w:line="207" w:lineRule="exact"/>
              <w:ind w:firstLine="0"/>
              <w:jc w:val="center"/>
            </w:pPr>
            <w:r w:rsidRPr="005470C0">
              <w:t>6005.34.01</w:t>
            </w:r>
          </w:p>
          <w:p w:rsidR="00B10078" w:rsidRPr="005470C0" w:rsidRDefault="00B10078" w:rsidP="00E347E3">
            <w:pPr>
              <w:pStyle w:val="Texto"/>
              <w:spacing w:before="40" w:after="40" w:line="207" w:lineRule="exact"/>
              <w:ind w:firstLine="0"/>
              <w:jc w:val="center"/>
            </w:pPr>
            <w:r w:rsidRPr="005470C0">
              <w:t>6005.41.01</w:t>
            </w:r>
          </w:p>
          <w:p w:rsidR="00B10078" w:rsidRPr="005470C0" w:rsidRDefault="00B10078" w:rsidP="00E347E3">
            <w:pPr>
              <w:pStyle w:val="Texto"/>
              <w:spacing w:before="40" w:after="40" w:line="207" w:lineRule="exact"/>
              <w:ind w:firstLine="0"/>
              <w:jc w:val="center"/>
            </w:pPr>
            <w:r w:rsidRPr="005470C0">
              <w:t>6005.42.01</w:t>
            </w:r>
          </w:p>
          <w:p w:rsidR="00B10078" w:rsidRPr="005470C0" w:rsidRDefault="00B10078" w:rsidP="00E347E3">
            <w:pPr>
              <w:pStyle w:val="Texto"/>
              <w:spacing w:before="40" w:after="40" w:line="207" w:lineRule="exact"/>
              <w:ind w:firstLine="0"/>
              <w:jc w:val="center"/>
            </w:pPr>
            <w:r w:rsidRPr="005470C0">
              <w:t>6005.43.01</w:t>
            </w:r>
          </w:p>
          <w:p w:rsidR="00B10078" w:rsidRPr="005470C0" w:rsidRDefault="00B10078" w:rsidP="00E347E3">
            <w:pPr>
              <w:pStyle w:val="Texto"/>
              <w:spacing w:before="40" w:after="40" w:line="207" w:lineRule="exact"/>
              <w:ind w:firstLine="0"/>
              <w:jc w:val="center"/>
            </w:pPr>
            <w:r w:rsidRPr="005470C0">
              <w:t>6005.44.01</w:t>
            </w:r>
          </w:p>
          <w:p w:rsidR="00B10078" w:rsidRPr="005470C0" w:rsidRDefault="00B10078" w:rsidP="00E347E3">
            <w:pPr>
              <w:pStyle w:val="Texto"/>
              <w:spacing w:before="40" w:after="40" w:line="207" w:lineRule="exact"/>
              <w:ind w:firstLine="0"/>
              <w:jc w:val="center"/>
            </w:pPr>
            <w:r w:rsidRPr="005470C0">
              <w:t>6005.90.01</w:t>
            </w:r>
          </w:p>
          <w:p w:rsidR="00B10078" w:rsidRPr="005470C0" w:rsidRDefault="00B10078" w:rsidP="00E347E3">
            <w:pPr>
              <w:pStyle w:val="Texto"/>
              <w:spacing w:before="40" w:after="40" w:line="207" w:lineRule="exact"/>
              <w:ind w:firstLine="0"/>
              <w:jc w:val="center"/>
            </w:pPr>
            <w:r w:rsidRPr="005470C0">
              <w:t>6005.90.99</w:t>
            </w:r>
          </w:p>
          <w:p w:rsidR="00B10078" w:rsidRPr="005470C0" w:rsidRDefault="00B10078" w:rsidP="00E347E3">
            <w:pPr>
              <w:pStyle w:val="Texto"/>
              <w:spacing w:before="40" w:after="40" w:line="207" w:lineRule="exact"/>
              <w:ind w:firstLine="0"/>
              <w:jc w:val="center"/>
            </w:pPr>
            <w:r w:rsidRPr="005470C0">
              <w:t>6006.10.01</w:t>
            </w:r>
          </w:p>
          <w:p w:rsidR="00B10078" w:rsidRPr="005470C0" w:rsidRDefault="00B10078" w:rsidP="00E347E3">
            <w:pPr>
              <w:pStyle w:val="Texto"/>
              <w:spacing w:before="40" w:after="40" w:line="207" w:lineRule="exact"/>
              <w:ind w:firstLine="0"/>
              <w:jc w:val="center"/>
            </w:pPr>
            <w:r w:rsidRPr="005470C0">
              <w:t>6006.21.01</w:t>
            </w:r>
          </w:p>
          <w:p w:rsidR="00B10078" w:rsidRPr="005470C0" w:rsidRDefault="00B10078" w:rsidP="00E347E3">
            <w:pPr>
              <w:pStyle w:val="Texto"/>
              <w:spacing w:before="40" w:after="40" w:line="207" w:lineRule="exact"/>
              <w:ind w:firstLine="0"/>
              <w:jc w:val="center"/>
            </w:pPr>
            <w:r w:rsidRPr="005470C0">
              <w:t>6006.21.99</w:t>
            </w:r>
          </w:p>
          <w:p w:rsidR="00B10078" w:rsidRPr="005470C0" w:rsidRDefault="00B10078" w:rsidP="00E347E3">
            <w:pPr>
              <w:pStyle w:val="Texto"/>
              <w:spacing w:before="40" w:after="40" w:line="207" w:lineRule="exact"/>
              <w:ind w:firstLine="0"/>
              <w:jc w:val="center"/>
            </w:pPr>
            <w:r w:rsidRPr="005470C0">
              <w:t>6006.22.01</w:t>
            </w:r>
          </w:p>
          <w:p w:rsidR="00B10078" w:rsidRPr="005470C0" w:rsidRDefault="00B10078" w:rsidP="00E347E3">
            <w:pPr>
              <w:pStyle w:val="Texto"/>
              <w:spacing w:before="40" w:after="40" w:line="207" w:lineRule="exact"/>
              <w:ind w:firstLine="0"/>
              <w:jc w:val="center"/>
            </w:pPr>
            <w:r w:rsidRPr="005470C0">
              <w:t>6006.22.99</w:t>
            </w:r>
          </w:p>
          <w:p w:rsidR="00B10078" w:rsidRPr="005470C0" w:rsidRDefault="00B10078" w:rsidP="00E347E3">
            <w:pPr>
              <w:pStyle w:val="Texto"/>
              <w:spacing w:before="40" w:after="40" w:line="207" w:lineRule="exact"/>
              <w:ind w:firstLine="0"/>
              <w:jc w:val="center"/>
            </w:pPr>
            <w:r w:rsidRPr="005470C0">
              <w:t>6006.23.01</w:t>
            </w:r>
          </w:p>
          <w:p w:rsidR="00B10078" w:rsidRPr="005470C0" w:rsidRDefault="00B10078" w:rsidP="00E347E3">
            <w:pPr>
              <w:pStyle w:val="Texto"/>
              <w:spacing w:before="40" w:after="40" w:line="207" w:lineRule="exact"/>
              <w:ind w:firstLine="0"/>
              <w:jc w:val="center"/>
            </w:pPr>
            <w:r w:rsidRPr="005470C0">
              <w:t>6006.23.99</w:t>
            </w:r>
          </w:p>
          <w:p w:rsidR="00B10078" w:rsidRPr="005470C0" w:rsidRDefault="00B10078" w:rsidP="00E347E3">
            <w:pPr>
              <w:pStyle w:val="Texto"/>
              <w:spacing w:before="40" w:after="40" w:line="207" w:lineRule="exact"/>
              <w:ind w:firstLine="0"/>
              <w:jc w:val="center"/>
            </w:pPr>
            <w:r w:rsidRPr="005470C0">
              <w:t>6006.24.01</w:t>
            </w:r>
          </w:p>
          <w:p w:rsidR="00B10078" w:rsidRPr="005470C0" w:rsidRDefault="00B10078" w:rsidP="00E347E3">
            <w:pPr>
              <w:pStyle w:val="Texto"/>
              <w:spacing w:before="40" w:after="40" w:line="207" w:lineRule="exact"/>
              <w:ind w:firstLine="0"/>
              <w:jc w:val="center"/>
            </w:pPr>
            <w:r w:rsidRPr="005470C0">
              <w:t>6006.24.99</w:t>
            </w:r>
          </w:p>
          <w:p w:rsidR="00B10078" w:rsidRPr="005470C0" w:rsidRDefault="00B10078" w:rsidP="00E347E3">
            <w:pPr>
              <w:pStyle w:val="Texto"/>
              <w:spacing w:before="40" w:after="40" w:line="207" w:lineRule="exact"/>
              <w:ind w:firstLine="0"/>
              <w:jc w:val="center"/>
            </w:pPr>
            <w:r w:rsidRPr="005470C0">
              <w:t>6006.31.01</w:t>
            </w:r>
          </w:p>
          <w:p w:rsidR="00B10078" w:rsidRPr="005470C0" w:rsidRDefault="00B10078" w:rsidP="00E347E3">
            <w:pPr>
              <w:pStyle w:val="Texto"/>
              <w:spacing w:before="40" w:after="40" w:line="207" w:lineRule="exact"/>
              <w:ind w:firstLine="0"/>
              <w:jc w:val="center"/>
            </w:pPr>
            <w:r w:rsidRPr="005470C0">
              <w:t>6006.32.01</w:t>
            </w:r>
          </w:p>
          <w:p w:rsidR="00B10078" w:rsidRPr="005470C0" w:rsidRDefault="00B10078" w:rsidP="00E347E3">
            <w:pPr>
              <w:pStyle w:val="Texto"/>
              <w:spacing w:before="40" w:after="40" w:line="207" w:lineRule="exact"/>
              <w:ind w:firstLine="0"/>
              <w:jc w:val="center"/>
            </w:pPr>
            <w:r w:rsidRPr="005470C0">
              <w:t>6006.33.01</w:t>
            </w:r>
          </w:p>
          <w:p w:rsidR="00B10078" w:rsidRPr="005470C0" w:rsidRDefault="00B10078" w:rsidP="00E347E3">
            <w:pPr>
              <w:pStyle w:val="Texto"/>
              <w:spacing w:before="40" w:after="40" w:line="207" w:lineRule="exact"/>
              <w:ind w:firstLine="0"/>
              <w:jc w:val="center"/>
            </w:pPr>
            <w:r w:rsidRPr="005470C0">
              <w:t>6006.34.01</w:t>
            </w:r>
          </w:p>
          <w:p w:rsidR="00B10078" w:rsidRPr="005470C0" w:rsidRDefault="00B10078" w:rsidP="00E347E3">
            <w:pPr>
              <w:pStyle w:val="Texto"/>
              <w:spacing w:before="40" w:after="40" w:line="207" w:lineRule="exact"/>
              <w:ind w:firstLine="0"/>
              <w:jc w:val="center"/>
            </w:pPr>
            <w:r w:rsidRPr="005470C0">
              <w:t>6006.41.01</w:t>
            </w:r>
          </w:p>
          <w:p w:rsidR="00B10078" w:rsidRPr="005470C0" w:rsidRDefault="00B10078" w:rsidP="00E347E3">
            <w:pPr>
              <w:pStyle w:val="Texto"/>
              <w:spacing w:before="40" w:after="40" w:line="207" w:lineRule="exact"/>
              <w:ind w:firstLine="0"/>
              <w:jc w:val="center"/>
            </w:pPr>
            <w:r w:rsidRPr="005470C0">
              <w:lastRenderedPageBreak/>
              <w:t>6006.42.01</w:t>
            </w:r>
          </w:p>
          <w:p w:rsidR="00B10078" w:rsidRPr="005470C0" w:rsidRDefault="00B10078" w:rsidP="00E347E3">
            <w:pPr>
              <w:pStyle w:val="Texto"/>
              <w:spacing w:before="40" w:after="40" w:line="207" w:lineRule="exact"/>
              <w:ind w:firstLine="0"/>
              <w:jc w:val="center"/>
            </w:pPr>
            <w:r w:rsidRPr="005470C0">
              <w:t>6006.43.01</w:t>
            </w:r>
          </w:p>
          <w:p w:rsidR="00B10078" w:rsidRPr="005470C0" w:rsidRDefault="00B10078" w:rsidP="00E347E3">
            <w:pPr>
              <w:pStyle w:val="Texto"/>
              <w:spacing w:before="40" w:after="40" w:line="207" w:lineRule="exact"/>
              <w:ind w:firstLine="0"/>
              <w:jc w:val="center"/>
            </w:pPr>
            <w:r w:rsidRPr="005470C0">
              <w:t>6006.44.01</w:t>
            </w:r>
          </w:p>
          <w:p w:rsidR="00B10078" w:rsidRPr="005470C0" w:rsidRDefault="00B10078" w:rsidP="00E347E3">
            <w:pPr>
              <w:pStyle w:val="Texto"/>
              <w:spacing w:before="40" w:after="40" w:line="207" w:lineRule="exact"/>
              <w:ind w:firstLine="0"/>
              <w:jc w:val="center"/>
            </w:pPr>
            <w:r w:rsidRPr="005470C0">
              <w:t>6006.90.99</w:t>
            </w:r>
          </w:p>
          <w:p w:rsidR="00B10078" w:rsidRPr="005470C0" w:rsidRDefault="00B10078" w:rsidP="00E347E3">
            <w:pPr>
              <w:pStyle w:val="Texto"/>
              <w:spacing w:before="40" w:after="40" w:line="207" w:lineRule="exact"/>
              <w:ind w:firstLine="0"/>
              <w:jc w:val="center"/>
            </w:pPr>
            <w:r w:rsidRPr="005470C0">
              <w:t>6101.20.01</w:t>
            </w:r>
          </w:p>
          <w:p w:rsidR="00B10078" w:rsidRPr="005470C0" w:rsidRDefault="00B10078" w:rsidP="00E347E3">
            <w:pPr>
              <w:pStyle w:val="Texto"/>
              <w:spacing w:before="40" w:after="40" w:line="207" w:lineRule="exact"/>
              <w:ind w:firstLine="0"/>
              <w:jc w:val="center"/>
            </w:pPr>
            <w:r w:rsidRPr="005470C0">
              <w:t>6101.30.01</w:t>
            </w:r>
          </w:p>
          <w:p w:rsidR="00B10078" w:rsidRPr="005470C0" w:rsidRDefault="00B10078" w:rsidP="00E347E3">
            <w:pPr>
              <w:pStyle w:val="Texto"/>
              <w:spacing w:before="40" w:after="40" w:line="207" w:lineRule="exact"/>
              <w:ind w:firstLine="0"/>
              <w:jc w:val="center"/>
            </w:pPr>
            <w:r w:rsidRPr="005470C0">
              <w:t>6101.30.99</w:t>
            </w:r>
          </w:p>
          <w:p w:rsidR="00B10078" w:rsidRPr="005470C0" w:rsidRDefault="00B10078" w:rsidP="00E347E3">
            <w:pPr>
              <w:pStyle w:val="Texto"/>
              <w:spacing w:before="40" w:after="40" w:line="207" w:lineRule="exact"/>
              <w:ind w:firstLine="0"/>
              <w:jc w:val="center"/>
            </w:pPr>
            <w:r w:rsidRPr="005470C0">
              <w:t>6101.90.01</w:t>
            </w:r>
          </w:p>
          <w:p w:rsidR="00B10078" w:rsidRPr="005470C0" w:rsidRDefault="00B10078" w:rsidP="00E347E3">
            <w:pPr>
              <w:pStyle w:val="Texto"/>
              <w:spacing w:before="40" w:after="40" w:line="207" w:lineRule="exact"/>
              <w:ind w:firstLine="0"/>
              <w:jc w:val="center"/>
            </w:pPr>
            <w:r w:rsidRPr="005470C0">
              <w:t>6101.90.99</w:t>
            </w:r>
          </w:p>
          <w:p w:rsidR="00B10078" w:rsidRPr="005470C0" w:rsidRDefault="00B10078" w:rsidP="00E347E3">
            <w:pPr>
              <w:pStyle w:val="Texto"/>
              <w:spacing w:before="40" w:after="40" w:line="207" w:lineRule="exact"/>
              <w:ind w:firstLine="0"/>
              <w:jc w:val="center"/>
            </w:pPr>
            <w:r w:rsidRPr="005470C0">
              <w:t>6102.10.01</w:t>
            </w:r>
          </w:p>
          <w:p w:rsidR="00B10078" w:rsidRPr="005470C0" w:rsidRDefault="00B10078" w:rsidP="00E347E3">
            <w:pPr>
              <w:pStyle w:val="Texto"/>
              <w:spacing w:before="40" w:after="40" w:line="207" w:lineRule="exact"/>
              <w:ind w:firstLine="0"/>
              <w:jc w:val="center"/>
            </w:pPr>
            <w:r w:rsidRPr="005470C0">
              <w:t>6102.20.01</w:t>
            </w:r>
          </w:p>
          <w:p w:rsidR="00B10078" w:rsidRPr="005470C0" w:rsidRDefault="00B10078" w:rsidP="00E347E3">
            <w:pPr>
              <w:pStyle w:val="Texto"/>
              <w:spacing w:before="40" w:after="40" w:line="207" w:lineRule="exact"/>
              <w:ind w:firstLine="0"/>
              <w:jc w:val="center"/>
            </w:pPr>
            <w:r w:rsidRPr="005470C0">
              <w:t>6102.30.01</w:t>
            </w:r>
          </w:p>
          <w:p w:rsidR="00B10078" w:rsidRPr="005470C0" w:rsidRDefault="00B10078" w:rsidP="00E347E3">
            <w:pPr>
              <w:pStyle w:val="Texto"/>
              <w:spacing w:before="40" w:after="40" w:line="207" w:lineRule="exact"/>
              <w:ind w:firstLine="0"/>
              <w:jc w:val="center"/>
            </w:pPr>
            <w:r w:rsidRPr="005470C0">
              <w:t>6102.30.99</w:t>
            </w:r>
          </w:p>
          <w:p w:rsidR="00B10078" w:rsidRPr="005470C0" w:rsidRDefault="00B10078" w:rsidP="00E347E3">
            <w:pPr>
              <w:pStyle w:val="Texto"/>
              <w:spacing w:before="40" w:after="40" w:line="207" w:lineRule="exact"/>
              <w:ind w:firstLine="0"/>
              <w:jc w:val="center"/>
            </w:pPr>
            <w:r w:rsidRPr="005470C0">
              <w:t>6102.90.01</w:t>
            </w:r>
          </w:p>
          <w:p w:rsidR="00B10078" w:rsidRPr="005470C0" w:rsidRDefault="00B10078" w:rsidP="00E347E3">
            <w:pPr>
              <w:pStyle w:val="Texto"/>
              <w:spacing w:before="40" w:after="40" w:line="207" w:lineRule="exact"/>
              <w:ind w:firstLine="0"/>
              <w:jc w:val="center"/>
            </w:pPr>
            <w:r w:rsidRPr="005470C0">
              <w:t>6103.10.01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07" w:lineRule="exact"/>
              <w:ind w:firstLine="0"/>
              <w:jc w:val="center"/>
            </w:pPr>
            <w:r w:rsidRPr="005470C0">
              <w:t>6103.10.02</w:t>
            </w:r>
          </w:p>
          <w:p w:rsidR="00B10078" w:rsidRPr="005470C0" w:rsidRDefault="00B10078" w:rsidP="00E347E3">
            <w:pPr>
              <w:pStyle w:val="Texto"/>
              <w:spacing w:before="40" w:after="40" w:line="207" w:lineRule="exact"/>
              <w:ind w:firstLine="0"/>
              <w:jc w:val="center"/>
            </w:pPr>
            <w:r w:rsidRPr="005470C0">
              <w:t>6103.10.03</w:t>
            </w:r>
          </w:p>
          <w:p w:rsidR="00B10078" w:rsidRPr="005470C0" w:rsidRDefault="00B10078" w:rsidP="00E347E3">
            <w:pPr>
              <w:pStyle w:val="Texto"/>
              <w:spacing w:before="40" w:after="40" w:line="207" w:lineRule="exact"/>
              <w:ind w:firstLine="0"/>
              <w:jc w:val="center"/>
            </w:pPr>
            <w:r w:rsidRPr="005470C0">
              <w:t>6103.10.04</w:t>
            </w:r>
          </w:p>
          <w:p w:rsidR="00B10078" w:rsidRPr="005470C0" w:rsidRDefault="00B10078" w:rsidP="00E347E3">
            <w:pPr>
              <w:pStyle w:val="Texto"/>
              <w:spacing w:before="40" w:after="40" w:line="207" w:lineRule="exact"/>
              <w:ind w:firstLine="0"/>
              <w:jc w:val="center"/>
            </w:pPr>
            <w:r w:rsidRPr="005470C0">
              <w:t>6103.10.99</w:t>
            </w:r>
          </w:p>
          <w:p w:rsidR="00B10078" w:rsidRPr="005470C0" w:rsidRDefault="00B10078" w:rsidP="00E347E3">
            <w:pPr>
              <w:pStyle w:val="Texto"/>
              <w:spacing w:before="40" w:after="40" w:line="207" w:lineRule="exact"/>
              <w:ind w:firstLine="0"/>
              <w:jc w:val="center"/>
            </w:pPr>
            <w:r w:rsidRPr="005470C0">
              <w:t>6103.22.01</w:t>
            </w:r>
          </w:p>
          <w:p w:rsidR="00B10078" w:rsidRPr="005470C0" w:rsidRDefault="00B10078" w:rsidP="00E347E3">
            <w:pPr>
              <w:pStyle w:val="Texto"/>
              <w:spacing w:before="40" w:after="40" w:line="207" w:lineRule="exact"/>
              <w:ind w:firstLine="0"/>
              <w:jc w:val="center"/>
            </w:pPr>
            <w:r w:rsidRPr="005470C0">
              <w:t>6103.23.01</w:t>
            </w:r>
          </w:p>
          <w:p w:rsidR="00B10078" w:rsidRPr="005470C0" w:rsidRDefault="00B10078" w:rsidP="00E347E3">
            <w:pPr>
              <w:pStyle w:val="Texto"/>
              <w:spacing w:before="40" w:after="40" w:line="207" w:lineRule="exact"/>
              <w:ind w:firstLine="0"/>
              <w:jc w:val="center"/>
            </w:pPr>
            <w:r w:rsidRPr="005470C0">
              <w:t>6103.29.01</w:t>
            </w:r>
          </w:p>
          <w:p w:rsidR="00B10078" w:rsidRPr="005470C0" w:rsidRDefault="00B10078" w:rsidP="00E347E3">
            <w:pPr>
              <w:pStyle w:val="Texto"/>
              <w:spacing w:before="40" w:after="40" w:line="207" w:lineRule="exact"/>
              <w:ind w:firstLine="0"/>
              <w:jc w:val="center"/>
            </w:pPr>
            <w:r w:rsidRPr="005470C0">
              <w:t>6103.29.99</w:t>
            </w:r>
          </w:p>
          <w:p w:rsidR="00B10078" w:rsidRPr="005470C0" w:rsidRDefault="00B10078" w:rsidP="00E347E3">
            <w:pPr>
              <w:pStyle w:val="Texto"/>
              <w:spacing w:before="40" w:after="40" w:line="207" w:lineRule="exact"/>
              <w:ind w:firstLine="0"/>
              <w:jc w:val="center"/>
            </w:pPr>
            <w:r w:rsidRPr="005470C0">
              <w:t>6103.31.01</w:t>
            </w:r>
          </w:p>
          <w:p w:rsidR="00B10078" w:rsidRPr="005470C0" w:rsidRDefault="00B10078" w:rsidP="00E347E3">
            <w:pPr>
              <w:pStyle w:val="Texto"/>
              <w:spacing w:before="40" w:after="40" w:line="207" w:lineRule="exact"/>
              <w:ind w:firstLine="0"/>
              <w:jc w:val="center"/>
            </w:pPr>
            <w:r w:rsidRPr="005470C0">
              <w:t>6103.32.01</w:t>
            </w:r>
          </w:p>
          <w:p w:rsidR="00B10078" w:rsidRPr="005470C0" w:rsidRDefault="00B10078" w:rsidP="00E347E3">
            <w:pPr>
              <w:pStyle w:val="Texto"/>
              <w:spacing w:before="40" w:after="40" w:line="207" w:lineRule="exact"/>
              <w:ind w:firstLine="0"/>
              <w:jc w:val="center"/>
            </w:pPr>
            <w:r w:rsidRPr="005470C0">
              <w:t>6103.33.01</w:t>
            </w:r>
          </w:p>
          <w:p w:rsidR="00B10078" w:rsidRPr="005470C0" w:rsidRDefault="00B10078" w:rsidP="00E347E3">
            <w:pPr>
              <w:pStyle w:val="Texto"/>
              <w:spacing w:before="40" w:after="40" w:line="207" w:lineRule="exact"/>
              <w:ind w:firstLine="0"/>
              <w:jc w:val="center"/>
            </w:pPr>
            <w:r w:rsidRPr="005470C0">
              <w:t>6103.33.99</w:t>
            </w:r>
          </w:p>
          <w:p w:rsidR="00B10078" w:rsidRPr="005470C0" w:rsidRDefault="00B10078" w:rsidP="00E347E3">
            <w:pPr>
              <w:pStyle w:val="Texto"/>
              <w:spacing w:before="40" w:after="40" w:line="207" w:lineRule="exact"/>
              <w:ind w:firstLine="0"/>
              <w:jc w:val="center"/>
            </w:pPr>
            <w:r w:rsidRPr="005470C0">
              <w:t>6103.39.01</w:t>
            </w:r>
          </w:p>
          <w:p w:rsidR="00B10078" w:rsidRPr="005470C0" w:rsidRDefault="00B10078" w:rsidP="00E347E3">
            <w:pPr>
              <w:pStyle w:val="Texto"/>
              <w:spacing w:before="40" w:after="40" w:line="207" w:lineRule="exact"/>
              <w:ind w:firstLine="0"/>
              <w:jc w:val="center"/>
            </w:pPr>
            <w:r w:rsidRPr="005470C0">
              <w:t>6103.39.02</w:t>
            </w:r>
          </w:p>
          <w:p w:rsidR="00B10078" w:rsidRPr="005470C0" w:rsidRDefault="00B10078" w:rsidP="00E347E3">
            <w:pPr>
              <w:pStyle w:val="Texto"/>
              <w:spacing w:before="40" w:after="40" w:line="207" w:lineRule="exact"/>
              <w:ind w:firstLine="0"/>
              <w:jc w:val="center"/>
            </w:pPr>
            <w:r w:rsidRPr="005470C0">
              <w:t>6103.39.99</w:t>
            </w:r>
          </w:p>
          <w:p w:rsidR="00B10078" w:rsidRPr="005470C0" w:rsidRDefault="00B10078" w:rsidP="00E347E3">
            <w:pPr>
              <w:pStyle w:val="Texto"/>
              <w:spacing w:before="40" w:after="40" w:line="207" w:lineRule="exact"/>
              <w:ind w:firstLine="0"/>
              <w:jc w:val="center"/>
            </w:pPr>
            <w:r w:rsidRPr="005470C0">
              <w:t>6103.41.01</w:t>
            </w:r>
          </w:p>
          <w:p w:rsidR="00B10078" w:rsidRPr="005470C0" w:rsidRDefault="00B10078" w:rsidP="00E347E3">
            <w:pPr>
              <w:pStyle w:val="Texto"/>
              <w:spacing w:before="40" w:after="40" w:line="207" w:lineRule="exact"/>
              <w:ind w:firstLine="0"/>
              <w:jc w:val="center"/>
            </w:pPr>
            <w:r w:rsidRPr="005470C0">
              <w:t>6103.42.01</w:t>
            </w:r>
          </w:p>
          <w:p w:rsidR="00B10078" w:rsidRPr="005470C0" w:rsidRDefault="00B10078" w:rsidP="00E347E3">
            <w:pPr>
              <w:pStyle w:val="Texto"/>
              <w:spacing w:before="40" w:after="40" w:line="207" w:lineRule="exact"/>
              <w:ind w:firstLine="0"/>
              <w:jc w:val="center"/>
            </w:pPr>
            <w:r w:rsidRPr="005470C0">
              <w:t>6103.42.99</w:t>
            </w:r>
          </w:p>
          <w:p w:rsidR="00B10078" w:rsidRPr="005470C0" w:rsidRDefault="00B10078" w:rsidP="00E347E3">
            <w:pPr>
              <w:pStyle w:val="Texto"/>
              <w:spacing w:before="40" w:after="40" w:line="207" w:lineRule="exact"/>
              <w:ind w:firstLine="0"/>
              <w:jc w:val="center"/>
            </w:pPr>
            <w:r w:rsidRPr="005470C0">
              <w:t>6103.43.01</w:t>
            </w:r>
          </w:p>
          <w:p w:rsidR="00B10078" w:rsidRPr="005470C0" w:rsidRDefault="00B10078" w:rsidP="00E347E3">
            <w:pPr>
              <w:pStyle w:val="Texto"/>
              <w:spacing w:before="40" w:after="40" w:line="207" w:lineRule="exact"/>
              <w:ind w:firstLine="0"/>
              <w:jc w:val="center"/>
            </w:pPr>
            <w:r w:rsidRPr="005470C0">
              <w:t>6103.43.99</w:t>
            </w:r>
          </w:p>
          <w:p w:rsidR="00B10078" w:rsidRPr="005470C0" w:rsidRDefault="00B10078" w:rsidP="00E347E3">
            <w:pPr>
              <w:pStyle w:val="Texto"/>
              <w:spacing w:before="40" w:after="40" w:line="207" w:lineRule="exact"/>
              <w:ind w:firstLine="0"/>
              <w:jc w:val="center"/>
            </w:pPr>
            <w:r w:rsidRPr="005470C0">
              <w:t>6103.49.01</w:t>
            </w:r>
          </w:p>
          <w:p w:rsidR="00B10078" w:rsidRPr="005470C0" w:rsidRDefault="00B10078" w:rsidP="00E347E3">
            <w:pPr>
              <w:pStyle w:val="Texto"/>
              <w:spacing w:before="40" w:after="40" w:line="207" w:lineRule="exact"/>
              <w:ind w:firstLine="0"/>
              <w:jc w:val="center"/>
            </w:pPr>
            <w:r w:rsidRPr="005470C0">
              <w:t>6103.49.02</w:t>
            </w:r>
          </w:p>
          <w:p w:rsidR="00B10078" w:rsidRPr="005470C0" w:rsidRDefault="00B10078" w:rsidP="00E347E3">
            <w:pPr>
              <w:pStyle w:val="Texto"/>
              <w:spacing w:before="40" w:after="40" w:line="207" w:lineRule="exact"/>
              <w:ind w:firstLine="0"/>
              <w:jc w:val="center"/>
            </w:pPr>
            <w:r w:rsidRPr="005470C0">
              <w:t>6103.49.99</w:t>
            </w:r>
          </w:p>
          <w:p w:rsidR="00B10078" w:rsidRPr="005470C0" w:rsidRDefault="00B10078" w:rsidP="00E347E3">
            <w:pPr>
              <w:pStyle w:val="Texto"/>
              <w:spacing w:before="40" w:after="40" w:line="207" w:lineRule="exact"/>
              <w:ind w:firstLine="0"/>
              <w:jc w:val="center"/>
            </w:pPr>
            <w:r w:rsidRPr="005470C0">
              <w:t>6104.13.01</w:t>
            </w:r>
          </w:p>
          <w:p w:rsidR="00B10078" w:rsidRPr="005470C0" w:rsidRDefault="00B10078" w:rsidP="00E347E3">
            <w:pPr>
              <w:pStyle w:val="Texto"/>
              <w:spacing w:before="40" w:after="40" w:line="207" w:lineRule="exact"/>
              <w:ind w:firstLine="0"/>
              <w:jc w:val="center"/>
            </w:pPr>
            <w:r w:rsidRPr="005470C0">
              <w:t>6104.13.99</w:t>
            </w:r>
          </w:p>
          <w:p w:rsidR="00B10078" w:rsidRPr="005470C0" w:rsidRDefault="00B10078" w:rsidP="00E347E3">
            <w:pPr>
              <w:pStyle w:val="Texto"/>
              <w:spacing w:before="40" w:after="40" w:line="207" w:lineRule="exact"/>
              <w:ind w:firstLine="0"/>
              <w:jc w:val="center"/>
            </w:pPr>
            <w:r w:rsidRPr="005470C0">
              <w:t>6104.19.01</w:t>
            </w:r>
          </w:p>
          <w:p w:rsidR="00B10078" w:rsidRPr="005470C0" w:rsidRDefault="00B10078" w:rsidP="00E347E3">
            <w:pPr>
              <w:pStyle w:val="Texto"/>
              <w:spacing w:before="40" w:after="40" w:line="207" w:lineRule="exact"/>
              <w:ind w:firstLine="0"/>
              <w:jc w:val="center"/>
            </w:pPr>
            <w:r w:rsidRPr="005470C0">
              <w:t>6104.19.02</w:t>
            </w:r>
          </w:p>
          <w:p w:rsidR="00B10078" w:rsidRPr="005470C0" w:rsidRDefault="00B10078" w:rsidP="00E347E3">
            <w:pPr>
              <w:pStyle w:val="Texto"/>
              <w:spacing w:before="40" w:after="40" w:line="207" w:lineRule="exact"/>
              <w:ind w:firstLine="0"/>
              <w:jc w:val="center"/>
            </w:pPr>
            <w:r w:rsidRPr="005470C0">
              <w:t>6104.19.03</w:t>
            </w:r>
          </w:p>
          <w:p w:rsidR="00B10078" w:rsidRPr="005470C0" w:rsidRDefault="00B10078" w:rsidP="00E347E3">
            <w:pPr>
              <w:pStyle w:val="Texto"/>
              <w:spacing w:before="40" w:after="40" w:line="207" w:lineRule="exact"/>
              <w:ind w:firstLine="0"/>
              <w:jc w:val="center"/>
            </w:pPr>
            <w:r w:rsidRPr="005470C0">
              <w:t>6104.19.04</w:t>
            </w:r>
          </w:p>
          <w:p w:rsidR="00B10078" w:rsidRPr="005470C0" w:rsidRDefault="00B10078" w:rsidP="00E347E3">
            <w:pPr>
              <w:pStyle w:val="Texto"/>
              <w:spacing w:before="40" w:after="40" w:line="207" w:lineRule="exact"/>
              <w:ind w:firstLine="0"/>
              <w:jc w:val="center"/>
            </w:pPr>
            <w:r w:rsidRPr="005470C0">
              <w:t>6104.19.05</w:t>
            </w:r>
          </w:p>
          <w:p w:rsidR="00B10078" w:rsidRPr="005470C0" w:rsidRDefault="00B10078" w:rsidP="00E347E3">
            <w:pPr>
              <w:pStyle w:val="Texto"/>
              <w:spacing w:before="40" w:after="40" w:line="207" w:lineRule="exact"/>
              <w:ind w:firstLine="0"/>
              <w:jc w:val="center"/>
            </w:pPr>
            <w:r w:rsidRPr="005470C0">
              <w:t>6104.19.99</w:t>
            </w:r>
          </w:p>
          <w:p w:rsidR="00B10078" w:rsidRPr="005470C0" w:rsidRDefault="00B10078" w:rsidP="00E347E3">
            <w:pPr>
              <w:pStyle w:val="Texto"/>
              <w:spacing w:before="40" w:after="40" w:line="207" w:lineRule="exact"/>
              <w:ind w:firstLine="0"/>
              <w:jc w:val="center"/>
            </w:pPr>
            <w:r w:rsidRPr="005470C0">
              <w:t>6104.22.01</w:t>
            </w:r>
          </w:p>
          <w:p w:rsidR="00B10078" w:rsidRPr="005470C0" w:rsidRDefault="00B10078" w:rsidP="00E347E3">
            <w:pPr>
              <w:pStyle w:val="Texto"/>
              <w:spacing w:before="40" w:after="40" w:line="207" w:lineRule="exact"/>
              <w:ind w:firstLine="0"/>
              <w:jc w:val="center"/>
            </w:pPr>
            <w:r w:rsidRPr="005470C0">
              <w:t>6104.23.01</w:t>
            </w:r>
          </w:p>
          <w:p w:rsidR="00B10078" w:rsidRPr="005470C0" w:rsidRDefault="00B10078" w:rsidP="00E347E3">
            <w:pPr>
              <w:pStyle w:val="Texto"/>
              <w:spacing w:before="40" w:after="40" w:line="207" w:lineRule="exact"/>
              <w:ind w:firstLine="0"/>
              <w:jc w:val="center"/>
            </w:pPr>
            <w:r w:rsidRPr="005470C0">
              <w:t>6104.29.01</w:t>
            </w:r>
          </w:p>
          <w:p w:rsidR="00B10078" w:rsidRPr="005470C0" w:rsidRDefault="00B10078" w:rsidP="00E347E3">
            <w:pPr>
              <w:pStyle w:val="Texto"/>
              <w:spacing w:before="40" w:after="40" w:line="207" w:lineRule="exact"/>
              <w:ind w:firstLine="0"/>
              <w:jc w:val="center"/>
            </w:pPr>
            <w:r w:rsidRPr="005470C0">
              <w:t>6104.29.99</w:t>
            </w:r>
          </w:p>
          <w:p w:rsidR="00B10078" w:rsidRPr="005470C0" w:rsidRDefault="00B10078" w:rsidP="00E347E3">
            <w:pPr>
              <w:pStyle w:val="Texto"/>
              <w:spacing w:before="40" w:after="40" w:line="207" w:lineRule="exact"/>
              <w:ind w:firstLine="0"/>
              <w:jc w:val="center"/>
            </w:pPr>
            <w:r w:rsidRPr="005470C0">
              <w:t>6104.31.01</w:t>
            </w:r>
          </w:p>
          <w:p w:rsidR="00B10078" w:rsidRPr="005470C0" w:rsidRDefault="00B10078" w:rsidP="00E347E3">
            <w:pPr>
              <w:pStyle w:val="Texto"/>
              <w:spacing w:before="40" w:after="40" w:line="207" w:lineRule="exact"/>
              <w:ind w:firstLine="0"/>
              <w:jc w:val="center"/>
            </w:pPr>
            <w:r w:rsidRPr="005470C0">
              <w:t>6104.32.01</w:t>
            </w:r>
          </w:p>
          <w:p w:rsidR="00B10078" w:rsidRPr="005470C0" w:rsidRDefault="00B10078" w:rsidP="00E347E3">
            <w:pPr>
              <w:pStyle w:val="Texto"/>
              <w:spacing w:before="40" w:after="40" w:line="207" w:lineRule="exact"/>
              <w:ind w:firstLine="0"/>
              <w:jc w:val="center"/>
            </w:pPr>
            <w:r w:rsidRPr="005470C0">
              <w:lastRenderedPageBreak/>
              <w:t>6104.33.01</w:t>
            </w:r>
          </w:p>
          <w:p w:rsidR="00B10078" w:rsidRPr="005470C0" w:rsidRDefault="00B10078" w:rsidP="00E347E3">
            <w:pPr>
              <w:pStyle w:val="Texto"/>
              <w:spacing w:before="40" w:after="40" w:line="207" w:lineRule="exact"/>
              <w:ind w:firstLine="0"/>
              <w:jc w:val="center"/>
            </w:pPr>
            <w:r w:rsidRPr="005470C0">
              <w:t>6104.33.99</w:t>
            </w:r>
          </w:p>
          <w:p w:rsidR="00B10078" w:rsidRPr="005470C0" w:rsidRDefault="00B10078" w:rsidP="00E347E3">
            <w:pPr>
              <w:pStyle w:val="Texto"/>
              <w:spacing w:before="40" w:after="40" w:line="207" w:lineRule="exact"/>
              <w:ind w:firstLine="0"/>
              <w:jc w:val="center"/>
            </w:pPr>
            <w:r w:rsidRPr="005470C0">
              <w:t>6104.39.01</w:t>
            </w:r>
          </w:p>
          <w:p w:rsidR="00B10078" w:rsidRPr="005470C0" w:rsidRDefault="00B10078" w:rsidP="00E347E3">
            <w:pPr>
              <w:pStyle w:val="Texto"/>
              <w:spacing w:before="40" w:after="40" w:line="207" w:lineRule="exact"/>
              <w:ind w:firstLine="0"/>
              <w:jc w:val="center"/>
            </w:pPr>
            <w:r w:rsidRPr="005470C0">
              <w:t>6104.39.02</w:t>
            </w:r>
          </w:p>
          <w:p w:rsidR="00B10078" w:rsidRPr="005470C0" w:rsidRDefault="00B10078" w:rsidP="00E347E3">
            <w:pPr>
              <w:pStyle w:val="Texto"/>
              <w:spacing w:before="40" w:after="40" w:line="207" w:lineRule="exact"/>
              <w:ind w:firstLine="0"/>
              <w:jc w:val="center"/>
            </w:pPr>
            <w:r w:rsidRPr="005470C0">
              <w:t>6104.39.99</w:t>
            </w:r>
          </w:p>
          <w:p w:rsidR="00B10078" w:rsidRPr="005470C0" w:rsidRDefault="00B10078" w:rsidP="00E347E3">
            <w:pPr>
              <w:pStyle w:val="Texto"/>
              <w:spacing w:before="40" w:after="40" w:line="207" w:lineRule="exact"/>
              <w:ind w:firstLine="0"/>
              <w:jc w:val="center"/>
            </w:pPr>
            <w:r w:rsidRPr="005470C0">
              <w:t>6104.41.01</w:t>
            </w:r>
          </w:p>
          <w:p w:rsidR="00B10078" w:rsidRPr="005470C0" w:rsidRDefault="00B10078" w:rsidP="00E347E3">
            <w:pPr>
              <w:pStyle w:val="Texto"/>
              <w:spacing w:before="40" w:after="40" w:line="207" w:lineRule="exact"/>
              <w:ind w:firstLine="0"/>
              <w:jc w:val="center"/>
            </w:pPr>
            <w:r w:rsidRPr="005470C0">
              <w:t>6104.42.01</w:t>
            </w:r>
          </w:p>
          <w:p w:rsidR="00B10078" w:rsidRPr="005470C0" w:rsidRDefault="00B10078" w:rsidP="00E347E3">
            <w:pPr>
              <w:pStyle w:val="Texto"/>
              <w:spacing w:before="40" w:after="40" w:line="207" w:lineRule="exact"/>
              <w:ind w:firstLine="0"/>
              <w:jc w:val="center"/>
            </w:pPr>
            <w:r w:rsidRPr="005470C0">
              <w:t>6104.43.01</w:t>
            </w:r>
          </w:p>
          <w:p w:rsidR="00B10078" w:rsidRPr="005470C0" w:rsidRDefault="00B10078" w:rsidP="00E347E3">
            <w:pPr>
              <w:pStyle w:val="Texto"/>
              <w:spacing w:before="40" w:after="40" w:line="207" w:lineRule="exact"/>
              <w:ind w:firstLine="0"/>
              <w:jc w:val="center"/>
            </w:pPr>
            <w:r w:rsidRPr="005470C0">
              <w:t>6104.43.99</w:t>
            </w:r>
          </w:p>
          <w:p w:rsidR="00B10078" w:rsidRPr="005470C0" w:rsidRDefault="00B10078" w:rsidP="00E347E3">
            <w:pPr>
              <w:pStyle w:val="Texto"/>
              <w:spacing w:before="40" w:after="40" w:line="207" w:lineRule="exact"/>
              <w:ind w:firstLine="0"/>
              <w:jc w:val="center"/>
            </w:pPr>
            <w:r w:rsidRPr="005470C0">
              <w:t>6104.44.01</w:t>
            </w:r>
          </w:p>
          <w:p w:rsidR="00B10078" w:rsidRPr="005470C0" w:rsidRDefault="00B10078" w:rsidP="00E347E3">
            <w:pPr>
              <w:pStyle w:val="Texto"/>
              <w:spacing w:before="40" w:after="40" w:line="207" w:lineRule="exact"/>
              <w:ind w:firstLine="0"/>
              <w:jc w:val="center"/>
            </w:pPr>
            <w:r w:rsidRPr="005470C0">
              <w:t>6104.44.99</w:t>
            </w:r>
          </w:p>
          <w:p w:rsidR="00B10078" w:rsidRPr="005470C0" w:rsidRDefault="00B10078" w:rsidP="00E347E3">
            <w:pPr>
              <w:pStyle w:val="Texto"/>
              <w:spacing w:before="40" w:after="40" w:line="207" w:lineRule="exact"/>
              <w:ind w:firstLine="0"/>
              <w:jc w:val="center"/>
            </w:pPr>
            <w:r w:rsidRPr="005470C0">
              <w:t>6104.49.01</w:t>
            </w:r>
          </w:p>
          <w:p w:rsidR="00B10078" w:rsidRPr="005470C0" w:rsidRDefault="00B10078" w:rsidP="00E347E3">
            <w:pPr>
              <w:pStyle w:val="Texto"/>
              <w:spacing w:before="40" w:after="40" w:line="207" w:lineRule="exact"/>
              <w:ind w:firstLine="0"/>
              <w:jc w:val="center"/>
            </w:pPr>
            <w:r w:rsidRPr="005470C0">
              <w:t>6104.49.99</w:t>
            </w:r>
          </w:p>
          <w:p w:rsidR="00B10078" w:rsidRPr="005470C0" w:rsidRDefault="00B10078" w:rsidP="00E347E3">
            <w:pPr>
              <w:pStyle w:val="Texto"/>
              <w:spacing w:before="40" w:after="40" w:line="207" w:lineRule="exact"/>
              <w:ind w:firstLine="0"/>
              <w:jc w:val="center"/>
            </w:pPr>
            <w:r w:rsidRPr="005470C0">
              <w:t>6104.51.01</w:t>
            </w:r>
          </w:p>
          <w:p w:rsidR="00B10078" w:rsidRPr="005470C0" w:rsidRDefault="00B10078" w:rsidP="00E347E3">
            <w:pPr>
              <w:pStyle w:val="Texto"/>
              <w:spacing w:before="40" w:after="40" w:line="207" w:lineRule="exact"/>
              <w:ind w:firstLine="0"/>
              <w:jc w:val="center"/>
            </w:pPr>
            <w:r w:rsidRPr="005470C0">
              <w:t>6104.52.01</w:t>
            </w:r>
          </w:p>
          <w:p w:rsidR="00B10078" w:rsidRPr="005470C0" w:rsidRDefault="00B10078" w:rsidP="00E347E3">
            <w:pPr>
              <w:pStyle w:val="Texto"/>
              <w:spacing w:before="40" w:after="40" w:line="207" w:lineRule="exact"/>
              <w:ind w:firstLine="0"/>
              <w:jc w:val="center"/>
            </w:pPr>
            <w:r w:rsidRPr="005470C0">
              <w:t>6104.53.01</w:t>
            </w:r>
          </w:p>
          <w:p w:rsidR="00B10078" w:rsidRPr="005470C0" w:rsidRDefault="00B10078" w:rsidP="00E347E3">
            <w:pPr>
              <w:pStyle w:val="Texto"/>
              <w:spacing w:before="40" w:after="40" w:line="208" w:lineRule="exact"/>
              <w:ind w:firstLine="0"/>
              <w:jc w:val="center"/>
            </w:pPr>
            <w:r w:rsidRPr="005470C0">
              <w:t>6104.53.99</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07" w:lineRule="exact"/>
              <w:ind w:firstLine="0"/>
              <w:jc w:val="center"/>
            </w:pPr>
            <w:r w:rsidRPr="005470C0">
              <w:t>6104.59.01</w:t>
            </w:r>
          </w:p>
          <w:p w:rsidR="00B10078" w:rsidRPr="005470C0" w:rsidRDefault="00B10078" w:rsidP="00E347E3">
            <w:pPr>
              <w:pStyle w:val="Texto"/>
              <w:spacing w:before="40" w:after="40" w:line="207" w:lineRule="exact"/>
              <w:ind w:firstLine="0"/>
              <w:jc w:val="center"/>
            </w:pPr>
            <w:r w:rsidRPr="005470C0">
              <w:t>6104.59.02</w:t>
            </w:r>
          </w:p>
          <w:p w:rsidR="00B10078" w:rsidRPr="005470C0" w:rsidRDefault="00B10078" w:rsidP="00E347E3">
            <w:pPr>
              <w:pStyle w:val="Texto"/>
              <w:spacing w:before="40" w:after="40" w:line="207" w:lineRule="exact"/>
              <w:ind w:firstLine="0"/>
              <w:jc w:val="center"/>
            </w:pPr>
            <w:r w:rsidRPr="005470C0">
              <w:t>6104.59.99</w:t>
            </w:r>
          </w:p>
          <w:p w:rsidR="00B10078" w:rsidRPr="005470C0" w:rsidRDefault="00B10078" w:rsidP="00E347E3">
            <w:pPr>
              <w:pStyle w:val="Texto"/>
              <w:spacing w:before="40" w:after="40" w:line="207" w:lineRule="exact"/>
              <w:ind w:firstLine="0"/>
              <w:jc w:val="center"/>
            </w:pPr>
            <w:r w:rsidRPr="005470C0">
              <w:t>6104.61.01</w:t>
            </w:r>
          </w:p>
          <w:p w:rsidR="00B10078" w:rsidRPr="005470C0" w:rsidRDefault="00B10078" w:rsidP="00E347E3">
            <w:pPr>
              <w:pStyle w:val="Texto"/>
              <w:spacing w:before="40" w:after="40" w:line="207" w:lineRule="exact"/>
              <w:ind w:firstLine="0"/>
              <w:jc w:val="center"/>
            </w:pPr>
            <w:r w:rsidRPr="005470C0">
              <w:t>6104.62.01</w:t>
            </w:r>
          </w:p>
          <w:p w:rsidR="00B10078" w:rsidRPr="005470C0" w:rsidRDefault="00B10078" w:rsidP="00E347E3">
            <w:pPr>
              <w:pStyle w:val="Texto"/>
              <w:spacing w:before="40" w:after="40" w:line="207" w:lineRule="exact"/>
              <w:ind w:firstLine="0"/>
              <w:jc w:val="center"/>
            </w:pPr>
            <w:r w:rsidRPr="005470C0">
              <w:t>6104.62.99</w:t>
            </w:r>
          </w:p>
          <w:p w:rsidR="00B10078" w:rsidRPr="005470C0" w:rsidRDefault="00B10078" w:rsidP="00E347E3">
            <w:pPr>
              <w:pStyle w:val="Texto"/>
              <w:spacing w:before="40" w:after="40" w:line="207" w:lineRule="exact"/>
              <w:ind w:firstLine="0"/>
              <w:jc w:val="center"/>
            </w:pPr>
            <w:r w:rsidRPr="005470C0">
              <w:t>6104.63.01</w:t>
            </w:r>
          </w:p>
          <w:p w:rsidR="00B10078" w:rsidRPr="005470C0" w:rsidRDefault="00B10078" w:rsidP="00E347E3">
            <w:pPr>
              <w:pStyle w:val="Texto"/>
              <w:spacing w:before="40" w:after="40" w:line="207" w:lineRule="exact"/>
              <w:ind w:firstLine="0"/>
              <w:jc w:val="center"/>
            </w:pPr>
            <w:r w:rsidRPr="005470C0">
              <w:t>6104.63.99</w:t>
            </w:r>
          </w:p>
          <w:p w:rsidR="00B10078" w:rsidRPr="005470C0" w:rsidRDefault="00B10078" w:rsidP="00E347E3">
            <w:pPr>
              <w:pStyle w:val="Texto"/>
              <w:spacing w:before="40" w:after="40" w:line="207" w:lineRule="exact"/>
              <w:ind w:firstLine="0"/>
              <w:jc w:val="center"/>
            </w:pPr>
            <w:r w:rsidRPr="005470C0">
              <w:t>6104.69.01</w:t>
            </w:r>
          </w:p>
          <w:p w:rsidR="00B10078" w:rsidRPr="005470C0" w:rsidRDefault="00B10078" w:rsidP="00E347E3">
            <w:pPr>
              <w:pStyle w:val="Texto"/>
              <w:spacing w:before="40" w:after="40" w:line="207" w:lineRule="exact"/>
              <w:ind w:firstLine="0"/>
              <w:jc w:val="center"/>
            </w:pPr>
            <w:r w:rsidRPr="005470C0">
              <w:t>6104.69.02</w:t>
            </w:r>
          </w:p>
          <w:p w:rsidR="00B10078" w:rsidRPr="005470C0" w:rsidRDefault="00B10078" w:rsidP="00E347E3">
            <w:pPr>
              <w:pStyle w:val="Texto"/>
              <w:spacing w:before="40" w:after="40" w:line="207" w:lineRule="exact"/>
              <w:ind w:firstLine="0"/>
              <w:jc w:val="center"/>
            </w:pPr>
            <w:r w:rsidRPr="005470C0">
              <w:t>6104.69.99</w:t>
            </w:r>
          </w:p>
          <w:p w:rsidR="00B10078" w:rsidRPr="005470C0" w:rsidRDefault="00B10078" w:rsidP="00E347E3">
            <w:pPr>
              <w:pStyle w:val="Texto"/>
              <w:spacing w:before="40" w:after="40" w:line="207" w:lineRule="exact"/>
              <w:ind w:firstLine="0"/>
              <w:jc w:val="center"/>
            </w:pPr>
            <w:r w:rsidRPr="005470C0">
              <w:t>6105.10.01</w:t>
            </w:r>
          </w:p>
          <w:p w:rsidR="00B10078" w:rsidRPr="005470C0" w:rsidRDefault="00B10078" w:rsidP="00E347E3">
            <w:pPr>
              <w:pStyle w:val="Texto"/>
              <w:spacing w:before="40" w:after="40" w:line="207" w:lineRule="exact"/>
              <w:ind w:firstLine="0"/>
              <w:jc w:val="center"/>
            </w:pPr>
            <w:r w:rsidRPr="005470C0">
              <w:t>6105.10.99</w:t>
            </w:r>
          </w:p>
          <w:p w:rsidR="00B10078" w:rsidRPr="005470C0" w:rsidRDefault="00B10078" w:rsidP="00E347E3">
            <w:pPr>
              <w:pStyle w:val="Texto"/>
              <w:spacing w:before="40" w:after="40" w:line="207" w:lineRule="exact"/>
              <w:ind w:firstLine="0"/>
              <w:jc w:val="center"/>
            </w:pPr>
            <w:r w:rsidRPr="005470C0">
              <w:t>6105.20.01</w:t>
            </w:r>
          </w:p>
          <w:p w:rsidR="00B10078" w:rsidRPr="005470C0" w:rsidRDefault="00B10078" w:rsidP="00E347E3">
            <w:pPr>
              <w:pStyle w:val="Texto"/>
              <w:spacing w:before="40" w:after="40" w:line="207" w:lineRule="exact"/>
              <w:ind w:firstLine="0"/>
              <w:jc w:val="center"/>
            </w:pPr>
            <w:r w:rsidRPr="005470C0">
              <w:t>6105.90.01</w:t>
            </w:r>
          </w:p>
          <w:p w:rsidR="00B10078" w:rsidRPr="005470C0" w:rsidRDefault="00B10078" w:rsidP="00E347E3">
            <w:pPr>
              <w:pStyle w:val="Texto"/>
              <w:spacing w:before="40" w:after="40" w:line="207" w:lineRule="exact"/>
              <w:ind w:firstLine="0"/>
              <w:jc w:val="center"/>
            </w:pPr>
            <w:r w:rsidRPr="005470C0">
              <w:t>6105.90.99</w:t>
            </w:r>
          </w:p>
          <w:p w:rsidR="00B10078" w:rsidRPr="005470C0" w:rsidRDefault="00B10078" w:rsidP="00E347E3">
            <w:pPr>
              <w:pStyle w:val="Texto"/>
              <w:spacing w:before="40" w:after="40" w:line="207" w:lineRule="exact"/>
              <w:ind w:firstLine="0"/>
              <w:jc w:val="center"/>
            </w:pPr>
            <w:r w:rsidRPr="005470C0">
              <w:t>6106.10.01</w:t>
            </w:r>
          </w:p>
          <w:p w:rsidR="00B10078" w:rsidRPr="005470C0" w:rsidRDefault="00B10078" w:rsidP="00E347E3">
            <w:pPr>
              <w:pStyle w:val="Texto"/>
              <w:spacing w:before="40" w:after="40" w:line="207" w:lineRule="exact"/>
              <w:ind w:firstLine="0"/>
              <w:jc w:val="center"/>
            </w:pPr>
            <w:r w:rsidRPr="005470C0">
              <w:t>6106.10.99</w:t>
            </w:r>
          </w:p>
          <w:p w:rsidR="00B10078" w:rsidRPr="005470C0" w:rsidRDefault="00B10078" w:rsidP="00E347E3">
            <w:pPr>
              <w:pStyle w:val="Texto"/>
              <w:spacing w:before="40" w:after="40" w:line="207" w:lineRule="exact"/>
              <w:ind w:firstLine="0"/>
              <w:jc w:val="center"/>
            </w:pPr>
            <w:r w:rsidRPr="005470C0">
              <w:t>6106.20.01</w:t>
            </w:r>
          </w:p>
          <w:p w:rsidR="00B10078" w:rsidRPr="005470C0" w:rsidRDefault="00B10078" w:rsidP="00E347E3">
            <w:pPr>
              <w:pStyle w:val="Texto"/>
              <w:spacing w:before="40" w:after="40" w:line="207" w:lineRule="exact"/>
              <w:ind w:firstLine="0"/>
              <w:jc w:val="center"/>
            </w:pPr>
            <w:r w:rsidRPr="005470C0">
              <w:t>6106.20.99</w:t>
            </w:r>
          </w:p>
          <w:p w:rsidR="00B10078" w:rsidRPr="005470C0" w:rsidRDefault="00B10078" w:rsidP="00E347E3">
            <w:pPr>
              <w:pStyle w:val="Texto"/>
              <w:spacing w:before="40" w:after="40" w:line="207" w:lineRule="exact"/>
              <w:ind w:firstLine="0"/>
              <w:jc w:val="center"/>
            </w:pPr>
            <w:r w:rsidRPr="005470C0">
              <w:t>6106.90.01</w:t>
            </w:r>
          </w:p>
          <w:p w:rsidR="00B10078" w:rsidRPr="005470C0" w:rsidRDefault="00B10078" w:rsidP="00E347E3">
            <w:pPr>
              <w:pStyle w:val="Texto"/>
              <w:spacing w:before="40" w:after="40" w:line="207" w:lineRule="exact"/>
              <w:ind w:firstLine="0"/>
              <w:jc w:val="center"/>
            </w:pPr>
            <w:r w:rsidRPr="005470C0">
              <w:t>6106.90.02</w:t>
            </w:r>
          </w:p>
          <w:p w:rsidR="00B10078" w:rsidRPr="005470C0" w:rsidRDefault="00B10078" w:rsidP="00E347E3">
            <w:pPr>
              <w:pStyle w:val="Texto"/>
              <w:spacing w:before="40" w:after="40" w:line="207" w:lineRule="exact"/>
              <w:ind w:firstLine="0"/>
              <w:jc w:val="center"/>
            </w:pPr>
            <w:r w:rsidRPr="005470C0">
              <w:t>6106.90.99</w:t>
            </w:r>
          </w:p>
          <w:p w:rsidR="00B10078" w:rsidRPr="005470C0" w:rsidRDefault="00B10078" w:rsidP="00E347E3">
            <w:pPr>
              <w:pStyle w:val="Texto"/>
              <w:spacing w:before="40" w:after="40" w:line="207" w:lineRule="exact"/>
              <w:ind w:firstLine="0"/>
              <w:jc w:val="center"/>
            </w:pPr>
            <w:r w:rsidRPr="005470C0">
              <w:t>6107.11.01</w:t>
            </w:r>
          </w:p>
          <w:p w:rsidR="00B10078" w:rsidRPr="005470C0" w:rsidRDefault="00B10078" w:rsidP="00E347E3">
            <w:pPr>
              <w:pStyle w:val="Texto"/>
              <w:spacing w:before="40" w:after="40" w:line="207" w:lineRule="exact"/>
              <w:ind w:firstLine="0"/>
              <w:jc w:val="center"/>
            </w:pPr>
            <w:r w:rsidRPr="005470C0">
              <w:t>6107.12.01</w:t>
            </w:r>
          </w:p>
          <w:p w:rsidR="00B10078" w:rsidRPr="005470C0" w:rsidRDefault="00B10078" w:rsidP="00E347E3">
            <w:pPr>
              <w:pStyle w:val="Texto"/>
              <w:spacing w:before="40" w:after="40" w:line="207" w:lineRule="exact"/>
              <w:ind w:firstLine="0"/>
              <w:jc w:val="center"/>
            </w:pPr>
            <w:r w:rsidRPr="005470C0">
              <w:t>6107.19.01</w:t>
            </w:r>
          </w:p>
          <w:p w:rsidR="00B10078" w:rsidRPr="005470C0" w:rsidRDefault="00B10078" w:rsidP="00E347E3">
            <w:pPr>
              <w:pStyle w:val="Texto"/>
              <w:spacing w:before="40" w:after="40" w:line="207" w:lineRule="exact"/>
              <w:ind w:firstLine="0"/>
              <w:jc w:val="center"/>
            </w:pPr>
            <w:r w:rsidRPr="005470C0">
              <w:t>6107.21.01</w:t>
            </w:r>
          </w:p>
          <w:p w:rsidR="00B10078" w:rsidRPr="005470C0" w:rsidRDefault="00B10078" w:rsidP="00E347E3">
            <w:pPr>
              <w:pStyle w:val="Texto"/>
              <w:spacing w:before="40" w:after="40" w:line="207" w:lineRule="exact"/>
              <w:ind w:firstLine="0"/>
              <w:jc w:val="center"/>
            </w:pPr>
            <w:r w:rsidRPr="005470C0">
              <w:t>6107.22.01</w:t>
            </w:r>
          </w:p>
          <w:p w:rsidR="00B10078" w:rsidRPr="005470C0" w:rsidRDefault="00B10078" w:rsidP="00E347E3">
            <w:pPr>
              <w:pStyle w:val="Texto"/>
              <w:spacing w:before="40" w:after="40" w:line="207" w:lineRule="exact"/>
              <w:ind w:firstLine="0"/>
              <w:jc w:val="center"/>
            </w:pPr>
            <w:r w:rsidRPr="005470C0">
              <w:t>6107.29.01</w:t>
            </w:r>
          </w:p>
          <w:p w:rsidR="00B10078" w:rsidRPr="005470C0" w:rsidRDefault="00B10078" w:rsidP="00E347E3">
            <w:pPr>
              <w:pStyle w:val="Texto"/>
              <w:spacing w:before="40" w:after="40" w:line="207" w:lineRule="exact"/>
              <w:ind w:firstLine="0"/>
              <w:jc w:val="center"/>
            </w:pPr>
            <w:r w:rsidRPr="005470C0">
              <w:lastRenderedPageBreak/>
              <w:t>6107.29.99</w:t>
            </w:r>
          </w:p>
          <w:p w:rsidR="00B10078" w:rsidRPr="005470C0" w:rsidRDefault="00B10078" w:rsidP="00E347E3">
            <w:pPr>
              <w:pStyle w:val="Texto"/>
              <w:spacing w:before="40" w:after="40" w:line="207" w:lineRule="exact"/>
              <w:ind w:firstLine="0"/>
              <w:jc w:val="center"/>
            </w:pPr>
            <w:r w:rsidRPr="005470C0">
              <w:t>6107.91.01</w:t>
            </w:r>
          </w:p>
          <w:p w:rsidR="00B10078" w:rsidRPr="005470C0" w:rsidRDefault="00B10078" w:rsidP="00E347E3">
            <w:pPr>
              <w:pStyle w:val="Texto"/>
              <w:spacing w:before="40" w:after="40" w:line="207" w:lineRule="exact"/>
              <w:ind w:firstLine="0"/>
              <w:jc w:val="center"/>
            </w:pPr>
            <w:r w:rsidRPr="005470C0">
              <w:t>6107.99.01</w:t>
            </w:r>
          </w:p>
          <w:p w:rsidR="00B10078" w:rsidRPr="005470C0" w:rsidRDefault="00B10078" w:rsidP="00E347E3">
            <w:pPr>
              <w:pStyle w:val="Texto"/>
              <w:spacing w:before="40" w:after="40" w:line="207" w:lineRule="exact"/>
              <w:ind w:firstLine="0"/>
              <w:jc w:val="center"/>
            </w:pPr>
            <w:r w:rsidRPr="005470C0">
              <w:t>6107.99.02</w:t>
            </w:r>
          </w:p>
          <w:p w:rsidR="00B10078" w:rsidRPr="005470C0" w:rsidRDefault="00B10078" w:rsidP="00E347E3">
            <w:pPr>
              <w:pStyle w:val="Texto"/>
              <w:spacing w:before="40" w:after="40" w:line="207" w:lineRule="exact"/>
              <w:ind w:firstLine="0"/>
              <w:jc w:val="center"/>
            </w:pPr>
            <w:r w:rsidRPr="005470C0">
              <w:t>6107.99.99</w:t>
            </w:r>
          </w:p>
          <w:p w:rsidR="00B10078" w:rsidRPr="005470C0" w:rsidRDefault="00B10078" w:rsidP="00E347E3">
            <w:pPr>
              <w:pStyle w:val="Texto"/>
              <w:spacing w:before="40" w:after="40" w:line="207" w:lineRule="exact"/>
              <w:ind w:firstLine="0"/>
              <w:jc w:val="center"/>
            </w:pPr>
            <w:r w:rsidRPr="005470C0">
              <w:t>6108.11.01</w:t>
            </w:r>
          </w:p>
          <w:p w:rsidR="00B10078" w:rsidRPr="005470C0" w:rsidRDefault="00B10078" w:rsidP="00E347E3">
            <w:pPr>
              <w:pStyle w:val="Texto"/>
              <w:spacing w:before="40" w:after="40" w:line="207" w:lineRule="exact"/>
              <w:ind w:firstLine="0"/>
              <w:jc w:val="center"/>
            </w:pPr>
            <w:r w:rsidRPr="005470C0">
              <w:t>6108.19.01</w:t>
            </w:r>
          </w:p>
          <w:p w:rsidR="00B10078" w:rsidRPr="005470C0" w:rsidRDefault="00B10078" w:rsidP="00E347E3">
            <w:pPr>
              <w:pStyle w:val="Texto"/>
              <w:spacing w:before="40" w:after="40" w:line="207" w:lineRule="exact"/>
              <w:ind w:firstLine="0"/>
              <w:jc w:val="center"/>
            </w:pPr>
            <w:r w:rsidRPr="005470C0">
              <w:t>6108.21.01</w:t>
            </w:r>
          </w:p>
          <w:p w:rsidR="00B10078" w:rsidRPr="005470C0" w:rsidRDefault="00B10078" w:rsidP="00E347E3">
            <w:pPr>
              <w:pStyle w:val="Texto"/>
              <w:spacing w:before="40" w:after="40" w:line="207" w:lineRule="exact"/>
              <w:ind w:firstLine="0"/>
              <w:jc w:val="center"/>
            </w:pPr>
            <w:r w:rsidRPr="005470C0">
              <w:t>6108.22.01</w:t>
            </w:r>
          </w:p>
          <w:p w:rsidR="00B10078" w:rsidRPr="005470C0" w:rsidRDefault="00B10078" w:rsidP="00E347E3">
            <w:pPr>
              <w:pStyle w:val="Texto"/>
              <w:spacing w:before="40" w:after="40" w:line="207" w:lineRule="exact"/>
              <w:ind w:firstLine="0"/>
              <w:jc w:val="center"/>
            </w:pPr>
            <w:r w:rsidRPr="005470C0">
              <w:t>6108.29.01</w:t>
            </w:r>
          </w:p>
          <w:p w:rsidR="00B10078" w:rsidRPr="005470C0" w:rsidRDefault="00B10078" w:rsidP="00E347E3">
            <w:pPr>
              <w:pStyle w:val="Texto"/>
              <w:spacing w:before="40" w:after="40" w:line="207" w:lineRule="exact"/>
              <w:ind w:firstLine="0"/>
              <w:jc w:val="center"/>
            </w:pPr>
            <w:r w:rsidRPr="005470C0">
              <w:t>6108.31.01</w:t>
            </w:r>
          </w:p>
          <w:p w:rsidR="00B10078" w:rsidRPr="005470C0" w:rsidRDefault="00B10078" w:rsidP="00E347E3">
            <w:pPr>
              <w:pStyle w:val="Texto"/>
              <w:spacing w:before="40" w:after="40" w:line="207" w:lineRule="exact"/>
              <w:ind w:firstLine="0"/>
              <w:jc w:val="center"/>
            </w:pPr>
            <w:r w:rsidRPr="005470C0">
              <w:t>6108.32.01</w:t>
            </w:r>
          </w:p>
          <w:p w:rsidR="00B10078" w:rsidRPr="005470C0" w:rsidRDefault="00B10078" w:rsidP="00E347E3">
            <w:pPr>
              <w:pStyle w:val="Texto"/>
              <w:spacing w:before="40" w:after="40" w:line="207" w:lineRule="exact"/>
              <w:ind w:firstLine="0"/>
              <w:jc w:val="center"/>
            </w:pPr>
            <w:r w:rsidRPr="005470C0">
              <w:t>6108.39.01</w:t>
            </w:r>
          </w:p>
          <w:p w:rsidR="00B10078" w:rsidRPr="005470C0" w:rsidRDefault="00B10078" w:rsidP="00E347E3">
            <w:pPr>
              <w:pStyle w:val="Texto"/>
              <w:spacing w:before="40" w:after="40" w:line="207" w:lineRule="exact"/>
              <w:ind w:firstLine="0"/>
              <w:jc w:val="center"/>
            </w:pPr>
            <w:r w:rsidRPr="005470C0">
              <w:t>6108.39.99</w:t>
            </w:r>
          </w:p>
          <w:p w:rsidR="00B10078" w:rsidRPr="005470C0" w:rsidRDefault="00B10078" w:rsidP="00E347E3">
            <w:pPr>
              <w:pStyle w:val="Texto"/>
              <w:spacing w:before="40" w:after="40" w:line="207" w:lineRule="exact"/>
              <w:ind w:firstLine="0"/>
              <w:jc w:val="center"/>
            </w:pPr>
            <w:r w:rsidRPr="005470C0">
              <w:t>6108.91.01</w:t>
            </w:r>
          </w:p>
          <w:p w:rsidR="00B10078" w:rsidRPr="005470C0" w:rsidRDefault="00B10078" w:rsidP="00E347E3">
            <w:pPr>
              <w:pStyle w:val="Texto"/>
              <w:spacing w:before="40" w:after="40" w:line="207" w:lineRule="exact"/>
              <w:ind w:firstLine="0"/>
              <w:jc w:val="center"/>
            </w:pPr>
            <w:r w:rsidRPr="005470C0">
              <w:t>6108.91.99</w:t>
            </w:r>
          </w:p>
          <w:p w:rsidR="00B10078" w:rsidRPr="005470C0" w:rsidRDefault="00B10078" w:rsidP="00E347E3">
            <w:pPr>
              <w:pStyle w:val="Texto"/>
              <w:spacing w:before="40" w:after="40" w:line="207" w:lineRule="exact"/>
              <w:ind w:firstLine="0"/>
              <w:jc w:val="center"/>
            </w:pPr>
            <w:r w:rsidRPr="005470C0">
              <w:t>6108.92.01</w:t>
            </w:r>
          </w:p>
          <w:p w:rsidR="00B10078" w:rsidRPr="005470C0" w:rsidRDefault="00B10078" w:rsidP="00E347E3">
            <w:pPr>
              <w:pStyle w:val="Texto"/>
              <w:spacing w:before="40" w:after="40" w:line="207" w:lineRule="exact"/>
              <w:ind w:firstLine="0"/>
              <w:jc w:val="center"/>
            </w:pPr>
            <w:r w:rsidRPr="005470C0">
              <w:t>6108.92.99</w:t>
            </w:r>
          </w:p>
          <w:p w:rsidR="00B10078" w:rsidRPr="005470C0" w:rsidRDefault="00B10078" w:rsidP="00E347E3">
            <w:pPr>
              <w:pStyle w:val="Texto"/>
              <w:spacing w:before="40" w:after="40" w:line="207" w:lineRule="exact"/>
              <w:ind w:firstLine="0"/>
              <w:jc w:val="center"/>
            </w:pPr>
            <w:r w:rsidRPr="005470C0">
              <w:t>6108.99.01</w:t>
            </w:r>
          </w:p>
          <w:p w:rsidR="00B10078" w:rsidRPr="005470C0" w:rsidRDefault="00B10078" w:rsidP="00E347E3">
            <w:pPr>
              <w:pStyle w:val="Texto"/>
              <w:spacing w:before="40" w:after="40" w:line="207" w:lineRule="exact"/>
              <w:ind w:firstLine="0"/>
              <w:jc w:val="center"/>
            </w:pPr>
            <w:r w:rsidRPr="005470C0">
              <w:t>6108.99.99</w:t>
            </w:r>
          </w:p>
          <w:p w:rsidR="00B10078" w:rsidRPr="005470C0" w:rsidRDefault="00B10078" w:rsidP="00E347E3">
            <w:pPr>
              <w:pStyle w:val="Texto"/>
              <w:spacing w:before="40" w:after="40" w:line="207" w:lineRule="exact"/>
              <w:ind w:firstLine="0"/>
              <w:jc w:val="center"/>
            </w:pPr>
            <w:r w:rsidRPr="005470C0">
              <w:t>6109.10.01</w:t>
            </w:r>
          </w:p>
          <w:p w:rsidR="00B10078" w:rsidRPr="005470C0" w:rsidRDefault="00B10078" w:rsidP="00E347E3">
            <w:pPr>
              <w:pStyle w:val="Texto"/>
              <w:spacing w:before="40" w:after="40" w:line="207" w:lineRule="exact"/>
              <w:ind w:firstLine="0"/>
              <w:jc w:val="center"/>
            </w:pPr>
            <w:r w:rsidRPr="005470C0">
              <w:t>6109.90.01</w:t>
            </w:r>
          </w:p>
          <w:p w:rsidR="00B10078" w:rsidRPr="005470C0" w:rsidRDefault="00B10078" w:rsidP="00E347E3">
            <w:pPr>
              <w:pStyle w:val="Texto"/>
              <w:spacing w:before="40" w:after="40" w:line="207" w:lineRule="exact"/>
              <w:ind w:firstLine="0"/>
              <w:jc w:val="center"/>
            </w:pPr>
            <w:r w:rsidRPr="005470C0">
              <w:t>6109.90.02</w:t>
            </w:r>
          </w:p>
          <w:p w:rsidR="00B10078" w:rsidRPr="005470C0" w:rsidRDefault="00B10078" w:rsidP="00E347E3">
            <w:pPr>
              <w:pStyle w:val="Texto"/>
              <w:spacing w:before="40" w:after="40" w:line="207" w:lineRule="exact"/>
              <w:ind w:firstLine="0"/>
              <w:jc w:val="center"/>
            </w:pPr>
            <w:r w:rsidRPr="005470C0">
              <w:t>6109.90.99</w:t>
            </w:r>
          </w:p>
          <w:p w:rsidR="00B10078" w:rsidRPr="005470C0" w:rsidRDefault="00B10078" w:rsidP="00E347E3">
            <w:pPr>
              <w:pStyle w:val="Texto"/>
              <w:spacing w:before="40" w:after="40" w:line="208" w:lineRule="exact"/>
              <w:ind w:firstLine="0"/>
              <w:jc w:val="center"/>
            </w:pPr>
            <w:r w:rsidRPr="005470C0">
              <w:t>6110.11.01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12" w:lineRule="exact"/>
              <w:ind w:firstLine="0"/>
              <w:jc w:val="center"/>
            </w:pPr>
            <w:r w:rsidRPr="005470C0">
              <w:t>6110.12.01</w:t>
            </w:r>
          </w:p>
          <w:p w:rsidR="00B10078" w:rsidRPr="005470C0" w:rsidRDefault="00B10078" w:rsidP="00E347E3">
            <w:pPr>
              <w:pStyle w:val="Texto"/>
              <w:spacing w:before="40" w:after="40" w:line="212" w:lineRule="exact"/>
              <w:ind w:firstLine="0"/>
              <w:jc w:val="center"/>
            </w:pPr>
            <w:r w:rsidRPr="005470C0">
              <w:t>6110.19.99</w:t>
            </w:r>
          </w:p>
          <w:p w:rsidR="00B10078" w:rsidRPr="005470C0" w:rsidRDefault="00B10078" w:rsidP="00E347E3">
            <w:pPr>
              <w:pStyle w:val="Texto"/>
              <w:spacing w:before="40" w:after="40" w:line="212" w:lineRule="exact"/>
              <w:ind w:firstLine="0"/>
              <w:jc w:val="center"/>
            </w:pPr>
            <w:r w:rsidRPr="005470C0">
              <w:t>6110.20.01</w:t>
            </w:r>
          </w:p>
          <w:p w:rsidR="00B10078" w:rsidRPr="005470C0" w:rsidRDefault="00B10078" w:rsidP="00E347E3">
            <w:pPr>
              <w:pStyle w:val="Texto"/>
              <w:spacing w:before="40" w:after="40" w:line="212" w:lineRule="exact"/>
              <w:ind w:firstLine="0"/>
              <w:jc w:val="center"/>
            </w:pPr>
            <w:r w:rsidRPr="005470C0">
              <w:t>6110.20.99</w:t>
            </w:r>
          </w:p>
          <w:p w:rsidR="00B10078" w:rsidRPr="005470C0" w:rsidRDefault="00B10078" w:rsidP="00E347E3">
            <w:pPr>
              <w:pStyle w:val="Texto"/>
              <w:spacing w:before="40" w:after="40" w:line="212" w:lineRule="exact"/>
              <w:ind w:firstLine="0"/>
              <w:jc w:val="center"/>
            </w:pPr>
            <w:r w:rsidRPr="005470C0">
              <w:t>6110.30.01</w:t>
            </w:r>
          </w:p>
          <w:p w:rsidR="00B10078" w:rsidRPr="005470C0" w:rsidRDefault="00B10078" w:rsidP="00E347E3">
            <w:pPr>
              <w:pStyle w:val="Texto"/>
              <w:spacing w:before="40" w:after="40" w:line="212" w:lineRule="exact"/>
              <w:ind w:firstLine="0"/>
              <w:jc w:val="center"/>
            </w:pPr>
            <w:r w:rsidRPr="005470C0">
              <w:t>6110.30.02</w:t>
            </w:r>
          </w:p>
          <w:p w:rsidR="00B10078" w:rsidRPr="005470C0" w:rsidRDefault="00B10078" w:rsidP="00E347E3">
            <w:pPr>
              <w:pStyle w:val="Texto"/>
              <w:spacing w:before="40" w:after="40" w:line="212" w:lineRule="exact"/>
              <w:ind w:firstLine="0"/>
              <w:jc w:val="center"/>
            </w:pPr>
            <w:r w:rsidRPr="005470C0">
              <w:t>6110.30.99</w:t>
            </w:r>
          </w:p>
          <w:p w:rsidR="00B10078" w:rsidRPr="005470C0" w:rsidRDefault="00B10078" w:rsidP="00E347E3">
            <w:pPr>
              <w:pStyle w:val="Texto"/>
              <w:spacing w:before="40" w:after="40" w:line="212" w:lineRule="exact"/>
              <w:ind w:firstLine="0"/>
              <w:jc w:val="center"/>
            </w:pPr>
            <w:r w:rsidRPr="005470C0">
              <w:t>6110.90.01</w:t>
            </w:r>
          </w:p>
          <w:p w:rsidR="00B10078" w:rsidRPr="005470C0" w:rsidRDefault="00B10078" w:rsidP="00E347E3">
            <w:pPr>
              <w:pStyle w:val="Texto"/>
              <w:spacing w:before="40" w:after="40" w:line="212" w:lineRule="exact"/>
              <w:ind w:firstLine="0"/>
              <w:jc w:val="center"/>
            </w:pPr>
            <w:r w:rsidRPr="005470C0">
              <w:t>6110.90.99</w:t>
            </w:r>
          </w:p>
          <w:p w:rsidR="00B10078" w:rsidRPr="005470C0" w:rsidRDefault="00B10078" w:rsidP="00E347E3">
            <w:pPr>
              <w:pStyle w:val="Texto"/>
              <w:spacing w:before="40" w:after="40" w:line="212" w:lineRule="exact"/>
              <w:ind w:firstLine="0"/>
              <w:jc w:val="center"/>
            </w:pPr>
            <w:r w:rsidRPr="005470C0">
              <w:t>6111.90.01</w:t>
            </w:r>
          </w:p>
          <w:p w:rsidR="00B10078" w:rsidRPr="005470C0" w:rsidRDefault="00B10078" w:rsidP="00E347E3">
            <w:pPr>
              <w:pStyle w:val="Texto"/>
              <w:spacing w:before="40" w:after="40" w:line="212" w:lineRule="exact"/>
              <w:ind w:firstLine="0"/>
              <w:jc w:val="center"/>
            </w:pPr>
            <w:r w:rsidRPr="005470C0">
              <w:t>6111.90.99</w:t>
            </w:r>
          </w:p>
          <w:p w:rsidR="00B10078" w:rsidRPr="005470C0" w:rsidRDefault="00B10078" w:rsidP="00E347E3">
            <w:pPr>
              <w:pStyle w:val="Texto"/>
              <w:spacing w:before="40" w:after="40" w:line="212" w:lineRule="exact"/>
              <w:ind w:firstLine="0"/>
              <w:jc w:val="center"/>
            </w:pPr>
            <w:r w:rsidRPr="005470C0">
              <w:t>6112.11.01</w:t>
            </w:r>
          </w:p>
          <w:p w:rsidR="00B10078" w:rsidRPr="005470C0" w:rsidRDefault="00B10078" w:rsidP="00E347E3">
            <w:pPr>
              <w:pStyle w:val="Texto"/>
              <w:spacing w:before="40" w:after="40" w:line="212" w:lineRule="exact"/>
              <w:ind w:firstLine="0"/>
              <w:jc w:val="center"/>
            </w:pPr>
            <w:r w:rsidRPr="005470C0">
              <w:t>6112.12.01</w:t>
            </w:r>
          </w:p>
          <w:p w:rsidR="00B10078" w:rsidRPr="005470C0" w:rsidRDefault="00B10078" w:rsidP="00E347E3">
            <w:pPr>
              <w:pStyle w:val="Texto"/>
              <w:spacing w:before="40" w:after="40" w:line="212" w:lineRule="exact"/>
              <w:ind w:firstLine="0"/>
              <w:jc w:val="center"/>
            </w:pPr>
            <w:r w:rsidRPr="005470C0">
              <w:t>6112.19.01</w:t>
            </w:r>
          </w:p>
          <w:p w:rsidR="00B10078" w:rsidRPr="005470C0" w:rsidRDefault="00B10078" w:rsidP="00E347E3">
            <w:pPr>
              <w:pStyle w:val="Texto"/>
              <w:spacing w:before="40" w:after="40" w:line="212" w:lineRule="exact"/>
              <w:ind w:firstLine="0"/>
              <w:jc w:val="center"/>
            </w:pPr>
            <w:r w:rsidRPr="005470C0">
              <w:t>6112.19.02</w:t>
            </w:r>
          </w:p>
          <w:p w:rsidR="00B10078" w:rsidRPr="005470C0" w:rsidRDefault="00B10078" w:rsidP="00E347E3">
            <w:pPr>
              <w:pStyle w:val="Texto"/>
              <w:spacing w:before="40" w:after="40" w:line="212" w:lineRule="exact"/>
              <w:ind w:firstLine="0"/>
              <w:jc w:val="center"/>
            </w:pPr>
            <w:r w:rsidRPr="005470C0">
              <w:t>6112.19.99</w:t>
            </w:r>
          </w:p>
          <w:p w:rsidR="00B10078" w:rsidRPr="005470C0" w:rsidRDefault="00B10078" w:rsidP="00E347E3">
            <w:pPr>
              <w:pStyle w:val="Texto"/>
              <w:spacing w:before="40" w:after="40" w:line="212" w:lineRule="exact"/>
              <w:ind w:firstLine="0"/>
              <w:jc w:val="center"/>
            </w:pPr>
            <w:r w:rsidRPr="005470C0">
              <w:t>6112.20.01</w:t>
            </w:r>
          </w:p>
          <w:p w:rsidR="00B10078" w:rsidRPr="005470C0" w:rsidRDefault="00B10078" w:rsidP="00E347E3">
            <w:pPr>
              <w:pStyle w:val="Texto"/>
              <w:spacing w:before="40" w:after="40" w:line="212" w:lineRule="exact"/>
              <w:ind w:firstLine="0"/>
              <w:jc w:val="center"/>
            </w:pPr>
            <w:r w:rsidRPr="005470C0">
              <w:t>6112.20.99</w:t>
            </w:r>
          </w:p>
          <w:p w:rsidR="00B10078" w:rsidRPr="005470C0" w:rsidRDefault="00B10078" w:rsidP="00E347E3">
            <w:pPr>
              <w:pStyle w:val="Texto"/>
              <w:spacing w:before="40" w:after="40" w:line="212" w:lineRule="exact"/>
              <w:ind w:firstLine="0"/>
              <w:jc w:val="center"/>
            </w:pPr>
            <w:r w:rsidRPr="005470C0">
              <w:t>6115.10.01</w:t>
            </w:r>
          </w:p>
          <w:p w:rsidR="00B10078" w:rsidRPr="005470C0" w:rsidRDefault="00B10078" w:rsidP="00E347E3">
            <w:pPr>
              <w:pStyle w:val="Texto"/>
              <w:spacing w:before="40" w:after="40" w:line="212" w:lineRule="exact"/>
              <w:ind w:firstLine="0"/>
              <w:jc w:val="center"/>
            </w:pPr>
            <w:r w:rsidRPr="005470C0">
              <w:t>6115.21.01</w:t>
            </w:r>
          </w:p>
          <w:p w:rsidR="00B10078" w:rsidRPr="005470C0" w:rsidRDefault="00B10078" w:rsidP="00E347E3">
            <w:pPr>
              <w:pStyle w:val="Texto"/>
              <w:spacing w:before="40" w:after="40" w:line="212" w:lineRule="exact"/>
              <w:ind w:firstLine="0"/>
              <w:jc w:val="center"/>
            </w:pPr>
            <w:r w:rsidRPr="005470C0">
              <w:t>6115.22.01</w:t>
            </w:r>
          </w:p>
          <w:p w:rsidR="00B10078" w:rsidRPr="005470C0" w:rsidRDefault="00B10078" w:rsidP="00E347E3">
            <w:pPr>
              <w:pStyle w:val="Texto"/>
              <w:spacing w:before="40" w:after="40" w:line="212" w:lineRule="exact"/>
              <w:ind w:firstLine="0"/>
              <w:jc w:val="center"/>
            </w:pPr>
            <w:r w:rsidRPr="005470C0">
              <w:t>6115.29.01</w:t>
            </w:r>
          </w:p>
          <w:p w:rsidR="00B10078" w:rsidRPr="005470C0" w:rsidRDefault="00B10078" w:rsidP="00E347E3">
            <w:pPr>
              <w:pStyle w:val="Texto"/>
              <w:spacing w:before="40" w:after="40" w:line="212" w:lineRule="exact"/>
              <w:ind w:firstLine="0"/>
              <w:jc w:val="center"/>
            </w:pPr>
            <w:r w:rsidRPr="005470C0">
              <w:t>6115.30.01</w:t>
            </w:r>
          </w:p>
          <w:p w:rsidR="00B10078" w:rsidRPr="005470C0" w:rsidRDefault="00B10078" w:rsidP="00E347E3">
            <w:pPr>
              <w:pStyle w:val="Texto"/>
              <w:spacing w:before="40" w:after="40" w:line="212" w:lineRule="exact"/>
              <w:ind w:firstLine="0"/>
              <w:jc w:val="center"/>
            </w:pPr>
            <w:r w:rsidRPr="005470C0">
              <w:t>6115.94.01</w:t>
            </w:r>
          </w:p>
          <w:p w:rsidR="00B10078" w:rsidRPr="005470C0" w:rsidRDefault="00B10078" w:rsidP="00E347E3">
            <w:pPr>
              <w:pStyle w:val="Texto"/>
              <w:spacing w:before="40" w:after="40" w:line="212" w:lineRule="exact"/>
              <w:ind w:firstLine="0"/>
              <w:jc w:val="center"/>
            </w:pPr>
            <w:r w:rsidRPr="005470C0">
              <w:t>6115.95.01</w:t>
            </w:r>
          </w:p>
          <w:p w:rsidR="00B10078" w:rsidRPr="005470C0" w:rsidRDefault="00B10078" w:rsidP="00E347E3">
            <w:pPr>
              <w:pStyle w:val="Texto"/>
              <w:spacing w:before="40" w:after="40" w:line="212" w:lineRule="exact"/>
              <w:ind w:firstLine="0"/>
              <w:jc w:val="center"/>
            </w:pPr>
            <w:r w:rsidRPr="005470C0">
              <w:t>6115.96.01</w:t>
            </w:r>
          </w:p>
          <w:p w:rsidR="00B10078" w:rsidRPr="005470C0" w:rsidRDefault="00B10078" w:rsidP="00E347E3">
            <w:pPr>
              <w:pStyle w:val="Texto"/>
              <w:spacing w:before="40" w:after="40" w:line="212" w:lineRule="exact"/>
              <w:ind w:firstLine="0"/>
              <w:jc w:val="center"/>
            </w:pPr>
            <w:r w:rsidRPr="005470C0">
              <w:t>6115.99.01</w:t>
            </w:r>
          </w:p>
          <w:p w:rsidR="00B10078" w:rsidRPr="005470C0" w:rsidRDefault="00B10078" w:rsidP="00E347E3">
            <w:pPr>
              <w:pStyle w:val="Texto"/>
              <w:spacing w:before="40" w:after="40" w:line="212" w:lineRule="exact"/>
              <w:ind w:firstLine="0"/>
              <w:jc w:val="center"/>
            </w:pPr>
            <w:r w:rsidRPr="005470C0">
              <w:lastRenderedPageBreak/>
              <w:t>6116.10.01</w:t>
            </w:r>
          </w:p>
          <w:p w:rsidR="00B10078" w:rsidRPr="005470C0" w:rsidRDefault="00B10078" w:rsidP="00E347E3">
            <w:pPr>
              <w:pStyle w:val="Texto"/>
              <w:spacing w:before="40" w:after="40" w:line="212" w:lineRule="exact"/>
              <w:ind w:firstLine="0"/>
              <w:jc w:val="center"/>
            </w:pPr>
            <w:r w:rsidRPr="005470C0">
              <w:t>6116.10.99</w:t>
            </w:r>
          </w:p>
          <w:p w:rsidR="00B10078" w:rsidRPr="005470C0" w:rsidRDefault="00B10078" w:rsidP="00E347E3">
            <w:pPr>
              <w:pStyle w:val="Texto"/>
              <w:spacing w:before="40" w:after="40" w:line="212" w:lineRule="exact"/>
              <w:ind w:firstLine="0"/>
              <w:jc w:val="center"/>
            </w:pPr>
            <w:r w:rsidRPr="005470C0">
              <w:t>6116.91.01</w:t>
            </w:r>
          </w:p>
          <w:p w:rsidR="00B10078" w:rsidRPr="005470C0" w:rsidRDefault="00B10078" w:rsidP="00E347E3">
            <w:pPr>
              <w:pStyle w:val="Texto"/>
              <w:spacing w:before="40" w:after="40" w:line="212" w:lineRule="exact"/>
              <w:ind w:firstLine="0"/>
              <w:jc w:val="center"/>
            </w:pPr>
            <w:r w:rsidRPr="005470C0">
              <w:t>6116.92.01</w:t>
            </w:r>
          </w:p>
          <w:p w:rsidR="00B10078" w:rsidRPr="005470C0" w:rsidRDefault="00B10078" w:rsidP="00E347E3">
            <w:pPr>
              <w:pStyle w:val="Texto"/>
              <w:spacing w:before="40" w:after="40" w:line="212" w:lineRule="exact"/>
              <w:ind w:firstLine="0"/>
              <w:jc w:val="center"/>
            </w:pPr>
            <w:r w:rsidRPr="005470C0">
              <w:t>6116.93.01</w:t>
            </w:r>
          </w:p>
          <w:p w:rsidR="00B10078" w:rsidRPr="005470C0" w:rsidRDefault="00B10078" w:rsidP="00E347E3">
            <w:pPr>
              <w:pStyle w:val="Texto"/>
              <w:spacing w:before="40" w:after="40" w:line="212" w:lineRule="exact"/>
              <w:ind w:firstLine="0"/>
              <w:jc w:val="center"/>
            </w:pPr>
            <w:r w:rsidRPr="005470C0">
              <w:t>6116.99.01</w:t>
            </w:r>
          </w:p>
          <w:p w:rsidR="00B10078" w:rsidRPr="005470C0" w:rsidRDefault="00B10078" w:rsidP="00E347E3">
            <w:pPr>
              <w:pStyle w:val="Texto"/>
              <w:spacing w:before="40" w:after="40" w:line="212" w:lineRule="exact"/>
              <w:ind w:firstLine="0"/>
              <w:jc w:val="center"/>
            </w:pPr>
            <w:r w:rsidRPr="005470C0">
              <w:t>6201.11.01</w:t>
            </w:r>
          </w:p>
          <w:p w:rsidR="00B10078" w:rsidRPr="005470C0" w:rsidRDefault="00B10078" w:rsidP="00E347E3">
            <w:pPr>
              <w:pStyle w:val="Texto"/>
              <w:spacing w:before="40" w:after="40" w:line="212" w:lineRule="exact"/>
              <w:ind w:firstLine="0"/>
              <w:jc w:val="center"/>
            </w:pPr>
            <w:r w:rsidRPr="005470C0">
              <w:t>6201.12.01</w:t>
            </w:r>
          </w:p>
          <w:p w:rsidR="00B10078" w:rsidRPr="005470C0" w:rsidRDefault="00B10078" w:rsidP="00E347E3">
            <w:pPr>
              <w:pStyle w:val="Texto"/>
              <w:spacing w:before="40" w:after="40" w:line="212" w:lineRule="exact"/>
              <w:ind w:firstLine="0"/>
              <w:jc w:val="center"/>
            </w:pPr>
            <w:r w:rsidRPr="005470C0">
              <w:t>6201.12.99</w:t>
            </w:r>
          </w:p>
          <w:p w:rsidR="00B10078" w:rsidRPr="005470C0" w:rsidRDefault="00B10078" w:rsidP="00E347E3">
            <w:pPr>
              <w:pStyle w:val="Texto"/>
              <w:spacing w:before="40" w:after="40" w:line="212" w:lineRule="exact"/>
              <w:ind w:firstLine="0"/>
              <w:jc w:val="center"/>
            </w:pPr>
            <w:r w:rsidRPr="005470C0">
              <w:t>6201.13.01</w:t>
            </w:r>
          </w:p>
          <w:p w:rsidR="00B10078" w:rsidRPr="005470C0" w:rsidRDefault="00B10078" w:rsidP="00E347E3">
            <w:pPr>
              <w:pStyle w:val="Texto"/>
              <w:spacing w:before="40" w:after="40" w:line="212" w:lineRule="exact"/>
              <w:ind w:firstLine="0"/>
              <w:jc w:val="center"/>
            </w:pPr>
            <w:r w:rsidRPr="005470C0">
              <w:t>6201.13.02</w:t>
            </w:r>
          </w:p>
          <w:p w:rsidR="00B10078" w:rsidRPr="005470C0" w:rsidRDefault="00B10078" w:rsidP="00E347E3">
            <w:pPr>
              <w:pStyle w:val="Texto"/>
              <w:spacing w:before="40" w:after="40" w:line="212" w:lineRule="exact"/>
              <w:ind w:firstLine="0"/>
              <w:jc w:val="center"/>
            </w:pPr>
            <w:r w:rsidRPr="005470C0">
              <w:t>6201.13.99</w:t>
            </w:r>
          </w:p>
          <w:p w:rsidR="00B10078" w:rsidRPr="005470C0" w:rsidRDefault="00B10078" w:rsidP="00E347E3">
            <w:pPr>
              <w:pStyle w:val="Texto"/>
              <w:spacing w:before="40" w:after="40" w:line="212" w:lineRule="exact"/>
              <w:ind w:firstLine="0"/>
              <w:jc w:val="center"/>
            </w:pPr>
            <w:r w:rsidRPr="005470C0">
              <w:t>6201.19.01</w:t>
            </w:r>
          </w:p>
          <w:p w:rsidR="00B10078" w:rsidRPr="005470C0" w:rsidRDefault="00B10078" w:rsidP="00E347E3">
            <w:pPr>
              <w:pStyle w:val="Texto"/>
              <w:spacing w:before="40" w:after="40" w:line="212" w:lineRule="exact"/>
              <w:ind w:firstLine="0"/>
              <w:jc w:val="center"/>
            </w:pPr>
            <w:r w:rsidRPr="005470C0">
              <w:t>6201.91.01</w:t>
            </w:r>
          </w:p>
          <w:p w:rsidR="00B10078" w:rsidRPr="005470C0" w:rsidRDefault="00B10078" w:rsidP="00E347E3">
            <w:pPr>
              <w:pStyle w:val="Texto"/>
              <w:spacing w:before="40" w:after="40" w:line="212" w:lineRule="exact"/>
              <w:ind w:firstLine="0"/>
              <w:jc w:val="center"/>
            </w:pPr>
            <w:r w:rsidRPr="005470C0">
              <w:t>6201.92.01</w:t>
            </w:r>
          </w:p>
          <w:p w:rsidR="00B10078" w:rsidRPr="005470C0" w:rsidRDefault="00B10078" w:rsidP="00E347E3">
            <w:pPr>
              <w:pStyle w:val="Texto"/>
              <w:spacing w:before="40" w:after="40" w:line="212" w:lineRule="exact"/>
              <w:ind w:firstLine="0"/>
              <w:jc w:val="center"/>
            </w:pPr>
            <w:r w:rsidRPr="005470C0">
              <w:t>6201.92.99</w:t>
            </w:r>
          </w:p>
          <w:p w:rsidR="00B10078" w:rsidRPr="005470C0" w:rsidRDefault="00B10078" w:rsidP="00E347E3">
            <w:pPr>
              <w:pStyle w:val="Texto"/>
              <w:spacing w:before="40" w:after="40" w:line="212" w:lineRule="exact"/>
              <w:ind w:firstLine="0"/>
              <w:jc w:val="center"/>
            </w:pPr>
            <w:r w:rsidRPr="005470C0">
              <w:t>6201.93.01</w:t>
            </w:r>
          </w:p>
          <w:p w:rsidR="00B10078" w:rsidRPr="005470C0" w:rsidRDefault="00B10078" w:rsidP="00E347E3">
            <w:pPr>
              <w:pStyle w:val="Texto"/>
              <w:spacing w:before="40" w:after="40" w:line="212" w:lineRule="exact"/>
              <w:ind w:firstLine="0"/>
              <w:jc w:val="center"/>
            </w:pPr>
            <w:r w:rsidRPr="005470C0">
              <w:t>6201.93.99</w:t>
            </w:r>
          </w:p>
          <w:p w:rsidR="00B10078" w:rsidRPr="005470C0" w:rsidRDefault="00B10078" w:rsidP="00E347E3">
            <w:pPr>
              <w:pStyle w:val="Texto"/>
              <w:spacing w:before="40" w:after="40" w:line="212" w:lineRule="exact"/>
              <w:ind w:firstLine="0"/>
              <w:jc w:val="center"/>
            </w:pPr>
            <w:r w:rsidRPr="005470C0">
              <w:t>6201.99.01</w:t>
            </w:r>
          </w:p>
          <w:p w:rsidR="00B10078" w:rsidRPr="005470C0" w:rsidRDefault="00B10078" w:rsidP="00E347E3">
            <w:pPr>
              <w:pStyle w:val="Texto"/>
              <w:spacing w:before="40" w:after="40" w:line="212" w:lineRule="exact"/>
              <w:ind w:firstLine="0"/>
              <w:jc w:val="center"/>
            </w:pPr>
            <w:r w:rsidRPr="005470C0">
              <w:t>6202.11.01</w:t>
            </w:r>
          </w:p>
          <w:p w:rsidR="00B10078" w:rsidRPr="005470C0" w:rsidRDefault="00B10078" w:rsidP="00E347E3">
            <w:pPr>
              <w:pStyle w:val="Texto"/>
              <w:spacing w:before="40" w:after="40" w:line="212" w:lineRule="exact"/>
              <w:ind w:firstLine="0"/>
              <w:jc w:val="center"/>
            </w:pPr>
            <w:r w:rsidRPr="005470C0">
              <w:t>6202.12.01</w:t>
            </w:r>
          </w:p>
          <w:p w:rsidR="00B10078" w:rsidRPr="005470C0" w:rsidRDefault="00B10078" w:rsidP="00E347E3">
            <w:pPr>
              <w:pStyle w:val="Texto"/>
              <w:spacing w:before="40" w:after="40" w:line="212" w:lineRule="exact"/>
              <w:ind w:firstLine="0"/>
              <w:jc w:val="center"/>
            </w:pPr>
            <w:r w:rsidRPr="005470C0">
              <w:t>6202.12.99</w:t>
            </w:r>
          </w:p>
          <w:p w:rsidR="00B10078" w:rsidRPr="005470C0" w:rsidRDefault="00B10078" w:rsidP="00E347E3">
            <w:pPr>
              <w:pStyle w:val="Texto"/>
              <w:spacing w:before="40" w:after="40" w:line="212" w:lineRule="exact"/>
              <w:ind w:firstLine="0"/>
              <w:jc w:val="center"/>
            </w:pPr>
            <w:r w:rsidRPr="005470C0">
              <w:t>6202.13.01</w:t>
            </w:r>
          </w:p>
          <w:p w:rsidR="00B10078" w:rsidRPr="005470C0" w:rsidRDefault="00B10078" w:rsidP="00E347E3">
            <w:pPr>
              <w:pStyle w:val="Texto"/>
              <w:spacing w:before="40" w:after="40" w:line="212" w:lineRule="exact"/>
              <w:ind w:firstLine="0"/>
              <w:jc w:val="center"/>
            </w:pPr>
            <w:r w:rsidRPr="005470C0">
              <w:t>6202.13.02</w:t>
            </w:r>
          </w:p>
          <w:p w:rsidR="00B10078" w:rsidRPr="005470C0" w:rsidRDefault="00B10078" w:rsidP="00E347E3">
            <w:pPr>
              <w:pStyle w:val="Texto"/>
              <w:spacing w:before="40" w:after="40" w:line="212" w:lineRule="exact"/>
              <w:ind w:firstLine="0"/>
              <w:jc w:val="center"/>
            </w:pPr>
            <w:r w:rsidRPr="005470C0">
              <w:t>6202.13.99</w:t>
            </w:r>
          </w:p>
          <w:p w:rsidR="00B10078" w:rsidRPr="005470C0" w:rsidRDefault="00B10078" w:rsidP="00E347E3">
            <w:pPr>
              <w:pStyle w:val="Texto"/>
              <w:spacing w:before="40" w:after="40" w:line="212" w:lineRule="exact"/>
              <w:ind w:firstLine="0"/>
              <w:jc w:val="center"/>
            </w:pPr>
            <w:r w:rsidRPr="005470C0">
              <w:t>6202.19.01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12" w:lineRule="exact"/>
              <w:ind w:firstLine="0"/>
              <w:jc w:val="center"/>
            </w:pPr>
            <w:r w:rsidRPr="005470C0">
              <w:t>6202.91.01</w:t>
            </w:r>
          </w:p>
          <w:p w:rsidR="00B10078" w:rsidRPr="005470C0" w:rsidRDefault="00B10078" w:rsidP="00E347E3">
            <w:pPr>
              <w:pStyle w:val="Texto"/>
              <w:spacing w:before="40" w:after="40" w:line="212" w:lineRule="exact"/>
              <w:ind w:firstLine="0"/>
              <w:jc w:val="center"/>
            </w:pPr>
            <w:r w:rsidRPr="005470C0">
              <w:t>6202.92.01</w:t>
            </w:r>
          </w:p>
          <w:p w:rsidR="00B10078" w:rsidRPr="005470C0" w:rsidRDefault="00B10078" w:rsidP="00E347E3">
            <w:pPr>
              <w:pStyle w:val="Texto"/>
              <w:spacing w:before="40" w:after="40" w:line="212" w:lineRule="exact"/>
              <w:ind w:firstLine="0"/>
              <w:jc w:val="center"/>
            </w:pPr>
            <w:r w:rsidRPr="005470C0">
              <w:t>6202.92.99</w:t>
            </w:r>
          </w:p>
          <w:p w:rsidR="00B10078" w:rsidRPr="005470C0" w:rsidRDefault="00B10078" w:rsidP="00E347E3">
            <w:pPr>
              <w:pStyle w:val="Texto"/>
              <w:spacing w:before="40" w:after="40" w:line="212" w:lineRule="exact"/>
              <w:ind w:firstLine="0"/>
              <w:jc w:val="center"/>
            </w:pPr>
            <w:r w:rsidRPr="005470C0">
              <w:t>6202.93.01</w:t>
            </w:r>
          </w:p>
          <w:p w:rsidR="00B10078" w:rsidRPr="005470C0" w:rsidRDefault="00B10078" w:rsidP="00E347E3">
            <w:pPr>
              <w:pStyle w:val="Texto"/>
              <w:spacing w:before="40" w:after="40" w:line="212" w:lineRule="exact"/>
              <w:ind w:firstLine="0"/>
              <w:jc w:val="center"/>
            </w:pPr>
            <w:r w:rsidRPr="005470C0">
              <w:t>6202.93.99</w:t>
            </w:r>
          </w:p>
          <w:p w:rsidR="00B10078" w:rsidRPr="005470C0" w:rsidRDefault="00B10078" w:rsidP="00E347E3">
            <w:pPr>
              <w:pStyle w:val="Texto"/>
              <w:spacing w:before="40" w:after="40" w:line="212" w:lineRule="exact"/>
              <w:ind w:firstLine="0"/>
              <w:jc w:val="center"/>
            </w:pPr>
            <w:r w:rsidRPr="005470C0">
              <w:t>6202.99.01</w:t>
            </w:r>
          </w:p>
          <w:p w:rsidR="00B10078" w:rsidRPr="005470C0" w:rsidRDefault="00B10078" w:rsidP="00E347E3">
            <w:pPr>
              <w:pStyle w:val="Texto"/>
              <w:spacing w:before="40" w:after="40" w:line="212" w:lineRule="exact"/>
              <w:ind w:firstLine="0"/>
              <w:jc w:val="center"/>
            </w:pPr>
            <w:r w:rsidRPr="005470C0">
              <w:t>6203.11.01</w:t>
            </w:r>
          </w:p>
          <w:p w:rsidR="00B10078" w:rsidRPr="005470C0" w:rsidRDefault="00B10078" w:rsidP="00E347E3">
            <w:pPr>
              <w:pStyle w:val="Texto"/>
              <w:spacing w:before="40" w:after="40" w:line="212" w:lineRule="exact"/>
              <w:ind w:firstLine="0"/>
              <w:jc w:val="center"/>
            </w:pPr>
            <w:r w:rsidRPr="005470C0">
              <w:t>6203.12.01</w:t>
            </w:r>
          </w:p>
          <w:p w:rsidR="00B10078" w:rsidRPr="005470C0" w:rsidRDefault="00B10078" w:rsidP="00E347E3">
            <w:pPr>
              <w:pStyle w:val="Texto"/>
              <w:spacing w:before="40" w:after="40" w:line="212" w:lineRule="exact"/>
              <w:ind w:firstLine="0"/>
              <w:jc w:val="center"/>
            </w:pPr>
            <w:r w:rsidRPr="005470C0">
              <w:t>6203.19.01</w:t>
            </w:r>
          </w:p>
          <w:p w:rsidR="00B10078" w:rsidRPr="005470C0" w:rsidRDefault="00B10078" w:rsidP="00E347E3">
            <w:pPr>
              <w:pStyle w:val="Texto"/>
              <w:spacing w:before="40" w:after="40" w:line="212" w:lineRule="exact"/>
              <w:ind w:firstLine="0"/>
              <w:jc w:val="center"/>
            </w:pPr>
            <w:r w:rsidRPr="005470C0">
              <w:t>6203.19.02</w:t>
            </w:r>
          </w:p>
          <w:p w:rsidR="00B10078" w:rsidRPr="005470C0" w:rsidRDefault="00B10078" w:rsidP="00E347E3">
            <w:pPr>
              <w:pStyle w:val="Texto"/>
              <w:spacing w:before="40" w:after="40" w:line="212" w:lineRule="exact"/>
              <w:ind w:firstLine="0"/>
              <w:jc w:val="center"/>
            </w:pPr>
            <w:r w:rsidRPr="005470C0">
              <w:t>6203.19.99</w:t>
            </w:r>
          </w:p>
          <w:p w:rsidR="00B10078" w:rsidRPr="005470C0" w:rsidRDefault="00B10078" w:rsidP="00E347E3">
            <w:pPr>
              <w:pStyle w:val="Texto"/>
              <w:spacing w:before="40" w:after="40" w:line="212" w:lineRule="exact"/>
              <w:ind w:firstLine="0"/>
              <w:jc w:val="center"/>
            </w:pPr>
            <w:r w:rsidRPr="005470C0">
              <w:t>6203.22.01</w:t>
            </w:r>
          </w:p>
          <w:p w:rsidR="00B10078" w:rsidRPr="005470C0" w:rsidRDefault="00B10078" w:rsidP="00E347E3">
            <w:pPr>
              <w:pStyle w:val="Texto"/>
              <w:spacing w:before="40" w:after="40" w:line="212" w:lineRule="exact"/>
              <w:ind w:firstLine="0"/>
              <w:jc w:val="center"/>
            </w:pPr>
            <w:r w:rsidRPr="005470C0">
              <w:t>6203.23.01</w:t>
            </w:r>
          </w:p>
          <w:p w:rsidR="00B10078" w:rsidRPr="005470C0" w:rsidRDefault="00B10078" w:rsidP="00E347E3">
            <w:pPr>
              <w:pStyle w:val="Texto"/>
              <w:spacing w:before="40" w:after="40" w:line="212" w:lineRule="exact"/>
              <w:ind w:firstLine="0"/>
              <w:jc w:val="center"/>
            </w:pPr>
            <w:r w:rsidRPr="005470C0">
              <w:t>6203.29.01</w:t>
            </w:r>
          </w:p>
          <w:p w:rsidR="00B10078" w:rsidRPr="005470C0" w:rsidRDefault="00B10078" w:rsidP="00E347E3">
            <w:pPr>
              <w:pStyle w:val="Texto"/>
              <w:spacing w:before="40" w:after="40" w:line="212" w:lineRule="exact"/>
              <w:ind w:firstLine="0"/>
              <w:jc w:val="center"/>
            </w:pPr>
            <w:r w:rsidRPr="005470C0">
              <w:t>6203.29.99</w:t>
            </w:r>
          </w:p>
          <w:p w:rsidR="00B10078" w:rsidRPr="005470C0" w:rsidRDefault="00B10078" w:rsidP="00E347E3">
            <w:pPr>
              <w:pStyle w:val="Texto"/>
              <w:spacing w:before="40" w:after="40" w:line="212" w:lineRule="exact"/>
              <w:ind w:firstLine="0"/>
              <w:jc w:val="center"/>
            </w:pPr>
            <w:r w:rsidRPr="005470C0">
              <w:t>6203.31.01</w:t>
            </w:r>
          </w:p>
          <w:p w:rsidR="00B10078" w:rsidRPr="005470C0" w:rsidRDefault="00B10078" w:rsidP="00E347E3">
            <w:pPr>
              <w:pStyle w:val="Texto"/>
              <w:spacing w:before="40" w:after="40" w:line="212" w:lineRule="exact"/>
              <w:ind w:firstLine="0"/>
              <w:jc w:val="center"/>
            </w:pPr>
            <w:r w:rsidRPr="005470C0">
              <w:t>6203.32.01</w:t>
            </w:r>
          </w:p>
          <w:p w:rsidR="00B10078" w:rsidRPr="005470C0" w:rsidRDefault="00B10078" w:rsidP="00E347E3">
            <w:pPr>
              <w:pStyle w:val="Texto"/>
              <w:spacing w:before="40" w:after="40" w:line="212" w:lineRule="exact"/>
              <w:ind w:firstLine="0"/>
              <w:jc w:val="center"/>
            </w:pPr>
            <w:r w:rsidRPr="005470C0">
              <w:t>6203.33.01</w:t>
            </w:r>
          </w:p>
          <w:p w:rsidR="00B10078" w:rsidRPr="005470C0" w:rsidRDefault="00B10078" w:rsidP="00E347E3">
            <w:pPr>
              <w:pStyle w:val="Texto"/>
              <w:spacing w:before="40" w:after="40" w:line="212" w:lineRule="exact"/>
              <w:ind w:firstLine="0"/>
              <w:jc w:val="center"/>
            </w:pPr>
            <w:r w:rsidRPr="005470C0">
              <w:t>6203.33.99</w:t>
            </w:r>
          </w:p>
          <w:p w:rsidR="00B10078" w:rsidRPr="005470C0" w:rsidRDefault="00B10078" w:rsidP="00E347E3">
            <w:pPr>
              <w:pStyle w:val="Texto"/>
              <w:spacing w:before="40" w:after="40" w:line="212" w:lineRule="exact"/>
              <w:ind w:firstLine="0"/>
              <w:jc w:val="center"/>
            </w:pPr>
            <w:r w:rsidRPr="005470C0">
              <w:lastRenderedPageBreak/>
              <w:t>6203.39.01</w:t>
            </w:r>
          </w:p>
          <w:p w:rsidR="00B10078" w:rsidRPr="005470C0" w:rsidRDefault="00B10078" w:rsidP="00E347E3">
            <w:pPr>
              <w:pStyle w:val="Texto"/>
              <w:spacing w:before="40" w:after="40" w:line="212" w:lineRule="exact"/>
              <w:ind w:firstLine="0"/>
              <w:jc w:val="center"/>
            </w:pPr>
            <w:r w:rsidRPr="005470C0">
              <w:t>6203.39.02</w:t>
            </w:r>
          </w:p>
          <w:p w:rsidR="00B10078" w:rsidRPr="005470C0" w:rsidRDefault="00B10078" w:rsidP="00E347E3">
            <w:pPr>
              <w:pStyle w:val="Texto"/>
              <w:spacing w:before="40" w:after="40" w:line="212" w:lineRule="exact"/>
              <w:ind w:firstLine="0"/>
              <w:jc w:val="center"/>
            </w:pPr>
            <w:r w:rsidRPr="005470C0">
              <w:t>6203.39.03</w:t>
            </w:r>
          </w:p>
          <w:p w:rsidR="00B10078" w:rsidRPr="005470C0" w:rsidRDefault="00B10078" w:rsidP="00E347E3">
            <w:pPr>
              <w:pStyle w:val="Texto"/>
              <w:spacing w:before="40" w:after="40" w:line="212" w:lineRule="exact"/>
              <w:ind w:firstLine="0"/>
              <w:jc w:val="center"/>
            </w:pPr>
            <w:r w:rsidRPr="005470C0">
              <w:t>6203.39.99</w:t>
            </w:r>
          </w:p>
          <w:p w:rsidR="00B10078" w:rsidRPr="005470C0" w:rsidRDefault="00B10078" w:rsidP="00E347E3">
            <w:pPr>
              <w:pStyle w:val="Texto"/>
              <w:spacing w:before="40" w:after="40" w:line="212" w:lineRule="exact"/>
              <w:ind w:firstLine="0"/>
              <w:jc w:val="center"/>
            </w:pPr>
            <w:r w:rsidRPr="005470C0">
              <w:t>6203.41.01</w:t>
            </w:r>
          </w:p>
          <w:p w:rsidR="00B10078" w:rsidRPr="005470C0" w:rsidRDefault="00B10078" w:rsidP="00E347E3">
            <w:pPr>
              <w:pStyle w:val="Texto"/>
              <w:spacing w:before="40" w:after="40" w:line="212" w:lineRule="exact"/>
              <w:ind w:firstLine="0"/>
              <w:jc w:val="center"/>
            </w:pPr>
            <w:r w:rsidRPr="005470C0">
              <w:t>6203.42.01</w:t>
            </w:r>
          </w:p>
          <w:p w:rsidR="00B10078" w:rsidRPr="005470C0" w:rsidRDefault="00B10078" w:rsidP="00E347E3">
            <w:pPr>
              <w:pStyle w:val="Texto"/>
              <w:spacing w:before="40" w:after="40" w:line="212" w:lineRule="exact"/>
              <w:ind w:firstLine="0"/>
              <w:jc w:val="center"/>
            </w:pPr>
            <w:r w:rsidRPr="005470C0">
              <w:t>6203.42.02</w:t>
            </w:r>
          </w:p>
          <w:p w:rsidR="00B10078" w:rsidRPr="005470C0" w:rsidRDefault="00B10078" w:rsidP="00E347E3">
            <w:pPr>
              <w:pStyle w:val="Texto"/>
              <w:spacing w:before="40" w:after="40" w:line="212" w:lineRule="exact"/>
              <w:ind w:firstLine="0"/>
              <w:jc w:val="center"/>
            </w:pPr>
            <w:r w:rsidRPr="005470C0">
              <w:t>6203.42.99</w:t>
            </w:r>
          </w:p>
          <w:p w:rsidR="00B10078" w:rsidRPr="005470C0" w:rsidRDefault="00B10078" w:rsidP="00E347E3">
            <w:pPr>
              <w:pStyle w:val="Texto"/>
              <w:spacing w:before="40" w:after="40" w:line="212" w:lineRule="exact"/>
              <w:ind w:firstLine="0"/>
              <w:jc w:val="center"/>
            </w:pPr>
            <w:r w:rsidRPr="005470C0">
              <w:t>6203.43.01</w:t>
            </w:r>
          </w:p>
          <w:p w:rsidR="00B10078" w:rsidRPr="005470C0" w:rsidRDefault="00B10078" w:rsidP="00E347E3">
            <w:pPr>
              <w:pStyle w:val="Texto"/>
              <w:spacing w:before="40" w:after="40" w:line="212" w:lineRule="exact"/>
              <w:ind w:firstLine="0"/>
              <w:jc w:val="center"/>
            </w:pPr>
            <w:r w:rsidRPr="005470C0">
              <w:t>6203.43.99</w:t>
            </w:r>
          </w:p>
          <w:p w:rsidR="00B10078" w:rsidRPr="005470C0" w:rsidRDefault="00B10078" w:rsidP="00E347E3">
            <w:pPr>
              <w:pStyle w:val="Texto"/>
              <w:spacing w:before="40" w:after="40" w:line="212" w:lineRule="exact"/>
              <w:ind w:firstLine="0"/>
              <w:jc w:val="center"/>
            </w:pPr>
            <w:r w:rsidRPr="005470C0">
              <w:t>6203.49.01</w:t>
            </w:r>
          </w:p>
          <w:p w:rsidR="00B10078" w:rsidRPr="005470C0" w:rsidRDefault="00B10078" w:rsidP="00E347E3">
            <w:pPr>
              <w:pStyle w:val="Texto"/>
              <w:spacing w:before="40" w:after="40" w:line="212" w:lineRule="exact"/>
              <w:ind w:firstLine="0"/>
              <w:jc w:val="center"/>
            </w:pPr>
            <w:r w:rsidRPr="005470C0">
              <w:t>6204.11.01</w:t>
            </w:r>
          </w:p>
          <w:p w:rsidR="00B10078" w:rsidRPr="005470C0" w:rsidRDefault="00B10078" w:rsidP="00E347E3">
            <w:pPr>
              <w:pStyle w:val="Texto"/>
              <w:spacing w:before="40" w:after="40" w:line="212" w:lineRule="exact"/>
              <w:ind w:firstLine="0"/>
              <w:jc w:val="center"/>
            </w:pPr>
            <w:r w:rsidRPr="005470C0">
              <w:t>6204.12.01</w:t>
            </w:r>
          </w:p>
          <w:p w:rsidR="00B10078" w:rsidRPr="005470C0" w:rsidRDefault="00B10078" w:rsidP="00E347E3">
            <w:pPr>
              <w:pStyle w:val="Texto"/>
              <w:spacing w:before="40" w:after="40" w:line="212" w:lineRule="exact"/>
              <w:ind w:firstLine="0"/>
              <w:jc w:val="center"/>
            </w:pPr>
            <w:r w:rsidRPr="005470C0">
              <w:t>6204.13.01</w:t>
            </w:r>
          </w:p>
          <w:p w:rsidR="00B10078" w:rsidRPr="005470C0" w:rsidRDefault="00B10078" w:rsidP="00E347E3">
            <w:pPr>
              <w:pStyle w:val="Texto"/>
              <w:spacing w:before="40" w:after="40" w:line="212" w:lineRule="exact"/>
              <w:ind w:firstLine="0"/>
              <w:jc w:val="center"/>
            </w:pPr>
            <w:r w:rsidRPr="005470C0">
              <w:t>6204.13.99</w:t>
            </w:r>
          </w:p>
          <w:p w:rsidR="00B10078" w:rsidRPr="005470C0" w:rsidRDefault="00B10078" w:rsidP="00E347E3">
            <w:pPr>
              <w:pStyle w:val="Texto"/>
              <w:spacing w:before="40" w:after="40" w:line="212" w:lineRule="exact"/>
              <w:ind w:firstLine="0"/>
              <w:jc w:val="center"/>
            </w:pPr>
            <w:r w:rsidRPr="005470C0">
              <w:t>6204.19.01</w:t>
            </w:r>
          </w:p>
          <w:p w:rsidR="00B10078" w:rsidRPr="005470C0" w:rsidRDefault="00B10078" w:rsidP="00E347E3">
            <w:pPr>
              <w:pStyle w:val="Texto"/>
              <w:spacing w:before="40" w:after="40" w:line="212" w:lineRule="exact"/>
              <w:ind w:firstLine="0"/>
              <w:jc w:val="center"/>
            </w:pPr>
            <w:r w:rsidRPr="005470C0">
              <w:t>6204.19.02</w:t>
            </w:r>
          </w:p>
          <w:p w:rsidR="00B10078" w:rsidRPr="005470C0" w:rsidRDefault="00B10078" w:rsidP="00E347E3">
            <w:pPr>
              <w:pStyle w:val="Texto"/>
              <w:spacing w:before="40" w:after="40" w:line="212" w:lineRule="exact"/>
              <w:ind w:firstLine="0"/>
              <w:jc w:val="center"/>
            </w:pPr>
            <w:r w:rsidRPr="005470C0">
              <w:t>6204.19.03</w:t>
            </w:r>
          </w:p>
          <w:p w:rsidR="00B10078" w:rsidRPr="005470C0" w:rsidRDefault="00B10078" w:rsidP="00E347E3">
            <w:pPr>
              <w:pStyle w:val="Texto"/>
              <w:spacing w:before="40" w:after="40" w:line="212" w:lineRule="exact"/>
              <w:ind w:firstLine="0"/>
              <w:jc w:val="center"/>
            </w:pPr>
            <w:r w:rsidRPr="005470C0">
              <w:t>6204.19.99</w:t>
            </w:r>
          </w:p>
          <w:p w:rsidR="00B10078" w:rsidRPr="005470C0" w:rsidRDefault="00B10078" w:rsidP="00E347E3">
            <w:pPr>
              <w:pStyle w:val="Texto"/>
              <w:spacing w:before="40" w:after="40" w:line="212" w:lineRule="exact"/>
              <w:ind w:firstLine="0"/>
              <w:jc w:val="center"/>
            </w:pPr>
            <w:r w:rsidRPr="005470C0">
              <w:t>6204.21.01</w:t>
            </w:r>
          </w:p>
          <w:p w:rsidR="00B10078" w:rsidRPr="005470C0" w:rsidRDefault="00B10078" w:rsidP="00E347E3">
            <w:pPr>
              <w:pStyle w:val="Texto"/>
              <w:spacing w:before="40" w:after="40" w:line="212" w:lineRule="exact"/>
              <w:ind w:firstLine="0"/>
              <w:jc w:val="center"/>
            </w:pPr>
            <w:r w:rsidRPr="005470C0">
              <w:t>6204.22.01</w:t>
            </w:r>
          </w:p>
          <w:p w:rsidR="00B10078" w:rsidRPr="005470C0" w:rsidRDefault="00B10078" w:rsidP="00E347E3">
            <w:pPr>
              <w:pStyle w:val="Texto"/>
              <w:spacing w:before="40" w:after="40" w:line="212" w:lineRule="exact"/>
              <w:ind w:firstLine="0"/>
              <w:jc w:val="center"/>
            </w:pPr>
            <w:r w:rsidRPr="005470C0">
              <w:t>6204.23.01</w:t>
            </w:r>
          </w:p>
          <w:p w:rsidR="00B10078" w:rsidRPr="005470C0" w:rsidRDefault="00B10078" w:rsidP="00E347E3">
            <w:pPr>
              <w:pStyle w:val="Texto"/>
              <w:spacing w:before="40" w:after="40" w:line="212" w:lineRule="exact"/>
              <w:ind w:firstLine="0"/>
              <w:jc w:val="center"/>
            </w:pPr>
            <w:r w:rsidRPr="005470C0">
              <w:t>6204.29.01</w:t>
            </w:r>
          </w:p>
          <w:p w:rsidR="00B10078" w:rsidRPr="005470C0" w:rsidRDefault="00B10078" w:rsidP="00E347E3">
            <w:pPr>
              <w:pStyle w:val="Texto"/>
              <w:spacing w:before="40" w:after="40" w:line="212" w:lineRule="exact"/>
              <w:ind w:firstLine="0"/>
              <w:jc w:val="center"/>
            </w:pPr>
            <w:r w:rsidRPr="005470C0">
              <w:t>6204.31.01</w:t>
            </w:r>
          </w:p>
          <w:p w:rsidR="00B10078" w:rsidRPr="005470C0" w:rsidRDefault="00B10078" w:rsidP="00E347E3">
            <w:pPr>
              <w:pStyle w:val="Texto"/>
              <w:spacing w:before="40" w:after="40" w:line="212" w:lineRule="exact"/>
              <w:ind w:firstLine="0"/>
              <w:jc w:val="center"/>
            </w:pPr>
            <w:r w:rsidRPr="005470C0">
              <w:t>6204.32.01</w:t>
            </w:r>
          </w:p>
          <w:p w:rsidR="00B10078" w:rsidRPr="005470C0" w:rsidRDefault="00B10078" w:rsidP="00E347E3">
            <w:pPr>
              <w:pStyle w:val="Texto"/>
              <w:spacing w:before="40" w:after="40" w:line="212" w:lineRule="exact"/>
              <w:ind w:firstLine="0"/>
              <w:jc w:val="center"/>
            </w:pPr>
            <w:r w:rsidRPr="005470C0">
              <w:t>6204.33.01</w:t>
            </w:r>
          </w:p>
          <w:p w:rsidR="00B10078" w:rsidRPr="005470C0" w:rsidRDefault="00B10078" w:rsidP="00E347E3">
            <w:pPr>
              <w:pStyle w:val="Texto"/>
              <w:spacing w:before="40" w:after="40" w:line="212" w:lineRule="exact"/>
              <w:ind w:firstLine="0"/>
              <w:jc w:val="center"/>
            </w:pPr>
            <w:r w:rsidRPr="005470C0">
              <w:t>6204.33.02</w:t>
            </w:r>
          </w:p>
          <w:p w:rsidR="00B10078" w:rsidRPr="005470C0" w:rsidRDefault="00B10078" w:rsidP="00E347E3">
            <w:pPr>
              <w:pStyle w:val="Texto"/>
              <w:spacing w:before="40" w:after="40" w:line="212" w:lineRule="exact"/>
              <w:ind w:firstLine="0"/>
              <w:jc w:val="center"/>
            </w:pPr>
            <w:r w:rsidRPr="005470C0">
              <w:t>6204.33.99</w:t>
            </w:r>
          </w:p>
          <w:p w:rsidR="00B10078" w:rsidRPr="005470C0" w:rsidRDefault="00B10078" w:rsidP="00E347E3">
            <w:pPr>
              <w:pStyle w:val="Texto"/>
              <w:spacing w:before="40" w:after="40" w:line="212" w:lineRule="exact"/>
              <w:ind w:firstLine="0"/>
              <w:jc w:val="center"/>
            </w:pPr>
            <w:r w:rsidRPr="005470C0">
              <w:t>6204.39.01</w:t>
            </w:r>
          </w:p>
          <w:p w:rsidR="00B10078" w:rsidRPr="005470C0" w:rsidRDefault="00B10078" w:rsidP="00E347E3">
            <w:pPr>
              <w:pStyle w:val="Texto"/>
              <w:spacing w:before="40" w:after="40" w:line="212" w:lineRule="exact"/>
              <w:ind w:firstLine="0"/>
              <w:jc w:val="center"/>
            </w:pPr>
            <w:r w:rsidRPr="005470C0">
              <w:t>6204.39.02</w:t>
            </w:r>
          </w:p>
          <w:p w:rsidR="00B10078" w:rsidRPr="005470C0" w:rsidRDefault="00B10078" w:rsidP="00E347E3">
            <w:pPr>
              <w:pStyle w:val="Texto"/>
              <w:spacing w:before="40" w:after="40" w:line="212" w:lineRule="exact"/>
              <w:ind w:firstLine="0"/>
              <w:jc w:val="center"/>
            </w:pPr>
            <w:r w:rsidRPr="005470C0">
              <w:t>6204.39.03</w:t>
            </w:r>
          </w:p>
          <w:p w:rsidR="00B10078" w:rsidRPr="005470C0" w:rsidRDefault="00B10078" w:rsidP="00E347E3">
            <w:pPr>
              <w:pStyle w:val="Texto"/>
              <w:spacing w:before="40" w:after="40" w:line="212" w:lineRule="exact"/>
              <w:ind w:firstLine="0"/>
              <w:jc w:val="center"/>
            </w:pPr>
            <w:r w:rsidRPr="005470C0">
              <w:t>6204.39.99</w:t>
            </w:r>
          </w:p>
          <w:p w:rsidR="00B10078" w:rsidRPr="005470C0" w:rsidRDefault="00B10078" w:rsidP="00E347E3">
            <w:pPr>
              <w:pStyle w:val="Texto"/>
              <w:spacing w:before="40" w:after="40" w:line="212" w:lineRule="exact"/>
              <w:ind w:firstLine="0"/>
              <w:jc w:val="center"/>
            </w:pPr>
            <w:r w:rsidRPr="005470C0">
              <w:t>6204.41.01</w:t>
            </w:r>
          </w:p>
          <w:p w:rsidR="00B10078" w:rsidRPr="005470C0" w:rsidRDefault="00B10078" w:rsidP="00E347E3">
            <w:pPr>
              <w:pStyle w:val="Texto"/>
              <w:spacing w:before="40" w:after="40" w:line="212" w:lineRule="exact"/>
              <w:ind w:firstLine="0"/>
              <w:jc w:val="center"/>
            </w:pPr>
            <w:r w:rsidRPr="005470C0">
              <w:t>6204.42.01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12" w:lineRule="exact"/>
              <w:ind w:firstLine="0"/>
              <w:jc w:val="center"/>
            </w:pPr>
            <w:r w:rsidRPr="005470C0">
              <w:t>6204.42.99</w:t>
            </w:r>
          </w:p>
          <w:p w:rsidR="00B10078" w:rsidRPr="005470C0" w:rsidRDefault="00B10078" w:rsidP="00E347E3">
            <w:pPr>
              <w:pStyle w:val="Texto"/>
              <w:spacing w:before="40" w:after="40" w:line="212" w:lineRule="exact"/>
              <w:ind w:firstLine="0"/>
              <w:jc w:val="center"/>
            </w:pPr>
            <w:r w:rsidRPr="005470C0">
              <w:t>6204.43.01</w:t>
            </w:r>
          </w:p>
          <w:p w:rsidR="00B10078" w:rsidRPr="005470C0" w:rsidRDefault="00B10078" w:rsidP="00E347E3">
            <w:pPr>
              <w:pStyle w:val="Texto"/>
              <w:spacing w:before="40" w:after="40" w:line="212" w:lineRule="exact"/>
              <w:ind w:firstLine="0"/>
              <w:jc w:val="center"/>
            </w:pPr>
            <w:r w:rsidRPr="005470C0">
              <w:t>6204.43.02</w:t>
            </w:r>
          </w:p>
          <w:p w:rsidR="00B10078" w:rsidRPr="005470C0" w:rsidRDefault="00B10078" w:rsidP="00E347E3">
            <w:pPr>
              <w:pStyle w:val="Texto"/>
              <w:spacing w:before="40" w:after="40" w:line="212" w:lineRule="exact"/>
              <w:ind w:firstLine="0"/>
              <w:jc w:val="center"/>
            </w:pPr>
            <w:r w:rsidRPr="005470C0">
              <w:t>6204.43.99</w:t>
            </w:r>
          </w:p>
          <w:p w:rsidR="00B10078" w:rsidRPr="005470C0" w:rsidRDefault="00B10078" w:rsidP="00E347E3">
            <w:pPr>
              <w:pStyle w:val="Texto"/>
              <w:spacing w:before="40" w:after="40" w:line="212" w:lineRule="exact"/>
              <w:ind w:firstLine="0"/>
              <w:jc w:val="center"/>
            </w:pPr>
            <w:r w:rsidRPr="005470C0">
              <w:t>6204.44.01</w:t>
            </w:r>
          </w:p>
          <w:p w:rsidR="00B10078" w:rsidRPr="005470C0" w:rsidRDefault="00B10078" w:rsidP="00E347E3">
            <w:pPr>
              <w:pStyle w:val="Texto"/>
              <w:spacing w:before="40" w:after="40" w:line="212" w:lineRule="exact"/>
              <w:ind w:firstLine="0"/>
              <w:jc w:val="center"/>
            </w:pPr>
            <w:r w:rsidRPr="005470C0">
              <w:t>6204.44.02</w:t>
            </w:r>
          </w:p>
          <w:p w:rsidR="00B10078" w:rsidRPr="005470C0" w:rsidRDefault="00B10078" w:rsidP="00E347E3">
            <w:pPr>
              <w:pStyle w:val="Texto"/>
              <w:spacing w:before="40" w:after="40" w:line="212" w:lineRule="exact"/>
              <w:ind w:firstLine="0"/>
              <w:jc w:val="center"/>
            </w:pPr>
            <w:r w:rsidRPr="005470C0">
              <w:t>6204.44.99</w:t>
            </w:r>
          </w:p>
          <w:p w:rsidR="00B10078" w:rsidRPr="005470C0" w:rsidRDefault="00B10078" w:rsidP="00E347E3">
            <w:pPr>
              <w:pStyle w:val="Texto"/>
              <w:spacing w:before="40" w:after="40" w:line="212" w:lineRule="exact"/>
              <w:ind w:firstLine="0"/>
              <w:jc w:val="center"/>
            </w:pPr>
            <w:r w:rsidRPr="005470C0">
              <w:t>6204.49.01</w:t>
            </w:r>
          </w:p>
          <w:p w:rsidR="00B10078" w:rsidRPr="005470C0" w:rsidRDefault="00B10078" w:rsidP="00E347E3">
            <w:pPr>
              <w:pStyle w:val="Texto"/>
              <w:spacing w:before="40" w:after="40" w:line="212" w:lineRule="exact"/>
              <w:ind w:firstLine="0"/>
              <w:jc w:val="center"/>
            </w:pPr>
            <w:r w:rsidRPr="005470C0">
              <w:t>6204.49.99</w:t>
            </w:r>
          </w:p>
          <w:p w:rsidR="00B10078" w:rsidRPr="005470C0" w:rsidRDefault="00B10078" w:rsidP="00E347E3">
            <w:pPr>
              <w:pStyle w:val="Texto"/>
              <w:spacing w:before="40" w:after="40" w:line="212" w:lineRule="exact"/>
              <w:ind w:firstLine="0"/>
              <w:jc w:val="center"/>
            </w:pPr>
            <w:r w:rsidRPr="005470C0">
              <w:t>6204.51.01</w:t>
            </w:r>
          </w:p>
          <w:p w:rsidR="00B10078" w:rsidRPr="005470C0" w:rsidRDefault="00B10078" w:rsidP="00E347E3">
            <w:pPr>
              <w:pStyle w:val="Texto"/>
              <w:spacing w:before="40" w:after="40" w:line="212" w:lineRule="exact"/>
              <w:ind w:firstLine="0"/>
              <w:jc w:val="center"/>
            </w:pPr>
            <w:r w:rsidRPr="005470C0">
              <w:t>6204.52.01</w:t>
            </w:r>
          </w:p>
          <w:p w:rsidR="00B10078" w:rsidRPr="005470C0" w:rsidRDefault="00B10078" w:rsidP="00E347E3">
            <w:pPr>
              <w:pStyle w:val="Texto"/>
              <w:spacing w:before="40" w:after="40" w:line="212" w:lineRule="exact"/>
              <w:ind w:firstLine="0"/>
              <w:jc w:val="center"/>
            </w:pPr>
            <w:r w:rsidRPr="005470C0">
              <w:t>6204.53.01</w:t>
            </w:r>
          </w:p>
          <w:p w:rsidR="00B10078" w:rsidRPr="005470C0" w:rsidRDefault="00B10078" w:rsidP="00E347E3">
            <w:pPr>
              <w:pStyle w:val="Texto"/>
              <w:spacing w:before="40" w:after="40" w:line="212" w:lineRule="exact"/>
              <w:ind w:firstLine="0"/>
              <w:jc w:val="center"/>
            </w:pPr>
            <w:r w:rsidRPr="005470C0">
              <w:t>6204.53.02</w:t>
            </w:r>
          </w:p>
          <w:p w:rsidR="00B10078" w:rsidRPr="005470C0" w:rsidRDefault="00B10078" w:rsidP="00E347E3">
            <w:pPr>
              <w:pStyle w:val="Texto"/>
              <w:spacing w:before="40" w:after="40" w:line="212" w:lineRule="exact"/>
              <w:ind w:firstLine="0"/>
              <w:jc w:val="center"/>
            </w:pPr>
            <w:r w:rsidRPr="005470C0">
              <w:t>6204.53.99</w:t>
            </w:r>
          </w:p>
          <w:p w:rsidR="00B10078" w:rsidRPr="005470C0" w:rsidRDefault="00B10078" w:rsidP="00E347E3">
            <w:pPr>
              <w:pStyle w:val="Texto"/>
              <w:spacing w:before="40" w:after="40" w:line="212" w:lineRule="exact"/>
              <w:ind w:firstLine="0"/>
              <w:jc w:val="center"/>
            </w:pPr>
            <w:r w:rsidRPr="005470C0">
              <w:t>6204.59.01</w:t>
            </w:r>
          </w:p>
          <w:p w:rsidR="00B10078" w:rsidRPr="005470C0" w:rsidRDefault="00B10078" w:rsidP="00E347E3">
            <w:pPr>
              <w:pStyle w:val="Texto"/>
              <w:spacing w:before="40" w:after="40" w:line="212" w:lineRule="exact"/>
              <w:ind w:firstLine="0"/>
              <w:jc w:val="center"/>
            </w:pPr>
            <w:r w:rsidRPr="005470C0">
              <w:t>6204.59.02</w:t>
            </w:r>
          </w:p>
          <w:p w:rsidR="00B10078" w:rsidRPr="005470C0" w:rsidRDefault="00B10078" w:rsidP="00E347E3">
            <w:pPr>
              <w:pStyle w:val="Texto"/>
              <w:spacing w:before="40" w:after="40" w:line="212" w:lineRule="exact"/>
              <w:ind w:firstLine="0"/>
              <w:jc w:val="center"/>
            </w:pPr>
            <w:r w:rsidRPr="005470C0">
              <w:t>6204.59.03</w:t>
            </w:r>
          </w:p>
          <w:p w:rsidR="00B10078" w:rsidRPr="005470C0" w:rsidRDefault="00B10078" w:rsidP="00E347E3">
            <w:pPr>
              <w:pStyle w:val="Texto"/>
              <w:spacing w:before="40" w:after="40" w:line="212" w:lineRule="exact"/>
              <w:ind w:firstLine="0"/>
              <w:jc w:val="center"/>
            </w:pPr>
            <w:r w:rsidRPr="005470C0">
              <w:lastRenderedPageBreak/>
              <w:t>6204.59.04</w:t>
            </w:r>
          </w:p>
          <w:p w:rsidR="00B10078" w:rsidRPr="005470C0" w:rsidRDefault="00B10078" w:rsidP="00E347E3">
            <w:pPr>
              <w:pStyle w:val="Texto"/>
              <w:spacing w:before="40" w:after="40" w:line="212" w:lineRule="exact"/>
              <w:ind w:firstLine="0"/>
              <w:jc w:val="center"/>
            </w:pPr>
            <w:r w:rsidRPr="005470C0">
              <w:t>6204.59.05</w:t>
            </w:r>
          </w:p>
          <w:p w:rsidR="00B10078" w:rsidRPr="005470C0" w:rsidRDefault="00B10078" w:rsidP="00E347E3">
            <w:pPr>
              <w:pStyle w:val="Texto"/>
              <w:spacing w:before="40" w:after="40" w:line="212" w:lineRule="exact"/>
              <w:ind w:firstLine="0"/>
              <w:jc w:val="center"/>
            </w:pPr>
            <w:r w:rsidRPr="005470C0">
              <w:t>6204.59.99</w:t>
            </w:r>
          </w:p>
          <w:p w:rsidR="00B10078" w:rsidRPr="005470C0" w:rsidRDefault="00B10078" w:rsidP="00E347E3">
            <w:pPr>
              <w:pStyle w:val="Texto"/>
              <w:spacing w:before="40" w:after="40" w:line="212" w:lineRule="exact"/>
              <w:ind w:firstLine="0"/>
              <w:jc w:val="center"/>
            </w:pPr>
            <w:r w:rsidRPr="005470C0">
              <w:t>6204.61.01</w:t>
            </w:r>
          </w:p>
          <w:p w:rsidR="00B10078" w:rsidRPr="005470C0" w:rsidRDefault="00B10078" w:rsidP="00E347E3">
            <w:pPr>
              <w:pStyle w:val="Texto"/>
              <w:spacing w:before="40" w:after="40" w:line="212" w:lineRule="exact"/>
              <w:ind w:firstLine="0"/>
              <w:jc w:val="center"/>
            </w:pPr>
            <w:r w:rsidRPr="005470C0">
              <w:t>6204.62.01</w:t>
            </w:r>
          </w:p>
          <w:p w:rsidR="00B10078" w:rsidRPr="005470C0" w:rsidRDefault="00B10078" w:rsidP="00E347E3">
            <w:pPr>
              <w:pStyle w:val="Texto"/>
              <w:spacing w:before="40" w:after="40" w:line="212" w:lineRule="exact"/>
              <w:ind w:firstLine="0"/>
              <w:jc w:val="center"/>
            </w:pPr>
            <w:r w:rsidRPr="005470C0">
              <w:t>6204.62.99</w:t>
            </w:r>
          </w:p>
          <w:p w:rsidR="00B10078" w:rsidRPr="005470C0" w:rsidRDefault="00B10078" w:rsidP="00E347E3">
            <w:pPr>
              <w:pStyle w:val="Texto"/>
              <w:spacing w:before="40" w:after="40" w:line="212" w:lineRule="exact"/>
              <w:ind w:firstLine="0"/>
              <w:jc w:val="center"/>
            </w:pPr>
            <w:r w:rsidRPr="005470C0">
              <w:t>6204.63.01</w:t>
            </w:r>
          </w:p>
          <w:p w:rsidR="00B10078" w:rsidRPr="005470C0" w:rsidRDefault="00B10078" w:rsidP="00E347E3">
            <w:pPr>
              <w:pStyle w:val="Texto"/>
              <w:spacing w:before="40" w:after="40" w:line="212" w:lineRule="exact"/>
              <w:ind w:firstLine="0"/>
              <w:jc w:val="center"/>
            </w:pPr>
            <w:r w:rsidRPr="005470C0">
              <w:t>6204.63.99</w:t>
            </w:r>
          </w:p>
          <w:p w:rsidR="00B10078" w:rsidRPr="005470C0" w:rsidRDefault="00B10078" w:rsidP="00E347E3">
            <w:pPr>
              <w:pStyle w:val="Texto"/>
              <w:spacing w:before="40" w:after="40" w:line="212" w:lineRule="exact"/>
              <w:ind w:firstLine="0"/>
              <w:jc w:val="center"/>
            </w:pPr>
            <w:r w:rsidRPr="005470C0">
              <w:t>6204.69.01</w:t>
            </w:r>
          </w:p>
          <w:p w:rsidR="00B10078" w:rsidRPr="005470C0" w:rsidRDefault="00B10078" w:rsidP="00E347E3">
            <w:pPr>
              <w:pStyle w:val="Texto"/>
              <w:spacing w:before="40" w:after="40" w:line="212" w:lineRule="exact"/>
              <w:ind w:firstLine="0"/>
              <w:jc w:val="center"/>
            </w:pPr>
            <w:r w:rsidRPr="005470C0">
              <w:t>6204.69.02</w:t>
            </w:r>
          </w:p>
          <w:p w:rsidR="00B10078" w:rsidRPr="005470C0" w:rsidRDefault="00B10078" w:rsidP="00E347E3">
            <w:pPr>
              <w:pStyle w:val="Texto"/>
              <w:spacing w:before="40" w:after="40" w:line="212" w:lineRule="exact"/>
              <w:ind w:firstLine="0"/>
              <w:jc w:val="center"/>
            </w:pPr>
            <w:r w:rsidRPr="005470C0">
              <w:t>6204.69.03</w:t>
            </w:r>
          </w:p>
          <w:p w:rsidR="00B10078" w:rsidRPr="005470C0" w:rsidRDefault="00B10078" w:rsidP="00E347E3">
            <w:pPr>
              <w:pStyle w:val="Texto"/>
              <w:spacing w:before="40" w:after="40" w:line="212" w:lineRule="exact"/>
              <w:ind w:firstLine="0"/>
              <w:jc w:val="center"/>
            </w:pPr>
            <w:r w:rsidRPr="005470C0">
              <w:t>6204.69.99</w:t>
            </w:r>
          </w:p>
          <w:p w:rsidR="00B10078" w:rsidRPr="005470C0" w:rsidRDefault="00B10078" w:rsidP="00E347E3">
            <w:pPr>
              <w:pStyle w:val="Texto"/>
              <w:spacing w:before="40" w:after="40" w:line="212" w:lineRule="exact"/>
              <w:ind w:firstLine="0"/>
              <w:jc w:val="center"/>
            </w:pPr>
            <w:r w:rsidRPr="005470C0">
              <w:t>6205.20.01</w:t>
            </w:r>
          </w:p>
          <w:p w:rsidR="00B10078" w:rsidRPr="005470C0" w:rsidRDefault="00B10078" w:rsidP="00E347E3">
            <w:pPr>
              <w:pStyle w:val="Texto"/>
              <w:spacing w:before="40" w:after="40" w:line="212" w:lineRule="exact"/>
              <w:ind w:firstLine="0"/>
              <w:jc w:val="center"/>
            </w:pPr>
            <w:r w:rsidRPr="005470C0">
              <w:t>6205.20.99</w:t>
            </w:r>
          </w:p>
          <w:p w:rsidR="00B10078" w:rsidRPr="005470C0" w:rsidRDefault="00B10078" w:rsidP="00E347E3">
            <w:pPr>
              <w:pStyle w:val="Texto"/>
              <w:spacing w:before="40" w:after="40" w:line="212" w:lineRule="exact"/>
              <w:ind w:firstLine="0"/>
              <w:jc w:val="center"/>
            </w:pPr>
            <w:r w:rsidRPr="005470C0">
              <w:t>6205.30.01</w:t>
            </w:r>
          </w:p>
          <w:p w:rsidR="00B10078" w:rsidRPr="005470C0" w:rsidRDefault="00B10078" w:rsidP="00E347E3">
            <w:pPr>
              <w:pStyle w:val="Texto"/>
              <w:spacing w:before="40" w:after="40" w:line="212" w:lineRule="exact"/>
              <w:ind w:firstLine="0"/>
              <w:jc w:val="center"/>
            </w:pPr>
            <w:r w:rsidRPr="005470C0">
              <w:t>6205.30.99</w:t>
            </w:r>
          </w:p>
          <w:p w:rsidR="00B10078" w:rsidRPr="005470C0" w:rsidRDefault="00B10078" w:rsidP="00E347E3">
            <w:pPr>
              <w:pStyle w:val="Texto"/>
              <w:spacing w:before="40" w:after="40" w:line="212" w:lineRule="exact"/>
              <w:ind w:firstLine="0"/>
              <w:jc w:val="center"/>
            </w:pPr>
            <w:r w:rsidRPr="005470C0">
              <w:t>6205.90.01</w:t>
            </w:r>
          </w:p>
          <w:p w:rsidR="00B10078" w:rsidRPr="005470C0" w:rsidRDefault="00B10078" w:rsidP="00E347E3">
            <w:pPr>
              <w:pStyle w:val="Texto"/>
              <w:spacing w:before="40" w:after="40" w:line="212" w:lineRule="exact"/>
              <w:ind w:firstLine="0"/>
              <w:jc w:val="center"/>
            </w:pPr>
            <w:r w:rsidRPr="005470C0">
              <w:t>6205.90.02</w:t>
            </w:r>
          </w:p>
          <w:p w:rsidR="00B10078" w:rsidRPr="005470C0" w:rsidRDefault="00B10078" w:rsidP="00E347E3">
            <w:pPr>
              <w:pStyle w:val="Texto"/>
              <w:spacing w:before="40" w:after="40" w:line="212" w:lineRule="exact"/>
              <w:ind w:firstLine="0"/>
              <w:jc w:val="center"/>
            </w:pPr>
            <w:r w:rsidRPr="005470C0">
              <w:t>6205.90.99</w:t>
            </w:r>
          </w:p>
          <w:p w:rsidR="00B10078" w:rsidRPr="005470C0" w:rsidRDefault="00B10078" w:rsidP="00E347E3">
            <w:pPr>
              <w:pStyle w:val="Texto"/>
              <w:spacing w:before="40" w:after="40" w:line="212" w:lineRule="exact"/>
              <w:ind w:firstLine="0"/>
              <w:jc w:val="center"/>
            </w:pPr>
            <w:r w:rsidRPr="005470C0">
              <w:t>6206.10.01</w:t>
            </w:r>
          </w:p>
          <w:p w:rsidR="00B10078" w:rsidRPr="005470C0" w:rsidRDefault="00B10078" w:rsidP="00E347E3">
            <w:pPr>
              <w:pStyle w:val="Texto"/>
              <w:spacing w:before="40" w:after="40" w:line="212" w:lineRule="exact"/>
              <w:ind w:firstLine="0"/>
              <w:jc w:val="center"/>
            </w:pPr>
            <w:r w:rsidRPr="005470C0">
              <w:t>6206.20.01</w:t>
            </w:r>
          </w:p>
          <w:p w:rsidR="00B10078" w:rsidRPr="005470C0" w:rsidRDefault="00B10078" w:rsidP="00E347E3">
            <w:pPr>
              <w:pStyle w:val="Texto"/>
              <w:spacing w:before="40" w:after="40" w:line="212" w:lineRule="exact"/>
              <w:ind w:firstLine="0"/>
              <w:jc w:val="center"/>
            </w:pPr>
            <w:r w:rsidRPr="005470C0">
              <w:t>6206.20.99</w:t>
            </w:r>
          </w:p>
          <w:p w:rsidR="00B10078" w:rsidRPr="005470C0" w:rsidRDefault="00B10078" w:rsidP="00E347E3">
            <w:pPr>
              <w:pStyle w:val="Texto"/>
              <w:spacing w:before="40" w:after="40" w:line="212" w:lineRule="exact"/>
              <w:ind w:firstLine="0"/>
              <w:jc w:val="center"/>
            </w:pPr>
            <w:r w:rsidRPr="005470C0">
              <w:t>6206.30.01</w:t>
            </w:r>
          </w:p>
          <w:p w:rsidR="00B10078" w:rsidRPr="005470C0" w:rsidRDefault="00B10078" w:rsidP="00E347E3">
            <w:pPr>
              <w:pStyle w:val="Texto"/>
              <w:spacing w:before="40" w:after="40" w:line="212" w:lineRule="exact"/>
              <w:ind w:firstLine="0"/>
              <w:jc w:val="center"/>
            </w:pPr>
            <w:r w:rsidRPr="005470C0">
              <w:t>6206.40.01</w:t>
            </w:r>
          </w:p>
          <w:p w:rsidR="00B10078" w:rsidRPr="005470C0" w:rsidRDefault="00B10078" w:rsidP="00E347E3">
            <w:pPr>
              <w:pStyle w:val="Texto"/>
              <w:spacing w:before="40" w:after="40" w:line="212" w:lineRule="exact"/>
              <w:ind w:firstLine="0"/>
              <w:jc w:val="center"/>
            </w:pPr>
            <w:r w:rsidRPr="005470C0">
              <w:t>6206.40.02</w:t>
            </w:r>
          </w:p>
          <w:p w:rsidR="00B10078" w:rsidRPr="005470C0" w:rsidRDefault="00B10078" w:rsidP="00E347E3">
            <w:pPr>
              <w:pStyle w:val="Texto"/>
              <w:spacing w:before="40" w:after="40" w:line="212" w:lineRule="exact"/>
              <w:ind w:firstLine="0"/>
              <w:jc w:val="center"/>
            </w:pPr>
            <w:r w:rsidRPr="005470C0">
              <w:t>6206.40.99</w:t>
            </w:r>
          </w:p>
          <w:p w:rsidR="00B10078" w:rsidRPr="005470C0" w:rsidRDefault="00B10078" w:rsidP="00E347E3">
            <w:pPr>
              <w:pStyle w:val="Texto"/>
              <w:spacing w:before="40" w:after="40" w:line="212" w:lineRule="exact"/>
              <w:ind w:firstLine="0"/>
              <w:jc w:val="center"/>
            </w:pPr>
            <w:r w:rsidRPr="005470C0">
              <w:t>6206.90.01</w:t>
            </w:r>
          </w:p>
          <w:p w:rsidR="00B10078" w:rsidRPr="005470C0" w:rsidRDefault="00B10078" w:rsidP="00E347E3">
            <w:pPr>
              <w:pStyle w:val="Texto"/>
              <w:spacing w:before="40" w:after="40" w:line="212" w:lineRule="exact"/>
              <w:ind w:firstLine="0"/>
              <w:jc w:val="center"/>
            </w:pPr>
            <w:r w:rsidRPr="005470C0">
              <w:t>6206.90.99</w:t>
            </w:r>
          </w:p>
          <w:p w:rsidR="00B10078" w:rsidRPr="005470C0" w:rsidRDefault="00B10078" w:rsidP="00E347E3">
            <w:pPr>
              <w:pStyle w:val="Texto"/>
              <w:spacing w:before="40" w:after="40" w:line="212" w:lineRule="exact"/>
              <w:ind w:firstLine="0"/>
              <w:jc w:val="center"/>
            </w:pPr>
            <w:r w:rsidRPr="005470C0">
              <w:t>6207.11.01</w:t>
            </w:r>
          </w:p>
          <w:p w:rsidR="00B10078" w:rsidRPr="005470C0" w:rsidRDefault="00B10078" w:rsidP="00E347E3">
            <w:pPr>
              <w:pStyle w:val="Texto"/>
              <w:spacing w:before="40" w:after="40" w:line="212" w:lineRule="exact"/>
              <w:ind w:firstLine="0"/>
              <w:jc w:val="center"/>
            </w:pPr>
            <w:r w:rsidRPr="005470C0">
              <w:t>6207.19.01</w:t>
            </w:r>
          </w:p>
          <w:p w:rsidR="00B10078" w:rsidRPr="005470C0" w:rsidRDefault="00B10078" w:rsidP="00E347E3">
            <w:pPr>
              <w:pStyle w:val="Texto"/>
              <w:spacing w:before="40" w:after="40" w:line="212" w:lineRule="exact"/>
              <w:ind w:firstLine="0"/>
              <w:jc w:val="center"/>
            </w:pPr>
            <w:r w:rsidRPr="005470C0">
              <w:t>6207.21.01</w:t>
            </w:r>
          </w:p>
          <w:p w:rsidR="00B10078" w:rsidRPr="005470C0" w:rsidRDefault="00B10078" w:rsidP="00E347E3">
            <w:pPr>
              <w:pStyle w:val="Texto"/>
              <w:spacing w:before="40" w:after="40" w:line="212" w:lineRule="exact"/>
              <w:ind w:firstLine="0"/>
              <w:jc w:val="center"/>
            </w:pPr>
            <w:r w:rsidRPr="005470C0">
              <w:t>6207.22.01</w:t>
            </w:r>
          </w:p>
          <w:p w:rsidR="00B10078" w:rsidRPr="005470C0" w:rsidRDefault="00B10078" w:rsidP="00E347E3">
            <w:pPr>
              <w:pStyle w:val="Texto"/>
              <w:spacing w:before="40" w:after="40" w:line="212" w:lineRule="exact"/>
              <w:ind w:firstLine="0"/>
              <w:jc w:val="center"/>
            </w:pPr>
            <w:r w:rsidRPr="005470C0">
              <w:t>6207.29.01</w:t>
            </w:r>
          </w:p>
          <w:p w:rsidR="00B10078" w:rsidRPr="005470C0" w:rsidRDefault="00B10078" w:rsidP="00E347E3">
            <w:pPr>
              <w:pStyle w:val="Texto"/>
              <w:spacing w:before="40" w:after="40" w:line="212" w:lineRule="exact"/>
              <w:ind w:firstLine="0"/>
              <w:jc w:val="center"/>
            </w:pPr>
            <w:r w:rsidRPr="005470C0">
              <w:t>6207.29.99</w:t>
            </w:r>
          </w:p>
          <w:p w:rsidR="00B10078" w:rsidRPr="005470C0" w:rsidRDefault="00B10078" w:rsidP="00E347E3">
            <w:pPr>
              <w:pStyle w:val="Texto"/>
              <w:spacing w:before="40" w:after="40" w:line="212" w:lineRule="exact"/>
              <w:ind w:firstLine="0"/>
              <w:jc w:val="center"/>
            </w:pPr>
            <w:r w:rsidRPr="005470C0">
              <w:t>6207.91.01</w:t>
            </w:r>
          </w:p>
          <w:p w:rsidR="00B10078" w:rsidRPr="005470C0" w:rsidRDefault="00B10078" w:rsidP="00E347E3">
            <w:pPr>
              <w:pStyle w:val="Texto"/>
              <w:spacing w:before="40" w:after="40" w:line="212" w:lineRule="exact"/>
              <w:ind w:firstLine="0"/>
              <w:jc w:val="center"/>
            </w:pPr>
            <w:r w:rsidRPr="005470C0">
              <w:t>6207.99.01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B10078" w:rsidRPr="00D23204" w:rsidRDefault="00B10078" w:rsidP="00B10078">
      <w:pPr>
        <w:rPr>
          <w:sz w:val="2"/>
        </w:rPr>
      </w:pPr>
    </w:p>
    <w:tbl>
      <w:tblPr>
        <w:tblW w:w="8082"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8"/>
        <w:gridCol w:w="3362"/>
        <w:gridCol w:w="3402"/>
      </w:tblGrid>
      <w:tr w:rsidR="00B10078" w:rsidRPr="005470C0" w:rsidTr="00E347E3">
        <w:trPr>
          <w:trHeight w:val="20"/>
        </w:trPr>
        <w:tc>
          <w:tcPr>
            <w:tcW w:w="1318" w:type="dxa"/>
          </w:tcPr>
          <w:p w:rsidR="00B10078" w:rsidRPr="005470C0" w:rsidRDefault="00B10078" w:rsidP="00E347E3">
            <w:pPr>
              <w:pStyle w:val="Texto"/>
              <w:spacing w:before="40" w:after="40" w:line="211" w:lineRule="exact"/>
              <w:ind w:firstLine="0"/>
              <w:jc w:val="center"/>
            </w:pPr>
            <w:r w:rsidRPr="005470C0">
              <w:t>6207.99.02</w:t>
            </w:r>
          </w:p>
          <w:p w:rsidR="00B10078" w:rsidRPr="005470C0" w:rsidRDefault="00B10078" w:rsidP="00E347E3">
            <w:pPr>
              <w:pStyle w:val="Texto"/>
              <w:spacing w:before="40" w:after="40" w:line="211" w:lineRule="exact"/>
              <w:ind w:firstLine="0"/>
              <w:jc w:val="center"/>
            </w:pPr>
            <w:r w:rsidRPr="005470C0">
              <w:t>6207.99.99</w:t>
            </w:r>
          </w:p>
          <w:p w:rsidR="00B10078" w:rsidRPr="005470C0" w:rsidRDefault="00B10078" w:rsidP="00E347E3">
            <w:pPr>
              <w:pStyle w:val="Texto"/>
              <w:spacing w:before="40" w:after="40" w:line="211" w:lineRule="exact"/>
              <w:ind w:firstLine="0"/>
              <w:jc w:val="center"/>
            </w:pPr>
            <w:r w:rsidRPr="005470C0">
              <w:t>6208.11.01</w:t>
            </w:r>
          </w:p>
          <w:p w:rsidR="00B10078" w:rsidRPr="005470C0" w:rsidRDefault="00B10078" w:rsidP="00E347E3">
            <w:pPr>
              <w:pStyle w:val="Texto"/>
              <w:spacing w:before="40" w:after="40" w:line="211" w:lineRule="exact"/>
              <w:ind w:firstLine="0"/>
              <w:jc w:val="center"/>
            </w:pPr>
            <w:r w:rsidRPr="005470C0">
              <w:t>6208.19.01</w:t>
            </w:r>
          </w:p>
          <w:p w:rsidR="00B10078" w:rsidRPr="005470C0" w:rsidRDefault="00B10078" w:rsidP="00E347E3">
            <w:pPr>
              <w:pStyle w:val="Texto"/>
              <w:spacing w:before="40" w:after="40" w:line="211" w:lineRule="exact"/>
              <w:ind w:firstLine="0"/>
              <w:jc w:val="center"/>
            </w:pPr>
            <w:r w:rsidRPr="005470C0">
              <w:t>6208.21.01</w:t>
            </w:r>
          </w:p>
          <w:p w:rsidR="00B10078" w:rsidRPr="005470C0" w:rsidRDefault="00B10078" w:rsidP="00E347E3">
            <w:pPr>
              <w:pStyle w:val="Texto"/>
              <w:spacing w:before="40" w:after="40" w:line="211" w:lineRule="exact"/>
              <w:ind w:firstLine="0"/>
              <w:jc w:val="center"/>
            </w:pPr>
            <w:r w:rsidRPr="005470C0">
              <w:t>6208.22.01</w:t>
            </w:r>
          </w:p>
          <w:p w:rsidR="00B10078" w:rsidRPr="005470C0" w:rsidRDefault="00B10078" w:rsidP="00E347E3">
            <w:pPr>
              <w:pStyle w:val="Texto"/>
              <w:spacing w:before="40" w:after="40" w:line="211" w:lineRule="exact"/>
              <w:ind w:firstLine="0"/>
              <w:jc w:val="center"/>
            </w:pPr>
            <w:r w:rsidRPr="005470C0">
              <w:t>6208.29.01</w:t>
            </w:r>
          </w:p>
          <w:p w:rsidR="00B10078" w:rsidRPr="005470C0" w:rsidRDefault="00B10078" w:rsidP="00E347E3">
            <w:pPr>
              <w:pStyle w:val="Texto"/>
              <w:spacing w:before="40" w:after="40" w:line="211" w:lineRule="exact"/>
              <w:ind w:firstLine="0"/>
              <w:jc w:val="center"/>
            </w:pPr>
            <w:r w:rsidRPr="005470C0">
              <w:t>6208.29.99</w:t>
            </w:r>
          </w:p>
          <w:p w:rsidR="00B10078" w:rsidRPr="005470C0" w:rsidRDefault="00B10078" w:rsidP="00E347E3">
            <w:pPr>
              <w:pStyle w:val="Texto"/>
              <w:spacing w:before="40" w:after="40" w:line="211" w:lineRule="exact"/>
              <w:ind w:firstLine="0"/>
              <w:jc w:val="center"/>
            </w:pPr>
            <w:r w:rsidRPr="005470C0">
              <w:t>6208.91.01</w:t>
            </w:r>
          </w:p>
          <w:p w:rsidR="00B10078" w:rsidRPr="005470C0" w:rsidRDefault="00B10078" w:rsidP="00E347E3">
            <w:pPr>
              <w:pStyle w:val="Texto"/>
              <w:spacing w:before="40" w:after="40" w:line="211" w:lineRule="exact"/>
              <w:ind w:firstLine="0"/>
              <w:jc w:val="center"/>
            </w:pPr>
            <w:r w:rsidRPr="005470C0">
              <w:lastRenderedPageBreak/>
              <w:t>6208.92.01</w:t>
            </w:r>
          </w:p>
          <w:p w:rsidR="00B10078" w:rsidRPr="005470C0" w:rsidRDefault="00B10078" w:rsidP="00E347E3">
            <w:pPr>
              <w:pStyle w:val="Texto"/>
              <w:spacing w:before="40" w:after="40" w:line="211" w:lineRule="exact"/>
              <w:ind w:firstLine="0"/>
              <w:jc w:val="center"/>
            </w:pPr>
            <w:r w:rsidRPr="005470C0">
              <w:t>6208.92.99</w:t>
            </w:r>
          </w:p>
          <w:p w:rsidR="00B10078" w:rsidRPr="005470C0" w:rsidRDefault="00B10078" w:rsidP="00E347E3">
            <w:pPr>
              <w:pStyle w:val="Texto"/>
              <w:spacing w:before="40" w:after="40" w:line="211" w:lineRule="exact"/>
              <w:ind w:firstLine="0"/>
              <w:jc w:val="center"/>
            </w:pPr>
            <w:r w:rsidRPr="005470C0">
              <w:t>6208.99.01</w:t>
            </w:r>
          </w:p>
          <w:p w:rsidR="00B10078" w:rsidRPr="005470C0" w:rsidRDefault="00B10078" w:rsidP="00E347E3">
            <w:pPr>
              <w:pStyle w:val="Texto"/>
              <w:spacing w:before="40" w:after="40" w:line="211" w:lineRule="exact"/>
              <w:ind w:firstLine="0"/>
              <w:jc w:val="center"/>
            </w:pPr>
            <w:r w:rsidRPr="005470C0">
              <w:t>6208.99.02</w:t>
            </w:r>
          </w:p>
          <w:p w:rsidR="00B10078" w:rsidRPr="005470C0" w:rsidRDefault="00B10078" w:rsidP="00E347E3">
            <w:pPr>
              <w:pStyle w:val="Texto"/>
              <w:spacing w:before="40" w:after="40" w:line="211" w:lineRule="exact"/>
              <w:ind w:firstLine="0"/>
              <w:jc w:val="center"/>
            </w:pPr>
            <w:r w:rsidRPr="005470C0">
              <w:t>6208.99.99</w:t>
            </w:r>
          </w:p>
          <w:p w:rsidR="00B10078" w:rsidRPr="005470C0" w:rsidRDefault="00B10078" w:rsidP="00E347E3">
            <w:pPr>
              <w:pStyle w:val="Texto"/>
              <w:spacing w:before="40" w:after="40" w:line="211" w:lineRule="exact"/>
              <w:ind w:firstLine="0"/>
              <w:jc w:val="center"/>
            </w:pPr>
            <w:r w:rsidRPr="005470C0">
              <w:t>6209.90.01</w:t>
            </w:r>
          </w:p>
          <w:p w:rsidR="00B10078" w:rsidRPr="005470C0" w:rsidRDefault="00B10078" w:rsidP="00E347E3">
            <w:pPr>
              <w:pStyle w:val="Texto"/>
              <w:spacing w:before="40" w:after="40" w:line="211" w:lineRule="exact"/>
              <w:ind w:firstLine="0"/>
              <w:jc w:val="center"/>
            </w:pPr>
            <w:r w:rsidRPr="005470C0">
              <w:t>6209.90.99</w:t>
            </w:r>
          </w:p>
          <w:p w:rsidR="00B10078" w:rsidRPr="005470C0" w:rsidRDefault="00B10078" w:rsidP="00E347E3">
            <w:pPr>
              <w:pStyle w:val="Texto"/>
              <w:spacing w:before="40" w:after="40" w:line="211" w:lineRule="exact"/>
              <w:ind w:firstLine="0"/>
              <w:jc w:val="center"/>
            </w:pPr>
            <w:r w:rsidRPr="005470C0">
              <w:t>6212.10.01</w:t>
            </w:r>
          </w:p>
          <w:p w:rsidR="00B10078" w:rsidRPr="005470C0" w:rsidRDefault="00B10078" w:rsidP="00E347E3">
            <w:pPr>
              <w:pStyle w:val="Texto"/>
              <w:spacing w:before="40" w:after="40" w:line="211" w:lineRule="exact"/>
              <w:ind w:firstLine="0"/>
              <w:jc w:val="center"/>
            </w:pPr>
            <w:r w:rsidRPr="005470C0">
              <w:t>6212.20.01</w:t>
            </w:r>
          </w:p>
          <w:p w:rsidR="00B10078" w:rsidRPr="005470C0" w:rsidRDefault="00B10078" w:rsidP="00E347E3">
            <w:pPr>
              <w:pStyle w:val="Texto"/>
              <w:spacing w:before="40" w:after="40" w:line="211" w:lineRule="exact"/>
              <w:ind w:firstLine="0"/>
              <w:jc w:val="center"/>
            </w:pPr>
            <w:r w:rsidRPr="005470C0">
              <w:t>6212.30.01</w:t>
            </w:r>
          </w:p>
          <w:p w:rsidR="00B10078" w:rsidRPr="005470C0" w:rsidRDefault="00B10078" w:rsidP="00E347E3">
            <w:pPr>
              <w:pStyle w:val="Texto"/>
              <w:spacing w:before="40" w:after="40" w:line="211" w:lineRule="exact"/>
              <w:ind w:firstLine="0"/>
              <w:jc w:val="center"/>
            </w:pPr>
            <w:r w:rsidRPr="005470C0">
              <w:t>6212.90.01</w:t>
            </w:r>
          </w:p>
          <w:p w:rsidR="00B10078" w:rsidRPr="005470C0" w:rsidRDefault="00B10078" w:rsidP="00E347E3">
            <w:pPr>
              <w:pStyle w:val="Texto"/>
              <w:spacing w:before="40" w:after="40" w:line="211" w:lineRule="exact"/>
              <w:ind w:firstLine="0"/>
              <w:jc w:val="center"/>
            </w:pPr>
            <w:r w:rsidRPr="005470C0">
              <w:t>6212.90.99</w:t>
            </w:r>
          </w:p>
          <w:p w:rsidR="00B10078" w:rsidRPr="005470C0" w:rsidRDefault="00B10078" w:rsidP="00E347E3">
            <w:pPr>
              <w:pStyle w:val="Texto"/>
              <w:spacing w:before="40" w:after="40" w:line="211" w:lineRule="exact"/>
              <w:ind w:firstLine="0"/>
              <w:jc w:val="center"/>
            </w:pPr>
            <w:r w:rsidRPr="005470C0">
              <w:t>6213.20.01</w:t>
            </w:r>
          </w:p>
          <w:p w:rsidR="00B10078" w:rsidRPr="005470C0" w:rsidRDefault="00B10078" w:rsidP="00E347E3">
            <w:pPr>
              <w:pStyle w:val="Texto"/>
              <w:spacing w:before="40" w:after="40" w:line="211" w:lineRule="exact"/>
              <w:ind w:firstLine="0"/>
              <w:jc w:val="center"/>
            </w:pPr>
            <w:r w:rsidRPr="005470C0">
              <w:t>6213.90.01</w:t>
            </w:r>
          </w:p>
          <w:p w:rsidR="00B10078" w:rsidRPr="005470C0" w:rsidRDefault="00B10078" w:rsidP="00E347E3">
            <w:pPr>
              <w:pStyle w:val="Texto"/>
              <w:spacing w:before="40" w:after="40" w:line="211" w:lineRule="exact"/>
              <w:ind w:firstLine="0"/>
              <w:jc w:val="center"/>
            </w:pPr>
            <w:r w:rsidRPr="005470C0">
              <w:t>6213.90.99</w:t>
            </w:r>
          </w:p>
          <w:p w:rsidR="00B10078" w:rsidRPr="005470C0" w:rsidRDefault="00B10078" w:rsidP="00E347E3">
            <w:pPr>
              <w:pStyle w:val="Texto"/>
              <w:spacing w:before="40" w:after="40" w:line="211" w:lineRule="exact"/>
              <w:ind w:firstLine="0"/>
              <w:jc w:val="center"/>
            </w:pPr>
            <w:r w:rsidRPr="005470C0">
              <w:t>6214.10.01</w:t>
            </w:r>
          </w:p>
          <w:p w:rsidR="00B10078" w:rsidRPr="005470C0" w:rsidRDefault="00B10078" w:rsidP="00E347E3">
            <w:pPr>
              <w:pStyle w:val="Texto"/>
              <w:spacing w:before="40" w:after="40" w:line="211" w:lineRule="exact"/>
              <w:ind w:firstLine="0"/>
              <w:jc w:val="center"/>
            </w:pPr>
            <w:r w:rsidRPr="005470C0">
              <w:t>6216.00.01</w:t>
            </w:r>
          </w:p>
          <w:p w:rsidR="00B10078" w:rsidRPr="005470C0" w:rsidRDefault="00B10078" w:rsidP="00E347E3">
            <w:pPr>
              <w:pStyle w:val="Texto"/>
              <w:spacing w:before="40" w:after="40" w:line="211" w:lineRule="exact"/>
              <w:ind w:firstLine="0"/>
              <w:jc w:val="center"/>
            </w:pPr>
            <w:r w:rsidRPr="005470C0">
              <w:t>6301.40 01</w:t>
            </w:r>
          </w:p>
          <w:p w:rsidR="00B10078" w:rsidRPr="005470C0" w:rsidRDefault="00B10078" w:rsidP="00E347E3">
            <w:pPr>
              <w:pStyle w:val="Texto"/>
              <w:spacing w:before="40" w:after="40" w:line="211" w:lineRule="exact"/>
              <w:ind w:firstLine="0"/>
              <w:jc w:val="center"/>
            </w:pPr>
            <w:r w:rsidRPr="005470C0">
              <w:t>6301.90.01</w:t>
            </w:r>
          </w:p>
          <w:p w:rsidR="00B10078" w:rsidRPr="005470C0" w:rsidRDefault="00B10078" w:rsidP="00E347E3">
            <w:pPr>
              <w:pStyle w:val="Texto"/>
              <w:spacing w:before="40" w:after="40" w:line="211" w:lineRule="exact"/>
              <w:ind w:firstLine="0"/>
              <w:jc w:val="center"/>
            </w:pPr>
            <w:r w:rsidRPr="005470C0">
              <w:t>6302.10.01</w:t>
            </w:r>
          </w:p>
          <w:p w:rsidR="00B10078" w:rsidRPr="005470C0" w:rsidRDefault="00B10078" w:rsidP="00E347E3">
            <w:pPr>
              <w:pStyle w:val="Texto"/>
              <w:spacing w:before="40" w:after="40" w:line="211" w:lineRule="exact"/>
              <w:ind w:firstLine="0"/>
              <w:jc w:val="center"/>
            </w:pPr>
            <w:r w:rsidRPr="005470C0">
              <w:t>6302.21.01</w:t>
            </w:r>
          </w:p>
          <w:p w:rsidR="00B10078" w:rsidRPr="005470C0" w:rsidRDefault="00B10078" w:rsidP="00E347E3">
            <w:pPr>
              <w:pStyle w:val="Texto"/>
              <w:spacing w:before="40" w:after="40" w:line="211" w:lineRule="exact"/>
              <w:ind w:firstLine="0"/>
              <w:jc w:val="center"/>
            </w:pPr>
            <w:r w:rsidRPr="005470C0">
              <w:t>6302.29.01</w:t>
            </w:r>
          </w:p>
          <w:p w:rsidR="00B10078" w:rsidRPr="005470C0" w:rsidRDefault="00B10078" w:rsidP="00E347E3">
            <w:pPr>
              <w:pStyle w:val="Texto"/>
              <w:spacing w:before="40" w:after="40" w:line="211" w:lineRule="exact"/>
              <w:ind w:firstLine="0"/>
              <w:jc w:val="center"/>
            </w:pPr>
            <w:r w:rsidRPr="005470C0">
              <w:t>6302.31.01</w:t>
            </w:r>
          </w:p>
          <w:p w:rsidR="00B10078" w:rsidRPr="005470C0" w:rsidRDefault="00B10078" w:rsidP="00E347E3">
            <w:pPr>
              <w:pStyle w:val="Texto"/>
              <w:spacing w:before="40" w:after="40" w:line="211" w:lineRule="exact"/>
              <w:ind w:firstLine="0"/>
              <w:jc w:val="center"/>
            </w:pPr>
            <w:r w:rsidRPr="005470C0">
              <w:t>6302.39.01</w:t>
            </w:r>
          </w:p>
          <w:p w:rsidR="00B10078" w:rsidRPr="005470C0" w:rsidRDefault="00B10078" w:rsidP="00E347E3">
            <w:pPr>
              <w:pStyle w:val="Texto"/>
              <w:spacing w:before="40" w:after="40" w:line="211" w:lineRule="exact"/>
              <w:ind w:firstLine="0"/>
              <w:jc w:val="center"/>
            </w:pPr>
            <w:r w:rsidRPr="005470C0">
              <w:t>6302.60.01</w:t>
            </w:r>
          </w:p>
          <w:p w:rsidR="00B10078" w:rsidRPr="005470C0" w:rsidRDefault="00B10078" w:rsidP="00E347E3">
            <w:pPr>
              <w:pStyle w:val="Texto"/>
              <w:spacing w:before="40" w:after="40" w:line="211" w:lineRule="exact"/>
              <w:ind w:firstLine="0"/>
              <w:jc w:val="center"/>
            </w:pPr>
            <w:r w:rsidRPr="005470C0">
              <w:t>6302.91.01</w:t>
            </w:r>
          </w:p>
          <w:p w:rsidR="00B10078" w:rsidRPr="005470C0" w:rsidRDefault="00B10078" w:rsidP="00E347E3">
            <w:pPr>
              <w:pStyle w:val="Texto"/>
              <w:spacing w:before="40" w:after="40" w:line="211" w:lineRule="exact"/>
              <w:ind w:firstLine="0"/>
              <w:jc w:val="center"/>
            </w:pPr>
            <w:r w:rsidRPr="005470C0">
              <w:t>6302.99.01</w:t>
            </w:r>
          </w:p>
          <w:p w:rsidR="00B10078" w:rsidRPr="005470C0" w:rsidRDefault="00B10078" w:rsidP="00E347E3">
            <w:pPr>
              <w:pStyle w:val="Texto"/>
              <w:spacing w:before="40" w:after="40" w:line="211" w:lineRule="exact"/>
              <w:ind w:firstLine="0"/>
              <w:jc w:val="center"/>
            </w:pPr>
            <w:r w:rsidRPr="005470C0">
              <w:t>6302.99.99</w:t>
            </w:r>
          </w:p>
          <w:p w:rsidR="00B10078" w:rsidRPr="005470C0" w:rsidRDefault="00B10078" w:rsidP="00E347E3">
            <w:pPr>
              <w:pStyle w:val="Texto"/>
              <w:spacing w:before="40" w:after="40" w:line="211" w:lineRule="exact"/>
              <w:ind w:firstLine="0"/>
              <w:jc w:val="center"/>
            </w:pPr>
            <w:r w:rsidRPr="005470C0">
              <w:t>6303.99.01</w:t>
            </w:r>
          </w:p>
          <w:p w:rsidR="00B10078" w:rsidRPr="005470C0" w:rsidRDefault="00B10078" w:rsidP="00E347E3">
            <w:pPr>
              <w:pStyle w:val="Texto"/>
              <w:spacing w:before="40" w:after="40" w:line="211" w:lineRule="exact"/>
              <w:ind w:firstLine="0"/>
              <w:jc w:val="center"/>
            </w:pPr>
            <w:r w:rsidRPr="005470C0">
              <w:t>6304.11.01</w:t>
            </w:r>
          </w:p>
          <w:p w:rsidR="00B10078" w:rsidRPr="005470C0" w:rsidRDefault="00B10078" w:rsidP="00E347E3">
            <w:pPr>
              <w:pStyle w:val="Texto"/>
              <w:spacing w:before="40" w:after="40" w:line="211" w:lineRule="exact"/>
              <w:ind w:firstLine="0"/>
              <w:jc w:val="center"/>
            </w:pPr>
            <w:r w:rsidRPr="005470C0">
              <w:t>6304.19.99</w:t>
            </w:r>
          </w:p>
          <w:p w:rsidR="00B10078" w:rsidRPr="005470C0" w:rsidRDefault="00B10078" w:rsidP="00E347E3">
            <w:pPr>
              <w:pStyle w:val="Texto"/>
              <w:spacing w:before="40" w:after="40" w:line="211" w:lineRule="exact"/>
              <w:ind w:firstLine="0"/>
              <w:jc w:val="center"/>
            </w:pPr>
            <w:r w:rsidRPr="005470C0">
              <w:t>6304.91.01</w:t>
            </w:r>
          </w:p>
          <w:p w:rsidR="00B10078" w:rsidRPr="005470C0" w:rsidRDefault="00B10078" w:rsidP="00E347E3">
            <w:pPr>
              <w:pStyle w:val="Texto"/>
              <w:spacing w:before="40" w:after="40" w:line="211" w:lineRule="exact"/>
              <w:ind w:firstLine="0"/>
              <w:jc w:val="center"/>
            </w:pPr>
            <w:r w:rsidRPr="005470C0">
              <w:t>6306.22.01</w:t>
            </w:r>
          </w:p>
          <w:p w:rsidR="00B10078" w:rsidRPr="005470C0" w:rsidRDefault="00B10078" w:rsidP="00E347E3">
            <w:pPr>
              <w:pStyle w:val="Texto"/>
              <w:spacing w:before="40" w:after="40" w:line="208" w:lineRule="exact"/>
              <w:ind w:firstLine="0"/>
              <w:jc w:val="center"/>
            </w:pPr>
            <w:r w:rsidRPr="005470C0">
              <w:t>6307.90.01</w:t>
            </w:r>
          </w:p>
        </w:tc>
        <w:tc>
          <w:tcPr>
            <w:tcW w:w="3362" w:type="dxa"/>
          </w:tcPr>
          <w:p w:rsidR="00B10078" w:rsidRPr="005470C0" w:rsidRDefault="00B10078" w:rsidP="00E347E3">
            <w:pPr>
              <w:pStyle w:val="Texto"/>
              <w:spacing w:before="40" w:after="40" w:line="208" w:lineRule="exact"/>
              <w:ind w:firstLine="0"/>
            </w:pPr>
          </w:p>
        </w:tc>
        <w:tc>
          <w:tcPr>
            <w:tcW w:w="3402" w:type="dxa"/>
          </w:tcPr>
          <w:p w:rsidR="00B10078" w:rsidRPr="005470C0" w:rsidRDefault="00B10078" w:rsidP="00E347E3">
            <w:pPr>
              <w:pStyle w:val="Texto"/>
              <w:spacing w:before="40" w:after="40" w:line="208" w:lineRule="exact"/>
              <w:ind w:firstLine="0"/>
            </w:pPr>
          </w:p>
        </w:tc>
      </w:tr>
    </w:tbl>
    <w:p w:rsidR="006F5350" w:rsidRDefault="00B10078" w:rsidP="006F5350">
      <w:pPr>
        <w:pStyle w:val="ROMANOS"/>
        <w:spacing w:after="0" w:line="240" w:lineRule="auto"/>
        <w:ind w:hanging="431"/>
        <w:jc w:val="right"/>
        <w:rPr>
          <w:b/>
          <w:i/>
          <w:color w:val="0070C0"/>
        </w:rPr>
      </w:pPr>
      <w:r>
        <w:rPr>
          <w:b/>
          <w:i/>
          <w:color w:val="0070C0"/>
        </w:rPr>
        <w:lastRenderedPageBreak/>
        <w:t>Numeral adicionado DOF 08-01-2015</w:t>
      </w:r>
    </w:p>
    <w:p w:rsidR="00B10078" w:rsidRPr="006F5350" w:rsidRDefault="00B10078" w:rsidP="006F5350">
      <w:pPr>
        <w:pStyle w:val="ROMANOS"/>
        <w:spacing w:after="0" w:line="240" w:lineRule="auto"/>
        <w:ind w:hanging="431"/>
        <w:jc w:val="right"/>
        <w:rPr>
          <w:b/>
          <w:i/>
          <w:color w:val="0070C0"/>
        </w:rPr>
      </w:pPr>
      <w:r>
        <w:rPr>
          <w:b/>
          <w:i/>
          <w:color w:val="0070C0"/>
        </w:rPr>
        <w:t>Numeral reformado 05-02-2015</w:t>
      </w:r>
    </w:p>
    <w:p w:rsidR="007F5828" w:rsidRDefault="007F5828" w:rsidP="008F7A79">
      <w:pPr>
        <w:pStyle w:val="Texto"/>
        <w:spacing w:after="0" w:line="240" w:lineRule="auto"/>
        <w:ind w:firstLine="0"/>
        <w:jc w:val="center"/>
        <w:rPr>
          <w:b/>
          <w:sz w:val="24"/>
          <w:szCs w:val="24"/>
        </w:rPr>
      </w:pPr>
    </w:p>
    <w:p w:rsidR="005030D3" w:rsidRDefault="005030D3" w:rsidP="008F7A79">
      <w:pPr>
        <w:pStyle w:val="Texto"/>
        <w:spacing w:after="0" w:line="240" w:lineRule="auto"/>
        <w:ind w:firstLine="0"/>
        <w:jc w:val="center"/>
        <w:rPr>
          <w:b/>
          <w:sz w:val="24"/>
          <w:szCs w:val="24"/>
        </w:rPr>
      </w:pPr>
    </w:p>
    <w:p w:rsidR="005030D3" w:rsidRDefault="005030D3" w:rsidP="008F7A79">
      <w:pPr>
        <w:pStyle w:val="Texto"/>
        <w:spacing w:after="0" w:line="240" w:lineRule="auto"/>
        <w:ind w:firstLine="0"/>
        <w:jc w:val="center"/>
        <w:rPr>
          <w:b/>
          <w:sz w:val="24"/>
          <w:szCs w:val="24"/>
        </w:rPr>
      </w:pPr>
    </w:p>
    <w:p w:rsidR="005030D3" w:rsidRDefault="005030D3" w:rsidP="00ED5DD2"/>
    <w:p w:rsidR="005030D3" w:rsidRDefault="005030D3" w:rsidP="00ED5DD2"/>
    <w:p w:rsidR="00ED5DD2" w:rsidRDefault="00ED5DD2" w:rsidP="00ED5DD2">
      <w:pPr>
        <w:rPr>
          <w:rFonts w:ascii="Arial" w:hAnsi="Arial" w:cs="Arial"/>
        </w:rPr>
      </w:pPr>
    </w:p>
    <w:p w:rsidR="00ED5DD2" w:rsidRDefault="00ED5DD2" w:rsidP="00ED5DD2">
      <w:pPr>
        <w:rPr>
          <w:rFonts w:ascii="Arial" w:hAnsi="Arial" w:cs="Arial"/>
        </w:rPr>
      </w:pPr>
    </w:p>
    <w:p w:rsidR="00BE110B" w:rsidRPr="00DD464D" w:rsidRDefault="00BE110B" w:rsidP="00DD464D">
      <w:pPr>
        <w:pStyle w:val="Ttulo1"/>
        <w:jc w:val="center"/>
        <w:rPr>
          <w:rFonts w:ascii="Arial" w:hAnsi="Arial" w:cs="Arial"/>
          <w:b/>
          <w:sz w:val="24"/>
          <w:szCs w:val="24"/>
        </w:rPr>
      </w:pPr>
      <w:bookmarkStart w:id="28" w:name="_Anexo_2.2.13"/>
      <w:bookmarkEnd w:id="28"/>
      <w:r w:rsidRPr="00DD464D">
        <w:rPr>
          <w:rFonts w:ascii="Arial" w:hAnsi="Arial" w:cs="Arial"/>
          <w:b/>
          <w:sz w:val="24"/>
          <w:szCs w:val="24"/>
        </w:rPr>
        <w:t>Anexo 2.2.13</w:t>
      </w:r>
    </w:p>
    <w:p w:rsidR="006F5350" w:rsidRPr="008F7A79" w:rsidRDefault="006F5350" w:rsidP="008F7A79">
      <w:pPr>
        <w:pStyle w:val="Texto"/>
        <w:spacing w:after="0" w:line="240" w:lineRule="auto"/>
        <w:ind w:firstLine="0"/>
        <w:jc w:val="center"/>
        <w:rPr>
          <w:b/>
          <w:sz w:val="24"/>
          <w:szCs w:val="24"/>
        </w:rPr>
      </w:pPr>
    </w:p>
    <w:p w:rsidR="00BE110B" w:rsidRDefault="00BE110B" w:rsidP="008F7A79">
      <w:pPr>
        <w:pStyle w:val="Texto"/>
        <w:spacing w:after="0" w:line="240" w:lineRule="auto"/>
        <w:ind w:firstLine="0"/>
        <w:jc w:val="center"/>
        <w:rPr>
          <w:b/>
          <w:sz w:val="24"/>
          <w:szCs w:val="24"/>
        </w:rPr>
      </w:pPr>
      <w:r w:rsidRPr="008F7A79">
        <w:rPr>
          <w:b/>
          <w:sz w:val="24"/>
          <w:szCs w:val="24"/>
        </w:rPr>
        <w:t>Lista de participantes en el SCPK</w:t>
      </w:r>
    </w:p>
    <w:p w:rsidR="008F7A79" w:rsidRPr="008F7A79" w:rsidRDefault="008F7A79" w:rsidP="008F7A79">
      <w:pPr>
        <w:pStyle w:val="Texto"/>
        <w:spacing w:after="0" w:line="240" w:lineRule="auto"/>
        <w:ind w:firstLine="0"/>
        <w:jc w:val="center"/>
        <w:rPr>
          <w:b/>
          <w:sz w:val="24"/>
          <w:szCs w:val="24"/>
        </w:rPr>
      </w:pPr>
    </w:p>
    <w:tbl>
      <w:tblPr>
        <w:tblW w:w="8712" w:type="dxa"/>
        <w:tblInd w:w="144" w:type="dxa"/>
        <w:tblCellMar>
          <w:left w:w="72" w:type="dxa"/>
          <w:right w:w="72" w:type="dxa"/>
        </w:tblCellMar>
        <w:tblLook w:val="0000" w:firstRow="0" w:lastRow="0" w:firstColumn="0" w:lastColumn="0" w:noHBand="0" w:noVBand="0"/>
      </w:tblPr>
      <w:tblGrid>
        <w:gridCol w:w="4144"/>
        <w:gridCol w:w="4568"/>
      </w:tblGrid>
      <w:tr w:rsidR="007F5828" w:rsidRPr="005470C0" w:rsidTr="00E347E3">
        <w:trPr>
          <w:cantSplit/>
          <w:trHeight w:val="20"/>
        </w:trPr>
        <w:tc>
          <w:tcPr>
            <w:tcW w:w="7038" w:type="dxa"/>
            <w:gridSpan w:val="2"/>
            <w:tcBorders>
              <w:top w:val="single" w:sz="6" w:space="0" w:color="000000"/>
              <w:left w:val="single" w:sz="6" w:space="0" w:color="000000"/>
              <w:bottom w:val="single" w:sz="6" w:space="0" w:color="000000"/>
              <w:right w:val="single" w:sz="6" w:space="0" w:color="auto"/>
            </w:tcBorders>
            <w:shd w:val="clear" w:color="auto" w:fill="BFBFBF"/>
            <w:noWrap/>
          </w:tcPr>
          <w:p w:rsidR="007F5828" w:rsidRPr="005470C0" w:rsidRDefault="007F5828" w:rsidP="00E347E3">
            <w:pPr>
              <w:pStyle w:val="Texto"/>
              <w:tabs>
                <w:tab w:val="left" w:pos="576"/>
              </w:tabs>
              <w:spacing w:before="40" w:after="60" w:line="240" w:lineRule="auto"/>
              <w:ind w:left="576" w:hanging="576"/>
              <w:jc w:val="center"/>
              <w:rPr>
                <w:sz w:val="20"/>
              </w:rPr>
            </w:pPr>
            <w:r w:rsidRPr="005470C0">
              <w:rPr>
                <w:b/>
                <w:sz w:val="20"/>
              </w:rPr>
              <w:lastRenderedPageBreak/>
              <w:t>Países</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w:t>
            </w:r>
            <w:r w:rsidRPr="005470C0">
              <w:rPr>
                <w:sz w:val="20"/>
              </w:rPr>
              <w:tab/>
              <w:t>Angola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28.</w:t>
            </w:r>
            <w:r w:rsidRPr="005470C0">
              <w:rPr>
                <w:sz w:val="20"/>
              </w:rPr>
              <w:tab/>
              <w:t>Namibia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w:t>
            </w:r>
            <w:r w:rsidRPr="005470C0">
              <w:rPr>
                <w:sz w:val="20"/>
              </w:rPr>
              <w:tab/>
              <w:t>Armenia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29.</w:t>
            </w:r>
            <w:r w:rsidRPr="005470C0">
              <w:rPr>
                <w:sz w:val="20"/>
              </w:rPr>
              <w:tab/>
              <w:t>Noruega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w:t>
            </w:r>
            <w:r w:rsidRPr="005470C0">
              <w:rPr>
                <w:sz w:val="20"/>
              </w:rPr>
              <w:tab/>
              <w:t>Australia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30.</w:t>
            </w:r>
            <w:r w:rsidRPr="005470C0">
              <w:rPr>
                <w:sz w:val="20"/>
              </w:rPr>
              <w:tab/>
              <w:t>Nueva Zelanda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w:t>
            </w:r>
            <w:r w:rsidRPr="005470C0">
              <w:rPr>
                <w:sz w:val="20"/>
              </w:rPr>
              <w:tab/>
              <w:t>Bangladesh</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31.</w:t>
            </w:r>
            <w:r w:rsidRPr="005470C0">
              <w:rPr>
                <w:sz w:val="20"/>
              </w:rPr>
              <w:tab/>
              <w:t>Reino de Camboya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5.</w:t>
            </w:r>
            <w:r w:rsidRPr="005470C0">
              <w:rPr>
                <w:sz w:val="20"/>
              </w:rPr>
              <w:tab/>
              <w:t>Belarús</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32.</w:t>
            </w:r>
            <w:r w:rsidRPr="005470C0">
              <w:rPr>
                <w:sz w:val="20"/>
              </w:rPr>
              <w:tab/>
              <w:t>Reino de Lesoto</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6.</w:t>
            </w:r>
            <w:r w:rsidRPr="005470C0">
              <w:rPr>
                <w:sz w:val="20"/>
              </w:rPr>
              <w:tab/>
              <w:t>Botswana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33.</w:t>
            </w:r>
            <w:r w:rsidRPr="005470C0">
              <w:rPr>
                <w:sz w:val="20"/>
              </w:rPr>
              <w:tab/>
              <w:t>Reino de Suazilandia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7.</w:t>
            </w:r>
            <w:r w:rsidRPr="005470C0">
              <w:rPr>
                <w:sz w:val="20"/>
              </w:rPr>
              <w:tab/>
              <w:t>Brasil</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34.</w:t>
            </w:r>
            <w:r w:rsidRPr="005470C0">
              <w:rPr>
                <w:sz w:val="20"/>
              </w:rPr>
              <w:tab/>
              <w:t>República de Corea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8.</w:t>
            </w:r>
            <w:r w:rsidRPr="005470C0">
              <w:rPr>
                <w:sz w:val="20"/>
              </w:rPr>
              <w:tab/>
              <w:t xml:space="preserve">Camerún </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35.</w:t>
            </w:r>
            <w:r w:rsidRPr="005470C0">
              <w:rPr>
                <w:sz w:val="20"/>
              </w:rPr>
              <w:tab/>
              <w:t>República de Kazajistán</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9.</w:t>
            </w:r>
            <w:r w:rsidRPr="005470C0">
              <w:rPr>
                <w:sz w:val="20"/>
              </w:rPr>
              <w:tab/>
              <w:t>Canadá</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u w:val="words"/>
              </w:rPr>
            </w:pPr>
            <w:r w:rsidRPr="005470C0">
              <w:rPr>
                <w:sz w:val="20"/>
              </w:rPr>
              <w:t>36.</w:t>
            </w:r>
            <w:r w:rsidRPr="005470C0">
              <w:rPr>
                <w:sz w:val="20"/>
              </w:rPr>
              <w:tab/>
              <w:t>República de Malí</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10.</w:t>
            </w:r>
            <w:r w:rsidRPr="005470C0">
              <w:rPr>
                <w:sz w:val="20"/>
              </w:rPr>
              <w:tab/>
              <w:t>China Taipei (Taiwán)</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37.</w:t>
            </w:r>
            <w:r w:rsidRPr="005470C0">
              <w:rPr>
                <w:sz w:val="20"/>
              </w:rPr>
              <w:tab/>
              <w:t>República de Panamá</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11.</w:t>
            </w:r>
            <w:r w:rsidRPr="005470C0">
              <w:rPr>
                <w:sz w:val="20"/>
              </w:rPr>
              <w:tab/>
              <w:t>Croacia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38.</w:t>
            </w:r>
            <w:r w:rsidRPr="005470C0">
              <w:rPr>
                <w:sz w:val="20"/>
              </w:rPr>
              <w:tab/>
              <w:t>República del Congo</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12.</w:t>
            </w:r>
            <w:r w:rsidRPr="005470C0">
              <w:rPr>
                <w:sz w:val="20"/>
              </w:rPr>
              <w:tab/>
              <w:t xml:space="preserve">Costa de Marfil </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39.</w:t>
            </w:r>
            <w:r w:rsidRPr="005470C0">
              <w:rPr>
                <w:sz w:val="20"/>
              </w:rPr>
              <w:tab/>
              <w:t>República Democrática de Laos</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13.</w:t>
            </w:r>
            <w:r w:rsidRPr="005470C0">
              <w:rPr>
                <w:sz w:val="20"/>
              </w:rPr>
              <w:tab/>
              <w:t>Emiratos Árabes Unidos</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40.</w:t>
            </w:r>
            <w:r w:rsidRPr="005470C0">
              <w:rPr>
                <w:sz w:val="20"/>
              </w:rPr>
              <w:tab/>
              <w:t>República Democrática del Congo</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14.</w:t>
            </w:r>
            <w:r w:rsidRPr="005470C0">
              <w:rPr>
                <w:sz w:val="20"/>
              </w:rPr>
              <w:tab/>
              <w:t>Estados Unidos de América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41.</w:t>
            </w:r>
            <w:r w:rsidRPr="005470C0">
              <w:rPr>
                <w:sz w:val="20"/>
              </w:rPr>
              <w:tab/>
              <w:t>República Popular de China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15.</w:t>
            </w:r>
            <w:r w:rsidRPr="005470C0">
              <w:rPr>
                <w:sz w:val="20"/>
              </w:rPr>
              <w:tab/>
              <w:t>Federación de Rusia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42.</w:t>
            </w:r>
            <w:r w:rsidRPr="005470C0">
              <w:rPr>
                <w:sz w:val="20"/>
              </w:rPr>
              <w:tab/>
              <w:t>Sierra Leona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16.</w:t>
            </w:r>
            <w:r w:rsidRPr="005470C0">
              <w:rPr>
                <w:sz w:val="20"/>
              </w:rPr>
              <w:tab/>
              <w:t>Ghana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43.</w:t>
            </w:r>
            <w:r w:rsidRPr="005470C0">
              <w:rPr>
                <w:sz w:val="20"/>
              </w:rPr>
              <w:tab/>
              <w:t>Singapur</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17.</w:t>
            </w:r>
            <w:r w:rsidRPr="005470C0">
              <w:rPr>
                <w:sz w:val="20"/>
              </w:rPr>
              <w:tab/>
              <w:t>Guinea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44.</w:t>
            </w:r>
            <w:r w:rsidRPr="005470C0">
              <w:rPr>
                <w:sz w:val="20"/>
              </w:rPr>
              <w:tab/>
              <w:t>Sudáfrica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18.</w:t>
            </w:r>
            <w:r w:rsidRPr="005470C0">
              <w:rPr>
                <w:sz w:val="20"/>
              </w:rPr>
              <w:tab/>
              <w:t>Guyana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45.</w:t>
            </w:r>
            <w:r w:rsidRPr="005470C0">
              <w:rPr>
                <w:sz w:val="20"/>
              </w:rPr>
              <w:tab/>
              <w:t>Sri Lanka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19.</w:t>
            </w:r>
            <w:r w:rsidRPr="005470C0">
              <w:rPr>
                <w:sz w:val="20"/>
              </w:rPr>
              <w:tab/>
              <w:t>India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46.</w:t>
            </w:r>
            <w:r w:rsidRPr="005470C0">
              <w:rPr>
                <w:sz w:val="20"/>
              </w:rPr>
              <w:tab/>
              <w:t>Suiza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20.</w:t>
            </w:r>
            <w:r w:rsidRPr="005470C0">
              <w:rPr>
                <w:sz w:val="20"/>
              </w:rPr>
              <w:tab/>
              <w:t>Indonesia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47.</w:t>
            </w:r>
            <w:r w:rsidRPr="005470C0">
              <w:rPr>
                <w:sz w:val="20"/>
              </w:rPr>
              <w:tab/>
              <w:t>Turquía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21.</w:t>
            </w:r>
            <w:r w:rsidRPr="005470C0">
              <w:rPr>
                <w:sz w:val="20"/>
              </w:rPr>
              <w:tab/>
              <w:t>Israel</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48.</w:t>
            </w:r>
            <w:r w:rsidRPr="005470C0">
              <w:rPr>
                <w:sz w:val="20"/>
              </w:rPr>
              <w:tab/>
              <w:t>Tailandia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22.</w:t>
            </w:r>
            <w:r w:rsidRPr="005470C0">
              <w:rPr>
                <w:sz w:val="20"/>
              </w:rPr>
              <w:tab/>
              <w:t>Japón</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49.</w:t>
            </w:r>
            <w:r w:rsidRPr="005470C0">
              <w:rPr>
                <w:sz w:val="20"/>
              </w:rPr>
              <w:tab/>
              <w:t>Tanzania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23.</w:t>
            </w:r>
            <w:r w:rsidRPr="005470C0">
              <w:rPr>
                <w:sz w:val="20"/>
              </w:rPr>
              <w:tab/>
              <w:t>Líbano</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50.</w:t>
            </w:r>
            <w:r w:rsidRPr="005470C0">
              <w:rPr>
                <w:sz w:val="20"/>
              </w:rPr>
              <w:tab/>
              <w:t>Togo</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24.</w:t>
            </w:r>
            <w:r w:rsidRPr="005470C0">
              <w:rPr>
                <w:sz w:val="20"/>
              </w:rPr>
              <w:tab/>
              <w:t>Liberia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51.</w:t>
            </w:r>
            <w:r w:rsidRPr="005470C0">
              <w:rPr>
                <w:sz w:val="20"/>
              </w:rPr>
              <w:tab/>
              <w:t>Ucrania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25.</w:t>
            </w:r>
            <w:r w:rsidRPr="005470C0">
              <w:rPr>
                <w:sz w:val="20"/>
              </w:rPr>
              <w:tab/>
              <w:t>Malasia</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52.</w:t>
            </w:r>
            <w:r w:rsidRPr="005470C0">
              <w:rPr>
                <w:sz w:val="20"/>
              </w:rPr>
              <w:tab/>
              <w:t>Unión Europea</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26.</w:t>
            </w:r>
            <w:r w:rsidRPr="005470C0">
              <w:rPr>
                <w:sz w:val="20"/>
              </w:rPr>
              <w:tab/>
              <w:t>Mauricio</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53.</w:t>
            </w:r>
            <w:r w:rsidRPr="005470C0">
              <w:rPr>
                <w:sz w:val="20"/>
              </w:rPr>
              <w:tab/>
              <w:t>Vietnam</w:t>
            </w:r>
          </w:p>
        </w:tc>
      </w:tr>
      <w:tr w:rsidR="007F5828" w:rsidRPr="005470C0" w:rsidTr="00E347E3">
        <w:trPr>
          <w:cantSplit/>
          <w:trHeight w:val="20"/>
        </w:trPr>
        <w:tc>
          <w:tcPr>
            <w:tcW w:w="3348" w:type="dxa"/>
            <w:tcBorders>
              <w:top w:val="single" w:sz="6" w:space="0" w:color="000000"/>
              <w:left w:val="single" w:sz="6" w:space="0" w:color="000000"/>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27.</w:t>
            </w:r>
            <w:r w:rsidRPr="005470C0">
              <w:rPr>
                <w:sz w:val="20"/>
              </w:rPr>
              <w:tab/>
              <w:t>México</w:t>
            </w:r>
          </w:p>
        </w:tc>
        <w:tc>
          <w:tcPr>
            <w:tcW w:w="3690" w:type="dxa"/>
            <w:tcBorders>
              <w:top w:val="single" w:sz="6" w:space="0" w:color="000000"/>
              <w:left w:val="single" w:sz="6" w:space="0" w:color="auto"/>
              <w:bottom w:val="single" w:sz="6" w:space="0" w:color="000000"/>
              <w:right w:val="single" w:sz="6" w:space="0" w:color="auto"/>
            </w:tcBorders>
          </w:tcPr>
          <w:p w:rsidR="007F5828" w:rsidRPr="005470C0" w:rsidRDefault="007F5828" w:rsidP="00E347E3">
            <w:pPr>
              <w:pStyle w:val="Texto"/>
              <w:tabs>
                <w:tab w:val="left" w:pos="576"/>
              </w:tabs>
              <w:spacing w:before="40" w:after="60" w:line="240" w:lineRule="auto"/>
              <w:ind w:left="576" w:hanging="576"/>
              <w:rPr>
                <w:sz w:val="20"/>
              </w:rPr>
            </w:pPr>
            <w:r w:rsidRPr="005470C0">
              <w:rPr>
                <w:sz w:val="20"/>
              </w:rPr>
              <w:t>54.</w:t>
            </w:r>
            <w:r w:rsidRPr="005470C0">
              <w:rPr>
                <w:sz w:val="20"/>
              </w:rPr>
              <w:tab/>
              <w:t>Zimbabwe</w:t>
            </w:r>
          </w:p>
        </w:tc>
      </w:tr>
    </w:tbl>
    <w:p w:rsidR="002C7846" w:rsidRPr="007F5828" w:rsidRDefault="007F5828" w:rsidP="007F5828">
      <w:pPr>
        <w:pStyle w:val="Texto"/>
        <w:spacing w:line="360" w:lineRule="exact"/>
        <w:jc w:val="right"/>
        <w:rPr>
          <w:b/>
          <w:i/>
          <w:color w:val="0070C0"/>
          <w:szCs w:val="18"/>
        </w:rPr>
      </w:pPr>
      <w:r w:rsidRPr="007F5828">
        <w:rPr>
          <w:b/>
          <w:i/>
          <w:color w:val="0070C0"/>
          <w:szCs w:val="18"/>
        </w:rPr>
        <w:t>Anexo reformado DOF 15-06-2015</w:t>
      </w:r>
    </w:p>
    <w:p w:rsidR="005030D3" w:rsidRDefault="005030D3" w:rsidP="008B4145">
      <w:pPr>
        <w:pStyle w:val="ANOTACION"/>
        <w:spacing w:before="0" w:after="0" w:line="240" w:lineRule="auto"/>
        <w:rPr>
          <w:rFonts w:ascii="Arial" w:hAnsi="Arial" w:cs="Arial"/>
          <w:sz w:val="24"/>
          <w:szCs w:val="24"/>
        </w:rPr>
      </w:pPr>
    </w:p>
    <w:p w:rsidR="005030D3" w:rsidRDefault="005030D3" w:rsidP="008B4145">
      <w:pPr>
        <w:pStyle w:val="ANOTACION"/>
        <w:spacing w:before="0" w:after="0" w:line="240" w:lineRule="auto"/>
        <w:rPr>
          <w:rFonts w:ascii="Arial" w:hAnsi="Arial" w:cs="Arial"/>
          <w:sz w:val="24"/>
          <w:szCs w:val="24"/>
        </w:rPr>
      </w:pPr>
    </w:p>
    <w:p w:rsidR="005030D3" w:rsidRDefault="005030D3" w:rsidP="008B4145">
      <w:pPr>
        <w:pStyle w:val="ANOTACION"/>
        <w:spacing w:before="0" w:after="0" w:line="240" w:lineRule="auto"/>
        <w:rPr>
          <w:rFonts w:ascii="Arial" w:hAnsi="Arial" w:cs="Arial"/>
          <w:sz w:val="24"/>
          <w:szCs w:val="24"/>
        </w:rPr>
      </w:pPr>
    </w:p>
    <w:p w:rsidR="005030D3" w:rsidRDefault="005030D3" w:rsidP="008B4145">
      <w:pPr>
        <w:pStyle w:val="ANOTACION"/>
        <w:spacing w:before="0" w:after="0" w:line="240" w:lineRule="auto"/>
        <w:rPr>
          <w:rFonts w:ascii="Arial" w:hAnsi="Arial" w:cs="Arial"/>
          <w:sz w:val="24"/>
          <w:szCs w:val="24"/>
        </w:rPr>
      </w:pPr>
    </w:p>
    <w:p w:rsidR="005030D3" w:rsidRDefault="005030D3" w:rsidP="008B4145">
      <w:pPr>
        <w:pStyle w:val="ANOTACION"/>
        <w:spacing w:before="0" w:after="0" w:line="240" w:lineRule="auto"/>
        <w:rPr>
          <w:rFonts w:ascii="Arial" w:hAnsi="Arial" w:cs="Arial"/>
          <w:sz w:val="24"/>
          <w:szCs w:val="24"/>
        </w:rPr>
      </w:pPr>
    </w:p>
    <w:p w:rsidR="005030D3" w:rsidRDefault="005030D3" w:rsidP="008B4145">
      <w:pPr>
        <w:pStyle w:val="ANOTACION"/>
        <w:spacing w:before="0" w:after="0" w:line="240" w:lineRule="auto"/>
        <w:rPr>
          <w:rFonts w:ascii="Arial" w:hAnsi="Arial" w:cs="Arial"/>
          <w:sz w:val="24"/>
          <w:szCs w:val="24"/>
        </w:rPr>
      </w:pPr>
    </w:p>
    <w:p w:rsidR="00BE110B" w:rsidRPr="00F23E04" w:rsidRDefault="005030D3" w:rsidP="00F23E04">
      <w:pPr>
        <w:pStyle w:val="Ttulo1"/>
        <w:jc w:val="center"/>
        <w:rPr>
          <w:rFonts w:ascii="Arial" w:hAnsi="Arial" w:cs="Arial"/>
          <w:b/>
          <w:sz w:val="24"/>
          <w:szCs w:val="24"/>
        </w:rPr>
      </w:pPr>
      <w:bookmarkStart w:id="29" w:name="_Anexo_2.2.14"/>
      <w:bookmarkEnd w:id="29"/>
      <w:r w:rsidRPr="00F23E04">
        <w:rPr>
          <w:rFonts w:ascii="Arial" w:hAnsi="Arial" w:cs="Arial"/>
          <w:b/>
          <w:sz w:val="24"/>
          <w:szCs w:val="24"/>
        </w:rPr>
        <w:t>A</w:t>
      </w:r>
      <w:r w:rsidR="00BE110B" w:rsidRPr="00F23E04">
        <w:rPr>
          <w:rFonts w:ascii="Arial" w:hAnsi="Arial" w:cs="Arial"/>
          <w:b/>
          <w:sz w:val="24"/>
          <w:szCs w:val="24"/>
        </w:rPr>
        <w:t>nexo 2.2.14</w:t>
      </w:r>
    </w:p>
    <w:p w:rsidR="00BE110B" w:rsidRPr="008B4145" w:rsidRDefault="00BE110B" w:rsidP="008B4145">
      <w:pPr>
        <w:pStyle w:val="Texto"/>
        <w:spacing w:after="0" w:line="240" w:lineRule="auto"/>
        <w:ind w:firstLine="0"/>
        <w:jc w:val="center"/>
        <w:rPr>
          <w:b/>
          <w:sz w:val="24"/>
          <w:szCs w:val="24"/>
        </w:rPr>
      </w:pPr>
      <w:r w:rsidRPr="008B4145">
        <w:rPr>
          <w:b/>
          <w:sz w:val="24"/>
          <w:szCs w:val="24"/>
        </w:rPr>
        <w:t>Formato Oficial del Certificado del Proceso Kimberley</w:t>
      </w:r>
    </w:p>
    <w:p w:rsidR="00E47493" w:rsidRDefault="00E47493" w:rsidP="00E47493">
      <w:pPr>
        <w:pStyle w:val="Texto"/>
        <w:spacing w:line="280" w:lineRule="exact"/>
        <w:ind w:firstLine="0"/>
        <w:jc w:val="center"/>
        <w:rPr>
          <w:b/>
        </w:rPr>
      </w:pPr>
    </w:p>
    <w:p w:rsidR="00E47493" w:rsidRDefault="00E47493" w:rsidP="00E47493">
      <w:pPr>
        <w:pStyle w:val="Texto"/>
        <w:spacing w:line="280" w:lineRule="exact"/>
        <w:ind w:firstLine="0"/>
        <w:jc w:val="center"/>
        <w:rPr>
          <w:b/>
        </w:rPr>
      </w:pPr>
    </w:p>
    <w:p w:rsidR="00BE110B" w:rsidRDefault="003444D8" w:rsidP="002C7846">
      <w:pPr>
        <w:pStyle w:val="Texto"/>
        <w:spacing w:line="240" w:lineRule="auto"/>
        <w:ind w:firstLine="0"/>
        <w:jc w:val="center"/>
        <w:rPr>
          <w:b/>
          <w:noProof/>
        </w:rPr>
      </w:pPr>
      <w:r>
        <w:rPr>
          <w:b/>
          <w:noProof/>
        </w:rPr>
        <w:lastRenderedPageBreak/>
        <w:drawing>
          <wp:inline distT="0" distB="0" distL="0" distR="0">
            <wp:extent cx="5086350" cy="76200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086350" cy="7620000"/>
                    </a:xfrm>
                    <a:prstGeom prst="rect">
                      <a:avLst/>
                    </a:prstGeom>
                    <a:noFill/>
                    <a:ln w="9525">
                      <a:noFill/>
                      <a:miter lim="800000"/>
                      <a:headEnd/>
                      <a:tailEnd/>
                    </a:ln>
                  </pic:spPr>
                </pic:pic>
              </a:graphicData>
            </a:graphic>
          </wp:inline>
        </w:drawing>
      </w:r>
    </w:p>
    <w:p w:rsidR="002C7846" w:rsidRDefault="002C7846" w:rsidP="002C7846">
      <w:pPr>
        <w:pStyle w:val="Texto"/>
        <w:spacing w:line="240" w:lineRule="auto"/>
        <w:ind w:firstLine="0"/>
        <w:jc w:val="center"/>
        <w:rPr>
          <w:b/>
          <w:noProof/>
        </w:rPr>
      </w:pPr>
    </w:p>
    <w:p w:rsidR="002C7846" w:rsidRDefault="003444D8" w:rsidP="00E47493">
      <w:pPr>
        <w:pStyle w:val="Texto"/>
        <w:spacing w:line="240" w:lineRule="auto"/>
        <w:ind w:firstLine="0"/>
        <w:jc w:val="center"/>
        <w:rPr>
          <w:noProof/>
        </w:rPr>
      </w:pPr>
      <w:r>
        <w:rPr>
          <w:noProof/>
        </w:rPr>
        <w:drawing>
          <wp:inline distT="0" distB="0" distL="0" distR="0">
            <wp:extent cx="5610225" cy="71437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610225" cy="7143750"/>
                    </a:xfrm>
                    <a:prstGeom prst="rect">
                      <a:avLst/>
                    </a:prstGeom>
                    <a:noFill/>
                    <a:ln w="9525">
                      <a:noFill/>
                      <a:miter lim="800000"/>
                      <a:headEnd/>
                      <a:tailEnd/>
                    </a:ln>
                  </pic:spPr>
                </pic:pic>
              </a:graphicData>
            </a:graphic>
          </wp:inline>
        </w:drawing>
      </w:r>
    </w:p>
    <w:p w:rsidR="00992AE7" w:rsidRDefault="00992AE7" w:rsidP="00E47493">
      <w:pPr>
        <w:pStyle w:val="Texto"/>
        <w:spacing w:line="240" w:lineRule="auto"/>
        <w:ind w:firstLine="0"/>
        <w:jc w:val="center"/>
        <w:rPr>
          <w:noProof/>
        </w:rPr>
      </w:pPr>
    </w:p>
    <w:p w:rsidR="00992AE7" w:rsidRDefault="00992AE7" w:rsidP="00E47493">
      <w:pPr>
        <w:pStyle w:val="Texto"/>
        <w:spacing w:line="240" w:lineRule="auto"/>
        <w:ind w:firstLine="0"/>
        <w:jc w:val="center"/>
        <w:rPr>
          <w:noProof/>
        </w:rPr>
      </w:pPr>
    </w:p>
    <w:p w:rsidR="00992AE7" w:rsidRDefault="00992AE7" w:rsidP="00E47493">
      <w:pPr>
        <w:pStyle w:val="Texto"/>
        <w:spacing w:line="240" w:lineRule="auto"/>
        <w:ind w:firstLine="0"/>
        <w:jc w:val="center"/>
        <w:rPr>
          <w:noProof/>
        </w:rPr>
      </w:pPr>
    </w:p>
    <w:p w:rsidR="00992AE7" w:rsidRDefault="00992AE7" w:rsidP="00E47493">
      <w:pPr>
        <w:pStyle w:val="Texto"/>
        <w:spacing w:line="240" w:lineRule="auto"/>
        <w:ind w:firstLine="0"/>
        <w:jc w:val="center"/>
        <w:rPr>
          <w:noProof/>
        </w:rPr>
      </w:pPr>
    </w:p>
    <w:p w:rsidR="00992AE7" w:rsidRDefault="00992AE7" w:rsidP="00E47493">
      <w:pPr>
        <w:pStyle w:val="Texto"/>
        <w:spacing w:line="240" w:lineRule="auto"/>
        <w:ind w:firstLine="0"/>
        <w:jc w:val="center"/>
        <w:rPr>
          <w:noProof/>
        </w:rPr>
      </w:pPr>
    </w:p>
    <w:p w:rsidR="00992AE7" w:rsidRDefault="00992AE7" w:rsidP="00992AE7">
      <w:pPr>
        <w:pStyle w:val="Ttulo1"/>
        <w:jc w:val="center"/>
        <w:rPr>
          <w:rFonts w:ascii="Arial" w:hAnsi="Arial" w:cs="Arial"/>
          <w:b/>
          <w:sz w:val="24"/>
          <w:szCs w:val="24"/>
        </w:rPr>
      </w:pPr>
      <w:bookmarkStart w:id="30" w:name="_Anexo_2.2.17"/>
      <w:bookmarkEnd w:id="30"/>
      <w:r w:rsidRPr="005470C0">
        <w:rPr>
          <w:rFonts w:ascii="Arial" w:hAnsi="Arial" w:cs="Arial"/>
          <w:b/>
          <w:sz w:val="24"/>
          <w:szCs w:val="24"/>
        </w:rPr>
        <w:lastRenderedPageBreak/>
        <w:t>Anexo 2.2.17</w:t>
      </w:r>
    </w:p>
    <w:p w:rsidR="00992AE7" w:rsidRPr="00992AE7" w:rsidRDefault="00992AE7" w:rsidP="00992AE7"/>
    <w:tbl>
      <w:tblPr>
        <w:tblW w:w="8712" w:type="dxa"/>
        <w:tblInd w:w="144" w:type="dxa"/>
        <w:tblLayout w:type="fixed"/>
        <w:tblCellMar>
          <w:left w:w="43" w:type="dxa"/>
          <w:right w:w="43" w:type="dxa"/>
        </w:tblCellMar>
        <w:tblLook w:val="0000" w:firstRow="0" w:lastRow="0" w:firstColumn="0" w:lastColumn="0" w:noHBand="0" w:noVBand="0"/>
      </w:tblPr>
      <w:tblGrid>
        <w:gridCol w:w="1087"/>
        <w:gridCol w:w="621"/>
        <w:gridCol w:w="392"/>
        <w:gridCol w:w="1013"/>
        <w:gridCol w:w="151"/>
        <w:gridCol w:w="830"/>
        <w:gridCol w:w="949"/>
        <w:gridCol w:w="79"/>
        <w:gridCol w:w="631"/>
        <w:gridCol w:w="353"/>
        <w:gridCol w:w="533"/>
        <w:gridCol w:w="116"/>
        <w:gridCol w:w="247"/>
        <w:gridCol w:w="73"/>
        <w:gridCol w:w="842"/>
        <w:gridCol w:w="125"/>
        <w:gridCol w:w="437"/>
        <w:gridCol w:w="233"/>
      </w:tblGrid>
      <w:tr w:rsidR="00BE110B" w:rsidRPr="005470C0" w:rsidTr="00B075D0">
        <w:trPr>
          <w:trHeight w:val="20"/>
        </w:trPr>
        <w:tc>
          <w:tcPr>
            <w:tcW w:w="8712" w:type="dxa"/>
            <w:gridSpan w:val="18"/>
            <w:tcBorders>
              <w:bottom w:val="single" w:sz="6" w:space="0" w:color="auto"/>
            </w:tcBorders>
            <w:noWrap/>
          </w:tcPr>
          <w:p w:rsidR="00BE110B" w:rsidRPr="00992AE7" w:rsidRDefault="00BE110B" w:rsidP="00992AE7">
            <w:pPr>
              <w:pStyle w:val="Texto"/>
              <w:spacing w:line="240" w:lineRule="exact"/>
              <w:ind w:firstLine="0"/>
              <w:jc w:val="center"/>
            </w:pPr>
            <w:r w:rsidRPr="005470C0">
              <w:rPr>
                <w:b/>
                <w:sz w:val="24"/>
                <w:szCs w:val="24"/>
              </w:rPr>
              <w:t>Reporte de Contador Público para el caso de neumáticos para recauchutar</w:t>
            </w:r>
          </w:p>
          <w:p w:rsidR="008422CD" w:rsidRPr="005470C0" w:rsidRDefault="008422CD" w:rsidP="00E47493">
            <w:pPr>
              <w:pStyle w:val="Texto"/>
              <w:spacing w:line="240" w:lineRule="exact"/>
              <w:ind w:firstLine="0"/>
              <w:jc w:val="center"/>
              <w:rPr>
                <w:b/>
                <w:sz w:val="24"/>
                <w:szCs w:val="24"/>
              </w:rPr>
            </w:pPr>
          </w:p>
        </w:tc>
      </w:tr>
      <w:tr w:rsidR="00BE110B" w:rsidRPr="005470C0" w:rsidTr="00B075D0">
        <w:trPr>
          <w:trHeight w:val="20"/>
        </w:trPr>
        <w:tc>
          <w:tcPr>
            <w:tcW w:w="1087" w:type="dxa"/>
            <w:tcBorders>
              <w:top w:val="single" w:sz="6" w:space="0" w:color="auto"/>
              <w:left w:val="single" w:sz="6" w:space="0" w:color="auto"/>
              <w:bottom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Lugar:</w:t>
            </w:r>
          </w:p>
        </w:tc>
        <w:tc>
          <w:tcPr>
            <w:tcW w:w="4035" w:type="dxa"/>
            <w:gridSpan w:val="7"/>
            <w:tcBorders>
              <w:top w:val="single" w:sz="6" w:space="0" w:color="auto"/>
              <w:bottom w:val="single" w:sz="6" w:space="0" w:color="auto"/>
            </w:tcBorders>
          </w:tcPr>
          <w:p w:rsidR="00BE110B" w:rsidRPr="005470C0" w:rsidRDefault="00BE110B" w:rsidP="00E47493">
            <w:pPr>
              <w:pStyle w:val="Texto"/>
              <w:spacing w:line="240" w:lineRule="exact"/>
              <w:ind w:firstLine="0"/>
              <w:rPr>
                <w:b/>
                <w:sz w:val="12"/>
                <w:szCs w:val="16"/>
              </w:rPr>
            </w:pPr>
          </w:p>
        </w:tc>
        <w:tc>
          <w:tcPr>
            <w:tcW w:w="984" w:type="dxa"/>
            <w:gridSpan w:val="2"/>
            <w:tcBorders>
              <w:top w:val="single" w:sz="6" w:space="0" w:color="auto"/>
              <w:bottom w:val="single" w:sz="6" w:space="0" w:color="auto"/>
            </w:tcBorders>
          </w:tcPr>
          <w:p w:rsidR="00BE110B" w:rsidRPr="005470C0" w:rsidRDefault="00BE110B" w:rsidP="00E47493">
            <w:pPr>
              <w:pStyle w:val="Texto"/>
              <w:spacing w:line="240" w:lineRule="exact"/>
              <w:ind w:firstLine="0"/>
              <w:rPr>
                <w:b/>
                <w:sz w:val="12"/>
                <w:szCs w:val="16"/>
              </w:rPr>
            </w:pPr>
          </w:p>
        </w:tc>
        <w:tc>
          <w:tcPr>
            <w:tcW w:w="969" w:type="dxa"/>
            <w:gridSpan w:val="4"/>
            <w:tcBorders>
              <w:top w:val="single" w:sz="6" w:space="0" w:color="auto"/>
              <w:bottom w:val="single" w:sz="6" w:space="0" w:color="auto"/>
            </w:tcBorders>
          </w:tcPr>
          <w:p w:rsidR="00BE110B" w:rsidRPr="005470C0" w:rsidRDefault="00BE110B" w:rsidP="00E47493">
            <w:pPr>
              <w:pStyle w:val="Texto"/>
              <w:spacing w:line="240" w:lineRule="exact"/>
              <w:ind w:firstLine="0"/>
              <w:rPr>
                <w:b/>
                <w:sz w:val="12"/>
                <w:szCs w:val="16"/>
              </w:rPr>
            </w:pPr>
          </w:p>
        </w:tc>
        <w:tc>
          <w:tcPr>
            <w:tcW w:w="967" w:type="dxa"/>
            <w:gridSpan w:val="2"/>
            <w:tcBorders>
              <w:top w:val="single" w:sz="6" w:space="0" w:color="auto"/>
              <w:bottom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Fecha:</w:t>
            </w:r>
          </w:p>
        </w:tc>
        <w:tc>
          <w:tcPr>
            <w:tcW w:w="670" w:type="dxa"/>
            <w:gridSpan w:val="2"/>
            <w:tcBorders>
              <w:top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 </w:t>
            </w:r>
          </w:p>
        </w:tc>
      </w:tr>
      <w:tr w:rsidR="001F6E86" w:rsidRPr="005470C0" w:rsidTr="00B075D0">
        <w:trPr>
          <w:trHeight w:val="20"/>
        </w:trPr>
        <w:tc>
          <w:tcPr>
            <w:tcW w:w="1087" w:type="dxa"/>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0"/>
              </w:rPr>
            </w:pPr>
          </w:p>
        </w:tc>
        <w:tc>
          <w:tcPr>
            <w:tcW w:w="1013" w:type="dxa"/>
            <w:gridSpan w:val="2"/>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0"/>
              </w:rPr>
            </w:pPr>
          </w:p>
        </w:tc>
        <w:tc>
          <w:tcPr>
            <w:tcW w:w="1013" w:type="dxa"/>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0"/>
              </w:rPr>
            </w:pPr>
          </w:p>
        </w:tc>
        <w:tc>
          <w:tcPr>
            <w:tcW w:w="981" w:type="dxa"/>
            <w:gridSpan w:val="2"/>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0"/>
              </w:rPr>
            </w:pPr>
          </w:p>
        </w:tc>
        <w:tc>
          <w:tcPr>
            <w:tcW w:w="1028" w:type="dxa"/>
            <w:gridSpan w:val="2"/>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0"/>
              </w:rPr>
            </w:pPr>
          </w:p>
        </w:tc>
        <w:tc>
          <w:tcPr>
            <w:tcW w:w="984" w:type="dxa"/>
            <w:gridSpan w:val="2"/>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0"/>
              </w:rPr>
            </w:pPr>
          </w:p>
        </w:tc>
        <w:tc>
          <w:tcPr>
            <w:tcW w:w="969" w:type="dxa"/>
            <w:gridSpan w:val="4"/>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0"/>
              </w:rPr>
            </w:pPr>
          </w:p>
        </w:tc>
        <w:tc>
          <w:tcPr>
            <w:tcW w:w="967" w:type="dxa"/>
            <w:gridSpan w:val="2"/>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0"/>
              </w:rPr>
            </w:pPr>
          </w:p>
        </w:tc>
        <w:tc>
          <w:tcPr>
            <w:tcW w:w="670" w:type="dxa"/>
            <w:gridSpan w:val="2"/>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0"/>
              </w:rPr>
            </w:pPr>
          </w:p>
        </w:tc>
      </w:tr>
      <w:tr w:rsidR="00BE110B" w:rsidRPr="005470C0" w:rsidTr="005C4F9A">
        <w:trPr>
          <w:trHeight w:val="20"/>
        </w:trPr>
        <w:tc>
          <w:tcPr>
            <w:tcW w:w="8712" w:type="dxa"/>
            <w:gridSpan w:val="18"/>
            <w:tcBorders>
              <w:top w:val="single" w:sz="6" w:space="0" w:color="auto"/>
              <w:left w:val="single" w:sz="6" w:space="0" w:color="auto"/>
              <w:bottom w:val="single" w:sz="6" w:space="0" w:color="auto"/>
              <w:right w:val="single" w:sz="6" w:space="0" w:color="auto"/>
            </w:tcBorders>
            <w:shd w:val="clear" w:color="000000" w:fill="D9D9D9"/>
          </w:tcPr>
          <w:p w:rsidR="00BE110B" w:rsidRPr="005470C0" w:rsidRDefault="00BE110B" w:rsidP="00E47493">
            <w:pPr>
              <w:pStyle w:val="Texto"/>
              <w:spacing w:line="240" w:lineRule="exact"/>
              <w:ind w:firstLine="0"/>
              <w:rPr>
                <w:b/>
                <w:sz w:val="12"/>
                <w:szCs w:val="16"/>
              </w:rPr>
            </w:pPr>
            <w:r w:rsidRPr="005470C0">
              <w:rPr>
                <w:b/>
                <w:sz w:val="12"/>
                <w:szCs w:val="16"/>
              </w:rPr>
              <w:t>1. DATOS DE IDENTIFICACI</w:t>
            </w:r>
            <w:r w:rsidR="003F7424" w:rsidRPr="005470C0">
              <w:rPr>
                <w:b/>
                <w:sz w:val="12"/>
                <w:szCs w:val="16"/>
              </w:rPr>
              <w:t>O</w:t>
            </w:r>
            <w:r w:rsidRPr="005470C0">
              <w:rPr>
                <w:b/>
                <w:sz w:val="12"/>
                <w:szCs w:val="16"/>
              </w:rPr>
              <w:t>N DEL CONTADOR P</w:t>
            </w:r>
            <w:r w:rsidR="003F7424" w:rsidRPr="005470C0">
              <w:rPr>
                <w:b/>
                <w:sz w:val="12"/>
                <w:szCs w:val="16"/>
              </w:rPr>
              <w:t>U</w:t>
            </w:r>
            <w:r w:rsidRPr="005470C0">
              <w:rPr>
                <w:b/>
                <w:sz w:val="12"/>
                <w:szCs w:val="16"/>
              </w:rPr>
              <w:t>BLICO</w:t>
            </w:r>
          </w:p>
        </w:tc>
      </w:tr>
      <w:tr w:rsidR="00BE110B" w:rsidRPr="005470C0" w:rsidTr="00B075D0">
        <w:trPr>
          <w:trHeight w:val="20"/>
        </w:trPr>
        <w:tc>
          <w:tcPr>
            <w:tcW w:w="3113" w:type="dxa"/>
            <w:gridSpan w:val="4"/>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Nombre del contador público:</w:t>
            </w:r>
          </w:p>
        </w:tc>
        <w:tc>
          <w:tcPr>
            <w:tcW w:w="5599" w:type="dxa"/>
            <w:gridSpan w:val="14"/>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p>
        </w:tc>
      </w:tr>
      <w:tr w:rsidR="00BE110B" w:rsidRPr="005470C0" w:rsidTr="00B075D0">
        <w:trPr>
          <w:trHeight w:val="20"/>
        </w:trPr>
        <w:tc>
          <w:tcPr>
            <w:tcW w:w="3113" w:type="dxa"/>
            <w:gridSpan w:val="4"/>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Número de registro ante la SHCP:</w:t>
            </w:r>
          </w:p>
        </w:tc>
        <w:tc>
          <w:tcPr>
            <w:tcW w:w="2640" w:type="dxa"/>
            <w:gridSpan w:val="5"/>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p>
        </w:tc>
        <w:tc>
          <w:tcPr>
            <w:tcW w:w="1249" w:type="dxa"/>
            <w:gridSpan w:val="4"/>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Cédula Profesional:</w:t>
            </w:r>
          </w:p>
        </w:tc>
        <w:tc>
          <w:tcPr>
            <w:tcW w:w="1710" w:type="dxa"/>
            <w:gridSpan w:val="5"/>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 </w:t>
            </w:r>
          </w:p>
        </w:tc>
      </w:tr>
      <w:tr w:rsidR="001F6E86" w:rsidRPr="005470C0" w:rsidTr="00B075D0">
        <w:trPr>
          <w:trHeight w:val="20"/>
        </w:trPr>
        <w:tc>
          <w:tcPr>
            <w:tcW w:w="1087" w:type="dxa"/>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2"/>
              </w:rPr>
            </w:pPr>
          </w:p>
        </w:tc>
        <w:tc>
          <w:tcPr>
            <w:tcW w:w="1013" w:type="dxa"/>
            <w:gridSpan w:val="2"/>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6"/>
              </w:rPr>
            </w:pPr>
          </w:p>
        </w:tc>
        <w:tc>
          <w:tcPr>
            <w:tcW w:w="1013" w:type="dxa"/>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6"/>
              </w:rPr>
            </w:pPr>
          </w:p>
        </w:tc>
        <w:tc>
          <w:tcPr>
            <w:tcW w:w="151" w:type="dxa"/>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6"/>
              </w:rPr>
            </w:pPr>
          </w:p>
        </w:tc>
        <w:tc>
          <w:tcPr>
            <w:tcW w:w="1858" w:type="dxa"/>
            <w:gridSpan w:val="3"/>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6"/>
              </w:rPr>
            </w:pPr>
          </w:p>
        </w:tc>
        <w:tc>
          <w:tcPr>
            <w:tcW w:w="631" w:type="dxa"/>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6"/>
              </w:rPr>
            </w:pPr>
          </w:p>
        </w:tc>
        <w:tc>
          <w:tcPr>
            <w:tcW w:w="1249" w:type="dxa"/>
            <w:gridSpan w:val="4"/>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6"/>
              </w:rPr>
            </w:pPr>
          </w:p>
        </w:tc>
        <w:tc>
          <w:tcPr>
            <w:tcW w:w="1040" w:type="dxa"/>
            <w:gridSpan w:val="3"/>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6"/>
              </w:rPr>
            </w:pPr>
          </w:p>
        </w:tc>
        <w:tc>
          <w:tcPr>
            <w:tcW w:w="670" w:type="dxa"/>
            <w:gridSpan w:val="2"/>
            <w:tcBorders>
              <w:top w:val="single" w:sz="6" w:space="0" w:color="auto"/>
              <w:bottom w:val="single" w:sz="6" w:space="0" w:color="auto"/>
            </w:tcBorders>
          </w:tcPr>
          <w:p w:rsidR="001F6E86" w:rsidRPr="005470C0" w:rsidRDefault="001F6E86" w:rsidP="00E47493">
            <w:pPr>
              <w:pStyle w:val="Texto"/>
              <w:spacing w:line="240" w:lineRule="exact"/>
              <w:ind w:firstLine="0"/>
              <w:rPr>
                <w:b/>
                <w:sz w:val="12"/>
                <w:szCs w:val="16"/>
              </w:rPr>
            </w:pPr>
          </w:p>
        </w:tc>
      </w:tr>
      <w:tr w:rsidR="00BE110B" w:rsidRPr="005470C0" w:rsidTr="005C4F9A">
        <w:trPr>
          <w:trHeight w:val="20"/>
        </w:trPr>
        <w:tc>
          <w:tcPr>
            <w:tcW w:w="8712" w:type="dxa"/>
            <w:gridSpan w:val="18"/>
            <w:tcBorders>
              <w:top w:val="single" w:sz="6" w:space="0" w:color="auto"/>
              <w:left w:val="single" w:sz="6" w:space="0" w:color="auto"/>
              <w:bottom w:val="single" w:sz="6" w:space="0" w:color="auto"/>
              <w:right w:val="single" w:sz="6" w:space="0" w:color="auto"/>
            </w:tcBorders>
            <w:shd w:val="clear" w:color="000000" w:fill="D9D9D9"/>
          </w:tcPr>
          <w:p w:rsidR="00BE110B" w:rsidRPr="005470C0" w:rsidRDefault="00BE110B" w:rsidP="00E47493">
            <w:pPr>
              <w:pStyle w:val="Texto"/>
              <w:spacing w:line="240" w:lineRule="exact"/>
              <w:ind w:firstLine="0"/>
              <w:rPr>
                <w:b/>
                <w:sz w:val="12"/>
                <w:szCs w:val="16"/>
              </w:rPr>
            </w:pPr>
            <w:r w:rsidRPr="005470C0">
              <w:rPr>
                <w:b/>
                <w:sz w:val="12"/>
                <w:szCs w:val="16"/>
              </w:rPr>
              <w:t>2. DATOS GENERALES DE LA EMPRESA</w:t>
            </w:r>
          </w:p>
        </w:tc>
      </w:tr>
      <w:tr w:rsidR="00BE110B" w:rsidRPr="005470C0" w:rsidTr="00B075D0">
        <w:trPr>
          <w:trHeight w:val="20"/>
        </w:trPr>
        <w:tc>
          <w:tcPr>
            <w:tcW w:w="1708" w:type="dxa"/>
            <w:gridSpan w:val="2"/>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Nombre o razón social:</w:t>
            </w:r>
          </w:p>
        </w:tc>
        <w:tc>
          <w:tcPr>
            <w:tcW w:w="3335" w:type="dxa"/>
            <w:gridSpan w:val="5"/>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596" w:type="dxa"/>
            <w:gridSpan w:val="4"/>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RFC:</w:t>
            </w:r>
          </w:p>
        </w:tc>
        <w:tc>
          <w:tcPr>
            <w:tcW w:w="2073" w:type="dxa"/>
            <w:gridSpan w:val="7"/>
            <w:tcBorders>
              <w:top w:val="single" w:sz="6" w:space="0" w:color="auto"/>
              <w:left w:val="single" w:sz="6" w:space="0" w:color="auto"/>
              <w:bottom w:val="single" w:sz="6" w:space="0" w:color="auto"/>
              <w:right w:val="single" w:sz="6" w:space="0" w:color="auto"/>
            </w:tcBorders>
          </w:tcPr>
          <w:p w:rsidR="00BE110B" w:rsidRPr="005470C0" w:rsidRDefault="00BE110B" w:rsidP="00E47493">
            <w:pPr>
              <w:pStyle w:val="Texto"/>
              <w:spacing w:line="240" w:lineRule="exact"/>
              <w:ind w:firstLine="0"/>
              <w:rPr>
                <w:b/>
                <w:sz w:val="12"/>
                <w:szCs w:val="16"/>
              </w:rPr>
            </w:pPr>
            <w:r w:rsidRPr="005470C0">
              <w:rPr>
                <w:b/>
                <w:sz w:val="12"/>
                <w:szCs w:val="16"/>
              </w:rPr>
              <w:t> </w:t>
            </w:r>
          </w:p>
        </w:tc>
      </w:tr>
      <w:tr w:rsidR="00BE110B" w:rsidRPr="005470C0" w:rsidTr="00B075D0">
        <w:trPr>
          <w:trHeight w:val="20"/>
        </w:trPr>
        <w:tc>
          <w:tcPr>
            <w:tcW w:w="8712" w:type="dxa"/>
            <w:gridSpan w:val="18"/>
            <w:tcBorders>
              <w:top w:val="single" w:sz="6" w:space="0" w:color="auto"/>
              <w:left w:val="single" w:sz="6" w:space="0" w:color="auto"/>
              <w:righ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Domicilio de la planta productiva:</w:t>
            </w:r>
          </w:p>
        </w:tc>
      </w:tr>
      <w:tr w:rsidR="00BE110B" w:rsidRPr="005470C0" w:rsidTr="00B075D0">
        <w:trPr>
          <w:trHeight w:val="20"/>
        </w:trPr>
        <w:tc>
          <w:tcPr>
            <w:tcW w:w="1087" w:type="dxa"/>
            <w:tcBorders>
              <w:lef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13"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13" w:type="dxa"/>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5599" w:type="dxa"/>
            <w:gridSpan w:val="14"/>
            <w:tcBorders>
              <w:top w:val="single" w:sz="6" w:space="0" w:color="auto"/>
              <w:right w:val="single" w:sz="6" w:space="0" w:color="auto"/>
            </w:tcBorders>
            <w:shd w:val="clear" w:color="000000" w:fill="FFFFFF"/>
          </w:tcPr>
          <w:p w:rsidR="00BE110B" w:rsidRPr="005470C0" w:rsidRDefault="00BE110B" w:rsidP="00E47493">
            <w:pPr>
              <w:pStyle w:val="Texto"/>
              <w:tabs>
                <w:tab w:val="left" w:pos="1603"/>
                <w:tab w:val="left" w:pos="3223"/>
              </w:tabs>
              <w:spacing w:line="240" w:lineRule="exact"/>
              <w:ind w:firstLine="0"/>
              <w:jc w:val="center"/>
              <w:rPr>
                <w:b/>
                <w:sz w:val="12"/>
                <w:szCs w:val="16"/>
              </w:rPr>
            </w:pPr>
            <w:r w:rsidRPr="005470C0">
              <w:rPr>
                <w:b/>
                <w:sz w:val="12"/>
                <w:szCs w:val="16"/>
              </w:rPr>
              <w:t>Calle</w:t>
            </w:r>
            <w:r w:rsidR="001F6E86" w:rsidRPr="005470C0">
              <w:rPr>
                <w:b/>
                <w:sz w:val="12"/>
                <w:szCs w:val="16"/>
              </w:rPr>
              <w:tab/>
            </w:r>
            <w:r w:rsidR="00C6394C" w:rsidRPr="005470C0">
              <w:rPr>
                <w:b/>
                <w:sz w:val="12"/>
                <w:szCs w:val="16"/>
              </w:rPr>
              <w:t xml:space="preserve"> </w:t>
            </w:r>
            <w:r w:rsidRPr="005470C0">
              <w:rPr>
                <w:b/>
                <w:sz w:val="12"/>
                <w:szCs w:val="16"/>
              </w:rPr>
              <w:t>No. o letra</w:t>
            </w:r>
            <w:r w:rsidR="00C6394C" w:rsidRPr="005470C0">
              <w:rPr>
                <w:b/>
                <w:sz w:val="12"/>
                <w:szCs w:val="16"/>
              </w:rPr>
              <w:t xml:space="preserve"> </w:t>
            </w:r>
            <w:r w:rsidR="001F6E86" w:rsidRPr="005470C0">
              <w:rPr>
                <w:b/>
                <w:sz w:val="12"/>
                <w:szCs w:val="16"/>
              </w:rPr>
              <w:tab/>
            </w:r>
            <w:r w:rsidRPr="005470C0">
              <w:rPr>
                <w:b/>
                <w:sz w:val="12"/>
                <w:szCs w:val="16"/>
              </w:rPr>
              <w:t>Colonia</w:t>
            </w:r>
          </w:p>
        </w:tc>
      </w:tr>
      <w:tr w:rsidR="00BE110B" w:rsidRPr="005470C0" w:rsidTr="00B075D0">
        <w:trPr>
          <w:trHeight w:val="20"/>
        </w:trPr>
        <w:tc>
          <w:tcPr>
            <w:tcW w:w="1087" w:type="dxa"/>
            <w:tcBorders>
              <w:left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13"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13" w:type="dxa"/>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81"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28"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84"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649"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162" w:type="dxa"/>
            <w:gridSpan w:val="3"/>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562"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233" w:type="dxa"/>
            <w:tcBorders>
              <w:bottom w:val="single" w:sz="6" w:space="0" w:color="auto"/>
              <w:righ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r>
      <w:tr w:rsidR="00BE110B" w:rsidRPr="005470C0" w:rsidTr="00B075D0">
        <w:trPr>
          <w:trHeight w:val="20"/>
        </w:trPr>
        <w:tc>
          <w:tcPr>
            <w:tcW w:w="8712" w:type="dxa"/>
            <w:gridSpan w:val="18"/>
            <w:tcBorders>
              <w:top w:val="single" w:sz="6" w:space="0" w:color="auto"/>
              <w:left w:val="single" w:sz="6" w:space="0" w:color="auto"/>
              <w:bottom w:val="single" w:sz="6" w:space="0" w:color="auto"/>
              <w:right w:val="single" w:sz="6" w:space="0" w:color="auto"/>
            </w:tcBorders>
            <w:shd w:val="clear" w:color="000000" w:fill="FFFFFF"/>
          </w:tcPr>
          <w:p w:rsidR="00BE110B" w:rsidRPr="005470C0" w:rsidRDefault="00C6394C" w:rsidP="00E47493">
            <w:pPr>
              <w:pStyle w:val="Texto"/>
              <w:tabs>
                <w:tab w:val="left" w:pos="921"/>
                <w:tab w:val="left" w:pos="2196"/>
                <w:tab w:val="left" w:pos="3546"/>
                <w:tab w:val="left" w:pos="5211"/>
                <w:tab w:val="left" w:pos="6726"/>
              </w:tabs>
              <w:spacing w:line="240" w:lineRule="exact"/>
              <w:ind w:firstLine="0"/>
              <w:rPr>
                <w:b/>
                <w:sz w:val="12"/>
                <w:szCs w:val="16"/>
              </w:rPr>
            </w:pPr>
            <w:r w:rsidRPr="005470C0">
              <w:rPr>
                <w:b/>
                <w:sz w:val="12"/>
                <w:szCs w:val="16"/>
              </w:rPr>
              <w:t xml:space="preserve"> </w:t>
            </w:r>
            <w:r w:rsidR="00025F9B" w:rsidRPr="005470C0">
              <w:rPr>
                <w:b/>
                <w:sz w:val="12"/>
                <w:szCs w:val="16"/>
              </w:rPr>
              <w:tab/>
            </w:r>
            <w:r w:rsidR="00BE110B" w:rsidRPr="005470C0">
              <w:rPr>
                <w:b/>
                <w:sz w:val="12"/>
                <w:szCs w:val="16"/>
              </w:rPr>
              <w:t>Ciudad</w:t>
            </w:r>
            <w:r w:rsidRPr="005470C0">
              <w:rPr>
                <w:b/>
                <w:sz w:val="12"/>
                <w:szCs w:val="16"/>
              </w:rPr>
              <w:t xml:space="preserve"> </w:t>
            </w:r>
            <w:r w:rsidR="001F6E86" w:rsidRPr="005470C0">
              <w:rPr>
                <w:b/>
                <w:sz w:val="12"/>
                <w:szCs w:val="16"/>
              </w:rPr>
              <w:tab/>
            </w:r>
            <w:r w:rsidR="00BE110B" w:rsidRPr="005470C0">
              <w:rPr>
                <w:b/>
                <w:sz w:val="12"/>
                <w:szCs w:val="16"/>
              </w:rPr>
              <w:t>Estado</w:t>
            </w:r>
            <w:r w:rsidRPr="005470C0">
              <w:rPr>
                <w:b/>
                <w:sz w:val="12"/>
                <w:szCs w:val="16"/>
              </w:rPr>
              <w:t xml:space="preserve"> </w:t>
            </w:r>
            <w:r w:rsidR="001F6E86" w:rsidRPr="005470C0">
              <w:rPr>
                <w:b/>
                <w:sz w:val="12"/>
                <w:szCs w:val="16"/>
              </w:rPr>
              <w:tab/>
            </w:r>
            <w:r w:rsidR="00BE110B" w:rsidRPr="005470C0">
              <w:rPr>
                <w:b/>
                <w:sz w:val="12"/>
                <w:szCs w:val="16"/>
              </w:rPr>
              <w:t>Código Postal</w:t>
            </w:r>
            <w:r w:rsidRPr="005470C0">
              <w:rPr>
                <w:b/>
                <w:sz w:val="12"/>
                <w:szCs w:val="16"/>
              </w:rPr>
              <w:t xml:space="preserve"> </w:t>
            </w:r>
            <w:r w:rsidR="001F6E86" w:rsidRPr="005470C0">
              <w:rPr>
                <w:b/>
                <w:sz w:val="12"/>
                <w:szCs w:val="16"/>
              </w:rPr>
              <w:tab/>
            </w:r>
            <w:r w:rsidR="00BE110B" w:rsidRPr="005470C0">
              <w:rPr>
                <w:b/>
                <w:sz w:val="12"/>
                <w:szCs w:val="16"/>
              </w:rPr>
              <w:t>Teléfono</w:t>
            </w:r>
            <w:r w:rsidRPr="005470C0">
              <w:rPr>
                <w:b/>
                <w:sz w:val="12"/>
                <w:szCs w:val="16"/>
              </w:rPr>
              <w:t xml:space="preserve"> </w:t>
            </w:r>
            <w:r w:rsidR="001F6E86" w:rsidRPr="005470C0">
              <w:rPr>
                <w:b/>
                <w:sz w:val="12"/>
                <w:szCs w:val="16"/>
              </w:rPr>
              <w:tab/>
            </w:r>
            <w:r w:rsidR="00BE110B" w:rsidRPr="005470C0">
              <w:rPr>
                <w:b/>
                <w:sz w:val="12"/>
                <w:szCs w:val="16"/>
              </w:rPr>
              <w:t>Correo electrónico</w:t>
            </w:r>
          </w:p>
        </w:tc>
      </w:tr>
      <w:tr w:rsidR="00BE110B" w:rsidRPr="005470C0" w:rsidTr="00B075D0">
        <w:trPr>
          <w:trHeight w:val="20"/>
        </w:trPr>
        <w:tc>
          <w:tcPr>
            <w:tcW w:w="3113" w:type="dxa"/>
            <w:gridSpan w:val="4"/>
            <w:tcBorders>
              <w:top w:val="single" w:sz="6" w:space="0" w:color="auto"/>
              <w:lef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1. Domicilio de otras instalaciones adicionales:</w:t>
            </w:r>
          </w:p>
        </w:tc>
        <w:tc>
          <w:tcPr>
            <w:tcW w:w="981" w:type="dxa"/>
            <w:gridSpan w:val="2"/>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28" w:type="dxa"/>
            <w:gridSpan w:val="2"/>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84" w:type="dxa"/>
            <w:gridSpan w:val="2"/>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9" w:type="dxa"/>
            <w:gridSpan w:val="4"/>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7" w:type="dxa"/>
            <w:gridSpan w:val="2"/>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437" w:type="dxa"/>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233" w:type="dxa"/>
            <w:tcBorders>
              <w:top w:val="single" w:sz="6" w:space="0" w:color="auto"/>
              <w:bottom w:val="single" w:sz="6" w:space="0" w:color="auto"/>
              <w:righ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r>
      <w:tr w:rsidR="00BE110B" w:rsidRPr="005470C0" w:rsidTr="00B075D0">
        <w:trPr>
          <w:trHeight w:val="20"/>
        </w:trPr>
        <w:tc>
          <w:tcPr>
            <w:tcW w:w="3113" w:type="dxa"/>
            <w:gridSpan w:val="4"/>
            <w:tcBorders>
              <w:left w:val="single" w:sz="6" w:space="0" w:color="auto"/>
            </w:tcBorders>
          </w:tcPr>
          <w:p w:rsidR="00BE110B" w:rsidRPr="005470C0" w:rsidRDefault="00BE110B" w:rsidP="00E47493">
            <w:pPr>
              <w:pStyle w:val="Texto"/>
              <w:spacing w:line="240" w:lineRule="exact"/>
              <w:ind w:firstLine="0"/>
              <w:rPr>
                <w:b/>
                <w:sz w:val="12"/>
                <w:szCs w:val="16"/>
              </w:rPr>
            </w:pPr>
          </w:p>
        </w:tc>
        <w:tc>
          <w:tcPr>
            <w:tcW w:w="5599" w:type="dxa"/>
            <w:gridSpan w:val="14"/>
            <w:tcBorders>
              <w:right w:val="single" w:sz="6" w:space="0" w:color="auto"/>
            </w:tcBorders>
            <w:shd w:val="clear" w:color="000000" w:fill="FFFFFF"/>
          </w:tcPr>
          <w:p w:rsidR="00BE110B" w:rsidRPr="005470C0" w:rsidRDefault="00BE110B" w:rsidP="00E47493">
            <w:pPr>
              <w:pStyle w:val="Texto"/>
              <w:tabs>
                <w:tab w:val="left" w:pos="2008"/>
                <w:tab w:val="left" w:pos="4123"/>
              </w:tabs>
              <w:spacing w:line="240" w:lineRule="exact"/>
              <w:ind w:left="883" w:firstLine="0"/>
              <w:rPr>
                <w:b/>
                <w:sz w:val="12"/>
                <w:szCs w:val="16"/>
              </w:rPr>
            </w:pPr>
            <w:r w:rsidRPr="005470C0">
              <w:rPr>
                <w:b/>
                <w:sz w:val="12"/>
                <w:szCs w:val="16"/>
              </w:rPr>
              <w:t>Calle</w:t>
            </w:r>
            <w:r w:rsidR="00C6394C" w:rsidRPr="005470C0">
              <w:rPr>
                <w:b/>
                <w:sz w:val="12"/>
                <w:szCs w:val="16"/>
              </w:rPr>
              <w:t xml:space="preserve"> </w:t>
            </w:r>
            <w:r w:rsidR="00B075D0" w:rsidRPr="005470C0">
              <w:rPr>
                <w:b/>
                <w:sz w:val="12"/>
                <w:szCs w:val="16"/>
              </w:rPr>
              <w:tab/>
            </w:r>
            <w:r w:rsidRPr="005470C0">
              <w:rPr>
                <w:b/>
                <w:sz w:val="12"/>
                <w:szCs w:val="16"/>
              </w:rPr>
              <w:t>No. o letra</w:t>
            </w:r>
            <w:r w:rsidR="00C6394C" w:rsidRPr="005470C0">
              <w:rPr>
                <w:b/>
                <w:sz w:val="12"/>
                <w:szCs w:val="16"/>
              </w:rPr>
              <w:t xml:space="preserve"> </w:t>
            </w:r>
            <w:r w:rsidR="00B075D0" w:rsidRPr="005470C0">
              <w:rPr>
                <w:b/>
                <w:sz w:val="12"/>
                <w:szCs w:val="16"/>
              </w:rPr>
              <w:tab/>
            </w:r>
            <w:r w:rsidRPr="005470C0">
              <w:rPr>
                <w:b/>
                <w:sz w:val="12"/>
                <w:szCs w:val="16"/>
              </w:rPr>
              <w:t xml:space="preserve">Colonia </w:t>
            </w:r>
          </w:p>
        </w:tc>
      </w:tr>
      <w:tr w:rsidR="00BE110B" w:rsidRPr="005470C0" w:rsidTr="00B075D0">
        <w:trPr>
          <w:trHeight w:val="20"/>
        </w:trPr>
        <w:tc>
          <w:tcPr>
            <w:tcW w:w="1087" w:type="dxa"/>
            <w:tcBorders>
              <w:lef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13"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13" w:type="dxa"/>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81"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28"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84"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9" w:type="dxa"/>
            <w:gridSpan w:val="4"/>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7"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437" w:type="dxa"/>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233" w:type="dxa"/>
            <w:tcBorders>
              <w:righ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r>
      <w:tr w:rsidR="00B075D0" w:rsidRPr="005470C0" w:rsidTr="00B075D0">
        <w:trPr>
          <w:trHeight w:val="20"/>
        </w:trPr>
        <w:tc>
          <w:tcPr>
            <w:tcW w:w="8712" w:type="dxa"/>
            <w:gridSpan w:val="18"/>
            <w:tcBorders>
              <w:top w:val="single" w:sz="6" w:space="0" w:color="auto"/>
              <w:left w:val="single" w:sz="6" w:space="0" w:color="auto"/>
              <w:bottom w:val="single" w:sz="6" w:space="0" w:color="auto"/>
              <w:right w:val="single" w:sz="6" w:space="0" w:color="auto"/>
            </w:tcBorders>
            <w:shd w:val="clear" w:color="000000" w:fill="FFFFFF"/>
          </w:tcPr>
          <w:p w:rsidR="00B075D0" w:rsidRPr="005470C0" w:rsidRDefault="00B075D0" w:rsidP="00E47493">
            <w:pPr>
              <w:pStyle w:val="Texto"/>
              <w:tabs>
                <w:tab w:val="left" w:pos="921"/>
                <w:tab w:val="left" w:pos="2196"/>
                <w:tab w:val="left" w:pos="3546"/>
                <w:tab w:val="left" w:pos="5211"/>
                <w:tab w:val="left" w:pos="6726"/>
              </w:tabs>
              <w:spacing w:line="240" w:lineRule="exact"/>
              <w:ind w:firstLine="0"/>
              <w:rPr>
                <w:b/>
                <w:sz w:val="12"/>
                <w:szCs w:val="16"/>
              </w:rPr>
            </w:pPr>
            <w:r w:rsidRPr="005470C0">
              <w:rPr>
                <w:b/>
                <w:sz w:val="12"/>
                <w:szCs w:val="16"/>
              </w:rPr>
              <w:t xml:space="preserve"> </w:t>
            </w:r>
            <w:r w:rsidRPr="005470C0">
              <w:rPr>
                <w:b/>
                <w:sz w:val="12"/>
                <w:szCs w:val="16"/>
              </w:rPr>
              <w:tab/>
              <w:t xml:space="preserve">Ciudad </w:t>
            </w:r>
            <w:r w:rsidRPr="005470C0">
              <w:rPr>
                <w:b/>
                <w:sz w:val="12"/>
                <w:szCs w:val="16"/>
              </w:rPr>
              <w:tab/>
              <w:t xml:space="preserve">Estado </w:t>
            </w:r>
            <w:r w:rsidRPr="005470C0">
              <w:rPr>
                <w:b/>
                <w:sz w:val="12"/>
                <w:szCs w:val="16"/>
              </w:rPr>
              <w:tab/>
              <w:t xml:space="preserve">Código Postal </w:t>
            </w:r>
            <w:r w:rsidRPr="005470C0">
              <w:rPr>
                <w:b/>
                <w:sz w:val="12"/>
                <w:szCs w:val="16"/>
              </w:rPr>
              <w:tab/>
              <w:t xml:space="preserve">Teléfono </w:t>
            </w:r>
            <w:r w:rsidRPr="005470C0">
              <w:rPr>
                <w:b/>
                <w:sz w:val="12"/>
                <w:szCs w:val="16"/>
              </w:rPr>
              <w:tab/>
              <w:t>Correo electrónico</w:t>
            </w:r>
          </w:p>
        </w:tc>
      </w:tr>
      <w:tr w:rsidR="00BE110B" w:rsidRPr="005470C0" w:rsidTr="00B075D0">
        <w:trPr>
          <w:trHeight w:val="20"/>
        </w:trPr>
        <w:tc>
          <w:tcPr>
            <w:tcW w:w="3113" w:type="dxa"/>
            <w:gridSpan w:val="4"/>
            <w:tcBorders>
              <w:lef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2. Domicilio de otras instalaciones adicionales:</w:t>
            </w:r>
          </w:p>
        </w:tc>
        <w:tc>
          <w:tcPr>
            <w:tcW w:w="981"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28"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84"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9" w:type="dxa"/>
            <w:gridSpan w:val="4"/>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7" w:type="dxa"/>
            <w:gridSpan w:val="2"/>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437" w:type="dxa"/>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233" w:type="dxa"/>
            <w:tcBorders>
              <w:righ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r>
      <w:tr w:rsidR="00B075D0" w:rsidRPr="005470C0" w:rsidTr="00E91681">
        <w:trPr>
          <w:trHeight w:val="20"/>
        </w:trPr>
        <w:tc>
          <w:tcPr>
            <w:tcW w:w="1087" w:type="dxa"/>
            <w:tcBorders>
              <w:left w:val="single" w:sz="6" w:space="0" w:color="auto"/>
            </w:tcBorders>
            <w:shd w:val="clear" w:color="000000" w:fill="FFFFFF"/>
          </w:tcPr>
          <w:p w:rsidR="00B075D0" w:rsidRPr="005470C0" w:rsidRDefault="00B075D0" w:rsidP="00E47493">
            <w:pPr>
              <w:pStyle w:val="Texto"/>
              <w:spacing w:line="240" w:lineRule="exact"/>
              <w:ind w:firstLine="0"/>
              <w:rPr>
                <w:b/>
                <w:sz w:val="12"/>
                <w:szCs w:val="16"/>
              </w:rPr>
            </w:pPr>
            <w:r w:rsidRPr="005470C0">
              <w:rPr>
                <w:b/>
                <w:sz w:val="12"/>
                <w:szCs w:val="16"/>
              </w:rPr>
              <w:t> </w:t>
            </w:r>
          </w:p>
        </w:tc>
        <w:tc>
          <w:tcPr>
            <w:tcW w:w="1013" w:type="dxa"/>
            <w:gridSpan w:val="2"/>
            <w:shd w:val="clear" w:color="000000" w:fill="FFFFFF"/>
          </w:tcPr>
          <w:p w:rsidR="00B075D0" w:rsidRPr="005470C0" w:rsidRDefault="00B075D0" w:rsidP="00E47493">
            <w:pPr>
              <w:pStyle w:val="Texto"/>
              <w:spacing w:line="240" w:lineRule="exact"/>
              <w:ind w:firstLine="0"/>
              <w:rPr>
                <w:b/>
                <w:sz w:val="12"/>
                <w:szCs w:val="16"/>
              </w:rPr>
            </w:pPr>
            <w:r w:rsidRPr="005470C0">
              <w:rPr>
                <w:b/>
                <w:sz w:val="12"/>
                <w:szCs w:val="16"/>
              </w:rPr>
              <w:t> </w:t>
            </w:r>
          </w:p>
        </w:tc>
        <w:tc>
          <w:tcPr>
            <w:tcW w:w="1013" w:type="dxa"/>
            <w:shd w:val="clear" w:color="000000" w:fill="FFFFFF"/>
          </w:tcPr>
          <w:p w:rsidR="00B075D0" w:rsidRPr="005470C0" w:rsidRDefault="00B075D0" w:rsidP="00E47493">
            <w:pPr>
              <w:pStyle w:val="Texto"/>
              <w:spacing w:line="240" w:lineRule="exact"/>
              <w:ind w:firstLine="0"/>
              <w:rPr>
                <w:b/>
                <w:sz w:val="12"/>
                <w:szCs w:val="16"/>
              </w:rPr>
            </w:pPr>
            <w:r w:rsidRPr="005470C0">
              <w:rPr>
                <w:b/>
                <w:sz w:val="12"/>
                <w:szCs w:val="16"/>
              </w:rPr>
              <w:t> </w:t>
            </w:r>
          </w:p>
        </w:tc>
        <w:tc>
          <w:tcPr>
            <w:tcW w:w="5599" w:type="dxa"/>
            <w:gridSpan w:val="14"/>
            <w:tcBorders>
              <w:top w:val="single" w:sz="6" w:space="0" w:color="auto"/>
              <w:right w:val="single" w:sz="6" w:space="0" w:color="auto"/>
            </w:tcBorders>
            <w:shd w:val="clear" w:color="000000" w:fill="FFFFFF"/>
          </w:tcPr>
          <w:p w:rsidR="00B075D0" w:rsidRPr="005470C0" w:rsidRDefault="00B075D0" w:rsidP="00E47493">
            <w:pPr>
              <w:pStyle w:val="Texto"/>
              <w:tabs>
                <w:tab w:val="left" w:pos="1603"/>
                <w:tab w:val="left" w:pos="3223"/>
              </w:tabs>
              <w:spacing w:line="240" w:lineRule="exact"/>
              <w:ind w:firstLine="0"/>
              <w:jc w:val="center"/>
              <w:rPr>
                <w:b/>
                <w:sz w:val="12"/>
                <w:szCs w:val="16"/>
              </w:rPr>
            </w:pPr>
            <w:r w:rsidRPr="005470C0">
              <w:rPr>
                <w:b/>
                <w:sz w:val="12"/>
                <w:szCs w:val="16"/>
              </w:rPr>
              <w:t>Calle</w:t>
            </w:r>
            <w:r w:rsidRPr="005470C0">
              <w:rPr>
                <w:b/>
                <w:sz w:val="12"/>
                <w:szCs w:val="16"/>
              </w:rPr>
              <w:tab/>
              <w:t xml:space="preserve"> No. o letra </w:t>
            </w:r>
            <w:r w:rsidRPr="005470C0">
              <w:rPr>
                <w:b/>
                <w:sz w:val="12"/>
                <w:szCs w:val="16"/>
              </w:rPr>
              <w:tab/>
              <w:t>Colonia</w:t>
            </w:r>
          </w:p>
        </w:tc>
      </w:tr>
      <w:tr w:rsidR="00E91681" w:rsidRPr="005470C0" w:rsidTr="00E91681">
        <w:trPr>
          <w:trHeight w:val="20"/>
        </w:trPr>
        <w:tc>
          <w:tcPr>
            <w:tcW w:w="1087" w:type="dxa"/>
            <w:tcBorders>
              <w:left w:val="single" w:sz="6" w:space="0" w:color="auto"/>
              <w:bottom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c>
          <w:tcPr>
            <w:tcW w:w="1013" w:type="dxa"/>
            <w:gridSpan w:val="2"/>
            <w:tcBorders>
              <w:bottom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c>
          <w:tcPr>
            <w:tcW w:w="1013" w:type="dxa"/>
            <w:tcBorders>
              <w:bottom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c>
          <w:tcPr>
            <w:tcW w:w="981" w:type="dxa"/>
            <w:gridSpan w:val="2"/>
            <w:tcBorders>
              <w:bottom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c>
          <w:tcPr>
            <w:tcW w:w="1028" w:type="dxa"/>
            <w:gridSpan w:val="2"/>
            <w:tcBorders>
              <w:bottom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c>
          <w:tcPr>
            <w:tcW w:w="984" w:type="dxa"/>
            <w:gridSpan w:val="2"/>
            <w:tcBorders>
              <w:bottom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c>
          <w:tcPr>
            <w:tcW w:w="969" w:type="dxa"/>
            <w:gridSpan w:val="4"/>
            <w:tcBorders>
              <w:bottom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c>
          <w:tcPr>
            <w:tcW w:w="967" w:type="dxa"/>
            <w:gridSpan w:val="2"/>
            <w:tcBorders>
              <w:bottom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c>
          <w:tcPr>
            <w:tcW w:w="437" w:type="dxa"/>
            <w:tcBorders>
              <w:bottom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c>
          <w:tcPr>
            <w:tcW w:w="233" w:type="dxa"/>
            <w:tcBorders>
              <w:bottom w:val="single" w:sz="6" w:space="0" w:color="auto"/>
              <w:right w:val="single" w:sz="6" w:space="0" w:color="auto"/>
            </w:tcBorders>
            <w:shd w:val="clear" w:color="000000" w:fill="FFFFFF"/>
          </w:tcPr>
          <w:p w:rsidR="00E91681" w:rsidRPr="005470C0" w:rsidRDefault="00E91681" w:rsidP="00E47493">
            <w:pPr>
              <w:pStyle w:val="Texto"/>
              <w:spacing w:line="240" w:lineRule="exact"/>
              <w:ind w:firstLine="0"/>
              <w:rPr>
                <w:b/>
                <w:sz w:val="12"/>
                <w:szCs w:val="16"/>
              </w:rPr>
            </w:pPr>
            <w:r w:rsidRPr="005470C0">
              <w:rPr>
                <w:b/>
                <w:sz w:val="12"/>
                <w:szCs w:val="16"/>
              </w:rPr>
              <w:t> </w:t>
            </w:r>
          </w:p>
        </w:tc>
      </w:tr>
      <w:tr w:rsidR="00BE110B" w:rsidRPr="005470C0" w:rsidTr="00E91681">
        <w:trPr>
          <w:trHeight w:val="20"/>
        </w:trPr>
        <w:tc>
          <w:tcPr>
            <w:tcW w:w="8712" w:type="dxa"/>
            <w:gridSpan w:val="18"/>
            <w:tcBorders>
              <w:top w:val="single" w:sz="6" w:space="0" w:color="auto"/>
              <w:left w:val="single" w:sz="6" w:space="0" w:color="auto"/>
              <w:bottom w:val="single" w:sz="6" w:space="0" w:color="auto"/>
              <w:right w:val="single" w:sz="6" w:space="0" w:color="auto"/>
            </w:tcBorders>
            <w:shd w:val="clear" w:color="000000" w:fill="FFFFFF"/>
          </w:tcPr>
          <w:p w:rsidR="00BE110B" w:rsidRPr="005470C0" w:rsidRDefault="00E91681" w:rsidP="00E47493">
            <w:pPr>
              <w:pStyle w:val="Texto"/>
              <w:tabs>
                <w:tab w:val="left" w:pos="958"/>
                <w:tab w:val="left" w:pos="2196"/>
                <w:tab w:val="left" w:pos="3550"/>
                <w:tab w:val="left" w:pos="5256"/>
                <w:tab w:val="left" w:pos="6786"/>
              </w:tabs>
              <w:spacing w:line="240" w:lineRule="exact"/>
              <w:ind w:firstLine="0"/>
              <w:rPr>
                <w:b/>
                <w:sz w:val="12"/>
                <w:szCs w:val="16"/>
              </w:rPr>
            </w:pPr>
            <w:r w:rsidRPr="005470C0">
              <w:rPr>
                <w:b/>
                <w:sz w:val="12"/>
                <w:szCs w:val="16"/>
              </w:rPr>
              <w:tab/>
            </w:r>
            <w:r w:rsidR="00BE110B" w:rsidRPr="005470C0">
              <w:rPr>
                <w:b/>
                <w:sz w:val="12"/>
                <w:szCs w:val="16"/>
              </w:rPr>
              <w:t>Ciudad</w:t>
            </w:r>
            <w:r w:rsidRPr="005470C0">
              <w:rPr>
                <w:b/>
                <w:sz w:val="12"/>
                <w:szCs w:val="16"/>
              </w:rPr>
              <w:tab/>
            </w:r>
            <w:r w:rsidR="00BE110B" w:rsidRPr="005470C0">
              <w:rPr>
                <w:b/>
                <w:sz w:val="12"/>
                <w:szCs w:val="16"/>
              </w:rPr>
              <w:t>Estado</w:t>
            </w:r>
            <w:r w:rsidRPr="005470C0">
              <w:rPr>
                <w:b/>
                <w:sz w:val="12"/>
                <w:szCs w:val="16"/>
              </w:rPr>
              <w:tab/>
            </w:r>
            <w:r w:rsidR="00BE110B" w:rsidRPr="005470C0">
              <w:rPr>
                <w:b/>
                <w:sz w:val="12"/>
                <w:szCs w:val="16"/>
              </w:rPr>
              <w:t>Código Postal</w:t>
            </w:r>
            <w:r w:rsidR="00C6394C" w:rsidRPr="005470C0">
              <w:rPr>
                <w:b/>
                <w:sz w:val="12"/>
                <w:szCs w:val="16"/>
              </w:rPr>
              <w:t xml:space="preserve"> </w:t>
            </w:r>
            <w:r w:rsidRPr="005470C0">
              <w:rPr>
                <w:b/>
                <w:sz w:val="12"/>
                <w:szCs w:val="16"/>
              </w:rPr>
              <w:tab/>
            </w:r>
            <w:r w:rsidR="00BE110B" w:rsidRPr="005470C0">
              <w:rPr>
                <w:b/>
                <w:sz w:val="12"/>
                <w:szCs w:val="16"/>
              </w:rPr>
              <w:t>Teléfono</w:t>
            </w:r>
            <w:r w:rsidR="00C6394C" w:rsidRPr="005470C0">
              <w:rPr>
                <w:b/>
                <w:sz w:val="12"/>
                <w:szCs w:val="16"/>
              </w:rPr>
              <w:t xml:space="preserve"> </w:t>
            </w:r>
            <w:r w:rsidRPr="005470C0">
              <w:rPr>
                <w:b/>
                <w:sz w:val="12"/>
                <w:szCs w:val="16"/>
              </w:rPr>
              <w:tab/>
            </w:r>
            <w:r w:rsidR="00BE110B" w:rsidRPr="005470C0">
              <w:rPr>
                <w:b/>
                <w:sz w:val="12"/>
                <w:szCs w:val="16"/>
              </w:rPr>
              <w:t>Correo electrónico</w:t>
            </w:r>
          </w:p>
        </w:tc>
      </w:tr>
      <w:tr w:rsidR="00BE110B" w:rsidRPr="005470C0" w:rsidTr="00E91681">
        <w:trPr>
          <w:trHeight w:val="20"/>
        </w:trPr>
        <w:tc>
          <w:tcPr>
            <w:tcW w:w="3113" w:type="dxa"/>
            <w:gridSpan w:val="4"/>
            <w:tcBorders>
              <w:top w:val="single" w:sz="6" w:space="0" w:color="auto"/>
              <w:lef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3. Domicilio de otras instalaciones adicionales:</w:t>
            </w:r>
          </w:p>
        </w:tc>
        <w:tc>
          <w:tcPr>
            <w:tcW w:w="981" w:type="dxa"/>
            <w:gridSpan w:val="2"/>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28" w:type="dxa"/>
            <w:gridSpan w:val="2"/>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84" w:type="dxa"/>
            <w:gridSpan w:val="2"/>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9" w:type="dxa"/>
            <w:gridSpan w:val="4"/>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7" w:type="dxa"/>
            <w:gridSpan w:val="2"/>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437" w:type="dxa"/>
            <w:tcBorders>
              <w:top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233" w:type="dxa"/>
            <w:tcBorders>
              <w:top w:val="single" w:sz="6" w:space="0" w:color="auto"/>
              <w:bottom w:val="single" w:sz="6" w:space="0" w:color="auto"/>
              <w:righ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r>
      <w:tr w:rsidR="00BE110B" w:rsidRPr="005470C0" w:rsidTr="00B075D0">
        <w:trPr>
          <w:trHeight w:val="20"/>
        </w:trPr>
        <w:tc>
          <w:tcPr>
            <w:tcW w:w="3113" w:type="dxa"/>
            <w:gridSpan w:val="4"/>
            <w:tcBorders>
              <w:left w:val="single" w:sz="6" w:space="0" w:color="auto"/>
            </w:tcBorders>
          </w:tcPr>
          <w:p w:rsidR="00BE110B" w:rsidRPr="005470C0" w:rsidRDefault="00BE110B" w:rsidP="00E47493">
            <w:pPr>
              <w:pStyle w:val="Texto"/>
              <w:spacing w:line="240" w:lineRule="exact"/>
              <w:ind w:firstLine="0"/>
              <w:rPr>
                <w:b/>
                <w:sz w:val="12"/>
                <w:szCs w:val="16"/>
              </w:rPr>
            </w:pPr>
          </w:p>
        </w:tc>
        <w:tc>
          <w:tcPr>
            <w:tcW w:w="5599" w:type="dxa"/>
            <w:gridSpan w:val="14"/>
            <w:tcBorders>
              <w:right w:val="single" w:sz="6" w:space="0" w:color="auto"/>
            </w:tcBorders>
            <w:shd w:val="clear" w:color="000000" w:fill="FFFFFF"/>
          </w:tcPr>
          <w:p w:rsidR="00BE110B" w:rsidRPr="005470C0" w:rsidRDefault="00BE110B" w:rsidP="00E47493">
            <w:pPr>
              <w:pStyle w:val="Texto"/>
              <w:tabs>
                <w:tab w:val="left" w:pos="1963"/>
                <w:tab w:val="left" w:pos="4123"/>
              </w:tabs>
              <w:spacing w:line="240" w:lineRule="exact"/>
              <w:ind w:left="883" w:firstLine="0"/>
              <w:rPr>
                <w:b/>
                <w:sz w:val="12"/>
                <w:szCs w:val="16"/>
              </w:rPr>
            </w:pPr>
            <w:r w:rsidRPr="005470C0">
              <w:rPr>
                <w:b/>
                <w:sz w:val="12"/>
                <w:szCs w:val="16"/>
              </w:rPr>
              <w:t>Calle</w:t>
            </w:r>
            <w:r w:rsidR="00C6394C" w:rsidRPr="005470C0">
              <w:rPr>
                <w:b/>
                <w:sz w:val="12"/>
                <w:szCs w:val="16"/>
              </w:rPr>
              <w:t xml:space="preserve"> </w:t>
            </w:r>
            <w:r w:rsidR="00E91681" w:rsidRPr="005470C0">
              <w:rPr>
                <w:b/>
                <w:sz w:val="12"/>
                <w:szCs w:val="16"/>
              </w:rPr>
              <w:tab/>
            </w:r>
            <w:r w:rsidRPr="005470C0">
              <w:rPr>
                <w:b/>
                <w:sz w:val="12"/>
                <w:szCs w:val="16"/>
              </w:rPr>
              <w:t>No. o letra</w:t>
            </w:r>
            <w:r w:rsidR="00E91681" w:rsidRPr="005470C0">
              <w:rPr>
                <w:b/>
                <w:sz w:val="12"/>
                <w:szCs w:val="16"/>
              </w:rPr>
              <w:tab/>
            </w:r>
            <w:r w:rsidRPr="005470C0">
              <w:rPr>
                <w:b/>
                <w:sz w:val="12"/>
                <w:szCs w:val="16"/>
              </w:rPr>
              <w:t xml:space="preserve">Colonia </w:t>
            </w:r>
          </w:p>
        </w:tc>
      </w:tr>
      <w:tr w:rsidR="00BE110B" w:rsidRPr="005470C0" w:rsidTr="00853FA4">
        <w:trPr>
          <w:trHeight w:val="20"/>
        </w:trPr>
        <w:tc>
          <w:tcPr>
            <w:tcW w:w="1087" w:type="dxa"/>
            <w:tcBorders>
              <w:left w:val="single" w:sz="6" w:space="0" w:color="auto"/>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13"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13" w:type="dxa"/>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81"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1028"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84"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9" w:type="dxa"/>
            <w:gridSpan w:val="4"/>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967" w:type="dxa"/>
            <w:gridSpan w:val="2"/>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437" w:type="dxa"/>
            <w:tcBorders>
              <w:bottom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c>
          <w:tcPr>
            <w:tcW w:w="233" w:type="dxa"/>
            <w:tcBorders>
              <w:bottom w:val="single" w:sz="6" w:space="0" w:color="auto"/>
              <w:right w:val="single" w:sz="6" w:space="0" w:color="auto"/>
            </w:tcBorders>
            <w:shd w:val="clear" w:color="000000" w:fill="FFFFFF"/>
          </w:tcPr>
          <w:p w:rsidR="00BE110B" w:rsidRPr="005470C0" w:rsidRDefault="00BE110B" w:rsidP="00E47493">
            <w:pPr>
              <w:pStyle w:val="Texto"/>
              <w:spacing w:line="240" w:lineRule="exact"/>
              <w:ind w:firstLine="0"/>
              <w:rPr>
                <w:b/>
                <w:sz w:val="12"/>
                <w:szCs w:val="16"/>
              </w:rPr>
            </w:pPr>
            <w:r w:rsidRPr="005470C0">
              <w:rPr>
                <w:b/>
                <w:sz w:val="12"/>
                <w:szCs w:val="16"/>
              </w:rPr>
              <w:t> </w:t>
            </w:r>
          </w:p>
        </w:tc>
      </w:tr>
      <w:tr w:rsidR="00BE110B" w:rsidRPr="005470C0" w:rsidTr="00853FA4">
        <w:trPr>
          <w:trHeight w:val="20"/>
        </w:trPr>
        <w:tc>
          <w:tcPr>
            <w:tcW w:w="8712" w:type="dxa"/>
            <w:gridSpan w:val="18"/>
            <w:tcBorders>
              <w:top w:val="single" w:sz="6" w:space="0" w:color="auto"/>
              <w:left w:val="single" w:sz="6" w:space="0" w:color="auto"/>
              <w:bottom w:val="single" w:sz="6" w:space="0" w:color="auto"/>
              <w:right w:val="single" w:sz="6" w:space="0" w:color="auto"/>
            </w:tcBorders>
            <w:shd w:val="clear" w:color="000000" w:fill="FFFFFF"/>
          </w:tcPr>
          <w:p w:rsidR="00BE110B" w:rsidRPr="005470C0" w:rsidRDefault="00C6394C" w:rsidP="00E47493">
            <w:pPr>
              <w:pStyle w:val="Texto"/>
              <w:tabs>
                <w:tab w:val="left" w:pos="1026"/>
                <w:tab w:val="left" w:pos="2196"/>
                <w:tab w:val="left" w:pos="3546"/>
                <w:tab w:val="left" w:pos="5256"/>
                <w:tab w:val="left" w:pos="6793"/>
              </w:tabs>
              <w:spacing w:line="240" w:lineRule="exact"/>
              <w:ind w:firstLine="0"/>
              <w:rPr>
                <w:b/>
                <w:sz w:val="12"/>
                <w:szCs w:val="16"/>
              </w:rPr>
            </w:pPr>
            <w:r w:rsidRPr="005470C0">
              <w:rPr>
                <w:b/>
                <w:sz w:val="12"/>
                <w:szCs w:val="16"/>
              </w:rPr>
              <w:t xml:space="preserve"> </w:t>
            </w:r>
            <w:r w:rsidR="00E91681" w:rsidRPr="005470C0">
              <w:rPr>
                <w:b/>
                <w:sz w:val="12"/>
                <w:szCs w:val="16"/>
              </w:rPr>
              <w:tab/>
            </w:r>
            <w:r w:rsidR="00BE110B" w:rsidRPr="005470C0">
              <w:rPr>
                <w:b/>
                <w:sz w:val="12"/>
                <w:szCs w:val="16"/>
              </w:rPr>
              <w:t>Ciudad</w:t>
            </w:r>
            <w:r w:rsidRPr="005470C0">
              <w:rPr>
                <w:b/>
                <w:sz w:val="12"/>
                <w:szCs w:val="16"/>
              </w:rPr>
              <w:t xml:space="preserve"> </w:t>
            </w:r>
            <w:r w:rsidR="00E91681" w:rsidRPr="005470C0">
              <w:rPr>
                <w:b/>
                <w:sz w:val="12"/>
                <w:szCs w:val="16"/>
              </w:rPr>
              <w:tab/>
            </w:r>
            <w:r w:rsidR="00BE110B" w:rsidRPr="005470C0">
              <w:rPr>
                <w:b/>
                <w:sz w:val="12"/>
                <w:szCs w:val="16"/>
              </w:rPr>
              <w:t>Estado</w:t>
            </w:r>
            <w:r w:rsidRPr="005470C0">
              <w:rPr>
                <w:b/>
                <w:sz w:val="12"/>
                <w:szCs w:val="16"/>
              </w:rPr>
              <w:t xml:space="preserve"> </w:t>
            </w:r>
            <w:r w:rsidR="00E91681" w:rsidRPr="005470C0">
              <w:rPr>
                <w:b/>
                <w:sz w:val="12"/>
                <w:szCs w:val="16"/>
              </w:rPr>
              <w:tab/>
            </w:r>
            <w:r w:rsidR="00BE110B" w:rsidRPr="005470C0">
              <w:rPr>
                <w:b/>
                <w:sz w:val="12"/>
                <w:szCs w:val="16"/>
              </w:rPr>
              <w:t>Código Postal</w:t>
            </w:r>
            <w:r w:rsidRPr="005470C0">
              <w:rPr>
                <w:b/>
                <w:sz w:val="12"/>
                <w:szCs w:val="16"/>
              </w:rPr>
              <w:t xml:space="preserve"> </w:t>
            </w:r>
            <w:r w:rsidR="00E91681" w:rsidRPr="005470C0">
              <w:rPr>
                <w:b/>
                <w:sz w:val="12"/>
                <w:szCs w:val="16"/>
              </w:rPr>
              <w:tab/>
            </w:r>
            <w:r w:rsidR="00BE110B" w:rsidRPr="005470C0">
              <w:rPr>
                <w:b/>
                <w:sz w:val="12"/>
                <w:szCs w:val="16"/>
              </w:rPr>
              <w:t>Teléfono</w:t>
            </w:r>
            <w:r w:rsidRPr="005470C0">
              <w:rPr>
                <w:b/>
                <w:sz w:val="12"/>
                <w:szCs w:val="16"/>
              </w:rPr>
              <w:t xml:space="preserve"> </w:t>
            </w:r>
            <w:r w:rsidR="00E91681" w:rsidRPr="005470C0">
              <w:rPr>
                <w:b/>
                <w:sz w:val="12"/>
                <w:szCs w:val="16"/>
              </w:rPr>
              <w:tab/>
            </w:r>
            <w:r w:rsidR="00BE110B" w:rsidRPr="005470C0">
              <w:rPr>
                <w:b/>
                <w:sz w:val="12"/>
                <w:szCs w:val="16"/>
              </w:rPr>
              <w:t>Correo electrónico</w:t>
            </w:r>
          </w:p>
        </w:tc>
      </w:tr>
    </w:tbl>
    <w:p w:rsidR="00E47493" w:rsidRDefault="00E47493" w:rsidP="00E47493">
      <w:pPr>
        <w:pStyle w:val="Texto"/>
      </w:pPr>
    </w:p>
    <w:p w:rsidR="00E47493" w:rsidRDefault="00E47493" w:rsidP="00E47493">
      <w:pPr>
        <w:pStyle w:val="Texto"/>
      </w:pPr>
    </w:p>
    <w:p w:rsidR="00EF1704" w:rsidRPr="00A91210" w:rsidRDefault="00E91681" w:rsidP="004D253F">
      <w:pPr>
        <w:pStyle w:val="Texto"/>
        <w:spacing w:line="240" w:lineRule="auto"/>
        <w:ind w:firstLine="0"/>
        <w:rPr>
          <w:b/>
          <w:sz w:val="10"/>
          <w:szCs w:val="16"/>
        </w:rPr>
      </w:pPr>
      <w:r>
        <w:br w:type="page"/>
      </w:r>
      <w:r w:rsidR="003444D8">
        <w:rPr>
          <w:b/>
          <w:noProof/>
          <w:sz w:val="10"/>
          <w:szCs w:val="16"/>
        </w:rPr>
        <w:lastRenderedPageBreak/>
        <w:drawing>
          <wp:inline distT="0" distB="0" distL="0" distR="0">
            <wp:extent cx="5638800" cy="82677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638800" cy="8267700"/>
                    </a:xfrm>
                    <a:prstGeom prst="rect">
                      <a:avLst/>
                    </a:prstGeom>
                    <a:noFill/>
                    <a:ln w="9525">
                      <a:noFill/>
                      <a:miter lim="800000"/>
                      <a:headEnd/>
                      <a:tailEnd/>
                    </a:ln>
                  </pic:spPr>
                </pic:pic>
              </a:graphicData>
            </a:graphic>
          </wp:inline>
        </w:drawing>
      </w:r>
      <w:r w:rsidR="00E47493">
        <w:rPr>
          <w:b/>
          <w:sz w:val="10"/>
          <w:szCs w:val="16"/>
        </w:rPr>
        <w:br w:type="page"/>
      </w:r>
    </w:p>
    <w:tbl>
      <w:tblPr>
        <w:tblW w:w="8712" w:type="dxa"/>
        <w:tblInd w:w="144" w:type="dxa"/>
        <w:tblLayout w:type="fixed"/>
        <w:tblCellMar>
          <w:left w:w="43" w:type="dxa"/>
          <w:right w:w="43" w:type="dxa"/>
        </w:tblCellMar>
        <w:tblLook w:val="0000" w:firstRow="0" w:lastRow="0" w:firstColumn="0" w:lastColumn="0" w:noHBand="0" w:noVBand="0"/>
      </w:tblPr>
      <w:tblGrid>
        <w:gridCol w:w="1087"/>
        <w:gridCol w:w="1013"/>
        <w:gridCol w:w="400"/>
        <w:gridCol w:w="613"/>
        <w:gridCol w:w="769"/>
        <w:gridCol w:w="212"/>
        <w:gridCol w:w="171"/>
        <w:gridCol w:w="228"/>
        <w:gridCol w:w="550"/>
        <w:gridCol w:w="79"/>
        <w:gridCol w:w="984"/>
        <w:gridCol w:w="439"/>
        <w:gridCol w:w="530"/>
        <w:gridCol w:w="842"/>
        <w:gridCol w:w="125"/>
        <w:gridCol w:w="171"/>
        <w:gridCol w:w="499"/>
      </w:tblGrid>
      <w:tr w:rsidR="00BE110B" w:rsidRPr="005470C0" w:rsidTr="00801772">
        <w:trPr>
          <w:trHeight w:val="20"/>
        </w:trPr>
        <w:tc>
          <w:tcPr>
            <w:tcW w:w="8712" w:type="dxa"/>
            <w:gridSpan w:val="17"/>
            <w:tcBorders>
              <w:top w:val="single" w:sz="6" w:space="0" w:color="auto"/>
              <w:left w:val="single" w:sz="6" w:space="0" w:color="auto"/>
              <w:bottom w:val="single" w:sz="6" w:space="0" w:color="auto"/>
              <w:right w:val="single" w:sz="6" w:space="0" w:color="auto"/>
            </w:tcBorders>
            <w:shd w:val="clear" w:color="000000" w:fill="D9D9D9"/>
            <w:vAlign w:val="center"/>
          </w:tcPr>
          <w:p w:rsidR="00BE110B" w:rsidRPr="005470C0" w:rsidRDefault="00BE110B" w:rsidP="00E47493">
            <w:pPr>
              <w:pStyle w:val="Texto"/>
              <w:spacing w:after="80"/>
              <w:ind w:firstLine="0"/>
              <w:jc w:val="center"/>
              <w:rPr>
                <w:b/>
                <w:sz w:val="10"/>
                <w:szCs w:val="16"/>
              </w:rPr>
            </w:pPr>
            <w:r w:rsidRPr="005470C0">
              <w:rPr>
                <w:b/>
                <w:sz w:val="10"/>
                <w:szCs w:val="16"/>
              </w:rPr>
              <w:lastRenderedPageBreak/>
              <w:t>INFORMACI</w:t>
            </w:r>
            <w:r w:rsidR="003F7424" w:rsidRPr="005470C0">
              <w:rPr>
                <w:b/>
                <w:sz w:val="10"/>
                <w:szCs w:val="16"/>
              </w:rPr>
              <w:t>O</w:t>
            </w:r>
            <w:r w:rsidRPr="005470C0">
              <w:rPr>
                <w:b/>
                <w:sz w:val="10"/>
                <w:szCs w:val="16"/>
              </w:rPr>
              <w:t>N DE INSUMOS</w:t>
            </w:r>
          </w:p>
        </w:tc>
      </w:tr>
      <w:tr w:rsidR="001F6E86" w:rsidRPr="005470C0" w:rsidTr="00A91210">
        <w:trPr>
          <w:trHeight w:val="20"/>
        </w:trPr>
        <w:tc>
          <w:tcPr>
            <w:tcW w:w="1087" w:type="dxa"/>
            <w:tcBorders>
              <w:top w:val="single" w:sz="6" w:space="0" w:color="auto"/>
              <w:bottom w:val="single" w:sz="6" w:space="0" w:color="auto"/>
            </w:tcBorders>
            <w:shd w:val="clear" w:color="000000" w:fill="FFFFFF"/>
            <w:vAlign w:val="center"/>
          </w:tcPr>
          <w:p w:rsidR="001F6E86" w:rsidRPr="005470C0" w:rsidRDefault="001F6E86" w:rsidP="00E47493">
            <w:pPr>
              <w:pStyle w:val="Texto"/>
              <w:spacing w:after="80"/>
              <w:ind w:firstLine="0"/>
              <w:rPr>
                <w:b/>
                <w:sz w:val="10"/>
                <w:szCs w:val="16"/>
              </w:rPr>
            </w:pPr>
            <w:r w:rsidRPr="005470C0">
              <w:rPr>
                <w:b/>
                <w:sz w:val="10"/>
                <w:szCs w:val="16"/>
              </w:rPr>
              <w:t> </w:t>
            </w:r>
          </w:p>
        </w:tc>
        <w:tc>
          <w:tcPr>
            <w:tcW w:w="1013" w:type="dxa"/>
            <w:tcBorders>
              <w:top w:val="single" w:sz="6" w:space="0" w:color="auto"/>
              <w:bottom w:val="single" w:sz="6" w:space="0" w:color="auto"/>
            </w:tcBorders>
            <w:shd w:val="clear" w:color="000000" w:fill="FFFFFF"/>
            <w:vAlign w:val="center"/>
          </w:tcPr>
          <w:p w:rsidR="001F6E86" w:rsidRPr="005470C0" w:rsidRDefault="001F6E86" w:rsidP="00E47493">
            <w:pPr>
              <w:pStyle w:val="Texto"/>
              <w:spacing w:after="80"/>
              <w:ind w:firstLine="0"/>
              <w:rPr>
                <w:b/>
                <w:sz w:val="10"/>
                <w:szCs w:val="16"/>
              </w:rPr>
            </w:pPr>
            <w:r w:rsidRPr="005470C0">
              <w:rPr>
                <w:b/>
                <w:sz w:val="10"/>
                <w:szCs w:val="16"/>
              </w:rPr>
              <w:t> </w:t>
            </w:r>
          </w:p>
        </w:tc>
        <w:tc>
          <w:tcPr>
            <w:tcW w:w="1013" w:type="dxa"/>
            <w:gridSpan w:val="2"/>
            <w:tcBorders>
              <w:top w:val="single" w:sz="6" w:space="0" w:color="auto"/>
              <w:bottom w:val="single" w:sz="6" w:space="0" w:color="auto"/>
            </w:tcBorders>
            <w:shd w:val="clear" w:color="000000" w:fill="FFFFFF"/>
            <w:vAlign w:val="center"/>
          </w:tcPr>
          <w:p w:rsidR="001F6E86" w:rsidRPr="005470C0" w:rsidRDefault="001F6E86" w:rsidP="00E47493">
            <w:pPr>
              <w:pStyle w:val="Texto"/>
              <w:spacing w:after="80"/>
              <w:ind w:firstLine="0"/>
              <w:rPr>
                <w:b/>
                <w:sz w:val="10"/>
                <w:szCs w:val="16"/>
              </w:rPr>
            </w:pPr>
            <w:r w:rsidRPr="005470C0">
              <w:rPr>
                <w:b/>
                <w:sz w:val="10"/>
                <w:szCs w:val="16"/>
              </w:rPr>
              <w:t> </w:t>
            </w:r>
          </w:p>
        </w:tc>
        <w:tc>
          <w:tcPr>
            <w:tcW w:w="981" w:type="dxa"/>
            <w:gridSpan w:val="2"/>
            <w:tcBorders>
              <w:top w:val="single" w:sz="6" w:space="0" w:color="auto"/>
              <w:bottom w:val="single" w:sz="6" w:space="0" w:color="auto"/>
            </w:tcBorders>
            <w:shd w:val="clear" w:color="000000" w:fill="FFFFFF"/>
            <w:vAlign w:val="center"/>
          </w:tcPr>
          <w:p w:rsidR="001F6E86" w:rsidRPr="005470C0" w:rsidRDefault="001F6E86" w:rsidP="00E47493">
            <w:pPr>
              <w:pStyle w:val="Texto"/>
              <w:spacing w:after="80"/>
              <w:ind w:firstLine="0"/>
              <w:rPr>
                <w:b/>
                <w:sz w:val="10"/>
                <w:szCs w:val="16"/>
              </w:rPr>
            </w:pPr>
            <w:r w:rsidRPr="005470C0">
              <w:rPr>
                <w:b/>
                <w:sz w:val="10"/>
                <w:szCs w:val="16"/>
              </w:rPr>
              <w:t> </w:t>
            </w:r>
          </w:p>
        </w:tc>
        <w:tc>
          <w:tcPr>
            <w:tcW w:w="1028" w:type="dxa"/>
            <w:gridSpan w:val="4"/>
            <w:tcBorders>
              <w:top w:val="single" w:sz="6" w:space="0" w:color="auto"/>
              <w:bottom w:val="single" w:sz="6" w:space="0" w:color="auto"/>
            </w:tcBorders>
            <w:shd w:val="clear" w:color="000000" w:fill="FFFFFF"/>
            <w:vAlign w:val="center"/>
          </w:tcPr>
          <w:p w:rsidR="001F6E86" w:rsidRPr="005470C0" w:rsidRDefault="001F6E86" w:rsidP="00E47493">
            <w:pPr>
              <w:pStyle w:val="Texto"/>
              <w:spacing w:after="80"/>
              <w:ind w:firstLine="0"/>
              <w:rPr>
                <w:b/>
                <w:sz w:val="10"/>
                <w:szCs w:val="16"/>
              </w:rPr>
            </w:pPr>
            <w:r w:rsidRPr="005470C0">
              <w:rPr>
                <w:b/>
                <w:sz w:val="10"/>
                <w:szCs w:val="16"/>
              </w:rPr>
              <w:t> </w:t>
            </w:r>
          </w:p>
        </w:tc>
        <w:tc>
          <w:tcPr>
            <w:tcW w:w="984" w:type="dxa"/>
            <w:tcBorders>
              <w:top w:val="single" w:sz="6" w:space="0" w:color="auto"/>
              <w:bottom w:val="single" w:sz="6" w:space="0" w:color="auto"/>
            </w:tcBorders>
            <w:shd w:val="clear" w:color="000000" w:fill="FFFFFF"/>
            <w:vAlign w:val="center"/>
          </w:tcPr>
          <w:p w:rsidR="001F6E86" w:rsidRPr="005470C0" w:rsidRDefault="001F6E86" w:rsidP="00E47493">
            <w:pPr>
              <w:pStyle w:val="Texto"/>
              <w:spacing w:after="80"/>
              <w:ind w:firstLine="0"/>
              <w:rPr>
                <w:b/>
                <w:sz w:val="10"/>
                <w:szCs w:val="16"/>
              </w:rPr>
            </w:pPr>
            <w:r w:rsidRPr="005470C0">
              <w:rPr>
                <w:b/>
                <w:sz w:val="10"/>
                <w:szCs w:val="16"/>
              </w:rPr>
              <w:t> </w:t>
            </w:r>
          </w:p>
        </w:tc>
        <w:tc>
          <w:tcPr>
            <w:tcW w:w="969" w:type="dxa"/>
            <w:gridSpan w:val="2"/>
            <w:tcBorders>
              <w:top w:val="single" w:sz="6" w:space="0" w:color="auto"/>
              <w:bottom w:val="single" w:sz="6" w:space="0" w:color="auto"/>
            </w:tcBorders>
            <w:shd w:val="clear" w:color="000000" w:fill="FFFFFF"/>
            <w:vAlign w:val="center"/>
          </w:tcPr>
          <w:p w:rsidR="001F6E86" w:rsidRPr="005470C0" w:rsidRDefault="001F6E86" w:rsidP="00E47493">
            <w:pPr>
              <w:pStyle w:val="Texto"/>
              <w:spacing w:after="80"/>
              <w:ind w:firstLine="0"/>
              <w:rPr>
                <w:b/>
                <w:sz w:val="10"/>
                <w:szCs w:val="16"/>
              </w:rPr>
            </w:pPr>
            <w:r w:rsidRPr="005470C0">
              <w:rPr>
                <w:b/>
                <w:sz w:val="10"/>
                <w:szCs w:val="16"/>
              </w:rPr>
              <w:t> </w:t>
            </w:r>
          </w:p>
        </w:tc>
        <w:tc>
          <w:tcPr>
            <w:tcW w:w="967" w:type="dxa"/>
            <w:gridSpan w:val="2"/>
            <w:tcBorders>
              <w:top w:val="single" w:sz="6" w:space="0" w:color="auto"/>
              <w:bottom w:val="single" w:sz="6" w:space="0" w:color="auto"/>
            </w:tcBorders>
            <w:shd w:val="clear" w:color="000000" w:fill="FFFFFF"/>
            <w:vAlign w:val="center"/>
          </w:tcPr>
          <w:p w:rsidR="001F6E86" w:rsidRPr="005470C0" w:rsidRDefault="001F6E86" w:rsidP="00E47493">
            <w:pPr>
              <w:pStyle w:val="Texto"/>
              <w:spacing w:after="80"/>
              <w:ind w:firstLine="0"/>
              <w:rPr>
                <w:b/>
                <w:sz w:val="10"/>
                <w:szCs w:val="16"/>
              </w:rPr>
            </w:pPr>
            <w:r w:rsidRPr="005470C0">
              <w:rPr>
                <w:b/>
                <w:sz w:val="10"/>
                <w:szCs w:val="16"/>
              </w:rPr>
              <w:t> </w:t>
            </w:r>
          </w:p>
        </w:tc>
        <w:tc>
          <w:tcPr>
            <w:tcW w:w="670" w:type="dxa"/>
            <w:gridSpan w:val="2"/>
            <w:tcBorders>
              <w:top w:val="single" w:sz="6" w:space="0" w:color="auto"/>
              <w:bottom w:val="single" w:sz="6" w:space="0" w:color="auto"/>
            </w:tcBorders>
            <w:shd w:val="clear" w:color="000000" w:fill="FFFFFF"/>
            <w:vAlign w:val="center"/>
          </w:tcPr>
          <w:p w:rsidR="001F6E86" w:rsidRPr="005470C0" w:rsidRDefault="001F6E86" w:rsidP="00E47493">
            <w:pPr>
              <w:pStyle w:val="Texto"/>
              <w:spacing w:after="80"/>
              <w:ind w:firstLine="0"/>
              <w:rPr>
                <w:b/>
                <w:sz w:val="10"/>
                <w:szCs w:val="16"/>
              </w:rPr>
            </w:pPr>
            <w:r w:rsidRPr="005470C0">
              <w:rPr>
                <w:b/>
                <w:sz w:val="10"/>
                <w:szCs w:val="16"/>
              </w:rPr>
              <w:t> </w:t>
            </w:r>
          </w:p>
        </w:tc>
      </w:tr>
      <w:tr w:rsidR="00BE110B" w:rsidRPr="005470C0" w:rsidTr="00801772">
        <w:trPr>
          <w:trHeight w:val="20"/>
        </w:trPr>
        <w:tc>
          <w:tcPr>
            <w:tcW w:w="8712" w:type="dxa"/>
            <w:gridSpan w:val="17"/>
            <w:tcBorders>
              <w:top w:val="single" w:sz="6" w:space="0" w:color="auto"/>
              <w:left w:val="single" w:sz="6" w:space="0" w:color="auto"/>
              <w:bottom w:val="single" w:sz="6" w:space="0" w:color="auto"/>
              <w:right w:val="single" w:sz="6" w:space="0" w:color="auto"/>
            </w:tcBorders>
            <w:shd w:val="clear" w:color="000000" w:fill="D9D9D9"/>
            <w:vAlign w:val="center"/>
          </w:tcPr>
          <w:p w:rsidR="00BE110B" w:rsidRPr="005470C0" w:rsidRDefault="00BE110B" w:rsidP="00E47493">
            <w:pPr>
              <w:pStyle w:val="Texto"/>
              <w:spacing w:after="80"/>
              <w:ind w:firstLine="0"/>
              <w:rPr>
                <w:b/>
                <w:sz w:val="10"/>
                <w:szCs w:val="16"/>
              </w:rPr>
            </w:pPr>
            <w:r w:rsidRPr="005470C0">
              <w:rPr>
                <w:b/>
                <w:sz w:val="10"/>
                <w:szCs w:val="16"/>
              </w:rPr>
              <w:t>7. PRINCIPALES PROVEEDORES</w:t>
            </w:r>
          </w:p>
        </w:tc>
      </w:tr>
      <w:tr w:rsidR="00BE110B" w:rsidRPr="005470C0" w:rsidTr="00A91210">
        <w:trPr>
          <w:trHeight w:val="20"/>
        </w:trPr>
        <w:tc>
          <w:tcPr>
            <w:tcW w:w="2500" w:type="dxa"/>
            <w:gridSpan w:val="3"/>
            <w:tcBorders>
              <w:top w:val="single" w:sz="6" w:space="0" w:color="auto"/>
              <w:left w:val="single" w:sz="6" w:space="0" w:color="auto"/>
              <w:bottom w:val="single" w:sz="6" w:space="0" w:color="auto"/>
              <w:right w:val="single" w:sz="6" w:space="0" w:color="auto"/>
            </w:tcBorders>
            <w:shd w:val="clear" w:color="000000" w:fill="FFFFFF"/>
            <w:vAlign w:val="center"/>
          </w:tcPr>
          <w:p w:rsidR="00BE110B" w:rsidRPr="005470C0" w:rsidRDefault="00BE110B" w:rsidP="00E47493">
            <w:pPr>
              <w:pStyle w:val="Texto"/>
              <w:spacing w:after="80"/>
              <w:ind w:firstLine="0"/>
              <w:jc w:val="center"/>
              <w:rPr>
                <w:b/>
                <w:sz w:val="10"/>
                <w:szCs w:val="16"/>
              </w:rPr>
            </w:pPr>
            <w:r w:rsidRPr="005470C0">
              <w:rPr>
                <w:b/>
                <w:sz w:val="10"/>
                <w:szCs w:val="16"/>
              </w:rPr>
              <w:t>Banda de rodamiento o hule piso</w:t>
            </w:r>
          </w:p>
        </w:tc>
        <w:tc>
          <w:tcPr>
            <w:tcW w:w="1993" w:type="dxa"/>
            <w:gridSpan w:val="5"/>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jc w:val="center"/>
              <w:rPr>
                <w:b/>
                <w:sz w:val="10"/>
                <w:szCs w:val="16"/>
              </w:rPr>
            </w:pPr>
            <w:r w:rsidRPr="005470C0">
              <w:rPr>
                <w:b/>
                <w:sz w:val="10"/>
                <w:szCs w:val="16"/>
              </w:rPr>
              <w:t>Mes presente</w:t>
            </w:r>
          </w:p>
        </w:tc>
        <w:tc>
          <w:tcPr>
            <w:tcW w:w="2052" w:type="dxa"/>
            <w:gridSpan w:val="4"/>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jc w:val="center"/>
              <w:rPr>
                <w:b/>
                <w:sz w:val="10"/>
                <w:szCs w:val="16"/>
              </w:rPr>
            </w:pPr>
            <w:r w:rsidRPr="005470C0">
              <w:rPr>
                <w:b/>
                <w:sz w:val="10"/>
                <w:szCs w:val="16"/>
              </w:rPr>
              <w:t>Trimestre anterior</w:t>
            </w:r>
          </w:p>
        </w:tc>
        <w:tc>
          <w:tcPr>
            <w:tcW w:w="2167" w:type="dxa"/>
            <w:gridSpan w:val="5"/>
            <w:tcBorders>
              <w:top w:val="single" w:sz="6" w:space="0" w:color="auto"/>
              <w:left w:val="single" w:sz="6" w:space="0" w:color="auto"/>
              <w:bottom w:val="single" w:sz="6" w:space="0" w:color="auto"/>
              <w:right w:val="single" w:sz="6" w:space="0" w:color="auto"/>
            </w:tcBorders>
            <w:vAlign w:val="center"/>
          </w:tcPr>
          <w:p w:rsidR="00BE110B" w:rsidRPr="005470C0" w:rsidRDefault="003F7424" w:rsidP="00E47493">
            <w:pPr>
              <w:pStyle w:val="Texto"/>
              <w:spacing w:after="80"/>
              <w:ind w:firstLine="0"/>
              <w:jc w:val="center"/>
              <w:rPr>
                <w:b/>
                <w:sz w:val="10"/>
                <w:szCs w:val="16"/>
              </w:rPr>
            </w:pPr>
            <w:r w:rsidRPr="005470C0">
              <w:rPr>
                <w:b/>
                <w:sz w:val="10"/>
                <w:szCs w:val="16"/>
              </w:rPr>
              <w:t>U</w:t>
            </w:r>
            <w:r w:rsidR="00BE110B" w:rsidRPr="005470C0">
              <w:rPr>
                <w:b/>
                <w:sz w:val="10"/>
                <w:szCs w:val="16"/>
              </w:rPr>
              <w:t>ltimo año</w:t>
            </w:r>
          </w:p>
        </w:tc>
      </w:tr>
      <w:tr w:rsidR="00BE110B" w:rsidRPr="005470C0" w:rsidTr="00A91210">
        <w:trPr>
          <w:trHeight w:val="20"/>
        </w:trPr>
        <w:tc>
          <w:tcPr>
            <w:tcW w:w="2500" w:type="dxa"/>
            <w:gridSpan w:val="3"/>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Inventario en kilogramos:</w:t>
            </w:r>
          </w:p>
        </w:tc>
        <w:tc>
          <w:tcPr>
            <w:tcW w:w="1993" w:type="dxa"/>
            <w:gridSpan w:val="5"/>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c>
          <w:tcPr>
            <w:tcW w:w="2052" w:type="dxa"/>
            <w:gridSpan w:val="4"/>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c>
          <w:tcPr>
            <w:tcW w:w="2167" w:type="dxa"/>
            <w:gridSpan w:val="5"/>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2500" w:type="dxa"/>
            <w:gridSpan w:val="3"/>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Compras en kilogramos:</w:t>
            </w:r>
          </w:p>
        </w:tc>
        <w:tc>
          <w:tcPr>
            <w:tcW w:w="1993" w:type="dxa"/>
            <w:gridSpan w:val="5"/>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c>
          <w:tcPr>
            <w:tcW w:w="2052" w:type="dxa"/>
            <w:gridSpan w:val="4"/>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c>
          <w:tcPr>
            <w:tcW w:w="2167" w:type="dxa"/>
            <w:gridSpan w:val="5"/>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2500" w:type="dxa"/>
            <w:gridSpan w:val="3"/>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Consumo en kilogramos:</w:t>
            </w:r>
          </w:p>
        </w:tc>
        <w:tc>
          <w:tcPr>
            <w:tcW w:w="1993" w:type="dxa"/>
            <w:gridSpan w:val="5"/>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c>
          <w:tcPr>
            <w:tcW w:w="2052" w:type="dxa"/>
            <w:gridSpan w:val="4"/>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c>
          <w:tcPr>
            <w:tcW w:w="2167" w:type="dxa"/>
            <w:gridSpan w:val="5"/>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8712" w:type="dxa"/>
            <w:gridSpan w:val="17"/>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Mencionar hasta 5 proveedores, de tener más de 6, mencionar los 5 principales:</w:t>
            </w:r>
          </w:p>
        </w:tc>
      </w:tr>
      <w:tr w:rsidR="00BE110B" w:rsidRPr="005470C0" w:rsidTr="00A91210">
        <w:trPr>
          <w:trHeight w:val="20"/>
        </w:trPr>
        <w:tc>
          <w:tcPr>
            <w:tcW w:w="1087" w:type="dxa"/>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1</w:t>
            </w:r>
          </w:p>
        </w:tc>
        <w:tc>
          <w:tcPr>
            <w:tcW w:w="7625" w:type="dxa"/>
            <w:gridSpan w:val="16"/>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1087" w:type="dxa"/>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2</w:t>
            </w:r>
          </w:p>
        </w:tc>
        <w:tc>
          <w:tcPr>
            <w:tcW w:w="7625" w:type="dxa"/>
            <w:gridSpan w:val="16"/>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1087" w:type="dxa"/>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3</w:t>
            </w:r>
          </w:p>
        </w:tc>
        <w:tc>
          <w:tcPr>
            <w:tcW w:w="7625" w:type="dxa"/>
            <w:gridSpan w:val="16"/>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1087" w:type="dxa"/>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4</w:t>
            </w:r>
          </w:p>
        </w:tc>
        <w:tc>
          <w:tcPr>
            <w:tcW w:w="7625" w:type="dxa"/>
            <w:gridSpan w:val="16"/>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1087" w:type="dxa"/>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5</w:t>
            </w:r>
          </w:p>
        </w:tc>
        <w:tc>
          <w:tcPr>
            <w:tcW w:w="7625" w:type="dxa"/>
            <w:gridSpan w:val="16"/>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1087" w:type="dxa"/>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1013" w:type="dxa"/>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1013" w:type="dxa"/>
            <w:gridSpan w:val="2"/>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981" w:type="dxa"/>
            <w:gridSpan w:val="2"/>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171" w:type="dxa"/>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778" w:type="dxa"/>
            <w:gridSpan w:val="2"/>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2032" w:type="dxa"/>
            <w:gridSpan w:val="4"/>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967" w:type="dxa"/>
            <w:gridSpan w:val="2"/>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171" w:type="dxa"/>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499" w:type="dxa"/>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r>
      <w:tr w:rsidR="00BE110B" w:rsidRPr="005470C0" w:rsidTr="00A91210">
        <w:trPr>
          <w:trHeight w:val="20"/>
        </w:trPr>
        <w:tc>
          <w:tcPr>
            <w:tcW w:w="1087" w:type="dxa"/>
            <w:tcBorders>
              <w:top w:val="single" w:sz="6" w:space="0" w:color="auto"/>
              <w:lef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c>
          <w:tcPr>
            <w:tcW w:w="2795" w:type="dxa"/>
            <w:gridSpan w:val="4"/>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1161" w:type="dxa"/>
            <w:gridSpan w:val="4"/>
            <w:tcBorders>
              <w:top w:val="single" w:sz="6" w:space="0" w:color="auto"/>
            </w:tcBorders>
            <w:vAlign w:val="center"/>
          </w:tcPr>
          <w:p w:rsidR="00BE110B" w:rsidRPr="005470C0" w:rsidRDefault="00BE110B" w:rsidP="00E47493">
            <w:pPr>
              <w:pStyle w:val="Texto"/>
              <w:spacing w:after="80"/>
              <w:ind w:firstLine="0"/>
              <w:rPr>
                <w:b/>
                <w:sz w:val="10"/>
                <w:szCs w:val="16"/>
              </w:rPr>
            </w:pPr>
          </w:p>
        </w:tc>
        <w:tc>
          <w:tcPr>
            <w:tcW w:w="2874" w:type="dxa"/>
            <w:gridSpan w:val="5"/>
            <w:tcBorders>
              <w:top w:val="single" w:sz="6" w:space="0" w:color="auto"/>
              <w:bottom w:val="single" w:sz="6" w:space="0" w:color="auto"/>
            </w:tcBorders>
            <w:vAlign w:val="center"/>
          </w:tcPr>
          <w:p w:rsidR="00BE110B" w:rsidRPr="005470C0" w:rsidRDefault="00BE110B" w:rsidP="00E47493">
            <w:pPr>
              <w:pStyle w:val="Texto"/>
              <w:spacing w:after="80"/>
              <w:ind w:firstLine="0"/>
              <w:rPr>
                <w:b/>
                <w:sz w:val="10"/>
                <w:szCs w:val="16"/>
              </w:rPr>
            </w:pPr>
          </w:p>
        </w:tc>
        <w:tc>
          <w:tcPr>
            <w:tcW w:w="795" w:type="dxa"/>
            <w:gridSpan w:val="3"/>
            <w:tcBorders>
              <w:top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1087" w:type="dxa"/>
            <w:tcBorders>
              <w:left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c>
          <w:tcPr>
            <w:tcW w:w="2795" w:type="dxa"/>
            <w:gridSpan w:val="4"/>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p>
          <w:p w:rsidR="00A91210" w:rsidRPr="005470C0" w:rsidRDefault="00A91210" w:rsidP="00E47493">
            <w:pPr>
              <w:pStyle w:val="Texto"/>
              <w:spacing w:after="80"/>
              <w:ind w:firstLine="0"/>
              <w:rPr>
                <w:b/>
                <w:sz w:val="10"/>
                <w:szCs w:val="16"/>
              </w:rPr>
            </w:pPr>
          </w:p>
        </w:tc>
        <w:tc>
          <w:tcPr>
            <w:tcW w:w="1161" w:type="dxa"/>
            <w:gridSpan w:val="4"/>
            <w:tcBorders>
              <w:left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p>
        </w:tc>
        <w:tc>
          <w:tcPr>
            <w:tcW w:w="2874" w:type="dxa"/>
            <w:gridSpan w:val="5"/>
            <w:tcBorders>
              <w:top w:val="single" w:sz="6" w:space="0" w:color="auto"/>
              <w:left w:val="single" w:sz="6" w:space="0" w:color="auto"/>
              <w:bottom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p>
        </w:tc>
        <w:tc>
          <w:tcPr>
            <w:tcW w:w="795" w:type="dxa"/>
            <w:gridSpan w:val="3"/>
            <w:tcBorders>
              <w:left w:val="single" w:sz="6" w:space="0" w:color="auto"/>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1087" w:type="dxa"/>
            <w:tcBorders>
              <w:lef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c>
          <w:tcPr>
            <w:tcW w:w="2795" w:type="dxa"/>
            <w:gridSpan w:val="4"/>
            <w:tcBorders>
              <w:top w:val="single" w:sz="6" w:space="0" w:color="auto"/>
            </w:tcBorders>
            <w:vAlign w:val="center"/>
          </w:tcPr>
          <w:p w:rsidR="00BE110B" w:rsidRPr="005470C0" w:rsidRDefault="00BE110B" w:rsidP="00E47493">
            <w:pPr>
              <w:pStyle w:val="Texto"/>
              <w:spacing w:after="80"/>
              <w:ind w:firstLine="0"/>
              <w:jc w:val="center"/>
              <w:rPr>
                <w:b/>
                <w:sz w:val="10"/>
                <w:szCs w:val="16"/>
              </w:rPr>
            </w:pPr>
            <w:r w:rsidRPr="005470C0">
              <w:rPr>
                <w:b/>
                <w:sz w:val="10"/>
                <w:szCs w:val="16"/>
              </w:rPr>
              <w:t>Firma del representante o apoderado legal de la empresa</w:t>
            </w:r>
          </w:p>
        </w:tc>
        <w:tc>
          <w:tcPr>
            <w:tcW w:w="1161" w:type="dxa"/>
            <w:gridSpan w:val="4"/>
            <w:vAlign w:val="center"/>
          </w:tcPr>
          <w:p w:rsidR="00BE110B" w:rsidRPr="005470C0" w:rsidRDefault="00BE110B" w:rsidP="00E47493">
            <w:pPr>
              <w:pStyle w:val="Texto"/>
              <w:spacing w:after="80"/>
              <w:ind w:firstLine="0"/>
              <w:jc w:val="center"/>
              <w:rPr>
                <w:b/>
                <w:sz w:val="10"/>
                <w:szCs w:val="16"/>
              </w:rPr>
            </w:pPr>
          </w:p>
        </w:tc>
        <w:tc>
          <w:tcPr>
            <w:tcW w:w="2874" w:type="dxa"/>
            <w:gridSpan w:val="5"/>
            <w:tcBorders>
              <w:top w:val="single" w:sz="6" w:space="0" w:color="auto"/>
            </w:tcBorders>
            <w:vAlign w:val="center"/>
          </w:tcPr>
          <w:p w:rsidR="00BE110B" w:rsidRPr="005470C0" w:rsidRDefault="00BE110B" w:rsidP="00E47493">
            <w:pPr>
              <w:pStyle w:val="Texto"/>
              <w:spacing w:after="80"/>
              <w:ind w:firstLine="0"/>
              <w:jc w:val="center"/>
              <w:rPr>
                <w:b/>
                <w:sz w:val="10"/>
                <w:szCs w:val="16"/>
              </w:rPr>
            </w:pPr>
            <w:r w:rsidRPr="005470C0">
              <w:rPr>
                <w:b/>
                <w:sz w:val="10"/>
                <w:szCs w:val="16"/>
              </w:rPr>
              <w:t>Firma del Contador Público Registrado ante la SHCP</w:t>
            </w:r>
          </w:p>
        </w:tc>
        <w:tc>
          <w:tcPr>
            <w:tcW w:w="795" w:type="dxa"/>
            <w:gridSpan w:val="3"/>
            <w:tcBorders>
              <w:right w:val="single" w:sz="6" w:space="0" w:color="auto"/>
            </w:tcBorders>
            <w:vAlign w:val="center"/>
          </w:tcPr>
          <w:p w:rsidR="00BE110B" w:rsidRPr="005470C0" w:rsidRDefault="00BE110B" w:rsidP="00E47493">
            <w:pPr>
              <w:pStyle w:val="Texto"/>
              <w:spacing w:after="80"/>
              <w:ind w:firstLine="0"/>
              <w:rPr>
                <w:b/>
                <w:sz w:val="10"/>
                <w:szCs w:val="16"/>
              </w:rPr>
            </w:pPr>
            <w:r w:rsidRPr="005470C0">
              <w:rPr>
                <w:b/>
                <w:sz w:val="10"/>
                <w:szCs w:val="16"/>
              </w:rPr>
              <w:t> </w:t>
            </w:r>
          </w:p>
        </w:tc>
      </w:tr>
      <w:tr w:rsidR="00BE110B" w:rsidRPr="005470C0" w:rsidTr="00A91210">
        <w:trPr>
          <w:trHeight w:val="20"/>
        </w:trPr>
        <w:tc>
          <w:tcPr>
            <w:tcW w:w="8712" w:type="dxa"/>
            <w:gridSpan w:val="17"/>
            <w:tcBorders>
              <w:left w:val="single" w:sz="6" w:space="0" w:color="auto"/>
              <w:bottom w:val="single" w:sz="6" w:space="0" w:color="auto"/>
              <w:right w:val="single" w:sz="6" w:space="0" w:color="auto"/>
            </w:tcBorders>
          </w:tcPr>
          <w:p w:rsidR="00BE110B" w:rsidRPr="005470C0" w:rsidRDefault="00BE110B" w:rsidP="00E47493">
            <w:pPr>
              <w:pStyle w:val="Texto"/>
              <w:spacing w:after="80"/>
              <w:ind w:firstLine="0"/>
              <w:rPr>
                <w:b/>
                <w:sz w:val="10"/>
                <w:szCs w:val="16"/>
              </w:rPr>
            </w:pPr>
            <w:r w:rsidRPr="005470C0">
              <w:rPr>
                <w:b/>
                <w:sz w:val="10"/>
                <w:szCs w:val="16"/>
              </w:rPr>
              <w:t>Nota: El Contador Público Registrado deberá rubricar todas las fojas de los anexos que integren el reporte.</w:t>
            </w:r>
          </w:p>
        </w:tc>
      </w:tr>
    </w:tbl>
    <w:p w:rsidR="00BE110B" w:rsidRDefault="00BE110B" w:rsidP="00E47493">
      <w:pPr>
        <w:pStyle w:val="Texto"/>
        <w:spacing w:after="80"/>
        <w:rPr>
          <w:b/>
          <w:szCs w:val="4"/>
        </w:rPr>
      </w:pPr>
    </w:p>
    <w:tbl>
      <w:tblPr>
        <w:tblW w:w="86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668"/>
      </w:tblGrid>
      <w:tr w:rsidR="00A91210" w:rsidRPr="005470C0" w:rsidTr="00801772">
        <w:tc>
          <w:tcPr>
            <w:tcW w:w="8982" w:type="dxa"/>
            <w:shd w:val="clear" w:color="auto" w:fill="auto"/>
            <w:noWrap/>
          </w:tcPr>
          <w:p w:rsidR="00A91210" w:rsidRPr="005470C0" w:rsidRDefault="00A91210" w:rsidP="0045344C">
            <w:pPr>
              <w:pStyle w:val="Texto"/>
              <w:spacing w:after="80"/>
              <w:ind w:firstLine="0"/>
              <w:rPr>
                <w:sz w:val="10"/>
                <w:szCs w:val="16"/>
              </w:rPr>
            </w:pPr>
            <w:r w:rsidRPr="005470C0">
              <w:rPr>
                <w:b/>
                <w:sz w:val="10"/>
                <w:szCs w:val="16"/>
              </w:rPr>
              <w:t>Consideraciones generales para el llenado</w:t>
            </w:r>
            <w:r w:rsidRPr="005470C0">
              <w:rPr>
                <w:sz w:val="10"/>
                <w:szCs w:val="16"/>
              </w:rPr>
              <w:t>:</w:t>
            </w:r>
          </w:p>
          <w:p w:rsidR="00A91210" w:rsidRPr="005470C0" w:rsidRDefault="00A91210" w:rsidP="00801772">
            <w:pPr>
              <w:pStyle w:val="Texto"/>
              <w:tabs>
                <w:tab w:val="left" w:pos="396"/>
              </w:tabs>
              <w:spacing w:after="80"/>
              <w:ind w:left="396" w:hanging="396"/>
              <w:rPr>
                <w:b/>
                <w:sz w:val="10"/>
                <w:szCs w:val="16"/>
              </w:rPr>
            </w:pPr>
            <w:r w:rsidRPr="005470C0">
              <w:rPr>
                <w:b/>
                <w:sz w:val="10"/>
                <w:szCs w:val="16"/>
              </w:rPr>
              <w:t>I.</w:t>
            </w:r>
            <w:r w:rsidRPr="005470C0">
              <w:rPr>
                <w:b/>
                <w:sz w:val="10"/>
                <w:szCs w:val="16"/>
              </w:rPr>
              <w:tab/>
              <w:t>GENERALES</w:t>
            </w:r>
          </w:p>
          <w:p w:rsidR="00A91210" w:rsidRPr="005470C0" w:rsidRDefault="00A91210" w:rsidP="00801772">
            <w:pPr>
              <w:pStyle w:val="Texto"/>
              <w:tabs>
                <w:tab w:val="left" w:pos="396"/>
              </w:tabs>
              <w:spacing w:after="80"/>
              <w:ind w:left="396" w:hanging="396"/>
              <w:rPr>
                <w:sz w:val="10"/>
                <w:szCs w:val="16"/>
              </w:rPr>
            </w:pPr>
            <w:r w:rsidRPr="005470C0">
              <w:rPr>
                <w:b/>
                <w:sz w:val="10"/>
                <w:szCs w:val="16"/>
              </w:rPr>
              <w:t>1.</w:t>
            </w:r>
            <w:r w:rsidRPr="005470C0">
              <w:rPr>
                <w:b/>
                <w:sz w:val="10"/>
                <w:szCs w:val="16"/>
              </w:rPr>
              <w:tab/>
            </w:r>
            <w:r w:rsidRPr="005470C0">
              <w:rPr>
                <w:sz w:val="10"/>
                <w:szCs w:val="16"/>
              </w:rPr>
              <w:t>DATOS DE IDENTIFICACION DEL CONTADOR PUBLICO. El formato deberá ser llenado por un Contador Público Registrado ante la Secretaría de Hacienda y Crédito Público (SHCP), de acuerdo a la fracción VIII, de la regla 1.2.1 del presente Acuerdo. En el presente formato, el Contador Público Registrado deberá certificar el contenido del mismo, rubricando cada una de las fojas y firmar autógrafamente en la parte final.</w:t>
            </w:r>
          </w:p>
          <w:p w:rsidR="00A91210" w:rsidRPr="005470C0" w:rsidRDefault="00A91210" w:rsidP="00801772">
            <w:pPr>
              <w:pStyle w:val="Texto"/>
              <w:tabs>
                <w:tab w:val="left" w:pos="396"/>
              </w:tabs>
              <w:spacing w:after="80"/>
              <w:ind w:left="396" w:hanging="396"/>
              <w:rPr>
                <w:sz w:val="10"/>
                <w:szCs w:val="16"/>
              </w:rPr>
            </w:pPr>
            <w:r w:rsidRPr="005470C0">
              <w:rPr>
                <w:b/>
                <w:sz w:val="10"/>
                <w:szCs w:val="16"/>
              </w:rPr>
              <w:t>2.</w:t>
            </w:r>
            <w:r w:rsidRPr="005470C0">
              <w:rPr>
                <w:b/>
                <w:sz w:val="10"/>
                <w:szCs w:val="16"/>
              </w:rPr>
              <w:tab/>
            </w:r>
            <w:r w:rsidRPr="005470C0">
              <w:rPr>
                <w:sz w:val="10"/>
                <w:szCs w:val="16"/>
              </w:rPr>
              <w:t>DATOS GENERALES DE LA EMPRESA. Se deberá proporcionar el nombre o la razón social de la empresa o solicitante del permiso de importación; el domicilio de la planta productiva; así como, otros domicilios donde se encuentren instalaciones adicionales, tales como: almacenes de insumos, materias primas u otros.</w:t>
            </w:r>
          </w:p>
          <w:p w:rsidR="00A91210" w:rsidRPr="005470C0" w:rsidRDefault="00A91210" w:rsidP="00801772">
            <w:pPr>
              <w:pStyle w:val="Texto"/>
              <w:spacing w:after="80"/>
              <w:ind w:firstLine="0"/>
              <w:rPr>
                <w:b/>
                <w:sz w:val="10"/>
                <w:szCs w:val="16"/>
              </w:rPr>
            </w:pPr>
            <w:r w:rsidRPr="005470C0">
              <w:rPr>
                <w:b/>
                <w:sz w:val="10"/>
                <w:szCs w:val="16"/>
              </w:rPr>
              <w:t>II. INFORMACION DE LA EMPRESA:</w:t>
            </w:r>
          </w:p>
          <w:p w:rsidR="00A91210" w:rsidRPr="005470C0" w:rsidRDefault="00A91210" w:rsidP="00801772">
            <w:pPr>
              <w:pStyle w:val="Texto"/>
              <w:tabs>
                <w:tab w:val="left" w:pos="396"/>
              </w:tabs>
              <w:spacing w:after="80"/>
              <w:ind w:left="396" w:hanging="396"/>
              <w:rPr>
                <w:sz w:val="10"/>
                <w:szCs w:val="16"/>
              </w:rPr>
            </w:pPr>
            <w:r w:rsidRPr="005470C0">
              <w:rPr>
                <w:b/>
                <w:sz w:val="10"/>
                <w:szCs w:val="16"/>
              </w:rPr>
              <w:t>3.</w:t>
            </w:r>
            <w:r w:rsidRPr="005470C0">
              <w:rPr>
                <w:b/>
                <w:sz w:val="10"/>
                <w:szCs w:val="16"/>
              </w:rPr>
              <w:tab/>
            </w:r>
            <w:r w:rsidRPr="005470C0">
              <w:rPr>
                <w:sz w:val="10"/>
                <w:szCs w:val="16"/>
              </w:rPr>
              <w:t>INFRAESTRUCTURA. Se deberá indicar si la planta productiva cuenta con caldera o sub-estación eléctrica (transformador) e indicar la capacidad en kilo voltio amperio –HP-, así como adjuntar los últimos cuatro recibos de consumo de energía eléctrica.</w:t>
            </w:r>
          </w:p>
          <w:p w:rsidR="00A91210" w:rsidRPr="005470C0" w:rsidRDefault="00A91210" w:rsidP="00801772">
            <w:pPr>
              <w:pStyle w:val="Texto"/>
              <w:spacing w:after="80"/>
              <w:ind w:firstLine="0"/>
              <w:rPr>
                <w:b/>
                <w:sz w:val="10"/>
                <w:szCs w:val="16"/>
              </w:rPr>
            </w:pPr>
            <w:r w:rsidRPr="005470C0">
              <w:rPr>
                <w:b/>
                <w:sz w:val="10"/>
                <w:szCs w:val="16"/>
              </w:rPr>
              <w:t>III. INFORMACION DEL PROCESO:</w:t>
            </w:r>
          </w:p>
          <w:p w:rsidR="00A91210" w:rsidRPr="005470C0" w:rsidRDefault="00A91210" w:rsidP="00801772">
            <w:pPr>
              <w:pStyle w:val="Texto"/>
              <w:tabs>
                <w:tab w:val="left" w:pos="396"/>
              </w:tabs>
              <w:spacing w:after="80"/>
              <w:ind w:left="396" w:hanging="396"/>
              <w:rPr>
                <w:sz w:val="10"/>
                <w:szCs w:val="16"/>
              </w:rPr>
            </w:pPr>
            <w:r w:rsidRPr="005470C0">
              <w:rPr>
                <w:b/>
                <w:sz w:val="10"/>
                <w:szCs w:val="16"/>
              </w:rPr>
              <w:t>4.</w:t>
            </w:r>
            <w:r w:rsidRPr="005470C0">
              <w:rPr>
                <w:b/>
                <w:sz w:val="10"/>
                <w:szCs w:val="16"/>
              </w:rPr>
              <w:tab/>
            </w:r>
            <w:r w:rsidRPr="005470C0">
              <w:rPr>
                <w:sz w:val="10"/>
                <w:szCs w:val="16"/>
              </w:rPr>
              <w:t>PERSONAL EN LABORES. Se deberá proporcionar el número total de trabajadores operativos, los días que laboran, así como las horas laboradas promedio por trabajador.</w:t>
            </w:r>
          </w:p>
          <w:p w:rsidR="00A91210" w:rsidRPr="005470C0" w:rsidRDefault="00A91210" w:rsidP="00801772">
            <w:pPr>
              <w:pStyle w:val="Texto"/>
              <w:tabs>
                <w:tab w:val="left" w:pos="396"/>
              </w:tabs>
              <w:spacing w:after="80"/>
              <w:ind w:left="396" w:hanging="396"/>
              <w:rPr>
                <w:b/>
                <w:sz w:val="10"/>
                <w:szCs w:val="16"/>
              </w:rPr>
            </w:pPr>
            <w:r w:rsidRPr="005470C0">
              <w:rPr>
                <w:b/>
                <w:sz w:val="10"/>
                <w:szCs w:val="16"/>
              </w:rPr>
              <w:t>5.</w:t>
            </w:r>
            <w:r w:rsidRPr="005470C0">
              <w:rPr>
                <w:b/>
                <w:sz w:val="10"/>
                <w:szCs w:val="16"/>
              </w:rPr>
              <w:tab/>
            </w:r>
            <w:r w:rsidRPr="005470C0">
              <w:rPr>
                <w:sz w:val="10"/>
                <w:szCs w:val="16"/>
              </w:rPr>
              <w:t>HISTORIAL DE PRODUCCION. Se deberá indicar el número de llantas que se encuentren en proceso, para el último trimestre y último año, por tipo de neumático usado de acuerdo a las fracciones arancelarias autorizadas (</w:t>
            </w:r>
            <w:r w:rsidRPr="005470C0">
              <w:rPr>
                <w:b/>
                <w:sz w:val="10"/>
                <w:szCs w:val="16"/>
              </w:rPr>
              <w:t xml:space="preserve">4012.20.01, </w:t>
            </w:r>
            <w:r w:rsidRPr="005470C0">
              <w:rPr>
                <w:sz w:val="10"/>
                <w:szCs w:val="16"/>
              </w:rPr>
              <w:t xml:space="preserve">De los tipos utilizados en vehículos para el transporte en carretera de pasajeros o mercancía, incluyendo tractores, o en vehículos de la partida 87.05. y </w:t>
            </w:r>
            <w:r w:rsidRPr="005470C0">
              <w:rPr>
                <w:b/>
                <w:sz w:val="10"/>
                <w:szCs w:val="16"/>
              </w:rPr>
              <w:t>4012.20.99</w:t>
            </w:r>
            <w:r w:rsidRPr="005470C0">
              <w:rPr>
                <w:sz w:val="10"/>
                <w:szCs w:val="16"/>
              </w:rPr>
              <w:t>,</w:t>
            </w:r>
            <w:r w:rsidRPr="005470C0">
              <w:rPr>
                <w:b/>
                <w:sz w:val="10"/>
                <w:szCs w:val="16"/>
              </w:rPr>
              <w:t xml:space="preserve"> </w:t>
            </w:r>
            <w:r w:rsidRPr="005470C0">
              <w:rPr>
                <w:sz w:val="10"/>
                <w:szCs w:val="16"/>
              </w:rPr>
              <w:t>Los demás).</w:t>
            </w:r>
          </w:p>
          <w:p w:rsidR="00A91210" w:rsidRPr="005470C0" w:rsidRDefault="00A91210" w:rsidP="00801772">
            <w:pPr>
              <w:pStyle w:val="Texto"/>
              <w:tabs>
                <w:tab w:val="left" w:pos="396"/>
              </w:tabs>
              <w:spacing w:after="80"/>
              <w:ind w:left="396" w:hanging="396"/>
              <w:rPr>
                <w:sz w:val="10"/>
                <w:szCs w:val="16"/>
              </w:rPr>
            </w:pPr>
            <w:r w:rsidRPr="005470C0">
              <w:rPr>
                <w:b/>
                <w:sz w:val="10"/>
                <w:szCs w:val="16"/>
              </w:rPr>
              <w:t>6.</w:t>
            </w:r>
            <w:r w:rsidRPr="005470C0">
              <w:rPr>
                <w:b/>
                <w:sz w:val="10"/>
                <w:szCs w:val="16"/>
              </w:rPr>
              <w:tab/>
            </w:r>
            <w:r w:rsidRPr="005470C0">
              <w:rPr>
                <w:sz w:val="10"/>
                <w:szCs w:val="16"/>
              </w:rPr>
              <w:t>EQUIPO EMPLEADO. El Contador Público Registrado deberá listar la maquinaria utilizada en el proceso de renovación para cada una de las etapas que las empresas contemple, así como las características de la maquinaria que el formato requiere. Por ejemplo: Abridoras, máquinas para raspado, cardeado o saneado, reparación, encementado, embandado, armado de llantas para recauchutar. Durante la etapa de precurado así como de sistema de molde de la llanta recauchutada, es indispensable calcular: a) Número promedio de llantas por carga; b) Minutos promedio de vulcanizado por carga; c) Temperatura de vulcanización; y, d) Diferencial de presión (sólo Sistema de Precurado).</w:t>
            </w:r>
          </w:p>
          <w:p w:rsidR="00A91210" w:rsidRPr="005470C0" w:rsidRDefault="00A91210" w:rsidP="00801772">
            <w:pPr>
              <w:pStyle w:val="Texto"/>
              <w:spacing w:after="80"/>
              <w:ind w:firstLine="0"/>
              <w:rPr>
                <w:b/>
                <w:sz w:val="10"/>
                <w:szCs w:val="16"/>
              </w:rPr>
            </w:pPr>
            <w:r w:rsidRPr="005470C0">
              <w:rPr>
                <w:b/>
                <w:sz w:val="10"/>
                <w:szCs w:val="16"/>
              </w:rPr>
              <w:t>IV. INFORMACION DE INSUMOS:</w:t>
            </w:r>
          </w:p>
          <w:p w:rsidR="00A91210" w:rsidRPr="005470C0" w:rsidRDefault="00A91210" w:rsidP="00801772">
            <w:pPr>
              <w:pStyle w:val="Texto"/>
              <w:tabs>
                <w:tab w:val="left" w:pos="396"/>
              </w:tabs>
              <w:spacing w:after="80"/>
              <w:ind w:left="396" w:hanging="396"/>
              <w:rPr>
                <w:sz w:val="10"/>
                <w:szCs w:val="16"/>
              </w:rPr>
            </w:pPr>
            <w:r w:rsidRPr="005470C0">
              <w:rPr>
                <w:b/>
                <w:sz w:val="10"/>
                <w:szCs w:val="16"/>
              </w:rPr>
              <w:lastRenderedPageBreak/>
              <w:t>7.</w:t>
            </w:r>
            <w:r w:rsidRPr="005470C0">
              <w:rPr>
                <w:b/>
                <w:sz w:val="10"/>
                <w:szCs w:val="16"/>
              </w:rPr>
              <w:tab/>
            </w:r>
            <w:r w:rsidRPr="005470C0">
              <w:rPr>
                <w:sz w:val="10"/>
                <w:szCs w:val="16"/>
              </w:rPr>
              <w:t>PRINCIPALES PROVEEDORES. Se deberá proporcionar -en kilogramos- el inventario, las compras y los consumos de banda de rodamiento o hule piso con los que se cuente en el mes presente, trimestre inmediato anterior y último año; así como, mencionar hasta cinco proveedores. De tener más de seis proveedores, únicamente mencionar a los cinco primeros.</w:t>
            </w:r>
          </w:p>
          <w:p w:rsidR="00A91210" w:rsidRPr="005470C0" w:rsidRDefault="00A91210" w:rsidP="00801772">
            <w:pPr>
              <w:pStyle w:val="Texto"/>
              <w:tabs>
                <w:tab w:val="left" w:pos="396"/>
              </w:tabs>
              <w:spacing w:after="80"/>
              <w:ind w:left="396" w:hanging="396"/>
              <w:rPr>
                <w:sz w:val="10"/>
                <w:szCs w:val="16"/>
              </w:rPr>
            </w:pPr>
            <w:r w:rsidRPr="005470C0">
              <w:rPr>
                <w:b/>
                <w:sz w:val="10"/>
                <w:szCs w:val="16"/>
              </w:rPr>
              <w:t>8.</w:t>
            </w:r>
            <w:r w:rsidRPr="005470C0">
              <w:rPr>
                <w:b/>
                <w:sz w:val="10"/>
                <w:szCs w:val="16"/>
              </w:rPr>
              <w:tab/>
            </w:r>
            <w:r w:rsidRPr="005470C0">
              <w:rPr>
                <w:sz w:val="10"/>
                <w:szCs w:val="16"/>
              </w:rPr>
              <w:t>PRINCIPALES CLIENTES. Se deberá proporcionar el número de llantas recauchutadas, tanto para camión como para camioneta vendidas en el mes presente, trimestre anterior y último año; así como, mencionar hasta cinco clientes. De tener más de seis clientes, únicamente mencionar a los cinco primeros.</w:t>
            </w:r>
          </w:p>
        </w:tc>
      </w:tr>
    </w:tbl>
    <w:p w:rsidR="00BE110B" w:rsidRPr="00F64D14" w:rsidRDefault="00E47493" w:rsidP="00F64D14">
      <w:pPr>
        <w:pStyle w:val="Ttulo1"/>
        <w:jc w:val="center"/>
        <w:rPr>
          <w:rFonts w:ascii="Arial" w:hAnsi="Arial" w:cs="Arial"/>
          <w:b/>
          <w:sz w:val="24"/>
          <w:szCs w:val="24"/>
        </w:rPr>
      </w:pPr>
      <w:bookmarkStart w:id="31" w:name="_Anexo_2.4.1"/>
      <w:bookmarkEnd w:id="31"/>
      <w:r>
        <w:lastRenderedPageBreak/>
        <w:br w:type="page"/>
      </w:r>
      <w:r w:rsidR="00BE110B" w:rsidRPr="00F64D14">
        <w:rPr>
          <w:rFonts w:ascii="Arial" w:hAnsi="Arial" w:cs="Arial"/>
          <w:b/>
          <w:sz w:val="24"/>
          <w:szCs w:val="24"/>
        </w:rPr>
        <w:lastRenderedPageBreak/>
        <w:t>Anexo 2.4.1</w:t>
      </w:r>
    </w:p>
    <w:p w:rsidR="001F0A98" w:rsidRPr="008B4145" w:rsidRDefault="001F0A98" w:rsidP="008B4145">
      <w:pPr>
        <w:pStyle w:val="ANOTACION"/>
        <w:spacing w:before="0" w:after="0" w:line="240" w:lineRule="auto"/>
        <w:rPr>
          <w:rFonts w:ascii="Arial" w:hAnsi="Arial" w:cs="Arial"/>
          <w:sz w:val="24"/>
          <w:szCs w:val="24"/>
        </w:rPr>
      </w:pPr>
    </w:p>
    <w:p w:rsidR="00BE110B" w:rsidRDefault="00BE110B" w:rsidP="008B4145">
      <w:pPr>
        <w:pStyle w:val="Texto"/>
        <w:spacing w:after="0" w:line="240" w:lineRule="auto"/>
        <w:ind w:firstLine="0"/>
        <w:jc w:val="center"/>
        <w:rPr>
          <w:b/>
          <w:sz w:val="24"/>
          <w:szCs w:val="24"/>
        </w:rPr>
      </w:pPr>
      <w:r w:rsidRPr="008B4145">
        <w:rPr>
          <w:b/>
          <w:sz w:val="24"/>
          <w:szCs w:val="24"/>
        </w:rPr>
        <w:t>Fracciones arancelarias de la Tarifa de la Ley de los Impuestos Generales de Importación y de Exportación en las que se clasifican las mercancías sujetas al cumplimiento de las Normas Oficiales Mexicanas en el punto de su entrada al país, y en el de su salida (Anexo de NOM’S)</w:t>
      </w:r>
    </w:p>
    <w:p w:rsidR="001F0A98" w:rsidRPr="008B4145" w:rsidRDefault="001F0A98" w:rsidP="008B4145">
      <w:pPr>
        <w:pStyle w:val="Texto"/>
        <w:spacing w:after="0" w:line="240" w:lineRule="auto"/>
        <w:ind w:firstLine="0"/>
        <w:jc w:val="center"/>
        <w:rPr>
          <w:b/>
          <w:sz w:val="24"/>
          <w:szCs w:val="24"/>
        </w:rPr>
      </w:pPr>
    </w:p>
    <w:p w:rsidR="00EC6031" w:rsidRDefault="00EC6031" w:rsidP="00EC6031">
      <w:pPr>
        <w:pStyle w:val="Texto"/>
        <w:spacing w:after="0" w:line="240" w:lineRule="auto"/>
        <w:rPr>
          <w:sz w:val="24"/>
          <w:szCs w:val="24"/>
        </w:rPr>
      </w:pPr>
      <w:r w:rsidRPr="008B4145">
        <w:rPr>
          <w:b/>
          <w:sz w:val="24"/>
          <w:szCs w:val="24"/>
        </w:rPr>
        <w:t>1.-</w:t>
      </w:r>
      <w:r w:rsidRPr="008B4145">
        <w:rPr>
          <w:sz w:val="24"/>
          <w:szCs w:val="24"/>
        </w:rPr>
        <w:t xml:space="preserve"> Se identifican las fracciones arancelarias y nomenclatura de la Tarifa, en las cuales se clasifican las mercancías cuya introducción al territorio nacional está sujeta al cumplimiento de NOM’s, en los términos señalados en el numeral 5 del presente Anexo:</w:t>
      </w:r>
    </w:p>
    <w:p w:rsidR="00EC6031" w:rsidRPr="008B4145" w:rsidRDefault="00EC6031" w:rsidP="00EC6031">
      <w:pPr>
        <w:pStyle w:val="Texto"/>
        <w:spacing w:after="0" w:line="240" w:lineRule="auto"/>
        <w:rPr>
          <w:sz w:val="24"/>
          <w:szCs w:val="24"/>
        </w:rPr>
      </w:pPr>
    </w:p>
    <w:tbl>
      <w:tblPr>
        <w:tblW w:w="8668" w:type="dxa"/>
        <w:jc w:val="center"/>
        <w:tblLayout w:type="fixed"/>
        <w:tblCellMar>
          <w:left w:w="43" w:type="dxa"/>
          <w:right w:w="43" w:type="dxa"/>
        </w:tblCellMar>
        <w:tblLook w:val="0000" w:firstRow="0" w:lastRow="0" w:firstColumn="0" w:lastColumn="0" w:noHBand="0" w:noVBand="0"/>
      </w:tblPr>
      <w:tblGrid>
        <w:gridCol w:w="1336"/>
        <w:gridCol w:w="3427"/>
        <w:gridCol w:w="2428"/>
        <w:gridCol w:w="1477"/>
      </w:tblGrid>
      <w:tr w:rsidR="00EC6031" w:rsidRPr="005470C0" w:rsidTr="00CD05A1">
        <w:trPr>
          <w:trHeight w:val="20"/>
          <w:jc w:val="center"/>
        </w:trPr>
        <w:tc>
          <w:tcPr>
            <w:tcW w:w="1336" w:type="dxa"/>
            <w:tcBorders>
              <w:top w:val="single" w:sz="6" w:space="0" w:color="auto"/>
              <w:left w:val="single" w:sz="6" w:space="0" w:color="auto"/>
              <w:bottom w:val="single" w:sz="6" w:space="0" w:color="auto"/>
              <w:right w:val="single" w:sz="6" w:space="0" w:color="auto"/>
            </w:tcBorders>
            <w:shd w:val="clear" w:color="auto" w:fill="D9D9D9"/>
            <w:noWrap/>
          </w:tcPr>
          <w:p w:rsidR="00EC6031" w:rsidRPr="005470C0" w:rsidRDefault="00EC6031" w:rsidP="00CD05A1">
            <w:pPr>
              <w:pStyle w:val="Texto"/>
              <w:ind w:firstLine="0"/>
              <w:jc w:val="center"/>
              <w:rPr>
                <w:b/>
                <w:sz w:val="20"/>
              </w:rPr>
            </w:pPr>
            <w:r w:rsidRPr="005470C0">
              <w:rPr>
                <w:b/>
                <w:sz w:val="20"/>
              </w:rPr>
              <w:t>Fracción arancelaria</w:t>
            </w:r>
          </w:p>
        </w:tc>
        <w:tc>
          <w:tcPr>
            <w:tcW w:w="3427" w:type="dxa"/>
            <w:tcBorders>
              <w:top w:val="single" w:sz="6" w:space="0" w:color="auto"/>
              <w:left w:val="single" w:sz="6" w:space="0" w:color="auto"/>
              <w:bottom w:val="single" w:sz="6" w:space="0" w:color="auto"/>
              <w:right w:val="single" w:sz="6" w:space="0" w:color="auto"/>
            </w:tcBorders>
            <w:shd w:val="clear" w:color="auto" w:fill="D9D9D9"/>
          </w:tcPr>
          <w:p w:rsidR="00EC6031" w:rsidRPr="005470C0" w:rsidRDefault="00EC6031" w:rsidP="00CD05A1">
            <w:pPr>
              <w:pStyle w:val="Texto"/>
              <w:ind w:firstLine="0"/>
              <w:jc w:val="center"/>
              <w:rPr>
                <w:b/>
                <w:sz w:val="20"/>
              </w:rPr>
            </w:pPr>
            <w:r w:rsidRPr="005470C0">
              <w:rPr>
                <w:b/>
                <w:sz w:val="20"/>
              </w:rPr>
              <w:t>Descripción</w:t>
            </w:r>
          </w:p>
        </w:tc>
        <w:tc>
          <w:tcPr>
            <w:tcW w:w="2428" w:type="dxa"/>
            <w:tcBorders>
              <w:top w:val="single" w:sz="6" w:space="0" w:color="auto"/>
              <w:left w:val="single" w:sz="6" w:space="0" w:color="auto"/>
              <w:bottom w:val="single" w:sz="6" w:space="0" w:color="auto"/>
              <w:right w:val="single" w:sz="6" w:space="0" w:color="auto"/>
            </w:tcBorders>
            <w:shd w:val="clear" w:color="auto" w:fill="D9D9D9"/>
          </w:tcPr>
          <w:p w:rsidR="00EC6031" w:rsidRPr="005470C0" w:rsidRDefault="00EC6031" w:rsidP="00CD05A1">
            <w:pPr>
              <w:pStyle w:val="Texto"/>
              <w:ind w:firstLine="0"/>
              <w:jc w:val="center"/>
              <w:rPr>
                <w:b/>
                <w:sz w:val="20"/>
              </w:rPr>
            </w:pPr>
            <w:r w:rsidRPr="005470C0">
              <w:rPr>
                <w:b/>
                <w:sz w:val="20"/>
              </w:rPr>
              <w:t>NOM</w:t>
            </w:r>
          </w:p>
        </w:tc>
        <w:tc>
          <w:tcPr>
            <w:tcW w:w="1477" w:type="dxa"/>
            <w:tcBorders>
              <w:top w:val="single" w:sz="6" w:space="0" w:color="auto"/>
              <w:left w:val="single" w:sz="6" w:space="0" w:color="auto"/>
              <w:bottom w:val="single" w:sz="6" w:space="0" w:color="auto"/>
              <w:right w:val="single" w:sz="6" w:space="0" w:color="auto"/>
            </w:tcBorders>
            <w:shd w:val="clear" w:color="auto" w:fill="D9D9D9"/>
          </w:tcPr>
          <w:p w:rsidR="00EC6031" w:rsidRPr="005470C0" w:rsidRDefault="00EC6031" w:rsidP="00CD05A1">
            <w:pPr>
              <w:pStyle w:val="Texto"/>
              <w:ind w:firstLine="0"/>
              <w:jc w:val="center"/>
              <w:rPr>
                <w:b/>
                <w:sz w:val="20"/>
              </w:rPr>
            </w:pPr>
            <w:r w:rsidRPr="005470C0">
              <w:rPr>
                <w:b/>
                <w:sz w:val="20"/>
              </w:rPr>
              <w:t>Publicación D.O.F.</w:t>
            </w:r>
          </w:p>
        </w:tc>
      </w:tr>
      <w:tr w:rsidR="00EC6031" w:rsidRPr="005470C0" w:rsidTr="00CD05A1">
        <w:trPr>
          <w:trHeight w:val="20"/>
          <w:jc w:val="center"/>
        </w:trPr>
        <w:tc>
          <w:tcPr>
            <w:tcW w:w="1336"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1806.10.01</w:t>
            </w:r>
          </w:p>
        </w:tc>
        <w:tc>
          <w:tcPr>
            <w:tcW w:w="3427"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sz w:val="20"/>
              </w:rPr>
              <w:t>Con un contenido de azúcar igual o superior al 90%, en peso.</w:t>
            </w:r>
          </w:p>
        </w:tc>
        <w:tc>
          <w:tcPr>
            <w:tcW w:w="2428"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p>
        </w:tc>
        <w:tc>
          <w:tcPr>
            <w:tcW w:w="1477"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b/>
                <w:sz w:val="20"/>
              </w:rPr>
              <w:t xml:space="preserve">Únicamente: </w:t>
            </w:r>
            <w:r w:rsidRPr="005470C0">
              <w:rPr>
                <w:sz w:val="20"/>
              </w:rPr>
              <w:t>Lo relativo al punto 9.2 de la norma.</w:t>
            </w:r>
          </w:p>
          <w:p w:rsidR="00EC6031" w:rsidRPr="005470C0" w:rsidRDefault="00EC6031" w:rsidP="00CD05A1">
            <w:pPr>
              <w:pStyle w:val="Texto"/>
              <w:spacing w:line="246"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lang w:val="fr-FR"/>
              </w:rPr>
            </w:pPr>
            <w:r w:rsidRPr="005470C0">
              <w:rPr>
                <w:sz w:val="20"/>
                <w:lang w:val="fr-FR"/>
              </w:rPr>
              <w:t>NOM-186-SSA1/SCFI-2013</w:t>
            </w:r>
          </w:p>
          <w:p w:rsidR="00EC6031" w:rsidRPr="005470C0" w:rsidRDefault="00EC6031" w:rsidP="00CD05A1">
            <w:pPr>
              <w:pStyle w:val="Texto"/>
              <w:spacing w:line="246" w:lineRule="exact"/>
              <w:ind w:firstLine="0"/>
              <w:jc w:val="center"/>
              <w:rPr>
                <w:sz w:val="20"/>
                <w:lang w:val="fr-FR"/>
              </w:rPr>
            </w:pPr>
            <w:r w:rsidRPr="005470C0">
              <w:rPr>
                <w:sz w:val="20"/>
                <w:lang w:val="fr-FR"/>
              </w:rPr>
              <w:t>(Referencia anterior</w:t>
            </w:r>
          </w:p>
          <w:p w:rsidR="00EC6031" w:rsidRPr="005470C0" w:rsidRDefault="00EC6031" w:rsidP="00CD05A1">
            <w:pPr>
              <w:pStyle w:val="Texto"/>
              <w:spacing w:line="246" w:lineRule="exact"/>
              <w:ind w:firstLine="0"/>
              <w:jc w:val="center"/>
              <w:rPr>
                <w:sz w:val="20"/>
                <w:lang w:val="fr-FR"/>
              </w:rPr>
            </w:pPr>
            <w:r w:rsidRPr="005470C0">
              <w:rPr>
                <w:sz w:val="20"/>
                <w:lang w:val="fr-FR"/>
              </w:rPr>
              <w:t>NOM-186-SSA1/SCFI-2002)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 xml:space="preserve">28-03-14 </w:t>
            </w:r>
          </w:p>
          <w:p w:rsidR="00EC6031" w:rsidRPr="005470C0" w:rsidRDefault="00EC6031" w:rsidP="00CD05A1">
            <w:pPr>
              <w:pStyle w:val="Texto"/>
              <w:spacing w:line="246" w:lineRule="exact"/>
              <w:ind w:firstLine="0"/>
              <w:jc w:val="right"/>
              <w:rPr>
                <w:b/>
                <w:i/>
                <w:color w:val="0070C0"/>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1806.20.01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noProof/>
                <w:sz w:val="20"/>
              </w:rPr>
              <w:t xml:space="preserve">Las demás preparaciones, en bloques, tabletas o barras con peso superior a </w:t>
            </w:r>
            <w:smartTag w:uri="urn:schemas-microsoft-com:office:smarttags" w:element="metricconverter">
              <w:smartTagPr>
                <w:attr w:name="ProductID" w:val="2 kg"/>
              </w:smartTagPr>
              <w:r w:rsidRPr="005470C0">
                <w:rPr>
                  <w:noProof/>
                  <w:sz w:val="20"/>
                </w:rPr>
                <w:t>2 kg</w:t>
              </w:r>
            </w:smartTag>
            <w:r w:rsidRPr="005470C0">
              <w:rPr>
                <w:noProof/>
                <w:sz w:val="20"/>
              </w:rPr>
              <w:t xml:space="preserve"> o en forma líquida, pastosa o en polvo, gránulos o formas similares, en recipientes o envases inmediatos con un contenido superior a </w:t>
            </w:r>
            <w:smartTag w:uri="urn:schemas-microsoft-com:office:smarttags" w:element="metricconverter">
              <w:smartTagPr>
                <w:attr w:name="ProductID" w:val="2 kg"/>
              </w:smartTagPr>
              <w:r w:rsidRPr="005470C0">
                <w:rPr>
                  <w:noProof/>
                  <w:sz w:val="20"/>
                </w:rPr>
                <w:t>2 kg</w:t>
              </w:r>
            </w:smartTag>
            <w:r w:rsidRPr="005470C0">
              <w:rPr>
                <w:noProof/>
                <w:sz w:val="20"/>
              </w:rPr>
              <w:t>.</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b/>
                <w:sz w:val="20"/>
              </w:rPr>
              <w:t xml:space="preserve">Únicamente: </w:t>
            </w:r>
            <w:r w:rsidRPr="005470C0">
              <w:rPr>
                <w:sz w:val="20"/>
              </w:rPr>
              <w:t>Lo relativo al punto 9.2 de la norma.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lang w:val="fr-FR"/>
              </w:rPr>
            </w:pPr>
            <w:r w:rsidRPr="005470C0">
              <w:rPr>
                <w:sz w:val="20"/>
                <w:lang w:val="fr-FR"/>
              </w:rPr>
              <w:t>NOM-186-SSA1/SCFI-2013</w:t>
            </w:r>
          </w:p>
          <w:p w:rsidR="00EC6031" w:rsidRPr="005470C0" w:rsidRDefault="00EC6031" w:rsidP="00CD05A1">
            <w:pPr>
              <w:pStyle w:val="Texto"/>
              <w:spacing w:line="246" w:lineRule="exact"/>
              <w:ind w:firstLine="0"/>
              <w:jc w:val="center"/>
              <w:rPr>
                <w:sz w:val="20"/>
                <w:lang w:val="fr-FR"/>
              </w:rPr>
            </w:pPr>
            <w:r w:rsidRPr="005470C0">
              <w:rPr>
                <w:sz w:val="20"/>
                <w:lang w:val="fr-FR"/>
              </w:rPr>
              <w:t>(Referencia anterior</w:t>
            </w:r>
          </w:p>
          <w:p w:rsidR="00EC6031" w:rsidRPr="005470C0" w:rsidRDefault="00EC6031" w:rsidP="00CD05A1">
            <w:pPr>
              <w:pStyle w:val="Texto"/>
              <w:spacing w:line="246" w:lineRule="exact"/>
              <w:ind w:firstLine="0"/>
              <w:jc w:val="center"/>
              <w:rPr>
                <w:sz w:val="20"/>
                <w:lang w:val="fr-FR"/>
              </w:rPr>
            </w:pPr>
            <w:r w:rsidRPr="005470C0">
              <w:rPr>
                <w:sz w:val="20"/>
                <w:lang w:val="fr-FR"/>
              </w:rPr>
              <w:t>NOM-186-SSA1/SCFI-2002)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28-03-14</w:t>
            </w:r>
          </w:p>
          <w:p w:rsidR="00EC6031" w:rsidRPr="005470C0" w:rsidRDefault="00EC6031" w:rsidP="00CD05A1">
            <w:pPr>
              <w:pStyle w:val="Texto"/>
              <w:spacing w:line="246" w:lineRule="exact"/>
              <w:ind w:firstLine="0"/>
              <w:jc w:val="right"/>
              <w:rPr>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1806.31.01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sz w:val="20"/>
              </w:rPr>
              <w:t>Rellenos.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b/>
                <w:sz w:val="20"/>
              </w:rPr>
              <w:t xml:space="preserve">Únicamente: </w:t>
            </w:r>
            <w:r w:rsidRPr="005470C0">
              <w:rPr>
                <w:sz w:val="20"/>
              </w:rPr>
              <w:t>Lo relativo al punto 9.2 de la norma.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lang w:val="fr-FR"/>
              </w:rPr>
            </w:pPr>
            <w:r w:rsidRPr="005470C0">
              <w:rPr>
                <w:sz w:val="20"/>
                <w:lang w:val="fr-FR"/>
              </w:rPr>
              <w:t>NOM-186-SSA1/SCFI-2013</w:t>
            </w:r>
          </w:p>
          <w:p w:rsidR="00EC6031" w:rsidRPr="005470C0" w:rsidRDefault="00EC6031" w:rsidP="00CD05A1">
            <w:pPr>
              <w:pStyle w:val="Texto"/>
              <w:spacing w:line="246" w:lineRule="exact"/>
              <w:ind w:firstLine="0"/>
              <w:jc w:val="center"/>
              <w:rPr>
                <w:sz w:val="20"/>
                <w:lang w:val="fr-FR"/>
              </w:rPr>
            </w:pPr>
            <w:r w:rsidRPr="005470C0">
              <w:rPr>
                <w:sz w:val="20"/>
                <w:lang w:val="fr-FR"/>
              </w:rPr>
              <w:t>(Referencia anterior</w:t>
            </w:r>
          </w:p>
          <w:p w:rsidR="00EC6031" w:rsidRPr="005470C0" w:rsidRDefault="00EC6031" w:rsidP="00CD05A1">
            <w:pPr>
              <w:pStyle w:val="Texto"/>
              <w:spacing w:line="246" w:lineRule="exact"/>
              <w:ind w:firstLine="0"/>
              <w:jc w:val="center"/>
              <w:rPr>
                <w:sz w:val="20"/>
                <w:lang w:val="fr-FR"/>
              </w:rPr>
            </w:pPr>
            <w:r w:rsidRPr="005470C0">
              <w:rPr>
                <w:sz w:val="20"/>
                <w:lang w:val="fr-FR"/>
              </w:rPr>
              <w:t>NOM-186-SSA1/SCFI-</w:t>
            </w:r>
            <w:r w:rsidRPr="005470C0">
              <w:rPr>
                <w:sz w:val="20"/>
                <w:lang w:val="fr-FR"/>
              </w:rPr>
              <w:lastRenderedPageBreak/>
              <w:t>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lastRenderedPageBreak/>
              <w:t>28-03-14</w:t>
            </w:r>
          </w:p>
          <w:p w:rsidR="00EC6031" w:rsidRPr="005470C0" w:rsidRDefault="00EC6031" w:rsidP="00CD05A1">
            <w:pPr>
              <w:pStyle w:val="Texto"/>
              <w:spacing w:line="246" w:lineRule="exact"/>
              <w:ind w:firstLine="0"/>
              <w:jc w:val="right"/>
              <w:rPr>
                <w:sz w:val="20"/>
              </w:rPr>
            </w:pPr>
            <w:r w:rsidRPr="005470C0">
              <w:rPr>
                <w:b/>
                <w:i/>
                <w:color w:val="0070C0"/>
              </w:rPr>
              <w:t xml:space="preserve">Fracción arancelaria modificada DOF </w:t>
            </w:r>
            <w:r w:rsidRPr="005470C0">
              <w:rPr>
                <w:b/>
                <w:i/>
                <w:color w:val="0070C0"/>
              </w:rPr>
              <w:lastRenderedPageBreak/>
              <w:t>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1806.32.01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rellenar.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Únicamente: </w:t>
            </w:r>
            <w:r w:rsidRPr="005470C0">
              <w:rPr>
                <w:sz w:val="20"/>
              </w:rPr>
              <w:t>Lo relativo al punto 9.2 de la norma.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fr-FR"/>
              </w:rPr>
            </w:pPr>
            <w:r w:rsidRPr="005470C0">
              <w:rPr>
                <w:sz w:val="20"/>
                <w:lang w:val="fr-FR"/>
              </w:rPr>
              <w:t>NOM-186-SSA1/SCFI-2013</w:t>
            </w:r>
          </w:p>
          <w:p w:rsidR="00EC6031" w:rsidRPr="005470C0" w:rsidRDefault="00EC6031" w:rsidP="00CD05A1">
            <w:pPr>
              <w:pStyle w:val="Texto"/>
              <w:ind w:firstLine="0"/>
              <w:jc w:val="center"/>
              <w:rPr>
                <w:sz w:val="20"/>
                <w:lang w:val="fr-FR"/>
              </w:rPr>
            </w:pPr>
            <w:r w:rsidRPr="005470C0">
              <w:rPr>
                <w:sz w:val="20"/>
                <w:lang w:val="fr-FR"/>
              </w:rPr>
              <w:t>(Referencia anterior</w:t>
            </w:r>
          </w:p>
          <w:p w:rsidR="00EC6031" w:rsidRPr="005470C0" w:rsidRDefault="00EC6031" w:rsidP="00CD05A1">
            <w:pPr>
              <w:pStyle w:val="Texto"/>
              <w:ind w:firstLine="0"/>
              <w:jc w:val="center"/>
              <w:rPr>
                <w:sz w:val="20"/>
                <w:lang w:val="fr-FR"/>
              </w:rPr>
            </w:pPr>
            <w:r w:rsidRPr="005470C0">
              <w:rPr>
                <w:sz w:val="20"/>
                <w:lang w:val="fr-FR"/>
              </w:rPr>
              <w:t>NOM-186-SSA1/SCFI-2002)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28-03-14</w:t>
            </w:r>
          </w:p>
          <w:p w:rsidR="00EC6031" w:rsidRPr="005470C0" w:rsidRDefault="00EC6031" w:rsidP="00CD05A1">
            <w:pPr>
              <w:pStyle w:val="Texto"/>
              <w:ind w:firstLine="0"/>
              <w:jc w:val="right"/>
              <w:rPr>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1806.90.01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Preparaciones alimenticias a base de harina, sémola, almidón, fécula o extracto de malta con un contenido de polvo de cacao, calculado sobre una base totalmente desgrasada, superior al 40% en peso.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Únicamente: </w:t>
            </w:r>
            <w:r w:rsidRPr="005470C0">
              <w:rPr>
                <w:sz w:val="20"/>
              </w:rPr>
              <w:t>Lo relativo al punto 9.2 de la norma.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fr-FR"/>
              </w:rPr>
            </w:pPr>
            <w:r w:rsidRPr="005470C0">
              <w:rPr>
                <w:sz w:val="20"/>
                <w:lang w:val="fr-FR"/>
              </w:rPr>
              <w:t>NOM-186-SSA1/SCFI-2013</w:t>
            </w:r>
          </w:p>
          <w:p w:rsidR="00EC6031" w:rsidRPr="005470C0" w:rsidRDefault="00EC6031" w:rsidP="00CD05A1">
            <w:pPr>
              <w:pStyle w:val="Texto"/>
              <w:ind w:firstLine="0"/>
              <w:jc w:val="center"/>
              <w:rPr>
                <w:sz w:val="20"/>
                <w:lang w:val="fr-FR"/>
              </w:rPr>
            </w:pPr>
            <w:r w:rsidRPr="005470C0">
              <w:rPr>
                <w:sz w:val="20"/>
                <w:lang w:val="fr-FR"/>
              </w:rPr>
              <w:t>(</w:t>
            </w:r>
            <w:r w:rsidRPr="005470C0">
              <w:rPr>
                <w:sz w:val="20"/>
              </w:rPr>
              <w:t>Referencia</w:t>
            </w:r>
            <w:r w:rsidRPr="005470C0">
              <w:rPr>
                <w:sz w:val="20"/>
                <w:lang w:val="fr-FR"/>
              </w:rPr>
              <w:t xml:space="preserve"> </w:t>
            </w:r>
            <w:r w:rsidRPr="005470C0">
              <w:rPr>
                <w:sz w:val="20"/>
              </w:rPr>
              <w:t>anterior</w:t>
            </w:r>
          </w:p>
          <w:p w:rsidR="00EC6031" w:rsidRPr="005470C0" w:rsidRDefault="00EC6031" w:rsidP="00CD05A1">
            <w:pPr>
              <w:pStyle w:val="Texto"/>
              <w:ind w:firstLine="0"/>
              <w:jc w:val="center"/>
              <w:rPr>
                <w:sz w:val="20"/>
                <w:lang w:val="fr-FR"/>
              </w:rPr>
            </w:pPr>
            <w:r w:rsidRPr="005470C0">
              <w:rPr>
                <w:sz w:val="20"/>
                <w:lang w:val="fr-FR"/>
              </w:rPr>
              <w:t>NOM-186-SSA1/SCFI-2002)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28-03-14</w:t>
            </w:r>
          </w:p>
          <w:p w:rsidR="00EC6031" w:rsidRPr="005470C0" w:rsidRDefault="00EC6031" w:rsidP="00CD05A1">
            <w:pPr>
              <w:pStyle w:val="Texto"/>
              <w:ind w:firstLine="0"/>
              <w:jc w:val="right"/>
              <w:rPr>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1806.90.02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Preparaciones alimenticias de productos de las partidas </w:t>
            </w:r>
            <w:smartTag w:uri="urn:schemas-microsoft-com:office:smarttags" w:element="metricconverter">
              <w:smartTagPr>
                <w:attr w:name="ProductID" w:val="04.01 a"/>
              </w:smartTagPr>
              <w:r w:rsidRPr="005470C0">
                <w:rPr>
                  <w:sz w:val="20"/>
                </w:rPr>
                <w:t>04.01 a</w:t>
              </w:r>
            </w:smartTag>
            <w:r w:rsidRPr="005470C0">
              <w:rPr>
                <w:sz w:val="20"/>
              </w:rPr>
              <w:t xml:space="preserve"> 04.04, que contengan polvo de cacao en una proporción, calculada sobre una base totalmente desgrasada, superior al 5% en peso.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Únicamente: </w:t>
            </w:r>
            <w:r w:rsidRPr="005470C0">
              <w:rPr>
                <w:sz w:val="20"/>
              </w:rPr>
              <w:t>Lo relativo al punto 9.2 de la norma.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fr-FR"/>
              </w:rPr>
            </w:pPr>
            <w:r w:rsidRPr="005470C0">
              <w:rPr>
                <w:sz w:val="20"/>
                <w:lang w:val="fr-FR"/>
              </w:rPr>
              <w:t>NOM-186-SSA1/SCFI-2013</w:t>
            </w:r>
          </w:p>
          <w:p w:rsidR="00EC6031" w:rsidRPr="005470C0" w:rsidRDefault="00EC6031" w:rsidP="00CD05A1">
            <w:pPr>
              <w:pStyle w:val="Texto"/>
              <w:ind w:firstLine="0"/>
              <w:jc w:val="center"/>
              <w:rPr>
                <w:sz w:val="20"/>
                <w:lang w:val="fr-FR"/>
              </w:rPr>
            </w:pPr>
            <w:r w:rsidRPr="005470C0">
              <w:rPr>
                <w:sz w:val="20"/>
                <w:lang w:val="fr-FR"/>
              </w:rPr>
              <w:t>(</w:t>
            </w:r>
            <w:r w:rsidRPr="005470C0">
              <w:rPr>
                <w:sz w:val="20"/>
              </w:rPr>
              <w:t>Referencia</w:t>
            </w:r>
            <w:r w:rsidRPr="005470C0">
              <w:rPr>
                <w:sz w:val="20"/>
                <w:lang w:val="fr-FR"/>
              </w:rPr>
              <w:t xml:space="preserve"> anterior</w:t>
            </w:r>
          </w:p>
          <w:p w:rsidR="00EC6031" w:rsidRPr="005470C0" w:rsidRDefault="00EC6031" w:rsidP="00CD05A1">
            <w:pPr>
              <w:pStyle w:val="Texto"/>
              <w:ind w:firstLine="0"/>
              <w:jc w:val="center"/>
              <w:rPr>
                <w:sz w:val="20"/>
                <w:lang w:val="fr-FR"/>
              </w:rPr>
            </w:pPr>
            <w:r w:rsidRPr="005470C0">
              <w:rPr>
                <w:sz w:val="20"/>
                <w:lang w:val="fr-FR"/>
              </w:rPr>
              <w:t>NOM-186-SSA1/SCFI-2002)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28-03-14</w:t>
            </w:r>
          </w:p>
          <w:p w:rsidR="00EC6031" w:rsidRPr="005470C0" w:rsidRDefault="00EC6031" w:rsidP="00CD05A1">
            <w:pPr>
              <w:pStyle w:val="Texto"/>
              <w:ind w:firstLine="0"/>
              <w:jc w:val="right"/>
              <w:rPr>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Únicamente: </w:t>
            </w:r>
            <w:r w:rsidRPr="005470C0">
              <w:rPr>
                <w:sz w:val="20"/>
              </w:rPr>
              <w:t>Lo relativo al punto 9.2 de la norma.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fr-FR"/>
              </w:rPr>
            </w:pPr>
            <w:r w:rsidRPr="005470C0">
              <w:rPr>
                <w:sz w:val="20"/>
                <w:lang w:val="fr-FR"/>
              </w:rPr>
              <w:t>NOM-186-SSA1/SCFI-2013</w:t>
            </w:r>
          </w:p>
          <w:p w:rsidR="00EC6031" w:rsidRPr="005470C0" w:rsidRDefault="00EC6031" w:rsidP="00CD05A1">
            <w:pPr>
              <w:pStyle w:val="Texto"/>
              <w:ind w:firstLine="0"/>
              <w:jc w:val="center"/>
              <w:rPr>
                <w:sz w:val="20"/>
                <w:lang w:val="fr-FR"/>
              </w:rPr>
            </w:pPr>
            <w:r w:rsidRPr="005470C0">
              <w:rPr>
                <w:sz w:val="20"/>
                <w:lang w:val="fr-FR"/>
              </w:rPr>
              <w:t>(Referencia anterior</w:t>
            </w:r>
          </w:p>
          <w:p w:rsidR="00EC6031" w:rsidRPr="005470C0" w:rsidRDefault="00EC6031" w:rsidP="00CD05A1">
            <w:pPr>
              <w:pStyle w:val="Texto"/>
              <w:ind w:firstLine="0"/>
              <w:jc w:val="center"/>
              <w:rPr>
                <w:sz w:val="20"/>
                <w:lang w:val="fr-FR"/>
              </w:rPr>
            </w:pPr>
            <w:r w:rsidRPr="005470C0">
              <w:rPr>
                <w:sz w:val="20"/>
                <w:lang w:val="fr-FR"/>
              </w:rPr>
              <w:t>NOM-186-SSA1/SCFI-2002)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28-03-14</w:t>
            </w:r>
          </w:p>
          <w:p w:rsidR="00EC6031" w:rsidRPr="005470C0" w:rsidRDefault="00EC6031" w:rsidP="00CD05A1">
            <w:pPr>
              <w:pStyle w:val="Texto"/>
              <w:ind w:firstLine="0"/>
              <w:jc w:val="right"/>
              <w:rPr>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2202.90.04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Que contengan leche.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b/>
                <w:sz w:val="20"/>
              </w:rPr>
              <w:t xml:space="preserve">Únicamente: </w:t>
            </w:r>
            <w:r w:rsidRPr="005470C0">
              <w:rPr>
                <w:sz w:val="20"/>
              </w:rPr>
              <w:t>Lo relativo al punto 9.2 de la norma, para productos que contengan cacao, chocolate, o sus derivados.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lang w:val="fr-FR"/>
              </w:rPr>
            </w:pPr>
            <w:r w:rsidRPr="005470C0">
              <w:rPr>
                <w:sz w:val="20"/>
                <w:lang w:val="fr-FR"/>
              </w:rPr>
              <w:t>NOM-186-SSA1/SCFI-2013</w:t>
            </w:r>
          </w:p>
          <w:p w:rsidR="00EC6031" w:rsidRPr="005470C0" w:rsidRDefault="00EC6031" w:rsidP="00CD05A1">
            <w:pPr>
              <w:pStyle w:val="Texto"/>
              <w:spacing w:line="246" w:lineRule="exact"/>
              <w:ind w:firstLine="0"/>
              <w:jc w:val="center"/>
              <w:rPr>
                <w:sz w:val="20"/>
                <w:lang w:val="fr-FR"/>
              </w:rPr>
            </w:pPr>
            <w:r w:rsidRPr="005470C0">
              <w:rPr>
                <w:sz w:val="20"/>
                <w:lang w:val="fr-FR"/>
              </w:rPr>
              <w:t>(Referencia anterior</w:t>
            </w:r>
          </w:p>
          <w:p w:rsidR="00EC6031" w:rsidRPr="005470C0" w:rsidRDefault="00EC6031" w:rsidP="00CD05A1">
            <w:pPr>
              <w:pStyle w:val="Texto"/>
              <w:spacing w:line="246" w:lineRule="exact"/>
              <w:ind w:firstLine="0"/>
              <w:jc w:val="center"/>
              <w:rPr>
                <w:sz w:val="20"/>
                <w:lang w:val="fr-FR"/>
              </w:rPr>
            </w:pPr>
            <w:r w:rsidRPr="005470C0">
              <w:rPr>
                <w:sz w:val="20"/>
                <w:lang w:val="fr-FR"/>
              </w:rPr>
              <w:t>NOM-186-SSA1/SCFI-2002)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28-03-14</w:t>
            </w:r>
          </w:p>
          <w:p w:rsidR="00EC6031" w:rsidRPr="005470C0" w:rsidRDefault="00EC6031" w:rsidP="00CD05A1">
            <w:pPr>
              <w:pStyle w:val="Texto"/>
              <w:spacing w:line="246" w:lineRule="exact"/>
              <w:ind w:firstLine="0"/>
              <w:jc w:val="right"/>
              <w:rPr>
                <w:b/>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2208.90.03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Tequila.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jc w:val="center"/>
              <w:rPr>
                <w:sz w:val="20"/>
                <w:lang w:val="pt-BR"/>
              </w:rPr>
            </w:pPr>
            <w:r w:rsidRPr="005470C0">
              <w:rPr>
                <w:sz w:val="20"/>
                <w:lang w:val="pt-BR"/>
              </w:rPr>
              <w:t>NOM-006-SCFI-2012</w:t>
            </w:r>
          </w:p>
          <w:p w:rsidR="00EC6031" w:rsidRPr="005470C0" w:rsidRDefault="00EC6031" w:rsidP="00CD05A1">
            <w:pPr>
              <w:pStyle w:val="Texto"/>
              <w:spacing w:line="224" w:lineRule="exact"/>
              <w:jc w:val="center"/>
              <w:rPr>
                <w:sz w:val="20"/>
                <w:lang w:val="pt-BR"/>
              </w:rPr>
            </w:pPr>
            <w:r w:rsidRPr="005470C0">
              <w:rPr>
                <w:sz w:val="20"/>
                <w:lang w:val="pt-BR"/>
              </w:rPr>
              <w:t>(Referencia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NOM-006-SCFI-2005)</w:t>
            </w:r>
          </w:p>
          <w:p w:rsidR="00EC6031" w:rsidRPr="005470C0" w:rsidRDefault="00EC6031" w:rsidP="00CD05A1">
            <w:pPr>
              <w:pStyle w:val="Texto"/>
              <w:spacing w:line="224" w:lineRule="exact"/>
              <w:ind w:firstLine="0"/>
              <w:jc w:val="right"/>
              <w:rPr>
                <w:sz w:val="20"/>
                <w:lang w:val="pt-BR"/>
              </w:rPr>
            </w:pPr>
            <w:r w:rsidRPr="005470C0">
              <w:rPr>
                <w:b/>
                <w:i/>
                <w:color w:val="0070C0"/>
                <w:szCs w:val="18"/>
              </w:rPr>
              <w:t>NOM modificada DOF 06-06-2013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13-12-12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2208.90.05</w:t>
            </w:r>
          </w:p>
          <w:p w:rsidR="00EC6031" w:rsidRPr="005470C0" w:rsidRDefault="00EC6031" w:rsidP="00CD05A1">
            <w:pPr>
              <w:pStyle w:val="Texto"/>
              <w:spacing w:line="224" w:lineRule="exact"/>
              <w:ind w:firstLine="0"/>
              <w:jc w:val="right"/>
              <w:rPr>
                <w:sz w:val="20"/>
              </w:rPr>
            </w:pPr>
            <w:r w:rsidRPr="005470C0">
              <w:rPr>
                <w:b/>
                <w:i/>
                <w:color w:val="0070C0"/>
                <w:szCs w:val="18"/>
              </w:rPr>
              <w:lastRenderedPageBreak/>
              <w:t>Fracción arancelaria adicionada DOF 06-06-2013</w:t>
            </w:r>
            <w:r w:rsidRPr="005470C0">
              <w:rPr>
                <w:sz w:val="20"/>
              </w:rPr>
              <w:t xml:space="preserve"> </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lastRenderedPageBreak/>
              <w:t>Mezcal.</w:t>
            </w:r>
          </w:p>
          <w:p w:rsidR="00EC6031" w:rsidRPr="005470C0" w:rsidRDefault="00EC6031" w:rsidP="00CD05A1">
            <w:pPr>
              <w:pStyle w:val="Texto"/>
              <w:spacing w:after="94"/>
              <w:ind w:firstLine="0"/>
              <w:rPr>
                <w:sz w:val="20"/>
              </w:rPr>
            </w:pPr>
          </w:p>
          <w:p w:rsidR="00EC6031" w:rsidRPr="005470C0" w:rsidRDefault="00EC6031" w:rsidP="00CD05A1">
            <w:pPr>
              <w:pStyle w:val="Texto"/>
              <w:spacing w:after="94"/>
              <w:ind w:firstLine="0"/>
              <w:jc w:val="right"/>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lastRenderedPageBreak/>
              <w:t xml:space="preserve">NOM-070-SCFI-1994 </w:t>
            </w:r>
            <w:r w:rsidRPr="005470C0">
              <w:rPr>
                <w:sz w:val="20"/>
              </w:rPr>
              <w:lastRenderedPageBreak/>
              <w:t>(Referencia anterior</w:t>
            </w:r>
          </w:p>
          <w:p w:rsidR="00EC6031" w:rsidRPr="005470C0" w:rsidRDefault="00EC6031" w:rsidP="00CD05A1">
            <w:pPr>
              <w:pStyle w:val="Texto"/>
              <w:spacing w:after="94"/>
              <w:ind w:firstLine="0"/>
              <w:jc w:val="center"/>
              <w:rPr>
                <w:sz w:val="20"/>
              </w:rPr>
            </w:pPr>
            <w:r w:rsidRPr="005470C0">
              <w:rPr>
                <w:sz w:val="20"/>
              </w:rPr>
              <w:t>NMX-V-008-SCFI-1993)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lastRenderedPageBreak/>
              <w:t>12-06-97</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right"/>
              <w:rPr>
                <w:b/>
                <w:i/>
                <w:color w:val="0070C0"/>
                <w:szCs w:val="18"/>
              </w:rPr>
            </w:pPr>
            <w:r w:rsidRPr="005470C0">
              <w:rPr>
                <w:b/>
                <w:i/>
                <w:color w:val="0070C0"/>
                <w:szCs w:val="18"/>
              </w:rPr>
              <w:lastRenderedPageBreak/>
              <w:t>Fracción arancelaria 2208.90.99 eliminada DOF 06-06-2013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80" w:lineRule="exact"/>
              <w:ind w:firstLine="0"/>
              <w:jc w:val="center"/>
              <w:rPr>
                <w:sz w:val="20"/>
              </w:rPr>
            </w:pPr>
            <w:r w:rsidRPr="0027456F">
              <w:rPr>
                <w:sz w:val="20"/>
              </w:rPr>
              <w:t>2710.12.03</w:t>
            </w:r>
          </w:p>
          <w:p w:rsidR="00EC6031" w:rsidRPr="00F07DAF" w:rsidRDefault="00EC6031" w:rsidP="00CD05A1">
            <w:pPr>
              <w:pStyle w:val="Texto"/>
              <w:spacing w:line="240" w:lineRule="auto"/>
              <w:ind w:firstLine="0"/>
              <w:jc w:val="right"/>
              <w:rPr>
                <w:b/>
                <w:i/>
                <w:color w:val="0070C0"/>
                <w:sz w:val="14"/>
                <w:szCs w:val="14"/>
              </w:rPr>
            </w:pPr>
            <w:r w:rsidRPr="00F07DAF">
              <w:rPr>
                <w:b/>
                <w:i/>
                <w:color w:val="0070C0"/>
                <w:sz w:val="14"/>
                <w:szCs w:val="14"/>
              </w:rPr>
              <w:t>Fracción arancelaria adicionada DOF 27-10-2016</w:t>
            </w:r>
          </w:p>
        </w:tc>
        <w:tc>
          <w:tcPr>
            <w:tcW w:w="3427"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rPr>
                <w:sz w:val="20"/>
              </w:rPr>
            </w:pPr>
            <w:r w:rsidRPr="0027456F">
              <w:rPr>
                <w:sz w:val="20"/>
              </w:rPr>
              <w:t>Gasolina para aviones.</w:t>
            </w:r>
          </w:p>
        </w:tc>
        <w:tc>
          <w:tcPr>
            <w:tcW w:w="2428"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NOM-016-CRE-2016</w:t>
            </w:r>
          </w:p>
        </w:tc>
        <w:tc>
          <w:tcPr>
            <w:tcW w:w="1477"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29-08-16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80" w:lineRule="exact"/>
              <w:ind w:firstLine="0"/>
              <w:jc w:val="center"/>
              <w:rPr>
                <w:sz w:val="20"/>
              </w:rPr>
            </w:pPr>
            <w:r w:rsidRPr="0027456F">
              <w:rPr>
                <w:sz w:val="20"/>
              </w:rPr>
              <w:t>2710.12.04</w:t>
            </w:r>
          </w:p>
          <w:p w:rsidR="00EC6031" w:rsidRPr="00F07DAF" w:rsidRDefault="00EC6031" w:rsidP="00CD05A1">
            <w:pPr>
              <w:pStyle w:val="Texto"/>
              <w:spacing w:line="240" w:lineRule="auto"/>
              <w:ind w:firstLine="0"/>
              <w:jc w:val="right"/>
              <w:rPr>
                <w:sz w:val="14"/>
                <w:szCs w:val="14"/>
              </w:rPr>
            </w:pPr>
            <w:r w:rsidRPr="00F07DAF">
              <w:rPr>
                <w:b/>
                <w:i/>
                <w:color w:val="0070C0"/>
                <w:sz w:val="14"/>
                <w:szCs w:val="14"/>
              </w:rPr>
              <w:t>Fracción arancelaria adicionada DOF 27-10-2016</w:t>
            </w:r>
          </w:p>
        </w:tc>
        <w:tc>
          <w:tcPr>
            <w:tcW w:w="3427"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rPr>
                <w:sz w:val="20"/>
              </w:rPr>
            </w:pPr>
            <w:r w:rsidRPr="0027456F">
              <w:rPr>
                <w:sz w:val="20"/>
              </w:rPr>
              <w:t>Gasolina, excepto lo comprendido en la fracción 2710.12.03.</w:t>
            </w:r>
          </w:p>
        </w:tc>
        <w:tc>
          <w:tcPr>
            <w:tcW w:w="2428"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NOM-016-CRE-2016</w:t>
            </w:r>
          </w:p>
        </w:tc>
        <w:tc>
          <w:tcPr>
            <w:tcW w:w="1477"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29-08-16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rPr>
                <w:sz w:val="20"/>
              </w:rPr>
            </w:pPr>
            <w:r w:rsidRPr="0027456F">
              <w:rPr>
                <w:b/>
                <w:sz w:val="20"/>
              </w:rPr>
              <w:t>Únicamente:</w:t>
            </w:r>
            <w:r w:rsidRPr="0027456F">
              <w:rPr>
                <w:sz w:val="20"/>
              </w:rPr>
              <w:t xml:space="preserve"> Gasolina premium, gasolina regular, gasolina de llenado inicial, gasolina para mezcla final.</w:t>
            </w:r>
          </w:p>
        </w:tc>
        <w:tc>
          <w:tcPr>
            <w:tcW w:w="2428"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80" w:lineRule="exact"/>
              <w:ind w:firstLine="0"/>
              <w:jc w:val="center"/>
              <w:rPr>
                <w:sz w:val="20"/>
              </w:rPr>
            </w:pPr>
            <w:r w:rsidRPr="0027456F">
              <w:rPr>
                <w:sz w:val="20"/>
              </w:rPr>
              <w:t>2710.19.04</w:t>
            </w:r>
          </w:p>
          <w:p w:rsidR="00EC6031" w:rsidRPr="00F07DAF" w:rsidRDefault="00EC6031" w:rsidP="00CD05A1">
            <w:pPr>
              <w:pStyle w:val="Texto"/>
              <w:spacing w:line="240" w:lineRule="auto"/>
              <w:ind w:firstLine="0"/>
              <w:jc w:val="right"/>
              <w:rPr>
                <w:sz w:val="14"/>
                <w:szCs w:val="14"/>
              </w:rPr>
            </w:pPr>
            <w:r w:rsidRPr="00F07DAF">
              <w:rPr>
                <w:b/>
                <w:i/>
                <w:color w:val="0070C0"/>
                <w:sz w:val="14"/>
                <w:szCs w:val="14"/>
              </w:rPr>
              <w:t>Fracción arancelaria adicionada DOF 27-10-2016</w:t>
            </w:r>
          </w:p>
        </w:tc>
        <w:tc>
          <w:tcPr>
            <w:tcW w:w="3427"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rPr>
                <w:sz w:val="20"/>
              </w:rPr>
            </w:pPr>
            <w:r w:rsidRPr="0027456F">
              <w:rPr>
                <w:sz w:val="20"/>
              </w:rPr>
              <w:t>Gasoil (gasóleo) o aceite diésel y sus mezclas.</w:t>
            </w:r>
          </w:p>
        </w:tc>
        <w:tc>
          <w:tcPr>
            <w:tcW w:w="2428"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NOM-016-CRE-2016</w:t>
            </w:r>
          </w:p>
        </w:tc>
        <w:tc>
          <w:tcPr>
            <w:tcW w:w="1477"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29-08-16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rPr>
                <w:sz w:val="20"/>
              </w:rPr>
            </w:pPr>
            <w:r w:rsidRPr="0027456F">
              <w:rPr>
                <w:b/>
                <w:sz w:val="20"/>
              </w:rPr>
              <w:t xml:space="preserve">Únicamente: </w:t>
            </w:r>
            <w:r w:rsidRPr="0027456F">
              <w:rPr>
                <w:sz w:val="20"/>
              </w:rPr>
              <w:t>Diésel automotriz de ultra bajo azufre, diésel agrícola y marino, diésel industrial y gasóleo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80" w:lineRule="exact"/>
              <w:ind w:firstLine="0"/>
              <w:jc w:val="center"/>
              <w:rPr>
                <w:sz w:val="20"/>
              </w:rPr>
            </w:pPr>
            <w:r w:rsidRPr="0027456F">
              <w:rPr>
                <w:sz w:val="20"/>
              </w:rPr>
              <w:t>2710.19.05</w:t>
            </w:r>
          </w:p>
          <w:p w:rsidR="00EC6031" w:rsidRPr="00F07DAF" w:rsidRDefault="00EC6031" w:rsidP="00CD05A1">
            <w:pPr>
              <w:pStyle w:val="Texto"/>
              <w:spacing w:line="240" w:lineRule="auto"/>
              <w:ind w:firstLine="0"/>
              <w:jc w:val="right"/>
              <w:rPr>
                <w:sz w:val="14"/>
                <w:szCs w:val="14"/>
              </w:rPr>
            </w:pPr>
            <w:r w:rsidRPr="00125D0F">
              <w:rPr>
                <w:b/>
                <w:i/>
                <w:color w:val="0070C0"/>
                <w:szCs w:val="14"/>
              </w:rPr>
              <w:t>Fracción arancelaria adicionada DOF 27-10-2016</w:t>
            </w:r>
          </w:p>
        </w:tc>
        <w:tc>
          <w:tcPr>
            <w:tcW w:w="3427"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rPr>
                <w:sz w:val="20"/>
              </w:rPr>
            </w:pPr>
            <w:r w:rsidRPr="0027456F">
              <w:rPr>
                <w:sz w:val="20"/>
              </w:rPr>
              <w:t>Fueloil (combustóleo).</w:t>
            </w:r>
          </w:p>
        </w:tc>
        <w:tc>
          <w:tcPr>
            <w:tcW w:w="2428"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NOM-016-CRE-2016</w:t>
            </w:r>
          </w:p>
        </w:tc>
        <w:tc>
          <w:tcPr>
            <w:tcW w:w="1477"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29-08-16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rPr>
                <w:sz w:val="20"/>
              </w:rPr>
            </w:pPr>
            <w:r w:rsidRPr="0027456F">
              <w:rPr>
                <w:b/>
                <w:sz w:val="20"/>
              </w:rPr>
              <w:t>Únicamente:</w:t>
            </w:r>
            <w:r w:rsidRPr="0027456F">
              <w:rPr>
                <w:sz w:val="20"/>
              </w:rPr>
              <w:t xml:space="preserve"> Combustóleo y combustóleo intermedio.</w:t>
            </w:r>
          </w:p>
        </w:tc>
        <w:tc>
          <w:tcPr>
            <w:tcW w:w="2428"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80" w:lineRule="exact"/>
              <w:ind w:firstLine="0"/>
              <w:jc w:val="center"/>
              <w:rPr>
                <w:sz w:val="20"/>
              </w:rPr>
            </w:pPr>
            <w:r w:rsidRPr="0027456F">
              <w:rPr>
                <w:sz w:val="20"/>
              </w:rPr>
              <w:t>2710.19.08</w:t>
            </w:r>
          </w:p>
          <w:p w:rsidR="00EC6031" w:rsidRPr="00F07DAF" w:rsidRDefault="00EC6031" w:rsidP="00CD05A1">
            <w:pPr>
              <w:pStyle w:val="Texto"/>
              <w:spacing w:line="240" w:lineRule="auto"/>
              <w:ind w:firstLine="0"/>
              <w:jc w:val="right"/>
              <w:rPr>
                <w:sz w:val="14"/>
                <w:szCs w:val="14"/>
              </w:rPr>
            </w:pPr>
            <w:r w:rsidRPr="00125D0F">
              <w:rPr>
                <w:b/>
                <w:i/>
                <w:color w:val="0070C0"/>
                <w:szCs w:val="14"/>
              </w:rPr>
              <w:t>Fracción arancelaria adicionada DOF 27-10-2016</w:t>
            </w:r>
          </w:p>
        </w:tc>
        <w:tc>
          <w:tcPr>
            <w:tcW w:w="3427" w:type="dxa"/>
            <w:tcBorders>
              <w:top w:val="single" w:sz="6" w:space="0" w:color="000000"/>
              <w:left w:val="single" w:sz="6" w:space="0" w:color="000000"/>
              <w:bottom w:val="single" w:sz="6" w:space="0" w:color="000000"/>
              <w:right w:val="single" w:sz="6" w:space="0" w:color="000000"/>
            </w:tcBorders>
          </w:tcPr>
          <w:p w:rsidR="00EC6031" w:rsidRPr="0027456F" w:rsidRDefault="00EC6031" w:rsidP="00CD05A1">
            <w:pPr>
              <w:pStyle w:val="Texto"/>
              <w:spacing w:line="280" w:lineRule="exact"/>
              <w:ind w:firstLine="0"/>
              <w:rPr>
                <w:sz w:val="20"/>
              </w:rPr>
            </w:pPr>
            <w:r w:rsidRPr="0027456F">
              <w:rPr>
                <w:sz w:val="20"/>
              </w:rPr>
              <w:t>Turbosina (keroseno, petróleo lampante) y sus mezclas.</w:t>
            </w:r>
          </w:p>
        </w:tc>
        <w:tc>
          <w:tcPr>
            <w:tcW w:w="2428"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NOM-016-CRE-2016</w:t>
            </w:r>
          </w:p>
        </w:tc>
        <w:tc>
          <w:tcPr>
            <w:tcW w:w="1477" w:type="dxa"/>
            <w:tcBorders>
              <w:top w:val="single" w:sz="6" w:space="0" w:color="000000"/>
              <w:left w:val="single" w:sz="6" w:space="0" w:color="000000"/>
              <w:bottom w:val="single" w:sz="6" w:space="0" w:color="000000"/>
              <w:right w:val="single" w:sz="6" w:space="0" w:color="000000"/>
            </w:tcBorders>
          </w:tcPr>
          <w:p w:rsidR="00EC6031" w:rsidRPr="00C96701" w:rsidRDefault="00EC6031" w:rsidP="00CD05A1">
            <w:pPr>
              <w:pStyle w:val="Texto"/>
              <w:spacing w:line="280" w:lineRule="exact"/>
              <w:ind w:firstLine="0"/>
              <w:jc w:val="center"/>
              <w:rPr>
                <w:sz w:val="20"/>
              </w:rPr>
            </w:pPr>
            <w:r w:rsidRPr="00C96701">
              <w:rPr>
                <w:sz w:val="20"/>
              </w:rPr>
              <w:t>29-08-16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3605.00.01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 xml:space="preserve">Fósforos (cerillas), excepto los artículos de pirotecnia de la partida </w:t>
            </w:r>
            <w:r w:rsidRPr="005470C0">
              <w:rPr>
                <w:sz w:val="20"/>
              </w:rPr>
              <w:lastRenderedPageBreak/>
              <w:t>36.04.</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lastRenderedPageBreak/>
              <w:t>NOM-118-SCFI-2004</w:t>
            </w:r>
          </w:p>
          <w:p w:rsidR="00EC6031" w:rsidRPr="005470C0" w:rsidRDefault="00EC6031" w:rsidP="00CD05A1">
            <w:pPr>
              <w:pStyle w:val="Texto"/>
              <w:spacing w:line="224" w:lineRule="exact"/>
              <w:ind w:firstLine="0"/>
              <w:jc w:val="center"/>
              <w:rPr>
                <w:sz w:val="20"/>
              </w:rPr>
            </w:pPr>
            <w:r w:rsidRPr="005470C0">
              <w:rPr>
                <w:sz w:val="20"/>
              </w:rPr>
              <w:t xml:space="preserve">(Referencia anterior </w:t>
            </w:r>
            <w:r w:rsidRPr="005470C0">
              <w:rPr>
                <w:sz w:val="20"/>
              </w:rPr>
              <w:lastRenderedPageBreak/>
              <w:t>NOM-118-SCFI-1995)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lastRenderedPageBreak/>
              <w:t>07-05-04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lastRenderedPageBreak/>
              <w:t>3819.00.01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Líquidos para frenos hidráulicos, presentados para la venta al por menor.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NOM-113-SCFI-1995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28-01-98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auto"/>
              <w:ind w:firstLine="0"/>
              <w:jc w:val="right"/>
              <w:rPr>
                <w:sz w:val="20"/>
              </w:rPr>
            </w:pPr>
            <w:r w:rsidRPr="00D17B3F">
              <w:rPr>
                <w:sz w:val="20"/>
              </w:rPr>
              <w:t>3917.39.99</w:t>
            </w:r>
            <w:r w:rsidRPr="00D17B3F">
              <w:rPr>
                <w:sz w:val="20"/>
              </w:rPr>
              <w:tab/>
            </w:r>
            <w:r w:rsidRPr="00125D0F">
              <w:rPr>
                <w:b/>
                <w:i/>
                <w:color w:val="0070C0"/>
                <w:szCs w:val="14"/>
              </w:rPr>
              <w:t xml:space="preserve">Fracción arancelaria adicionada DOF </w:t>
            </w:r>
            <w:r>
              <w:rPr>
                <w:b/>
                <w:i/>
                <w:color w:val="0070C0"/>
                <w:szCs w:val="14"/>
              </w:rPr>
              <w:t>17</w:t>
            </w:r>
            <w:r w:rsidRPr="00125D0F">
              <w:rPr>
                <w:b/>
                <w:i/>
                <w:color w:val="0070C0"/>
                <w:szCs w:val="14"/>
              </w:rPr>
              <w:t>-1</w:t>
            </w:r>
            <w:r>
              <w:rPr>
                <w:b/>
                <w:i/>
                <w:color w:val="0070C0"/>
                <w:szCs w:val="14"/>
              </w:rPr>
              <w:t>1</w:t>
            </w:r>
            <w:r w:rsidRPr="00125D0F">
              <w:rPr>
                <w:b/>
                <w:i/>
                <w:color w:val="0070C0"/>
                <w:szCs w:val="14"/>
              </w:rPr>
              <w:t>-2016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D17B3F">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D17B3F">
              <w:rPr>
                <w:sz w:val="20"/>
              </w:rPr>
              <w:t>Únicamente: Conexión integral denominada “Cola de cochino”, conexión integral flexible y conexión flexible (rizo)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jc w:val="center"/>
              <w:rPr>
                <w:sz w:val="20"/>
              </w:rPr>
            </w:pPr>
            <w:r w:rsidRPr="00D17B3F">
              <w:rPr>
                <w:sz w:val="20"/>
              </w:rPr>
              <w:t>NOM-014-SESH-2013</w:t>
            </w:r>
            <w:r>
              <w:rPr>
                <w:sz w:val="20"/>
              </w:rPr>
              <w:t xml:space="preserve"> </w:t>
            </w:r>
          </w:p>
          <w:p w:rsidR="00EC6031" w:rsidRPr="005470C0" w:rsidRDefault="00EC6031" w:rsidP="00CD05A1">
            <w:pPr>
              <w:pStyle w:val="Texto"/>
              <w:spacing w:line="224" w:lineRule="exact"/>
              <w:jc w:val="center"/>
              <w:rPr>
                <w:sz w:val="20"/>
              </w:rPr>
            </w:pPr>
            <w:r>
              <w:rPr>
                <w:sz w:val="20"/>
              </w:rPr>
              <w:t xml:space="preserve">(Referencia anterior </w:t>
            </w:r>
            <w:r w:rsidRPr="00D17B3F">
              <w:rPr>
                <w:sz w:val="20"/>
              </w:rPr>
              <w:t>NOM-018/3-SCFI-1993)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D17B3F">
              <w:rPr>
                <w:sz w:val="20"/>
              </w:rPr>
              <w:t>16-10-13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3922.10.01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Bañeras, duchas, fregaderos y lavabos.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 xml:space="preserve">Unicamente: </w:t>
            </w:r>
            <w:r w:rsidRPr="005470C0">
              <w:rPr>
                <w:sz w:val="20"/>
              </w:rPr>
              <w:t>Duchas (regaderas), incluso manuales o de teléfono, empleadas en el aseo corporal.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NOM-008-CONAGUA-1998</w:t>
            </w:r>
          </w:p>
          <w:p w:rsidR="00EC6031" w:rsidRPr="005470C0" w:rsidRDefault="00EC6031" w:rsidP="00CD05A1">
            <w:pPr>
              <w:pStyle w:val="Texto"/>
              <w:spacing w:line="224" w:lineRule="exact"/>
              <w:ind w:firstLine="0"/>
              <w:jc w:val="center"/>
              <w:rPr>
                <w:sz w:val="20"/>
              </w:rPr>
            </w:pPr>
            <w:r w:rsidRPr="005470C0">
              <w:rPr>
                <w:sz w:val="20"/>
              </w:rPr>
              <w:t>(Referencia anterior</w:t>
            </w:r>
          </w:p>
          <w:p w:rsidR="00EC6031" w:rsidRPr="005470C0" w:rsidRDefault="00EC6031" w:rsidP="00CD05A1">
            <w:pPr>
              <w:pStyle w:val="Texto"/>
              <w:spacing w:line="224" w:lineRule="exact"/>
              <w:ind w:firstLine="0"/>
              <w:jc w:val="center"/>
              <w:rPr>
                <w:sz w:val="20"/>
              </w:rPr>
            </w:pPr>
            <w:r w:rsidRPr="005470C0">
              <w:rPr>
                <w:sz w:val="20"/>
              </w:rPr>
              <w:t>NOM-008-CNA-1998)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25-06-01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3922.90.99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Unicamente:</w:t>
            </w:r>
            <w:r w:rsidRPr="005470C0">
              <w:rPr>
                <w:sz w:val="20"/>
              </w:rPr>
              <w:t xml:space="preserve"> Inodoros, incluso con depósito de agua acoplado, distintos de los inodoros entrenadores para niños, los inodoros portátiles y los destinados a colocarse en vehículos, casas rodantes e instalaciones temporales similares.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NOM-009-CONAGUA-2001</w:t>
            </w:r>
          </w:p>
          <w:p w:rsidR="00EC6031" w:rsidRPr="005470C0" w:rsidRDefault="00EC6031" w:rsidP="00CD05A1">
            <w:pPr>
              <w:pStyle w:val="Texto"/>
              <w:spacing w:line="224"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NOM-009-CNA-2001)</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02-08-01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3925.10.01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Depósitos, cisternas, cubas y recipientes análogos, de capacidad superior a 300 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 xml:space="preserve">Unicamente: </w:t>
            </w:r>
            <w:r w:rsidRPr="005470C0">
              <w:rPr>
                <w:sz w:val="20"/>
              </w:rPr>
              <w:t>Fosas sépticas prefabricadas.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NOM-006-CONAGUA-1997</w:t>
            </w:r>
          </w:p>
          <w:p w:rsidR="00EC6031" w:rsidRPr="005470C0" w:rsidRDefault="00EC6031" w:rsidP="00CD05A1">
            <w:pPr>
              <w:pStyle w:val="Texto"/>
              <w:spacing w:line="224" w:lineRule="exact"/>
              <w:ind w:firstLine="0"/>
              <w:jc w:val="center"/>
              <w:rPr>
                <w:sz w:val="20"/>
              </w:rPr>
            </w:pPr>
            <w:r w:rsidRPr="005470C0">
              <w:rPr>
                <w:sz w:val="20"/>
              </w:rPr>
              <w:t>(Referencia anterior</w:t>
            </w:r>
          </w:p>
          <w:p w:rsidR="00EC6031" w:rsidRPr="005470C0" w:rsidRDefault="00EC6031" w:rsidP="00CD05A1">
            <w:pPr>
              <w:pStyle w:val="Texto"/>
              <w:spacing w:line="224" w:lineRule="exact"/>
              <w:ind w:firstLine="0"/>
              <w:jc w:val="center"/>
              <w:rPr>
                <w:sz w:val="20"/>
              </w:rPr>
            </w:pPr>
            <w:r w:rsidRPr="005470C0">
              <w:rPr>
                <w:sz w:val="20"/>
              </w:rPr>
              <w:t>NOM-006-CNA-1997)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29-01-99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vAlign w:val="center"/>
          </w:tcPr>
          <w:p w:rsidR="00EC6031" w:rsidRDefault="00EC6031" w:rsidP="00CD05A1">
            <w:pPr>
              <w:pStyle w:val="Texto"/>
              <w:spacing w:line="224" w:lineRule="exact"/>
              <w:ind w:firstLine="0"/>
              <w:jc w:val="left"/>
              <w:rPr>
                <w:sz w:val="20"/>
              </w:rPr>
            </w:pPr>
            <w:r w:rsidRPr="00D17B3F">
              <w:rPr>
                <w:sz w:val="20"/>
              </w:rPr>
              <w:t>4009.12.99</w:t>
            </w:r>
          </w:p>
          <w:p w:rsidR="00EC6031" w:rsidRPr="00D17B3F" w:rsidRDefault="00EC6031" w:rsidP="00CD05A1">
            <w:pPr>
              <w:pStyle w:val="Texto"/>
              <w:spacing w:line="224" w:lineRule="exact"/>
              <w:ind w:firstLine="0"/>
              <w:jc w:val="right"/>
              <w:rPr>
                <w:sz w:val="20"/>
              </w:rPr>
            </w:pPr>
            <w:r w:rsidRPr="00125D0F">
              <w:rPr>
                <w:b/>
                <w:i/>
                <w:color w:val="0070C0"/>
                <w:szCs w:val="14"/>
              </w:rPr>
              <w:t xml:space="preserve">Fracción arancelaria adicionada DOF </w:t>
            </w:r>
            <w:r>
              <w:rPr>
                <w:b/>
                <w:i/>
                <w:color w:val="0070C0"/>
                <w:szCs w:val="14"/>
              </w:rPr>
              <w:t>17</w:t>
            </w:r>
            <w:r w:rsidRPr="00125D0F">
              <w:rPr>
                <w:b/>
                <w:i/>
                <w:color w:val="0070C0"/>
                <w:szCs w:val="14"/>
              </w:rPr>
              <w:t>-1</w:t>
            </w:r>
            <w:r>
              <w:rPr>
                <w:b/>
                <w:i/>
                <w:color w:val="0070C0"/>
                <w:szCs w:val="14"/>
              </w:rPr>
              <w:t>1</w:t>
            </w:r>
            <w:r w:rsidRPr="00125D0F">
              <w:rPr>
                <w:b/>
                <w:i/>
                <w:color w:val="0070C0"/>
                <w:szCs w:val="14"/>
              </w:rPr>
              <w:t>-2016</w:t>
            </w:r>
          </w:p>
        </w:tc>
        <w:tc>
          <w:tcPr>
            <w:tcW w:w="3427"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t>Los demás.</w:t>
            </w:r>
          </w:p>
        </w:tc>
        <w:tc>
          <w:tcPr>
            <w:tcW w:w="2428"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p>
        </w:tc>
        <w:tc>
          <w:tcPr>
            <w:tcW w:w="3427"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b/>
                <w:sz w:val="20"/>
              </w:rPr>
              <w:t>Únicamente:</w:t>
            </w:r>
            <w:r w:rsidRPr="00D17B3F">
              <w:rPr>
                <w:sz w:val="20"/>
              </w:rPr>
              <w:t xml:space="preserve"> Conexión integral denominada “Cola de cochino”, conexión integral flexible y conexión flexible (rizo).</w:t>
            </w:r>
          </w:p>
        </w:tc>
        <w:tc>
          <w:tcPr>
            <w:tcW w:w="2428"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t>NOM-014-SESH-2013</w:t>
            </w:r>
          </w:p>
          <w:p w:rsidR="00EC6031" w:rsidRPr="00D17B3F" w:rsidRDefault="00EC6031" w:rsidP="00CD05A1">
            <w:pPr>
              <w:pStyle w:val="Texto"/>
              <w:spacing w:line="224" w:lineRule="exact"/>
              <w:ind w:firstLine="0"/>
              <w:jc w:val="left"/>
              <w:rPr>
                <w:sz w:val="20"/>
              </w:rPr>
            </w:pPr>
            <w:r w:rsidRPr="00D17B3F">
              <w:rPr>
                <w:sz w:val="20"/>
              </w:rPr>
              <w:t>(Referencia anterior</w:t>
            </w:r>
          </w:p>
          <w:p w:rsidR="00EC6031" w:rsidRPr="00D17B3F" w:rsidRDefault="00EC6031" w:rsidP="00CD05A1">
            <w:pPr>
              <w:pStyle w:val="Texto"/>
              <w:spacing w:line="224" w:lineRule="exact"/>
              <w:ind w:firstLine="0"/>
              <w:jc w:val="left"/>
              <w:rPr>
                <w:sz w:val="20"/>
              </w:rPr>
            </w:pPr>
            <w:r w:rsidRPr="00D17B3F">
              <w:rPr>
                <w:sz w:val="20"/>
              </w:rPr>
              <w:t>NOM-018/3-SCFI-1993)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center"/>
              <w:rPr>
                <w:sz w:val="20"/>
              </w:rPr>
            </w:pPr>
            <w:r w:rsidRPr="00D17B3F">
              <w:rPr>
                <w:sz w:val="20"/>
              </w:rPr>
              <w:t>16-10-13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vAlign w:val="center"/>
          </w:tcPr>
          <w:p w:rsidR="00EC6031" w:rsidRDefault="00EC6031" w:rsidP="00CD05A1">
            <w:pPr>
              <w:pStyle w:val="Texto"/>
              <w:spacing w:line="224" w:lineRule="exact"/>
              <w:ind w:firstLine="0"/>
              <w:jc w:val="right"/>
              <w:rPr>
                <w:sz w:val="20"/>
              </w:rPr>
            </w:pPr>
            <w:r w:rsidRPr="00D17B3F">
              <w:rPr>
                <w:sz w:val="20"/>
              </w:rPr>
              <w:t>4009.22.02</w:t>
            </w:r>
          </w:p>
          <w:p w:rsidR="00EC6031" w:rsidRPr="00D17B3F" w:rsidRDefault="00EC6031" w:rsidP="00CD05A1">
            <w:pPr>
              <w:pStyle w:val="Texto"/>
              <w:spacing w:line="224" w:lineRule="exact"/>
              <w:ind w:firstLine="0"/>
              <w:jc w:val="right"/>
              <w:rPr>
                <w:sz w:val="20"/>
              </w:rPr>
            </w:pPr>
            <w:r w:rsidRPr="00125D0F">
              <w:rPr>
                <w:b/>
                <w:i/>
                <w:color w:val="0070C0"/>
                <w:szCs w:val="14"/>
              </w:rPr>
              <w:t xml:space="preserve">Fracción arancelaria adicionada DOF </w:t>
            </w:r>
            <w:r>
              <w:rPr>
                <w:b/>
                <w:i/>
                <w:color w:val="0070C0"/>
                <w:szCs w:val="14"/>
              </w:rPr>
              <w:t>17</w:t>
            </w:r>
            <w:r w:rsidRPr="00125D0F">
              <w:rPr>
                <w:b/>
                <w:i/>
                <w:color w:val="0070C0"/>
                <w:szCs w:val="14"/>
              </w:rPr>
              <w:t>-1</w:t>
            </w:r>
            <w:r>
              <w:rPr>
                <w:b/>
                <w:i/>
                <w:color w:val="0070C0"/>
                <w:szCs w:val="14"/>
              </w:rPr>
              <w:t>1</w:t>
            </w:r>
            <w:r w:rsidRPr="00125D0F">
              <w:rPr>
                <w:b/>
                <w:i/>
                <w:color w:val="0070C0"/>
                <w:szCs w:val="14"/>
              </w:rPr>
              <w:t>-</w:t>
            </w:r>
            <w:r w:rsidRPr="00125D0F">
              <w:rPr>
                <w:b/>
                <w:i/>
                <w:color w:val="0070C0"/>
                <w:szCs w:val="14"/>
              </w:rPr>
              <w:lastRenderedPageBreak/>
              <w:t>2016</w:t>
            </w:r>
          </w:p>
        </w:tc>
        <w:tc>
          <w:tcPr>
            <w:tcW w:w="3427"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lastRenderedPageBreak/>
              <w:t xml:space="preserve">Con refuerzos metálicos, con diámetro interior inferior o igual a </w:t>
            </w:r>
            <w:smartTag w:uri="urn:schemas-microsoft-com:office:smarttags" w:element="metricconverter">
              <w:smartTagPr>
                <w:attr w:name="ProductID" w:val="508 mm"/>
              </w:smartTagPr>
              <w:r w:rsidRPr="00D17B3F">
                <w:rPr>
                  <w:sz w:val="20"/>
                </w:rPr>
                <w:t>508 mm</w:t>
              </w:r>
            </w:smartTag>
            <w:r w:rsidRPr="00D17B3F">
              <w:rPr>
                <w:sz w:val="20"/>
              </w:rPr>
              <w:t>, excepto lo comprendido en las fracciones 4009.22.03 y 4009.22.04.</w:t>
            </w:r>
          </w:p>
        </w:tc>
        <w:tc>
          <w:tcPr>
            <w:tcW w:w="2428"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p>
        </w:tc>
        <w:tc>
          <w:tcPr>
            <w:tcW w:w="3427"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b/>
                <w:sz w:val="20"/>
              </w:rPr>
              <w:t>Únicamente:</w:t>
            </w:r>
            <w:r w:rsidRPr="00D17B3F">
              <w:rPr>
                <w:sz w:val="20"/>
              </w:rPr>
              <w:t xml:space="preserve"> Conexión integral denominada “Cola de cochino”, conexión integral flexible y conexión flexible (rizo).</w:t>
            </w:r>
          </w:p>
        </w:tc>
        <w:tc>
          <w:tcPr>
            <w:tcW w:w="2428"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t>NOM-014-SESH-2013</w:t>
            </w:r>
          </w:p>
          <w:p w:rsidR="00EC6031" w:rsidRPr="00D17B3F" w:rsidRDefault="00EC6031" w:rsidP="00CD05A1">
            <w:pPr>
              <w:pStyle w:val="Texto"/>
              <w:spacing w:line="224" w:lineRule="exact"/>
              <w:ind w:firstLine="0"/>
              <w:jc w:val="left"/>
              <w:rPr>
                <w:sz w:val="20"/>
              </w:rPr>
            </w:pPr>
            <w:r w:rsidRPr="00D17B3F">
              <w:rPr>
                <w:sz w:val="20"/>
              </w:rPr>
              <w:t>(Referencia anterior</w:t>
            </w:r>
          </w:p>
          <w:p w:rsidR="00EC6031" w:rsidRPr="00D17B3F" w:rsidRDefault="00EC6031" w:rsidP="00CD05A1">
            <w:pPr>
              <w:pStyle w:val="Texto"/>
              <w:spacing w:line="224" w:lineRule="exact"/>
              <w:ind w:firstLine="0"/>
              <w:jc w:val="left"/>
              <w:rPr>
                <w:sz w:val="20"/>
              </w:rPr>
            </w:pPr>
            <w:r w:rsidRPr="00D17B3F">
              <w:rPr>
                <w:sz w:val="20"/>
              </w:rPr>
              <w:t>NOM-018/3-SCFI-1993)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center"/>
              <w:rPr>
                <w:sz w:val="20"/>
              </w:rPr>
            </w:pPr>
            <w:r w:rsidRPr="00D17B3F">
              <w:rPr>
                <w:sz w:val="20"/>
              </w:rPr>
              <w:t>16-10-13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vAlign w:val="center"/>
          </w:tcPr>
          <w:p w:rsidR="00EC6031" w:rsidRDefault="00EC6031" w:rsidP="00CD05A1">
            <w:pPr>
              <w:pStyle w:val="Texto"/>
              <w:spacing w:line="224" w:lineRule="exact"/>
              <w:ind w:firstLine="0"/>
              <w:jc w:val="left"/>
              <w:rPr>
                <w:sz w:val="20"/>
              </w:rPr>
            </w:pPr>
            <w:r w:rsidRPr="00D17B3F">
              <w:rPr>
                <w:sz w:val="20"/>
              </w:rPr>
              <w:t>4009.32.02</w:t>
            </w:r>
          </w:p>
          <w:p w:rsidR="00EC6031" w:rsidRPr="00D17B3F" w:rsidRDefault="00EC6031" w:rsidP="00CD05A1">
            <w:pPr>
              <w:pStyle w:val="Texto"/>
              <w:spacing w:line="224" w:lineRule="exact"/>
              <w:ind w:firstLine="0"/>
              <w:jc w:val="right"/>
              <w:rPr>
                <w:sz w:val="20"/>
              </w:rPr>
            </w:pPr>
            <w:r w:rsidRPr="00125D0F">
              <w:rPr>
                <w:b/>
                <w:i/>
                <w:color w:val="0070C0"/>
                <w:szCs w:val="14"/>
              </w:rPr>
              <w:t xml:space="preserve">Fracción arancelaria adicionada DOF </w:t>
            </w:r>
            <w:r>
              <w:rPr>
                <w:b/>
                <w:i/>
                <w:color w:val="0070C0"/>
                <w:szCs w:val="14"/>
              </w:rPr>
              <w:t>17</w:t>
            </w:r>
            <w:r w:rsidRPr="00125D0F">
              <w:rPr>
                <w:b/>
                <w:i/>
                <w:color w:val="0070C0"/>
                <w:szCs w:val="14"/>
              </w:rPr>
              <w:t>-1</w:t>
            </w:r>
            <w:r>
              <w:rPr>
                <w:b/>
                <w:i/>
                <w:color w:val="0070C0"/>
                <w:szCs w:val="14"/>
              </w:rPr>
              <w:t>1</w:t>
            </w:r>
            <w:r w:rsidRPr="00125D0F">
              <w:rPr>
                <w:b/>
                <w:i/>
                <w:color w:val="0070C0"/>
                <w:szCs w:val="14"/>
              </w:rPr>
              <w:t>-2016</w:t>
            </w:r>
          </w:p>
        </w:tc>
        <w:tc>
          <w:tcPr>
            <w:tcW w:w="3427"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t xml:space="preserve">Con refuerzos textiles, con diámetro interior inferior o igual a </w:t>
            </w:r>
            <w:smartTag w:uri="urn:schemas-microsoft-com:office:smarttags" w:element="metricconverter">
              <w:smartTagPr>
                <w:attr w:name="ProductID" w:val="508 mm"/>
              </w:smartTagPr>
              <w:r w:rsidRPr="00D17B3F">
                <w:rPr>
                  <w:sz w:val="20"/>
                </w:rPr>
                <w:t>508 mm</w:t>
              </w:r>
            </w:smartTag>
            <w:r w:rsidRPr="00D17B3F">
              <w:rPr>
                <w:sz w:val="20"/>
              </w:rPr>
              <w:t>, excepto lo comprendido en las fracciones 4009.32.03 y 4009.32.04.</w:t>
            </w:r>
          </w:p>
        </w:tc>
        <w:tc>
          <w:tcPr>
            <w:tcW w:w="2428"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p>
        </w:tc>
        <w:tc>
          <w:tcPr>
            <w:tcW w:w="3427"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b/>
                <w:sz w:val="20"/>
              </w:rPr>
              <w:t>Únicamente:</w:t>
            </w:r>
            <w:r w:rsidRPr="00D17B3F">
              <w:rPr>
                <w:sz w:val="20"/>
              </w:rPr>
              <w:t xml:space="preserve"> Conexión integral denominada “Cola de cochino”, conexión integral flexible y conexión flexible (rizo).</w:t>
            </w:r>
          </w:p>
        </w:tc>
        <w:tc>
          <w:tcPr>
            <w:tcW w:w="2428"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t>NOM-014-SESH-2013</w:t>
            </w:r>
          </w:p>
          <w:p w:rsidR="00EC6031" w:rsidRPr="00D17B3F" w:rsidRDefault="00EC6031" w:rsidP="00CD05A1">
            <w:pPr>
              <w:pStyle w:val="Texto"/>
              <w:spacing w:line="224" w:lineRule="exact"/>
              <w:ind w:firstLine="0"/>
              <w:jc w:val="left"/>
              <w:rPr>
                <w:sz w:val="20"/>
              </w:rPr>
            </w:pPr>
            <w:r w:rsidRPr="00D17B3F">
              <w:rPr>
                <w:sz w:val="20"/>
              </w:rPr>
              <w:t>(Referencia anterior</w:t>
            </w:r>
          </w:p>
          <w:p w:rsidR="00EC6031" w:rsidRPr="00D17B3F" w:rsidRDefault="00EC6031" w:rsidP="00CD05A1">
            <w:pPr>
              <w:pStyle w:val="Texto"/>
              <w:spacing w:line="224" w:lineRule="exact"/>
              <w:ind w:firstLine="0"/>
              <w:jc w:val="left"/>
              <w:rPr>
                <w:sz w:val="20"/>
              </w:rPr>
            </w:pPr>
            <w:r w:rsidRPr="00D17B3F">
              <w:rPr>
                <w:sz w:val="20"/>
              </w:rPr>
              <w:t>NOM-018/3-SCFI-1993)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center"/>
              <w:rPr>
                <w:sz w:val="20"/>
              </w:rPr>
            </w:pPr>
            <w:r w:rsidRPr="00D17B3F">
              <w:rPr>
                <w:sz w:val="20"/>
              </w:rPr>
              <w:t>16-10-13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vAlign w:val="center"/>
          </w:tcPr>
          <w:p w:rsidR="00EC6031" w:rsidRDefault="00EC6031" w:rsidP="00CD05A1">
            <w:pPr>
              <w:pStyle w:val="Texto"/>
              <w:spacing w:line="224" w:lineRule="exact"/>
              <w:ind w:firstLine="0"/>
              <w:jc w:val="left"/>
              <w:rPr>
                <w:sz w:val="20"/>
              </w:rPr>
            </w:pPr>
            <w:r w:rsidRPr="00D17B3F">
              <w:rPr>
                <w:sz w:val="20"/>
              </w:rPr>
              <w:t>4009.42.99</w:t>
            </w:r>
          </w:p>
          <w:p w:rsidR="00EC6031" w:rsidRPr="00D17B3F" w:rsidRDefault="00EC6031" w:rsidP="00CD05A1">
            <w:pPr>
              <w:pStyle w:val="Texto"/>
              <w:spacing w:line="224" w:lineRule="exact"/>
              <w:ind w:firstLine="0"/>
              <w:jc w:val="right"/>
              <w:rPr>
                <w:sz w:val="20"/>
              </w:rPr>
            </w:pPr>
            <w:r w:rsidRPr="00125D0F">
              <w:rPr>
                <w:b/>
                <w:i/>
                <w:color w:val="0070C0"/>
                <w:szCs w:val="14"/>
              </w:rPr>
              <w:t xml:space="preserve">Fracción arancelaria adicionada DOF </w:t>
            </w:r>
            <w:r>
              <w:rPr>
                <w:b/>
                <w:i/>
                <w:color w:val="0070C0"/>
                <w:szCs w:val="14"/>
              </w:rPr>
              <w:t>17</w:t>
            </w:r>
            <w:r w:rsidRPr="00125D0F">
              <w:rPr>
                <w:b/>
                <w:i/>
                <w:color w:val="0070C0"/>
                <w:szCs w:val="14"/>
              </w:rPr>
              <w:t>-1</w:t>
            </w:r>
            <w:r>
              <w:rPr>
                <w:b/>
                <w:i/>
                <w:color w:val="0070C0"/>
                <w:szCs w:val="14"/>
              </w:rPr>
              <w:t>1</w:t>
            </w:r>
            <w:r w:rsidRPr="00125D0F">
              <w:rPr>
                <w:b/>
                <w:i/>
                <w:color w:val="0070C0"/>
                <w:szCs w:val="14"/>
              </w:rPr>
              <w:t>-2016</w:t>
            </w:r>
          </w:p>
        </w:tc>
        <w:tc>
          <w:tcPr>
            <w:tcW w:w="3427"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t>Los demás.</w:t>
            </w:r>
          </w:p>
        </w:tc>
        <w:tc>
          <w:tcPr>
            <w:tcW w:w="2428"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p>
        </w:tc>
        <w:tc>
          <w:tcPr>
            <w:tcW w:w="3427"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b/>
                <w:sz w:val="20"/>
              </w:rPr>
              <w:t>Únicamente:</w:t>
            </w:r>
            <w:r w:rsidRPr="00D17B3F">
              <w:rPr>
                <w:sz w:val="20"/>
              </w:rPr>
              <w:t xml:space="preserve"> Conexión integral denominada “Cola de cochino”, conexión integral flexible y conexión flexible (rizo). </w:t>
            </w:r>
          </w:p>
        </w:tc>
        <w:tc>
          <w:tcPr>
            <w:tcW w:w="2428"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t>NOM-014-SESH-2013</w:t>
            </w:r>
          </w:p>
          <w:p w:rsidR="00EC6031" w:rsidRPr="00D17B3F" w:rsidRDefault="00EC6031" w:rsidP="00CD05A1">
            <w:pPr>
              <w:pStyle w:val="Texto"/>
              <w:spacing w:line="224" w:lineRule="exact"/>
              <w:ind w:firstLine="0"/>
              <w:jc w:val="left"/>
              <w:rPr>
                <w:sz w:val="20"/>
              </w:rPr>
            </w:pPr>
            <w:r w:rsidRPr="00D17B3F">
              <w:rPr>
                <w:sz w:val="20"/>
              </w:rPr>
              <w:t>(Referencia anterior</w:t>
            </w:r>
          </w:p>
          <w:p w:rsidR="00EC6031" w:rsidRPr="00D17B3F" w:rsidRDefault="00EC6031" w:rsidP="00CD05A1">
            <w:pPr>
              <w:pStyle w:val="Texto"/>
              <w:spacing w:line="224" w:lineRule="exact"/>
              <w:ind w:firstLine="0"/>
              <w:jc w:val="left"/>
              <w:rPr>
                <w:sz w:val="20"/>
              </w:rPr>
            </w:pPr>
            <w:r w:rsidRPr="00D17B3F">
              <w:rPr>
                <w:sz w:val="20"/>
              </w:rPr>
              <w:t>NOM-018/3-SCFI-1993)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center"/>
              <w:rPr>
                <w:sz w:val="20"/>
              </w:rPr>
            </w:pPr>
            <w:r w:rsidRPr="00D17B3F">
              <w:rPr>
                <w:sz w:val="20"/>
              </w:rPr>
              <w:t>16-10-13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t>4011.10.02</w:t>
            </w:r>
          </w:p>
        </w:tc>
        <w:tc>
          <w:tcPr>
            <w:tcW w:w="3427"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r w:rsidRPr="00D17B3F">
              <w:rPr>
                <w:sz w:val="20"/>
              </w:rPr>
              <w:t>Con diámetro interior igual a 33.02 cm (13 pulgadas) y cuya altura de la sección transversal sea del 70% u 80% de su anchura.</w:t>
            </w:r>
          </w:p>
        </w:tc>
        <w:tc>
          <w:tcPr>
            <w:tcW w:w="2428" w:type="dxa"/>
            <w:tcBorders>
              <w:top w:val="single" w:sz="6" w:space="0" w:color="000000"/>
              <w:left w:val="single" w:sz="6" w:space="0" w:color="000000"/>
              <w:bottom w:val="single" w:sz="6" w:space="0" w:color="000000"/>
              <w:right w:val="single" w:sz="6" w:space="0" w:color="000000"/>
            </w:tcBorders>
            <w:vAlign w:val="center"/>
          </w:tcPr>
          <w:p w:rsidR="00EC6031" w:rsidRPr="00D17B3F" w:rsidRDefault="00EC6031" w:rsidP="00CD05A1">
            <w:pPr>
              <w:pStyle w:val="Texto"/>
              <w:spacing w:line="224" w:lineRule="exact"/>
              <w:ind w:firstLine="0"/>
              <w:jc w:val="left"/>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left"/>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left"/>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rPr>
                <w:b/>
                <w:sz w:val="20"/>
              </w:rPr>
            </w:pPr>
            <w:r w:rsidRPr="00D17B3F">
              <w:rPr>
                <w:b/>
                <w:sz w:val="20"/>
              </w:rPr>
              <w:t>Unicamente:</w:t>
            </w:r>
          </w:p>
          <w:p w:rsidR="00EC6031" w:rsidRPr="00D17B3F" w:rsidRDefault="00EC6031" w:rsidP="00CD05A1">
            <w:pPr>
              <w:pStyle w:val="Texto"/>
              <w:tabs>
                <w:tab w:val="left" w:pos="377"/>
              </w:tabs>
              <w:spacing w:line="224" w:lineRule="exact"/>
              <w:ind w:firstLine="0"/>
              <w:rPr>
                <w:sz w:val="20"/>
              </w:rPr>
            </w:pPr>
            <w:r w:rsidRPr="00D17B3F">
              <w:rPr>
                <w:sz w:val="20"/>
              </w:rPr>
              <w:t>a)</w:t>
            </w:r>
            <w:r w:rsidRPr="00D17B3F">
              <w:rPr>
                <w:sz w:val="20"/>
              </w:rPr>
              <w:tab/>
              <w:t>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p w:rsidR="00EC6031" w:rsidRPr="005470C0" w:rsidRDefault="00EC6031" w:rsidP="00CD05A1">
            <w:pPr>
              <w:pStyle w:val="Texto"/>
              <w:spacing w:line="224" w:lineRule="exact"/>
              <w:ind w:firstLine="0"/>
              <w:jc w:val="left"/>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center"/>
              <w:rPr>
                <w:sz w:val="20"/>
              </w:rPr>
            </w:pPr>
            <w:r>
              <w:rPr>
                <w:sz w:val="20"/>
              </w:rPr>
              <w:t xml:space="preserve">NOM-086/1-SCFI-201 </w:t>
            </w:r>
            <w:r w:rsidRPr="00D17B3F">
              <w:rPr>
                <w:sz w:val="20"/>
              </w:rPr>
              <w:t>(Referencia anterior</w:t>
            </w:r>
            <w:r>
              <w:rPr>
                <w:sz w:val="20"/>
              </w:rPr>
              <w:t xml:space="preserve"> </w:t>
            </w:r>
            <w:r w:rsidRPr="00D17B3F">
              <w:rPr>
                <w:sz w:val="20"/>
              </w:rPr>
              <w:t>NOM-086/1-SCFI-2001)</w:t>
            </w:r>
          </w:p>
          <w:p w:rsidR="00EC6031" w:rsidRPr="00D17B3F" w:rsidRDefault="00EC6031" w:rsidP="00CD05A1">
            <w:pPr>
              <w:pStyle w:val="Texto"/>
              <w:spacing w:line="224" w:lineRule="exact"/>
              <w:jc w:val="center"/>
              <w:rPr>
                <w:sz w:val="20"/>
              </w:rPr>
            </w:pPr>
          </w:p>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left"/>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left"/>
              <w:rPr>
                <w:sz w:val="20"/>
              </w:rPr>
            </w:pPr>
            <w:r w:rsidRPr="00D17B3F">
              <w:rPr>
                <w:sz w:val="20"/>
              </w:rPr>
              <w:t>b)</w:t>
            </w:r>
            <w:r w:rsidRPr="00D17B3F">
              <w:rPr>
                <w:sz w:val="20"/>
              </w:rPr>
              <w:tab/>
              <w:t xml:space="preserve">De construcción radial, utilizados en vehículos con un peso bruto vehicular igual o menor a 4,536 </w:t>
            </w:r>
            <w:r w:rsidRPr="00D17B3F">
              <w:rPr>
                <w:sz w:val="20"/>
              </w:rPr>
              <w:lastRenderedPageBreak/>
              <w:t>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69"/>
              <w:jc w:val="center"/>
              <w:rPr>
                <w:sz w:val="20"/>
              </w:rPr>
            </w:pPr>
            <w:r w:rsidRPr="00D17B3F">
              <w:rPr>
                <w:sz w:val="20"/>
              </w:rPr>
              <w:lastRenderedPageBreak/>
              <w:t>NOM-086-SCFI-2010</w:t>
            </w:r>
            <w:r>
              <w:rPr>
                <w:sz w:val="20"/>
              </w:rPr>
              <w:t xml:space="preserve"> </w:t>
            </w:r>
            <w:r w:rsidRPr="00D17B3F">
              <w:rPr>
                <w:sz w:val="20"/>
              </w:rPr>
              <w:t>(Referencia anterior</w:t>
            </w:r>
            <w:r>
              <w:rPr>
                <w:sz w:val="20"/>
              </w:rPr>
              <w:t xml:space="preserve"> </w:t>
            </w:r>
            <w:r w:rsidRPr="00D17B3F">
              <w:rPr>
                <w:sz w:val="20"/>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lastRenderedPageBreak/>
              <w:t>4011.10.03</w:t>
            </w:r>
          </w:p>
        </w:tc>
        <w:tc>
          <w:tcPr>
            <w:tcW w:w="3427"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left"/>
              <w:rPr>
                <w:sz w:val="20"/>
              </w:rPr>
            </w:pPr>
            <w:r w:rsidRPr="005470C0">
              <w:rPr>
                <w:sz w:val="20"/>
              </w:rPr>
              <w:t>Con diámetro interior igual a 33.02 cm (13 pulgadas) y cuya altura de la sección transversal sea del 60% de su anchura.</w:t>
            </w:r>
          </w:p>
        </w:tc>
        <w:tc>
          <w:tcPr>
            <w:tcW w:w="2428" w:type="dxa"/>
            <w:tcBorders>
              <w:top w:val="single" w:sz="6" w:space="0" w:color="000000"/>
              <w:left w:val="single" w:sz="6" w:space="0" w:color="000000"/>
              <w:bottom w:val="single" w:sz="6" w:space="0" w:color="000000"/>
              <w:right w:val="single" w:sz="6" w:space="0" w:color="000000"/>
            </w:tcBorders>
          </w:tcPr>
          <w:p w:rsidR="00EC6031" w:rsidRPr="00D17B3F" w:rsidRDefault="00EC6031" w:rsidP="00CD05A1">
            <w:pPr>
              <w:pStyle w:val="Texto"/>
              <w:spacing w:line="224" w:lineRule="exact"/>
              <w:ind w:firstLine="0"/>
              <w:jc w:val="left"/>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left"/>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left"/>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tabs>
                <w:tab w:val="left" w:pos="334"/>
              </w:tabs>
              <w:spacing w:after="70" w:line="208" w:lineRule="exact"/>
              <w:ind w:left="334" w:hanging="334"/>
              <w:rPr>
                <w:b/>
                <w:sz w:val="20"/>
              </w:rPr>
            </w:pPr>
            <w:r w:rsidRPr="005470C0">
              <w:rPr>
                <w:b/>
                <w:sz w:val="20"/>
              </w:rPr>
              <w:t>Unicamente:</w:t>
            </w:r>
          </w:p>
          <w:p w:rsidR="00EC6031" w:rsidRPr="00D17B3F" w:rsidRDefault="00EC6031" w:rsidP="00CD05A1">
            <w:pPr>
              <w:pStyle w:val="Texto"/>
              <w:spacing w:line="224" w:lineRule="exact"/>
              <w:ind w:firstLine="0"/>
              <w:jc w:val="left"/>
              <w:rPr>
                <w:sz w:val="20"/>
              </w:rPr>
            </w:pPr>
            <w:r w:rsidRPr="005470C0">
              <w:rPr>
                <w:b/>
                <w:sz w:val="20"/>
              </w:rPr>
              <w:t>a)</w:t>
            </w:r>
            <w:r w:rsidRPr="005470C0">
              <w:rPr>
                <w:b/>
                <w:sz w:val="20"/>
              </w:rPr>
              <w:tab/>
            </w:r>
            <w:r w:rsidRPr="005470C0">
              <w:rPr>
                <w:sz w:val="20"/>
              </w:rPr>
              <w:t>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lang w:val="pt-BR"/>
              </w:rPr>
            </w:pPr>
            <w:r w:rsidRPr="005470C0">
              <w:rPr>
                <w:sz w:val="20"/>
              </w:rPr>
              <w:t>NOM-086/1-SCFI-201</w:t>
            </w:r>
            <w:r w:rsidRPr="005470C0">
              <w:rPr>
                <w:sz w:val="20"/>
                <w:lang w:val="pt-BR"/>
              </w:rPr>
              <w:t>1</w:t>
            </w:r>
          </w:p>
          <w:p w:rsidR="00EC6031" w:rsidRPr="005470C0" w:rsidRDefault="00EC6031" w:rsidP="00CD05A1">
            <w:pPr>
              <w:pStyle w:val="Texto"/>
              <w:spacing w:after="70" w:line="20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after="70" w:line="208" w:lineRule="exact"/>
              <w:ind w:firstLine="0"/>
              <w:jc w:val="center"/>
              <w:rPr>
                <w:sz w:val="20"/>
                <w:lang w:val="pt-BR"/>
              </w:rPr>
            </w:pPr>
            <w:r w:rsidRPr="005470C0">
              <w:rPr>
                <w:sz w:val="20"/>
              </w:rPr>
              <w:t>NOM-086/1-SCFI-20</w:t>
            </w:r>
            <w:r w:rsidRPr="005470C0">
              <w:rPr>
                <w:sz w:val="20"/>
                <w:lang w:val="pt-BR"/>
              </w:rPr>
              <w:t>01)</w:t>
            </w:r>
          </w:p>
          <w:p w:rsidR="00EC6031" w:rsidRPr="00D17B3F" w:rsidRDefault="00EC6031" w:rsidP="00CD05A1">
            <w:pPr>
              <w:pStyle w:val="Texto"/>
              <w:spacing w:line="224" w:lineRule="exact"/>
              <w:ind w:firstLine="0"/>
              <w:jc w:val="left"/>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left"/>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tabs>
                <w:tab w:val="left" w:pos="334"/>
              </w:tabs>
              <w:spacing w:after="70" w:line="208" w:lineRule="exact"/>
              <w:ind w:left="334" w:hanging="334"/>
              <w:rPr>
                <w:sz w:val="20"/>
              </w:rPr>
            </w:pPr>
            <w:r w:rsidRPr="005470C0">
              <w:rPr>
                <w:b/>
                <w:sz w:val="20"/>
              </w:rPr>
              <w:t>b)</w:t>
            </w:r>
            <w:r w:rsidRPr="005470C0">
              <w:rPr>
                <w:b/>
                <w:sz w:val="20"/>
              </w:rPr>
              <w:tab/>
            </w:r>
            <w:r w:rsidRPr="005470C0">
              <w:rPr>
                <w:sz w:val="20"/>
              </w:rPr>
              <w:t>De construcción radial, utilizados en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lang w:val="pt-BR"/>
              </w:rPr>
            </w:pPr>
            <w:r w:rsidRPr="005470C0">
              <w:rPr>
                <w:sz w:val="20"/>
                <w:lang w:val="pt-BR"/>
              </w:rPr>
              <w:t>NOM-086-SCFI-2010</w:t>
            </w:r>
          </w:p>
          <w:p w:rsidR="00EC6031" w:rsidRPr="005470C0" w:rsidRDefault="00EC6031" w:rsidP="00CD05A1">
            <w:pPr>
              <w:pStyle w:val="Texto"/>
              <w:spacing w:after="70" w:line="208" w:lineRule="exact"/>
              <w:ind w:firstLine="0"/>
              <w:jc w:val="center"/>
              <w:rPr>
                <w:sz w:val="20"/>
                <w:lang w:val="pt-BR"/>
              </w:rPr>
            </w:pPr>
            <w:r w:rsidRPr="005470C0">
              <w:rPr>
                <w:sz w:val="20"/>
                <w:lang w:val="pt-BR"/>
              </w:rPr>
              <w:t>(Referencia anterior</w:t>
            </w:r>
          </w:p>
          <w:p w:rsidR="00EC6031" w:rsidRPr="00D17B3F" w:rsidRDefault="00EC6031" w:rsidP="00CD05A1">
            <w:pPr>
              <w:pStyle w:val="Texto"/>
              <w:spacing w:line="224" w:lineRule="exact"/>
              <w:ind w:firstLine="0"/>
              <w:jc w:val="left"/>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r w:rsidRPr="005470C0">
              <w:rPr>
                <w:sz w:val="20"/>
              </w:rPr>
              <w:t>4011.10.04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rPr>
                <w:sz w:val="20"/>
              </w:rPr>
            </w:pPr>
            <w:r w:rsidRPr="005470C0">
              <w:rPr>
                <w:sz w:val="20"/>
              </w:rPr>
              <w:t>Con diámetro interior igual a 35.56 cm (14 pulgadas) y cuya altura de la sección transversal sea del 70% o 65% o 60% de su anchura.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p w:rsidR="00EC6031" w:rsidRPr="005470C0" w:rsidRDefault="00EC6031" w:rsidP="00CD05A1">
            <w:pPr>
              <w:pStyle w:val="Texto"/>
              <w:spacing w:after="70" w:line="20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rPr>
                <w:b/>
                <w:sz w:val="20"/>
              </w:rPr>
            </w:pPr>
            <w:r w:rsidRPr="005470C0">
              <w:rPr>
                <w:b/>
                <w:sz w:val="20"/>
              </w:rPr>
              <w:t>Unicamente:</w:t>
            </w:r>
          </w:p>
          <w:p w:rsidR="00EC6031" w:rsidRPr="005470C0" w:rsidRDefault="00EC6031" w:rsidP="00CD05A1">
            <w:pPr>
              <w:pStyle w:val="Texto"/>
              <w:spacing w:after="70" w:line="208" w:lineRule="exact"/>
              <w:ind w:firstLine="0"/>
              <w:rPr>
                <w:sz w:val="20"/>
              </w:rPr>
            </w:pPr>
            <w:r w:rsidRPr="005470C0">
              <w:rPr>
                <w:b/>
                <w:sz w:val="20"/>
              </w:rPr>
              <w:t>a)</w:t>
            </w:r>
            <w:r w:rsidRPr="005470C0">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p w:rsidR="00EC6031" w:rsidRPr="005470C0" w:rsidRDefault="00EC6031" w:rsidP="00CD05A1">
            <w:pPr>
              <w:pStyle w:val="Texto"/>
              <w:spacing w:after="70" w:line="208" w:lineRule="exact"/>
              <w:ind w:firstLine="0"/>
              <w:jc w:val="center"/>
              <w:rPr>
                <w:sz w:val="20"/>
                <w:lang w:val="pt-BR"/>
              </w:rPr>
            </w:pPr>
            <w:r w:rsidRPr="005470C0">
              <w:rPr>
                <w:sz w:val="20"/>
              </w:rPr>
              <w:t>NOM-086/1-SCFI-201</w:t>
            </w:r>
            <w:r w:rsidRPr="005470C0">
              <w:rPr>
                <w:sz w:val="20"/>
                <w:lang w:val="pt-BR"/>
              </w:rPr>
              <w:t>1</w:t>
            </w:r>
          </w:p>
          <w:p w:rsidR="00EC6031" w:rsidRPr="005470C0" w:rsidRDefault="00EC6031" w:rsidP="00CD05A1">
            <w:pPr>
              <w:pStyle w:val="Texto"/>
              <w:spacing w:after="70" w:line="20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after="70" w:line="208" w:lineRule="exact"/>
              <w:ind w:firstLine="0"/>
              <w:jc w:val="center"/>
              <w:rPr>
                <w:sz w:val="20"/>
                <w:lang w:val="pt-BR"/>
              </w:rPr>
            </w:pPr>
            <w:r w:rsidRPr="005470C0">
              <w:rPr>
                <w:sz w:val="20"/>
              </w:rPr>
              <w:t>NOM-086/1-SCFI-20</w:t>
            </w:r>
            <w:r w:rsidRPr="005470C0">
              <w:rPr>
                <w:sz w:val="20"/>
                <w:lang w:val="pt-BR"/>
              </w:rPr>
              <w:t>01)</w:t>
            </w:r>
          </w:p>
          <w:p w:rsidR="00EC6031" w:rsidRPr="005470C0" w:rsidRDefault="00EC6031" w:rsidP="00CD05A1">
            <w:pPr>
              <w:pStyle w:val="Texto"/>
              <w:spacing w:after="70" w:line="20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p w:rsidR="00EC6031" w:rsidRPr="005470C0" w:rsidRDefault="00EC6031" w:rsidP="00CD05A1">
            <w:pPr>
              <w:pStyle w:val="Texto"/>
              <w:spacing w:after="70" w:line="208" w:lineRule="exact"/>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rPr>
                <w:sz w:val="20"/>
              </w:rPr>
            </w:pPr>
            <w:r w:rsidRPr="005470C0">
              <w:rPr>
                <w:b/>
                <w:sz w:val="20"/>
              </w:rPr>
              <w:t>b)</w:t>
            </w:r>
            <w:r w:rsidRPr="005470C0">
              <w:rPr>
                <w:sz w:val="20"/>
              </w:rPr>
              <w:t xml:space="preserve"> De construcción radial, utilizados en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lang w:val="pt-BR"/>
              </w:rPr>
            </w:pPr>
            <w:r w:rsidRPr="005470C0">
              <w:rPr>
                <w:sz w:val="20"/>
                <w:lang w:val="pt-BR"/>
              </w:rPr>
              <w:t>NOM-086-SCFI-2010</w:t>
            </w:r>
          </w:p>
          <w:p w:rsidR="00EC6031" w:rsidRPr="005470C0" w:rsidRDefault="00EC6031" w:rsidP="00CD05A1">
            <w:pPr>
              <w:pStyle w:val="Texto"/>
              <w:spacing w:after="70" w:line="20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after="70" w:line="208" w:lineRule="exact"/>
              <w:ind w:firstLine="0"/>
              <w:jc w:val="center"/>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r w:rsidRPr="005470C0">
              <w:rPr>
                <w:sz w:val="20"/>
              </w:rPr>
              <w:t>4011.10.05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rPr>
                <w:sz w:val="20"/>
              </w:rPr>
            </w:pPr>
            <w:r w:rsidRPr="005470C0">
              <w:rPr>
                <w:sz w:val="20"/>
              </w:rPr>
              <w:t>Con diámetro interior igual a 38.10 cm (15 pulgadas) y cuya altura de la sección transversal sea del 80% de su anchura.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lang w:val="pt-BR"/>
              </w:rPr>
            </w:pPr>
          </w:p>
          <w:p w:rsidR="00EC6031" w:rsidRPr="005470C0" w:rsidRDefault="00EC6031" w:rsidP="00CD05A1">
            <w:pPr>
              <w:pStyle w:val="Texto"/>
              <w:spacing w:after="70" w:line="20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rPr>
                <w:b/>
                <w:sz w:val="20"/>
              </w:rPr>
            </w:pPr>
            <w:r w:rsidRPr="005470C0">
              <w:rPr>
                <w:b/>
                <w:sz w:val="20"/>
              </w:rPr>
              <w:t>Unicamente:</w:t>
            </w:r>
          </w:p>
          <w:p w:rsidR="00EC6031" w:rsidRPr="005470C0" w:rsidRDefault="00EC6031" w:rsidP="00CD05A1">
            <w:pPr>
              <w:pStyle w:val="Texto"/>
              <w:spacing w:after="70" w:line="208" w:lineRule="exact"/>
              <w:ind w:firstLine="0"/>
              <w:rPr>
                <w:sz w:val="20"/>
              </w:rPr>
            </w:pPr>
            <w:r w:rsidRPr="005470C0">
              <w:rPr>
                <w:b/>
                <w:sz w:val="20"/>
              </w:rPr>
              <w:t>a)</w:t>
            </w:r>
            <w:r w:rsidRPr="005470C0">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p w:rsidR="00EC6031" w:rsidRPr="005470C0" w:rsidRDefault="00EC6031" w:rsidP="00CD05A1">
            <w:pPr>
              <w:pStyle w:val="Texto"/>
              <w:spacing w:after="70" w:line="208" w:lineRule="exact"/>
              <w:ind w:firstLine="0"/>
              <w:jc w:val="center"/>
              <w:rPr>
                <w:sz w:val="20"/>
              </w:rPr>
            </w:pPr>
            <w:r w:rsidRPr="005470C0">
              <w:rPr>
                <w:sz w:val="20"/>
              </w:rPr>
              <w:t>NOM-086/1-SCFI-2011</w:t>
            </w:r>
          </w:p>
          <w:p w:rsidR="00EC6031" w:rsidRPr="005470C0" w:rsidRDefault="00EC6031" w:rsidP="00CD05A1">
            <w:pPr>
              <w:pStyle w:val="Texto"/>
              <w:spacing w:after="70" w:line="208" w:lineRule="exact"/>
              <w:ind w:firstLine="0"/>
              <w:jc w:val="center"/>
              <w:rPr>
                <w:sz w:val="20"/>
              </w:rPr>
            </w:pPr>
            <w:r w:rsidRPr="005470C0">
              <w:rPr>
                <w:sz w:val="20"/>
              </w:rPr>
              <w:t>(Referencia anterior</w:t>
            </w:r>
          </w:p>
          <w:p w:rsidR="00EC6031" w:rsidRPr="005470C0" w:rsidRDefault="00EC6031" w:rsidP="00CD05A1">
            <w:pPr>
              <w:pStyle w:val="Texto"/>
              <w:spacing w:after="70" w:line="208" w:lineRule="exact"/>
              <w:ind w:firstLine="0"/>
              <w:jc w:val="center"/>
              <w:rPr>
                <w:sz w:val="20"/>
              </w:rPr>
            </w:pPr>
            <w:r w:rsidRPr="005470C0">
              <w:rPr>
                <w:sz w:val="20"/>
              </w:rPr>
              <w:t>NOM-086/1-SCFI-2001)</w:t>
            </w:r>
          </w:p>
          <w:p w:rsidR="00EC6031" w:rsidRPr="005470C0" w:rsidRDefault="00EC6031" w:rsidP="00CD05A1">
            <w:pPr>
              <w:pStyle w:val="Texto"/>
              <w:spacing w:after="70" w:line="20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p w:rsidR="00EC6031" w:rsidRPr="005470C0" w:rsidRDefault="00EC6031" w:rsidP="00CD05A1">
            <w:pPr>
              <w:pStyle w:val="Texto"/>
              <w:spacing w:after="70" w:line="208" w:lineRule="exact"/>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rPr>
                <w:sz w:val="20"/>
              </w:rPr>
            </w:pPr>
            <w:r w:rsidRPr="005470C0">
              <w:rPr>
                <w:b/>
                <w:sz w:val="20"/>
              </w:rPr>
              <w:t>b)</w:t>
            </w:r>
            <w:r w:rsidRPr="005470C0">
              <w:rPr>
                <w:sz w:val="20"/>
              </w:rPr>
              <w:t xml:space="preserve"> De construcción radial, utilizados en vehículos con un peso bruto </w:t>
            </w:r>
            <w:r w:rsidRPr="005470C0">
              <w:rPr>
                <w:sz w:val="20"/>
              </w:rPr>
              <w:lastRenderedPageBreak/>
              <w:t>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lang w:val="pt-BR"/>
              </w:rPr>
            </w:pPr>
            <w:r w:rsidRPr="005470C0">
              <w:rPr>
                <w:sz w:val="20"/>
                <w:lang w:val="pt-BR"/>
              </w:rPr>
              <w:lastRenderedPageBreak/>
              <w:t>NOM-086-SCFI-2010</w:t>
            </w:r>
          </w:p>
          <w:p w:rsidR="00EC6031" w:rsidRPr="005470C0" w:rsidRDefault="00EC6031" w:rsidP="00CD05A1">
            <w:pPr>
              <w:pStyle w:val="Texto"/>
              <w:spacing w:after="70" w:line="20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after="70" w:line="208" w:lineRule="exact"/>
              <w:ind w:firstLine="0"/>
              <w:jc w:val="center"/>
              <w:rPr>
                <w:sz w:val="20"/>
              </w:rPr>
            </w:pPr>
            <w:r w:rsidRPr="005470C0">
              <w:rPr>
                <w:sz w:val="20"/>
                <w:lang w:val="pt-BR"/>
              </w:rPr>
              <w:lastRenderedPageBreak/>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r w:rsidRPr="005470C0">
              <w:rPr>
                <w:sz w:val="20"/>
              </w:rPr>
              <w:lastRenderedPageBreak/>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r w:rsidRPr="005470C0">
              <w:rPr>
                <w:sz w:val="20"/>
              </w:rPr>
              <w:lastRenderedPageBreak/>
              <w:t>4011.10.06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rPr>
                <w:sz w:val="20"/>
              </w:rPr>
            </w:pPr>
            <w:r w:rsidRPr="005470C0">
              <w:rPr>
                <w:sz w:val="20"/>
              </w:rPr>
              <w:t>Con diámetro interior igual a 38.10 cm (15 pulgadas) y cuya altura de la sección transversal sea del 50% de su anchura.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p w:rsidR="00EC6031" w:rsidRPr="005470C0" w:rsidRDefault="00EC6031" w:rsidP="00CD05A1">
            <w:pPr>
              <w:pStyle w:val="Texto"/>
              <w:spacing w:after="70" w:line="20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rPr>
                <w:b/>
                <w:sz w:val="20"/>
              </w:rPr>
            </w:pPr>
            <w:r w:rsidRPr="005470C0">
              <w:rPr>
                <w:b/>
                <w:sz w:val="20"/>
              </w:rPr>
              <w:t>Unicamente:</w:t>
            </w:r>
          </w:p>
          <w:p w:rsidR="00EC6031" w:rsidRPr="005470C0" w:rsidRDefault="00EC6031" w:rsidP="00CD05A1">
            <w:pPr>
              <w:pStyle w:val="Texto"/>
              <w:spacing w:after="70" w:line="208" w:lineRule="exact"/>
              <w:ind w:firstLine="0"/>
              <w:rPr>
                <w:sz w:val="20"/>
              </w:rPr>
            </w:pPr>
            <w:r w:rsidRPr="005470C0">
              <w:rPr>
                <w:b/>
                <w:sz w:val="20"/>
              </w:rPr>
              <w:t>a)</w:t>
            </w:r>
            <w:r w:rsidRPr="005470C0">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p w:rsidR="00EC6031" w:rsidRPr="005470C0" w:rsidRDefault="00EC6031" w:rsidP="00CD05A1">
            <w:pPr>
              <w:pStyle w:val="Texto"/>
              <w:spacing w:after="70" w:line="208" w:lineRule="exact"/>
              <w:ind w:firstLine="0"/>
              <w:jc w:val="center"/>
              <w:rPr>
                <w:sz w:val="20"/>
              </w:rPr>
            </w:pPr>
            <w:r w:rsidRPr="005470C0">
              <w:rPr>
                <w:sz w:val="20"/>
              </w:rPr>
              <w:t>NOM-086/1-SCFI-2011</w:t>
            </w:r>
          </w:p>
          <w:p w:rsidR="00EC6031" w:rsidRPr="005470C0" w:rsidRDefault="00EC6031" w:rsidP="00CD05A1">
            <w:pPr>
              <w:pStyle w:val="Texto"/>
              <w:spacing w:after="70" w:line="208" w:lineRule="exact"/>
              <w:ind w:firstLine="0"/>
              <w:jc w:val="center"/>
              <w:rPr>
                <w:sz w:val="20"/>
              </w:rPr>
            </w:pPr>
            <w:r w:rsidRPr="005470C0">
              <w:rPr>
                <w:sz w:val="20"/>
              </w:rPr>
              <w:t>(Referencia anterior</w:t>
            </w:r>
          </w:p>
          <w:p w:rsidR="00EC6031" w:rsidRPr="005470C0" w:rsidRDefault="00EC6031" w:rsidP="00CD05A1">
            <w:pPr>
              <w:pStyle w:val="Texto"/>
              <w:spacing w:after="70" w:line="208" w:lineRule="exact"/>
              <w:ind w:firstLine="0"/>
              <w:jc w:val="center"/>
              <w:rPr>
                <w:sz w:val="20"/>
              </w:rPr>
            </w:pPr>
            <w:r w:rsidRPr="005470C0">
              <w:rPr>
                <w:sz w:val="20"/>
              </w:rPr>
              <w:t>NOM-086/1-SCFI-2001)</w:t>
            </w:r>
          </w:p>
          <w:p w:rsidR="00EC6031" w:rsidRPr="005470C0" w:rsidRDefault="00EC6031" w:rsidP="00CD05A1">
            <w:pPr>
              <w:pStyle w:val="Texto"/>
              <w:spacing w:after="70" w:line="208" w:lineRule="exact"/>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line="208" w:lineRule="exact"/>
              <w:ind w:firstLine="0"/>
              <w:jc w:val="center"/>
              <w:rPr>
                <w:sz w:val="20"/>
              </w:rPr>
            </w:pPr>
          </w:p>
          <w:p w:rsidR="00EC6031" w:rsidRPr="005470C0" w:rsidRDefault="00EC6031" w:rsidP="00CD05A1">
            <w:pPr>
              <w:pStyle w:val="Texto"/>
              <w:spacing w:after="70" w:line="208" w:lineRule="exact"/>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b)</w:t>
            </w:r>
            <w:r w:rsidRPr="005470C0">
              <w:rPr>
                <w:sz w:val="20"/>
              </w:rPr>
              <w:t xml:space="preserve"> De construcción radial, utilizados en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NOM-086-SCFI-2010</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4011.10.07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 diámetro interior igual a 38.10 cm (15 pulgadas) y cuya altura de la sección transversal sea del 75% ó 70% ó 65% ó 60% de su anchura.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Unicamente:</w:t>
            </w:r>
          </w:p>
          <w:p w:rsidR="00EC6031" w:rsidRPr="005470C0" w:rsidRDefault="00EC6031" w:rsidP="00CD05A1">
            <w:pPr>
              <w:pStyle w:val="Texto"/>
              <w:spacing w:after="80"/>
              <w:ind w:firstLine="0"/>
              <w:rPr>
                <w:sz w:val="20"/>
              </w:rPr>
            </w:pPr>
            <w:r w:rsidRPr="005470C0">
              <w:rPr>
                <w:b/>
                <w:sz w:val="20"/>
              </w:rPr>
              <w:t>a)</w:t>
            </w:r>
            <w:r w:rsidRPr="005470C0">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p w:rsidR="00EC6031" w:rsidRPr="005470C0" w:rsidRDefault="00EC6031" w:rsidP="00CD05A1">
            <w:pPr>
              <w:pStyle w:val="Texto"/>
              <w:spacing w:after="80"/>
              <w:ind w:firstLine="0"/>
              <w:jc w:val="center"/>
              <w:rPr>
                <w:sz w:val="20"/>
              </w:rPr>
            </w:pPr>
            <w:r w:rsidRPr="005470C0">
              <w:rPr>
                <w:sz w:val="20"/>
              </w:rPr>
              <w:t>NOM-086/1-SCFI-2011</w:t>
            </w:r>
          </w:p>
          <w:p w:rsidR="00EC6031" w:rsidRPr="005470C0" w:rsidRDefault="00EC6031" w:rsidP="00CD05A1">
            <w:pPr>
              <w:pStyle w:val="Texto"/>
              <w:spacing w:after="80"/>
              <w:ind w:firstLine="0"/>
              <w:jc w:val="center"/>
              <w:rPr>
                <w:sz w:val="20"/>
              </w:rPr>
            </w:pPr>
            <w:r w:rsidRPr="005470C0">
              <w:rPr>
                <w:sz w:val="20"/>
              </w:rPr>
              <w:t>(Referencia anterior</w:t>
            </w:r>
          </w:p>
          <w:p w:rsidR="00EC6031" w:rsidRPr="005470C0" w:rsidRDefault="00EC6031" w:rsidP="00CD05A1">
            <w:pPr>
              <w:pStyle w:val="Texto"/>
              <w:spacing w:after="80"/>
              <w:ind w:firstLine="0"/>
              <w:jc w:val="center"/>
              <w:rPr>
                <w:sz w:val="20"/>
              </w:rPr>
            </w:pPr>
            <w:r w:rsidRPr="005470C0">
              <w:rPr>
                <w:sz w:val="20"/>
              </w:rPr>
              <w:t>NOM-086/1-SCFI-2001)</w:t>
            </w:r>
          </w:p>
          <w:p w:rsidR="00EC6031" w:rsidRPr="005470C0" w:rsidRDefault="00EC6031" w:rsidP="00CD05A1">
            <w:pPr>
              <w:pStyle w:val="Texto"/>
              <w:spacing w:after="80"/>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p w:rsidR="00EC6031" w:rsidRPr="005470C0" w:rsidRDefault="00EC6031" w:rsidP="00CD05A1">
            <w:pPr>
              <w:pStyle w:val="Texto"/>
              <w:spacing w:after="80"/>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b)</w:t>
            </w:r>
            <w:r w:rsidRPr="005470C0">
              <w:rPr>
                <w:sz w:val="20"/>
              </w:rPr>
              <w:t xml:space="preserve"> De construcción radial, utilizados en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NOM-086-SCFI-2010</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4011.10.08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 diámetro interior igual a 40.64 cm (16 pulgadas) y cuya altura de la sección transversal sea del 50% de su anchura; y las de diámetro interior igual a 43.18 cm (17 pulgadas), 45.72 cm (18 pulgadas) y 50.80 cm (20 pulgadas).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Unicamente:</w:t>
            </w:r>
          </w:p>
          <w:p w:rsidR="00EC6031" w:rsidRPr="005470C0" w:rsidRDefault="00EC6031" w:rsidP="00CD05A1">
            <w:pPr>
              <w:pStyle w:val="Texto"/>
              <w:spacing w:after="80"/>
              <w:ind w:firstLine="0"/>
              <w:rPr>
                <w:sz w:val="20"/>
              </w:rPr>
            </w:pPr>
            <w:r w:rsidRPr="005470C0">
              <w:rPr>
                <w:b/>
                <w:sz w:val="20"/>
              </w:rPr>
              <w:t>a)</w:t>
            </w:r>
            <w:r w:rsidRPr="005470C0">
              <w:rPr>
                <w:sz w:val="20"/>
              </w:rPr>
              <w:t xml:space="preserve"> De construcción radial empleadas en vehículos con un peso bruto vehicular superior a 4,536 kg; o de </w:t>
            </w:r>
            <w:r w:rsidRPr="005470C0">
              <w:rPr>
                <w:sz w:val="20"/>
              </w:rPr>
              <w:lastRenderedPageBreak/>
              <w:t>construcción diagonal de cualquier capacidad de carga; o neumáticos de uso temporal de construcción radial y diagonal, utilizados en automóviles, camiones ligeros, camionetas, camiones pesados, tractocamiones, autobuses y remolques.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p w:rsidR="00EC6031" w:rsidRPr="005470C0" w:rsidRDefault="00EC6031" w:rsidP="00CD05A1">
            <w:pPr>
              <w:pStyle w:val="Texto"/>
              <w:spacing w:after="80"/>
              <w:ind w:firstLine="0"/>
              <w:jc w:val="center"/>
              <w:rPr>
                <w:sz w:val="20"/>
              </w:rPr>
            </w:pPr>
            <w:r w:rsidRPr="005470C0">
              <w:rPr>
                <w:sz w:val="20"/>
              </w:rPr>
              <w:t>NOM-086/1-SCFI-2011</w:t>
            </w:r>
          </w:p>
          <w:p w:rsidR="00EC6031" w:rsidRPr="005470C0" w:rsidRDefault="00EC6031" w:rsidP="00CD05A1">
            <w:pPr>
              <w:pStyle w:val="Texto"/>
              <w:spacing w:after="80"/>
              <w:ind w:firstLine="0"/>
              <w:jc w:val="center"/>
              <w:rPr>
                <w:sz w:val="20"/>
              </w:rPr>
            </w:pPr>
            <w:r w:rsidRPr="005470C0">
              <w:rPr>
                <w:sz w:val="20"/>
              </w:rPr>
              <w:t>(Referencia anterior</w:t>
            </w:r>
          </w:p>
          <w:p w:rsidR="00EC6031" w:rsidRPr="005470C0" w:rsidRDefault="00EC6031" w:rsidP="00CD05A1">
            <w:pPr>
              <w:pStyle w:val="Texto"/>
              <w:spacing w:after="80"/>
              <w:ind w:firstLine="0"/>
              <w:jc w:val="center"/>
              <w:rPr>
                <w:sz w:val="20"/>
              </w:rPr>
            </w:pPr>
            <w:r w:rsidRPr="005470C0">
              <w:rPr>
                <w:sz w:val="20"/>
              </w:rPr>
              <w:lastRenderedPageBreak/>
              <w:t>NOM-086/1-SCFI-2001)</w:t>
            </w:r>
          </w:p>
          <w:p w:rsidR="00EC6031" w:rsidRPr="005470C0" w:rsidRDefault="00EC6031" w:rsidP="00CD05A1">
            <w:pPr>
              <w:pStyle w:val="Texto"/>
              <w:spacing w:after="80"/>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p w:rsidR="00EC6031" w:rsidRPr="005470C0" w:rsidRDefault="00EC6031" w:rsidP="00CD05A1">
            <w:pPr>
              <w:pStyle w:val="Texto"/>
              <w:spacing w:after="80"/>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b)</w:t>
            </w:r>
            <w:r w:rsidRPr="005470C0">
              <w:rPr>
                <w:sz w:val="20"/>
              </w:rPr>
              <w:t xml:space="preserve"> De construcción radial, utilizados en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NOM-086-SCFI-2010</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4011.10.09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 diámetro interior igual a 40.64 cm (16 pulgadas) y cuya altura de la sección transversal sea del 65% ó 60% de su anchura.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p>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Unicamente:</w:t>
            </w:r>
          </w:p>
          <w:p w:rsidR="00EC6031" w:rsidRPr="005470C0" w:rsidRDefault="00EC6031" w:rsidP="00CD05A1">
            <w:pPr>
              <w:pStyle w:val="Texto"/>
              <w:spacing w:after="80"/>
              <w:ind w:firstLine="0"/>
              <w:rPr>
                <w:sz w:val="20"/>
              </w:rPr>
            </w:pPr>
            <w:r w:rsidRPr="005470C0">
              <w:rPr>
                <w:b/>
                <w:sz w:val="20"/>
              </w:rPr>
              <w:t>a)</w:t>
            </w:r>
            <w:r w:rsidRPr="005470C0">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p w:rsidR="00EC6031" w:rsidRPr="005470C0" w:rsidRDefault="00EC6031" w:rsidP="00CD05A1">
            <w:pPr>
              <w:pStyle w:val="Texto"/>
              <w:spacing w:after="80"/>
              <w:ind w:firstLine="0"/>
              <w:jc w:val="center"/>
              <w:rPr>
                <w:sz w:val="20"/>
              </w:rPr>
            </w:pPr>
            <w:r w:rsidRPr="005470C0">
              <w:rPr>
                <w:sz w:val="20"/>
              </w:rPr>
              <w:t>NOM-086/1-SCFI-2011</w:t>
            </w:r>
          </w:p>
          <w:p w:rsidR="00EC6031" w:rsidRPr="005470C0" w:rsidRDefault="00EC6031" w:rsidP="00CD05A1">
            <w:pPr>
              <w:pStyle w:val="Texto"/>
              <w:spacing w:after="80"/>
              <w:ind w:firstLine="0"/>
              <w:jc w:val="center"/>
              <w:rPr>
                <w:sz w:val="20"/>
              </w:rPr>
            </w:pPr>
            <w:r w:rsidRPr="005470C0">
              <w:rPr>
                <w:sz w:val="20"/>
              </w:rPr>
              <w:t>(Referencia anterior</w:t>
            </w:r>
          </w:p>
          <w:p w:rsidR="00EC6031" w:rsidRPr="005470C0" w:rsidRDefault="00EC6031" w:rsidP="00CD05A1">
            <w:pPr>
              <w:pStyle w:val="Texto"/>
              <w:spacing w:after="80"/>
              <w:ind w:firstLine="0"/>
              <w:jc w:val="center"/>
              <w:rPr>
                <w:sz w:val="20"/>
              </w:rPr>
            </w:pPr>
            <w:r w:rsidRPr="005470C0">
              <w:rPr>
                <w:sz w:val="20"/>
              </w:rPr>
              <w:t>NOM-086/1-SCFI-2001)</w:t>
            </w:r>
          </w:p>
          <w:p w:rsidR="00EC6031" w:rsidRPr="005470C0" w:rsidRDefault="00EC6031" w:rsidP="00CD05A1">
            <w:pPr>
              <w:pStyle w:val="Texto"/>
              <w:spacing w:after="80"/>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p w:rsidR="00EC6031" w:rsidRPr="005470C0" w:rsidRDefault="00EC6031" w:rsidP="00CD05A1">
            <w:pPr>
              <w:pStyle w:val="Texto"/>
              <w:spacing w:after="80"/>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b)</w:t>
            </w:r>
            <w:r w:rsidRPr="005470C0">
              <w:rPr>
                <w:sz w:val="20"/>
              </w:rPr>
              <w:t xml:space="preserve"> De construcción radial, utilizados en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NOM-086-SCFI-2010</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4011.10.99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Unicamente:</w:t>
            </w:r>
          </w:p>
          <w:p w:rsidR="00EC6031" w:rsidRPr="005470C0" w:rsidRDefault="00EC6031" w:rsidP="00CD05A1">
            <w:pPr>
              <w:pStyle w:val="Texto"/>
              <w:ind w:firstLine="0"/>
              <w:rPr>
                <w:sz w:val="20"/>
              </w:rPr>
            </w:pPr>
            <w:r w:rsidRPr="005470C0">
              <w:rPr>
                <w:b/>
                <w:sz w:val="20"/>
              </w:rPr>
              <w:t>a)</w:t>
            </w:r>
            <w:r w:rsidRPr="005470C0">
              <w:rPr>
                <w:sz w:val="20"/>
              </w:rPr>
              <w:t xml:space="preserve"> De construcción radial empleadas en vehículos con un peso bruto vehicular superior a 4,536 kg; o de construcción diagonal de cualquier capacidad de carga; o neumáticos de uso temporal de construcción radial y diagonal, utilizados en automóviles, camiones ligeros, camionetas, camiones pesados, tractocamiones, autobuses y remolques.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p w:rsidR="00EC6031" w:rsidRPr="005470C0" w:rsidRDefault="00EC6031" w:rsidP="00CD05A1">
            <w:pPr>
              <w:pStyle w:val="Texto"/>
              <w:ind w:firstLine="0"/>
              <w:jc w:val="center"/>
              <w:rPr>
                <w:sz w:val="20"/>
              </w:rPr>
            </w:pPr>
            <w:r w:rsidRPr="005470C0">
              <w:rPr>
                <w:sz w:val="20"/>
              </w:rPr>
              <w:t>NOM-086/1-SCFI-2011</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NOM-086/1-SCFI-2001)</w:t>
            </w:r>
          </w:p>
          <w:p w:rsidR="00EC6031" w:rsidRPr="005470C0" w:rsidRDefault="00EC6031" w:rsidP="00CD05A1">
            <w:pPr>
              <w:pStyle w:val="Tex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p w:rsidR="00EC6031" w:rsidRPr="005470C0" w:rsidRDefault="00EC6031" w:rsidP="00CD05A1">
            <w:pPr>
              <w:pStyle w:val="Texto"/>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b)</w:t>
            </w:r>
            <w:r w:rsidRPr="005470C0">
              <w:rPr>
                <w:sz w:val="20"/>
              </w:rPr>
              <w:t xml:space="preserve"> De construcción radial, utilizados en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NOM-086-SCFI-2010</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4011.20.02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sz w:val="20"/>
              </w:rPr>
              <w:t>Con diámetro interior inferior o igual a 44.45 cm, de construcción radial.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Utilizados en vehículos con un peso bruto vehicular superior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NOM-086/1-SCFI-201</w:t>
            </w:r>
            <w:r w:rsidRPr="005470C0">
              <w:rPr>
                <w:sz w:val="20"/>
                <w:lang w:val="pt-BR"/>
              </w:rPr>
              <w:t>1</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rPr>
            </w:pPr>
            <w:r w:rsidRPr="005470C0">
              <w:rPr>
                <w:sz w:val="20"/>
              </w:rPr>
              <w:t>NOM-086/1-SCFI-200</w:t>
            </w:r>
            <w:r w:rsidRPr="005470C0">
              <w:rPr>
                <w:sz w:val="20"/>
                <w:lang w:val="pt-BR"/>
              </w:rPr>
              <w:t>1)</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Unicamente: </w:t>
            </w:r>
            <w:r w:rsidRPr="005470C0">
              <w:rPr>
                <w:sz w:val="20"/>
              </w:rPr>
              <w:t>Utilizados en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NOM-086-SCFI-2010</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4011.20.03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diámetro interior inferior o igual a 44.45 cm, de construcción diagonal.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NOM-086/1-SCFI-201</w:t>
            </w:r>
            <w:r w:rsidRPr="005470C0">
              <w:rPr>
                <w:sz w:val="20"/>
                <w:lang w:val="pt-BR"/>
              </w:rPr>
              <w:t>1</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rPr>
            </w:pPr>
            <w:r w:rsidRPr="005470C0">
              <w:rPr>
                <w:sz w:val="20"/>
              </w:rPr>
              <w:t>NOM-086/1-SCFI-20</w:t>
            </w:r>
            <w:r w:rsidRPr="005470C0">
              <w:rPr>
                <w:sz w:val="20"/>
                <w:lang w:val="pt-BR"/>
              </w:rPr>
              <w:t>01)</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4011.20.04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diámetro interior superior a 44.45 cm, de construcción radial.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Empleados en vehículos con un peso bruto vehicular superior a 4,536 kg.</w:t>
            </w:r>
          </w:p>
          <w:p w:rsidR="00EC6031" w:rsidRPr="005470C0" w:rsidRDefault="00EC6031" w:rsidP="00CD05A1">
            <w:pPr>
              <w:pStyle w:val="Texto"/>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NOM-086/1-SCFI-2011</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NOM-086/1-SCFI-2001)</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Unicamente: </w:t>
            </w:r>
            <w:r w:rsidRPr="005470C0">
              <w:rPr>
                <w:sz w:val="20"/>
              </w:rPr>
              <w:t>Empleados en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NOM-086-SCFI-2010</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4011.20.05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diámetro interior superior a 44.45 cm, de construcción diagonal.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NOM-086/1-SCFI-201</w:t>
            </w:r>
            <w:r w:rsidRPr="005470C0">
              <w:rPr>
                <w:sz w:val="20"/>
                <w:lang w:val="pt-BR"/>
              </w:rPr>
              <w:t>1</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NOM-086/1-SCFI-20</w:t>
            </w:r>
            <w:r w:rsidRPr="005470C0">
              <w:rPr>
                <w:sz w:val="20"/>
                <w:lang w:val="pt-BR"/>
              </w:rPr>
              <w:t>01)</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4013.10.01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los tipos utilizados en automóviles de turismo (incluidos los del tipo familiar (“break” o “station wagon”) y los de carreras), en autobuses o camiones.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NOM-121-SCFI-2004</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NOM-121-SCFI-1996)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04-06-04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4013.20.01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los tipos utilizados en bicicletas.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NOM-121-SCFI-2004 (Referencia anterior NOM-121-SCFI-1996)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04-06-04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jc w:val="center"/>
              <w:rPr>
                <w:sz w:val="20"/>
              </w:rPr>
            </w:pPr>
            <w:r w:rsidRPr="00D17B3F">
              <w:rPr>
                <w:sz w:val="20"/>
              </w:rPr>
              <w:t>4013.90.03</w:t>
            </w:r>
          </w:p>
          <w:p w:rsidR="00EC6031" w:rsidRPr="005470C0" w:rsidRDefault="00EC6031" w:rsidP="00CD05A1">
            <w:pPr>
              <w:pStyle w:val="Texto"/>
              <w:ind w:firstLine="0"/>
              <w:jc w:val="right"/>
              <w:rPr>
                <w:sz w:val="20"/>
              </w:rPr>
            </w:pPr>
            <w:r w:rsidRPr="00125D0F">
              <w:rPr>
                <w:b/>
                <w:i/>
                <w:color w:val="0070C0"/>
                <w:szCs w:val="14"/>
              </w:rPr>
              <w:t xml:space="preserve">Fracción arancelaria adicionada DOF </w:t>
            </w:r>
            <w:r>
              <w:rPr>
                <w:b/>
                <w:i/>
                <w:color w:val="0070C0"/>
                <w:szCs w:val="14"/>
              </w:rPr>
              <w:t>17</w:t>
            </w:r>
            <w:r w:rsidRPr="00125D0F">
              <w:rPr>
                <w:b/>
                <w:i/>
                <w:color w:val="0070C0"/>
                <w:szCs w:val="14"/>
              </w:rPr>
              <w:t>-1</w:t>
            </w:r>
            <w:r>
              <w:rPr>
                <w:b/>
                <w:i/>
                <w:color w:val="0070C0"/>
                <w:szCs w:val="14"/>
              </w:rPr>
              <w:t>1</w:t>
            </w:r>
            <w:r w:rsidRPr="00125D0F">
              <w:rPr>
                <w:b/>
                <w:i/>
                <w:color w:val="0070C0"/>
                <w:szCs w:val="14"/>
              </w:rPr>
              <w:t>-2016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D17B3F">
              <w:rPr>
                <w:sz w:val="20"/>
              </w:rPr>
              <w:t>De los tipos utilizados en motocicletas.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D17B3F">
              <w:rPr>
                <w:sz w:val="20"/>
                <w:lang w:val="pt-BR"/>
              </w:rPr>
              <w:t>NOM-121-SCFI-2004 (Referencia anterior NOM-121-SCFI-1996)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D17B3F">
              <w:rPr>
                <w:sz w:val="20"/>
              </w:rPr>
              <w:t>04-06-04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4013.90.99</w:t>
            </w:r>
          </w:p>
        </w:tc>
        <w:tc>
          <w:tcPr>
            <w:tcW w:w="342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5470C0">
              <w:rPr>
                <w:sz w:val="20"/>
              </w:rPr>
              <w:t>Las d</w:t>
            </w:r>
            <w:r>
              <w:rPr>
                <w:sz w:val="20"/>
              </w:rPr>
              <w:t>emás</w:t>
            </w:r>
          </w:p>
          <w:p w:rsidR="00EC6031" w:rsidRPr="005470C0" w:rsidRDefault="00EC6031" w:rsidP="00CD05A1">
            <w:pPr>
              <w:pStyle w:val="Texto"/>
              <w:ind w:firstLine="0"/>
              <w:jc w:val="right"/>
              <w:rPr>
                <w:sz w:val="20"/>
              </w:rPr>
            </w:pPr>
            <w:r w:rsidRPr="00F30B91">
              <w:rPr>
                <w:b/>
                <w:i/>
                <w:color w:val="0070C0"/>
              </w:rPr>
              <w:t xml:space="preserve">Fracción arancelaria adicionada DOF </w:t>
            </w:r>
            <w:r>
              <w:rPr>
                <w:b/>
                <w:i/>
                <w:color w:val="0070C0"/>
              </w:rPr>
              <w:t>17</w:t>
            </w:r>
            <w:r w:rsidRPr="00F30B91">
              <w:rPr>
                <w:b/>
                <w:i/>
                <w:color w:val="0070C0"/>
              </w:rPr>
              <w:t>-</w:t>
            </w:r>
            <w:r>
              <w:rPr>
                <w:b/>
                <w:i/>
                <w:color w:val="0070C0"/>
              </w:rPr>
              <w:t>11</w:t>
            </w:r>
            <w:r w:rsidRPr="00F30B91">
              <w:rPr>
                <w:b/>
                <w:i/>
                <w:color w:val="0070C0"/>
              </w:rPr>
              <w:t>-2016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trimotos, cuadrimotos, remolques y semirremolques.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NOM-121-SCFI-2004 (Referencia anterior NOM-121-SCFI-1996)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04-06-04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6301.10.01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Mantas eléctricas.</w:t>
            </w:r>
          </w:p>
        </w:tc>
        <w:tc>
          <w:tcPr>
            <w:tcW w:w="2428" w:type="dxa"/>
            <w:tcBorders>
              <w:top w:val="single" w:sz="6" w:space="0" w:color="000000"/>
              <w:left w:val="single" w:sz="6" w:space="0" w:color="000000"/>
              <w:bottom w:val="single" w:sz="6" w:space="0" w:color="000000"/>
              <w:right w:val="single" w:sz="6" w:space="0" w:color="000000"/>
            </w:tcBorders>
          </w:tcPr>
          <w:p w:rsidR="00EC6031" w:rsidRPr="00420E4B" w:rsidRDefault="00EC6031" w:rsidP="00CD05A1">
            <w:pPr>
              <w:pStyle w:val="Texto"/>
              <w:spacing w:after="0"/>
              <w:ind w:firstLine="0"/>
              <w:jc w:val="center"/>
              <w:rPr>
                <w:sz w:val="20"/>
                <w:lang w:val="pt-BR"/>
              </w:rPr>
            </w:pPr>
            <w:r w:rsidRPr="00420E4B">
              <w:rPr>
                <w:sz w:val="20"/>
                <w:lang w:val="pt-BR"/>
              </w:rPr>
              <w:t>NOM-003-SCFI-2014</w:t>
            </w:r>
          </w:p>
          <w:p w:rsidR="00EC6031" w:rsidRPr="00E86B75" w:rsidRDefault="00EC6031" w:rsidP="00CD05A1">
            <w:pPr>
              <w:pStyle w:val="Texto"/>
              <w:spacing w:after="0"/>
              <w:ind w:firstLine="0"/>
              <w:jc w:val="center"/>
              <w:rPr>
                <w:sz w:val="20"/>
              </w:rPr>
            </w:pPr>
            <w:r w:rsidRPr="00E86B75">
              <w:rPr>
                <w:sz w:val="20"/>
              </w:rPr>
              <w:t>(Referencia anterior NOM-003-SCFI-2000)</w:t>
            </w:r>
          </w:p>
          <w:p w:rsidR="00EC6031" w:rsidRDefault="00EC6031" w:rsidP="00CD05A1">
            <w:pPr>
              <w:pStyle w:val="Texto"/>
              <w:spacing w:after="96" w:line="240" w:lineRule="auto"/>
              <w:ind w:firstLine="0"/>
              <w:jc w:val="center"/>
              <w:rPr>
                <w:b/>
                <w:i/>
                <w:color w:val="0070C0"/>
                <w:sz w:val="14"/>
                <w:szCs w:val="14"/>
              </w:rPr>
            </w:pPr>
          </w:p>
          <w:p w:rsidR="00EC6031" w:rsidRPr="00F07DAF" w:rsidRDefault="00EC6031" w:rsidP="00CD05A1">
            <w:pPr>
              <w:pStyle w:val="Texto"/>
              <w:spacing w:after="96" w:line="240" w:lineRule="auto"/>
              <w:ind w:firstLine="0"/>
              <w:jc w:val="right"/>
              <w:rPr>
                <w:b/>
                <w:i/>
                <w:color w:val="0070C0"/>
                <w:sz w:val="14"/>
                <w:szCs w:val="14"/>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420E4B">
              <w:rPr>
                <w:sz w:val="20"/>
                <w:lang w:val="pt-BR"/>
              </w:rPr>
              <w:t>28-05-2015</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0563EF" w:rsidRDefault="00EC6031" w:rsidP="00CD05A1">
            <w:pPr>
              <w:pStyle w:val="Texto"/>
              <w:spacing w:after="96"/>
              <w:ind w:firstLine="0"/>
              <w:jc w:val="right"/>
              <w:rPr>
                <w:b/>
                <w:i/>
                <w:color w:val="0070C0"/>
                <w:sz w:val="20"/>
              </w:rPr>
            </w:pPr>
            <w:r w:rsidRPr="000563EF">
              <w:rPr>
                <w:b/>
                <w:i/>
                <w:color w:val="0070C0"/>
              </w:rPr>
              <w:t>Fracción arancelaria 6403.40.01 suprimida DOF 15-01-2016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38" w:lineRule="exact"/>
              <w:ind w:firstLine="0"/>
              <w:jc w:val="center"/>
            </w:pPr>
            <w:r w:rsidRPr="002359D1">
              <w:rPr>
                <w:color w:val="000000"/>
                <w:lang w:val="es-ES_tradnl"/>
              </w:rPr>
              <w:lastRenderedPageBreak/>
              <w:t>6403.40.02</w:t>
            </w:r>
          </w:p>
        </w:tc>
        <w:tc>
          <w:tcPr>
            <w:tcW w:w="3427"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38" w:lineRule="exact"/>
              <w:ind w:firstLine="0"/>
              <w:rPr>
                <w:color w:val="000000"/>
              </w:rPr>
            </w:pPr>
            <w:r w:rsidRPr="002359D1">
              <w:rPr>
                <w:noProof/>
              </w:rPr>
              <w:t>Para hombres o jóvenes.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38" w:lineRule="exact"/>
              <w:ind w:firstLine="0"/>
            </w:pPr>
          </w:p>
        </w:tc>
        <w:tc>
          <w:tcPr>
            <w:tcW w:w="342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noProof/>
              </w:rPr>
            </w:pPr>
            <w:r w:rsidRPr="002359D1">
              <w:rPr>
                <w:b/>
                <w:noProof/>
              </w:rPr>
              <w:t>Únicamente</w:t>
            </w:r>
            <w:r w:rsidRPr="002359D1">
              <w:rPr>
                <w:noProof/>
              </w:rPr>
              <w:t>: Para uso industrial y/o de protección personal.</w:t>
            </w:r>
          </w:p>
          <w:p w:rsidR="00EC6031" w:rsidRPr="002359D1" w:rsidRDefault="00EC6031" w:rsidP="00CD05A1">
            <w:pPr>
              <w:pStyle w:val="Texto"/>
              <w:spacing w:after="94" w:line="238" w:lineRule="exact"/>
              <w:ind w:firstLine="0"/>
              <w:jc w:val="right"/>
              <w:rPr>
                <w:noProof/>
              </w:rPr>
            </w:pPr>
            <w:r w:rsidRPr="00F30B91">
              <w:rPr>
                <w:b/>
                <w:i/>
                <w:color w:val="0070C0"/>
              </w:rPr>
              <w:t>Fracción arancelaria adicionada DOF 15-01-2016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NOM-113-STPS-2009</w:t>
            </w:r>
          </w:p>
          <w:p w:rsidR="00EC6031" w:rsidRPr="005470C0" w:rsidRDefault="00EC6031" w:rsidP="00CD05A1">
            <w:pPr>
              <w:pStyle w:val="Texto"/>
              <w:spacing w:after="96"/>
              <w:ind w:firstLine="0"/>
              <w:jc w:val="center"/>
              <w:rPr>
                <w:sz w:val="20"/>
              </w:rPr>
            </w:pPr>
            <w:r w:rsidRPr="005470C0">
              <w:rPr>
                <w:sz w:val="20"/>
              </w:rPr>
              <w:t>(Referencia anterior</w:t>
            </w:r>
          </w:p>
          <w:p w:rsidR="00EC6031" w:rsidRPr="005470C0" w:rsidRDefault="00EC6031" w:rsidP="00CD05A1">
            <w:pPr>
              <w:pStyle w:val="Texto"/>
              <w:spacing w:after="96"/>
              <w:ind w:firstLine="0"/>
              <w:jc w:val="center"/>
              <w:rPr>
                <w:sz w:val="20"/>
              </w:rPr>
            </w:pPr>
            <w:r w:rsidRPr="005470C0">
              <w:rPr>
                <w:sz w:val="20"/>
              </w:rPr>
              <w:t>NOM-113-STPS-1994)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22-12-09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38" w:lineRule="exact"/>
              <w:ind w:firstLine="0"/>
              <w:jc w:val="center"/>
            </w:pPr>
            <w:r w:rsidRPr="002359D1">
              <w:rPr>
                <w:color w:val="000000"/>
                <w:lang w:val="es-ES_tradnl"/>
              </w:rPr>
              <w:t>6403.40.03</w:t>
            </w:r>
          </w:p>
        </w:tc>
        <w:tc>
          <w:tcPr>
            <w:tcW w:w="3427"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38" w:lineRule="exact"/>
              <w:ind w:firstLine="0"/>
              <w:rPr>
                <w:b/>
                <w:noProof/>
              </w:rPr>
            </w:pPr>
            <w:r w:rsidRPr="002359D1">
              <w:rPr>
                <w:noProof/>
              </w:rPr>
              <w:t>Para mujeres o jovencitas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38" w:lineRule="exact"/>
              <w:ind w:firstLine="0"/>
            </w:pPr>
          </w:p>
        </w:tc>
        <w:tc>
          <w:tcPr>
            <w:tcW w:w="342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noProof/>
              </w:rPr>
            </w:pPr>
            <w:r w:rsidRPr="002359D1">
              <w:rPr>
                <w:b/>
                <w:noProof/>
              </w:rPr>
              <w:t>Únicamente:</w:t>
            </w:r>
            <w:r w:rsidRPr="002359D1">
              <w:rPr>
                <w:noProof/>
              </w:rPr>
              <w:t xml:space="preserve"> Para uso industrial y/o de protección personal.</w:t>
            </w:r>
          </w:p>
          <w:p w:rsidR="00EC6031" w:rsidRPr="002359D1" w:rsidRDefault="00EC6031" w:rsidP="00CD05A1">
            <w:pPr>
              <w:pStyle w:val="Texto"/>
              <w:spacing w:after="94" w:line="238" w:lineRule="exact"/>
              <w:ind w:firstLine="0"/>
              <w:jc w:val="right"/>
              <w:rPr>
                <w:b/>
                <w:noProof/>
              </w:rPr>
            </w:pPr>
            <w:r w:rsidRPr="00F30B91">
              <w:rPr>
                <w:b/>
                <w:i/>
                <w:color w:val="0070C0"/>
              </w:rPr>
              <w:t>Fracción arancelaria adicionada DOF 15-01-2016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NOM-113-STPS-2009</w:t>
            </w:r>
          </w:p>
          <w:p w:rsidR="00EC6031" w:rsidRPr="005470C0" w:rsidRDefault="00EC6031" w:rsidP="00CD05A1">
            <w:pPr>
              <w:pStyle w:val="Texto"/>
              <w:spacing w:after="96"/>
              <w:ind w:firstLine="0"/>
              <w:jc w:val="center"/>
              <w:rPr>
                <w:sz w:val="20"/>
              </w:rPr>
            </w:pPr>
            <w:r w:rsidRPr="005470C0">
              <w:rPr>
                <w:sz w:val="20"/>
              </w:rPr>
              <w:t>(Referencia anterior</w:t>
            </w:r>
          </w:p>
          <w:p w:rsidR="00EC6031" w:rsidRPr="005470C0" w:rsidRDefault="00EC6031" w:rsidP="00CD05A1">
            <w:pPr>
              <w:pStyle w:val="Texto"/>
              <w:spacing w:after="96"/>
              <w:ind w:firstLine="0"/>
              <w:jc w:val="center"/>
              <w:rPr>
                <w:sz w:val="20"/>
              </w:rPr>
            </w:pPr>
            <w:r w:rsidRPr="005470C0">
              <w:rPr>
                <w:sz w:val="20"/>
              </w:rPr>
              <w:t>NOM-113-STPS-1994)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22-12-09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6403.99.03</w:t>
            </w:r>
          </w:p>
        </w:tc>
        <w:tc>
          <w:tcPr>
            <w:tcW w:w="342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6"/>
              <w:ind w:firstLine="0"/>
              <w:rPr>
                <w:sz w:val="20"/>
              </w:rPr>
            </w:pPr>
            <w:r w:rsidRPr="001D3333">
              <w:rPr>
                <w:sz w:val="20"/>
              </w:rPr>
              <w:t>Calzado para hombres o jóvenes, excepto lo comprendido en las fracciones 6403.99.01, 6403.99.06, 6403.99.07 y 6403.99.10</w:t>
            </w:r>
            <w:r>
              <w:rPr>
                <w:sz w:val="20"/>
              </w:rPr>
              <w:t>.</w:t>
            </w:r>
          </w:p>
          <w:p w:rsidR="00EC6031" w:rsidRPr="001D3333" w:rsidRDefault="00EC6031" w:rsidP="00CD05A1">
            <w:pPr>
              <w:pStyle w:val="Texto"/>
              <w:spacing w:after="96"/>
              <w:ind w:firstLine="0"/>
              <w:jc w:val="right"/>
              <w:rPr>
                <w:b/>
                <w:i/>
                <w:color w:val="0070C0"/>
                <w:sz w:val="20"/>
              </w:rPr>
            </w:pPr>
            <w:r w:rsidRPr="00F30B91">
              <w:rPr>
                <w:b/>
                <w:i/>
                <w:color w:val="0070C0"/>
              </w:rPr>
              <w:t>Fracción arancelaria reformada DOF 15-01-2016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b/>
                <w:sz w:val="20"/>
              </w:rPr>
            </w:pPr>
            <w:r w:rsidRPr="005470C0">
              <w:rPr>
                <w:b/>
                <w:sz w:val="20"/>
              </w:rPr>
              <w:t xml:space="preserve">Unicamente: </w:t>
            </w:r>
            <w:r w:rsidRPr="005470C0">
              <w:rPr>
                <w:sz w:val="20"/>
              </w:rPr>
              <w:t>Para uso industrial y/o de protección personal, con puntera no metálica de protección.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NOM-113-STPS-2009</w:t>
            </w:r>
          </w:p>
          <w:p w:rsidR="00EC6031" w:rsidRPr="005470C0" w:rsidRDefault="00EC6031" w:rsidP="00CD05A1">
            <w:pPr>
              <w:pStyle w:val="Texto"/>
              <w:spacing w:after="96"/>
              <w:ind w:firstLine="0"/>
              <w:jc w:val="center"/>
              <w:rPr>
                <w:sz w:val="20"/>
              </w:rPr>
            </w:pPr>
            <w:r w:rsidRPr="005470C0">
              <w:rPr>
                <w:sz w:val="20"/>
              </w:rPr>
              <w:t>(Referencia anterior</w:t>
            </w:r>
          </w:p>
          <w:p w:rsidR="00EC6031" w:rsidRPr="005470C0" w:rsidRDefault="00EC6031" w:rsidP="00CD05A1">
            <w:pPr>
              <w:pStyle w:val="Texto"/>
              <w:spacing w:after="96"/>
              <w:ind w:firstLine="0"/>
              <w:jc w:val="center"/>
              <w:rPr>
                <w:sz w:val="20"/>
              </w:rPr>
            </w:pPr>
            <w:r w:rsidRPr="005470C0">
              <w:rPr>
                <w:sz w:val="20"/>
              </w:rPr>
              <w:t>NOM-113-STPS-1994)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22-12-09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6506.10.01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Cascos de seguridad.</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Cascos de protección industrial, distintos de los utilizados por mineros, motociclistas, bomberos, o los que se destinen para la práctica del deporte.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NOM-115-STPS-2009</w:t>
            </w:r>
          </w:p>
          <w:p w:rsidR="00EC6031" w:rsidRPr="005470C0" w:rsidRDefault="00EC6031" w:rsidP="00CD05A1">
            <w:pPr>
              <w:pStyle w:val="Texto"/>
              <w:spacing w:after="96"/>
              <w:ind w:firstLine="0"/>
              <w:jc w:val="center"/>
              <w:rPr>
                <w:sz w:val="20"/>
              </w:rPr>
            </w:pPr>
            <w:r w:rsidRPr="005470C0">
              <w:rPr>
                <w:sz w:val="20"/>
              </w:rPr>
              <w:t>(Referencia anterior</w:t>
            </w:r>
          </w:p>
          <w:p w:rsidR="00EC6031" w:rsidRPr="005470C0" w:rsidRDefault="00EC6031" w:rsidP="00CD05A1">
            <w:pPr>
              <w:pStyle w:val="Texto"/>
              <w:spacing w:after="96"/>
              <w:ind w:firstLine="0"/>
              <w:jc w:val="center"/>
              <w:rPr>
                <w:sz w:val="20"/>
              </w:rPr>
            </w:pPr>
            <w:r w:rsidRPr="005470C0">
              <w:rPr>
                <w:sz w:val="20"/>
              </w:rPr>
              <w:t>NOM-115-STPS-1994)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22-12-09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6810.91.99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Fosas sépticas prefabricadas.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NOM-006-CONAGUA-1997</w:t>
            </w:r>
          </w:p>
          <w:p w:rsidR="00EC6031" w:rsidRPr="005470C0" w:rsidRDefault="00EC6031" w:rsidP="00CD05A1">
            <w:pPr>
              <w:pStyle w:val="Texto"/>
              <w:spacing w:after="96"/>
              <w:ind w:firstLine="0"/>
              <w:jc w:val="center"/>
              <w:rPr>
                <w:sz w:val="20"/>
              </w:rPr>
            </w:pPr>
            <w:r w:rsidRPr="005470C0">
              <w:rPr>
                <w:sz w:val="20"/>
              </w:rPr>
              <w:t>(Referencia anterior</w:t>
            </w:r>
          </w:p>
          <w:p w:rsidR="00EC6031" w:rsidRPr="005470C0" w:rsidRDefault="00EC6031" w:rsidP="00CD05A1">
            <w:pPr>
              <w:pStyle w:val="Texto"/>
              <w:spacing w:after="96"/>
              <w:ind w:firstLine="0"/>
              <w:jc w:val="center"/>
              <w:rPr>
                <w:sz w:val="20"/>
              </w:rPr>
            </w:pPr>
            <w:r w:rsidRPr="005470C0">
              <w:rPr>
                <w:sz w:val="20"/>
              </w:rPr>
              <w:t>NOM-006-CNA-1997)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29-01-99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6811.40.99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Fosas sépticas prefabricadas.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NOM-006-CONAGUA-1997</w:t>
            </w:r>
          </w:p>
          <w:p w:rsidR="00EC6031" w:rsidRPr="005470C0" w:rsidRDefault="00EC6031" w:rsidP="00CD05A1">
            <w:pPr>
              <w:pStyle w:val="Texto"/>
              <w:spacing w:after="96"/>
              <w:ind w:firstLine="0"/>
              <w:jc w:val="center"/>
              <w:rPr>
                <w:sz w:val="20"/>
              </w:rPr>
            </w:pPr>
            <w:r w:rsidRPr="005470C0">
              <w:rPr>
                <w:sz w:val="20"/>
              </w:rPr>
              <w:t>(Referencia anterior</w:t>
            </w:r>
          </w:p>
          <w:p w:rsidR="00EC6031" w:rsidRPr="005470C0" w:rsidRDefault="00EC6031" w:rsidP="00CD05A1">
            <w:pPr>
              <w:pStyle w:val="Texto"/>
              <w:spacing w:after="96"/>
              <w:ind w:firstLine="0"/>
              <w:jc w:val="center"/>
              <w:rPr>
                <w:sz w:val="20"/>
              </w:rPr>
            </w:pPr>
            <w:r w:rsidRPr="005470C0">
              <w:rPr>
                <w:sz w:val="20"/>
              </w:rPr>
              <w:t>NOM-006-CNA-1997)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29-01-99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6811.89.99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Fosas sépticas prefabricadas.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NOM-006-CONAGUA-1997</w:t>
            </w:r>
          </w:p>
          <w:p w:rsidR="00EC6031" w:rsidRPr="005470C0" w:rsidRDefault="00EC6031" w:rsidP="00CD05A1">
            <w:pPr>
              <w:pStyle w:val="Texto"/>
              <w:spacing w:after="96"/>
              <w:ind w:firstLine="0"/>
              <w:jc w:val="center"/>
              <w:rPr>
                <w:sz w:val="20"/>
              </w:rPr>
            </w:pPr>
            <w:r w:rsidRPr="005470C0">
              <w:rPr>
                <w:sz w:val="20"/>
              </w:rPr>
              <w:t>(Referencia anterior</w:t>
            </w:r>
          </w:p>
          <w:p w:rsidR="00EC6031" w:rsidRPr="005470C0" w:rsidRDefault="00EC6031" w:rsidP="00CD05A1">
            <w:pPr>
              <w:pStyle w:val="Texto"/>
              <w:spacing w:after="96"/>
              <w:ind w:firstLine="0"/>
              <w:jc w:val="center"/>
              <w:rPr>
                <w:sz w:val="20"/>
              </w:rPr>
            </w:pPr>
            <w:r w:rsidRPr="005470C0">
              <w:rPr>
                <w:sz w:val="20"/>
              </w:rPr>
              <w:t>NOM-006-CNA-1997)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29-01-99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6910.10.01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 xml:space="preserve">De porcelana.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Inodoros (retretes).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NOM-009-CONAGUA-2001</w:t>
            </w:r>
          </w:p>
          <w:p w:rsidR="00EC6031" w:rsidRPr="005470C0" w:rsidRDefault="00EC6031" w:rsidP="00CD05A1">
            <w:pPr>
              <w:pStyle w:val="Texto"/>
              <w:spacing w:after="96"/>
              <w:ind w:firstLine="0"/>
              <w:jc w:val="center"/>
              <w:rPr>
                <w:sz w:val="20"/>
              </w:rPr>
            </w:pPr>
            <w:r w:rsidRPr="005470C0">
              <w:rPr>
                <w:sz w:val="20"/>
              </w:rPr>
              <w:t>(Referencia anterior</w:t>
            </w:r>
          </w:p>
          <w:p w:rsidR="00EC6031" w:rsidRPr="005470C0" w:rsidRDefault="00EC6031" w:rsidP="00CD05A1">
            <w:pPr>
              <w:pStyle w:val="Texto"/>
              <w:spacing w:after="96"/>
              <w:ind w:firstLine="0"/>
              <w:jc w:val="center"/>
              <w:rPr>
                <w:sz w:val="20"/>
              </w:rPr>
            </w:pPr>
            <w:r w:rsidRPr="005470C0">
              <w:rPr>
                <w:sz w:val="20"/>
              </w:rPr>
              <w:t>NOM-009-CNA-2001)</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02-08-01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6910.90.01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 xml:space="preserve">Inodoros (retretes).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NOM-009-CONAGUA-</w:t>
            </w:r>
            <w:r w:rsidRPr="005470C0">
              <w:rPr>
                <w:sz w:val="20"/>
                <w:lang w:val="pt-BR"/>
              </w:rPr>
              <w:lastRenderedPageBreak/>
              <w:t>2001</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ind w:firstLine="0"/>
              <w:jc w:val="center"/>
              <w:rPr>
                <w:sz w:val="20"/>
                <w:lang w:val="pt-BR"/>
              </w:rPr>
            </w:pPr>
            <w:r w:rsidRPr="005470C0">
              <w:rPr>
                <w:sz w:val="20"/>
              </w:rPr>
              <w:t>NOM-009-CNA-2001</w:t>
            </w:r>
            <w:r w:rsidRPr="005470C0">
              <w:rPr>
                <w:sz w:val="20"/>
                <w:lang w:val="pt-BR"/>
              </w:rPr>
              <w:t>)</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lastRenderedPageBreak/>
              <w:t>02-08-01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lastRenderedPageBreak/>
              <w:t>6910.90.99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 xml:space="preserve">Fosas sépticas prefabricadas.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NOM-006-CONAGUA-1997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29-01-99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7309.00.99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Fosas sépticas prefabricadas.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NOM-006-CONAGUA-1997</w:t>
            </w:r>
          </w:p>
          <w:p w:rsidR="00EC6031" w:rsidRPr="005470C0" w:rsidRDefault="00EC6031" w:rsidP="00CD05A1">
            <w:pPr>
              <w:pStyle w:val="Texto"/>
              <w:spacing w:after="96"/>
              <w:ind w:firstLine="0"/>
              <w:jc w:val="center"/>
              <w:rPr>
                <w:sz w:val="20"/>
              </w:rPr>
            </w:pPr>
            <w:r w:rsidRPr="005470C0">
              <w:rPr>
                <w:sz w:val="20"/>
              </w:rPr>
              <w:t>(Referencia anterior</w:t>
            </w:r>
          </w:p>
          <w:p w:rsidR="00EC6031" w:rsidRPr="005470C0" w:rsidRDefault="00EC6031" w:rsidP="00CD05A1">
            <w:pPr>
              <w:pStyle w:val="Texto"/>
              <w:spacing w:after="96"/>
              <w:ind w:firstLine="0"/>
              <w:jc w:val="center"/>
              <w:rPr>
                <w:sz w:val="20"/>
              </w:rPr>
            </w:pPr>
            <w:r w:rsidRPr="005470C0">
              <w:rPr>
                <w:sz w:val="20"/>
              </w:rPr>
              <w:t>NOM-006-CNA-1997)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29-01-99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7321.11.01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Cocinas que consuman combustibles gaseosos.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NOM-010-SESH-2012</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NOM-019-SEDG-2002)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29-05-13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b/>
                <w:sz w:val="20"/>
              </w:rPr>
            </w:pPr>
            <w:r w:rsidRPr="005470C0">
              <w:rPr>
                <w:b/>
                <w:sz w:val="20"/>
              </w:rPr>
              <w:t xml:space="preserve">Excepto: </w:t>
            </w:r>
            <w:r w:rsidRPr="005470C0">
              <w:rPr>
                <w:sz w:val="20"/>
              </w:rPr>
              <w:t>Asadores y aparatos portátiles que utilizan recipientes desechables con acoplamiento directo.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NOM-025-ENER-2013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17-06-13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b/>
                <w:sz w:val="20"/>
              </w:rPr>
              <w:t xml:space="preserve">NOTA: </w:t>
            </w:r>
            <w:r w:rsidRPr="005470C0">
              <w:rPr>
                <w:sz w:val="20"/>
              </w:rPr>
              <w:t>Los aparatos llamados cocinas se conocen también como “estufas de cocina”.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right"/>
              <w:rPr>
                <w:b/>
                <w:i/>
                <w:color w:val="0070C0"/>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7321.11.02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sz w:val="20"/>
              </w:rPr>
              <w:t>Las demás cocinas, excepto portátiles.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NOM-010-SESH-2012</w:t>
            </w:r>
          </w:p>
          <w:p w:rsidR="00EC6031" w:rsidRPr="005470C0" w:rsidRDefault="00EC6031" w:rsidP="00CD05A1">
            <w:pPr>
              <w:pStyle w:val="Texto"/>
              <w:spacing w:line="246" w:lineRule="exact"/>
              <w:ind w:firstLine="0"/>
              <w:jc w:val="center"/>
              <w:rPr>
                <w:sz w:val="20"/>
              </w:rPr>
            </w:pPr>
            <w:r w:rsidRPr="005470C0">
              <w:rPr>
                <w:sz w:val="20"/>
              </w:rPr>
              <w:t>(Referencia anterior</w:t>
            </w:r>
          </w:p>
          <w:p w:rsidR="00EC6031" w:rsidRPr="005470C0" w:rsidRDefault="00EC6031" w:rsidP="00CD05A1">
            <w:pPr>
              <w:pStyle w:val="Texto"/>
              <w:spacing w:line="246" w:lineRule="exact"/>
              <w:ind w:firstLine="0"/>
              <w:jc w:val="center"/>
              <w:rPr>
                <w:sz w:val="20"/>
              </w:rPr>
            </w:pPr>
            <w:r w:rsidRPr="005470C0">
              <w:rPr>
                <w:sz w:val="20"/>
              </w:rPr>
              <w:t>NOM-019-SEDG-2002)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29-05-13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b/>
                <w:sz w:val="20"/>
              </w:rPr>
            </w:pPr>
            <w:r w:rsidRPr="005470C0">
              <w:rPr>
                <w:b/>
                <w:sz w:val="20"/>
              </w:rPr>
              <w:t xml:space="preserve">Únicamente: </w:t>
            </w:r>
            <w:r w:rsidRPr="005470C0">
              <w:rPr>
                <w:sz w:val="20"/>
              </w:rPr>
              <w:t>Que usan Gas L.P. o Gas Natural.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NOM-025-ENER-2013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17-06-13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b/>
                <w:sz w:val="20"/>
              </w:rPr>
            </w:pPr>
            <w:r w:rsidRPr="005470C0">
              <w:rPr>
                <w:b/>
                <w:sz w:val="20"/>
              </w:rPr>
              <w:t xml:space="preserve">NOTA: </w:t>
            </w:r>
            <w:r w:rsidRPr="005470C0">
              <w:rPr>
                <w:sz w:val="20"/>
              </w:rPr>
              <w:t>Los aparatos llamados cocinas se conocen también como “estufas de cocina”.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right"/>
              <w:rPr>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7321.11.99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Únicamente:</w:t>
            </w:r>
            <w:r w:rsidRPr="005470C0">
              <w:rPr>
                <w:sz w:val="20"/>
              </w:rPr>
              <w:t> Estufas domésticas.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NOM-010-SESH-2012</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NOM-019-SEDG-2002)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29-05-13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Únicamente: </w:t>
            </w:r>
            <w:r w:rsidRPr="005470C0">
              <w:rPr>
                <w:sz w:val="20"/>
              </w:rPr>
              <w:t>Que usan Gas L.P. o Gas Natural.</w:t>
            </w:r>
          </w:p>
          <w:p w:rsidR="00EC6031" w:rsidRPr="005470C0" w:rsidRDefault="00EC6031" w:rsidP="00CD05A1">
            <w:pPr>
              <w:pStyle w:val="Texto"/>
              <w:spacing w:after="80"/>
              <w:ind w:firstLine="0"/>
              <w:rPr>
                <w:sz w:val="20"/>
              </w:rPr>
            </w:pPr>
            <w:r w:rsidRPr="005470C0">
              <w:rPr>
                <w:b/>
                <w:sz w:val="20"/>
              </w:rPr>
              <w:t xml:space="preserve">Excepto: </w:t>
            </w:r>
            <w:r w:rsidRPr="005470C0">
              <w:rPr>
                <w:sz w:val="20"/>
              </w:rPr>
              <w:t xml:space="preserve">Asadores y aparatos portátiles que utilizan recipientes </w:t>
            </w:r>
            <w:r w:rsidRPr="005470C0">
              <w:rPr>
                <w:sz w:val="20"/>
              </w:rPr>
              <w:lastRenderedPageBreak/>
              <w:t>desechables con acoplamiento directo.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NOM-025-ENER-2013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17-06-13</w:t>
            </w:r>
          </w:p>
          <w:p w:rsidR="00EC6031" w:rsidRPr="005470C0" w:rsidRDefault="00EC6031" w:rsidP="00CD05A1">
            <w:pPr>
              <w:pStyle w:val="Texto"/>
              <w:spacing w:after="80"/>
              <w:ind w:firstLine="0"/>
              <w:jc w:val="right"/>
              <w:rPr>
                <w:sz w:val="20"/>
              </w:rPr>
            </w:pPr>
            <w:r w:rsidRPr="005470C0">
              <w:rPr>
                <w:b/>
                <w:i/>
                <w:color w:val="0070C0"/>
              </w:rPr>
              <w:t xml:space="preserve">Fracción arancelaria modificada DOF </w:t>
            </w:r>
            <w:r w:rsidRPr="005470C0">
              <w:rPr>
                <w:b/>
                <w:i/>
                <w:color w:val="0070C0"/>
              </w:rPr>
              <w:lastRenderedPageBreak/>
              <w:t>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7321.81.99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Para la preparación de alimentos.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0"/>
              <w:spacing w:line="239" w:lineRule="exact"/>
              <w:ind w:firstLine="0"/>
              <w:jc w:val="center"/>
              <w:rPr>
                <w:sz w:val="20"/>
                <w:lang w:val="pt-BR"/>
              </w:rPr>
            </w:pPr>
            <w:r w:rsidRPr="005470C0">
              <w:rPr>
                <w:sz w:val="20"/>
                <w:lang w:val="pt-BR"/>
              </w:rPr>
              <w:t>NOM-010-SESH-2012</w:t>
            </w:r>
          </w:p>
          <w:p w:rsidR="00EC6031" w:rsidRPr="005470C0" w:rsidRDefault="00EC6031" w:rsidP="00CD05A1">
            <w:pPr>
              <w:pStyle w:val="texto0"/>
              <w:spacing w:line="239" w:lineRule="exact"/>
              <w:ind w:firstLine="0"/>
              <w:jc w:val="center"/>
              <w:rPr>
                <w:sz w:val="20"/>
                <w:lang w:val="pt-BR"/>
              </w:rPr>
            </w:pPr>
            <w:r w:rsidRPr="005470C0">
              <w:rPr>
                <w:sz w:val="20"/>
                <w:lang w:val="pt-BR"/>
              </w:rPr>
              <w:t>(Referencia anterior</w:t>
            </w:r>
          </w:p>
          <w:p w:rsidR="00EC6031" w:rsidRPr="005470C0" w:rsidRDefault="00EC6031" w:rsidP="00CD05A1">
            <w:pPr>
              <w:pStyle w:val="texto0"/>
              <w:spacing w:line="239" w:lineRule="exact"/>
              <w:ind w:firstLine="0"/>
              <w:jc w:val="center"/>
              <w:rPr>
                <w:sz w:val="20"/>
                <w:lang w:val="pt-BR"/>
              </w:rPr>
            </w:pPr>
            <w:r w:rsidRPr="005470C0">
              <w:rPr>
                <w:sz w:val="20"/>
                <w:lang w:val="pt-BR"/>
              </w:rPr>
              <w:t>NOM-019-SEDG-2002)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0"/>
              <w:spacing w:line="239" w:lineRule="exact"/>
              <w:ind w:firstLine="0"/>
              <w:jc w:val="center"/>
              <w:rPr>
                <w:b/>
                <w:i/>
                <w:color w:val="0070C0"/>
                <w:lang w:val="pt-BR"/>
              </w:rPr>
            </w:pPr>
            <w:r w:rsidRPr="005470C0">
              <w:rPr>
                <w:sz w:val="20"/>
              </w:rPr>
              <w:t>29-05-13</w:t>
            </w:r>
            <w:r w:rsidRPr="005470C0">
              <w:rPr>
                <w:b/>
                <w:i/>
                <w:color w:val="0070C0"/>
                <w:lang w:val="pt-BR"/>
              </w:rPr>
              <w:t xml:space="preserve"> </w:t>
            </w:r>
          </w:p>
          <w:p w:rsidR="00EC6031" w:rsidRPr="005470C0" w:rsidRDefault="00EC6031" w:rsidP="00CD05A1">
            <w:pPr>
              <w:pStyle w:val="texto0"/>
              <w:spacing w:line="239" w:lineRule="exact"/>
              <w:ind w:firstLine="0"/>
              <w:jc w:val="right"/>
              <w:rPr>
                <w:sz w:val="20"/>
              </w:rPr>
            </w:pPr>
            <w:r w:rsidRPr="005470C0">
              <w:rPr>
                <w:b/>
                <w:i/>
                <w:color w:val="0070C0"/>
                <w:lang w:val="pt-BR"/>
              </w:rPr>
              <w:t>NOM modificada DOF 25-03-2014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Ollas a presión.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NOM-054-SCFI-1998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04-09-98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de cocina.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Ollas a presión.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NOM-054-SCFI-1998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04-09-98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7323.93.99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Ollas a presión.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NOM-054-SCFI-1998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04-09-98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7323.94.03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de cocina.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Ollas a presión.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NOM-054-SCFI-1998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04-09-98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Ollas a presión, de hierro o acero, sin esmaltar.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NOM-054-SCFI-1998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04-09-98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7324.90.99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Regaderas, incluso manuales o de teléfono, empleadas en el aseo corporal.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NOM-008-CONAGUA-1998</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NOM-008-CNA-1998)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25-06-01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7408.11.01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sección transversal inferior o igual a 9.5 mm.</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Conductores terminados para uso eléctrico, excepto alambrón.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NOM-063-SCFI-2001 (Referencia anterior</w:t>
            </w:r>
          </w:p>
          <w:p w:rsidR="00EC6031" w:rsidRPr="005470C0" w:rsidRDefault="00EC6031" w:rsidP="00CD05A1">
            <w:pPr>
              <w:pStyle w:val="Texto"/>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7408.11.99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Conductores terminados para uso eléctrico, excepto alambrón.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NOM-063-SCFI-2001 (Referencia anterior</w:t>
            </w:r>
          </w:p>
          <w:p w:rsidR="00EC6031" w:rsidRPr="005470C0" w:rsidRDefault="00EC6031" w:rsidP="00CD05A1">
            <w:pPr>
              <w:pStyle w:val="Texto"/>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22-02-02</w:t>
            </w:r>
          </w:p>
        </w:tc>
      </w:tr>
    </w:tbl>
    <w:p w:rsidR="00EC6031" w:rsidRPr="008B4145"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336"/>
        <w:gridCol w:w="3427"/>
        <w:gridCol w:w="2428"/>
        <w:gridCol w:w="1477"/>
      </w:tblGrid>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7408.19.99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Conductores para uso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NOM-063-SCFI-2001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22-02-02</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right"/>
              <w:rPr>
                <w:b/>
                <w:i/>
                <w:color w:val="0070C0"/>
                <w:sz w:val="20"/>
              </w:rPr>
            </w:pPr>
            <w:r w:rsidRPr="005470C0">
              <w:rPr>
                <w:b/>
                <w:i/>
                <w:color w:val="0070C0"/>
              </w:rPr>
              <w:t>Fracción arancelaria 7412.20.01 eliminada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es-ES_tradnl"/>
              </w:rPr>
            </w:pPr>
            <w:r w:rsidRPr="005470C0">
              <w:rPr>
                <w:sz w:val="20"/>
                <w:lang w:val="es-ES_tradnl"/>
              </w:rPr>
              <w:t>7411.10.02</w:t>
            </w:r>
          </w:p>
          <w:p w:rsidR="00EC6031" w:rsidRPr="005470C0" w:rsidRDefault="00EC6031" w:rsidP="00CD05A1">
            <w:pPr>
              <w:pStyle w:val="Texto"/>
              <w:jc w:val="right"/>
            </w:pPr>
            <w:r w:rsidRPr="005470C0">
              <w:rPr>
                <w:b/>
                <w:i/>
                <w:color w:val="0070C0"/>
              </w:rPr>
              <w:t>Fracción arancelaria adicionada DOF 15-06-2015</w:t>
            </w:r>
          </w:p>
          <w:p w:rsidR="00EC6031" w:rsidRPr="005470C0" w:rsidRDefault="00EC6031" w:rsidP="00CD05A1">
            <w:pPr>
              <w:pStyle w:val="Texto"/>
              <w:spacing w:before="32" w:after="30" w:line="240" w:lineRule="auto"/>
              <w:ind w:firstLine="0"/>
              <w:jc w:val="center"/>
              <w:rPr>
                <w:sz w:val="20"/>
                <w:lang w:val="pt-B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lang w:val="pt-BR"/>
              </w:rPr>
            </w:pPr>
            <w:r w:rsidRPr="005470C0">
              <w:rPr>
                <w:sz w:val="20"/>
              </w:rPr>
              <w:lastRenderedPageBreak/>
              <w:t xml:space="preserve">Con espesor de pared superior a </w:t>
            </w:r>
            <w:smartTag w:uri="urn:schemas-microsoft-com:office:smarttags" w:element="metricconverter">
              <w:smartTagPr>
                <w:attr w:name="ProductID" w:val="3 mm"/>
              </w:smartTagPr>
              <w:r w:rsidRPr="005470C0">
                <w:rPr>
                  <w:sz w:val="20"/>
                </w:rPr>
                <w:t>3 mm</w:t>
              </w:r>
            </w:smartTag>
            <w:r w:rsidRPr="005470C0">
              <w:rPr>
                <w:sz w:val="20"/>
              </w:rPr>
              <w:t xml:space="preserve">, sin exceder de </w:t>
            </w:r>
            <w:smartTag w:uri="urn:schemas-microsoft-com:office:smarttags" w:element="metricconverter">
              <w:smartTagPr>
                <w:attr w:name="ProductID" w:val="15 mm"/>
              </w:smartTagPr>
              <w:r w:rsidRPr="005470C0">
                <w:rPr>
                  <w:sz w:val="20"/>
                </w:rPr>
                <w:t>15 mm</w:t>
              </w:r>
            </w:smartTag>
            <w:r w:rsidRPr="005470C0">
              <w:rPr>
                <w:sz w:val="20"/>
              </w:rPr>
              <w:t>, excepto lo comprendido en la fracción 7411.10.03.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NOM-014-SESH-2013</w:t>
            </w:r>
          </w:p>
          <w:p w:rsidR="00EC6031" w:rsidRPr="005470C0" w:rsidRDefault="00EC6031" w:rsidP="00CD05A1">
            <w:pPr>
              <w:pStyle w:val="Texto"/>
              <w:spacing w:before="32" w:after="30" w:line="240" w:lineRule="auto"/>
              <w:ind w:firstLine="0"/>
              <w:jc w:val="center"/>
              <w:rPr>
                <w:sz w:val="20"/>
              </w:rPr>
            </w:pPr>
            <w:r w:rsidRPr="005470C0">
              <w:rPr>
                <w:sz w:val="20"/>
              </w:rPr>
              <w:t>(Referencia anterior</w:t>
            </w:r>
          </w:p>
          <w:p w:rsidR="00EC6031" w:rsidRPr="005470C0" w:rsidRDefault="00EC6031" w:rsidP="00CD05A1">
            <w:pPr>
              <w:pStyle w:val="Texto"/>
              <w:spacing w:before="32" w:after="30" w:line="240" w:lineRule="auto"/>
              <w:ind w:firstLine="0"/>
              <w:jc w:val="center"/>
              <w:rPr>
                <w:sz w:val="20"/>
              </w:rPr>
            </w:pPr>
            <w:r w:rsidRPr="005470C0">
              <w:rPr>
                <w:sz w:val="20"/>
              </w:rPr>
              <w:t>NOM-018/3-SCFI-1993)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r w:rsidRPr="005470C0">
              <w:rPr>
                <w:sz w:val="20"/>
              </w:rPr>
              <w:t>16/10/2013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lang w:val="pt-BR"/>
              </w:rPr>
            </w:pPr>
            <w:r w:rsidRPr="005470C0">
              <w:rPr>
                <w:b/>
                <w:sz w:val="20"/>
              </w:rPr>
              <w:t>Únicamente:</w:t>
            </w:r>
            <w:r w:rsidRPr="005470C0">
              <w:rPr>
                <w:sz w:val="20"/>
              </w:rPr>
              <w:t xml:space="preserve"> Conexión integral denominada “Cola de cochino”, Conexión integral flexible y Conexión flexible (rizo).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7413.00.99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Conductores para uso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NOM-063-SCFI-2001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7418.20.01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Artículos de higiene o tocador, y sus partes.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Regaderas, incluso manuales o de teléfono, empleadas en el aseo corporal.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NOM-008-CONAGUA-1998</w:t>
            </w:r>
          </w:p>
          <w:p w:rsidR="00EC6031" w:rsidRPr="005470C0" w:rsidRDefault="00EC6031" w:rsidP="00CD05A1">
            <w:pPr>
              <w:pStyle w:val="Texto"/>
              <w:spacing w:line="228" w:lineRule="exact"/>
              <w:ind w:firstLine="0"/>
              <w:jc w:val="center"/>
              <w:rPr>
                <w:sz w:val="20"/>
              </w:rPr>
            </w:pPr>
            <w:r w:rsidRPr="005470C0">
              <w:rPr>
                <w:sz w:val="20"/>
              </w:rPr>
              <w:t>(Referencia anterior</w:t>
            </w:r>
          </w:p>
          <w:p w:rsidR="00EC6031" w:rsidRPr="005470C0" w:rsidRDefault="00EC6031" w:rsidP="00CD05A1">
            <w:pPr>
              <w:pStyle w:val="Texto"/>
              <w:spacing w:line="228" w:lineRule="exact"/>
              <w:ind w:firstLine="0"/>
              <w:jc w:val="center"/>
              <w:rPr>
                <w:sz w:val="20"/>
              </w:rPr>
            </w:pPr>
            <w:r w:rsidRPr="005470C0">
              <w:rPr>
                <w:sz w:val="20"/>
              </w:rPr>
              <w:t>NOM-008-CNA-1998)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25-06-01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7605.11.99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Conductores terminados para uso eléctrico, excepto alambrón.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NOM-063-SCFI-2001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7605.19.99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Conductores para uso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NOM-063-SCFI-2001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7605.29.99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Conductores para uso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NOM-063-SCFI-2001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7614.10.01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alma de acero.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Conductores para uso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NOM-063-SCFI-2001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7614.90.99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Conductores para uso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NOM-063-SCFI-2001</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7615.10.01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Ollas de presión.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NOM-054-SCFI-1998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4-09-98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8205.40.01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 xml:space="preserve">Con probador de corriente, incluso con su lámpara; de matraca; de </w:t>
            </w:r>
            <w:r w:rsidRPr="005470C0">
              <w:rPr>
                <w:sz w:val="20"/>
              </w:rPr>
              <w:lastRenderedPageBreak/>
              <w:t>cabeza giratoria.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Con probador de corriente,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28" w:lineRule="exact"/>
              <w:ind w:firstLine="0"/>
              <w:jc w:val="center"/>
              <w:rPr>
                <w:sz w:val="20"/>
              </w:rPr>
            </w:pPr>
            <w:r w:rsidRPr="00446875">
              <w:rPr>
                <w:sz w:val="20"/>
              </w:rPr>
              <w:t>NOM-003-SCFI-2014</w:t>
            </w:r>
            <w:r w:rsidRPr="00446875">
              <w:rPr>
                <w:sz w:val="20"/>
              </w:rPr>
              <w:br/>
              <w:t>(Referencia anterior NOM-003-SCFI-2000)</w:t>
            </w:r>
          </w:p>
          <w:p w:rsidR="00EC6031" w:rsidRDefault="00EC6031" w:rsidP="00CD05A1">
            <w:pPr>
              <w:pStyle w:val="Texto"/>
              <w:spacing w:after="0" w:line="228" w:lineRule="exact"/>
              <w:ind w:firstLine="0"/>
              <w:jc w:val="center"/>
              <w:rPr>
                <w:b/>
                <w:i/>
                <w:color w:val="0070C0"/>
                <w:szCs w:val="18"/>
              </w:rPr>
            </w:pPr>
          </w:p>
          <w:p w:rsidR="00EC6031" w:rsidRPr="00F07DAF" w:rsidRDefault="00EC6031" w:rsidP="00CD05A1">
            <w:pPr>
              <w:pStyle w:val="Texto"/>
              <w:spacing w:line="240" w:lineRule="auto"/>
              <w:ind w:firstLine="0"/>
              <w:jc w:val="right"/>
              <w:rPr>
                <w:sz w:val="14"/>
                <w:szCs w:val="14"/>
              </w:rPr>
            </w:pPr>
            <w:r w:rsidRPr="00F20434">
              <w:rPr>
                <w:b/>
                <w:i/>
                <w:color w:val="0070C0"/>
                <w:szCs w:val="14"/>
              </w:rPr>
              <w:t xml:space="preserve">Actualización nomenclatura NOM DOF 26-08-2016 </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446875">
              <w:rPr>
                <w:sz w:val="20"/>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8214.10.01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sz w:val="20"/>
              </w:rPr>
            </w:pPr>
            <w:r w:rsidRPr="005470C0">
              <w:rPr>
                <w:sz w:val="20"/>
              </w:rPr>
              <w:t>Sacapuntas.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sz w:val="20"/>
              </w:rPr>
            </w:pPr>
            <w:r w:rsidRPr="005470C0">
              <w:rPr>
                <w:b/>
                <w:sz w:val="20"/>
              </w:rPr>
              <w:t>Unicamente:</w:t>
            </w:r>
            <w:r w:rsidRPr="005470C0">
              <w:rPr>
                <w:sz w:val="20"/>
              </w:rPr>
              <w:t xml:space="preserve"> Electrónicos,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3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36"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lang w:val="pt-BR"/>
              </w:rPr>
            </w:pPr>
            <w:r w:rsidRPr="005470C0">
              <w:rPr>
                <w:sz w:val="20"/>
                <w:lang w:val="pt-BR"/>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r w:rsidRPr="005470C0">
              <w:rPr>
                <w:sz w:val="20"/>
                <w:lang w:val="pt-BR"/>
              </w:rPr>
              <w:t>8307.90.01</w:t>
            </w:r>
          </w:p>
          <w:p w:rsidR="00EC6031" w:rsidRPr="005470C0" w:rsidRDefault="00EC6031" w:rsidP="00CD05A1">
            <w:pPr>
              <w:pStyle w:val="Texto"/>
              <w:jc w:val="right"/>
            </w:pPr>
            <w:r w:rsidRPr="005470C0">
              <w:rPr>
                <w:b/>
                <w:i/>
                <w:color w:val="0070C0"/>
              </w:rPr>
              <w:t>Fracción arancelaria adicionada DOF 15-06-2015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lang w:val="pt-BR"/>
              </w:rPr>
            </w:pPr>
            <w:r w:rsidRPr="005470C0">
              <w:rPr>
                <w:sz w:val="20"/>
                <w:lang w:val="es-ES_tradnl"/>
              </w:rPr>
              <w:t>De los demás metales comunes.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NOM-014-SESH-2013</w:t>
            </w:r>
          </w:p>
          <w:p w:rsidR="00EC6031" w:rsidRPr="005470C0" w:rsidRDefault="00EC6031" w:rsidP="00CD05A1">
            <w:pPr>
              <w:pStyle w:val="Texto"/>
              <w:spacing w:before="32" w:after="30" w:line="240" w:lineRule="auto"/>
              <w:ind w:firstLine="0"/>
              <w:jc w:val="center"/>
              <w:rPr>
                <w:sz w:val="20"/>
              </w:rPr>
            </w:pPr>
            <w:r w:rsidRPr="005470C0">
              <w:rPr>
                <w:sz w:val="20"/>
              </w:rPr>
              <w:t>(Referencia anterior</w:t>
            </w:r>
          </w:p>
          <w:p w:rsidR="00EC6031" w:rsidRPr="005470C0" w:rsidRDefault="00EC6031" w:rsidP="00CD05A1">
            <w:pPr>
              <w:pStyle w:val="Texto"/>
              <w:spacing w:before="32" w:after="30" w:line="240" w:lineRule="auto"/>
              <w:ind w:firstLine="0"/>
              <w:jc w:val="center"/>
              <w:rPr>
                <w:sz w:val="20"/>
              </w:rPr>
            </w:pPr>
            <w:r w:rsidRPr="005470C0">
              <w:rPr>
                <w:sz w:val="20"/>
              </w:rPr>
              <w:t>NOM-018/3-SCFI-1993)</w:t>
            </w:r>
          </w:p>
          <w:p w:rsidR="00EC6031" w:rsidRPr="005470C0" w:rsidRDefault="00EC6031" w:rsidP="00CD05A1">
            <w:pPr>
              <w:pStyle w:val="Texto"/>
              <w:spacing w:before="32" w:after="3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r w:rsidRPr="005470C0">
              <w:rPr>
                <w:sz w:val="20"/>
              </w:rPr>
              <w:t>16/10/2013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rPr>
            </w:pPr>
            <w:r w:rsidRPr="005470C0">
              <w:rPr>
                <w:b/>
                <w:sz w:val="20"/>
              </w:rPr>
              <w:t>Únicamente:</w:t>
            </w:r>
            <w:r w:rsidRPr="005470C0">
              <w:rPr>
                <w:sz w:val="20"/>
              </w:rPr>
              <w:t xml:space="preserve"> Conexión integral denominada “Cola de cochino”, Conexión integral flexible y Conexión flexible (rizo).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8413.11.01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sz w:val="20"/>
              </w:rPr>
            </w:pPr>
            <w:r w:rsidRPr="005470C0">
              <w:rPr>
                <w:sz w:val="20"/>
              </w:rPr>
              <w:t>Distribuidoras con dispositivo medidor, aun cuando presenten mecanismo totalizador.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b/>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b/>
                <w:sz w:val="20"/>
              </w:rPr>
            </w:pPr>
            <w:r w:rsidRPr="005470C0">
              <w:rPr>
                <w:b/>
                <w:sz w:val="20"/>
              </w:rPr>
              <w:t>Unicamente</w:t>
            </w:r>
            <w:r w:rsidRPr="005470C0">
              <w:rPr>
                <w:sz w:val="20"/>
              </w:rPr>
              <w:t>: Para medición y despacho de gasolina y otros combustibles líquidos.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NOM-005-SCFI-2011</w:t>
            </w:r>
          </w:p>
          <w:p w:rsidR="00EC6031" w:rsidRPr="005470C0" w:rsidRDefault="00EC6031" w:rsidP="00CD05A1">
            <w:pPr>
              <w:pStyle w:val="Texto"/>
              <w:spacing w:line="236" w:lineRule="exact"/>
              <w:ind w:firstLine="0"/>
              <w:jc w:val="center"/>
              <w:rPr>
                <w:sz w:val="20"/>
              </w:rPr>
            </w:pPr>
            <w:r w:rsidRPr="005470C0">
              <w:rPr>
                <w:sz w:val="20"/>
              </w:rPr>
              <w:t>(Referencia anterior</w:t>
            </w:r>
          </w:p>
          <w:p w:rsidR="00EC6031" w:rsidRPr="005470C0" w:rsidRDefault="00EC6031" w:rsidP="00CD05A1">
            <w:pPr>
              <w:pStyle w:val="Texto"/>
              <w:spacing w:line="236" w:lineRule="exact"/>
              <w:ind w:firstLine="0"/>
              <w:jc w:val="center"/>
              <w:rPr>
                <w:sz w:val="20"/>
              </w:rPr>
            </w:pPr>
            <w:r w:rsidRPr="005470C0">
              <w:rPr>
                <w:sz w:val="20"/>
              </w:rPr>
              <w:t>NOM-005-SCFI-2005)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30-03-12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8413.60.01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sz w:val="20"/>
              </w:rPr>
            </w:pPr>
            <w:r w:rsidRPr="005470C0">
              <w:rPr>
                <w:sz w:val="20"/>
              </w:rPr>
              <w:t xml:space="preserve">Sumergibles, con tubería de descarga de diámetro interior igual o superior a 63 mm, sin exceder de 610 mm.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16"/>
              </w:rPr>
            </w:pPr>
            <w:r w:rsidRPr="005470C0">
              <w:rPr>
                <w:b/>
                <w:sz w:val="20"/>
              </w:rPr>
              <w:t>Únicamente:</w:t>
            </w:r>
            <w:r w:rsidRPr="005470C0">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NOM-004-ENER-2014</w:t>
            </w:r>
          </w:p>
          <w:p w:rsidR="00EC6031" w:rsidRPr="005470C0" w:rsidRDefault="00EC6031" w:rsidP="00CD05A1">
            <w:pPr>
              <w:pStyle w:val="Texto"/>
              <w:spacing w:after="80"/>
              <w:ind w:firstLine="0"/>
              <w:jc w:val="center"/>
              <w:rPr>
                <w:sz w:val="16"/>
                <w:lang w:val="pt-BR"/>
              </w:rPr>
            </w:pPr>
            <w:r w:rsidRPr="005470C0">
              <w:rPr>
                <w:sz w:val="20"/>
                <w:lang w:val="pt-BR"/>
              </w:rPr>
              <w:t>(Referencia anterior NOM-004-ENER-2008</w:t>
            </w:r>
            <w:r w:rsidRPr="005470C0">
              <w:rPr>
                <w:sz w:val="16"/>
                <w:lang w:val="pt-BR"/>
              </w:rPr>
              <w:t>)</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30-09-14</w:t>
            </w:r>
          </w:p>
          <w:p w:rsidR="00EC6031" w:rsidRPr="005470C0" w:rsidRDefault="00EC6031" w:rsidP="00CD05A1">
            <w:pPr>
              <w:pStyle w:val="Texto"/>
              <w:spacing w:after="80"/>
              <w:ind w:firstLine="0"/>
              <w:jc w:val="right"/>
              <w:rPr>
                <w:b/>
                <w:i/>
                <w:color w:val="0070C0"/>
                <w:sz w:val="16"/>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8413.60.99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sz w:val="20"/>
              </w:rPr>
            </w:pPr>
            <w:r w:rsidRPr="005470C0">
              <w:rPr>
                <w:sz w:val="20"/>
              </w:rPr>
              <w:t xml:space="preserve">Los demás.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Únicamente:</w:t>
            </w:r>
            <w:r w:rsidRPr="005470C0">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w:t>
            </w:r>
            <w:r w:rsidRPr="005470C0">
              <w:rPr>
                <w:sz w:val="20"/>
              </w:rPr>
              <w:lastRenderedPageBreak/>
              <w:t>alberca.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lastRenderedPageBreak/>
              <w:t>NOM-004-ENER-2014</w:t>
            </w:r>
          </w:p>
          <w:p w:rsidR="00EC6031" w:rsidRPr="005470C0" w:rsidRDefault="00EC6031" w:rsidP="00CD05A1">
            <w:pPr>
              <w:pStyle w:val="Texto"/>
              <w:spacing w:after="80"/>
              <w:ind w:firstLine="0"/>
              <w:jc w:val="center"/>
              <w:rPr>
                <w:sz w:val="20"/>
                <w:lang w:val="pt-BR"/>
              </w:rPr>
            </w:pPr>
            <w:r w:rsidRPr="005470C0">
              <w:rPr>
                <w:sz w:val="20"/>
                <w:lang w:val="pt-BR"/>
              </w:rPr>
              <w:t>(Referencia anterior NOM-004-ENER-2008)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30-09-14</w:t>
            </w:r>
          </w:p>
          <w:p w:rsidR="00EC6031" w:rsidRPr="005470C0" w:rsidRDefault="00EC6031" w:rsidP="00CD05A1">
            <w:pPr>
              <w:pStyle w:val="Texto"/>
              <w:spacing w:after="80"/>
              <w:ind w:firstLine="0"/>
              <w:jc w:val="right"/>
              <w:rPr>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lastRenderedPageBreak/>
              <w:t>8413.70.03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sz w:val="20"/>
              </w:rPr>
            </w:pPr>
            <w:r w:rsidRPr="005470C0">
              <w:rPr>
                <w:sz w:val="20"/>
              </w:rPr>
              <w:t xml:space="preserve">Sumergibles, con tubería de descarga de diámetro interior igual o superior a 63 mm, sin exceder de 610 mm.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Únicamente:</w:t>
            </w:r>
            <w:r w:rsidRPr="005470C0">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NOM-004-ENER-2014</w:t>
            </w:r>
          </w:p>
          <w:p w:rsidR="00EC6031" w:rsidRPr="005470C0" w:rsidRDefault="00EC6031" w:rsidP="00CD05A1">
            <w:pPr>
              <w:pStyle w:val="Texto"/>
              <w:spacing w:after="80"/>
              <w:ind w:firstLine="0"/>
              <w:jc w:val="center"/>
              <w:rPr>
                <w:sz w:val="20"/>
                <w:lang w:val="pt-BR"/>
              </w:rPr>
            </w:pPr>
            <w:r w:rsidRPr="005470C0">
              <w:rPr>
                <w:sz w:val="20"/>
                <w:lang w:val="pt-BR"/>
              </w:rPr>
              <w:t>(Referencia anterior NOM-004-ENER-2008)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30-09-14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lang w:val="pt-BR"/>
              </w:rPr>
              <w:t>Unicamente</w:t>
            </w:r>
            <w:r w:rsidRPr="005470C0">
              <w:rPr>
                <w:sz w:val="20"/>
                <w:lang w:val="pt-BR"/>
              </w:rPr>
              <w:t>: Bombas verticales tipo turbina con motor externo eléctrico vertical.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NOM-001-ENER-2014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06-08-14</w:t>
            </w:r>
          </w:p>
          <w:p w:rsidR="00EC6031" w:rsidRPr="005470C0" w:rsidRDefault="00EC6031" w:rsidP="00CD05A1">
            <w:pPr>
              <w:pStyle w:val="Texto"/>
              <w:spacing w:after="80"/>
              <w:ind w:firstLine="0"/>
              <w:jc w:val="right"/>
              <w:rPr>
                <w:sz w:val="20"/>
                <w:lang w:val="pt-BR"/>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8413.70.99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sz w:val="20"/>
              </w:rPr>
            </w:pPr>
            <w:r w:rsidRPr="005470C0">
              <w:rPr>
                <w:sz w:val="20"/>
              </w:rPr>
              <w:t xml:space="preserve">Las demás.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Únicamente:</w:t>
            </w:r>
            <w:r w:rsidRPr="005470C0">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NOM-004-ENER-2014</w:t>
            </w:r>
          </w:p>
          <w:p w:rsidR="00EC6031" w:rsidRPr="005470C0" w:rsidRDefault="00EC6031" w:rsidP="00CD05A1">
            <w:pPr>
              <w:pStyle w:val="Texto"/>
              <w:spacing w:after="80"/>
              <w:ind w:firstLine="0"/>
              <w:jc w:val="center"/>
              <w:rPr>
                <w:sz w:val="20"/>
                <w:lang w:val="pt-BR"/>
              </w:rPr>
            </w:pPr>
            <w:r w:rsidRPr="005470C0">
              <w:rPr>
                <w:sz w:val="20"/>
                <w:lang w:val="pt-BR"/>
              </w:rPr>
              <w:t>(Referencia anterior NOM-004-ENER-2008)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30-09-14</w:t>
            </w:r>
          </w:p>
          <w:p w:rsidR="00EC6031" w:rsidRPr="005470C0" w:rsidRDefault="00EC6031" w:rsidP="00CD05A1">
            <w:pPr>
              <w:pStyle w:val="Texto"/>
              <w:spacing w:after="80"/>
              <w:ind w:firstLine="0"/>
              <w:jc w:val="right"/>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lang w:val="pt-BR"/>
              </w:rPr>
              <w:t>Unicamente</w:t>
            </w:r>
            <w:r w:rsidRPr="005470C0">
              <w:rPr>
                <w:sz w:val="20"/>
                <w:lang w:val="pt-BR"/>
              </w:rPr>
              <w:t xml:space="preserve">: Bombas </w:t>
            </w:r>
            <w:r w:rsidRPr="005470C0">
              <w:rPr>
                <w:sz w:val="20"/>
              </w:rPr>
              <w:t>verticales</w:t>
            </w:r>
            <w:r w:rsidRPr="005470C0">
              <w:rPr>
                <w:sz w:val="20"/>
                <w:lang w:val="pt-BR"/>
              </w:rPr>
              <w:t xml:space="preserve"> tipo turbina </w:t>
            </w:r>
            <w:r w:rsidRPr="005470C0">
              <w:rPr>
                <w:sz w:val="20"/>
              </w:rPr>
              <w:t>con</w:t>
            </w:r>
            <w:r w:rsidRPr="005470C0">
              <w:rPr>
                <w:sz w:val="20"/>
                <w:lang w:val="pt-BR"/>
              </w:rPr>
              <w:t xml:space="preserve"> motor externo eléctrico vertical.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NOM-001-ENER-2014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06-08-14</w:t>
            </w:r>
          </w:p>
          <w:p w:rsidR="00EC6031" w:rsidRPr="005470C0" w:rsidRDefault="00EC6031" w:rsidP="00CD05A1">
            <w:pPr>
              <w:pStyle w:val="Texto"/>
              <w:spacing w:after="80"/>
              <w:ind w:firstLine="0"/>
              <w:jc w:val="right"/>
              <w:rPr>
                <w:sz w:val="20"/>
                <w:lang w:val="pt-BR"/>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8413.81.99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 xml:space="preserve">Los demás.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Únicamente:</w:t>
            </w:r>
            <w:r w:rsidRPr="005470C0">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NOM-004-ENER-2014</w:t>
            </w:r>
          </w:p>
          <w:p w:rsidR="00EC6031" w:rsidRPr="005470C0" w:rsidRDefault="00EC6031" w:rsidP="00CD05A1">
            <w:pPr>
              <w:pStyle w:val="Texto"/>
              <w:ind w:firstLine="0"/>
              <w:jc w:val="center"/>
              <w:rPr>
                <w:sz w:val="20"/>
                <w:lang w:val="pt-BR"/>
              </w:rPr>
            </w:pPr>
            <w:r w:rsidRPr="005470C0">
              <w:rPr>
                <w:sz w:val="20"/>
                <w:lang w:val="pt-BR"/>
              </w:rPr>
              <w:t>(Referencia anterior NOM-004-ENER-2008)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30-09-14</w:t>
            </w:r>
          </w:p>
          <w:p w:rsidR="00EC6031" w:rsidRPr="005470C0" w:rsidRDefault="00EC6031" w:rsidP="00CD05A1">
            <w:pPr>
              <w:pStyle w:val="Texto"/>
              <w:ind w:firstLine="0"/>
              <w:jc w:val="right"/>
              <w:rPr>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8413.82.01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 xml:space="preserve">Elevadores de líquidos.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sz w:val="20"/>
              </w:rPr>
            </w:pPr>
            <w:r w:rsidRPr="005470C0">
              <w:rPr>
                <w:b/>
                <w:sz w:val="20"/>
              </w:rPr>
              <w:t>Únicamente:</w:t>
            </w:r>
            <w:r w:rsidRPr="005470C0">
              <w:rPr>
                <w:sz w:val="20"/>
              </w:rPr>
              <w:t xml:space="preserve"> Para bombeo de agua limpia, de uso doméstico, en potencias de 0,180 kw a 0,750 kw, que no sean para fuentes ornamentales, contra incendio, para hidromasaje, jet (tipo inyector), multietapa, para el manejo de sólidos (de superficie o sumergible), aspersoras, de achique, para alberca.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lang w:val="pt-BR"/>
              </w:rPr>
            </w:pPr>
            <w:r w:rsidRPr="005470C0">
              <w:rPr>
                <w:sz w:val="20"/>
                <w:lang w:val="pt-BR"/>
              </w:rPr>
              <w:t>NOM-004-ENER-2014</w:t>
            </w:r>
          </w:p>
          <w:p w:rsidR="00EC6031" w:rsidRPr="005470C0" w:rsidRDefault="00EC6031" w:rsidP="00CD05A1">
            <w:pPr>
              <w:pStyle w:val="Texto"/>
              <w:spacing w:line="236" w:lineRule="exact"/>
              <w:ind w:firstLine="0"/>
              <w:jc w:val="center"/>
              <w:rPr>
                <w:sz w:val="20"/>
                <w:lang w:val="pt-BR"/>
              </w:rPr>
            </w:pPr>
            <w:r w:rsidRPr="005470C0">
              <w:rPr>
                <w:sz w:val="20"/>
                <w:lang w:val="pt-BR"/>
              </w:rPr>
              <w:t>(Referencia anterior NOM-004-ENER-2008)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30-09-14</w:t>
            </w:r>
          </w:p>
          <w:p w:rsidR="00EC6031" w:rsidRPr="005470C0" w:rsidRDefault="00EC6031" w:rsidP="00CD05A1">
            <w:pPr>
              <w:pStyle w:val="Texto"/>
              <w:spacing w:line="236" w:lineRule="exact"/>
              <w:ind w:firstLine="0"/>
              <w:jc w:val="right"/>
              <w:rPr>
                <w:sz w:val="20"/>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8414.51.01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Ventiladores,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1257"/>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Eléctricos,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9F6F53">
              <w:rPr>
                <w:sz w:val="20"/>
                <w:lang w:val="pt-BR"/>
              </w:rPr>
              <w:t>NOM-003-SCFI-2014</w:t>
            </w:r>
            <w:r w:rsidRPr="009F6F53">
              <w:rPr>
                <w:sz w:val="20"/>
                <w:lang w:val="pt-BR"/>
              </w:rPr>
              <w:br/>
              <w:t>(Referencia anterior NOM-003-SCFI-2000)</w:t>
            </w:r>
          </w:p>
          <w:p w:rsidR="00EC6031" w:rsidRPr="009F6F53"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96"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9F6F53">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Electrónicos,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NOM-001-SCFI-1993</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8414.51.99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96"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3042DC">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Electrónicos,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NOM-001-SCFI-1993</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8414.59.01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lang w:val="pt-BR"/>
              </w:rPr>
            </w:pPr>
            <w:r w:rsidRPr="005470C0">
              <w:rPr>
                <w:sz w:val="20"/>
                <w:lang w:val="pt-BR"/>
              </w:rPr>
              <w:t>Ventiladores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96"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8414.59.99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F20434" w:rsidRDefault="00EC6031" w:rsidP="00CD05A1">
            <w:pPr>
              <w:pStyle w:val="Texto"/>
              <w:spacing w:after="0" w:line="236" w:lineRule="exact"/>
              <w:ind w:firstLine="0"/>
              <w:jc w:val="right"/>
              <w:rPr>
                <w:sz w:val="24"/>
                <w:lang w:val="pt-BR"/>
              </w:rPr>
            </w:pPr>
          </w:p>
          <w:p w:rsidR="00EC6031" w:rsidRPr="00F07DAF" w:rsidRDefault="00EC6031" w:rsidP="00CD05A1">
            <w:pPr>
              <w:pStyle w:val="Texto"/>
              <w:spacing w:after="96"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8414.60.01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pacing w:val="-4"/>
                <w:sz w:val="20"/>
              </w:rPr>
            </w:pPr>
            <w:r w:rsidRPr="005470C0">
              <w:rPr>
                <w:b/>
                <w:spacing w:val="-4"/>
                <w:sz w:val="20"/>
              </w:rPr>
              <w:t xml:space="preserve">Unicamente: </w:t>
            </w:r>
            <w:r w:rsidRPr="005470C0">
              <w:rPr>
                <w:spacing w:val="-4"/>
                <w:sz w:val="20"/>
              </w:rPr>
              <w:t>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96" w:line="240" w:lineRule="auto"/>
              <w:ind w:firstLine="0"/>
              <w:jc w:val="right"/>
              <w:rPr>
                <w:sz w:val="14"/>
                <w:szCs w:val="14"/>
                <w:lang w:val="pt-BR"/>
              </w:rPr>
            </w:pPr>
            <w:r w:rsidRPr="00F20434">
              <w:rPr>
                <w:b/>
                <w:i/>
                <w:color w:val="0070C0"/>
                <w:szCs w:val="14"/>
              </w:rPr>
              <w:t xml:space="preserve">Actualización </w:t>
            </w:r>
            <w:r w:rsidRPr="00F20434">
              <w:rPr>
                <w:b/>
                <w:i/>
                <w:color w:val="0070C0"/>
                <w:szCs w:val="14"/>
              </w:rPr>
              <w:lastRenderedPageBreak/>
              <w:t>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BB3A0E">
              <w:rPr>
                <w:sz w:val="20"/>
                <w:lang w:val="pt-BR"/>
              </w:rPr>
              <w:lastRenderedPageBreak/>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lastRenderedPageBreak/>
              <w:t>8414.90.99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Purificadores de ambiente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96"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8415.10.01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 xml:space="preserve">De pared o para ventanas, formando un solo cuerpo o del tipo “sistema de elementos separados” </w:t>
            </w:r>
            <w:r w:rsidRPr="005470C0">
              <w:rPr>
                <w:i/>
                <w:sz w:val="20"/>
              </w:rPr>
              <w:t>(“split-system”</w:t>
            </w:r>
            <w:r w:rsidRPr="005470C0">
              <w:rPr>
                <w:sz w:val="20"/>
              </w:rPr>
              <w:t xml:space="preserve">).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b/>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Unicamente:</w:t>
            </w:r>
          </w:p>
          <w:p w:rsidR="00EC6031" w:rsidRPr="005470C0" w:rsidRDefault="00EC6031" w:rsidP="00CD05A1">
            <w:pPr>
              <w:pStyle w:val="Texto"/>
              <w:spacing w:after="80"/>
              <w:ind w:firstLine="0"/>
              <w:rPr>
                <w:sz w:val="20"/>
              </w:rPr>
            </w:pPr>
            <w:r w:rsidRPr="005470C0">
              <w:rPr>
                <w:b/>
                <w:sz w:val="20"/>
              </w:rPr>
              <w:t>a)</w:t>
            </w:r>
            <w:r w:rsidRPr="005470C0">
              <w:rPr>
                <w:sz w:val="20"/>
              </w:rPr>
              <w:t xml:space="preserve"> De pared o para ventanas, de capacidad inferior a 36,000 BTU/h (10,600 W), que no sean del tipo “sistema de elementos separados” (“split-system”).</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b/>
                <w:sz w:val="20"/>
              </w:rPr>
            </w:pPr>
          </w:p>
          <w:p w:rsidR="00EC6031" w:rsidRPr="005470C0" w:rsidRDefault="00EC6031" w:rsidP="00CD05A1">
            <w:pPr>
              <w:pStyle w:val="Texto"/>
              <w:spacing w:after="80"/>
              <w:ind w:firstLine="0"/>
              <w:jc w:val="center"/>
              <w:rPr>
                <w:sz w:val="20"/>
              </w:rPr>
            </w:pPr>
            <w:r w:rsidRPr="005470C0">
              <w:rPr>
                <w:sz w:val="20"/>
              </w:rPr>
              <w:t>NOM-021-ENER/SCFI-2008</w:t>
            </w:r>
          </w:p>
          <w:p w:rsidR="00EC6031" w:rsidRPr="005470C0" w:rsidRDefault="00EC6031" w:rsidP="00CD05A1">
            <w:pPr>
              <w:pStyle w:val="Texto"/>
              <w:spacing w:after="80"/>
              <w:ind w:firstLine="0"/>
              <w:jc w:val="center"/>
              <w:rPr>
                <w:sz w:val="20"/>
              </w:rPr>
            </w:pPr>
            <w:r w:rsidRPr="005470C0">
              <w:rPr>
                <w:sz w:val="20"/>
              </w:rPr>
              <w:t>(Referencia anterior</w:t>
            </w:r>
          </w:p>
          <w:p w:rsidR="00EC6031" w:rsidRPr="005470C0" w:rsidRDefault="00EC6031" w:rsidP="00CD05A1">
            <w:pPr>
              <w:pStyle w:val="Texto"/>
              <w:spacing w:after="80"/>
              <w:ind w:firstLine="0"/>
              <w:jc w:val="center"/>
              <w:rPr>
                <w:sz w:val="20"/>
              </w:rPr>
            </w:pPr>
            <w:r w:rsidRPr="005470C0">
              <w:rPr>
                <w:sz w:val="20"/>
              </w:rPr>
              <w:t>NOM-021-ENER/SCFI/ECOL-2000)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b/>
                <w:sz w:val="20"/>
              </w:rPr>
            </w:pPr>
          </w:p>
          <w:p w:rsidR="00EC6031" w:rsidRPr="005470C0" w:rsidRDefault="00EC6031" w:rsidP="00CD05A1">
            <w:pPr>
              <w:pStyle w:val="Texto"/>
              <w:spacing w:after="80"/>
              <w:ind w:firstLine="0"/>
              <w:jc w:val="center"/>
              <w:rPr>
                <w:sz w:val="20"/>
              </w:rPr>
            </w:pPr>
            <w:r w:rsidRPr="005470C0">
              <w:rPr>
                <w:sz w:val="20"/>
              </w:rPr>
              <w:t>04-08-08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b)</w:t>
            </w:r>
            <w:r w:rsidRPr="005470C0">
              <w:rPr>
                <w:sz w:val="20"/>
              </w:rPr>
              <w:t xml:space="preserve"> Del tipo “sistema de elementos separados” (“split-system”).</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80" w:line="240" w:lineRule="auto"/>
              <w:ind w:firstLine="0"/>
              <w:jc w:val="right"/>
              <w:rPr>
                <w:sz w:val="14"/>
                <w:szCs w:val="14"/>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NOM-023-ENER-2010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20-12-10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8415.81.01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 equipo de enfriamiento y válvula de inversión del ciclo térmico (bombas reversibles de calor).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Unicamente: </w:t>
            </w:r>
            <w:r w:rsidRPr="005470C0">
              <w:rPr>
                <w:sz w:val="20"/>
              </w:rPr>
              <w:t>De capacidad inferior a 36,000 BTU/h.</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8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8415.82.01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Equipos de aire acondicionado, de ciclo sencillo o reversible con compresor hermético cuya potencia sea inferior o igual a 5 C.P.</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De capacidad inferior a 36,000 BTU/h.</w:t>
            </w:r>
          </w:p>
        </w:tc>
        <w:tc>
          <w:tcPr>
            <w:tcW w:w="2428" w:type="dxa"/>
            <w:tcBorders>
              <w:top w:val="single" w:sz="6" w:space="0" w:color="000000"/>
              <w:left w:val="single" w:sz="6" w:space="0" w:color="000000"/>
              <w:bottom w:val="single" w:sz="6" w:space="0" w:color="000000"/>
              <w:right w:val="single" w:sz="6" w:space="0" w:color="000000"/>
            </w:tcBorders>
          </w:tcPr>
          <w:p w:rsidR="00EC6031" w:rsidRPr="00BB3A0E"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F07DAF" w:rsidRDefault="00EC6031" w:rsidP="00CD05A1">
            <w:pPr>
              <w:pStyle w:val="Texto"/>
              <w:spacing w:after="80" w:line="240" w:lineRule="auto"/>
              <w:ind w:firstLine="0"/>
              <w:jc w:val="right"/>
              <w:rPr>
                <w:sz w:val="14"/>
                <w:szCs w:val="14"/>
                <w:lang w:val="pt-BR"/>
              </w:rPr>
            </w:pPr>
            <w:r w:rsidRPr="00F20434">
              <w:rPr>
                <w:b/>
                <w:i/>
                <w:color w:val="0070C0"/>
                <w:szCs w:val="14"/>
              </w:rPr>
              <w:t xml:space="preserve">Actualización nomenclatura NOM DOF </w:t>
            </w:r>
            <w:r w:rsidRPr="00F20434">
              <w:rPr>
                <w:b/>
                <w:i/>
                <w:color w:val="0070C0"/>
                <w:szCs w:val="14"/>
              </w:rPr>
              <w:lastRenderedPageBreak/>
              <w:t>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BB3A0E">
              <w:rPr>
                <w:sz w:val="20"/>
                <w:lang w:val="pt-BR"/>
              </w:rPr>
              <w:lastRenderedPageBreak/>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 xml:space="preserve">Unicamente: </w:t>
            </w:r>
            <w:r w:rsidRPr="005470C0">
              <w:rPr>
                <w:sz w:val="20"/>
              </w:rPr>
              <w:t>Equipos de aire tipo central, paquete o dividido (condensadoras) con capacidad de enfriamiento entre 10,540 W (36,000 BTU/h) y 17,580 W (60,000 BTU/h) que no sean “minisplit”.</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NOM-011-ENER-2006</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NOM-011-ENER-2002)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22-06-07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8415.82.99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De capacidad inferior a 36,000 BTU/h.</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8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Unicamente: </w:t>
            </w:r>
            <w:r w:rsidRPr="005470C0">
              <w:rPr>
                <w:sz w:val="20"/>
              </w:rPr>
              <w:t>Equipos de aire tipo central divididos (evaporadoras y manejadoras) con capacidad de enfriamiento entre 10,540 W (36,000 BTU/h) y 17,580 W (60,000 BTU/h) que no sean “minisplit”.</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NOM-011-ENER-2006</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NOM-011-ENER-2002)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22-06-07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8415.83.01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Sin equipo de enfriamiento.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De capacidad inferior a 36,000 BTU/h.</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8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8418.10.01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 peso unitario inferior o igual a 200 Kg.</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F07DAF" w:rsidRDefault="00EC6031" w:rsidP="00CD05A1">
            <w:pPr>
              <w:pStyle w:val="Texto"/>
              <w:spacing w:after="80" w:line="240" w:lineRule="auto"/>
              <w:ind w:firstLine="0"/>
              <w:jc w:val="right"/>
              <w:rPr>
                <w:sz w:val="14"/>
                <w:szCs w:val="14"/>
                <w:lang w:val="pt-PT"/>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Electrodomésticos.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NOM-015-ENER-2012 (Referencia anterior</w:t>
            </w:r>
          </w:p>
          <w:p w:rsidR="00EC6031" w:rsidRPr="005470C0" w:rsidRDefault="00EC6031" w:rsidP="00CD05A1">
            <w:pPr>
              <w:pStyle w:val="Texto"/>
              <w:spacing w:after="80"/>
              <w:ind w:firstLine="0"/>
              <w:jc w:val="center"/>
              <w:rPr>
                <w:sz w:val="20"/>
                <w:lang w:val="pt-PT"/>
              </w:rPr>
            </w:pPr>
            <w:r w:rsidRPr="005470C0">
              <w:rPr>
                <w:sz w:val="20"/>
                <w:lang w:val="pt-BR"/>
              </w:rPr>
              <w:t>NOM-015-ENER-2002)</w:t>
            </w:r>
          </w:p>
          <w:p w:rsidR="00EC6031" w:rsidRPr="005470C0" w:rsidRDefault="00EC6031" w:rsidP="00CD05A1">
            <w:pPr>
              <w:pStyle w:val="Texto"/>
              <w:spacing w:after="80"/>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16-02-12</w:t>
            </w:r>
          </w:p>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sz w:val="20"/>
                <w:lang w:val="pt-BR"/>
              </w:rPr>
            </w:pPr>
            <w:r w:rsidRPr="005470C0">
              <w:rPr>
                <w:b/>
                <w:sz w:val="20"/>
              </w:rPr>
              <w:t xml:space="preserve">Excepto: </w:t>
            </w:r>
            <w:r w:rsidRPr="005470C0">
              <w:rPr>
                <w:sz w:val="20"/>
              </w:rPr>
              <w:t>Enfriadores con despachadores de bebidas, tales como cerveza, agua, vino, etc.; 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r w:rsidRPr="005470C0">
              <w:rPr>
                <w:sz w:val="20"/>
              </w:rPr>
              <w:t xml:space="preserve">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NOM-022-ENER/SCFI-2014</w:t>
            </w:r>
          </w:p>
          <w:p w:rsidR="00EC6031" w:rsidRPr="005470C0" w:rsidRDefault="00EC6031" w:rsidP="00CD05A1">
            <w:pPr>
              <w:pStyle w:val="Texto"/>
              <w:spacing w:line="236" w:lineRule="exact"/>
              <w:ind w:firstLine="0"/>
              <w:jc w:val="center"/>
              <w:rPr>
                <w:sz w:val="20"/>
                <w:lang w:val="pt-BR"/>
              </w:rPr>
            </w:pPr>
            <w:r w:rsidRPr="005470C0">
              <w:rPr>
                <w:sz w:val="20"/>
              </w:rPr>
              <w:t>(Referencia anterior 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rPr>
            </w:pPr>
            <w:r w:rsidRPr="005470C0">
              <w:rPr>
                <w:sz w:val="20"/>
              </w:rPr>
              <w:t>27-11-14</w:t>
            </w:r>
          </w:p>
          <w:p w:rsidR="00EC6031" w:rsidRPr="005470C0" w:rsidRDefault="00EC6031" w:rsidP="00CD05A1">
            <w:pPr>
              <w:pStyle w:val="Texto"/>
              <w:spacing w:line="236" w:lineRule="exact"/>
              <w:ind w:firstLine="0"/>
              <w:jc w:val="right"/>
              <w:rPr>
                <w:sz w:val="20"/>
                <w:lang w:val="pt-BR"/>
              </w:rPr>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noProof/>
                <w:sz w:val="20"/>
              </w:rPr>
              <w:t>8418.10.99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noProof/>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rPr>
                <w:b/>
                <w:sz w:val="20"/>
              </w:rPr>
            </w:pPr>
            <w:r w:rsidRPr="005470C0">
              <w:rPr>
                <w:b/>
                <w:sz w:val="20"/>
              </w:rPr>
              <w:t xml:space="preserve">Excepto: </w:t>
            </w:r>
            <w:r w:rsidRPr="005470C0">
              <w:rPr>
                <w:sz w:val="20"/>
              </w:rPr>
              <w:t xml:space="preserve">Enfriadores con despachadores de bebidas, tales como cerveza, agua, vino, etc.; equipos remotos; enfriadores sin </w:t>
            </w:r>
            <w:r w:rsidRPr="005470C0">
              <w:rPr>
                <w:sz w:val="20"/>
              </w:rPr>
              <w:lastRenderedPageBreak/>
              <w:t>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lang w:val="en-US"/>
              </w:rPr>
            </w:pPr>
            <w:r w:rsidRPr="005470C0">
              <w:rPr>
                <w:sz w:val="20"/>
                <w:lang w:val="en-US"/>
              </w:rPr>
              <w:lastRenderedPageBreak/>
              <w:t>NOM-022-ENER/SCFI-2014</w:t>
            </w:r>
          </w:p>
          <w:p w:rsidR="00EC6031" w:rsidRPr="005470C0" w:rsidRDefault="00EC6031" w:rsidP="00CD05A1">
            <w:pPr>
              <w:pStyle w:val="Texto"/>
              <w:spacing w:line="236" w:lineRule="exact"/>
              <w:ind w:firstLine="0"/>
              <w:jc w:val="center"/>
              <w:rPr>
                <w:sz w:val="20"/>
                <w:lang w:val="en-US"/>
              </w:rPr>
            </w:pPr>
            <w:r w:rsidRPr="005470C0">
              <w:rPr>
                <w:sz w:val="20"/>
              </w:rPr>
              <w:t>(Referencia anterior</w:t>
            </w:r>
          </w:p>
          <w:p w:rsidR="00EC6031" w:rsidRPr="005470C0" w:rsidRDefault="00EC6031" w:rsidP="00CD05A1">
            <w:pPr>
              <w:pStyle w:val="Texto"/>
              <w:spacing w:line="236" w:lineRule="exact"/>
              <w:ind w:firstLine="0"/>
              <w:jc w:val="center"/>
              <w:rPr>
                <w:sz w:val="20"/>
              </w:rPr>
            </w:pPr>
            <w:r w:rsidRPr="005470C0">
              <w:rPr>
                <w:sz w:val="20"/>
                <w:lang w:val="en-US"/>
              </w:rPr>
              <w:lastRenderedPageBreak/>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6" w:lineRule="exact"/>
              <w:ind w:firstLine="0"/>
              <w:jc w:val="center"/>
              <w:rPr>
                <w:sz w:val="20"/>
                <w:lang w:val="pt-BR"/>
              </w:rPr>
            </w:pPr>
            <w:r w:rsidRPr="005470C0">
              <w:rPr>
                <w:sz w:val="20"/>
              </w:rPr>
              <w:lastRenderedPageBreak/>
              <w:t>27-11-14</w:t>
            </w:r>
          </w:p>
          <w:p w:rsidR="00EC6031" w:rsidRPr="005470C0" w:rsidRDefault="00EC6031" w:rsidP="00CD05A1">
            <w:pPr>
              <w:pStyle w:val="Texto"/>
              <w:spacing w:line="236" w:lineRule="exact"/>
              <w:ind w:firstLine="0"/>
              <w:jc w:val="right"/>
              <w:rPr>
                <w:sz w:val="20"/>
              </w:rPr>
            </w:pPr>
            <w:r w:rsidRPr="005470C0">
              <w:rPr>
                <w:b/>
                <w:i/>
                <w:color w:val="0070C0"/>
              </w:rPr>
              <w:t xml:space="preserve">Fracción arancelaria </w:t>
            </w:r>
            <w:r w:rsidRPr="005470C0">
              <w:rPr>
                <w:b/>
                <w:i/>
                <w:color w:val="0070C0"/>
              </w:rPr>
              <w:lastRenderedPageBreak/>
              <w:t>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lastRenderedPageBreak/>
              <w:t>8418.21.01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compresión.</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NOM-015-ENER-2012 (Referencia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NOM-015-ENER-2002)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16-02-12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8418.29.01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absorción, eléctricos.</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8418.29.99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Unicamente:</w:t>
            </w:r>
            <w:r w:rsidRPr="005470C0">
              <w:rPr>
                <w:sz w:val="20"/>
              </w:rPr>
              <w:t xml:space="preserve"> Eléctricos para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noProof/>
                <w:sz w:val="20"/>
              </w:rPr>
              <w:t>8418.30.01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b/>
                <w:sz w:val="20"/>
              </w:rPr>
            </w:pPr>
            <w:r w:rsidRPr="005470C0">
              <w:rPr>
                <w:noProof/>
                <w:sz w:val="20"/>
              </w:rPr>
              <w:t>De absorción, eléctricos, con peso unitario inferior o igual a 200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5470C0">
              <w:rPr>
                <w:b/>
                <w:sz w:val="20"/>
              </w:rPr>
              <w:t xml:space="preserve">Excepto: </w:t>
            </w:r>
            <w:r w:rsidRPr="005470C0">
              <w:rPr>
                <w:sz w:val="20"/>
              </w:rPr>
              <w:t>Enfriadores con despachadores de bebidas, tales como cerveza, agua, vino, etc.; 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en-US"/>
              </w:rPr>
            </w:pPr>
            <w:r w:rsidRPr="005470C0">
              <w:rPr>
                <w:sz w:val="20"/>
                <w:lang w:val="en-US"/>
              </w:rPr>
              <w:t>NOM-022-ENER/SCFI-2014</w:t>
            </w:r>
          </w:p>
          <w:p w:rsidR="00EC6031" w:rsidRPr="005470C0" w:rsidRDefault="00EC6031" w:rsidP="00CD05A1">
            <w:pPr>
              <w:pStyle w:val="Texto"/>
              <w:spacing w:line="228" w:lineRule="exact"/>
              <w:ind w:firstLine="0"/>
              <w:jc w:val="center"/>
              <w:rPr>
                <w:sz w:val="20"/>
              </w:rPr>
            </w:pPr>
            <w:r w:rsidRPr="005470C0">
              <w:rPr>
                <w:sz w:val="20"/>
              </w:rPr>
              <w:t>(Referencia anterior</w:t>
            </w:r>
          </w:p>
          <w:p w:rsidR="00EC6031" w:rsidRPr="005470C0" w:rsidRDefault="00EC6031" w:rsidP="00CD05A1">
            <w:pPr>
              <w:pStyle w:val="Texto"/>
              <w:spacing w:line="228" w:lineRule="exact"/>
              <w:ind w:firstLine="0"/>
              <w:jc w:val="center"/>
              <w:rPr>
                <w:sz w:val="20"/>
              </w:rPr>
            </w:pPr>
            <w:r w:rsidRPr="005470C0">
              <w:rPr>
                <w:sz w:val="20"/>
              </w:rPr>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rPr>
              <w:t>27-11-14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line="228" w:lineRule="exact"/>
              <w:ind w:firstLine="0"/>
              <w:jc w:val="right"/>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rPr>
            </w:pPr>
            <w:r w:rsidRPr="005470C0">
              <w:rPr>
                <w:noProof/>
                <w:sz w:val="20"/>
              </w:rPr>
              <w:t>8418.30.02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rPr>
                <w:sz w:val="20"/>
              </w:rPr>
            </w:pPr>
            <w:r w:rsidRPr="005470C0">
              <w:rPr>
                <w:noProof/>
                <w:sz w:val="20"/>
              </w:rPr>
              <w:t>De absorción o compresión con peso unitario superior a 200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 xml:space="preserve">Excepto: </w:t>
            </w:r>
            <w:r w:rsidRPr="005470C0">
              <w:rPr>
                <w:sz w:val="20"/>
              </w:rPr>
              <w:t xml:space="preserve">Enfriadores con despachadores de bebidas, tales como cerveza, agua, vino, etc.; </w:t>
            </w:r>
            <w:r w:rsidRPr="005470C0">
              <w:rPr>
                <w:sz w:val="20"/>
              </w:rPr>
              <w:lastRenderedPageBreak/>
              <w:t>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en-US"/>
              </w:rPr>
            </w:pPr>
            <w:r w:rsidRPr="005470C0">
              <w:rPr>
                <w:sz w:val="20"/>
                <w:lang w:val="en-US"/>
              </w:rPr>
              <w:lastRenderedPageBreak/>
              <w:t>NOM-022-ENER/SCFI-2014</w:t>
            </w:r>
          </w:p>
          <w:p w:rsidR="00EC6031" w:rsidRPr="005470C0" w:rsidRDefault="00EC6031" w:rsidP="00CD05A1">
            <w:pPr>
              <w:pStyle w:val="Texto"/>
              <w:spacing w:after="80"/>
              <w:ind w:firstLine="0"/>
              <w:jc w:val="center"/>
              <w:rPr>
                <w:sz w:val="20"/>
                <w:lang w:val="en-US"/>
              </w:rPr>
            </w:pPr>
            <w:r w:rsidRPr="005470C0">
              <w:rPr>
                <w:sz w:val="20"/>
              </w:rPr>
              <w:t>(Referencia anterior</w:t>
            </w:r>
          </w:p>
          <w:p w:rsidR="00EC6031" w:rsidRPr="005470C0" w:rsidRDefault="00EC6031" w:rsidP="00CD05A1">
            <w:pPr>
              <w:pStyle w:val="Texto"/>
              <w:spacing w:after="80"/>
              <w:ind w:firstLine="0"/>
              <w:jc w:val="center"/>
              <w:rPr>
                <w:sz w:val="20"/>
              </w:rPr>
            </w:pPr>
            <w:r w:rsidRPr="005470C0">
              <w:rPr>
                <w:sz w:val="20"/>
                <w:lang w:val="en-US"/>
              </w:rPr>
              <w:lastRenderedPageBreak/>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rPr>
              <w:lastRenderedPageBreak/>
              <w:t>27-11-14</w:t>
            </w:r>
          </w:p>
          <w:p w:rsidR="00EC6031" w:rsidRPr="005470C0" w:rsidRDefault="00EC6031" w:rsidP="00CD05A1">
            <w:pPr>
              <w:pStyle w:val="Texto"/>
              <w:jc w:val="right"/>
            </w:pPr>
            <w:r w:rsidRPr="005470C0">
              <w:rPr>
                <w:b/>
                <w:i/>
                <w:color w:val="0070C0"/>
              </w:rPr>
              <w:t xml:space="preserve">Fracción arancelaria </w:t>
            </w:r>
            <w:r w:rsidRPr="005470C0">
              <w:rPr>
                <w:b/>
                <w:i/>
                <w:color w:val="0070C0"/>
              </w:rPr>
              <w:lastRenderedPageBreak/>
              <w:t>modificada DOF 15-06-2015</w:t>
            </w:r>
          </w:p>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rPr>
            </w:pPr>
            <w:r w:rsidRPr="005470C0">
              <w:rPr>
                <w:sz w:val="20"/>
              </w:rPr>
              <w:lastRenderedPageBreak/>
              <w:t>8418.30.03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rPr>
                <w:sz w:val="20"/>
              </w:rPr>
            </w:pPr>
            <w:r w:rsidRPr="005470C0">
              <w:rPr>
                <w:sz w:val="20"/>
              </w:rPr>
              <w:t>De compresión,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8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rPr>
                <w:sz w:val="20"/>
              </w:rPr>
            </w:pPr>
            <w:r w:rsidRPr="005470C0">
              <w:rPr>
                <w:b/>
                <w:sz w:val="20"/>
              </w:rPr>
              <w:t xml:space="preserve">Unicamente: </w:t>
            </w:r>
            <w:r w:rsidRPr="005470C0">
              <w:rPr>
                <w:sz w:val="20"/>
              </w:rPr>
              <w:t>De capacidad inferior o igual a 850 dm</w:t>
            </w:r>
            <w:r w:rsidRPr="005470C0">
              <w:rPr>
                <w:sz w:val="20"/>
                <w:vertAlign w:val="superscript"/>
              </w:rPr>
              <w:t>3</w:t>
            </w:r>
            <w:r w:rsidRPr="005470C0">
              <w:rPr>
                <w:position w:val="6"/>
                <w:sz w:val="20"/>
              </w:rPr>
              <w:t xml:space="preserve"> </w:t>
            </w:r>
            <w:r w:rsidRPr="005470C0">
              <w:rPr>
                <w:sz w:val="20"/>
              </w:rPr>
              <w:t>(30 pies</w:t>
            </w:r>
            <w:r w:rsidRPr="005470C0">
              <w:rPr>
                <w:sz w:val="20"/>
                <w:vertAlign w:val="superscript"/>
              </w:rPr>
              <w:t>3</w:t>
            </w:r>
            <w:r w:rsidRPr="005470C0">
              <w:rPr>
                <w:sz w:val="20"/>
              </w:rPr>
              <w:t xml:space="preserve">).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lang w:val="pt-BR"/>
              </w:rPr>
            </w:pPr>
            <w:r w:rsidRPr="005470C0">
              <w:rPr>
                <w:sz w:val="20"/>
                <w:lang w:val="pt-BR"/>
              </w:rPr>
              <w:t>NOM-015-ENER-2012 (Referencia anterior</w:t>
            </w:r>
          </w:p>
          <w:p w:rsidR="00EC6031" w:rsidRPr="005470C0" w:rsidRDefault="00EC6031" w:rsidP="00CD05A1">
            <w:pPr>
              <w:pStyle w:val="Texto"/>
              <w:spacing w:after="80" w:line="236" w:lineRule="exact"/>
              <w:ind w:firstLine="0"/>
              <w:jc w:val="center"/>
              <w:rPr>
                <w:sz w:val="20"/>
                <w:lang w:val="pt-BR"/>
              </w:rPr>
            </w:pPr>
            <w:r w:rsidRPr="005470C0">
              <w:rPr>
                <w:sz w:val="20"/>
                <w:lang w:val="pt-BR"/>
              </w:rPr>
              <w:t>NOM-015-ENER-2002)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rPr>
            </w:pPr>
            <w:r w:rsidRPr="005470C0">
              <w:rPr>
                <w:sz w:val="20"/>
              </w:rPr>
              <w:t>16-02-12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rPr>
            </w:pPr>
            <w:r w:rsidRPr="005470C0">
              <w:rPr>
                <w:noProof/>
                <w:sz w:val="20"/>
              </w:rPr>
              <w:t>8418.30.04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rPr>
                <w:sz w:val="20"/>
                <w:lang w:val="pt-BR"/>
              </w:rPr>
            </w:pPr>
            <w:r w:rsidRPr="005470C0">
              <w:rPr>
                <w:noProof/>
                <w:sz w:val="20"/>
              </w:rPr>
              <w:t>De compresión, con peso unitario inferior o igual a 200 kg, excepto lo comprendido en la fracción 8418.30.03.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6"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 xml:space="preserve">Excepto: </w:t>
            </w:r>
            <w:r w:rsidRPr="005470C0">
              <w:rPr>
                <w:sz w:val="20"/>
              </w:rPr>
              <w:t>Enfriadores con despachadores de bebidas, tales como cerveza, agua, vino, etc.; 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en-US"/>
              </w:rPr>
            </w:pPr>
            <w:r w:rsidRPr="005470C0">
              <w:rPr>
                <w:sz w:val="20"/>
                <w:lang w:val="en-US"/>
              </w:rPr>
              <w:t>NOM-022-ENER/SCFI-2014</w:t>
            </w:r>
          </w:p>
          <w:p w:rsidR="00EC6031" w:rsidRPr="005470C0" w:rsidRDefault="00EC6031" w:rsidP="00CD05A1">
            <w:pPr>
              <w:pStyle w:val="Texto"/>
              <w:spacing w:after="80"/>
              <w:ind w:firstLine="0"/>
              <w:jc w:val="center"/>
              <w:rPr>
                <w:sz w:val="20"/>
                <w:lang w:val="en-US"/>
              </w:rPr>
            </w:pPr>
            <w:r w:rsidRPr="005470C0">
              <w:rPr>
                <w:sz w:val="20"/>
              </w:rPr>
              <w:t>(Referencia anterior</w:t>
            </w:r>
          </w:p>
          <w:p w:rsidR="00EC6031" w:rsidRPr="005470C0" w:rsidRDefault="00EC6031" w:rsidP="00CD05A1">
            <w:pPr>
              <w:pStyle w:val="Texto"/>
              <w:spacing w:after="80"/>
              <w:ind w:firstLine="0"/>
              <w:jc w:val="center"/>
              <w:rPr>
                <w:sz w:val="20"/>
              </w:rPr>
            </w:pPr>
            <w:r w:rsidRPr="005470C0">
              <w:rPr>
                <w:sz w:val="20"/>
                <w:lang w:val="en-US"/>
              </w:rPr>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rPr>
              <w:t>27-11-14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noProof/>
                <w:sz w:val="20"/>
              </w:rPr>
              <w:t>8418.30.99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noProof/>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 xml:space="preserve">Excepto: </w:t>
            </w:r>
            <w:r w:rsidRPr="005470C0">
              <w:rPr>
                <w:sz w:val="20"/>
              </w:rPr>
              <w:t>Enfriadores con despachadores de bebidas, tales como cerveza, agua, vino, etc.; 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en-US"/>
              </w:rPr>
            </w:pPr>
            <w:r w:rsidRPr="005470C0">
              <w:rPr>
                <w:sz w:val="20"/>
                <w:lang w:val="en-US"/>
              </w:rPr>
              <w:t>NOM-022-ENER/SCFI-2014</w:t>
            </w:r>
          </w:p>
          <w:p w:rsidR="00EC6031" w:rsidRPr="005470C0" w:rsidRDefault="00EC6031" w:rsidP="00CD05A1">
            <w:pPr>
              <w:pStyle w:val="Texto"/>
              <w:spacing w:after="80"/>
              <w:ind w:firstLine="0"/>
              <w:jc w:val="center"/>
              <w:rPr>
                <w:sz w:val="20"/>
                <w:lang w:val="en-US"/>
              </w:rPr>
            </w:pPr>
            <w:r w:rsidRPr="005470C0">
              <w:rPr>
                <w:sz w:val="20"/>
              </w:rPr>
              <w:t>(Referencia anterior</w:t>
            </w:r>
          </w:p>
          <w:p w:rsidR="00EC6031" w:rsidRPr="005470C0" w:rsidRDefault="00EC6031" w:rsidP="00CD05A1">
            <w:pPr>
              <w:pStyle w:val="Texto"/>
              <w:spacing w:after="80"/>
              <w:ind w:firstLine="0"/>
              <w:jc w:val="center"/>
              <w:rPr>
                <w:sz w:val="20"/>
              </w:rPr>
            </w:pPr>
            <w:r w:rsidRPr="005470C0">
              <w:rPr>
                <w:sz w:val="20"/>
                <w:lang w:val="en-US"/>
              </w:rPr>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rPr>
              <w:t>27-11-14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noProof/>
                <w:sz w:val="20"/>
              </w:rPr>
            </w:pPr>
            <w:r w:rsidRPr="005470C0">
              <w:rPr>
                <w:noProof/>
                <w:sz w:val="20"/>
              </w:rPr>
              <w:t>8418.40.01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noProof/>
                <w:sz w:val="20"/>
              </w:rPr>
            </w:pPr>
            <w:r w:rsidRPr="005470C0">
              <w:rPr>
                <w:noProof/>
                <w:sz w:val="20"/>
              </w:rPr>
              <w:t>De absorción, eléctricos, con peso unitario igual o inferior a 200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Excepto: </w:t>
            </w:r>
            <w:r w:rsidRPr="005470C0">
              <w:rPr>
                <w:sz w:val="20"/>
              </w:rPr>
              <w:t>Enfriadores con despachadores de bebidas, tales como cerveza, agua, vino, etc.; 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en-US"/>
              </w:rPr>
            </w:pPr>
            <w:r w:rsidRPr="005470C0">
              <w:rPr>
                <w:sz w:val="20"/>
                <w:lang w:val="en-US"/>
              </w:rPr>
              <w:t>NOM-022-ENER/SCFI-2014</w:t>
            </w:r>
          </w:p>
          <w:p w:rsidR="00EC6031" w:rsidRPr="005470C0" w:rsidRDefault="00EC6031" w:rsidP="00CD05A1">
            <w:pPr>
              <w:pStyle w:val="Texto"/>
              <w:spacing w:after="80"/>
              <w:ind w:firstLine="0"/>
              <w:jc w:val="center"/>
              <w:rPr>
                <w:sz w:val="20"/>
              </w:rPr>
            </w:pPr>
            <w:r w:rsidRPr="005470C0">
              <w:rPr>
                <w:sz w:val="20"/>
              </w:rPr>
              <w:t>(Referencia anterior</w:t>
            </w:r>
          </w:p>
          <w:p w:rsidR="00EC6031" w:rsidRPr="005470C0" w:rsidRDefault="00EC6031" w:rsidP="00CD05A1">
            <w:pPr>
              <w:pStyle w:val="Texto"/>
              <w:spacing w:after="80"/>
              <w:ind w:firstLine="0"/>
              <w:jc w:val="center"/>
              <w:rPr>
                <w:sz w:val="20"/>
              </w:rPr>
            </w:pPr>
            <w:r w:rsidRPr="005470C0">
              <w:rPr>
                <w:sz w:val="20"/>
              </w:rPr>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rPr>
              <w:t>27-11-14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noProof/>
                <w:sz w:val="20"/>
              </w:rPr>
            </w:pPr>
            <w:r w:rsidRPr="005470C0">
              <w:rPr>
                <w:noProof/>
                <w:sz w:val="20"/>
              </w:rPr>
              <w:t>8418.40.02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noProof/>
                <w:sz w:val="20"/>
              </w:rPr>
            </w:pPr>
            <w:r w:rsidRPr="005470C0">
              <w:rPr>
                <w:noProof/>
                <w:sz w:val="20"/>
              </w:rPr>
              <w:t>De absorción, con peso unitario superior a 200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jc w:val="right"/>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Excepto: </w:t>
            </w:r>
            <w:r w:rsidRPr="005470C0">
              <w:rPr>
                <w:sz w:val="20"/>
              </w:rPr>
              <w:t xml:space="preserve">Enfriadores con despachadores de bebidas, tales como cerveza, agua, vino, etc.; </w:t>
            </w:r>
            <w:r w:rsidRPr="005470C0">
              <w:rPr>
                <w:sz w:val="20"/>
              </w:rPr>
              <w:lastRenderedPageBreak/>
              <w:t>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NOM-022-ENER/SCFI-2014</w:t>
            </w:r>
          </w:p>
          <w:p w:rsidR="00EC6031" w:rsidRPr="005470C0" w:rsidRDefault="00EC6031" w:rsidP="00CD05A1">
            <w:pPr>
              <w:pStyle w:val="Texto"/>
              <w:spacing w:after="80"/>
              <w:ind w:firstLine="0"/>
              <w:jc w:val="center"/>
              <w:rPr>
                <w:sz w:val="20"/>
              </w:rPr>
            </w:pPr>
            <w:r w:rsidRPr="005470C0">
              <w:rPr>
                <w:sz w:val="20"/>
              </w:rPr>
              <w:lastRenderedPageBreak/>
              <w:t>(Referencia anterior</w:t>
            </w:r>
          </w:p>
          <w:p w:rsidR="00EC6031" w:rsidRPr="005470C0" w:rsidRDefault="00EC6031" w:rsidP="00CD05A1">
            <w:pPr>
              <w:pStyle w:val="Texto"/>
              <w:spacing w:after="80"/>
              <w:ind w:firstLine="0"/>
              <w:jc w:val="center"/>
              <w:rPr>
                <w:sz w:val="20"/>
              </w:rPr>
            </w:pPr>
            <w:r w:rsidRPr="005470C0">
              <w:rPr>
                <w:sz w:val="20"/>
                <w:lang w:val="en-US"/>
              </w:rPr>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rPr>
              <w:lastRenderedPageBreak/>
              <w:t>27-11-14</w:t>
            </w:r>
          </w:p>
          <w:p w:rsidR="00EC6031" w:rsidRPr="005470C0" w:rsidRDefault="00EC6031" w:rsidP="00CD05A1">
            <w:pPr>
              <w:pStyle w:val="Texto"/>
              <w:jc w:val="right"/>
            </w:pPr>
            <w:r w:rsidRPr="005470C0">
              <w:rPr>
                <w:b/>
                <w:i/>
                <w:color w:val="0070C0"/>
              </w:rPr>
              <w:t xml:space="preserve">Fracción arancelaria </w:t>
            </w:r>
            <w:r w:rsidRPr="005470C0">
              <w:rPr>
                <w:b/>
                <w:i/>
                <w:color w:val="0070C0"/>
              </w:rPr>
              <w:lastRenderedPageBreak/>
              <w:t>modificada DOF 15-06-2015</w:t>
            </w:r>
          </w:p>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noProof/>
                <w:sz w:val="20"/>
              </w:rPr>
            </w:pPr>
            <w:r w:rsidRPr="005470C0">
              <w:rPr>
                <w:noProof/>
                <w:sz w:val="20"/>
              </w:rPr>
              <w:lastRenderedPageBreak/>
              <w:t>8418.40.03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noProof/>
                <w:sz w:val="20"/>
              </w:rPr>
            </w:pPr>
            <w:r w:rsidRPr="005470C0">
              <w:rPr>
                <w:noProof/>
                <w:sz w:val="20"/>
              </w:rPr>
              <w:t>De compresión,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F20434" w:rsidRDefault="00EC6031" w:rsidP="00CD05A1">
            <w:pPr>
              <w:pStyle w:val="Texto"/>
              <w:spacing w:after="0" w:line="236" w:lineRule="exact"/>
              <w:ind w:firstLine="0"/>
              <w:jc w:val="right"/>
              <w:rPr>
                <w:sz w:val="24"/>
                <w:lang w:val="pt-BR"/>
              </w:rPr>
            </w:pPr>
          </w:p>
          <w:p w:rsidR="00EC6031" w:rsidRPr="00205CDB" w:rsidRDefault="00EC6031" w:rsidP="00CD05A1">
            <w:pPr>
              <w:pStyle w:val="Texto"/>
              <w:spacing w:line="240" w:lineRule="auto"/>
              <w:ind w:firstLine="0"/>
              <w:jc w:val="right"/>
              <w:rPr>
                <w:sz w:val="14"/>
                <w:szCs w:val="14"/>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noProof/>
                <w:sz w:val="20"/>
              </w:rPr>
            </w:pPr>
            <w:r w:rsidRPr="005470C0">
              <w:rPr>
                <w:noProof/>
                <w:sz w:val="20"/>
              </w:rPr>
              <w:t>Unicamente: De capacidad inferior o igual a 850 dm3 (30 pies3).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NOM-015-ENER-2012 (Referencia anterior</w:t>
            </w:r>
          </w:p>
          <w:p w:rsidR="00EC6031" w:rsidRPr="005470C0" w:rsidRDefault="00EC6031" w:rsidP="00CD05A1">
            <w:pPr>
              <w:pStyle w:val="Texto"/>
              <w:spacing w:line="224" w:lineRule="exact"/>
              <w:ind w:firstLine="0"/>
              <w:jc w:val="center"/>
              <w:rPr>
                <w:sz w:val="20"/>
              </w:rPr>
            </w:pPr>
            <w:r w:rsidRPr="005470C0">
              <w:rPr>
                <w:sz w:val="20"/>
              </w:rPr>
              <w:t>NOM-015-ENER-2002)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16-02-12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r w:rsidRPr="005470C0">
              <w:rPr>
                <w:noProof/>
                <w:sz w:val="20"/>
              </w:rPr>
              <w:t>8418.40.04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De compresión, excepto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Enfriadores con despachadores de bebidas, tales como cerveza, agua, vino, etc.; 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en-US"/>
              </w:rPr>
            </w:pPr>
            <w:r w:rsidRPr="005470C0">
              <w:rPr>
                <w:sz w:val="20"/>
                <w:lang w:val="en-US"/>
              </w:rPr>
              <w:t>NOM-022-ENER/SCFI-2014</w:t>
            </w:r>
          </w:p>
          <w:p w:rsidR="00EC6031" w:rsidRPr="005470C0" w:rsidRDefault="00EC6031" w:rsidP="00CD05A1">
            <w:pPr>
              <w:pStyle w:val="Texto"/>
              <w:ind w:firstLine="0"/>
              <w:jc w:val="center"/>
              <w:rPr>
                <w:sz w:val="20"/>
                <w:lang w:val="en-US"/>
              </w:rPr>
            </w:pPr>
            <w:r w:rsidRPr="005470C0">
              <w:rPr>
                <w:sz w:val="20"/>
              </w:rPr>
              <w:t>(Referencia anterior</w:t>
            </w:r>
          </w:p>
          <w:p w:rsidR="00EC6031" w:rsidRPr="005470C0" w:rsidRDefault="00EC6031" w:rsidP="00CD05A1">
            <w:pPr>
              <w:pStyle w:val="Texto"/>
              <w:ind w:firstLine="0"/>
              <w:jc w:val="center"/>
              <w:rPr>
                <w:sz w:val="20"/>
              </w:rPr>
            </w:pPr>
            <w:r w:rsidRPr="005470C0">
              <w:rPr>
                <w:sz w:val="20"/>
                <w:lang w:val="en-US"/>
              </w:rPr>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27-11-14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r w:rsidRPr="005470C0">
              <w:rPr>
                <w:noProof/>
                <w:sz w:val="20"/>
              </w:rPr>
              <w:t>8418.40.99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Enfriadores con despachadores de bebidas, tales como cerveza, agua, vino, etc.; 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en-US"/>
              </w:rPr>
            </w:pPr>
            <w:r w:rsidRPr="005470C0">
              <w:rPr>
                <w:sz w:val="20"/>
                <w:lang w:val="en-US"/>
              </w:rPr>
              <w:t>NOM-022-ENER/SCFI-2014</w:t>
            </w:r>
          </w:p>
          <w:p w:rsidR="00EC6031" w:rsidRPr="005470C0" w:rsidRDefault="00EC6031" w:rsidP="00CD05A1">
            <w:pPr>
              <w:pStyle w:val="Texto"/>
              <w:ind w:firstLine="0"/>
              <w:jc w:val="center"/>
              <w:rPr>
                <w:sz w:val="20"/>
                <w:lang w:val="en-US"/>
              </w:rPr>
            </w:pPr>
            <w:r w:rsidRPr="005470C0">
              <w:rPr>
                <w:sz w:val="20"/>
              </w:rPr>
              <w:t>(Referencia anterior</w:t>
            </w:r>
          </w:p>
          <w:p w:rsidR="00EC6031" w:rsidRPr="005470C0" w:rsidRDefault="00EC6031" w:rsidP="00CD05A1">
            <w:pPr>
              <w:pStyle w:val="Texto"/>
              <w:ind w:firstLine="0"/>
              <w:jc w:val="center"/>
              <w:rPr>
                <w:sz w:val="20"/>
              </w:rPr>
            </w:pPr>
            <w:r w:rsidRPr="005470C0">
              <w:rPr>
                <w:sz w:val="20"/>
                <w:lang w:val="en-US"/>
              </w:rPr>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27-11-14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r w:rsidRPr="005470C0">
              <w:rPr>
                <w:noProof/>
                <w:sz w:val="20"/>
              </w:rPr>
              <w:t>8418.50.01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Vitrinas refrigeradoras, de compresión, con su equipo de refrigeración aun cuando no esté incorporado, de peso unitario superior a 200 kg, para autoservicio.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Enfriadores con despachadores de bebidas, tales como cerveza, agua, vino, etc.; equipos remotos; enfriadores sin puerta o cortina de aire; e</w:t>
            </w:r>
            <w:r w:rsidRPr="005470C0">
              <w:rPr>
                <w:sz w:val="20"/>
                <w:lang w:val="pt-BR"/>
              </w:rPr>
              <w:t>nfriadores o conservadores de vino; e</w:t>
            </w:r>
            <w:r w:rsidRPr="005470C0">
              <w:rPr>
                <w:sz w:val="20"/>
              </w:rPr>
              <w:t xml:space="preserve">nfriador/congeladores combinados </w:t>
            </w:r>
            <w:r w:rsidRPr="005470C0">
              <w:rPr>
                <w:sz w:val="20"/>
              </w:rPr>
              <w:lastRenderedPageBreak/>
              <w:t>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en-US"/>
              </w:rPr>
            </w:pPr>
            <w:r w:rsidRPr="005470C0">
              <w:rPr>
                <w:sz w:val="20"/>
                <w:lang w:val="en-US"/>
              </w:rPr>
              <w:lastRenderedPageBreak/>
              <w:t>NOM-022-ENER/SCFI-2014</w:t>
            </w:r>
          </w:p>
          <w:p w:rsidR="00EC6031" w:rsidRPr="005470C0" w:rsidRDefault="00EC6031" w:rsidP="00CD05A1">
            <w:pPr>
              <w:pStyle w:val="Texto"/>
              <w:ind w:firstLine="0"/>
              <w:jc w:val="center"/>
              <w:rPr>
                <w:sz w:val="20"/>
                <w:lang w:val="en-US"/>
              </w:rPr>
            </w:pPr>
            <w:r w:rsidRPr="005470C0">
              <w:rPr>
                <w:sz w:val="20"/>
              </w:rPr>
              <w:t>(Referencia anterior</w:t>
            </w:r>
          </w:p>
          <w:p w:rsidR="00EC6031" w:rsidRPr="005470C0" w:rsidRDefault="00EC6031" w:rsidP="00CD05A1">
            <w:pPr>
              <w:pStyle w:val="Texto"/>
              <w:ind w:firstLine="0"/>
              <w:jc w:val="center"/>
              <w:rPr>
                <w:sz w:val="20"/>
              </w:rPr>
            </w:pPr>
            <w:r w:rsidRPr="005470C0">
              <w:rPr>
                <w:sz w:val="20"/>
                <w:lang w:val="en-US"/>
              </w:rPr>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27-11-14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r w:rsidRPr="005470C0">
              <w:rPr>
                <w:noProof/>
                <w:sz w:val="20"/>
              </w:rPr>
              <w:lastRenderedPageBreak/>
              <w:t>8418.50.99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Enfriadores con despachadores de bebidas, tales como cerveza, agua, vino, etc.; equipos remotos; enfriadores sin puerta o cortina de aire; e</w:t>
            </w:r>
            <w:r w:rsidRPr="005470C0">
              <w:rPr>
                <w:sz w:val="20"/>
                <w:lang w:val="pt-BR"/>
              </w:rPr>
              <w:t>nfriadores o conservadores de vino; e</w:t>
            </w:r>
            <w:r w:rsidRPr="005470C0">
              <w:rPr>
                <w:sz w:val="20"/>
              </w:rPr>
              <w:t>nfriador/congeladores combinados o dos en uno; c</w:t>
            </w:r>
            <w:r w:rsidRPr="005470C0">
              <w:rPr>
                <w:sz w:val="20"/>
                <w:lang w:val="pt-BR"/>
              </w:rPr>
              <w:t>uartos o cámaras de enfriar o congelar.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en-US"/>
              </w:rPr>
            </w:pPr>
            <w:r w:rsidRPr="005470C0">
              <w:rPr>
                <w:sz w:val="20"/>
                <w:lang w:val="en-US"/>
              </w:rPr>
              <w:t>NOM-022-ENER/SCFI-2014</w:t>
            </w:r>
          </w:p>
          <w:p w:rsidR="00EC6031" w:rsidRPr="005470C0" w:rsidRDefault="00EC6031" w:rsidP="00CD05A1">
            <w:pPr>
              <w:pStyle w:val="Texto"/>
              <w:ind w:firstLine="0"/>
              <w:jc w:val="center"/>
              <w:rPr>
                <w:sz w:val="20"/>
                <w:lang w:val="en-US"/>
              </w:rPr>
            </w:pPr>
            <w:r w:rsidRPr="005470C0">
              <w:rPr>
                <w:sz w:val="20"/>
              </w:rPr>
              <w:t>(Referencia anterior</w:t>
            </w:r>
          </w:p>
          <w:p w:rsidR="00EC6031" w:rsidRPr="005470C0" w:rsidRDefault="00EC6031" w:rsidP="00CD05A1">
            <w:pPr>
              <w:pStyle w:val="Texto"/>
              <w:ind w:firstLine="0"/>
              <w:jc w:val="center"/>
              <w:rPr>
                <w:sz w:val="20"/>
              </w:rPr>
            </w:pPr>
            <w:r w:rsidRPr="005470C0">
              <w:rPr>
                <w:sz w:val="20"/>
                <w:lang w:val="en-US"/>
              </w:rPr>
              <w:t>NOM-022-ENER/SCFI-2008)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27-11-14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r w:rsidRPr="005470C0">
              <w:rPr>
                <w:noProof/>
                <w:sz w:val="20"/>
              </w:rPr>
              <w:t>8419.11.01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De calentamiento instantáneo, de gas.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0"/>
              <w:spacing w:line="239" w:lineRule="exact"/>
              <w:ind w:firstLine="0"/>
              <w:jc w:val="center"/>
              <w:rPr>
                <w:sz w:val="20"/>
              </w:rPr>
            </w:pPr>
            <w:r w:rsidRPr="005470C0">
              <w:rPr>
                <w:sz w:val="20"/>
              </w:rPr>
              <w:t>NOM-011-SESH-2012</w:t>
            </w:r>
          </w:p>
          <w:p w:rsidR="00EC6031" w:rsidRPr="005470C0" w:rsidRDefault="00EC6031" w:rsidP="00CD05A1">
            <w:pPr>
              <w:pStyle w:val="texto0"/>
              <w:spacing w:line="239" w:lineRule="exact"/>
              <w:ind w:firstLine="0"/>
              <w:jc w:val="center"/>
              <w:rPr>
                <w:sz w:val="20"/>
              </w:rPr>
            </w:pPr>
            <w:r w:rsidRPr="005470C0">
              <w:rPr>
                <w:sz w:val="20"/>
              </w:rPr>
              <w:t>(Referencia anterior</w:t>
            </w:r>
          </w:p>
          <w:p w:rsidR="00EC6031" w:rsidRPr="005470C0" w:rsidRDefault="00EC6031" w:rsidP="00CD05A1">
            <w:pPr>
              <w:pStyle w:val="texto0"/>
              <w:spacing w:line="239" w:lineRule="exact"/>
              <w:ind w:firstLine="0"/>
              <w:jc w:val="center"/>
              <w:rPr>
                <w:sz w:val="20"/>
              </w:rPr>
            </w:pPr>
            <w:r w:rsidRPr="005470C0">
              <w:rPr>
                <w:sz w:val="20"/>
              </w:rPr>
              <w:t>NOM-020-SEDG-2003)</w:t>
            </w:r>
          </w:p>
          <w:p w:rsidR="00EC6031" w:rsidRPr="005470C0" w:rsidRDefault="00EC6031" w:rsidP="00CD05A1">
            <w:pPr>
              <w:pStyle w:val="texto0"/>
              <w:spacing w:line="239" w:lineRule="exact"/>
              <w:ind w:firstLine="0"/>
              <w:jc w:val="right"/>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0"/>
              <w:spacing w:line="239" w:lineRule="exact"/>
              <w:ind w:firstLine="0"/>
              <w:jc w:val="center"/>
              <w:rPr>
                <w:sz w:val="20"/>
              </w:rPr>
            </w:pPr>
            <w:r w:rsidRPr="005470C0">
              <w:rPr>
                <w:sz w:val="20"/>
              </w:rPr>
              <w:t>12-04-13</w:t>
            </w:r>
          </w:p>
          <w:p w:rsidR="00EC6031" w:rsidRPr="005470C0" w:rsidRDefault="00EC6031" w:rsidP="00CD05A1">
            <w:pPr>
              <w:pStyle w:val="texto0"/>
              <w:spacing w:line="239" w:lineRule="exact"/>
              <w:ind w:firstLine="0"/>
              <w:jc w:val="right"/>
              <w:rPr>
                <w:sz w:val="20"/>
              </w:rPr>
            </w:pPr>
            <w:r w:rsidRPr="005470C0">
              <w:rPr>
                <w:b/>
                <w:i/>
                <w:color w:val="0070C0"/>
                <w:lang w:val="pt-BR"/>
              </w:rPr>
              <w:t>NOM modificada DOF 25-03-2014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r w:rsidRPr="005470C0">
              <w:rPr>
                <w:noProof/>
                <w:sz w:val="20"/>
              </w:rPr>
              <w:t>8419.19.01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Unicamente: De funcionamiento eléctrico,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80" w:line="240" w:lineRule="auto"/>
              <w:ind w:firstLine="0"/>
              <w:jc w:val="right"/>
              <w:rPr>
                <w:sz w:val="14"/>
                <w:szCs w:val="14"/>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Unicamente: Calentadores para agua tipo almacenamiento, a base de gas natural o gases licuados de petróleo.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0"/>
              <w:spacing w:line="239" w:lineRule="exact"/>
              <w:ind w:firstLine="0"/>
              <w:jc w:val="center"/>
              <w:rPr>
                <w:sz w:val="20"/>
              </w:rPr>
            </w:pPr>
            <w:r w:rsidRPr="005470C0">
              <w:rPr>
                <w:sz w:val="20"/>
              </w:rPr>
              <w:t>NOM-011-SESH-2012</w:t>
            </w:r>
          </w:p>
          <w:p w:rsidR="00EC6031" w:rsidRPr="005470C0" w:rsidRDefault="00EC6031" w:rsidP="00CD05A1">
            <w:pPr>
              <w:pStyle w:val="texto0"/>
              <w:spacing w:line="239" w:lineRule="exact"/>
              <w:ind w:firstLine="0"/>
              <w:jc w:val="center"/>
              <w:rPr>
                <w:sz w:val="20"/>
              </w:rPr>
            </w:pPr>
            <w:r w:rsidRPr="005470C0">
              <w:rPr>
                <w:sz w:val="20"/>
              </w:rPr>
              <w:t>(Referencia anterior</w:t>
            </w:r>
          </w:p>
          <w:p w:rsidR="00EC6031" w:rsidRPr="005470C0" w:rsidRDefault="00EC6031" w:rsidP="00CD05A1">
            <w:pPr>
              <w:pStyle w:val="texto0"/>
              <w:spacing w:line="239" w:lineRule="exact"/>
              <w:ind w:firstLine="0"/>
              <w:jc w:val="center"/>
              <w:rPr>
                <w:sz w:val="20"/>
              </w:rPr>
            </w:pPr>
            <w:r w:rsidRPr="005470C0">
              <w:rPr>
                <w:sz w:val="20"/>
              </w:rPr>
              <w:t>NOM-020-SEDG-2003)</w:t>
            </w:r>
          </w:p>
          <w:p w:rsidR="00EC6031" w:rsidRPr="005470C0" w:rsidRDefault="00EC6031" w:rsidP="00CD05A1">
            <w:pPr>
              <w:pStyle w:val="texto0"/>
              <w:spacing w:line="213" w:lineRule="exact"/>
              <w:jc w:val="right"/>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0"/>
              <w:spacing w:line="239" w:lineRule="exact"/>
              <w:ind w:firstLine="0"/>
              <w:jc w:val="center"/>
              <w:rPr>
                <w:sz w:val="20"/>
              </w:rPr>
            </w:pPr>
            <w:r w:rsidRPr="005470C0">
              <w:rPr>
                <w:sz w:val="20"/>
              </w:rPr>
              <w:t>12-04-13</w:t>
            </w:r>
          </w:p>
          <w:p w:rsidR="00EC6031" w:rsidRPr="005470C0" w:rsidRDefault="00EC6031" w:rsidP="00CD05A1">
            <w:pPr>
              <w:pStyle w:val="texto0"/>
              <w:spacing w:line="239" w:lineRule="exact"/>
              <w:ind w:firstLine="0"/>
              <w:jc w:val="right"/>
              <w:rPr>
                <w:sz w:val="20"/>
              </w:rPr>
            </w:pPr>
            <w:r w:rsidRPr="005470C0">
              <w:rPr>
                <w:b/>
                <w:i/>
                <w:color w:val="0070C0"/>
                <w:lang w:val="pt-BR"/>
              </w:rPr>
              <w:t>NOM modificada DOF 25-03-2014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r w:rsidRPr="005470C0">
              <w:rPr>
                <w:noProof/>
                <w:sz w:val="20"/>
              </w:rPr>
              <w:t>8419.19.99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noProof/>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noProof/>
                <w:sz w:val="20"/>
              </w:rPr>
            </w:pPr>
            <w:r w:rsidRPr="005470C0">
              <w:rPr>
                <w:noProof/>
                <w:sz w:val="20"/>
              </w:rPr>
              <w:t>Unicamente: Calentadores para agua tipo almacenamiento, a base de gas natural o gases licuados de petróleo.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0"/>
              <w:spacing w:line="239" w:lineRule="exact"/>
              <w:ind w:firstLine="0"/>
              <w:jc w:val="center"/>
              <w:rPr>
                <w:sz w:val="20"/>
              </w:rPr>
            </w:pPr>
            <w:r w:rsidRPr="005470C0">
              <w:rPr>
                <w:sz w:val="20"/>
              </w:rPr>
              <w:t>NOM-011-SESH-2012</w:t>
            </w:r>
          </w:p>
          <w:p w:rsidR="00EC6031" w:rsidRPr="005470C0" w:rsidRDefault="00EC6031" w:rsidP="00CD05A1">
            <w:pPr>
              <w:pStyle w:val="texto0"/>
              <w:spacing w:line="239" w:lineRule="exact"/>
              <w:ind w:firstLine="0"/>
              <w:jc w:val="center"/>
              <w:rPr>
                <w:sz w:val="20"/>
              </w:rPr>
            </w:pPr>
            <w:r w:rsidRPr="005470C0">
              <w:rPr>
                <w:sz w:val="20"/>
              </w:rPr>
              <w:t>(Referencia anterior</w:t>
            </w:r>
          </w:p>
          <w:p w:rsidR="00EC6031" w:rsidRPr="005470C0" w:rsidRDefault="00EC6031" w:rsidP="00CD05A1">
            <w:pPr>
              <w:pStyle w:val="texto0"/>
              <w:spacing w:line="239" w:lineRule="exact"/>
              <w:ind w:firstLine="0"/>
              <w:jc w:val="center"/>
              <w:rPr>
                <w:sz w:val="20"/>
              </w:rPr>
            </w:pPr>
            <w:r w:rsidRPr="005470C0">
              <w:rPr>
                <w:sz w:val="20"/>
              </w:rPr>
              <w:t>NOM-020-SEDG-2003)</w:t>
            </w:r>
          </w:p>
          <w:p w:rsidR="00EC6031" w:rsidRPr="005470C0" w:rsidRDefault="00EC6031" w:rsidP="00CD05A1">
            <w:pPr>
              <w:pStyle w:val="texto0"/>
              <w:spacing w:line="213" w:lineRule="exact"/>
              <w:jc w:val="right"/>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0"/>
              <w:spacing w:line="239" w:lineRule="exact"/>
              <w:ind w:firstLine="0"/>
              <w:jc w:val="center"/>
              <w:rPr>
                <w:sz w:val="20"/>
              </w:rPr>
            </w:pPr>
            <w:r w:rsidRPr="005470C0">
              <w:rPr>
                <w:sz w:val="20"/>
              </w:rPr>
              <w:t>12-04-13</w:t>
            </w:r>
          </w:p>
          <w:p w:rsidR="00EC6031" w:rsidRPr="005470C0" w:rsidRDefault="00EC6031" w:rsidP="00CD05A1">
            <w:pPr>
              <w:pStyle w:val="texto0"/>
              <w:spacing w:line="239" w:lineRule="exact"/>
              <w:ind w:firstLine="0"/>
              <w:jc w:val="right"/>
              <w:rPr>
                <w:sz w:val="20"/>
              </w:rPr>
            </w:pPr>
            <w:r w:rsidRPr="005470C0">
              <w:rPr>
                <w:b/>
                <w:i/>
                <w:color w:val="0070C0"/>
                <w:lang w:val="pt-BR"/>
              </w:rPr>
              <w:t>NOM modificada DOF 25-03-2014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pt-BR"/>
              </w:rPr>
            </w:pPr>
            <w:r w:rsidRPr="005470C0">
              <w:rPr>
                <w:sz w:val="20"/>
                <w:lang w:val="pt-BR"/>
              </w:rPr>
              <w:t>8419.81.01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lang w:val="pt-BR"/>
              </w:rPr>
            </w:pPr>
            <w:r w:rsidRPr="005470C0">
              <w:rPr>
                <w:sz w:val="20"/>
                <w:lang w:val="pt-BR"/>
              </w:rPr>
              <w:t>Cafeteras.</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6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pt-BR"/>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pt-BR"/>
              </w:rPr>
            </w:pPr>
            <w:r w:rsidRPr="005470C0">
              <w:rPr>
                <w:sz w:val="20"/>
                <w:lang w:val="pt-BR"/>
              </w:rPr>
              <w:t>8419.81.02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sz w:val="20"/>
                <w:lang w:val="pt-BR"/>
              </w:rPr>
              <w:t>A</w:t>
            </w:r>
            <w:r w:rsidRPr="005470C0">
              <w:rPr>
                <w:sz w:val="20"/>
              </w:rPr>
              <w:t>paratos para tratamiento al vapor.</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6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r w:rsidRPr="005470C0">
              <w:rPr>
                <w:sz w:val="20"/>
              </w:rPr>
              <w:t>8419.81.99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b/>
                <w:sz w:val="20"/>
              </w:rPr>
              <w:t xml:space="preserve">Unicamente: </w:t>
            </w:r>
            <w:r w:rsidRPr="005470C0">
              <w:rPr>
                <w:sz w:val="20"/>
              </w:rPr>
              <w:t xml:space="preserve">De uso doméstico, </w:t>
            </w:r>
            <w:r w:rsidRPr="005470C0">
              <w:rPr>
                <w:b/>
                <w:sz w:val="20"/>
              </w:rPr>
              <w:lastRenderedPageBreak/>
              <w:t>excepto</w:t>
            </w:r>
            <w:r w:rsidRPr="005470C0">
              <w:rPr>
                <w:sz w:val="20"/>
              </w:rPr>
              <w:t xml:space="preserve"> ollas a presión.</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lastRenderedPageBreak/>
              <w:t>NOM-003-SCFI-2014</w:t>
            </w:r>
            <w:r w:rsidRPr="00BB3A0E">
              <w:rPr>
                <w:sz w:val="20"/>
                <w:lang w:val="pt-BR"/>
              </w:rPr>
              <w:br/>
              <w:t xml:space="preserve">(Referencia anterior </w:t>
            </w:r>
            <w:r w:rsidRPr="00BB3A0E">
              <w:rPr>
                <w:sz w:val="20"/>
                <w:lang w:val="pt-BR"/>
              </w:rPr>
              <w:lastRenderedPageBreak/>
              <w:t>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6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r w:rsidRPr="00BB3A0E">
              <w:rPr>
                <w:sz w:val="20"/>
                <w:lang w:val="pt-BR"/>
              </w:rPr>
              <w:lastRenderedPageBreak/>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b/>
                <w:sz w:val="20"/>
              </w:rPr>
              <w:t>Unicamente:</w:t>
            </w:r>
            <w:r w:rsidRPr="005470C0">
              <w:rPr>
                <w:sz w:val="20"/>
              </w:rPr>
              <w:t xml:space="preserve"> Ollas a presión.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fr-FR"/>
              </w:rPr>
            </w:pPr>
            <w:r w:rsidRPr="005470C0">
              <w:rPr>
                <w:sz w:val="20"/>
                <w:lang w:val="fr-FR"/>
              </w:rPr>
              <w:t>NOM-054-SCFI-1998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fr-FR"/>
              </w:rPr>
            </w:pPr>
            <w:r w:rsidRPr="005470C0">
              <w:rPr>
                <w:sz w:val="20"/>
                <w:lang w:val="fr-FR"/>
              </w:rPr>
              <w:t>04-09-98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fr-FR"/>
              </w:rPr>
            </w:pPr>
            <w:r w:rsidRPr="005470C0">
              <w:rPr>
                <w:sz w:val="20"/>
                <w:lang w:val="fr-FR"/>
              </w:rPr>
              <w:t>8419.89.07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lang w:val="fr-FR"/>
              </w:rPr>
            </w:pPr>
            <w:r w:rsidRPr="005470C0">
              <w:rPr>
                <w:sz w:val="20"/>
                <w:lang w:val="fr-FR"/>
              </w:rPr>
              <w:t>Autoclaves.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fr-F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fr-F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fr-F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b/>
                <w:sz w:val="20"/>
              </w:rPr>
              <w:t>Unicamente:</w:t>
            </w:r>
            <w:r w:rsidRPr="005470C0">
              <w:rPr>
                <w:sz w:val="20"/>
              </w:rPr>
              <w:t xml:space="preserve"> Esterilizadores para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6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r w:rsidRPr="005470C0">
              <w:rPr>
                <w:sz w:val="20"/>
              </w:rPr>
              <w:t>8421.21.01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sz w:val="20"/>
              </w:rPr>
              <w:t>Reconocibles para naves aéreas.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b/>
                <w:sz w:val="20"/>
              </w:rPr>
              <w:t xml:space="preserve">Unicamente: </w:t>
            </w:r>
            <w:r w:rsidRPr="005470C0">
              <w:rPr>
                <w:sz w:val="20"/>
              </w:rPr>
              <w:t>De funcionamiento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6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r w:rsidRPr="005470C0">
              <w:rPr>
                <w:sz w:val="20"/>
              </w:rPr>
              <w:t>8421.21.99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rPr>
                <w:sz w:val="20"/>
              </w:rPr>
            </w:pPr>
            <w:r w:rsidRPr="005470C0">
              <w:rPr>
                <w:b/>
                <w:sz w:val="20"/>
              </w:rPr>
              <w:t>Unicamente:</w:t>
            </w:r>
            <w:r w:rsidRPr="005470C0">
              <w:rPr>
                <w:sz w:val="20"/>
              </w:rPr>
              <w:t xml:space="preserve"> De funcionamiento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72"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r w:rsidRPr="005470C0">
              <w:rPr>
                <w:sz w:val="20"/>
              </w:rPr>
              <w:t>8421.39.04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rPr>
                <w:sz w:val="20"/>
              </w:rPr>
            </w:pPr>
            <w:r w:rsidRPr="005470C0">
              <w:rPr>
                <w:sz w:val="20"/>
              </w:rPr>
              <w:t>Purificadores de aire, sin dispositivos que modifiquen temperatura y/o humedad, reconocibles como concebidos exclusivamente para campanas aspirantes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72"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r w:rsidRPr="005470C0">
              <w:rPr>
                <w:sz w:val="20"/>
              </w:rPr>
              <w:t>8422.11.01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rPr>
                <w:sz w:val="20"/>
              </w:rPr>
            </w:pPr>
            <w:r w:rsidRPr="005470C0">
              <w:rPr>
                <w:sz w:val="20"/>
              </w:rPr>
              <w:t>De tipo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72"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r w:rsidRPr="005470C0">
              <w:rPr>
                <w:sz w:val="20"/>
              </w:rPr>
              <w:t>8423.81.01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rPr>
                <w:sz w:val="20"/>
              </w:rPr>
            </w:pPr>
            <w:r w:rsidRPr="005470C0">
              <w:rPr>
                <w:sz w:val="20"/>
              </w:rPr>
              <w:t>Con capacidad inferior o igual a  30 kg, excepto lo comprendido en la fracción 8423.81.02.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vanish/>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rPr>
                <w:sz w:val="20"/>
              </w:rPr>
            </w:pPr>
            <w:r w:rsidRPr="005470C0">
              <w:rPr>
                <w:b/>
                <w:sz w:val="20"/>
              </w:rPr>
              <w:t xml:space="preserve">Unicamente: </w:t>
            </w:r>
            <w:r w:rsidRPr="005470C0">
              <w:rPr>
                <w:sz w:val="20"/>
              </w:rPr>
              <w:t>De uso comercial e industrial.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lang w:val="pt-BR"/>
              </w:rPr>
            </w:pPr>
            <w:r w:rsidRPr="005470C0">
              <w:rPr>
                <w:sz w:val="20"/>
                <w:lang w:val="pt-BR"/>
              </w:rPr>
              <w:t>NOM-010-SCFI-1994 (Referencia anterior</w:t>
            </w:r>
          </w:p>
          <w:p w:rsidR="00EC6031" w:rsidRPr="005470C0" w:rsidRDefault="00EC6031" w:rsidP="00CD05A1">
            <w:pPr>
              <w:pStyle w:val="Texto"/>
              <w:spacing w:after="72" w:line="234" w:lineRule="exact"/>
              <w:ind w:firstLine="0"/>
              <w:jc w:val="center"/>
              <w:rPr>
                <w:sz w:val="20"/>
                <w:lang w:val="pt-BR"/>
              </w:rPr>
            </w:pPr>
            <w:r w:rsidRPr="005470C0">
              <w:rPr>
                <w:sz w:val="20"/>
                <w:lang w:val="pt-BR"/>
              </w:rPr>
              <w:t>NOM-010-SCFI-1993)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2" w:line="234" w:lineRule="exact"/>
              <w:ind w:firstLine="0"/>
              <w:jc w:val="center"/>
              <w:rPr>
                <w:sz w:val="20"/>
              </w:rPr>
            </w:pPr>
            <w:r w:rsidRPr="005470C0">
              <w:rPr>
                <w:sz w:val="20"/>
              </w:rPr>
              <w:t>09-06-99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r w:rsidRPr="005470C0">
              <w:rPr>
                <w:sz w:val="20"/>
              </w:rPr>
              <w:t>8423.81.02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sz w:val="20"/>
              </w:rPr>
              <w:t>De funcionamiento electrónico.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p>
        </w:tc>
      </w:tr>
      <w:tr w:rsidR="00EC6031" w:rsidRPr="005470C0" w:rsidTr="00CD05A1">
        <w:trPr>
          <w:trHeight w:val="20"/>
          <w:jc w:val="center"/>
          <w:hidden/>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vanish/>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rPr>
                <w:sz w:val="20"/>
              </w:rPr>
            </w:pPr>
            <w:r w:rsidRPr="005470C0">
              <w:rPr>
                <w:b/>
                <w:sz w:val="20"/>
              </w:rPr>
              <w:t xml:space="preserve">Unicamente: </w:t>
            </w:r>
            <w:r w:rsidRPr="005470C0">
              <w:rPr>
                <w:sz w:val="20"/>
              </w:rPr>
              <w:t>De uso comercial e industrial.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lang w:val="pt-BR"/>
              </w:rPr>
            </w:pPr>
            <w:r w:rsidRPr="005470C0">
              <w:rPr>
                <w:sz w:val="20"/>
                <w:lang w:val="pt-BR"/>
              </w:rPr>
              <w:t>NOM-010-SCFI-1994 (Referencia anterior</w:t>
            </w:r>
          </w:p>
          <w:p w:rsidR="00EC6031" w:rsidRPr="005470C0" w:rsidRDefault="00EC6031" w:rsidP="00CD05A1">
            <w:pPr>
              <w:pStyle w:val="Texto"/>
              <w:spacing w:after="60" w:line="234" w:lineRule="exact"/>
              <w:ind w:firstLine="0"/>
              <w:jc w:val="center"/>
              <w:rPr>
                <w:sz w:val="20"/>
                <w:lang w:val="pt-BR"/>
              </w:rPr>
            </w:pPr>
            <w:r w:rsidRPr="005470C0">
              <w:rPr>
                <w:sz w:val="20"/>
                <w:lang w:val="pt-BR"/>
              </w:rPr>
              <w:t>NOM-010-SCFI-1993)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34" w:lineRule="exact"/>
              <w:ind w:firstLine="0"/>
              <w:jc w:val="center"/>
              <w:rPr>
                <w:sz w:val="20"/>
              </w:rPr>
            </w:pPr>
            <w:r w:rsidRPr="005470C0">
              <w:rPr>
                <w:sz w:val="20"/>
              </w:rPr>
              <w:t>09-06-99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4" w:lineRule="exact"/>
              <w:ind w:firstLine="0"/>
              <w:jc w:val="center"/>
              <w:rPr>
                <w:sz w:val="20"/>
              </w:rPr>
            </w:pPr>
            <w:r w:rsidRPr="005470C0">
              <w:rPr>
                <w:sz w:val="20"/>
              </w:rPr>
              <w:t>8423.82.01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4" w:lineRule="exact"/>
              <w:ind w:firstLine="0"/>
              <w:rPr>
                <w:sz w:val="20"/>
              </w:rPr>
            </w:pPr>
            <w:r w:rsidRPr="005470C0">
              <w:rPr>
                <w:sz w:val="20"/>
              </w:rPr>
              <w:t>Con capacidad superior a 30 kg pero inferior o igual a 5,000 kg, excepto lo comprendido en la fracción 8423.82.02.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4" w:lineRule="exact"/>
              <w:ind w:firstLine="0"/>
              <w:jc w:val="center"/>
              <w:rPr>
                <w:sz w:val="20"/>
                <w:lang w:val="pt-BR"/>
              </w:rPr>
            </w:pPr>
            <w:r w:rsidRPr="005470C0">
              <w:rPr>
                <w:sz w:val="20"/>
                <w:lang w:val="pt-BR"/>
              </w:rPr>
              <w:t>NOM-010-SCFI-1994 (Referencia anterior</w:t>
            </w:r>
          </w:p>
          <w:p w:rsidR="00EC6031" w:rsidRPr="005470C0" w:rsidRDefault="00EC6031" w:rsidP="00CD05A1">
            <w:pPr>
              <w:pStyle w:val="Texto"/>
              <w:spacing w:line="234" w:lineRule="exact"/>
              <w:ind w:firstLine="0"/>
              <w:jc w:val="center"/>
              <w:rPr>
                <w:sz w:val="20"/>
                <w:lang w:val="pt-BR"/>
              </w:rPr>
            </w:pPr>
            <w:r w:rsidRPr="005470C0">
              <w:rPr>
                <w:sz w:val="20"/>
                <w:lang w:val="pt-BR"/>
              </w:rPr>
              <w:t>NOM-010-SCFI-1993)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4" w:lineRule="exact"/>
              <w:ind w:firstLine="0"/>
              <w:jc w:val="center"/>
              <w:rPr>
                <w:sz w:val="20"/>
              </w:rPr>
            </w:pPr>
            <w:r w:rsidRPr="005470C0">
              <w:rPr>
                <w:sz w:val="20"/>
              </w:rPr>
              <w:t>09-06-99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8423.82.02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funcionamiento electrónico.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NOM-010-SCFI-1994 (Referencia anterior</w:t>
            </w:r>
          </w:p>
          <w:p w:rsidR="00EC6031" w:rsidRPr="005470C0" w:rsidRDefault="00EC6031" w:rsidP="00CD05A1">
            <w:pPr>
              <w:pStyle w:val="Texto"/>
              <w:spacing w:after="80"/>
              <w:ind w:firstLine="0"/>
              <w:jc w:val="center"/>
              <w:rPr>
                <w:sz w:val="20"/>
                <w:lang w:val="pt-BR"/>
              </w:rPr>
            </w:pPr>
            <w:r w:rsidRPr="005470C0">
              <w:rPr>
                <w:sz w:val="20"/>
                <w:lang w:val="pt-BR"/>
              </w:rPr>
              <w:t>NOM-010-SCFI-1993)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09-06-99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8423.89.99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Unicamente: </w:t>
            </w:r>
            <w:r w:rsidRPr="005470C0">
              <w:rPr>
                <w:sz w:val="20"/>
              </w:rPr>
              <w:t>Básculas de más de 5,000 kilogramos de pesada.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NOM-010-SCFI-1994 (Referencia anterior</w:t>
            </w:r>
          </w:p>
          <w:p w:rsidR="00EC6031" w:rsidRPr="005470C0" w:rsidRDefault="00EC6031" w:rsidP="00CD05A1">
            <w:pPr>
              <w:pStyle w:val="Texto"/>
              <w:spacing w:after="80"/>
              <w:ind w:firstLine="0"/>
              <w:jc w:val="center"/>
              <w:rPr>
                <w:sz w:val="20"/>
                <w:lang w:val="pt-BR"/>
              </w:rPr>
            </w:pPr>
            <w:r w:rsidRPr="005470C0">
              <w:rPr>
                <w:sz w:val="20"/>
                <w:lang w:val="pt-BR"/>
              </w:rPr>
              <w:t>NOM-010-SCFI-1993)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09-06-99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8425.42.02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Tipo botella con bomba integral, de peso unitario igual o inferior a 20 Kg y capacidad máxima de carga de 20 t.</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NOM-114-SCFI-2006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13-06-06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8425.42.99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Tipo botella con capacidad de carga de hasta 30 toneladas.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NOM-114-SCFI-2006.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13-06-06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8438.60.01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Picadoras o rebanadoras.</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8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8438.60.02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Máquinas para deshuesar, descorazonar, descascarar, trocear o pelar frutas, legumbres u hortalizas.</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205CDB" w:rsidRDefault="00EC6031" w:rsidP="00CD05A1">
            <w:pPr>
              <w:pStyle w:val="Texto"/>
              <w:spacing w:after="80"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8443.12.01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Máquinas y aparatos de oficina para imprimir, offset, alimentados con hojas en las que un lado sea inferior o igual a 22 cm. y el otro sea inferior o igual a 36 cm, medidas sin plegar.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80"/>
              <w:ind w:firstLine="0"/>
              <w:jc w:val="center"/>
              <w:rPr>
                <w:sz w:val="20"/>
                <w:lang w:val="pt-BR"/>
              </w:rPr>
            </w:pPr>
            <w:r w:rsidRPr="005470C0">
              <w:rPr>
                <w:sz w:val="20"/>
                <w:lang w:val="pt-BR"/>
              </w:rPr>
              <w:t>NMX-I-162-1985)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8443.13.01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Para oficina.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80"/>
              <w:ind w:firstLine="0"/>
              <w:jc w:val="center"/>
              <w:rPr>
                <w:sz w:val="20"/>
                <w:lang w:val="pt-BR"/>
              </w:rPr>
            </w:pPr>
            <w:r w:rsidRPr="005470C0">
              <w:rPr>
                <w:sz w:val="20"/>
                <w:lang w:val="pt-BR"/>
              </w:rPr>
              <w:t>NMX-I-162-1985)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8443.31.01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lang w:val="pt-BR"/>
              </w:rPr>
            </w:pPr>
            <w:r w:rsidRPr="005470C0">
              <w:rPr>
                <w:sz w:val="20"/>
              </w:rPr>
              <w:t xml:space="preserve">Máquinas que efectúan dos o más de las siguientes funciones: impresión, copia o fax, aptas para ser conectadas a una máquina </w:t>
            </w:r>
            <w:r w:rsidRPr="005470C0">
              <w:rPr>
                <w:sz w:val="20"/>
              </w:rPr>
              <w:lastRenderedPageBreak/>
              <w:t>automática para tratamiento o procesamiento de datos o a una red.</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sz w:val="20"/>
              </w:rPr>
            </w:pPr>
            <w:r w:rsidRPr="005470C0">
              <w:rPr>
                <w:b/>
                <w:sz w:val="20"/>
              </w:rPr>
              <w:t xml:space="preserve">Unicamente: </w:t>
            </w:r>
            <w:r w:rsidRPr="005470C0">
              <w:rPr>
                <w:sz w:val="20"/>
              </w:rPr>
              <w:t xml:space="preserve">De procesamiento de datos que se presenten en su propio gabinete o carcasa y funcionen asociadas a unidades de entrada o de salida.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lang w:val="pt-BR"/>
              </w:rPr>
            </w:pPr>
            <w:r w:rsidRPr="005470C0">
              <w:rPr>
                <w:sz w:val="20"/>
                <w:lang w:val="pt-BR"/>
              </w:rPr>
              <w:t>NOM-019-SCFI-1998</w:t>
            </w:r>
          </w:p>
          <w:p w:rsidR="00EC6031" w:rsidRPr="005470C0" w:rsidRDefault="00EC6031" w:rsidP="00CD05A1">
            <w:pPr>
              <w:pStyle w:val="Texto"/>
              <w:spacing w:after="80" w:line="224"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after="80" w:line="224" w:lineRule="exact"/>
              <w:ind w:firstLine="0"/>
              <w:jc w:val="center"/>
              <w:rPr>
                <w:sz w:val="20"/>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sz w:val="20"/>
              </w:rPr>
            </w:pPr>
            <w:r w:rsidRPr="005470C0">
              <w:rPr>
                <w:b/>
                <w:sz w:val="20"/>
              </w:rPr>
              <w:t xml:space="preserve">Unicamente: </w:t>
            </w:r>
            <w:r w:rsidRPr="005470C0">
              <w:rPr>
                <w:sz w:val="20"/>
              </w:rPr>
              <w:t>Destinados para oficinas y escuelas, que no sean equipos de procesamiento de datos.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lang w:val="pt-BR"/>
              </w:rPr>
            </w:pPr>
            <w:r w:rsidRPr="005470C0">
              <w:rPr>
                <w:sz w:val="20"/>
                <w:lang w:val="pt-BR"/>
              </w:rPr>
              <w:t>NOM-016-SCFI-1993</w:t>
            </w:r>
          </w:p>
          <w:p w:rsidR="00EC6031" w:rsidRPr="005470C0" w:rsidRDefault="00EC6031" w:rsidP="00CD05A1">
            <w:pPr>
              <w:pStyle w:val="Texto"/>
              <w:spacing w:after="80" w:line="224"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after="80" w:line="224" w:lineRule="exact"/>
              <w:ind w:firstLine="0"/>
              <w:jc w:val="center"/>
              <w:rPr>
                <w:sz w:val="20"/>
              </w:rPr>
            </w:pPr>
            <w:r w:rsidRPr="005470C0">
              <w:rPr>
                <w:sz w:val="20"/>
                <w:lang w:val="pt-BR"/>
              </w:rPr>
              <w:t>NMX-I-162-1985)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205CDB" w:rsidRDefault="00EC6031" w:rsidP="00CD05A1">
            <w:pPr>
              <w:pStyle w:val="Texto"/>
              <w:ind w:firstLine="0"/>
              <w:jc w:val="right"/>
              <w:rPr>
                <w:sz w:val="14"/>
                <w:szCs w:val="14"/>
              </w:rPr>
            </w:pPr>
            <w:r w:rsidRPr="00F20434">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Únicamente:</w:t>
            </w:r>
            <w:r w:rsidRPr="005B1541">
              <w:rPr>
                <w:sz w:val="20"/>
              </w:rPr>
              <w:t xml:space="preserve"> 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8443.32.01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lang w:val="pt-BR"/>
              </w:rPr>
            </w:pPr>
            <w:r w:rsidRPr="005470C0">
              <w:rPr>
                <w:noProof/>
                <w:sz w:val="20"/>
              </w:rPr>
              <w:t>Máquinas para imprimir por chorro de tinta.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Unicamente: </w:t>
            </w:r>
            <w:r w:rsidRPr="005470C0">
              <w:rPr>
                <w:sz w:val="20"/>
              </w:rPr>
              <w:t xml:space="preserve">De procesamiento de datos que se presenten en su propio gabinete o carcasa y funcionen asociadas a unidades de entrada o de salida.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NOM-019-SCFI-1998</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 xml:space="preserve">Unicamente: </w:t>
            </w:r>
            <w:r w:rsidRPr="005470C0">
              <w:rPr>
                <w:sz w:val="20"/>
              </w:rPr>
              <w:t xml:space="preserve">De oficina, que no sean equipos de procesamiento de datos.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NOM-016-SCFI-1993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rPr>
            </w:pPr>
            <w:r w:rsidRPr="005470C0">
              <w:rPr>
                <w:sz w:val="20"/>
                <w:lang w:val="pt-BR"/>
              </w:rPr>
              <w:t>NMX-I-162-1985)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w:t>
            </w:r>
            <w:r w:rsidRPr="005470C0">
              <w:rPr>
                <w:sz w:val="20"/>
              </w:rPr>
              <w:lastRenderedPageBreak/>
              <w:t>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8443.32.02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Impresoras láser, con capacidad de reproducción superior a 20 páginas por minuto.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8443.32.03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Impresoras de barra luminosa electrónica.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8443.32.04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Impresoras por inyección de tinta.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b/>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line="224" w:lineRule="exact"/>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8443.32.05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noProof/>
                <w:sz w:val="20"/>
              </w:rPr>
            </w:pPr>
            <w:r w:rsidRPr="005470C0">
              <w:rPr>
                <w:sz w:val="20"/>
              </w:rPr>
              <w:t>Impresoras por transferencia térmica.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8443.32.06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Impresoras ionográficas.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8443.32.07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Las demás impresoras láser.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8443.32.08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Impresoras de matriz por punto.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lastRenderedPageBreak/>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ind w:firstLine="0"/>
              <w:jc w:val="center"/>
              <w:rPr>
                <w:sz w:val="20"/>
              </w:rPr>
            </w:pPr>
          </w:p>
        </w:tc>
      </w:tr>
      <w:tr w:rsidR="00EC6031" w:rsidRPr="005470C0" w:rsidTr="00CD05A1">
        <w:trPr>
          <w:trHeight w:val="748"/>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8443.32.99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205CDB" w:rsidRDefault="00EC6031" w:rsidP="00CD05A1">
            <w:pPr>
              <w:pStyle w:val="Texto"/>
              <w:ind w:firstLine="0"/>
              <w:jc w:val="right"/>
              <w:rPr>
                <w:sz w:val="14"/>
                <w:szCs w:val="14"/>
              </w:rPr>
            </w:pPr>
            <w:r w:rsidRPr="00F20434">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E67374" w:rsidRDefault="00EC6031" w:rsidP="00CD05A1">
            <w:pPr>
              <w:pStyle w:val="Texto"/>
              <w:spacing w:after="0" w:line="240" w:lineRule="auto"/>
              <w:ind w:firstLine="0"/>
              <w:rPr>
                <w:b/>
                <w:sz w:val="20"/>
              </w:rPr>
            </w:pPr>
            <w:r w:rsidRPr="00E67374">
              <w:rPr>
                <w:b/>
                <w:sz w:val="20"/>
              </w:rPr>
              <w:t>Únicamente:</w:t>
            </w:r>
            <w:r w:rsidRPr="00E67374">
              <w:rPr>
                <w:sz w:val="20"/>
              </w:rPr>
              <w:t xml:space="preserve"> 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E67374" w:rsidRDefault="00EC6031" w:rsidP="00CD05A1">
            <w:pPr>
              <w:pStyle w:val="Texto"/>
              <w:spacing w:after="0" w:line="240" w:lineRule="auto"/>
              <w:ind w:firstLine="0"/>
              <w:jc w:val="center"/>
              <w:rPr>
                <w:sz w:val="20"/>
                <w:lang w:val="pt-BR"/>
              </w:rPr>
            </w:pPr>
            <w:r w:rsidRPr="00E67374">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E67374" w:rsidRDefault="00EC6031" w:rsidP="00CD05A1">
            <w:pPr>
              <w:pStyle w:val="Texto"/>
              <w:spacing w:after="0" w:line="240" w:lineRule="auto"/>
              <w:ind w:firstLine="0"/>
              <w:jc w:val="center"/>
              <w:rPr>
                <w:sz w:val="20"/>
              </w:rPr>
            </w:pPr>
            <w:r w:rsidRPr="00E67374">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rPr>
            </w:pPr>
            <w:r w:rsidRPr="005470C0">
              <w:rPr>
                <w:sz w:val="20"/>
              </w:rPr>
              <w:t>8443.39.01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rPr>
                <w:sz w:val="20"/>
                <w:lang w:val="pt-BR"/>
              </w:rPr>
            </w:pPr>
            <w:r w:rsidRPr="005470C0">
              <w:rPr>
                <w:sz w:val="20"/>
                <w:lang w:val="pt-PT"/>
              </w:rPr>
              <w:t>Máquinas para imprimir por chorro de tinta.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lang w:val="pt-B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rPr>
                <w:sz w:val="20"/>
              </w:rPr>
            </w:pPr>
            <w:r w:rsidRPr="005470C0">
              <w:rPr>
                <w:b/>
                <w:sz w:val="20"/>
              </w:rPr>
              <w:t xml:space="preserve">Unicamente: </w:t>
            </w:r>
            <w:r w:rsidRPr="005470C0">
              <w:rPr>
                <w:sz w:val="20"/>
              </w:rPr>
              <w:t xml:space="preserve">De oficina, que no sean de procesamiento de datos.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lang w:val="pt-BR"/>
              </w:rPr>
            </w:pPr>
            <w:r w:rsidRPr="005470C0">
              <w:rPr>
                <w:sz w:val="20"/>
                <w:lang w:val="pt-BR"/>
              </w:rPr>
              <w:t>NOM-016-SCFI-1993</w:t>
            </w:r>
          </w:p>
          <w:p w:rsidR="00EC6031" w:rsidRPr="005470C0" w:rsidRDefault="00EC6031" w:rsidP="00CD05A1">
            <w:pPr>
              <w:pStyle w:val="Texto"/>
              <w:spacing w:after="80" w:line="24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after="80" w:line="240" w:lineRule="exact"/>
              <w:ind w:firstLine="0"/>
              <w:jc w:val="center"/>
              <w:rPr>
                <w:sz w:val="20"/>
              </w:rPr>
            </w:pPr>
            <w:r w:rsidRPr="005470C0">
              <w:rPr>
                <w:sz w:val="20"/>
                <w:lang w:val="pt-BR"/>
              </w:rPr>
              <w:t>NMX-I-162-1985)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lang w:val="pt-B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w:t>
            </w:r>
            <w:r w:rsidRPr="005470C0">
              <w:rPr>
                <w:sz w:val="20"/>
              </w:rPr>
              <w:lastRenderedPageBreak/>
              <w:t>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lastRenderedPageBreak/>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rPr>
            </w:pPr>
            <w:r w:rsidRPr="005470C0">
              <w:rPr>
                <w:sz w:val="20"/>
              </w:rPr>
              <w:lastRenderedPageBreak/>
              <w:t>8443.39.02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rPr>
                <w:sz w:val="20"/>
              </w:rPr>
            </w:pPr>
            <w:r w:rsidRPr="005470C0">
              <w:rPr>
                <w:noProof/>
                <w:sz w:val="20"/>
              </w:rPr>
              <w:t>Aparatos de fotocopia electrostáticos, por procedimiento directo (reproducción directa del original) excepto lo comprendido en la fracción 8443.39.04.</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80" w:line="240" w:lineRule="exact"/>
              <w:ind w:firstLine="0"/>
              <w:jc w:val="center"/>
              <w:rPr>
                <w:sz w:val="20"/>
                <w:lang w:val="pt-BR"/>
              </w:rPr>
            </w:pPr>
            <w:r w:rsidRPr="005470C0">
              <w:rPr>
                <w:sz w:val="20"/>
                <w:lang w:val="pt-BR"/>
              </w:rPr>
              <w:t>NOM-N-041-C-1988)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4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8443.39.03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noProof/>
                <w:sz w:val="20"/>
              </w:rPr>
            </w:pPr>
            <w:r w:rsidRPr="005470C0">
              <w:rPr>
                <w:noProof/>
                <w:sz w:val="20"/>
              </w:rPr>
              <w:t>Aparatos de fotocopia electrostáticos, por procedimiento indirecto (reproducción del original mediante soporte intermedio).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NOM-N-041-C-1988)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after="6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8443.39.04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 aparatos de fotocopia por sistema óptico.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NOM-N-041-C-1988)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after="6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8443.39.05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 aparatos de fotocopia de contacto.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NOM-N-041-C-1988)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8443.39.06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Aparatos de termocopia.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NOM-N-041-C-1988)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8443.39.07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Telefax.</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De oficina, no asociados a unidades de entrada o de salida.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NOM-016-SCFI-1993</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rPr>
            </w:pPr>
            <w:r w:rsidRPr="005470C0">
              <w:rPr>
                <w:sz w:val="20"/>
                <w:lang w:val="pt-BR"/>
              </w:rPr>
              <w:lastRenderedPageBreak/>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lastRenderedPageBreak/>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De procesamiento de datos, asociados a unidades de entrada o de salida.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NOM-019-SCFI-1998</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23-01-14</w:t>
            </w:r>
          </w:p>
          <w:p w:rsidR="00EC6031" w:rsidRPr="005470C0" w:rsidRDefault="00EC6031" w:rsidP="00CD05A1">
            <w:pPr>
              <w:pStyle w:val="Texto"/>
              <w:spacing w:after="60"/>
              <w:ind w:firstLine="0"/>
              <w:jc w:val="right"/>
              <w:rPr>
                <w:b/>
                <w:i/>
                <w:color w:val="0070C0"/>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8443.39.08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noProof/>
                <w:sz w:val="20"/>
              </w:rPr>
              <w:t>Máquinas que efectúen dos o más de las siguientes funciones</w:t>
            </w:r>
            <w:r w:rsidRPr="005470C0">
              <w:rPr>
                <w:b/>
                <w:noProof/>
                <w:sz w:val="20"/>
              </w:rPr>
              <w:t>:</w:t>
            </w:r>
            <w:r w:rsidRPr="005470C0">
              <w:rPr>
                <w:noProof/>
                <w:sz w:val="20"/>
              </w:rPr>
              <w:t xml:space="preserve"> impresión, copia, fax.</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Destinados para oficinas y escuelas, no asociados a unidades de entrada o de salida.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NOM-016-SCFI-1993</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De procesamiento de datos, asociados a unidades de entrada o de salida.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NOM-019-SCFI-1998</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Únicamente</w:t>
            </w:r>
            <w:r w:rsidRPr="005B1541">
              <w:rPr>
                <w:sz w:val="20"/>
              </w:rPr>
              <w:t>: 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2B1404" w:rsidRDefault="00EC6031" w:rsidP="00CD05A1">
            <w:pPr>
              <w:pStyle w:val="Texto"/>
              <w:spacing w:after="52"/>
              <w:ind w:firstLine="0"/>
              <w:jc w:val="right"/>
              <w:rPr>
                <w:sz w:val="14"/>
                <w:szCs w:val="14"/>
                <w:lang w:val="pt-BR"/>
              </w:rPr>
            </w:pPr>
            <w:r w:rsidRPr="00F20434">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after="6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r w:rsidRPr="005470C0">
              <w:rPr>
                <w:sz w:val="20"/>
                <w:lang w:val="pt-BR"/>
              </w:rPr>
              <w:t>8443.39.99</w:t>
            </w:r>
          </w:p>
          <w:p w:rsidR="00EC6031" w:rsidRPr="005470C0" w:rsidRDefault="00EC6031" w:rsidP="00CD05A1">
            <w:pPr>
              <w:pStyle w:val="Texto"/>
              <w:jc w:val="right"/>
            </w:pPr>
            <w:r w:rsidRPr="005470C0">
              <w:rPr>
                <w:b/>
                <w:i/>
                <w:color w:val="0070C0"/>
              </w:rPr>
              <w:t xml:space="preserve">Fracción arancelaria </w:t>
            </w:r>
            <w:r w:rsidRPr="005470C0">
              <w:rPr>
                <w:b/>
                <w:i/>
                <w:color w:val="0070C0"/>
              </w:rPr>
              <w:lastRenderedPageBreak/>
              <w:t>adicionada DOF 15-06-2015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lang w:val="pt-BR"/>
              </w:rPr>
            </w:pPr>
            <w:r w:rsidRPr="005470C0">
              <w:rPr>
                <w:sz w:val="20"/>
                <w:lang w:val="pt-BR"/>
              </w:rPr>
              <w:lastRenderedPageBreak/>
              <w:t xml:space="preserve">Los </w:t>
            </w:r>
            <w:r w:rsidRPr="005470C0">
              <w:rPr>
                <w:sz w:val="20"/>
              </w:rPr>
              <w:t>demás</w:t>
            </w:r>
            <w:r w:rsidRPr="005470C0">
              <w:rPr>
                <w:sz w:val="20"/>
                <w:lang w:val="pt-BR"/>
              </w:rPr>
              <w:t>.</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b/>
                <w:sz w:val="20"/>
              </w:rPr>
            </w:pPr>
            <w:r w:rsidRPr="005470C0">
              <w:rPr>
                <w:b/>
                <w:sz w:val="20"/>
              </w:rPr>
              <w:t>Excepto:</w:t>
            </w:r>
            <w:r w:rsidRPr="005470C0">
              <w:rPr>
                <w:sz w:val="20"/>
              </w:rPr>
              <w:t xml:space="preserve"> 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23-01-14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8450.11.01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07A70">
              <w:rPr>
                <w:color w:val="000000"/>
                <w:sz w:val="20"/>
                <w:lang w:val="pt-BR"/>
              </w:rPr>
              <w:t>NOM-003-SCFI-2014</w:t>
            </w:r>
            <w:r w:rsidRPr="00B07A70">
              <w:rPr>
                <w:color w:val="000000"/>
                <w:sz w:val="20"/>
                <w:lang w:val="pt-BR"/>
              </w:rPr>
              <w:br/>
              <w:t>(Referencia anterior NOM-003</w:t>
            </w:r>
            <w:r w:rsidRPr="00BB3A0E">
              <w:rPr>
                <w:sz w:val="20"/>
                <w:lang w:val="pt-BR"/>
              </w:rPr>
              <w:t>-SCFI-2000)</w:t>
            </w:r>
          </w:p>
          <w:p w:rsidR="00EC6031" w:rsidRPr="00BB3A0E" w:rsidRDefault="00EC6031" w:rsidP="00CD05A1">
            <w:pPr>
              <w:pStyle w:val="Texto"/>
              <w:spacing w:after="0" w:line="236" w:lineRule="exact"/>
              <w:ind w:firstLine="0"/>
              <w:jc w:val="center"/>
              <w:rPr>
                <w:sz w:val="20"/>
                <w:lang w:val="pt-BR"/>
              </w:rPr>
            </w:pPr>
          </w:p>
          <w:p w:rsidR="00EC6031" w:rsidRPr="002B1404" w:rsidRDefault="00EC6031" w:rsidP="00CD05A1">
            <w:pPr>
              <w:pStyle w:val="Texto"/>
              <w:spacing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7722A3" w:rsidRDefault="00EC6031" w:rsidP="00CD05A1">
            <w:pPr>
              <w:pStyle w:val="Texto"/>
              <w:spacing w:line="228" w:lineRule="exact"/>
              <w:ind w:firstLine="0"/>
              <w:jc w:val="center"/>
              <w:rPr>
                <w:sz w:val="20"/>
              </w:rPr>
            </w:pPr>
            <w:r>
              <w:rPr>
                <w:sz w:val="20"/>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szCs w:val="16"/>
                <w:lang w:val="pt-BR"/>
              </w:rPr>
            </w:pPr>
            <w:r w:rsidRPr="005470C0">
              <w:rPr>
                <w:sz w:val="20"/>
                <w:szCs w:val="16"/>
                <w:lang w:val="pt-BR"/>
              </w:rPr>
              <w:t>NOM-005-ENER-2012</w:t>
            </w:r>
          </w:p>
          <w:p w:rsidR="00EC6031" w:rsidRPr="005470C0" w:rsidRDefault="00EC6031" w:rsidP="00CD05A1">
            <w:pPr>
              <w:pStyle w:val="Texto"/>
              <w:spacing w:after="94"/>
              <w:ind w:firstLine="0"/>
              <w:jc w:val="center"/>
              <w:rPr>
                <w:sz w:val="20"/>
                <w:szCs w:val="16"/>
                <w:lang w:val="pt-BR"/>
              </w:rPr>
            </w:pPr>
            <w:r w:rsidRPr="005470C0">
              <w:rPr>
                <w:sz w:val="20"/>
                <w:szCs w:val="16"/>
                <w:lang w:val="pt-BR"/>
              </w:rPr>
              <w:t>(Referencia anterior</w:t>
            </w:r>
          </w:p>
          <w:p w:rsidR="00EC6031" w:rsidRPr="005470C0" w:rsidRDefault="00EC6031" w:rsidP="00CD05A1">
            <w:pPr>
              <w:pStyle w:val="Texto"/>
              <w:spacing w:after="94"/>
              <w:ind w:firstLine="0"/>
              <w:jc w:val="center"/>
              <w:rPr>
                <w:sz w:val="20"/>
                <w:szCs w:val="16"/>
                <w:lang w:val="pt-BR"/>
              </w:rPr>
            </w:pPr>
            <w:r w:rsidRPr="005470C0">
              <w:rPr>
                <w:sz w:val="20"/>
                <w:szCs w:val="16"/>
                <w:lang w:val="pt-BR"/>
              </w:rPr>
              <w:t>NOM-005-ENER-2010)</w:t>
            </w:r>
          </w:p>
          <w:p w:rsidR="00EC6031" w:rsidRPr="005470C0" w:rsidRDefault="00EC6031" w:rsidP="00CD05A1">
            <w:pPr>
              <w:pStyle w:val="Texto"/>
              <w:spacing w:after="94"/>
              <w:jc w:val="right"/>
              <w:rPr>
                <w:b/>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szCs w:val="16"/>
              </w:rPr>
            </w:pPr>
            <w:r w:rsidRPr="005470C0">
              <w:rPr>
                <w:sz w:val="20"/>
                <w:szCs w:val="16"/>
              </w:rPr>
              <w:t>06-11-12</w:t>
            </w:r>
          </w:p>
          <w:p w:rsidR="00EC6031" w:rsidRPr="005470C0" w:rsidRDefault="00EC6031" w:rsidP="00CD05A1">
            <w:pPr>
              <w:pStyle w:val="Texto"/>
              <w:spacing w:after="94"/>
              <w:ind w:firstLine="0"/>
              <w:jc w:val="right"/>
              <w:rPr>
                <w:sz w:val="20"/>
                <w:szCs w:val="16"/>
              </w:rPr>
            </w:pPr>
            <w:r w:rsidRPr="005470C0">
              <w:rPr>
                <w:b/>
                <w:i/>
                <w:color w:val="0070C0"/>
                <w:szCs w:val="18"/>
              </w:rPr>
              <w:t>NOM modificada DOF 06-06-2013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8450.12.01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461C86">
              <w:rPr>
                <w:sz w:val="20"/>
                <w:lang w:val="pt-BR"/>
              </w:rPr>
              <w:t>NOM-003-SCFI-2014</w:t>
            </w:r>
            <w:r w:rsidRPr="00461C86">
              <w:rPr>
                <w:sz w:val="20"/>
                <w:lang w:val="pt-BR"/>
              </w:rPr>
              <w:br/>
              <w:t>(Referencia anterior NOM-003</w:t>
            </w:r>
            <w:r w:rsidRPr="00BB3A0E">
              <w:rPr>
                <w:sz w:val="20"/>
                <w:lang w:val="pt-BR"/>
              </w:rPr>
              <w:t>-SCFI-2000)</w:t>
            </w:r>
          </w:p>
          <w:p w:rsidR="00EC6031" w:rsidRPr="00BB3A0E" w:rsidRDefault="00EC6031" w:rsidP="00CD05A1">
            <w:pPr>
              <w:pStyle w:val="Texto"/>
              <w:spacing w:after="0" w:line="236" w:lineRule="exact"/>
              <w:ind w:firstLine="0"/>
              <w:jc w:val="center"/>
              <w:rPr>
                <w:sz w:val="20"/>
                <w:lang w:val="pt-BR"/>
              </w:rPr>
            </w:pPr>
          </w:p>
          <w:p w:rsidR="00EC6031" w:rsidRPr="002B1404" w:rsidRDefault="00EC6031" w:rsidP="00CD05A1">
            <w:pPr>
              <w:pStyle w:val="Texto"/>
              <w:spacing w:line="240" w:lineRule="auto"/>
              <w:ind w:firstLine="0"/>
              <w:jc w:val="right"/>
              <w:rPr>
                <w:sz w:val="14"/>
                <w:szCs w:val="14"/>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szCs w:val="16"/>
                <w:lang w:val="pt-BR"/>
              </w:rPr>
            </w:pPr>
            <w:r w:rsidRPr="005470C0">
              <w:rPr>
                <w:sz w:val="20"/>
                <w:szCs w:val="16"/>
                <w:lang w:val="pt-BR"/>
              </w:rPr>
              <w:t>NOM-005-ENER-2012</w:t>
            </w:r>
          </w:p>
          <w:p w:rsidR="00EC6031" w:rsidRPr="005470C0" w:rsidRDefault="00EC6031" w:rsidP="00CD05A1">
            <w:pPr>
              <w:pStyle w:val="Texto"/>
              <w:spacing w:after="94"/>
              <w:ind w:firstLine="0"/>
              <w:jc w:val="center"/>
              <w:rPr>
                <w:sz w:val="20"/>
                <w:szCs w:val="16"/>
                <w:lang w:val="pt-BR"/>
              </w:rPr>
            </w:pPr>
            <w:r w:rsidRPr="005470C0">
              <w:rPr>
                <w:sz w:val="20"/>
                <w:szCs w:val="16"/>
                <w:lang w:val="pt-BR"/>
              </w:rPr>
              <w:t>(Referencia anterior</w:t>
            </w:r>
          </w:p>
          <w:p w:rsidR="00EC6031" w:rsidRPr="005470C0" w:rsidRDefault="00EC6031" w:rsidP="00CD05A1">
            <w:pPr>
              <w:pStyle w:val="Texto"/>
              <w:spacing w:after="94"/>
              <w:ind w:firstLine="0"/>
              <w:jc w:val="center"/>
              <w:rPr>
                <w:sz w:val="20"/>
                <w:szCs w:val="16"/>
                <w:lang w:val="pt-BR"/>
              </w:rPr>
            </w:pPr>
            <w:r w:rsidRPr="005470C0">
              <w:rPr>
                <w:sz w:val="20"/>
                <w:szCs w:val="16"/>
                <w:lang w:val="pt-BR"/>
              </w:rPr>
              <w:t>NOM-005-ENER-2010)</w:t>
            </w:r>
          </w:p>
          <w:p w:rsidR="00EC6031" w:rsidRPr="005470C0" w:rsidRDefault="00EC6031" w:rsidP="00CD05A1">
            <w:pPr>
              <w:pStyle w:val="Texto"/>
              <w:spacing w:after="94"/>
              <w:ind w:firstLine="0"/>
              <w:jc w:val="right"/>
              <w:rPr>
                <w:sz w:val="20"/>
                <w:szCs w:val="16"/>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szCs w:val="16"/>
              </w:rPr>
            </w:pPr>
            <w:r w:rsidRPr="005470C0">
              <w:rPr>
                <w:sz w:val="20"/>
                <w:szCs w:val="16"/>
              </w:rPr>
              <w:t>06-11-12</w:t>
            </w:r>
          </w:p>
          <w:p w:rsidR="00EC6031" w:rsidRPr="005470C0" w:rsidRDefault="00EC6031" w:rsidP="00CD05A1">
            <w:pPr>
              <w:pStyle w:val="Texto"/>
              <w:spacing w:after="94"/>
              <w:ind w:firstLine="0"/>
              <w:jc w:val="right"/>
              <w:rPr>
                <w:sz w:val="20"/>
                <w:szCs w:val="16"/>
              </w:rPr>
            </w:pPr>
            <w:r w:rsidRPr="005470C0">
              <w:rPr>
                <w:b/>
                <w:i/>
                <w:color w:val="0070C0"/>
                <w:szCs w:val="18"/>
              </w:rPr>
              <w:t>NOM modificada DOF 06-06-2013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8450.19.01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461C86">
              <w:rPr>
                <w:sz w:val="20"/>
                <w:lang w:val="pt-BR"/>
              </w:rPr>
              <w:t>NOM-003-SCFI-2014</w:t>
            </w:r>
            <w:r w:rsidRPr="00461C86">
              <w:rPr>
                <w:sz w:val="20"/>
                <w:lang w:val="pt-BR"/>
              </w:rPr>
              <w:br/>
              <w:t>(Referencia anterior NOM-003</w:t>
            </w:r>
            <w:r w:rsidRPr="00BB3A0E">
              <w:rPr>
                <w:sz w:val="20"/>
                <w:lang w:val="pt-BR"/>
              </w:rPr>
              <w:t>-SCFI-2000)</w:t>
            </w:r>
          </w:p>
          <w:p w:rsidR="00EC6031" w:rsidRPr="00BB3A0E" w:rsidRDefault="00EC6031" w:rsidP="00CD05A1">
            <w:pPr>
              <w:pStyle w:val="Texto"/>
              <w:spacing w:after="0" w:line="236" w:lineRule="exact"/>
              <w:ind w:firstLine="0"/>
              <w:jc w:val="center"/>
              <w:rPr>
                <w:sz w:val="20"/>
                <w:lang w:val="pt-BR"/>
              </w:rPr>
            </w:pPr>
          </w:p>
          <w:p w:rsidR="00EC6031" w:rsidRPr="005470C0" w:rsidRDefault="00EC6031" w:rsidP="00CD05A1">
            <w:pPr>
              <w:pStyle w:val="Texto"/>
              <w:spacing w:line="240" w:lineRule="auto"/>
              <w:ind w:firstLine="0"/>
              <w:jc w:val="right"/>
              <w:rPr>
                <w:sz w:val="20"/>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8451.21.01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De funcionamiento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461C86">
              <w:rPr>
                <w:sz w:val="20"/>
                <w:lang w:val="pt-BR"/>
              </w:rPr>
              <w:t>NOM-003-SCFI-2014</w:t>
            </w:r>
            <w:r w:rsidRPr="00461C86">
              <w:rPr>
                <w:sz w:val="20"/>
                <w:lang w:val="pt-BR"/>
              </w:rPr>
              <w:br/>
              <w:t>(Referencia anterior NOM-003</w:t>
            </w:r>
            <w:r w:rsidRPr="00BB3A0E">
              <w:rPr>
                <w:sz w:val="20"/>
                <w:lang w:val="pt-BR"/>
              </w:rPr>
              <w:t>-SCFI-2000)</w:t>
            </w:r>
          </w:p>
          <w:p w:rsidR="00EC6031" w:rsidRPr="00BB3A0E" w:rsidRDefault="00EC6031" w:rsidP="00CD05A1">
            <w:pPr>
              <w:pStyle w:val="Texto"/>
              <w:spacing w:after="0" w:line="236" w:lineRule="exact"/>
              <w:ind w:firstLine="0"/>
              <w:jc w:val="center"/>
              <w:rPr>
                <w:sz w:val="20"/>
                <w:lang w:val="pt-BR"/>
              </w:rPr>
            </w:pPr>
          </w:p>
          <w:p w:rsidR="00EC6031" w:rsidRPr="005470C0" w:rsidRDefault="00EC6031" w:rsidP="00CD05A1">
            <w:pPr>
              <w:pStyle w:val="Texto"/>
              <w:spacing w:line="240" w:lineRule="auto"/>
              <w:ind w:firstLine="0"/>
              <w:jc w:val="right"/>
              <w:rPr>
                <w:sz w:val="20"/>
                <w:lang w:val="pt-BR"/>
              </w:rPr>
            </w:pPr>
            <w:r w:rsidRPr="002B1404">
              <w:rPr>
                <w:b/>
                <w:i/>
                <w:color w:val="0070C0"/>
                <w:sz w:val="14"/>
                <w:szCs w:val="14"/>
              </w:rPr>
              <w:t xml:space="preserve"> </w:t>
            </w: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8451.40.01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para lavar, blanquear o teñir.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Lava-alfombras.</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744080">
              <w:rPr>
                <w:sz w:val="20"/>
                <w:lang w:val="pt-BR"/>
              </w:rPr>
              <w:t>NOM-003-SCFI-2014</w:t>
            </w:r>
            <w:r w:rsidRPr="00744080">
              <w:rPr>
                <w:sz w:val="20"/>
                <w:lang w:val="pt-BR"/>
              </w:rPr>
              <w:br/>
              <w:t>(Referencia anterior NOM-003</w:t>
            </w:r>
            <w:r w:rsidRPr="00BB3A0E">
              <w:rPr>
                <w:sz w:val="20"/>
                <w:lang w:val="pt-BR"/>
              </w:rPr>
              <w:t>-SCFI-2000)</w:t>
            </w:r>
          </w:p>
          <w:p w:rsidR="00EC6031" w:rsidRPr="00BB3A0E" w:rsidRDefault="00EC6031" w:rsidP="00CD05A1">
            <w:pPr>
              <w:pStyle w:val="Texto"/>
              <w:spacing w:after="0" w:line="236" w:lineRule="exact"/>
              <w:ind w:firstLine="0"/>
              <w:jc w:val="center"/>
              <w:rPr>
                <w:sz w:val="20"/>
                <w:lang w:val="pt-BR"/>
              </w:rPr>
            </w:pPr>
          </w:p>
          <w:p w:rsidR="00EC6031" w:rsidRPr="005470C0" w:rsidRDefault="00EC6031" w:rsidP="00CD05A1">
            <w:pPr>
              <w:pStyle w:val="Texto"/>
              <w:spacing w:line="240" w:lineRule="auto"/>
              <w:ind w:firstLine="0"/>
              <w:jc w:val="right"/>
              <w:rPr>
                <w:sz w:val="20"/>
                <w:lang w:val="pt-BR"/>
              </w:rPr>
            </w:pPr>
            <w:r w:rsidRPr="00F20434">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8452.10.01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de coser, domésticas.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Con motor eléctrico.</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744080">
              <w:rPr>
                <w:sz w:val="20"/>
                <w:lang w:val="pt-BR"/>
              </w:rPr>
              <w:t>NOM-003-SCFI-2014</w:t>
            </w:r>
            <w:r w:rsidRPr="00744080">
              <w:rPr>
                <w:sz w:val="20"/>
                <w:lang w:val="pt-BR"/>
              </w:rPr>
              <w:br/>
              <w:t>(Referencia anterior NOM-003</w:t>
            </w:r>
            <w:r w:rsidRPr="00BB3A0E">
              <w:rPr>
                <w:sz w:val="20"/>
                <w:lang w:val="pt-BR"/>
              </w:rPr>
              <w:t>-SCFI-2000)</w:t>
            </w:r>
          </w:p>
          <w:p w:rsidR="00EC6031" w:rsidRPr="00647995" w:rsidRDefault="00EC6031" w:rsidP="00CD05A1">
            <w:pPr>
              <w:pStyle w:val="Texto"/>
              <w:spacing w:after="0" w:line="236" w:lineRule="exact"/>
              <w:ind w:firstLine="0"/>
              <w:jc w:val="right"/>
              <w:rPr>
                <w:sz w:val="24"/>
                <w:lang w:val="pt-BR"/>
              </w:rPr>
            </w:pPr>
          </w:p>
          <w:p w:rsidR="00EC6031" w:rsidRPr="005470C0" w:rsidRDefault="00EC6031" w:rsidP="00CD05A1">
            <w:pPr>
              <w:pStyle w:val="Texto"/>
              <w:spacing w:line="240" w:lineRule="auto"/>
              <w:ind w:firstLine="0"/>
              <w:jc w:val="right"/>
              <w:rPr>
                <w:sz w:val="20"/>
                <w:lang w:val="pt-BR"/>
              </w:rPr>
            </w:pPr>
            <w:r w:rsidRPr="00647995">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Taladros, con capacidad de entrada de 6.35, 9.52 o 12.70 mm.</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pacing w:val="-4"/>
                <w:sz w:val="20"/>
              </w:rPr>
            </w:pPr>
            <w:r w:rsidRPr="005470C0">
              <w:rPr>
                <w:b/>
                <w:spacing w:val="-4"/>
                <w:sz w:val="20"/>
              </w:rPr>
              <w:t>Unicamente:</w:t>
            </w:r>
            <w:r w:rsidRPr="005470C0">
              <w:rPr>
                <w:spacing w:val="-4"/>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744080">
              <w:rPr>
                <w:sz w:val="20"/>
                <w:lang w:val="pt-BR"/>
              </w:rPr>
              <w:t>NOM-003-SCFI-2014</w:t>
            </w:r>
            <w:r w:rsidRPr="00744080">
              <w:rPr>
                <w:sz w:val="20"/>
                <w:lang w:val="pt-BR"/>
              </w:rPr>
              <w:br/>
              <w:t>(Referencia anterior NOM-003</w:t>
            </w:r>
            <w:r w:rsidRPr="00BB3A0E">
              <w:rPr>
                <w:sz w:val="20"/>
                <w:lang w:val="pt-BR"/>
              </w:rPr>
              <w:t>-SCFI-2000)</w:t>
            </w:r>
          </w:p>
          <w:p w:rsidR="00EC6031" w:rsidRPr="00BB3A0E" w:rsidRDefault="00EC6031" w:rsidP="00CD05A1">
            <w:pPr>
              <w:pStyle w:val="Texto"/>
              <w:spacing w:after="0" w:line="236" w:lineRule="exact"/>
              <w:ind w:firstLine="0"/>
              <w:jc w:val="center"/>
              <w:rPr>
                <w:sz w:val="20"/>
                <w:lang w:val="pt-BR"/>
              </w:rPr>
            </w:pPr>
          </w:p>
          <w:p w:rsidR="00EC6031" w:rsidRPr="005470C0" w:rsidRDefault="00EC6031" w:rsidP="00CD05A1">
            <w:pPr>
              <w:pStyle w:val="Texto"/>
              <w:spacing w:line="240" w:lineRule="auto"/>
              <w:ind w:firstLine="0"/>
              <w:jc w:val="right"/>
              <w:rPr>
                <w:sz w:val="20"/>
                <w:lang w:val="pt-BR"/>
              </w:rPr>
            </w:pPr>
            <w:r w:rsidRPr="00647995">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8467.21.02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Taladros, excepto lo comprendido en la fracción 8467.21.01.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pacing w:val="-4"/>
                <w:sz w:val="20"/>
              </w:rPr>
            </w:pPr>
            <w:r w:rsidRPr="005470C0">
              <w:rPr>
                <w:b/>
                <w:spacing w:val="-4"/>
                <w:sz w:val="20"/>
              </w:rPr>
              <w:t>Unicamente:</w:t>
            </w:r>
            <w:r w:rsidRPr="005470C0">
              <w:rPr>
                <w:spacing w:val="-4"/>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5470C0" w:rsidRDefault="00EC6031" w:rsidP="00CD05A1">
            <w:pPr>
              <w:pStyle w:val="Texto"/>
              <w:spacing w:line="240" w:lineRule="auto"/>
              <w:ind w:firstLine="0"/>
              <w:jc w:val="right"/>
              <w:rPr>
                <w:sz w:val="20"/>
                <w:lang w:val="pt-BR"/>
              </w:rPr>
            </w:pPr>
            <w:r w:rsidRPr="00647995">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8467.21.03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Perforadoras por percusión y rotación (rotomartillos), con potencia inferior o igual a ½ C.P.</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pacing w:val="-4"/>
                <w:sz w:val="20"/>
              </w:rPr>
            </w:pPr>
            <w:r w:rsidRPr="005470C0">
              <w:rPr>
                <w:b/>
                <w:spacing w:val="-4"/>
                <w:sz w:val="20"/>
              </w:rPr>
              <w:t>Unicamente:</w:t>
            </w:r>
            <w:r w:rsidRPr="005470C0">
              <w:rPr>
                <w:spacing w:val="-4"/>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pacing w:val="-4"/>
                <w:sz w:val="20"/>
              </w:rPr>
            </w:pPr>
            <w:r w:rsidRPr="005470C0">
              <w:rPr>
                <w:b/>
                <w:spacing w:val="-4"/>
                <w:sz w:val="20"/>
              </w:rPr>
              <w:t>Unicamente:</w:t>
            </w:r>
            <w:r w:rsidRPr="005470C0">
              <w:rPr>
                <w:spacing w:val="-4"/>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lastRenderedPageBreak/>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8467.22.02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Sierras de disco con potencia del motor igual o inferior a 2.33 C.P.</w:t>
            </w:r>
          </w:p>
          <w:p w:rsidR="00EC6031" w:rsidRPr="005470C0" w:rsidRDefault="00EC6031" w:rsidP="00CD05A1">
            <w:pPr>
              <w:pStyle w:val="Texto"/>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pacing w:val="-4"/>
                <w:sz w:val="20"/>
              </w:rPr>
            </w:pPr>
            <w:r w:rsidRPr="005470C0">
              <w:rPr>
                <w:b/>
                <w:spacing w:val="-4"/>
                <w:sz w:val="20"/>
              </w:rPr>
              <w:t>Unicamente:</w:t>
            </w:r>
            <w:r w:rsidRPr="005470C0">
              <w:rPr>
                <w:spacing w:val="-4"/>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8467.22.03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Sierra caladora, con potencia inferior o igual a 0.4 C.P.</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36" w:lineRule="exact"/>
              <w:ind w:firstLine="0"/>
              <w:jc w:val="center"/>
              <w:rPr>
                <w:sz w:val="20"/>
                <w:lang w:val="pt-BR"/>
              </w:rPr>
            </w:pPr>
            <w:r w:rsidRPr="00BB3A0E">
              <w:rPr>
                <w:sz w:val="20"/>
                <w:lang w:val="pt-BR"/>
              </w:rPr>
              <w:t>NOM-003-SCFI-2014</w:t>
            </w:r>
            <w:r w:rsidRPr="00BB3A0E">
              <w:rPr>
                <w:sz w:val="20"/>
                <w:lang w:val="pt-BR"/>
              </w:rPr>
              <w:br/>
              <w:t>(Referencia anterior NOM-003-SCFI-2000)</w:t>
            </w:r>
          </w:p>
          <w:p w:rsidR="00EC6031" w:rsidRPr="00BB3A0E" w:rsidRDefault="00EC6031" w:rsidP="00CD05A1">
            <w:pPr>
              <w:pStyle w:val="Texto"/>
              <w:spacing w:after="0" w:line="236" w:lineRule="exact"/>
              <w:ind w:firstLine="0"/>
              <w:jc w:val="center"/>
              <w:rPr>
                <w:sz w:val="20"/>
                <w:lang w:val="pt-BR"/>
              </w:rPr>
            </w:pP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B3A0E">
              <w:rPr>
                <w:sz w:val="20"/>
                <w:lang w:val="pt-BR"/>
              </w:rPr>
              <w:t>28-05-2015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8467.29.01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Esmeriladoras con un mínimo de 4,000 RPM a un máximo de 8,000 RPM, con capacidad de 8 a 25 amperes y de 100 a 150 v, con peso de 4 kg a 8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after="96"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after="96"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8467.29.02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lang w:val="pt-BR"/>
              </w:rPr>
            </w:pPr>
            <w:r w:rsidRPr="005470C0">
              <w:rPr>
                <w:sz w:val="20"/>
                <w:lang w:val="pt-BR"/>
              </w:rPr>
              <w:t>Destornilladores o aprietatuercas de embrague o impacto.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after="96"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after="96"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8467.29.03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Pulidora-lijadora orbital, con potencia inferior o igual a 0.2 C.P.</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after="96"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after="96"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8467.29.99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Herramientas electromecánicas de uso doméstico,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after="96"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after="96"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8469.00.01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Máquinas para tratamiento o procesamiento de textos.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after="96"/>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8469.00.02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noProof/>
                <w:sz w:val="20"/>
              </w:rPr>
              <w:t xml:space="preserve">Máquinas de escribir automáticas </w:t>
            </w:r>
            <w:r w:rsidRPr="005470C0">
              <w:rPr>
                <w:sz w:val="20"/>
              </w:rPr>
              <w:t>electrónicas.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96"/>
              <w:ind w:firstLine="0"/>
              <w:jc w:val="center"/>
              <w:rPr>
                <w:sz w:val="20"/>
                <w:lang w:val="pt-BR"/>
              </w:rPr>
            </w:pPr>
            <w:r w:rsidRPr="005470C0">
              <w:rPr>
                <w:sz w:val="20"/>
                <w:lang w:val="pt-BR"/>
              </w:rPr>
              <w:t>NMX-I-162-1985)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8469.00.03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noProof/>
                <w:sz w:val="20"/>
              </w:rPr>
              <w:t>Máquinas de escribir automáticas excepto lo comprendido en la fracción 8469.00.02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96"/>
              <w:ind w:firstLine="0"/>
              <w:jc w:val="center"/>
              <w:rPr>
                <w:sz w:val="20"/>
                <w:lang w:val="pt-BR"/>
              </w:rPr>
            </w:pPr>
            <w:r w:rsidRPr="005470C0">
              <w:rPr>
                <w:sz w:val="20"/>
                <w:lang w:val="pt-BR"/>
              </w:rPr>
              <w:t>NMX-N-064-1979)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8469.00.04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Las demás máquinas de escribir, eléctricas.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NOM-016-SCFI-1993</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ind w:firstLine="0"/>
              <w:jc w:val="center"/>
              <w:rPr>
                <w:sz w:val="20"/>
                <w:lang w:val="pt-BR"/>
              </w:rPr>
            </w:pPr>
            <w:r w:rsidRPr="005470C0">
              <w:rPr>
                <w:sz w:val="20"/>
                <w:lang w:val="pt-BR"/>
              </w:rPr>
              <w:t>NMX-I-162-1985).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8470.10.01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Con dispositivo para la impresión automática de datos.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96"/>
              <w:ind w:firstLine="0"/>
              <w:jc w:val="center"/>
              <w:rPr>
                <w:sz w:val="20"/>
                <w:lang w:val="pt-BR"/>
              </w:rPr>
            </w:pPr>
            <w:r w:rsidRPr="005470C0">
              <w:rPr>
                <w:sz w:val="20"/>
                <w:lang w:val="pt-BR"/>
              </w:rPr>
              <w:t>NMX-I-046-1987)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8470.10.02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Programables, excepto lo comprendido en la fracción 8470.10.01.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96"/>
              <w:ind w:firstLine="0"/>
              <w:jc w:val="center"/>
              <w:rPr>
                <w:sz w:val="20"/>
                <w:lang w:val="pt-BR"/>
              </w:rPr>
            </w:pPr>
            <w:r w:rsidRPr="005470C0">
              <w:rPr>
                <w:sz w:val="20"/>
                <w:lang w:val="pt-BR"/>
              </w:rPr>
              <w:t>NMX-I-046-1987)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8470.10.99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Destinados para oficinas y escuelas, que no incluyan un sistema operativo.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NOM-016-SCFI-1993</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ind w:firstLine="0"/>
              <w:jc w:val="center"/>
              <w:rPr>
                <w:sz w:val="20"/>
                <w:lang w:val="pt-BR"/>
              </w:rPr>
            </w:pPr>
            <w:r w:rsidRPr="005470C0">
              <w:rPr>
                <w:sz w:val="20"/>
                <w:lang w:val="pt-BR"/>
              </w:rPr>
              <w:t>NMX-I-046-1987)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Las que incluyan un sistema operativo.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NOM-019-SCFI-1998</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8470.21.01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dispositivo de impresión incorporado.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Calculadoras.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94"/>
              <w:ind w:firstLine="0"/>
              <w:jc w:val="center"/>
              <w:rPr>
                <w:sz w:val="20"/>
                <w:lang w:val="pt-BR"/>
              </w:rPr>
            </w:pPr>
            <w:r w:rsidRPr="005470C0">
              <w:rPr>
                <w:sz w:val="20"/>
                <w:lang w:val="pt-BR"/>
              </w:rPr>
              <w:t>NMX-I-046-1987)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8470.30.01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Las demás máquinas de calcular.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94"/>
              <w:ind w:firstLine="0"/>
              <w:jc w:val="center"/>
              <w:rPr>
                <w:sz w:val="20"/>
                <w:lang w:val="pt-BR"/>
              </w:rPr>
            </w:pPr>
            <w:r w:rsidRPr="005470C0">
              <w:rPr>
                <w:sz w:val="20"/>
                <w:lang w:val="pt-BR"/>
              </w:rPr>
              <w:t>NMX-I-046-1987)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8470.50.01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Cajas registradoras.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De oficina, no asociadas a un equipo de procesamiento de datos.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NOM-016-SCFI-1993</w:t>
            </w:r>
          </w:p>
          <w:p w:rsidR="00EC6031" w:rsidRPr="005470C0" w:rsidRDefault="00EC6031" w:rsidP="00CD05A1">
            <w:pPr>
              <w:pStyle w:val="Texto"/>
              <w:spacing w:after="94"/>
              <w:ind w:firstLine="0"/>
              <w:jc w:val="center"/>
              <w:rPr>
                <w:sz w:val="20"/>
                <w:lang w:val="pt-BR"/>
              </w:rPr>
            </w:pPr>
            <w:r w:rsidRPr="005470C0">
              <w:rPr>
                <w:sz w:val="20"/>
                <w:lang w:val="pt-BR"/>
              </w:rPr>
              <w:t>(Referencia anterior</w:t>
            </w:r>
          </w:p>
          <w:p w:rsidR="00EC6031" w:rsidRPr="005470C0" w:rsidRDefault="00EC6031" w:rsidP="00CD05A1">
            <w:pPr>
              <w:pStyle w:val="Texto"/>
              <w:spacing w:after="94"/>
              <w:ind w:firstLine="0"/>
              <w:jc w:val="center"/>
              <w:rPr>
                <w:sz w:val="20"/>
                <w:lang w:val="pt-BR"/>
              </w:rPr>
            </w:pPr>
            <w:r w:rsidRPr="005470C0">
              <w:rPr>
                <w:sz w:val="20"/>
                <w:lang w:val="pt-BR"/>
              </w:rPr>
              <w:t>NOM-I-062-1988)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De procesamiento de datos, asociados a unidades de entrada o de salida.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NOM-019-SCFI-1998</w:t>
            </w:r>
          </w:p>
          <w:p w:rsidR="00EC6031" w:rsidRPr="005470C0" w:rsidRDefault="00EC6031" w:rsidP="00CD05A1">
            <w:pPr>
              <w:pStyle w:val="Texto"/>
              <w:spacing w:after="94"/>
              <w:ind w:firstLine="0"/>
              <w:jc w:val="center"/>
              <w:rPr>
                <w:sz w:val="20"/>
                <w:lang w:val="pt-BR"/>
              </w:rPr>
            </w:pPr>
            <w:r w:rsidRPr="005470C0">
              <w:rPr>
                <w:sz w:val="20"/>
                <w:lang w:val="pt-BR"/>
              </w:rPr>
              <w:t>(Referencia anterior</w:t>
            </w:r>
          </w:p>
          <w:p w:rsidR="00EC6031" w:rsidRPr="005470C0" w:rsidRDefault="00EC6031" w:rsidP="00CD05A1">
            <w:pPr>
              <w:pStyle w:val="Texto"/>
              <w:spacing w:after="94"/>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sz w:val="20"/>
              </w:rPr>
            </w:pPr>
            <w:r w:rsidRPr="005B1541">
              <w:rPr>
                <w:b/>
                <w:sz w:val="20"/>
              </w:rPr>
              <w:t>Únicamente</w:t>
            </w:r>
            <w:r w:rsidRPr="005B1541">
              <w:rPr>
                <w:sz w:val="20"/>
              </w:rPr>
              <w:t>: 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06"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06" w:lineRule="exact"/>
              <w:ind w:firstLine="0"/>
              <w:jc w:val="right"/>
              <w:rPr>
                <w:sz w:val="20"/>
              </w:rPr>
            </w:pPr>
            <w:r w:rsidRPr="00F30B91">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0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8470.90.01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Máquinas para franquear.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94"/>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8470.90.02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Máquinas emisoras de boletos (tiques).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94"/>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8470.90.03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Máquinas de contabilidad.</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NOM-016-SCFI-1993 (Referencia anterior</w:t>
            </w:r>
          </w:p>
          <w:p w:rsidR="00EC6031" w:rsidRPr="005470C0" w:rsidRDefault="00EC6031" w:rsidP="00CD05A1">
            <w:pPr>
              <w:pStyle w:val="Texto"/>
              <w:spacing w:after="94"/>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8470.90.99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94"/>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8471.30.01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Máquinas automáticas para tratamiento o procesamiento de datos, portátiles, de peso inferior o igual a 10 kg, que estén constituidas, al menos, por una unidad central de proceso, un teclado y un visualizador.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after="94"/>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06"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F30B91" w:rsidRDefault="00EC6031" w:rsidP="00CD05A1">
            <w:pPr>
              <w:pStyle w:val="Texto"/>
              <w:spacing w:after="52" w:line="206" w:lineRule="exact"/>
              <w:ind w:firstLine="0"/>
              <w:jc w:val="right"/>
              <w:rPr>
                <w:b/>
                <w:i/>
                <w:color w:val="0070C0"/>
                <w:szCs w:val="14"/>
              </w:rPr>
            </w:pPr>
            <w:r w:rsidRPr="00F30B91">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0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8471.41.01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Que incluyan en la misma envoltura, al menos, una unidad central de proceso y, aunque estén combinadas, una unidad de entrada y una de salida.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3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06" w:lineRule="exact"/>
              <w:ind w:firstLine="0"/>
              <w:jc w:val="right"/>
              <w:rPr>
                <w:sz w:val="20"/>
                <w:lang w:val="pt-BR"/>
              </w:rPr>
            </w:pPr>
            <w:r w:rsidRPr="00F30B91">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8471.49.01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 presentadas en forma de sistema.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3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06" w:lineRule="exact"/>
              <w:ind w:firstLine="0"/>
              <w:jc w:val="right"/>
              <w:rPr>
                <w:sz w:val="20"/>
                <w:lang w:val="pt-BR"/>
              </w:rPr>
            </w:pPr>
            <w:r w:rsidRPr="00F30B91">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8471.50.01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Unidades de proceso, excepto las de las subpartidas 8471.41 u 8471.49, aunque incluyan en la misma envoltura uno o dos de los tipos siguientes de unidades: unidad de memoria, unidad de entrada y unidad de salida.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3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06" w:lineRule="exact"/>
              <w:ind w:firstLine="0"/>
              <w:jc w:val="right"/>
              <w:rPr>
                <w:sz w:val="20"/>
                <w:lang w:val="pt-BR"/>
              </w:rPr>
            </w:pPr>
            <w:r w:rsidRPr="00F30B91">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9B3C69">
              <w:rPr>
                <w:sz w:val="20"/>
              </w:rPr>
              <w:t>8471.60.01</w:t>
            </w:r>
          </w:p>
          <w:p w:rsidR="00EC6031" w:rsidRPr="009B3C69" w:rsidRDefault="00EC6031" w:rsidP="00CD05A1">
            <w:pPr>
              <w:pStyle w:val="Texto"/>
              <w:spacing w:after="0" w:line="240" w:lineRule="auto"/>
              <w:ind w:firstLine="0"/>
              <w:jc w:val="right"/>
              <w:rPr>
                <w:sz w:val="20"/>
              </w:rPr>
            </w:pPr>
            <w:r w:rsidRPr="005470C0">
              <w:rPr>
                <w:b/>
                <w:i/>
                <w:color w:val="0070C0"/>
              </w:rPr>
              <w:t xml:space="preserve">Fracción </w:t>
            </w:r>
            <w:r>
              <w:rPr>
                <w:b/>
                <w:i/>
                <w:color w:val="0070C0"/>
              </w:rPr>
              <w:t>arancelaria adicionada DOF 26-12</w:t>
            </w:r>
            <w:r w:rsidRPr="005470C0">
              <w:rPr>
                <w:b/>
                <w:i/>
                <w:color w:val="0070C0"/>
              </w:rPr>
              <w:t>-201</w:t>
            </w:r>
            <w:r>
              <w:rPr>
                <w:b/>
                <w:i/>
                <w:color w:val="0070C0"/>
              </w:rPr>
              <w:t>6</w:t>
            </w: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spacing w:after="0" w:line="240" w:lineRule="auto"/>
              <w:jc w:val="both"/>
              <w:rPr>
                <w:rFonts w:ascii="Arial" w:hAnsi="Arial" w:cs="Arial"/>
                <w:sz w:val="20"/>
                <w:szCs w:val="20"/>
              </w:rPr>
            </w:pPr>
            <w:r w:rsidRPr="009B3C69">
              <w:rPr>
                <w:rFonts w:ascii="Arial" w:hAnsi="Arial" w:cs="Arial"/>
                <w:sz w:val="20"/>
                <w:szCs w:val="20"/>
              </w:rPr>
              <w:t>Periféricas, para efectuar operaciones bancarias, incluso con una o más cajas de seguridad.</w:t>
            </w: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rPr>
                <w:b/>
                <w:sz w:val="20"/>
              </w:rPr>
            </w:pPr>
            <w:r w:rsidRPr="009B3C69">
              <w:rPr>
                <w:b/>
                <w:sz w:val="20"/>
              </w:rPr>
              <w:t xml:space="preserve">Únicamente: </w:t>
            </w:r>
            <w:r w:rsidRPr="009B3C69">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lang w:val="pt-BR"/>
              </w:rPr>
            </w:pPr>
            <w:r w:rsidRPr="009B3C69">
              <w:rPr>
                <w:sz w:val="20"/>
                <w:lang w:val="pt-BR"/>
              </w:rPr>
              <w:t>NOM-196-SCFI-2016</w:t>
            </w:r>
          </w:p>
          <w:p w:rsidR="00EC6031" w:rsidRPr="009B3C69" w:rsidRDefault="00EC6031" w:rsidP="00CD05A1">
            <w:pPr>
              <w:pStyle w:val="Texto"/>
              <w:spacing w:after="0" w:line="240" w:lineRule="auto"/>
              <w:ind w:firstLine="0"/>
              <w:jc w:val="center"/>
              <w:rPr>
                <w:b/>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lang w:val="pt-BR"/>
              </w:rPr>
            </w:pPr>
            <w:r w:rsidRPr="009B3C69">
              <w:rPr>
                <w:sz w:val="20"/>
              </w:rPr>
              <w:t>07-11-16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8471.60.02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Unidades combinadas de entrada/salida.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3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lastRenderedPageBreak/>
              <w:t>8471.60.03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Lectores ópticos (scanners) y dispositivos lectores de tinta magnética.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30"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06" w:lineRule="exact"/>
              <w:ind w:firstLine="0"/>
              <w:jc w:val="right"/>
              <w:rPr>
                <w:sz w:val="20"/>
                <w:lang w:val="pt-BR"/>
              </w:rPr>
            </w:pPr>
            <w:r w:rsidRPr="00F30B91">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rPr>
                <w:b/>
                <w:sz w:val="20"/>
              </w:rPr>
            </w:pPr>
            <w:r w:rsidRPr="005470C0">
              <w:rPr>
                <w:b/>
                <w:sz w:val="20"/>
              </w:rPr>
              <w:t xml:space="preserve">Excepto: </w:t>
            </w:r>
            <w:r w:rsidRPr="005470C0">
              <w:rPr>
                <w:sz w:val="20"/>
              </w:rPr>
              <w:t xml:space="preserve">Cuando el peso neto del equipo, en condiciones normales de operación, sin considerar su empaque, sea mayor a </w:t>
            </w:r>
            <w:smartTag w:uri="urn:schemas-microsoft-com:office:smarttags" w:element="metricconverter">
              <w:smartTagPr>
                <w:attr w:name="ProductID" w:val="15 Kg"/>
              </w:smartTagPr>
              <w:r w:rsidRPr="005470C0">
                <w:rPr>
                  <w:sz w:val="20"/>
                </w:rPr>
                <w:t>15 Kg</w:t>
              </w:r>
            </w:smartTag>
            <w:r w:rsidRPr="005470C0">
              <w:rPr>
                <w:sz w:val="20"/>
              </w:rPr>
              <w:t xml:space="preserve"> o,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after="52" w:line="21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9B3C69">
              <w:rPr>
                <w:sz w:val="20"/>
              </w:rPr>
              <w:t>8471.60.99</w:t>
            </w:r>
          </w:p>
          <w:p w:rsidR="00EC6031" w:rsidRPr="009B3C69" w:rsidRDefault="00EC6031" w:rsidP="00CD05A1">
            <w:pPr>
              <w:pStyle w:val="Texto"/>
              <w:spacing w:after="0" w:line="240" w:lineRule="auto"/>
              <w:ind w:firstLine="0"/>
              <w:jc w:val="right"/>
              <w:rPr>
                <w:sz w:val="20"/>
              </w:rPr>
            </w:pPr>
            <w:r w:rsidRPr="005470C0">
              <w:rPr>
                <w:b/>
                <w:i/>
                <w:color w:val="0070C0"/>
              </w:rPr>
              <w:t xml:space="preserve">Fracción </w:t>
            </w:r>
            <w:r>
              <w:rPr>
                <w:b/>
                <w:i/>
                <w:color w:val="0070C0"/>
              </w:rPr>
              <w:t>arancelaria adicionada DOF 26-12</w:t>
            </w:r>
            <w:r w:rsidRPr="005470C0">
              <w:rPr>
                <w:b/>
                <w:i/>
                <w:color w:val="0070C0"/>
              </w:rPr>
              <w:t>-201</w:t>
            </w:r>
            <w:r>
              <w:rPr>
                <w:b/>
                <w:i/>
                <w:color w:val="0070C0"/>
              </w:rPr>
              <w:t>6</w:t>
            </w: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rPr>
                <w:b/>
                <w:sz w:val="20"/>
              </w:rPr>
            </w:pPr>
            <w:r w:rsidRPr="009B3C69">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rPr>
                <w:b/>
                <w:sz w:val="20"/>
              </w:rPr>
            </w:pPr>
            <w:r w:rsidRPr="009B3C69">
              <w:rPr>
                <w:b/>
                <w:sz w:val="20"/>
              </w:rPr>
              <w:t xml:space="preserve">Únicamente: </w:t>
            </w:r>
            <w:r w:rsidRPr="009B3C69">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lang w:val="pt-BR"/>
              </w:rPr>
            </w:pPr>
            <w:r w:rsidRPr="009B3C69">
              <w:rPr>
                <w:sz w:val="20"/>
                <w:lang w:val="pt-BR"/>
              </w:rPr>
              <w:t>NOM-196-SCFI-2016</w:t>
            </w:r>
          </w:p>
          <w:p w:rsidR="00EC6031" w:rsidRPr="009B3C69"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lang w:val="pt-BR"/>
              </w:rPr>
            </w:pPr>
            <w:r w:rsidRPr="009B3C69">
              <w:rPr>
                <w:sz w:val="20"/>
              </w:rPr>
              <w:t>07-11-16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8471.70.01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Unidades de memoria.</w:t>
            </w:r>
          </w:p>
          <w:p w:rsidR="00EC6031" w:rsidRPr="005470C0" w:rsidRDefault="00EC6031" w:rsidP="00CD05A1">
            <w:pPr>
              <w:pStyle w:val="Texto"/>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Unidades presentadas en su propio gabinete o carcasa.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NOM-019-SCFI-1998 (Referencia anterior</w:t>
            </w:r>
          </w:p>
          <w:p w:rsidR="00EC6031" w:rsidRPr="005470C0" w:rsidRDefault="00EC6031" w:rsidP="00CD05A1">
            <w:pPr>
              <w:pStyle w:val="Texto"/>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8471.80.02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 xml:space="preserve">Unidades de </w:t>
            </w:r>
            <w:r w:rsidRPr="005470C0">
              <w:rPr>
                <w:sz w:val="20"/>
              </w:rPr>
              <w:t>control</w:t>
            </w:r>
            <w:r w:rsidRPr="005470C0">
              <w:rPr>
                <w:sz w:val="20"/>
                <w:lang w:val="pt-BR"/>
              </w:rPr>
              <w:t xml:space="preserve"> o adaptadores.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Unidades presentadas en su propio gabinete o carcasa.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NOM-019-SCFI-1998</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8471.80.03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Máquinas para transferir datos codificados de un soporte a otro (Reproductoras o multiplicadoras).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Unidades presentadas en su propio gabinete o carcasa.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NOM-019-SCFI-1998</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8471.80.99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Máquinas presentadas en su propio gabinete o carcasa.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NOM-019-SCFI-1998</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 xml:space="preserve">Cuando se conecten a través de un acceso alámbrico a una </w:t>
            </w:r>
            <w:r w:rsidRPr="005B1541">
              <w:rPr>
                <w:sz w:val="20"/>
              </w:rPr>
              <w:lastRenderedPageBreak/>
              <w:t>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lastRenderedPageBreak/>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 xml:space="preserve">ón </w:t>
            </w:r>
            <w:r>
              <w:rPr>
                <w:b/>
                <w:i/>
                <w:color w:val="0070C0"/>
              </w:rPr>
              <w:lastRenderedPageBreak/>
              <w:t>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8471.90.99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Máquinas presentadas en su propio gabinete o carcasa.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NOM-019-SCFI-1998</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8472.10.01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Mimeógrafos.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b/>
                <w:sz w:val="20"/>
                <w:lang w:val="pt-BR"/>
              </w:rPr>
              <w:t>Unicamente:</w:t>
            </w:r>
            <w:r w:rsidRPr="005470C0">
              <w:rPr>
                <w:sz w:val="20"/>
                <w:lang w:val="pt-BR"/>
              </w:rPr>
              <w:t xml:space="preserve"> Eléctricos.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NOM-016-SCFI-1993</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NOM-N-041-C-1988)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8472.90.10</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Para destruir documentos.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NOM-016-SCFI-1993</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NMX-O-135-1978)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8472.90.12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contar billetes de banco, incluso con mecanismo impresor.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8472.90.13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clasificar, contar y encartuchar monedas, excepto lo comprendido en la fracción 8572.90.12.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NOM-</w:t>
            </w:r>
            <w:r w:rsidRPr="005470C0">
              <w:rPr>
                <w:sz w:val="20"/>
                <w:lang w:val="pt-BR"/>
              </w:rPr>
              <w:t>001-SCFI-1993</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8476.21.01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dispositivo de calentamiento o refrigeración, incorporado.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8476.29.99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8479.89.26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Mecanismos de apertura y cierre de puertas, incluso con sus rieles, para cocheras (“garajes”), ya sean operados o no a control remoto inalámbrico.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8479.89.27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Mecanismos de apertura y cierre de persianas, incluso con sus rieles, ya </w:t>
            </w:r>
            <w:r w:rsidRPr="005470C0">
              <w:rPr>
                <w:sz w:val="20"/>
              </w:rPr>
              <w:lastRenderedPageBreak/>
              <w:t>sean operados o no a control remoto inalámbrico.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lastRenderedPageBreak/>
              <w:t>NOM-001-SCFI-1993</w:t>
            </w:r>
          </w:p>
          <w:p w:rsidR="00EC6031" w:rsidRPr="005470C0" w:rsidRDefault="00EC6031" w:rsidP="00CD05A1">
            <w:pPr>
              <w:pStyle w:val="Texto"/>
              <w:ind w:firstLine="0"/>
              <w:jc w:val="center"/>
              <w:rPr>
                <w:sz w:val="20"/>
                <w:lang w:val="pt-BR"/>
              </w:rPr>
            </w:pPr>
            <w:r w:rsidRPr="005470C0">
              <w:rPr>
                <w:sz w:val="20"/>
                <w:lang w:val="pt-BR"/>
              </w:rPr>
              <w:lastRenderedPageBreak/>
              <w:t>(Referencia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8481.20.02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cobre, bronce, latón o aluminio sin recubrimiento en su superficie.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Válvulas de bronce, operadas por resorte y piloto, para recipientes cuya presión interna sea igual o superior a 103 kiloPascales manométricos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8481.20.04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hierro o de acero, excepto lo comprendido en la fracción 8481.20.01.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Válvulas operadas por resorte y piloto, para recipientes cuya presión interna sea igual o superior a 103 kiloPascales manométricos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8481.20.12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Conjunto de válvulas (árboles de navidad o de Noel) reconocibles para la industria petrolera.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8481.20.99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8481.40.03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Automáticas o semiautomáticas, reconocibles como concebidas exclusivamente para calentadores no eléctricos.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Válvulas de acero y/o bronce, operadas por resorte y piloto, para recipientes cuya presión interna sea igual o superior a 103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8481.40.99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 xml:space="preserve">Válvulas de acero y/o bronce, operadas por resorte y piloto, para recipientes cuya presión interna sea igual o superior a 103 kilo Pascales manométricos, para </w:t>
            </w:r>
            <w:r w:rsidRPr="005470C0">
              <w:rPr>
                <w:sz w:val="20"/>
              </w:rPr>
              <w:lastRenderedPageBreak/>
              <w:t>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8481.80.02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Grifería sanitaria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Fluxómetros para tazas de inodoros y mingitorios.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NOM-005-CONAGUA-1996</w:t>
            </w:r>
          </w:p>
          <w:p w:rsidR="00EC6031" w:rsidRPr="005470C0" w:rsidRDefault="00EC6031" w:rsidP="00CD05A1">
            <w:pPr>
              <w:pStyle w:val="Texto"/>
              <w:spacing w:line="226" w:lineRule="exact"/>
              <w:ind w:firstLine="0"/>
              <w:jc w:val="center"/>
              <w:rPr>
                <w:sz w:val="20"/>
              </w:rPr>
            </w:pPr>
            <w:r w:rsidRPr="005470C0">
              <w:rPr>
                <w:sz w:val="20"/>
              </w:rPr>
              <w:t>(Referencia anterior</w:t>
            </w:r>
          </w:p>
          <w:p w:rsidR="00EC6031" w:rsidRPr="005470C0" w:rsidRDefault="00EC6031" w:rsidP="00CD05A1">
            <w:pPr>
              <w:pStyle w:val="Texto"/>
              <w:spacing w:line="226" w:lineRule="exact"/>
              <w:ind w:firstLine="0"/>
              <w:jc w:val="center"/>
              <w:rPr>
                <w:sz w:val="20"/>
              </w:rPr>
            </w:pPr>
            <w:r w:rsidRPr="005470C0">
              <w:rPr>
                <w:sz w:val="20"/>
              </w:rPr>
              <w:t>NOM-005-CNA-1996)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25-07-97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8481.80.14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Automáticas o semiautomáticas, reconocibles como concebidas exclusivamente para calentadores no eléctricos.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8481.80.15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Reconocibles como concebidas exclusivamente para el funcionamiento de máquinas, aparatos o artefactos mecánicos para sistemas hidráulicos de aceite en circuitos cerrados.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8481.80.18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De hierro o acero con resistencia a la presión superior a 18 Kg/cm</w:t>
            </w:r>
            <w:r w:rsidRPr="005470C0">
              <w:rPr>
                <w:position w:val="4"/>
                <w:sz w:val="20"/>
              </w:rPr>
              <w:t>2</w:t>
            </w:r>
            <w:r w:rsidRPr="005470C0">
              <w:rPr>
                <w:sz w:val="20"/>
              </w:rPr>
              <w:t>, excepto lo comprendido en la fracción 8481.80.04.</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Válvulas operadas por resorte y piloto, para recipientes cuya presión interna sea igual o superior a 103 kiloPascales manométricos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08-12-97</w:t>
            </w:r>
          </w:p>
        </w:tc>
      </w:tr>
    </w:tbl>
    <w:p w:rsidR="00EC6031" w:rsidRPr="008B4145"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336"/>
        <w:gridCol w:w="3427"/>
        <w:gridCol w:w="2428"/>
        <w:gridCol w:w="1477"/>
      </w:tblGrid>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8481.80.19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 xml:space="preserve">De metal común, cromados, niquelados o con otro recubrimiento, excepto lo comprendido en las </w:t>
            </w:r>
            <w:r w:rsidRPr="005470C0">
              <w:rPr>
                <w:sz w:val="20"/>
              </w:rPr>
              <w:lastRenderedPageBreak/>
              <w:t>fracciones 8481.80.01 y 8481.80.02.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Fluxómetros para tazas de inodoros y mingitorios.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NOM-005-CONAGUA-1996</w:t>
            </w:r>
          </w:p>
          <w:p w:rsidR="00EC6031" w:rsidRPr="005470C0" w:rsidRDefault="00EC6031" w:rsidP="00CD05A1">
            <w:pPr>
              <w:pStyle w:val="Texto"/>
              <w:spacing w:line="226" w:lineRule="exact"/>
              <w:ind w:firstLine="0"/>
              <w:jc w:val="center"/>
              <w:rPr>
                <w:sz w:val="20"/>
              </w:rPr>
            </w:pPr>
            <w:r w:rsidRPr="005470C0">
              <w:rPr>
                <w:sz w:val="20"/>
              </w:rPr>
              <w:t>(Referencia anterior</w:t>
            </w:r>
          </w:p>
          <w:p w:rsidR="00EC6031" w:rsidRPr="005470C0" w:rsidRDefault="00EC6031" w:rsidP="00CD05A1">
            <w:pPr>
              <w:pStyle w:val="Texto"/>
              <w:spacing w:line="226" w:lineRule="exact"/>
              <w:ind w:firstLine="0"/>
              <w:jc w:val="center"/>
              <w:rPr>
                <w:sz w:val="20"/>
              </w:rPr>
            </w:pPr>
            <w:r w:rsidRPr="005470C0">
              <w:rPr>
                <w:sz w:val="20"/>
              </w:rPr>
              <w:t>NOM-005-CNA-1996)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25-07-97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8481.80.21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cobre, bronce, latón o aluminio, sin recubrimiento en su superficie, excepto lo comprendido en la fracción 8481.80.02.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Válvulas de bronce, operadas por resorte y piloto, para recipientes cuya presión interna sea igual o superior a 34 kPaman.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Fluxómetros para tazas de inodoros y mingitorios.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NOM-005-CONAGUA-1996</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NOM-005-CNA-1996)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25-07-97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Válvulas para tanque de inodoro.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NOM-010-CONAGUA-2000</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NOM-010-CNA-2000)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02-09-03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8481.80.22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Válvulas de funcionamiento automático por medio de actuador, excepto lo comprendido en las fracciones 8481.80.06, 8481.80.15 y 8481.80.24.</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Fluxómetros para tazas de inodoros y mingitorios.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NOM-005-CONAGUA-1996</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NOM-005-CNA-1996)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25-07-97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8481.80.24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Válvulas de funcionamiento automático por medio de actuador, de apertura controlada, de cuchilla, bola o globo.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Fluxómetros para tazas de inodoros y mingitorios.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NOM-005-CONAGUA-1996</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NOM-005-CNA-1996)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25-07-97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8481.80.25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Válvulas de aire para neumáticos y cámaras de aire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Unicamente: </w:t>
            </w:r>
            <w:r w:rsidRPr="005470C0">
              <w:rPr>
                <w:sz w:val="20"/>
              </w:rPr>
              <w:t xml:space="preserve">Utilizadas en automóviles no modificados para competición, camiones, </w:t>
            </w:r>
            <w:r w:rsidRPr="005470C0">
              <w:rPr>
                <w:sz w:val="20"/>
              </w:rPr>
              <w:lastRenderedPageBreak/>
              <w:t>tractocamiones, tractores agrícolas, remolques o semirremolques, bicicletas, motocicletas, cuadrimotos.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NOM-134-SCFI-1999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29-11-99</w:t>
            </w:r>
          </w:p>
        </w:tc>
      </w:tr>
    </w:tbl>
    <w:p w:rsidR="00EC6031" w:rsidRPr="008B4145"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336"/>
        <w:gridCol w:w="3427"/>
        <w:gridCol w:w="2428"/>
        <w:gridCol w:w="1477"/>
      </w:tblGrid>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8481.80.99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Válvulas de plástico para tanque de inodoro.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NOM-010-CONAGUA-2000</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NOM-010-CNA-2000)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02-09-03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Válvulas de acero y/o bronce, operadas por resorte y piloto, para recipientes cuya presión interna sea igual o superior a 103 kiloPascales manométricos (kPaman), para válvulas de acero; y 34 kPaman, para válvulas de bronce.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NOM-093-SCFI-1994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08-12-97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8481.90.99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Válvulas de plástico para tanque de inodoro.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NOM-010-CONAGUA-2000</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NOM-010-CNA-2000)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02-09-03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8501.40.08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Motores de corriente alterna, asíncronos monofásicos, según normas NMX-J-75 o NMX-J-226, o sus equivalentes, excepto lo comprendido en las fracciones 8501.40.02, 8501.40.03 y 8501.40.05.</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En potencias de 0.180 a 1.5 KW.</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NOM-014-ENER-2004</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NOM-014-ENER-1997)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19-04-05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8501.40.99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En potencias de 0.180 a 1.5 KW.</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NOM-014-ENER-2004</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NOM-014-ENER-1997)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19-04-05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8501.52.02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ascensores o elevadores.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inducción, trifásicos.</w:t>
            </w:r>
          </w:p>
        </w:tc>
        <w:tc>
          <w:tcPr>
            <w:tcW w:w="2428" w:type="dxa"/>
            <w:tcBorders>
              <w:top w:val="single" w:sz="6" w:space="0" w:color="000000"/>
              <w:left w:val="single" w:sz="6" w:space="0" w:color="000000"/>
              <w:bottom w:val="single" w:sz="6" w:space="0" w:color="000000"/>
              <w:right w:val="single" w:sz="6" w:space="0" w:color="000000"/>
            </w:tcBorders>
          </w:tcPr>
          <w:p w:rsidR="00EC6031" w:rsidRPr="00285C93" w:rsidRDefault="00EC6031" w:rsidP="00CD05A1">
            <w:pPr>
              <w:spacing w:after="101" w:line="216" w:lineRule="exact"/>
              <w:jc w:val="center"/>
              <w:rPr>
                <w:rFonts w:ascii="Arial" w:hAnsi="Arial" w:cs="Arial"/>
                <w:sz w:val="20"/>
                <w:szCs w:val="20"/>
                <w:lang w:eastAsia="es-ES"/>
              </w:rPr>
            </w:pPr>
            <w:r w:rsidRPr="00285C93">
              <w:rPr>
                <w:rFonts w:ascii="Arial" w:hAnsi="Arial" w:cs="Arial"/>
                <w:sz w:val="20"/>
                <w:szCs w:val="20"/>
                <w:lang w:eastAsia="es-ES"/>
              </w:rPr>
              <w:t>NOM-016-ENER-2016</w:t>
            </w:r>
          </w:p>
          <w:p w:rsidR="00EC6031" w:rsidRPr="00285C93" w:rsidRDefault="00EC6031" w:rsidP="00CD05A1">
            <w:pPr>
              <w:spacing w:after="0" w:line="240" w:lineRule="auto"/>
              <w:jc w:val="center"/>
              <w:rPr>
                <w:rFonts w:ascii="Arial" w:hAnsi="Arial" w:cs="Arial"/>
                <w:sz w:val="20"/>
                <w:szCs w:val="20"/>
                <w:lang w:eastAsia="es-ES"/>
              </w:rPr>
            </w:pPr>
            <w:r w:rsidRPr="00285C93">
              <w:rPr>
                <w:rFonts w:ascii="Arial" w:hAnsi="Arial" w:cs="Arial"/>
                <w:sz w:val="20"/>
                <w:szCs w:val="20"/>
                <w:lang w:eastAsia="es-ES"/>
              </w:rPr>
              <w:t>(</w:t>
            </w:r>
            <w:r w:rsidRPr="00285C93">
              <w:rPr>
                <w:rFonts w:ascii="Arial" w:hAnsi="Arial" w:cs="Arial"/>
                <w:sz w:val="20"/>
                <w:szCs w:val="20"/>
                <w:lang w:val="pt-BR" w:eastAsia="es-ES"/>
              </w:rPr>
              <w:t>Referencia</w:t>
            </w:r>
            <w:r w:rsidRPr="00285C93">
              <w:rPr>
                <w:rFonts w:ascii="Arial" w:hAnsi="Arial" w:cs="Arial"/>
                <w:sz w:val="20"/>
                <w:szCs w:val="20"/>
                <w:lang w:eastAsia="es-ES"/>
              </w:rPr>
              <w:t xml:space="preserve"> anterior</w:t>
            </w:r>
          </w:p>
          <w:p w:rsidR="00EC6031" w:rsidRPr="00285C93" w:rsidRDefault="00EC6031" w:rsidP="00CD05A1">
            <w:pPr>
              <w:spacing w:after="0" w:line="240" w:lineRule="auto"/>
              <w:jc w:val="center"/>
              <w:rPr>
                <w:rFonts w:ascii="Arial" w:eastAsia="Calibri" w:hAnsi="Arial" w:cs="Arial"/>
                <w:sz w:val="20"/>
                <w:szCs w:val="20"/>
                <w:lang w:eastAsia="en-US"/>
              </w:rPr>
            </w:pPr>
            <w:r w:rsidRPr="00285C93">
              <w:rPr>
                <w:rFonts w:ascii="Arial" w:eastAsia="Calibri" w:hAnsi="Arial" w:cs="Arial"/>
                <w:sz w:val="20"/>
                <w:szCs w:val="20"/>
                <w:lang w:eastAsia="en-US"/>
              </w:rPr>
              <w:t>NOM-016-ENER-2010)</w:t>
            </w:r>
          </w:p>
          <w:p w:rsidR="00EC6031" w:rsidRPr="005470C0" w:rsidRDefault="00EC6031" w:rsidP="00CD05A1">
            <w:pPr>
              <w:pStyle w:val="Texto"/>
              <w:ind w:firstLine="0"/>
              <w:jc w:val="right"/>
              <w:rPr>
                <w:sz w:val="20"/>
              </w:rPr>
            </w:pPr>
            <w:r w:rsidRPr="00285C93">
              <w:rPr>
                <w:rFonts w:eastAsia="Calibri"/>
                <w:b/>
                <w:i/>
                <w:color w:val="0070C0"/>
                <w:szCs w:val="14"/>
                <w:lang w:eastAsia="en-US"/>
              </w:rPr>
              <w:t>Actualización nomenclatura NOM DOF 26-12-2016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19-10-10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8501.52.04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Asíncronos, trifásicos, excepto lo comprendido en la fracción 8501.52.02.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general, no sumergibles.</w:t>
            </w:r>
          </w:p>
        </w:tc>
        <w:tc>
          <w:tcPr>
            <w:tcW w:w="2428" w:type="dxa"/>
            <w:tcBorders>
              <w:top w:val="single" w:sz="6" w:space="0" w:color="000000"/>
              <w:left w:val="single" w:sz="6" w:space="0" w:color="000000"/>
              <w:bottom w:val="single" w:sz="6" w:space="0" w:color="000000"/>
              <w:right w:val="single" w:sz="6" w:space="0" w:color="000000"/>
            </w:tcBorders>
          </w:tcPr>
          <w:p w:rsidR="00EC6031" w:rsidRPr="00285C93" w:rsidRDefault="00EC6031" w:rsidP="00CD05A1">
            <w:pPr>
              <w:spacing w:after="101" w:line="216" w:lineRule="exact"/>
              <w:jc w:val="center"/>
              <w:rPr>
                <w:rFonts w:ascii="Arial" w:hAnsi="Arial" w:cs="Arial"/>
                <w:sz w:val="20"/>
                <w:szCs w:val="20"/>
                <w:lang w:eastAsia="es-ES"/>
              </w:rPr>
            </w:pPr>
            <w:r w:rsidRPr="00285C93">
              <w:rPr>
                <w:rFonts w:ascii="Arial" w:hAnsi="Arial" w:cs="Arial"/>
                <w:sz w:val="20"/>
                <w:szCs w:val="20"/>
                <w:lang w:eastAsia="es-ES"/>
              </w:rPr>
              <w:t>NOM-016-ENER-2016</w:t>
            </w:r>
          </w:p>
          <w:p w:rsidR="00EC6031" w:rsidRPr="00285C93" w:rsidRDefault="00EC6031" w:rsidP="00CD05A1">
            <w:pPr>
              <w:spacing w:after="0" w:line="240" w:lineRule="auto"/>
              <w:jc w:val="center"/>
              <w:rPr>
                <w:rFonts w:ascii="Arial" w:hAnsi="Arial" w:cs="Arial"/>
                <w:sz w:val="20"/>
                <w:szCs w:val="20"/>
                <w:lang w:eastAsia="es-ES"/>
              </w:rPr>
            </w:pPr>
            <w:r w:rsidRPr="00285C93">
              <w:rPr>
                <w:rFonts w:ascii="Arial" w:hAnsi="Arial" w:cs="Arial"/>
                <w:sz w:val="20"/>
                <w:szCs w:val="20"/>
                <w:lang w:eastAsia="es-ES"/>
              </w:rPr>
              <w:t>(</w:t>
            </w:r>
            <w:r w:rsidRPr="00285C93">
              <w:rPr>
                <w:rFonts w:ascii="Arial" w:hAnsi="Arial" w:cs="Arial"/>
                <w:sz w:val="20"/>
                <w:szCs w:val="20"/>
                <w:lang w:val="pt-BR" w:eastAsia="es-ES"/>
              </w:rPr>
              <w:t>Referencia</w:t>
            </w:r>
            <w:r w:rsidRPr="00285C93">
              <w:rPr>
                <w:rFonts w:ascii="Arial" w:hAnsi="Arial" w:cs="Arial"/>
                <w:sz w:val="20"/>
                <w:szCs w:val="20"/>
                <w:lang w:eastAsia="es-ES"/>
              </w:rPr>
              <w:t xml:space="preserve"> anterior</w:t>
            </w:r>
          </w:p>
          <w:p w:rsidR="00EC6031" w:rsidRPr="00285C93" w:rsidRDefault="00EC6031" w:rsidP="00CD05A1">
            <w:pPr>
              <w:spacing w:after="0" w:line="240" w:lineRule="auto"/>
              <w:jc w:val="center"/>
              <w:rPr>
                <w:rFonts w:ascii="Arial" w:eastAsia="Calibri" w:hAnsi="Arial" w:cs="Arial"/>
                <w:sz w:val="20"/>
                <w:szCs w:val="20"/>
                <w:lang w:eastAsia="en-US"/>
              </w:rPr>
            </w:pPr>
            <w:r w:rsidRPr="00285C93">
              <w:rPr>
                <w:rFonts w:ascii="Arial" w:eastAsia="Calibri" w:hAnsi="Arial" w:cs="Arial"/>
                <w:sz w:val="20"/>
                <w:szCs w:val="20"/>
                <w:lang w:eastAsia="en-US"/>
              </w:rPr>
              <w:t>NOM-016-ENER-2010)</w:t>
            </w:r>
          </w:p>
          <w:p w:rsidR="00EC6031" w:rsidRPr="005470C0" w:rsidRDefault="00EC6031" w:rsidP="00CD05A1">
            <w:pPr>
              <w:pStyle w:val="Texto"/>
              <w:ind w:firstLine="0"/>
              <w:jc w:val="right"/>
              <w:rPr>
                <w:sz w:val="20"/>
              </w:rPr>
            </w:pPr>
            <w:r w:rsidRPr="00285C93">
              <w:rPr>
                <w:rFonts w:eastAsia="Calibri"/>
                <w:b/>
                <w:i/>
                <w:color w:val="0070C0"/>
                <w:szCs w:val="14"/>
                <w:lang w:eastAsia="en-US"/>
              </w:rPr>
              <w:t>Actualización nomenclatura NOM DOF 26-12-2016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19-10-10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8501.52.05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Síncronos.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Trifásicos, de uso general, no sumergibles.</w:t>
            </w:r>
          </w:p>
        </w:tc>
        <w:tc>
          <w:tcPr>
            <w:tcW w:w="2428" w:type="dxa"/>
            <w:tcBorders>
              <w:top w:val="single" w:sz="6" w:space="0" w:color="000000"/>
              <w:left w:val="single" w:sz="6" w:space="0" w:color="000000"/>
              <w:bottom w:val="single" w:sz="6" w:space="0" w:color="000000"/>
              <w:right w:val="single" w:sz="6" w:space="0" w:color="000000"/>
            </w:tcBorders>
          </w:tcPr>
          <w:p w:rsidR="00EC6031" w:rsidRPr="00285C93" w:rsidRDefault="00EC6031" w:rsidP="00CD05A1">
            <w:pPr>
              <w:spacing w:after="101" w:line="216" w:lineRule="exact"/>
              <w:jc w:val="center"/>
              <w:rPr>
                <w:rFonts w:ascii="Arial" w:hAnsi="Arial" w:cs="Arial"/>
                <w:sz w:val="20"/>
                <w:szCs w:val="20"/>
                <w:lang w:eastAsia="es-ES"/>
              </w:rPr>
            </w:pPr>
            <w:r w:rsidRPr="00285C93">
              <w:rPr>
                <w:rFonts w:ascii="Arial" w:hAnsi="Arial" w:cs="Arial"/>
                <w:sz w:val="20"/>
                <w:szCs w:val="20"/>
                <w:lang w:eastAsia="es-ES"/>
              </w:rPr>
              <w:t>NOM-016-ENER-2016</w:t>
            </w:r>
          </w:p>
          <w:p w:rsidR="00EC6031" w:rsidRPr="00285C93" w:rsidRDefault="00EC6031" w:rsidP="00CD05A1">
            <w:pPr>
              <w:spacing w:after="0" w:line="240" w:lineRule="auto"/>
              <w:jc w:val="center"/>
              <w:rPr>
                <w:rFonts w:ascii="Arial" w:hAnsi="Arial" w:cs="Arial"/>
                <w:sz w:val="20"/>
                <w:szCs w:val="20"/>
                <w:lang w:eastAsia="es-ES"/>
              </w:rPr>
            </w:pPr>
            <w:r w:rsidRPr="00285C93">
              <w:rPr>
                <w:rFonts w:ascii="Arial" w:hAnsi="Arial" w:cs="Arial"/>
                <w:sz w:val="20"/>
                <w:szCs w:val="20"/>
                <w:lang w:eastAsia="es-ES"/>
              </w:rPr>
              <w:t>(</w:t>
            </w:r>
            <w:r w:rsidRPr="00285C93">
              <w:rPr>
                <w:rFonts w:ascii="Arial" w:hAnsi="Arial" w:cs="Arial"/>
                <w:sz w:val="20"/>
                <w:szCs w:val="20"/>
                <w:lang w:val="pt-BR" w:eastAsia="es-ES"/>
              </w:rPr>
              <w:t>Referencia</w:t>
            </w:r>
            <w:r w:rsidRPr="00285C93">
              <w:rPr>
                <w:rFonts w:ascii="Arial" w:hAnsi="Arial" w:cs="Arial"/>
                <w:sz w:val="20"/>
                <w:szCs w:val="20"/>
                <w:lang w:eastAsia="es-ES"/>
              </w:rPr>
              <w:t xml:space="preserve"> anterior</w:t>
            </w:r>
          </w:p>
          <w:p w:rsidR="00EC6031" w:rsidRPr="00285C93" w:rsidRDefault="00EC6031" w:rsidP="00CD05A1">
            <w:pPr>
              <w:spacing w:after="0" w:line="240" w:lineRule="auto"/>
              <w:jc w:val="center"/>
              <w:rPr>
                <w:rFonts w:ascii="Arial" w:eastAsia="Calibri" w:hAnsi="Arial" w:cs="Arial"/>
                <w:sz w:val="20"/>
                <w:szCs w:val="20"/>
                <w:lang w:eastAsia="en-US"/>
              </w:rPr>
            </w:pPr>
            <w:r w:rsidRPr="00285C93">
              <w:rPr>
                <w:rFonts w:ascii="Arial" w:eastAsia="Calibri" w:hAnsi="Arial" w:cs="Arial"/>
                <w:sz w:val="20"/>
                <w:szCs w:val="20"/>
                <w:lang w:eastAsia="en-US"/>
              </w:rPr>
              <w:t>NOM-016-ENER-2010)</w:t>
            </w:r>
          </w:p>
          <w:p w:rsidR="00EC6031" w:rsidRPr="005470C0" w:rsidRDefault="00EC6031" w:rsidP="00CD05A1">
            <w:pPr>
              <w:pStyle w:val="Texto"/>
              <w:ind w:firstLine="0"/>
              <w:jc w:val="right"/>
              <w:rPr>
                <w:sz w:val="20"/>
              </w:rPr>
            </w:pPr>
            <w:r w:rsidRPr="00285C93">
              <w:rPr>
                <w:rFonts w:eastAsia="Calibri"/>
                <w:b/>
                <w:i/>
                <w:color w:val="0070C0"/>
                <w:szCs w:val="14"/>
                <w:lang w:eastAsia="en-US"/>
              </w:rPr>
              <w:t>Actualización nomenclatura NOM DOF 26-12-2016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19-10-10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8501.53.04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Asíncronos, trifásicos, con potencia de salida inferior o igual a 8,952 kW (12,000 C.P.), excepto lo comprendido en la fracción 8501.53.02.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general, con potencia inferior a 149.2 KW (200 C.P.), no sumergibles.</w:t>
            </w:r>
          </w:p>
        </w:tc>
        <w:tc>
          <w:tcPr>
            <w:tcW w:w="2428" w:type="dxa"/>
            <w:tcBorders>
              <w:top w:val="single" w:sz="6" w:space="0" w:color="000000"/>
              <w:left w:val="single" w:sz="6" w:space="0" w:color="000000"/>
              <w:bottom w:val="single" w:sz="6" w:space="0" w:color="000000"/>
              <w:right w:val="single" w:sz="6" w:space="0" w:color="000000"/>
            </w:tcBorders>
          </w:tcPr>
          <w:p w:rsidR="00EC6031" w:rsidRPr="00285C93" w:rsidRDefault="00EC6031" w:rsidP="00CD05A1">
            <w:pPr>
              <w:spacing w:after="101" w:line="216" w:lineRule="exact"/>
              <w:jc w:val="center"/>
              <w:rPr>
                <w:rFonts w:ascii="Arial" w:hAnsi="Arial" w:cs="Arial"/>
                <w:sz w:val="20"/>
                <w:szCs w:val="20"/>
                <w:lang w:eastAsia="es-ES"/>
              </w:rPr>
            </w:pPr>
            <w:r w:rsidRPr="00285C93">
              <w:rPr>
                <w:rFonts w:ascii="Arial" w:hAnsi="Arial" w:cs="Arial"/>
                <w:sz w:val="20"/>
                <w:szCs w:val="20"/>
                <w:lang w:eastAsia="es-ES"/>
              </w:rPr>
              <w:t>NOM-016-ENER-2016</w:t>
            </w:r>
          </w:p>
          <w:p w:rsidR="00EC6031" w:rsidRPr="00285C93" w:rsidRDefault="00EC6031" w:rsidP="00CD05A1">
            <w:pPr>
              <w:spacing w:after="0" w:line="240" w:lineRule="auto"/>
              <w:jc w:val="center"/>
              <w:rPr>
                <w:rFonts w:ascii="Arial" w:hAnsi="Arial" w:cs="Arial"/>
                <w:sz w:val="20"/>
                <w:szCs w:val="20"/>
                <w:lang w:eastAsia="es-ES"/>
              </w:rPr>
            </w:pPr>
            <w:r w:rsidRPr="00285C93">
              <w:rPr>
                <w:rFonts w:ascii="Arial" w:hAnsi="Arial" w:cs="Arial"/>
                <w:sz w:val="20"/>
                <w:szCs w:val="20"/>
                <w:lang w:eastAsia="es-ES"/>
              </w:rPr>
              <w:t>(</w:t>
            </w:r>
            <w:r w:rsidRPr="00285C93">
              <w:rPr>
                <w:rFonts w:ascii="Arial" w:hAnsi="Arial" w:cs="Arial"/>
                <w:sz w:val="20"/>
                <w:szCs w:val="20"/>
                <w:lang w:val="pt-BR" w:eastAsia="es-ES"/>
              </w:rPr>
              <w:t>Referencia</w:t>
            </w:r>
            <w:r w:rsidRPr="00285C93">
              <w:rPr>
                <w:rFonts w:ascii="Arial" w:hAnsi="Arial" w:cs="Arial"/>
                <w:sz w:val="20"/>
                <w:szCs w:val="20"/>
                <w:lang w:eastAsia="es-ES"/>
              </w:rPr>
              <w:t xml:space="preserve"> anterior</w:t>
            </w:r>
          </w:p>
          <w:p w:rsidR="00EC6031" w:rsidRPr="00285C93" w:rsidRDefault="00EC6031" w:rsidP="00CD05A1">
            <w:pPr>
              <w:spacing w:after="0" w:line="240" w:lineRule="auto"/>
              <w:jc w:val="center"/>
              <w:rPr>
                <w:rFonts w:ascii="Arial" w:eastAsia="Calibri" w:hAnsi="Arial" w:cs="Arial"/>
                <w:sz w:val="20"/>
                <w:szCs w:val="20"/>
                <w:lang w:eastAsia="en-US"/>
              </w:rPr>
            </w:pPr>
            <w:r w:rsidRPr="00285C93">
              <w:rPr>
                <w:rFonts w:ascii="Arial" w:eastAsia="Calibri" w:hAnsi="Arial" w:cs="Arial"/>
                <w:sz w:val="20"/>
                <w:szCs w:val="20"/>
                <w:lang w:eastAsia="en-US"/>
              </w:rPr>
              <w:t>NOM-016-ENER-2010)</w:t>
            </w:r>
          </w:p>
          <w:p w:rsidR="00EC6031" w:rsidRPr="005470C0" w:rsidRDefault="00EC6031" w:rsidP="00CD05A1">
            <w:pPr>
              <w:pStyle w:val="Texto"/>
              <w:ind w:firstLine="0"/>
              <w:jc w:val="right"/>
              <w:rPr>
                <w:sz w:val="20"/>
              </w:rPr>
            </w:pPr>
            <w:r w:rsidRPr="00285C93">
              <w:rPr>
                <w:rFonts w:eastAsia="Calibri"/>
                <w:b/>
                <w:i/>
                <w:color w:val="0070C0"/>
                <w:szCs w:val="14"/>
                <w:lang w:eastAsia="en-US"/>
              </w:rPr>
              <w:t>Actualización nomenclatura NOM DOF 26-12-2016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19-10-10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8501.53.05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Síncronos, con potencia de salida igual o inferior a 4,475 kW (6,000 C.P.).</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general con potencia inferior a 149.2 KW (200 C.P.), no sumergibles.</w:t>
            </w:r>
          </w:p>
        </w:tc>
        <w:tc>
          <w:tcPr>
            <w:tcW w:w="2428" w:type="dxa"/>
            <w:tcBorders>
              <w:top w:val="single" w:sz="6" w:space="0" w:color="000000"/>
              <w:left w:val="single" w:sz="6" w:space="0" w:color="000000"/>
              <w:bottom w:val="single" w:sz="6" w:space="0" w:color="000000"/>
              <w:right w:val="single" w:sz="6" w:space="0" w:color="000000"/>
            </w:tcBorders>
          </w:tcPr>
          <w:p w:rsidR="00EC6031" w:rsidRPr="00285C93" w:rsidRDefault="00EC6031" w:rsidP="00CD05A1">
            <w:pPr>
              <w:spacing w:after="101" w:line="216" w:lineRule="exact"/>
              <w:jc w:val="center"/>
              <w:rPr>
                <w:rFonts w:ascii="Arial" w:hAnsi="Arial" w:cs="Arial"/>
                <w:sz w:val="20"/>
                <w:szCs w:val="20"/>
                <w:lang w:eastAsia="es-ES"/>
              </w:rPr>
            </w:pPr>
            <w:r w:rsidRPr="00285C93">
              <w:rPr>
                <w:rFonts w:ascii="Arial" w:hAnsi="Arial" w:cs="Arial"/>
                <w:sz w:val="20"/>
                <w:szCs w:val="20"/>
                <w:lang w:eastAsia="es-ES"/>
              </w:rPr>
              <w:t>NOM-016-ENER-2016</w:t>
            </w:r>
          </w:p>
          <w:p w:rsidR="00EC6031" w:rsidRPr="00285C93" w:rsidRDefault="00EC6031" w:rsidP="00CD05A1">
            <w:pPr>
              <w:spacing w:after="0" w:line="240" w:lineRule="auto"/>
              <w:jc w:val="center"/>
              <w:rPr>
                <w:rFonts w:ascii="Arial" w:hAnsi="Arial" w:cs="Arial"/>
                <w:sz w:val="20"/>
                <w:szCs w:val="20"/>
                <w:lang w:eastAsia="es-ES"/>
              </w:rPr>
            </w:pPr>
            <w:r w:rsidRPr="00285C93">
              <w:rPr>
                <w:rFonts w:ascii="Arial" w:hAnsi="Arial" w:cs="Arial"/>
                <w:sz w:val="20"/>
                <w:szCs w:val="20"/>
                <w:lang w:eastAsia="es-ES"/>
              </w:rPr>
              <w:t>(</w:t>
            </w:r>
            <w:r w:rsidRPr="00285C93">
              <w:rPr>
                <w:rFonts w:ascii="Arial" w:hAnsi="Arial" w:cs="Arial"/>
                <w:sz w:val="20"/>
                <w:szCs w:val="20"/>
                <w:lang w:val="pt-BR" w:eastAsia="es-ES"/>
              </w:rPr>
              <w:t>Referencia</w:t>
            </w:r>
            <w:r w:rsidRPr="00285C93">
              <w:rPr>
                <w:rFonts w:ascii="Arial" w:hAnsi="Arial" w:cs="Arial"/>
                <w:sz w:val="20"/>
                <w:szCs w:val="20"/>
                <w:lang w:eastAsia="es-ES"/>
              </w:rPr>
              <w:t xml:space="preserve"> anterior</w:t>
            </w:r>
          </w:p>
          <w:p w:rsidR="00EC6031" w:rsidRPr="00285C93" w:rsidRDefault="00EC6031" w:rsidP="00CD05A1">
            <w:pPr>
              <w:spacing w:after="0" w:line="240" w:lineRule="auto"/>
              <w:jc w:val="center"/>
              <w:rPr>
                <w:rFonts w:ascii="Arial" w:eastAsia="Calibri" w:hAnsi="Arial" w:cs="Arial"/>
                <w:sz w:val="20"/>
                <w:szCs w:val="20"/>
                <w:lang w:eastAsia="en-US"/>
              </w:rPr>
            </w:pPr>
            <w:r w:rsidRPr="00285C93">
              <w:rPr>
                <w:rFonts w:ascii="Arial" w:eastAsia="Calibri" w:hAnsi="Arial" w:cs="Arial"/>
                <w:sz w:val="20"/>
                <w:szCs w:val="20"/>
                <w:lang w:eastAsia="en-US"/>
              </w:rPr>
              <w:t>NOM-016-ENER-2010)</w:t>
            </w:r>
          </w:p>
          <w:p w:rsidR="00EC6031" w:rsidRPr="005470C0" w:rsidRDefault="00EC6031" w:rsidP="00CD05A1">
            <w:pPr>
              <w:pStyle w:val="Texto"/>
              <w:ind w:firstLine="0"/>
              <w:jc w:val="right"/>
              <w:rPr>
                <w:sz w:val="20"/>
              </w:rPr>
            </w:pPr>
            <w:r w:rsidRPr="00285C93">
              <w:rPr>
                <w:rFonts w:eastAsia="Calibri"/>
                <w:b/>
                <w:i/>
                <w:color w:val="0070C0"/>
                <w:szCs w:val="14"/>
                <w:lang w:eastAsia="en-US"/>
              </w:rPr>
              <w:t>Actualización nomenclatura NOM DOF 26-12-2016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19-10-10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8504.10.01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Balastos para lámparas.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Diseñados para operar a altitudes mayores a 3,000 mts sobre el nivel del mar, y/o bajo condiciones de alto riesgo.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NOM-058-SCFI-1999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20-12-99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8504.10.99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Diseñados para operar a altitudes mayores a 3,000 mts sobre el nivel del mar, y/o bajo condiciones de alto riesgo.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rPr>
              <w:t>NOM-058-SCFI-1999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20-12-99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8504.21.01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Bobinas de inducción.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2359D1">
              <w:rPr>
                <w:b/>
              </w:rPr>
              <w:t>Únicamente:</w:t>
            </w:r>
            <w:r w:rsidRPr="002359D1">
              <w:t xml:space="preserve"> De potencia inferior o igual a 500 kVA y con tensión nominal inferior o igual a: 34,500 V en el lado primario y hasta</w:t>
            </w:r>
            <w:r>
              <w:t xml:space="preserve"> </w:t>
            </w:r>
            <w:r w:rsidRPr="002359D1">
              <w:t>15,000 V en el lado secundario.</w:t>
            </w:r>
          </w:p>
        </w:tc>
        <w:tc>
          <w:tcPr>
            <w:tcW w:w="2428"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8" w:lineRule="exact"/>
              <w:ind w:firstLine="0"/>
              <w:jc w:val="center"/>
            </w:pPr>
            <w:r w:rsidRPr="002359D1">
              <w:t>NOM-002-SEDE/ENER-2014</w:t>
            </w:r>
          </w:p>
          <w:p w:rsidR="00EC6031" w:rsidRPr="002359D1" w:rsidRDefault="00EC6031" w:rsidP="00CD05A1">
            <w:pPr>
              <w:pStyle w:val="Texto"/>
              <w:spacing w:after="94" w:line="228" w:lineRule="exact"/>
              <w:ind w:firstLine="0"/>
              <w:jc w:val="center"/>
              <w:rPr>
                <w:lang w:val="pt-BR"/>
              </w:rPr>
            </w:pPr>
            <w:r w:rsidRPr="002359D1">
              <w:rPr>
                <w:lang w:val="pt-BR"/>
              </w:rPr>
              <w:t>(Referencia anterior</w:t>
            </w:r>
          </w:p>
          <w:p w:rsidR="00EC6031" w:rsidRPr="005470C0" w:rsidRDefault="00EC6031" w:rsidP="00CD05A1">
            <w:pPr>
              <w:pStyle w:val="Texto"/>
              <w:spacing w:line="220" w:lineRule="exact"/>
              <w:ind w:firstLine="0"/>
              <w:rPr>
                <w:sz w:val="20"/>
              </w:rPr>
            </w:pPr>
            <w:r w:rsidRPr="002359D1">
              <w:t>NOM-002-SEDE-2010)</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jc w:val="center"/>
            </w:pPr>
            <w:r w:rsidRPr="002359D1">
              <w:t>29-08-14</w:t>
            </w:r>
          </w:p>
          <w:p w:rsidR="00EC6031" w:rsidRPr="00222E89" w:rsidRDefault="00EC6031" w:rsidP="00CD05A1">
            <w:pPr>
              <w:pStyle w:val="Texto"/>
              <w:spacing w:line="220" w:lineRule="exact"/>
              <w:ind w:firstLine="0"/>
              <w:jc w:val="right"/>
              <w:rPr>
                <w:b/>
                <w:i/>
                <w:color w:val="0070C0"/>
                <w:sz w:val="20"/>
              </w:rPr>
            </w:pPr>
            <w:r w:rsidRPr="00F30B91">
              <w:rPr>
                <w:b/>
                <w:i/>
                <w:color w:val="0070C0"/>
              </w:rPr>
              <w:t>NOM reformada DOF 15-01-2016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8504.21.99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2359D1">
              <w:rPr>
                <w:b/>
              </w:rPr>
              <w:t>Únicamente:</w:t>
            </w:r>
            <w:r w:rsidRPr="002359D1">
              <w:t xml:space="preserve"> De potencia inferior o igual a 500 kVA y con tensión nominal inferior o igual a: 34,500 V en el lado primario y hasta 15,000 V en el lado secundario.</w:t>
            </w:r>
          </w:p>
        </w:tc>
        <w:tc>
          <w:tcPr>
            <w:tcW w:w="2428"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8" w:lineRule="exact"/>
              <w:ind w:firstLine="0"/>
              <w:jc w:val="center"/>
            </w:pPr>
            <w:r w:rsidRPr="002359D1">
              <w:t>NOM-002-SEDE/ENER-2014</w:t>
            </w:r>
          </w:p>
          <w:p w:rsidR="00EC6031" w:rsidRPr="002359D1" w:rsidRDefault="00EC6031" w:rsidP="00CD05A1">
            <w:pPr>
              <w:pStyle w:val="Texto"/>
              <w:spacing w:after="94" w:line="228" w:lineRule="exact"/>
              <w:ind w:firstLine="0"/>
              <w:jc w:val="center"/>
              <w:rPr>
                <w:lang w:val="pt-BR"/>
              </w:rPr>
            </w:pPr>
            <w:r w:rsidRPr="002359D1">
              <w:rPr>
                <w:lang w:val="pt-BR"/>
              </w:rPr>
              <w:t>(Referencia anterior</w:t>
            </w:r>
          </w:p>
          <w:p w:rsidR="00EC6031" w:rsidRPr="002359D1" w:rsidRDefault="00EC6031" w:rsidP="00CD05A1">
            <w:pPr>
              <w:pStyle w:val="Texto"/>
              <w:spacing w:after="94" w:line="228" w:lineRule="exact"/>
              <w:ind w:firstLine="0"/>
              <w:jc w:val="center"/>
            </w:pPr>
            <w:r w:rsidRPr="002359D1">
              <w:t>NOM-002-SEDE-2010)</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8" w:lineRule="exact"/>
              <w:ind w:firstLine="0"/>
              <w:jc w:val="center"/>
            </w:pPr>
            <w:r w:rsidRPr="002359D1">
              <w:t>29-08-14</w:t>
            </w:r>
          </w:p>
          <w:p w:rsidR="00EC6031" w:rsidRPr="002359D1" w:rsidRDefault="00EC6031" w:rsidP="00CD05A1">
            <w:pPr>
              <w:pStyle w:val="Texto"/>
              <w:spacing w:after="94" w:line="228" w:lineRule="exact"/>
              <w:ind w:firstLine="0"/>
              <w:jc w:val="right"/>
            </w:pPr>
            <w:r w:rsidRPr="00F30B91">
              <w:rPr>
                <w:b/>
                <w:i/>
                <w:color w:val="0070C0"/>
              </w:rPr>
              <w:t>NOM reformada DOF 15-01-2016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8504.32.02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distribución, monofásicos o trifásicos.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8" w:lineRule="exact"/>
              <w:ind w:firstLine="0"/>
            </w:pPr>
            <w:r w:rsidRPr="002359D1">
              <w:rPr>
                <w:b/>
              </w:rPr>
              <w:t>Únicamente:</w:t>
            </w:r>
            <w:r w:rsidRPr="002359D1">
              <w:t xml:space="preserve"> Sumergibles en líquido aislante, de potencia superior a 10 kVA y con tensión nominal inferior o igual</w:t>
            </w:r>
            <w:r>
              <w:t xml:space="preserve"> </w:t>
            </w:r>
            <w:r w:rsidRPr="002359D1">
              <w:t>a: 34,500 V en el lado primario y hasta 15,000 V en el lado secundario.</w:t>
            </w:r>
          </w:p>
        </w:tc>
        <w:tc>
          <w:tcPr>
            <w:tcW w:w="2428"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8" w:lineRule="exact"/>
              <w:ind w:firstLine="0"/>
              <w:jc w:val="center"/>
            </w:pPr>
            <w:r w:rsidRPr="002359D1">
              <w:t>NOM-002-SEDE/ENER-2014</w:t>
            </w:r>
          </w:p>
          <w:p w:rsidR="00EC6031" w:rsidRPr="002359D1" w:rsidRDefault="00EC6031" w:rsidP="00CD05A1">
            <w:pPr>
              <w:pStyle w:val="Texto"/>
              <w:spacing w:after="94" w:line="228" w:lineRule="exact"/>
              <w:ind w:firstLine="0"/>
              <w:jc w:val="center"/>
              <w:rPr>
                <w:lang w:val="pt-BR"/>
              </w:rPr>
            </w:pPr>
            <w:r w:rsidRPr="002359D1">
              <w:rPr>
                <w:lang w:val="pt-BR"/>
              </w:rPr>
              <w:t>(Referencia anterior</w:t>
            </w:r>
          </w:p>
          <w:p w:rsidR="00EC6031" w:rsidRPr="002359D1" w:rsidRDefault="00EC6031" w:rsidP="00CD05A1">
            <w:pPr>
              <w:pStyle w:val="Texto"/>
              <w:spacing w:after="94" w:line="228" w:lineRule="exact"/>
              <w:ind w:firstLine="0"/>
              <w:jc w:val="center"/>
            </w:pPr>
            <w:r w:rsidRPr="002359D1">
              <w:t>NOM-002-SEDE-2010)</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8" w:lineRule="exact"/>
              <w:ind w:firstLine="0"/>
              <w:jc w:val="center"/>
            </w:pPr>
            <w:r w:rsidRPr="002359D1">
              <w:t>29-08-14</w:t>
            </w:r>
          </w:p>
          <w:p w:rsidR="00EC6031" w:rsidRPr="002359D1" w:rsidRDefault="00EC6031" w:rsidP="00CD05A1">
            <w:pPr>
              <w:pStyle w:val="Texto"/>
              <w:spacing w:after="94" w:line="228" w:lineRule="exact"/>
              <w:ind w:firstLine="0"/>
              <w:jc w:val="right"/>
            </w:pPr>
            <w:r w:rsidRPr="00F30B91">
              <w:rPr>
                <w:b/>
                <w:i/>
                <w:color w:val="0070C0"/>
              </w:rPr>
              <w:t>NOM reformada DOF 15-01-2016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8504.32.99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8" w:lineRule="exact"/>
              <w:ind w:firstLine="0"/>
            </w:pPr>
            <w:r w:rsidRPr="002359D1">
              <w:rPr>
                <w:b/>
              </w:rPr>
              <w:t>Únicamente:</w:t>
            </w:r>
            <w:r w:rsidRPr="002359D1">
              <w:t xml:space="preserve"> Sumergibles en líquido aislante, de potencia superior a 10 kVA y con tensión nominal</w:t>
            </w:r>
            <w:r>
              <w:t xml:space="preserve"> </w:t>
            </w:r>
            <w:r w:rsidRPr="002359D1">
              <w:t>inferior o igual a: 34 500 V en el lado primario y hasta 15 000 V nominales en el lado secundario.</w:t>
            </w:r>
          </w:p>
        </w:tc>
        <w:tc>
          <w:tcPr>
            <w:tcW w:w="2428"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8" w:lineRule="exact"/>
              <w:ind w:firstLine="0"/>
              <w:jc w:val="center"/>
            </w:pPr>
            <w:r w:rsidRPr="002359D1">
              <w:t>NOM-002-SEDE/ENER-2014</w:t>
            </w:r>
          </w:p>
          <w:p w:rsidR="00EC6031" w:rsidRPr="002359D1" w:rsidRDefault="00EC6031" w:rsidP="00CD05A1">
            <w:pPr>
              <w:pStyle w:val="Texto"/>
              <w:spacing w:after="94" w:line="228" w:lineRule="exact"/>
              <w:ind w:firstLine="0"/>
              <w:jc w:val="center"/>
              <w:rPr>
                <w:lang w:val="pt-BR"/>
              </w:rPr>
            </w:pPr>
            <w:r w:rsidRPr="002359D1">
              <w:rPr>
                <w:lang w:val="pt-BR"/>
              </w:rPr>
              <w:t>(Referencia anterior</w:t>
            </w:r>
          </w:p>
          <w:p w:rsidR="00EC6031" w:rsidRPr="002359D1" w:rsidRDefault="00EC6031" w:rsidP="00CD05A1">
            <w:pPr>
              <w:pStyle w:val="Texto"/>
              <w:spacing w:after="94" w:line="228" w:lineRule="exact"/>
              <w:ind w:firstLine="0"/>
              <w:jc w:val="center"/>
            </w:pPr>
            <w:r w:rsidRPr="002359D1">
              <w:t>NOM-002-SEDE-2010)</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8" w:lineRule="exact"/>
              <w:ind w:firstLine="0"/>
              <w:jc w:val="center"/>
            </w:pPr>
            <w:r w:rsidRPr="002359D1">
              <w:t>29-08-14</w:t>
            </w:r>
          </w:p>
          <w:p w:rsidR="00EC6031" w:rsidRPr="002359D1" w:rsidRDefault="00EC6031" w:rsidP="00CD05A1">
            <w:pPr>
              <w:pStyle w:val="Texto"/>
              <w:spacing w:after="94" w:line="228" w:lineRule="exact"/>
              <w:ind w:firstLine="0"/>
              <w:jc w:val="right"/>
            </w:pPr>
            <w:r w:rsidRPr="00F30B91">
              <w:rPr>
                <w:b/>
                <w:i/>
                <w:color w:val="0070C0"/>
              </w:rPr>
              <w:t>NOM reformada DOF 15-01-2016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8504.33.01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distribución, monofásicos o trifásicos.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8" w:lineRule="exact"/>
              <w:ind w:firstLine="0"/>
            </w:pPr>
            <w:r w:rsidRPr="002359D1">
              <w:rPr>
                <w:b/>
              </w:rPr>
              <w:t>Únicamente:</w:t>
            </w:r>
            <w:r w:rsidRPr="002359D1">
              <w:t xml:space="preserve"> Sumergibles en líquido aislante, y con tensión nominal inferior o igual a: 34,500 V en el lado primario y hasta 15,000 V en el lado secundario.</w:t>
            </w:r>
          </w:p>
        </w:tc>
        <w:tc>
          <w:tcPr>
            <w:tcW w:w="2428"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8" w:lineRule="exact"/>
              <w:ind w:firstLine="0"/>
              <w:jc w:val="center"/>
            </w:pPr>
            <w:r w:rsidRPr="002359D1">
              <w:t>NOM-002-SEDE/ENER-2014</w:t>
            </w:r>
          </w:p>
          <w:p w:rsidR="00EC6031" w:rsidRPr="002359D1" w:rsidRDefault="00EC6031" w:rsidP="00CD05A1">
            <w:pPr>
              <w:pStyle w:val="Texto"/>
              <w:spacing w:after="94" w:line="228" w:lineRule="exact"/>
              <w:ind w:firstLine="0"/>
              <w:jc w:val="center"/>
              <w:rPr>
                <w:lang w:val="pt-BR"/>
              </w:rPr>
            </w:pPr>
            <w:r w:rsidRPr="002359D1">
              <w:rPr>
                <w:lang w:val="pt-BR"/>
              </w:rPr>
              <w:t>(Referencia anterior</w:t>
            </w:r>
          </w:p>
          <w:p w:rsidR="00EC6031" w:rsidRPr="002359D1" w:rsidRDefault="00EC6031" w:rsidP="00CD05A1">
            <w:pPr>
              <w:pStyle w:val="Texto"/>
              <w:spacing w:after="94" w:line="228" w:lineRule="exact"/>
              <w:ind w:firstLine="0"/>
              <w:jc w:val="center"/>
            </w:pPr>
            <w:r w:rsidRPr="002359D1">
              <w:t>NOM-002-SEDE-2010)</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8" w:lineRule="exact"/>
              <w:ind w:firstLine="0"/>
              <w:jc w:val="center"/>
            </w:pPr>
            <w:r w:rsidRPr="002359D1">
              <w:t>29-08-14</w:t>
            </w:r>
          </w:p>
          <w:p w:rsidR="00EC6031" w:rsidRPr="002359D1" w:rsidRDefault="00EC6031" w:rsidP="00CD05A1">
            <w:pPr>
              <w:pStyle w:val="Texto"/>
              <w:spacing w:after="94" w:line="228" w:lineRule="exact"/>
              <w:ind w:firstLine="0"/>
              <w:jc w:val="right"/>
            </w:pPr>
            <w:r w:rsidRPr="00F30B91">
              <w:rPr>
                <w:b/>
                <w:i/>
                <w:color w:val="0070C0"/>
              </w:rPr>
              <w:t>NOM reformada DOF 15-01-2016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8504.33.99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50" w:lineRule="exact"/>
              <w:ind w:firstLine="0"/>
            </w:pPr>
            <w:r w:rsidRPr="002359D1">
              <w:rPr>
                <w:b/>
              </w:rPr>
              <w:t>Únicamente:</w:t>
            </w:r>
            <w:r w:rsidRPr="002359D1">
              <w:t xml:space="preserve"> Sumergibles en líquido aislante, y con tensión nominal inferior o igual a: 34,500 V en el lado primario y hasta 15,000 V en el lado secundario.</w:t>
            </w:r>
          </w:p>
        </w:tc>
        <w:tc>
          <w:tcPr>
            <w:tcW w:w="2428"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50" w:lineRule="exact"/>
              <w:ind w:firstLine="0"/>
              <w:jc w:val="center"/>
            </w:pPr>
            <w:r w:rsidRPr="002359D1">
              <w:t>NOM-002-SEDE/ENER-2014</w:t>
            </w:r>
          </w:p>
          <w:p w:rsidR="00EC6031" w:rsidRPr="002359D1" w:rsidRDefault="00EC6031" w:rsidP="00CD05A1">
            <w:pPr>
              <w:pStyle w:val="Texto"/>
              <w:spacing w:after="94" w:line="250" w:lineRule="exact"/>
              <w:ind w:firstLine="0"/>
              <w:jc w:val="center"/>
              <w:rPr>
                <w:lang w:val="pt-BR"/>
              </w:rPr>
            </w:pPr>
            <w:r w:rsidRPr="002359D1">
              <w:rPr>
                <w:lang w:val="pt-BR"/>
              </w:rPr>
              <w:t>(Referencia anterior</w:t>
            </w:r>
          </w:p>
          <w:p w:rsidR="00EC6031" w:rsidRPr="002359D1" w:rsidRDefault="00EC6031" w:rsidP="00CD05A1">
            <w:pPr>
              <w:pStyle w:val="Texto"/>
              <w:spacing w:after="94" w:line="250" w:lineRule="exact"/>
              <w:ind w:firstLine="0"/>
              <w:jc w:val="center"/>
            </w:pPr>
            <w:r w:rsidRPr="002359D1">
              <w:t>NOM-002-SEDE-2010)</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jc w:val="center"/>
            </w:pPr>
            <w:r w:rsidRPr="002359D1">
              <w:t>29-08-14</w:t>
            </w:r>
          </w:p>
          <w:p w:rsidR="00EC6031" w:rsidRPr="002359D1" w:rsidRDefault="00EC6031" w:rsidP="00CD05A1">
            <w:pPr>
              <w:pStyle w:val="Texto"/>
              <w:spacing w:after="0" w:line="250" w:lineRule="exact"/>
              <w:ind w:firstLine="0"/>
              <w:jc w:val="right"/>
            </w:pPr>
            <w:r w:rsidRPr="00F30B91">
              <w:rPr>
                <w:b/>
                <w:i/>
                <w:color w:val="0070C0"/>
              </w:rPr>
              <w:t>NOM reformada DOF 15-01-2016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8504.40.06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Convertidores de batería de corriente CC/CC para alimentación de equipos de telecomunicaciones.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NOM-I-078-CT-1988)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8504.40.08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Eliminadores de baterías o pilas, con peso unitario inferior o igual a 1 kg, para grabadoras, radios o fonógrafos.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NMX-I-031-1990)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8504.40.09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Fuentes de poder reguladas, con regulación de 0.1% o mejor, para la alimentación de amplificadores de distribución de audio y video, para sistemas de televisión por cable.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NMX-I-136-1979)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8504.40.10</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Fuentes de voltaje, con conversión de corriente CA/CC/CA, llamadas “no break” o “uninterruptible power </w:t>
            </w:r>
            <w:r w:rsidRPr="005470C0">
              <w:rPr>
                <w:sz w:val="20"/>
              </w:rPr>
              <w:lastRenderedPageBreak/>
              <w:t>supply” (“UPS”).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lastRenderedPageBreak/>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lastRenderedPageBreak/>
              <w:t>NMX-I-136-1979)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8504.40.12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Fuentes de alimentación estabilizada, reconocibles como concebidas exclusivamente para incorporación en los aparatos y equipos comprendidos en la partida 84.71, excepto lo comprendido en la fracción 8504.40.10.</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NMX-I-136-1979)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8504.40.14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Fuentes de poder reconocibles como concebidas exclusivamente para incorporación en los aparatos y equipos comprendidos en la partida 84.71, excepto lo comprendido en la fracción 8504.40.10.</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14"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14" w:lineRule="exact"/>
              <w:ind w:firstLine="0"/>
              <w:jc w:val="center"/>
              <w:rPr>
                <w:sz w:val="20"/>
                <w:lang w:val="pt-BR"/>
              </w:rPr>
            </w:pPr>
            <w:r w:rsidRPr="005470C0">
              <w:rPr>
                <w:sz w:val="20"/>
                <w:lang w:val="pt-BR"/>
              </w:rPr>
              <w:t>NMX-I-136-1979)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8504.40.99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b/>
                <w:sz w:val="20"/>
              </w:rPr>
              <w:t>Unicamente:</w:t>
            </w:r>
            <w:r w:rsidRPr="005470C0">
              <w:rPr>
                <w:sz w:val="20"/>
              </w:rPr>
              <w:t xml:space="preserve"> Equipos electrónicos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14" w:lineRule="exact"/>
              <w:ind w:firstLine="0"/>
              <w:jc w:val="center"/>
              <w:rPr>
                <w:sz w:val="20"/>
                <w:lang w:val="pt-BR"/>
              </w:rPr>
            </w:pPr>
            <w:r w:rsidRPr="005470C0">
              <w:rPr>
                <w:sz w:val="20"/>
                <w:lang w:val="pt-BR"/>
              </w:rPr>
              <w:t>NMX-I-136-1979)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8508.11.01</w:t>
            </w:r>
          </w:p>
          <w:p w:rsidR="00EC6031" w:rsidRPr="005470C0" w:rsidRDefault="00EC6031" w:rsidP="00CD05A1">
            <w:pPr>
              <w:pStyle w:val="Texto"/>
              <w:spacing w:line="21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De potencia inferior o igual a 1,500 W y de capacidad del depósito o bolsa para el polvo inferior o igual a 20 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8508.19.99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p>
          <w:p w:rsidR="00EC6031" w:rsidRPr="005470C0" w:rsidRDefault="00EC6031" w:rsidP="00CD05A1">
            <w:pPr>
              <w:pStyle w:val="Texto"/>
              <w:spacing w:line="214" w:lineRule="exact"/>
              <w:ind w:firstLine="0"/>
              <w:jc w:val="center"/>
              <w:rPr>
                <w:sz w:val="20"/>
                <w:lang w:val="pt-BR"/>
              </w:rPr>
            </w:pPr>
            <w:r w:rsidRPr="005470C0">
              <w:rPr>
                <w:sz w:val="20"/>
                <w:lang w:val="pt-BR"/>
              </w:rPr>
              <w:t>(Referencia anterior</w:t>
            </w:r>
          </w:p>
          <w:p w:rsidR="00EC6031" w:rsidRDefault="00EC6031" w:rsidP="00CD05A1">
            <w:pPr>
              <w:pStyle w:val="Texto"/>
              <w:spacing w:line="240" w:lineRule="auto"/>
              <w:ind w:firstLine="0"/>
              <w:jc w:val="center"/>
              <w:rPr>
                <w:sz w:val="20"/>
                <w:lang w:val="pt-BR"/>
              </w:rPr>
            </w:pPr>
            <w:r>
              <w:rPr>
                <w:sz w:val="20"/>
                <w:lang w:val="pt-BR"/>
              </w:rPr>
              <w:t>NOM-003-SCFI-2000)</w:t>
            </w:r>
          </w:p>
          <w:p w:rsidR="00EC6031" w:rsidRPr="005470C0" w:rsidRDefault="00EC6031" w:rsidP="00CD05A1">
            <w:pPr>
              <w:pStyle w:val="Texto"/>
              <w:spacing w:line="240" w:lineRule="auto"/>
              <w:ind w:firstLine="0"/>
              <w:jc w:val="right"/>
              <w:rPr>
                <w:sz w:val="20"/>
                <w:lang w:val="pt-BR"/>
              </w:rPr>
            </w:pPr>
            <w:r w:rsidRPr="00F30B91">
              <w:rPr>
                <w:sz w:val="24"/>
                <w:lang w:val="pt-BR"/>
              </w:rPr>
              <w:t xml:space="preserve"> </w:t>
            </w: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1328"/>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8509.40.01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Licuadoras, trituradoras o mezcladoras de alimentos.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8509.40.02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Exprimidoras de frutas.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8509.40.03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Batidoras.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8509.40.99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lastRenderedPageBreak/>
              <w:t>NOM-003-SCFI-2000)</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lastRenderedPageBreak/>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lastRenderedPageBreak/>
              <w:t>8509.80.01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Molinos para carne.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8509.80.03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Cuchillos.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8509.80.04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Cepillos para dientes.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8509.80.05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Cepillos para ropa.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8509.80.06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Limpiadoras lustradoras con peso unitario inferior o igual a 3 kg, con depósito para detergente.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lang w:val="pt-BR"/>
              </w:rPr>
            </w:pPr>
            <w:r>
              <w:rPr>
                <w:sz w:val="20"/>
                <w:lang w:val="pt-BR"/>
              </w:rPr>
              <w:t>NOM-003-SCFI-2014</w:t>
            </w:r>
          </w:p>
          <w:p w:rsidR="00EC6031" w:rsidRPr="005470C0" w:rsidRDefault="00EC6031" w:rsidP="00CD05A1">
            <w:pPr>
              <w:pStyle w:val="Texto"/>
              <w:spacing w:line="214" w:lineRule="exact"/>
              <w:ind w:firstLine="0"/>
              <w:jc w:val="center"/>
              <w:rPr>
                <w:sz w:val="20"/>
                <w:lang w:val="pt-BR"/>
              </w:rPr>
            </w:pPr>
            <w:r w:rsidRPr="005470C0">
              <w:rPr>
                <w:sz w:val="20"/>
                <w:lang w:val="pt-BR"/>
              </w:rPr>
              <w:t>(Referencia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manicura, con accesorios intercambiables.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lastRenderedPageBreak/>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lastRenderedPageBreak/>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8509.80.08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Afiladores de cuchillos.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Abridores de latas.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8509.80.10</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dispositivos intercambiables, para uso múltiple.</w:t>
            </w:r>
          </w:p>
          <w:p w:rsidR="00EC6031" w:rsidRPr="005470C0" w:rsidRDefault="00EC6031" w:rsidP="00CD05A1">
            <w:pPr>
              <w:pStyle w:val="Texto"/>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8509.80.11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Enceradoras (lustradoras) de pisos, excepto lo comprendido en la fracción 8509.80.06.</w:t>
            </w:r>
          </w:p>
          <w:p w:rsidR="00EC6031" w:rsidRPr="005470C0" w:rsidRDefault="00EC6031" w:rsidP="00CD05A1">
            <w:pPr>
              <w:pStyle w:val="Texto"/>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line="240" w:lineRule="auto"/>
              <w:ind w:firstLine="0"/>
              <w:jc w:val="center"/>
              <w:rPr>
                <w:sz w:val="20"/>
                <w:lang w:val="pt-BR"/>
              </w:rPr>
            </w:pPr>
            <w:r>
              <w:rPr>
                <w:sz w:val="20"/>
                <w:lang w:val="pt-BR"/>
              </w:rPr>
              <w:t xml:space="preserve">NOM-003-SCFI-2000) </w:t>
            </w: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8509.80.12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Trituradoras de desperdicios de cocina.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39"/>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8510.10.01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Afeitadoras.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8510.20.01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de cortar el pelo o esquilar.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Depiladores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8512.30.01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Alarma electrónica contra robo, para vehículos automóviles.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NOM-001-SCFI-1993 (Referencia anterior</w:t>
            </w:r>
          </w:p>
          <w:p w:rsidR="00EC6031" w:rsidRPr="005470C0" w:rsidRDefault="00EC6031" w:rsidP="00CD05A1">
            <w:pPr>
              <w:pStyle w:val="Texto"/>
              <w:ind w:firstLine="0"/>
              <w:jc w:val="center"/>
              <w:rPr>
                <w:sz w:val="20"/>
              </w:rPr>
            </w:pPr>
            <w:r w:rsidRPr="005470C0">
              <w:rPr>
                <w:sz w:val="20"/>
              </w:rPr>
              <w:lastRenderedPageBreak/>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8515.11.01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soldar o cortar, portátiles (“cautines”).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8515.31.01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soldar o cortar, de arco, tipo generador o transformador, inferior o igual a 1,260 amperes.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surtidores de agua caliente y fría (incluso refrigerada o a temperatura ambiente), con o sin gabinete de refrigeración incorporado o depósito (por ejemplo, un botellón), aunque puedan conectarse a una tubería, (por ejemplo, despachadores).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8516.29.01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Estufas.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8516.29.99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Calentadores eléctricos de tipo tubular.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center"/>
              <w:rPr>
                <w:sz w:val="20"/>
                <w:lang w:val="pt-BR"/>
              </w:rPr>
            </w:pPr>
            <w:r w:rsidRPr="004E3F84">
              <w:rPr>
                <w:b/>
                <w:i/>
                <w:color w:val="0070C0"/>
                <w:sz w:val="14"/>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8516.31.01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Secadores para el cabello.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8516.32.01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aparatos para el cuidado del cabello.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Rizadores para el cabello.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 xml:space="preserve">Actualización </w:t>
            </w:r>
            <w:r w:rsidRPr="00F30B91">
              <w:rPr>
                <w:b/>
                <w:i/>
                <w:color w:val="0070C0"/>
                <w:szCs w:val="14"/>
              </w:rPr>
              <w:lastRenderedPageBreak/>
              <w:t>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lastRenderedPageBreak/>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8516.33.01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para secar las manos.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8516.40.01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Planchas eléctricas.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8516.50.01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Hornos de microondas.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w:t>
            </w:r>
          </w:p>
          <w:p w:rsidR="00EC6031" w:rsidRPr="005470C0" w:rsidRDefault="00EC6031" w:rsidP="00CD05A1">
            <w:pPr>
              <w:pStyle w:val="Texto"/>
              <w:ind w:firstLine="0"/>
              <w:jc w:val="center"/>
              <w:rPr>
                <w:sz w:val="20"/>
                <w:lang w:val="pt-BR"/>
              </w:rPr>
            </w:pPr>
            <w:r w:rsidRPr="005470C0">
              <w:rPr>
                <w:sz w:val="20"/>
                <w:lang w:val="pt-BR"/>
              </w:rPr>
              <w:t>NOM-I-152-1988)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jc w:val="center"/>
              <w:rPr>
                <w:sz w:val="20"/>
              </w:rPr>
            </w:pPr>
            <w:r w:rsidRPr="005470C0">
              <w:rPr>
                <w:sz w:val="20"/>
              </w:rPr>
              <w:t>23-01-14</w:t>
            </w:r>
          </w:p>
          <w:p w:rsidR="00EC6031" w:rsidRPr="005470C0" w:rsidRDefault="00EC6031" w:rsidP="00CD05A1">
            <w:pPr>
              <w:pStyle w:val="Texto"/>
              <w:spacing w:after="52" w:line="210" w:lineRule="exact"/>
              <w:ind w:firstLine="0"/>
              <w:jc w:val="right"/>
              <w:rPr>
                <w:b/>
                <w:i/>
                <w:color w:val="0070C0"/>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8516.60.01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Hornillos (incluidas las mesas de cocción), parrillas y asadores.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jc w:val="center"/>
              <w:rPr>
                <w:b/>
                <w:i/>
                <w:color w:val="0070C0"/>
                <w:sz w:val="14"/>
                <w:szCs w:val="14"/>
              </w:rPr>
            </w:pPr>
            <w:r w:rsidRPr="005470C0">
              <w:rPr>
                <w:b/>
                <w:sz w:val="20"/>
              </w:rPr>
              <w:t>Unicamente:</w:t>
            </w:r>
            <w:r w:rsidRPr="005470C0">
              <w:rPr>
                <w:sz w:val="20"/>
              </w:rPr>
              <w:t xml:space="preserve"> Calentadores de</w:t>
            </w:r>
            <w:r>
              <w:rPr>
                <w:sz w:val="20"/>
              </w:rPr>
              <w:t xml:space="preserve"> </w:t>
            </w:r>
            <w:r w:rsidRPr="005470C0">
              <w:rPr>
                <w:sz w:val="20"/>
              </w:rPr>
              <w:t>viandas y/o platillos.</w:t>
            </w:r>
            <w:r w:rsidRPr="004E3F84">
              <w:rPr>
                <w:b/>
                <w:i/>
                <w:color w:val="0070C0"/>
                <w:sz w:val="14"/>
                <w:szCs w:val="14"/>
              </w:rPr>
              <w:t xml:space="preserve"> </w:t>
            </w:r>
          </w:p>
          <w:p w:rsidR="00EC6031" w:rsidRPr="005470C0" w:rsidRDefault="00EC6031" w:rsidP="00CD05A1">
            <w:pPr>
              <w:pStyle w:val="Texto"/>
              <w:ind w:firstLine="0"/>
              <w:jc w:val="right"/>
              <w:rPr>
                <w:sz w:val="20"/>
              </w:rPr>
            </w:pPr>
            <w:r w:rsidRPr="00F30B91">
              <w:rPr>
                <w:b/>
                <w:i/>
                <w:color w:val="0070C0"/>
                <w:szCs w:val="14"/>
              </w:rPr>
              <w:t>Actualización nomenclatura NOM DOF 26-08-2016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8516.60.02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Cocinas.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w:t>
            </w:r>
          </w:p>
          <w:p w:rsidR="00EC6031" w:rsidRDefault="00EC6031" w:rsidP="00CD05A1">
            <w:pPr>
              <w:pStyle w:val="Texto"/>
              <w:spacing w:line="240" w:lineRule="auto"/>
              <w:ind w:firstLine="0"/>
              <w:jc w:val="center"/>
              <w:rPr>
                <w:sz w:val="20"/>
                <w:lang w:val="pt-BR"/>
              </w:rPr>
            </w:pPr>
            <w:r>
              <w:rPr>
                <w:sz w:val="20"/>
                <w:lang w:val="pt-BR"/>
              </w:rPr>
              <w:t>NOM-003-SCFI-2000 SCFI-2014</w:t>
            </w:r>
            <w:r w:rsidRPr="005470C0">
              <w:rPr>
                <w:sz w:val="20"/>
                <w:lang w:val="pt-BR"/>
              </w:rPr>
              <w:t xml:space="preserve"> (Referencia anterior</w:t>
            </w:r>
            <w:r>
              <w:rPr>
                <w:sz w:val="20"/>
                <w:lang w:val="pt-BR"/>
              </w:rPr>
              <w:t xml:space="preserve">) </w:t>
            </w:r>
          </w:p>
          <w:p w:rsidR="00EC6031" w:rsidRPr="005470C0" w:rsidRDefault="00EC6031" w:rsidP="00CD05A1">
            <w:pPr>
              <w:pStyle w:val="Texto"/>
              <w:spacing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rPr>
                <w:b/>
                <w:sz w:val="20"/>
              </w:rPr>
            </w:pPr>
            <w:r w:rsidRPr="005470C0">
              <w:rPr>
                <w:b/>
                <w:sz w:val="20"/>
              </w:rPr>
              <w:t xml:space="preserve">Únicamente: </w:t>
            </w:r>
            <w:r w:rsidRPr="005470C0">
              <w:rPr>
                <w:sz w:val="20"/>
              </w:rPr>
              <w:t>Productos combinados los cuales utilizan Gas L.P. o Gas Natural con elementos eléctricos para la cocción de alimentos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jc w:val="center"/>
              <w:rPr>
                <w:sz w:val="20"/>
                <w:lang w:val="fr-FR"/>
              </w:rPr>
            </w:pPr>
            <w:r w:rsidRPr="005470C0">
              <w:rPr>
                <w:sz w:val="20"/>
              </w:rPr>
              <w:t>NOM-025-ENER-2013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jc w:val="center"/>
              <w:rPr>
                <w:sz w:val="20"/>
              </w:rPr>
            </w:pPr>
            <w:r w:rsidRPr="005470C0">
              <w:rPr>
                <w:sz w:val="20"/>
              </w:rPr>
              <w:t>17-06-13</w:t>
            </w:r>
          </w:p>
          <w:p w:rsidR="00EC6031" w:rsidRPr="005470C0" w:rsidRDefault="00EC6031" w:rsidP="00CD05A1">
            <w:pPr>
              <w:pStyle w:val="Texto"/>
              <w:spacing w:after="52" w:line="210" w:lineRule="exact"/>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8516.60.03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Hornos.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Hornos de calentamiento por resistencia.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rPr>
                <w:b/>
                <w:sz w:val="20"/>
              </w:rPr>
            </w:pPr>
            <w:r w:rsidRPr="005470C0">
              <w:rPr>
                <w:b/>
                <w:sz w:val="20"/>
              </w:rPr>
              <w:t xml:space="preserve">Únicamente: </w:t>
            </w:r>
            <w:r w:rsidRPr="005470C0">
              <w:rPr>
                <w:sz w:val="20"/>
              </w:rPr>
              <w:t>Productos combinados los cuales utilizan Gas L.P. o Gas Natural con elementos eléctricos para la cocción de alimentos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jc w:val="center"/>
              <w:rPr>
                <w:sz w:val="20"/>
                <w:lang w:val="fr-FR"/>
              </w:rPr>
            </w:pPr>
            <w:r w:rsidRPr="005470C0">
              <w:rPr>
                <w:sz w:val="20"/>
              </w:rPr>
              <w:t>NOM-025-ENER-2013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2" w:line="210" w:lineRule="exact"/>
              <w:ind w:firstLine="0"/>
              <w:jc w:val="center"/>
              <w:rPr>
                <w:sz w:val="20"/>
              </w:rPr>
            </w:pPr>
            <w:r w:rsidRPr="005470C0">
              <w:rPr>
                <w:sz w:val="20"/>
              </w:rPr>
              <w:t>17-06-13</w:t>
            </w:r>
          </w:p>
          <w:p w:rsidR="00EC6031" w:rsidRPr="005470C0" w:rsidRDefault="00EC6031" w:rsidP="00CD05A1">
            <w:pPr>
              <w:pStyle w:val="Texto"/>
              <w:spacing w:after="52" w:line="210" w:lineRule="exact"/>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8516.60.99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8516.71.01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para la preparación de café o té.</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8516.72.01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Tostadoras de pan.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NOM-003-SCFI-2000)</w:t>
            </w:r>
          </w:p>
          <w:p w:rsidR="00EC6031" w:rsidRPr="005470C0" w:rsidRDefault="00EC6031" w:rsidP="00CD05A1">
            <w:pPr>
              <w:pStyle w:val="Texto"/>
              <w:spacing w:line="240" w:lineRule="auto"/>
              <w:ind w:firstLine="0"/>
              <w:jc w:val="right"/>
              <w:rPr>
                <w:sz w:val="20"/>
                <w:lang w:val="pt-BR"/>
              </w:rPr>
            </w:pPr>
            <w:r>
              <w:rPr>
                <w:sz w:val="20"/>
                <w:lang w:val="pt-BR"/>
              </w:rPr>
              <w:t xml:space="preserve"> </w:t>
            </w: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8516.79.99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De uso doméstico, excepto ollas a presión.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after="94" w:line="240" w:lineRule="auto"/>
              <w:ind w:firstLine="0"/>
              <w:jc w:val="center"/>
              <w:rPr>
                <w:sz w:val="20"/>
                <w:lang w:val="pt-BR"/>
              </w:rPr>
            </w:pPr>
            <w:r>
              <w:rPr>
                <w:sz w:val="20"/>
                <w:lang w:val="pt-BR"/>
              </w:rPr>
              <w:t>NOM-003-SCFI-2000)</w:t>
            </w:r>
          </w:p>
          <w:p w:rsidR="00EC6031" w:rsidRPr="005470C0" w:rsidRDefault="00EC6031" w:rsidP="00CD05A1">
            <w:pPr>
              <w:pStyle w:val="Texto"/>
              <w:spacing w:after="94" w:line="240" w:lineRule="auto"/>
              <w:ind w:firstLine="0"/>
              <w:jc w:val="right"/>
              <w:rPr>
                <w:sz w:val="20"/>
                <w:lang w:val="pt-BR"/>
              </w:rPr>
            </w:pPr>
            <w:r>
              <w:rPr>
                <w:sz w:val="20"/>
                <w:lang w:val="pt-BR"/>
              </w:rPr>
              <w:t xml:space="preserve"> </w:t>
            </w:r>
            <w:r w:rsidRPr="00F30B91">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Ollas a presión.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NOM-054-SCFI-1998.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04-09-98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8517.11.01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Teléfonos de auricular inalámbrico combinado con micrófono.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94"/>
              <w:ind w:firstLine="0"/>
              <w:jc w:val="center"/>
              <w:rPr>
                <w:sz w:val="20"/>
                <w:lang w:val="pt-BR"/>
              </w:rPr>
            </w:pPr>
            <w:r w:rsidRPr="005470C0">
              <w:rPr>
                <w:sz w:val="20"/>
                <w:lang w:val="pt-BR"/>
              </w:rPr>
              <w:t>NMX-I-157-SCT-1986)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F30B91">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rPr>
            </w:pP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F30B91" w:rsidRDefault="00EC6031" w:rsidP="00CD05A1">
            <w:pPr>
              <w:pStyle w:val="Texto"/>
              <w:spacing w:after="94"/>
              <w:ind w:firstLine="0"/>
              <w:jc w:val="right"/>
            </w:pPr>
            <w:r w:rsidRPr="00F30B91">
              <w:rPr>
                <w:b/>
                <w:i/>
                <w:color w:val="0070C0"/>
                <w:szCs w:val="14"/>
              </w:rPr>
              <w:t>Fracción arancelaria 8517.12.01 eliminada DOF 26-08-2016</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F30B91" w:rsidRDefault="00EC6031" w:rsidP="00CD05A1">
            <w:pPr>
              <w:pStyle w:val="Texto"/>
              <w:spacing w:after="94"/>
              <w:ind w:firstLine="0"/>
              <w:jc w:val="right"/>
              <w:rPr>
                <w:szCs w:val="14"/>
              </w:rPr>
            </w:pPr>
            <w:r w:rsidRPr="00F30B91">
              <w:rPr>
                <w:b/>
                <w:i/>
                <w:color w:val="0070C0"/>
                <w:szCs w:val="14"/>
              </w:rPr>
              <w:t>Fracción arancelaria 8517.12.99 eliminada DOF 26-08-2016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8517.18.01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monedas (alcancía) para servicio público, incluso con avisador.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94"/>
              <w:ind w:firstLine="0"/>
              <w:jc w:val="center"/>
              <w:rPr>
                <w:sz w:val="20"/>
                <w:lang w:val="pt-BR"/>
              </w:rPr>
            </w:pPr>
            <w:r w:rsidRPr="005470C0">
              <w:rPr>
                <w:sz w:val="20"/>
                <w:lang w:val="pt-BR"/>
              </w:rPr>
              <w:t>NMX-I-157-SCT-1986)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8517.18.02</w:t>
            </w:r>
          </w:p>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lastRenderedPageBreak/>
              <w:t xml:space="preserve">Los demás teléfonos para servicio </w:t>
            </w:r>
            <w:r w:rsidRPr="005470C0">
              <w:rPr>
                <w:sz w:val="20"/>
              </w:rPr>
              <w:lastRenderedPageBreak/>
              <w:t>público.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lastRenderedPageBreak/>
              <w:t xml:space="preserve">NOM-001-SCFI-1993 </w:t>
            </w:r>
            <w:r w:rsidRPr="005470C0">
              <w:rPr>
                <w:sz w:val="20"/>
                <w:lang w:val="pt-BR"/>
              </w:rPr>
              <w:lastRenderedPageBreak/>
              <w:t>(Referencia anterior</w:t>
            </w:r>
          </w:p>
          <w:p w:rsidR="00EC6031" w:rsidRPr="005470C0" w:rsidRDefault="00EC6031" w:rsidP="00CD05A1">
            <w:pPr>
              <w:pStyle w:val="Texto"/>
              <w:spacing w:after="94"/>
              <w:ind w:firstLine="0"/>
              <w:jc w:val="center"/>
              <w:rPr>
                <w:sz w:val="20"/>
                <w:lang w:val="pt-BR"/>
              </w:rPr>
            </w:pPr>
            <w:r w:rsidRPr="005470C0">
              <w:rPr>
                <w:sz w:val="20"/>
                <w:lang w:val="pt-BR"/>
              </w:rPr>
              <w:t>NMX-I-157-SCT-1986)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lastRenderedPageBreak/>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lastRenderedPageBreak/>
              <w:t>8517.18.99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Teléfonos de abonado.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94"/>
              <w:ind w:firstLine="0"/>
              <w:jc w:val="center"/>
              <w:rPr>
                <w:sz w:val="20"/>
                <w:lang w:val="pt-BR"/>
              </w:rPr>
            </w:pPr>
            <w:r w:rsidRPr="005470C0">
              <w:rPr>
                <w:sz w:val="20"/>
                <w:lang w:val="pt-BR"/>
              </w:rPr>
              <w:t>NMX-I-157-SCT-1986)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13-10-93</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after="94"/>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Aparatos de redes de área local (“LAN”).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Aparatos presentados en su propio gabinete o carcasa.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after="94"/>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Unidades de control o adaptadores, excepto lo comprendido en la fracción 8517.62.01.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Unidades presentadas en su propio gabinete o carcasa.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NOM-019-SCFI-1998</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rPr>
            </w:pPr>
            <w:r w:rsidRPr="009B3C69">
              <w:rPr>
                <w:sz w:val="20"/>
              </w:rPr>
              <w:t>8517.62.03</w:t>
            </w:r>
          </w:p>
          <w:p w:rsidR="00EC6031" w:rsidRPr="009B3C69" w:rsidRDefault="00EC6031" w:rsidP="00CD05A1">
            <w:pPr>
              <w:pStyle w:val="Texto"/>
              <w:spacing w:after="0" w:line="240" w:lineRule="auto"/>
              <w:ind w:firstLine="0"/>
              <w:jc w:val="right"/>
              <w:rPr>
                <w:sz w:val="20"/>
              </w:rPr>
            </w:pPr>
            <w:r w:rsidRPr="005470C0">
              <w:rPr>
                <w:b/>
                <w:i/>
                <w:color w:val="0070C0"/>
              </w:rPr>
              <w:t xml:space="preserve">Fracción </w:t>
            </w:r>
            <w:r>
              <w:rPr>
                <w:b/>
                <w:i/>
                <w:color w:val="0070C0"/>
              </w:rPr>
              <w:t>arancelaria adicionada DOF 26-12</w:t>
            </w:r>
            <w:r w:rsidRPr="005470C0">
              <w:rPr>
                <w:b/>
                <w:i/>
                <w:color w:val="0070C0"/>
              </w:rPr>
              <w:t>-201</w:t>
            </w:r>
            <w:r>
              <w:rPr>
                <w:b/>
                <w:i/>
                <w:color w:val="0070C0"/>
              </w:rPr>
              <w:t>6</w:t>
            </w: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spacing w:after="0" w:line="240" w:lineRule="auto"/>
              <w:jc w:val="both"/>
              <w:rPr>
                <w:rFonts w:ascii="Arial" w:hAnsi="Arial" w:cs="Arial"/>
                <w:sz w:val="20"/>
                <w:szCs w:val="20"/>
              </w:rPr>
            </w:pPr>
            <w:r w:rsidRPr="009B3C69">
              <w:rPr>
                <w:rFonts w:ascii="Arial" w:hAnsi="Arial" w:cs="Arial"/>
                <w:sz w:val="20"/>
                <w:szCs w:val="20"/>
              </w:rPr>
              <w:t>Aparatos de conmutación para telefonía o telegrafía, reconocibles como concebidos para ser utilizados en centrales de las redes públicas de telecomunicación.</w:t>
            </w:r>
          </w:p>
          <w:p w:rsidR="00EC6031" w:rsidRPr="009B3C69" w:rsidRDefault="00EC6031" w:rsidP="00CD05A1">
            <w:pPr>
              <w:spacing w:after="0" w:line="240" w:lineRule="auto"/>
              <w:rPr>
                <w:rFonts w:ascii="Arial" w:hAnsi="Arial" w:cs="Arial"/>
                <w:sz w:val="20"/>
                <w:szCs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rPr>
                <w:b/>
                <w:sz w:val="20"/>
              </w:rPr>
            </w:pPr>
            <w:r w:rsidRPr="009B3C69">
              <w:rPr>
                <w:b/>
                <w:sz w:val="20"/>
              </w:rPr>
              <w:t xml:space="preserve">Únicamente: </w:t>
            </w:r>
            <w:r w:rsidRPr="009B3C69">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lang w:val="pt-BR"/>
              </w:rPr>
            </w:pPr>
            <w:r w:rsidRPr="009B3C69">
              <w:rPr>
                <w:sz w:val="20"/>
                <w:lang w:val="pt-BR"/>
              </w:rPr>
              <w:t>NOM-196-SCFI-2016</w:t>
            </w:r>
          </w:p>
          <w:p w:rsidR="00EC6031" w:rsidRPr="009B3C69"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lang w:val="pt-BR"/>
              </w:rPr>
            </w:pPr>
            <w:r w:rsidRPr="009B3C69">
              <w:rPr>
                <w:sz w:val="20"/>
              </w:rPr>
              <w:t>07-11-16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8517.62.05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Modems, reconocibles como concebidos exclusivamente para lo comprendido en la partida 84.71.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Unicamente: </w:t>
            </w:r>
            <w:r w:rsidRPr="005470C0">
              <w:rPr>
                <w:sz w:val="20"/>
              </w:rPr>
              <w:t>Cuando se presenten con su gabinete o carcasa.</w:t>
            </w:r>
          </w:p>
          <w:p w:rsidR="00EC6031" w:rsidRPr="005470C0" w:rsidRDefault="00EC6031" w:rsidP="00CD05A1">
            <w:pPr>
              <w:pStyle w:val="Texto"/>
              <w:spacing w:after="80"/>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after="80"/>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8517.62.06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telecomunicación digital, para telefonía.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after="80"/>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right"/>
              <w:rPr>
                <w:sz w:val="20"/>
              </w:rPr>
            </w:pPr>
            <w:r w:rsidRPr="005E3379">
              <w:rPr>
                <w:b/>
                <w:i/>
                <w:color w:val="0070C0"/>
                <w:szCs w:val="14"/>
              </w:rPr>
              <w:t>Fracción arancelaria 8517.62.14  eliminada DOF 26-08-2016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8517.62.99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Aparatos electrónicos y electromecánicos, que no sean de procesamiento de datos, destinados para oficinas y escuelas.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NOM-016-SCFI-1993</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14-10-93</w:t>
            </w:r>
          </w:p>
          <w:p w:rsidR="00EC6031" w:rsidRPr="005470C0" w:rsidRDefault="00EC6031" w:rsidP="00CD05A1">
            <w:pPr>
              <w:pStyle w:val="Texto"/>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Máquinas de procesamiento de datos, presentadas en su propio gabinete o carcasa.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NOM-019-SCFI-1998</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8517.69.01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Videófonos en colores, excepto lo comprendido en la fracción 8517.69.03.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w:t>
            </w:r>
          </w:p>
          <w:p w:rsidR="00EC6031" w:rsidRPr="005470C0" w:rsidRDefault="00EC6031" w:rsidP="00CD05A1">
            <w:pPr>
              <w:pStyle w:val="Texto"/>
              <w:ind w:firstLine="0"/>
              <w:jc w:val="center"/>
              <w:rPr>
                <w:sz w:val="20"/>
                <w:lang w:val="pt-BR"/>
              </w:rPr>
            </w:pPr>
            <w:r w:rsidRPr="005470C0">
              <w:rPr>
                <w:sz w:val="20"/>
                <w:lang w:val="pt-BR"/>
              </w:rPr>
              <w:t>NMX-I-157-SCT-1986)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8517.69.02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Videófonos en blanco y negro o demás monocromos, excepto lo comprendido en la fracción 8517.69.03.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w:t>
            </w:r>
          </w:p>
          <w:p w:rsidR="00EC6031" w:rsidRPr="005470C0" w:rsidRDefault="00EC6031" w:rsidP="00CD05A1">
            <w:pPr>
              <w:pStyle w:val="Texto"/>
              <w:ind w:firstLine="0"/>
              <w:jc w:val="center"/>
              <w:rPr>
                <w:sz w:val="20"/>
                <w:lang w:val="pt-BR"/>
              </w:rPr>
            </w:pPr>
            <w:r w:rsidRPr="005470C0">
              <w:rPr>
                <w:sz w:val="20"/>
                <w:lang w:val="pt-BR"/>
              </w:rPr>
              <w:t>NMX-I-157-SCT-1986)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after="94"/>
              <w:ind w:firstLine="0"/>
              <w:jc w:val="right"/>
              <w:rPr>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ind w:firstLine="0"/>
              <w:jc w:val="right"/>
            </w:pP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ind w:firstLine="0"/>
              <w:jc w:val="right"/>
            </w:pPr>
            <w:r w:rsidRPr="005E3379">
              <w:rPr>
                <w:b/>
                <w:i/>
                <w:color w:val="0070C0"/>
                <w:szCs w:val="14"/>
              </w:rPr>
              <w:t>Fracción arancelaria 8517.69.03 eliminada DOF 26-08-2016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rPr>
            </w:pPr>
            <w:r w:rsidRPr="009B3C69">
              <w:rPr>
                <w:sz w:val="20"/>
              </w:rPr>
              <w:t>8517.69.04</w:t>
            </w:r>
          </w:p>
          <w:p w:rsidR="00EC6031" w:rsidRPr="009B3C69" w:rsidRDefault="00EC6031" w:rsidP="00CD05A1">
            <w:pPr>
              <w:pStyle w:val="Texto"/>
              <w:spacing w:after="0" w:line="240" w:lineRule="auto"/>
              <w:ind w:firstLine="0"/>
              <w:jc w:val="right"/>
              <w:rPr>
                <w:sz w:val="20"/>
              </w:rPr>
            </w:pPr>
            <w:r w:rsidRPr="005470C0">
              <w:rPr>
                <w:b/>
                <w:i/>
                <w:color w:val="0070C0"/>
              </w:rPr>
              <w:t xml:space="preserve">Fracción </w:t>
            </w:r>
            <w:r>
              <w:rPr>
                <w:b/>
                <w:i/>
                <w:color w:val="0070C0"/>
              </w:rPr>
              <w:t>arancelaria adicionada DOF 26-12</w:t>
            </w:r>
            <w:r w:rsidRPr="005470C0">
              <w:rPr>
                <w:b/>
                <w:i/>
                <w:color w:val="0070C0"/>
              </w:rPr>
              <w:t>-201</w:t>
            </w:r>
            <w:r>
              <w:rPr>
                <w:b/>
                <w:i/>
                <w:color w:val="0070C0"/>
              </w:rPr>
              <w:t>6</w:t>
            </w: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spacing w:after="0" w:line="240" w:lineRule="auto"/>
              <w:jc w:val="both"/>
              <w:rPr>
                <w:rFonts w:ascii="Arial" w:hAnsi="Arial" w:cs="Arial"/>
                <w:sz w:val="20"/>
                <w:szCs w:val="20"/>
              </w:rPr>
            </w:pPr>
            <w:r w:rsidRPr="009B3C69">
              <w:rPr>
                <w:rFonts w:ascii="Arial" w:hAnsi="Arial" w:cs="Arial"/>
                <w:sz w:val="20"/>
                <w:szCs w:val="20"/>
              </w:rPr>
              <w:t>Sistemas de intercomunicación para transmisión y recepción de voz, compuestos por al menos: un microteléfono (altavoz y micrófono), y un teclado, o un altavoz, un micrófono y un teclado.</w:t>
            </w: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rPr>
                <w:b/>
                <w:sz w:val="20"/>
              </w:rPr>
            </w:pPr>
            <w:r w:rsidRPr="009B3C69">
              <w:rPr>
                <w:b/>
                <w:sz w:val="20"/>
              </w:rPr>
              <w:t xml:space="preserve">Únicamente: </w:t>
            </w:r>
            <w:r w:rsidRPr="009B3C69">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lang w:val="pt-BR"/>
              </w:rPr>
            </w:pPr>
            <w:r w:rsidRPr="009B3C69">
              <w:rPr>
                <w:sz w:val="20"/>
                <w:lang w:val="pt-BR"/>
              </w:rPr>
              <w:t>NOM-196-SCFI-2016</w:t>
            </w:r>
          </w:p>
          <w:p w:rsidR="00EC6031" w:rsidRPr="009B3C69"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b/>
                <w:sz w:val="20"/>
                <w:lang w:val="pt-BR"/>
              </w:rPr>
            </w:pPr>
            <w:r w:rsidRPr="009B3C69">
              <w:rPr>
                <w:sz w:val="20"/>
              </w:rPr>
              <w:t>07-11-16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8517.69.05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 videófonos.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Teléfonos de abonado.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0"/>
              <w:ind w:firstLine="0"/>
              <w:jc w:val="center"/>
              <w:rPr>
                <w:sz w:val="20"/>
                <w:lang w:val="pt-BR"/>
              </w:rPr>
            </w:pPr>
            <w:r w:rsidRPr="005470C0">
              <w:rPr>
                <w:sz w:val="20"/>
                <w:lang w:val="pt-BR"/>
              </w:rPr>
              <w:t>NMX-I-157-SCT-1986)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8517.69.10</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Receptores de radiotelefonía o radiotelegrafía, fijos o móviles, en muy alta frecuencia (VHF) de 30 a 180 MHz, en frecuencia modulada (FM) o amplitud modulada (AM).</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8517.69.11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Receptores de radiotelefonía o radiotelegrafía, fijos o móviles, en banda lateral única de 1.6 a 30 MHz, con potencia comprendida entre 10 W y 1 kW, inclusive.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8517.69.14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Receptores de radiotelefonía o radiotelegrafía, fijos o móviles, en ultra alta frecuencia (UHF) de más de 470 MHz, a 1 GHz.</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8517.69.18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Aparatos de llamada de personas, excepto los comprendidos en las fracciones 8517.69.11, 8517.69.12 y 8517.69.15.</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8517.69.19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 aparatos receptores.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9B3C69">
              <w:rPr>
                <w:sz w:val="20"/>
              </w:rPr>
              <w:t>8517.69.99</w:t>
            </w:r>
          </w:p>
          <w:p w:rsidR="00EC6031" w:rsidRPr="009B3C69" w:rsidRDefault="00EC6031" w:rsidP="00CD05A1">
            <w:pPr>
              <w:pStyle w:val="Texto"/>
              <w:spacing w:after="0" w:line="240" w:lineRule="auto"/>
              <w:ind w:firstLine="0"/>
              <w:jc w:val="right"/>
              <w:rPr>
                <w:sz w:val="20"/>
              </w:rPr>
            </w:pPr>
            <w:r w:rsidRPr="005470C0">
              <w:rPr>
                <w:b/>
                <w:i/>
                <w:color w:val="0070C0"/>
              </w:rPr>
              <w:t xml:space="preserve">Fracción </w:t>
            </w:r>
            <w:r>
              <w:rPr>
                <w:b/>
                <w:i/>
                <w:color w:val="0070C0"/>
              </w:rPr>
              <w:t>arancelaria adicionada DOF 26-12</w:t>
            </w:r>
            <w:r w:rsidRPr="005470C0">
              <w:rPr>
                <w:b/>
                <w:i/>
                <w:color w:val="0070C0"/>
              </w:rPr>
              <w:t>-201</w:t>
            </w:r>
            <w:r>
              <w:rPr>
                <w:b/>
                <w:i/>
                <w:color w:val="0070C0"/>
              </w:rPr>
              <w:t>6</w:t>
            </w: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rPr>
                <w:sz w:val="20"/>
              </w:rPr>
            </w:pPr>
            <w:r w:rsidRPr="009B3C69">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rPr>
                <w:b/>
                <w:sz w:val="20"/>
              </w:rPr>
            </w:pPr>
            <w:r w:rsidRPr="009B3C69">
              <w:rPr>
                <w:b/>
                <w:sz w:val="20"/>
              </w:rPr>
              <w:t xml:space="preserve">Únicamente: </w:t>
            </w:r>
            <w:r w:rsidRPr="009B3C69">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lang w:val="pt-BR"/>
              </w:rPr>
            </w:pPr>
            <w:r w:rsidRPr="009B3C69">
              <w:rPr>
                <w:sz w:val="20"/>
                <w:lang w:val="pt-BR"/>
              </w:rPr>
              <w:t>NOM-196-SCFI-2016</w:t>
            </w:r>
          </w:p>
          <w:p w:rsidR="00EC6031" w:rsidRPr="009B3C69"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9B3C69" w:rsidRDefault="00EC6031" w:rsidP="00CD05A1">
            <w:pPr>
              <w:pStyle w:val="Texto"/>
              <w:spacing w:after="0" w:line="240" w:lineRule="auto"/>
              <w:ind w:firstLine="0"/>
              <w:jc w:val="center"/>
              <w:rPr>
                <w:sz w:val="20"/>
                <w:lang w:val="pt-BR"/>
              </w:rPr>
            </w:pPr>
            <w:r w:rsidRPr="009B3C69">
              <w:rPr>
                <w:sz w:val="20"/>
              </w:rPr>
              <w:t>07-11-16</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after="80"/>
              <w:ind w:firstLine="0"/>
              <w:jc w:val="right"/>
            </w:pPr>
            <w:r w:rsidRPr="005E3379">
              <w:rPr>
                <w:b/>
                <w:i/>
                <w:color w:val="0070C0"/>
                <w:szCs w:val="14"/>
              </w:rPr>
              <w:t>Fracción arancelaria 8518.10.02 eliminada DOF 26-08-2016</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after="80"/>
              <w:ind w:firstLine="0"/>
              <w:jc w:val="right"/>
            </w:pPr>
            <w:r w:rsidRPr="005E3379">
              <w:rPr>
                <w:b/>
                <w:i/>
                <w:color w:val="0070C0"/>
                <w:szCs w:val="14"/>
              </w:rPr>
              <w:t>Fracción arancelaria 8518.10.99 eliminada DOF 26-08-2016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8518.21.01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b/>
                <w:sz w:val="20"/>
              </w:rPr>
            </w:pPr>
            <w:r w:rsidRPr="005470C0">
              <w:rPr>
                <w:sz w:val="20"/>
              </w:rPr>
              <w:t xml:space="preserve">Sistemas constituidos por un altavoz </w:t>
            </w:r>
            <w:r w:rsidRPr="005470C0">
              <w:rPr>
                <w:i/>
                <w:sz w:val="20"/>
              </w:rPr>
              <w:t>subwoofer</w:t>
            </w:r>
            <w:r w:rsidRPr="005470C0">
              <w:rPr>
                <w:sz w:val="20"/>
              </w:rPr>
              <w:t xml:space="preserve"> con amplificador incorporado, y varios altavoces (un altavoz por caja), que se conectan a dicho amplificador.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23-01-14</w:t>
            </w:r>
          </w:p>
          <w:p w:rsidR="00EC6031" w:rsidRPr="005470C0" w:rsidRDefault="00EC6031" w:rsidP="00CD05A1">
            <w:pPr>
              <w:pStyle w:val="Texto"/>
              <w:ind w:firstLine="0"/>
              <w:jc w:val="right"/>
              <w:rPr>
                <w:b/>
                <w:i/>
                <w:color w:val="0070C0"/>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8518.21.99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b/>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rPr>
            </w:pPr>
            <w:r w:rsidRPr="00F20434">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23-01-14</w:t>
            </w:r>
          </w:p>
          <w:p w:rsidR="00EC6031" w:rsidRPr="005470C0" w:rsidRDefault="00EC6031" w:rsidP="00CD05A1">
            <w:pPr>
              <w:pStyle w:val="Texto"/>
              <w:spacing w:after="60"/>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8518.22.01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Sistemas constituidos por un altavoz subwoofer con amplificador incorporado, y varios altavoces (dos o más altavoces por caja), que se conectan a dicho amplificador.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NMX-I-088/03-1986)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F20434">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b/>
                <w:sz w:val="20"/>
              </w:rPr>
            </w:pPr>
            <w:r w:rsidRPr="005470C0">
              <w:rPr>
                <w:b/>
                <w:sz w:val="20"/>
              </w:rPr>
              <w:t xml:space="preserve">Excepto: </w:t>
            </w:r>
            <w:r w:rsidRPr="005470C0">
              <w:rPr>
                <w:sz w:val="20"/>
              </w:rPr>
              <w:t>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23-01-14</w:t>
            </w:r>
          </w:p>
          <w:p w:rsidR="00EC6031" w:rsidRPr="005470C0" w:rsidRDefault="00EC6031" w:rsidP="00CD05A1">
            <w:pPr>
              <w:pStyle w:val="Texto"/>
              <w:spacing w:after="60"/>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8518.22.99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b/>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rPr>
            </w:pPr>
            <w:r w:rsidRPr="00F20434">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23-01-14</w:t>
            </w:r>
          </w:p>
          <w:p w:rsidR="00EC6031" w:rsidRPr="005470C0" w:rsidRDefault="00EC6031" w:rsidP="00CD05A1">
            <w:pPr>
              <w:pStyle w:val="Texto"/>
              <w:spacing w:after="60"/>
              <w:ind w:firstLine="0"/>
              <w:jc w:val="right"/>
              <w:rPr>
                <w:sz w:val="20"/>
              </w:rPr>
            </w:pPr>
            <w:r w:rsidRPr="005470C0">
              <w:rPr>
                <w:b/>
                <w:i/>
                <w:color w:val="0070C0"/>
              </w:rPr>
              <w:t>NOM adicionada DOF 15-06-2015</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line="220" w:lineRule="exact"/>
              <w:ind w:firstLine="0"/>
              <w:jc w:val="right"/>
            </w:pPr>
            <w:r w:rsidRPr="005E3379">
              <w:rPr>
                <w:b/>
                <w:i/>
                <w:color w:val="0070C0"/>
                <w:szCs w:val="14"/>
              </w:rPr>
              <w:t>Fracción arancelaria 8518.30.02 eliminada DOF 26-08-2016</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line="226" w:lineRule="exact"/>
              <w:ind w:firstLine="0"/>
              <w:jc w:val="right"/>
            </w:pPr>
            <w:r w:rsidRPr="005E3379">
              <w:rPr>
                <w:b/>
                <w:i/>
                <w:color w:val="0070C0"/>
                <w:szCs w:val="14"/>
              </w:rPr>
              <w:t>Fracción arancelaria 8518.30.03 eliminada DOF 26-08-2016</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line="226" w:lineRule="exact"/>
              <w:ind w:firstLine="0"/>
              <w:jc w:val="right"/>
            </w:pPr>
            <w:r w:rsidRPr="005E3379">
              <w:rPr>
                <w:b/>
                <w:i/>
                <w:color w:val="0070C0"/>
                <w:szCs w:val="14"/>
              </w:rPr>
              <w:t>Fracción arancelaria 8518.30.04 eliminada DOF 26-08-2016</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line="226" w:lineRule="exact"/>
              <w:ind w:firstLine="0"/>
              <w:jc w:val="right"/>
            </w:pPr>
            <w:r w:rsidRPr="005E3379">
              <w:rPr>
                <w:b/>
                <w:i/>
                <w:color w:val="0070C0"/>
                <w:szCs w:val="14"/>
              </w:rPr>
              <w:t>Fracción arancelaria 8518.30.99 eliminada DOF 26-08-2016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lang w:val="pt-BR"/>
              </w:rPr>
            </w:pPr>
            <w:r w:rsidRPr="005470C0">
              <w:rPr>
                <w:sz w:val="20"/>
                <w:lang w:val="pt-BR"/>
              </w:rPr>
              <w:t>8518.40.04</w:t>
            </w:r>
          </w:p>
          <w:p w:rsidR="00EC6031" w:rsidRPr="005470C0" w:rsidRDefault="00EC6031" w:rsidP="00CD05A1">
            <w:pPr>
              <w:pStyle w:val="Texto"/>
              <w:jc w:val="right"/>
            </w:pPr>
            <w:r w:rsidRPr="005470C0">
              <w:rPr>
                <w:b/>
                <w:i/>
                <w:color w:val="0070C0"/>
              </w:rPr>
              <w:t>Fracción arancelaria adicionada DOF 15-06-2015</w:t>
            </w:r>
          </w:p>
          <w:p w:rsidR="00EC6031" w:rsidRPr="005470C0" w:rsidRDefault="00EC6031" w:rsidP="00CD05A1">
            <w:pPr>
              <w:pStyle w:val="Texto"/>
              <w:spacing w:before="32" w:after="3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b/>
                <w:sz w:val="20"/>
              </w:rPr>
            </w:pPr>
            <w:r w:rsidRPr="005470C0">
              <w:rPr>
                <w:sz w:val="20"/>
                <w:lang w:val="pt-BR"/>
              </w:rPr>
              <w:t>Procesadores de audio o compresores, limitadores, expansores, controladores automáticos de ganancia, recortadores de pico con o sin ecualizadores, de uno o más canales con impedancia de entrada y salida de 600 ohms.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23-01-14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lang w:val="pt-BR"/>
              </w:rPr>
              <w:t>8518.40</w:t>
            </w:r>
            <w:r w:rsidRPr="005470C0">
              <w:rPr>
                <w:sz w:val="20"/>
              </w:rPr>
              <w:t>.05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Expansor-compresor de volumen, aun cuando se presente con preamplificador de 10 o más entradas.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NMX-I-088/03-1986)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rPr>
                <w:b/>
                <w:sz w:val="20"/>
              </w:rPr>
            </w:pPr>
            <w:r w:rsidRPr="005470C0">
              <w:rPr>
                <w:b/>
                <w:sz w:val="20"/>
              </w:rPr>
              <w:t xml:space="preserve">Excepto: </w:t>
            </w:r>
            <w:r w:rsidRPr="005470C0">
              <w:rPr>
                <w:sz w:val="20"/>
              </w:rPr>
              <w:t>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23-01-14</w:t>
            </w:r>
          </w:p>
          <w:p w:rsidR="00EC6031" w:rsidRPr="005470C0" w:rsidRDefault="00EC6031" w:rsidP="00CD05A1">
            <w:pPr>
              <w:pStyle w:val="Texto"/>
              <w:spacing w:after="60" w:line="208" w:lineRule="exact"/>
              <w:ind w:firstLine="0"/>
              <w:jc w:val="right"/>
              <w:rPr>
                <w:b/>
                <w:i/>
                <w:color w:val="0070C0"/>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8518.40.06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Preamplificadores, excepto lo comprendido en la fracción 8518.40.05.</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NOM-001-SCFI-1993</w:t>
            </w:r>
          </w:p>
          <w:p w:rsidR="00EC6031" w:rsidRPr="005470C0" w:rsidRDefault="00EC6031" w:rsidP="00CD05A1">
            <w:pPr>
              <w:pStyle w:val="Texto"/>
              <w:spacing w:line="226" w:lineRule="exact"/>
              <w:ind w:firstLine="0"/>
              <w:jc w:val="center"/>
              <w:rPr>
                <w:sz w:val="20"/>
                <w:lang w:val="pt-BR"/>
              </w:rPr>
            </w:pPr>
            <w:r w:rsidRPr="005470C0">
              <w:rPr>
                <w:sz w:val="20"/>
              </w:rPr>
              <w:t xml:space="preserve">(Referencia </w:t>
            </w:r>
            <w:r w:rsidRPr="005470C0">
              <w:rPr>
                <w:sz w:val="20"/>
                <w:lang w:val="pt-BR"/>
              </w:rPr>
              <w:t>anterior</w:t>
            </w:r>
          </w:p>
          <w:p w:rsidR="00EC6031" w:rsidRPr="005470C0" w:rsidRDefault="00EC6031" w:rsidP="00CD05A1">
            <w:pPr>
              <w:pStyle w:val="Texto"/>
              <w:spacing w:line="226" w:lineRule="exact"/>
              <w:ind w:firstLine="0"/>
              <w:jc w:val="center"/>
              <w:rPr>
                <w:sz w:val="20"/>
                <w:lang w:val="pt-BR"/>
              </w:rPr>
            </w:pPr>
            <w:r w:rsidRPr="005470C0">
              <w:rPr>
                <w:sz w:val="20"/>
                <w:lang w:val="pt-BR"/>
              </w:rPr>
              <w:t>NMX-I-088/03-1986)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b/>
                <w:sz w:val="20"/>
              </w:rPr>
            </w:pPr>
            <w:r w:rsidRPr="005470C0">
              <w:rPr>
                <w:b/>
                <w:sz w:val="20"/>
              </w:rPr>
              <w:t xml:space="preserve">Excepto: </w:t>
            </w:r>
            <w:r w:rsidRPr="005470C0">
              <w:rPr>
                <w:sz w:val="20"/>
              </w:rPr>
              <w:t xml:space="preserve">Cuando requieran para su funcionamiento una fuente de alimentación externa o, cuando por su naturaleza de operación no cuenten con la condición de </w:t>
            </w:r>
            <w:r w:rsidRPr="005470C0">
              <w:rPr>
                <w:sz w:val="20"/>
              </w:rPr>
              <w:lastRenderedPageBreak/>
              <w:t>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lastRenderedPageBreak/>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23-01-14</w:t>
            </w:r>
          </w:p>
          <w:p w:rsidR="00EC6031" w:rsidRPr="005470C0" w:rsidRDefault="00EC6031" w:rsidP="00CD05A1">
            <w:pPr>
              <w:pStyle w:val="Texto"/>
              <w:spacing w:after="60"/>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8518.40.99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Equipos electrónicos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NMX-I-088/03-1986)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Excepto: </w:t>
            </w:r>
            <w:r w:rsidRPr="005470C0">
              <w:rPr>
                <w:sz w:val="20"/>
              </w:rPr>
              <w:t>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23-01-14</w:t>
            </w:r>
          </w:p>
          <w:p w:rsidR="00EC6031" w:rsidRPr="005470C0" w:rsidRDefault="00EC6031" w:rsidP="00CD05A1">
            <w:pPr>
              <w:pStyle w:val="Texto"/>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8518.50.01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Equipos eléctricos para amplificación de sonido.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NMX-I-088/03-1986)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Excepto: </w:t>
            </w:r>
            <w:r w:rsidRPr="005470C0">
              <w:rPr>
                <w:sz w:val="20"/>
              </w:rPr>
              <w:t>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23-01-14</w:t>
            </w:r>
          </w:p>
          <w:p w:rsidR="00EC6031" w:rsidRPr="005470C0" w:rsidRDefault="00EC6031" w:rsidP="00CD05A1">
            <w:pPr>
              <w:pStyle w:val="Texto"/>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8519.20.01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Aparatos activados con monedas, billetes, tarjetas, fichas o cualquier otro medio de pago.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23-01-14</w:t>
            </w:r>
          </w:p>
          <w:p w:rsidR="00EC6031" w:rsidRPr="005470C0" w:rsidRDefault="00EC6031" w:rsidP="00CD05A1">
            <w:pPr>
              <w:pStyle w:val="Texto"/>
              <w:spacing w:after="60" w:line="208" w:lineRule="exact"/>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8519.30.01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Con cambiador automático de discos.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NOM-I-080-1988)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8519.30.99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NOM-I-080-1988)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8519.50.01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Contestadores telefónicos.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NOM-I-137-1988)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p w:rsidR="00EC6031" w:rsidRPr="005470C0" w:rsidRDefault="00EC6031" w:rsidP="00CD05A1">
            <w:pPr>
              <w:pStyle w:val="Texto"/>
              <w:jc w:val="right"/>
            </w:pPr>
            <w:r w:rsidRPr="005470C0">
              <w:rPr>
                <w:b/>
                <w:i/>
                <w:color w:val="0070C0"/>
              </w:rPr>
              <w:t>Fracción arancelaria modificada DOF 15-06-2015</w:t>
            </w:r>
          </w:p>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 xml:space="preserve">ón arancelaria modificada DOF </w:t>
            </w:r>
            <w:r>
              <w:rPr>
                <w:b/>
                <w:i/>
                <w:color w:val="0070C0"/>
              </w:rPr>
              <w:lastRenderedPageBreak/>
              <w:t>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8519.81.02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Reproductores de casetes (tocacasetes) de tipo doméstico y/o para automóviles, con peso unitario igual o inferior a 3.5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NOM-I-137-1988)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23-01-14</w:t>
            </w:r>
          </w:p>
          <w:p w:rsidR="00EC6031" w:rsidRPr="005470C0" w:rsidRDefault="00EC6031" w:rsidP="00CD05A1">
            <w:pPr>
              <w:pStyle w:val="Texto"/>
              <w:spacing w:after="60" w:line="208" w:lineRule="exact"/>
              <w:ind w:firstLine="0"/>
              <w:jc w:val="right"/>
              <w:rPr>
                <w:b/>
                <w:i/>
                <w:color w:val="0070C0"/>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8519.81.03</w:t>
            </w:r>
          </w:p>
          <w:p w:rsidR="00EC6031" w:rsidRPr="005470C0" w:rsidRDefault="00EC6031" w:rsidP="00CD05A1">
            <w:pPr>
              <w:pStyle w:val="Texto"/>
              <w:jc w:val="right"/>
            </w:pPr>
            <w:r w:rsidRPr="005470C0">
              <w:rPr>
                <w:b/>
                <w:i/>
                <w:color w:val="0070C0"/>
              </w:rPr>
              <w:t>Fracción arancelaria adicionada DOF 15-06-2015</w:t>
            </w:r>
          </w:p>
          <w:p w:rsidR="00EC6031" w:rsidRPr="005470C0" w:rsidRDefault="00EC6031" w:rsidP="00CD05A1">
            <w:pPr>
              <w:pStyle w:val="Texto"/>
              <w:spacing w:before="32" w:after="3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rPr>
            </w:pPr>
            <w:r w:rsidRPr="005470C0">
              <w:rPr>
                <w:sz w:val="20"/>
              </w:rPr>
              <w:t>Reproductores de casetes (tocacasetes) con potencia igual o superior a 60 W, excepto lo comprendido en la fracción 8519.81.02.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rPr>
            </w:pPr>
            <w:r w:rsidRPr="005470C0">
              <w:rPr>
                <w:b/>
                <w:sz w:val="20"/>
              </w:rPr>
              <w:t xml:space="preserve">Excepto: </w:t>
            </w:r>
            <w:r w:rsidRPr="005470C0">
              <w:rPr>
                <w:sz w:val="20"/>
              </w:rPr>
              <w:t>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23-01-14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8519.81.04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Reproductores con sistema de lectura óptica por haz de rayos láser (lectores de discos compactos), excepto los comprendidos en las fracciones 8519.81.05 y 8519.81.06.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NOM-I-080-1988)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rPr>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23-01-14</w:t>
            </w:r>
          </w:p>
          <w:p w:rsidR="00EC6031" w:rsidRPr="005470C0" w:rsidRDefault="00EC6031" w:rsidP="00CD05A1">
            <w:pPr>
              <w:pStyle w:val="Texto"/>
              <w:spacing w:after="60" w:line="208" w:lineRule="exact"/>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8519.81.05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noProof/>
                <w:sz w:val="20"/>
              </w:rPr>
              <w:t>Reproductores con sistema de lectura óptica por haz de rayos láser (lectores de discos compactos) reconocibles como concebidos exclusivamente para uso automotriz, excepto los comprendidos en la fracción 8519.81.06.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NOM-I-080-1988)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8519.81.06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Reproductores con sistema de lectura óptica por haz de rayos láser (lectores de discos compactos), con cambiador automático incluido con capacidad de 6 o más discos, reconocibles como concebidos exclusivamente para uso automotriz.</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NOM-I-080-1988)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8519.81.07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Reproductores de audio en tarjetas de memoria SD (secure digital), incluyendo los tipos diadema.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NOM-I-080-1988)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rPr>
                <w:b/>
                <w:sz w:val="20"/>
              </w:rPr>
            </w:pPr>
            <w:r w:rsidRPr="005470C0">
              <w:rPr>
                <w:b/>
                <w:sz w:val="20"/>
              </w:rPr>
              <w:t>Excepto:</w:t>
            </w:r>
            <w:r w:rsidRPr="005470C0">
              <w:rPr>
                <w:sz w:val="20"/>
              </w:rPr>
              <w:t xml:space="preserve"> Cuando requieran para su </w:t>
            </w:r>
            <w:r w:rsidRPr="005470C0">
              <w:rPr>
                <w:sz w:val="20"/>
              </w:rPr>
              <w:lastRenderedPageBreak/>
              <w:t>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lastRenderedPageBreak/>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23-01-14</w:t>
            </w:r>
          </w:p>
          <w:p w:rsidR="00EC6031" w:rsidRPr="005470C0" w:rsidRDefault="00EC6031" w:rsidP="00CD05A1">
            <w:pPr>
              <w:pStyle w:val="Texto"/>
              <w:spacing w:after="60" w:line="208" w:lineRule="exact"/>
              <w:ind w:firstLine="0"/>
              <w:jc w:val="right"/>
              <w:rPr>
                <w:sz w:val="20"/>
              </w:rPr>
            </w:pPr>
            <w:r w:rsidRPr="005470C0">
              <w:rPr>
                <w:b/>
                <w:i/>
                <w:color w:val="0070C0"/>
              </w:rPr>
              <w:lastRenderedPageBreak/>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8519.81.08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Aparatos para dictar, incluso con dispositivo de reproducción de sonido incorporado, que sólo funcionen con fuente de energía eléctrica exterior.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NOM-I-137-1988)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8519.81.10</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Aparatos de grabación con dispositivo de reproducción incorporado, portátiles, de sonido almacenado en soportes de tecnología digital.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NOM-I-137-1988)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23-01-14</w:t>
            </w:r>
          </w:p>
          <w:p w:rsidR="00EC6031" w:rsidRPr="005470C0" w:rsidRDefault="00EC6031" w:rsidP="00CD05A1">
            <w:pPr>
              <w:pStyle w:val="Texto"/>
              <w:spacing w:after="60" w:line="208" w:lineRule="exact"/>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8519.81.11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Los demás aparatos de grabación de sonido, almacenado en soportes de tecnología digital, incluso con dispositivo de reproducción incorporado.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NOM-001-SCFI-1993</w:t>
            </w:r>
          </w:p>
          <w:p w:rsidR="00EC6031" w:rsidRPr="005470C0" w:rsidRDefault="00EC6031" w:rsidP="00CD05A1">
            <w:pPr>
              <w:pStyle w:val="Texto"/>
              <w:spacing w:line="220" w:lineRule="exact"/>
              <w:ind w:firstLine="0"/>
              <w:jc w:val="center"/>
              <w:rPr>
                <w:sz w:val="20"/>
              </w:rPr>
            </w:pPr>
            <w:r w:rsidRPr="005470C0">
              <w:rPr>
                <w:sz w:val="20"/>
              </w:rPr>
              <w:t>(Referencia anterior</w:t>
            </w:r>
          </w:p>
          <w:p w:rsidR="00EC6031" w:rsidRPr="005470C0" w:rsidRDefault="00EC6031" w:rsidP="00CD05A1">
            <w:pPr>
              <w:pStyle w:val="Texto"/>
              <w:spacing w:line="220" w:lineRule="exact"/>
              <w:ind w:firstLine="0"/>
              <w:jc w:val="center"/>
              <w:rPr>
                <w:sz w:val="20"/>
              </w:rPr>
            </w:pPr>
            <w:r w:rsidRPr="005470C0">
              <w:rPr>
                <w:sz w:val="20"/>
              </w:rPr>
              <w:t>NOM-I-137-1988)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8519.81.99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NOM-I-137-1988)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rPr>
                <w:b/>
                <w:sz w:val="20"/>
              </w:rPr>
            </w:pPr>
            <w:r w:rsidRPr="005470C0">
              <w:rPr>
                <w:b/>
                <w:sz w:val="20"/>
              </w:rPr>
              <w:t xml:space="preserve">Excepto: </w:t>
            </w:r>
            <w:r w:rsidRPr="005470C0">
              <w:rPr>
                <w:sz w:val="20"/>
              </w:rPr>
              <w:t>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23-01-14</w:t>
            </w:r>
          </w:p>
          <w:p w:rsidR="00EC6031" w:rsidRPr="005470C0" w:rsidRDefault="00EC6031" w:rsidP="00CD05A1">
            <w:pPr>
              <w:pStyle w:val="Texto"/>
              <w:spacing w:after="60" w:line="208" w:lineRule="exact"/>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8519.89.02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Aparatos para reproducir dictados.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NOM-I-080-1988)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8519.89.99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NOM-001-SCFI-1993 (Referencia anterior</w:t>
            </w:r>
          </w:p>
          <w:p w:rsidR="00EC6031" w:rsidRPr="005470C0" w:rsidRDefault="00EC6031" w:rsidP="00CD05A1">
            <w:pPr>
              <w:pStyle w:val="Texto"/>
              <w:spacing w:line="220" w:lineRule="exact"/>
              <w:ind w:firstLine="0"/>
              <w:jc w:val="center"/>
              <w:rPr>
                <w:sz w:val="20"/>
              </w:rPr>
            </w:pPr>
            <w:r w:rsidRPr="005470C0">
              <w:rPr>
                <w:sz w:val="20"/>
              </w:rPr>
              <w:t>NOM-I-137-1988)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23-01-14</w:t>
            </w:r>
          </w:p>
          <w:p w:rsidR="00EC6031" w:rsidRPr="005470C0" w:rsidRDefault="00EC6031" w:rsidP="00CD05A1">
            <w:pPr>
              <w:pStyle w:val="Texto"/>
              <w:spacing w:after="60" w:line="208" w:lineRule="exact"/>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8521.10.01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De casetes con cinta magnética de </w:t>
            </w:r>
            <w:r w:rsidRPr="005470C0">
              <w:rPr>
                <w:sz w:val="20"/>
              </w:rPr>
              <w:lastRenderedPageBreak/>
              <w:t>ancho inferior o igual a 13 mm.</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lastRenderedPageBreak/>
              <w:t xml:space="preserve">NOM-001-SCFI-1993 </w:t>
            </w:r>
            <w:r w:rsidRPr="005470C0">
              <w:rPr>
                <w:sz w:val="20"/>
                <w:lang w:val="pt-BR"/>
              </w:rPr>
              <w:lastRenderedPageBreak/>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8521.90.02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disco o de elementos en estado sólido (chips), sin altavoces, excepto lo comprendido en las fracciones 8521.90.03, 8521.90.04 y 8521.90.05.</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8" w:lineRule="exact"/>
              <w:ind w:firstLine="0"/>
              <w:jc w:val="center"/>
              <w:rPr>
                <w:sz w:val="20"/>
              </w:rPr>
            </w:pPr>
            <w:r w:rsidRPr="005470C0">
              <w:rPr>
                <w:sz w:val="20"/>
              </w:rPr>
              <w:t>23-01-14</w:t>
            </w:r>
          </w:p>
          <w:p w:rsidR="00EC6031" w:rsidRPr="005470C0" w:rsidRDefault="00EC6031" w:rsidP="00CD05A1">
            <w:pPr>
              <w:pStyle w:val="Texto"/>
              <w:spacing w:after="60" w:line="208" w:lineRule="exact"/>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8521.90.04</w:t>
            </w:r>
          </w:p>
          <w:p w:rsidR="00EC6031" w:rsidRPr="005470C0" w:rsidRDefault="00EC6031" w:rsidP="00CD05A1">
            <w:pPr>
              <w:pStyle w:val="Texto"/>
              <w:jc w:val="right"/>
            </w:pPr>
            <w:r w:rsidRPr="005470C0">
              <w:rPr>
                <w:b/>
                <w:i/>
                <w:color w:val="0070C0"/>
              </w:rPr>
              <w:t>Fracción arancelaria adicionada DOF 15-06-2015</w:t>
            </w:r>
          </w:p>
          <w:p w:rsidR="00EC6031" w:rsidRPr="005470C0" w:rsidRDefault="00EC6031" w:rsidP="00CD05A1">
            <w:pPr>
              <w:pStyle w:val="Texto"/>
              <w:spacing w:before="32" w:after="3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rPr>
            </w:pPr>
            <w:r w:rsidRPr="005470C0">
              <w:rPr>
                <w:sz w:val="20"/>
              </w:rPr>
              <w:t>De disco, con amplificador incorporado, salidas para altavoces y procesador digital de audio, incluso con sintonizador de canales de televisión y/o sintonizador de bandas de radiodifusión, aun cuando se presenten con sus altavoces.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rPr>
            </w:pPr>
            <w:r w:rsidRPr="005470C0">
              <w:rPr>
                <w:b/>
                <w:sz w:val="20"/>
              </w:rPr>
              <w:t>Excepto</w:t>
            </w:r>
            <w:r w:rsidRPr="005470C0">
              <w:rPr>
                <w:sz w:val="20"/>
              </w:rPr>
              <w:t>: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23-01-14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8521.90.05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Aparatos de grabación, almacenada en soportes de tecnología digital, incluso con dispositivo de reproducción incorporado, excepto lo comprendido en la fracción 8521.90.04.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NOM-001-SCFI-1993</w:t>
            </w:r>
          </w:p>
          <w:p w:rsidR="00EC6031" w:rsidRPr="005470C0" w:rsidRDefault="00EC6031" w:rsidP="00CD05A1">
            <w:pPr>
              <w:pStyle w:val="Texto"/>
              <w:spacing w:line="220" w:lineRule="exact"/>
              <w:ind w:firstLine="0"/>
              <w:jc w:val="center"/>
              <w:rPr>
                <w:sz w:val="20"/>
              </w:rPr>
            </w:pPr>
            <w:r w:rsidRPr="005470C0">
              <w:rPr>
                <w:sz w:val="20"/>
              </w:rPr>
              <w:t>(Referencia anterior</w:t>
            </w:r>
          </w:p>
          <w:p w:rsidR="00EC6031" w:rsidRPr="005470C0" w:rsidRDefault="00EC6031" w:rsidP="00CD05A1">
            <w:pPr>
              <w:pStyle w:val="Texto"/>
              <w:spacing w:line="220" w:lineRule="exact"/>
              <w:ind w:firstLine="0"/>
              <w:jc w:val="center"/>
              <w:rPr>
                <w:sz w:val="20"/>
              </w:rPr>
            </w:pPr>
            <w:r w:rsidRPr="005470C0">
              <w:rPr>
                <w:sz w:val="20"/>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8521.90.99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NOM-I-137-1988)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23-01-14</w:t>
            </w:r>
          </w:p>
          <w:p w:rsidR="00EC6031" w:rsidRPr="005470C0" w:rsidRDefault="00EC6031" w:rsidP="00CD05A1">
            <w:pPr>
              <w:pStyle w:val="Texto"/>
              <w:spacing w:after="60"/>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8522.90.12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Enrolladores de videocintas magnéticas, aun cuando tenga dispositivo de borrador o de limpieza.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8525.80.04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Videocámaras, incluidas las de imagen fija; cámaras fotográficas digitales.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after="94"/>
              <w:ind w:firstLine="0"/>
              <w:jc w:val="right"/>
              <w:rPr>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line="228" w:lineRule="exact"/>
              <w:ind w:firstLine="0"/>
              <w:jc w:val="right"/>
            </w:pP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E3379" w:rsidRDefault="00EC6031" w:rsidP="00CD05A1">
            <w:pPr>
              <w:pStyle w:val="Texto"/>
              <w:spacing w:line="228" w:lineRule="exact"/>
              <w:ind w:firstLine="0"/>
              <w:jc w:val="right"/>
            </w:pPr>
            <w:r w:rsidRPr="005E3379">
              <w:rPr>
                <w:b/>
                <w:i/>
                <w:color w:val="0070C0"/>
                <w:szCs w:val="14"/>
              </w:rPr>
              <w:t>Fracción arancelaria 8525.80.99  eliminada DOF 26-08-2016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8526.92.01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 xml:space="preserve">Transmisores para el accionamiento de aparatos a control remoto </w:t>
            </w:r>
            <w:r w:rsidRPr="005470C0">
              <w:rPr>
                <w:sz w:val="20"/>
              </w:rPr>
              <w:lastRenderedPageBreak/>
              <w:t>mediante frecuencias ultrasónicas.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lastRenderedPageBreak/>
              <w:t>NOM-001-SCFI-1993</w:t>
            </w:r>
          </w:p>
          <w:p w:rsidR="00EC6031" w:rsidRPr="005470C0" w:rsidRDefault="00EC6031" w:rsidP="00CD05A1">
            <w:pPr>
              <w:pStyle w:val="Texto"/>
              <w:spacing w:line="228" w:lineRule="exact"/>
              <w:ind w:firstLine="0"/>
              <w:jc w:val="center"/>
              <w:rPr>
                <w:sz w:val="20"/>
                <w:lang w:val="pt-BR"/>
              </w:rPr>
            </w:pPr>
            <w:r w:rsidRPr="005470C0">
              <w:rPr>
                <w:sz w:val="20"/>
                <w:lang w:val="pt-BR"/>
              </w:rPr>
              <w:lastRenderedPageBreak/>
              <w:t>(Referencia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lastRenderedPageBreak/>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lastRenderedPageBreak/>
              <w:t>8526.92.99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Dispositivos de control remoto para aparatos electrónicos,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8527.12.01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lang w:val="pt-BR"/>
              </w:rPr>
            </w:pPr>
            <w:r w:rsidRPr="005470C0">
              <w:rPr>
                <w:sz w:val="20"/>
                <w:lang w:val="pt-BR"/>
              </w:rPr>
              <w:t>Radiocasetes de bolsillo.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8527.13.01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 aparatos combinados con grabador o reproductor de sonido.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8527.13.02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 xml:space="preserve">Los demás aparatos combinados con grabador o reproductor de sonido, portátiles, que utilicen tecnología digital en base a semiconductores.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NOM-001-SCFI-1993</w:t>
            </w:r>
          </w:p>
          <w:p w:rsidR="00EC6031" w:rsidRPr="005470C0" w:rsidRDefault="00EC6031" w:rsidP="00CD05A1">
            <w:pPr>
              <w:pStyle w:val="Texto"/>
              <w:spacing w:line="228" w:lineRule="exact"/>
              <w:ind w:firstLine="0"/>
              <w:jc w:val="center"/>
              <w:rPr>
                <w:sz w:val="20"/>
              </w:rPr>
            </w:pPr>
            <w:r w:rsidRPr="005470C0">
              <w:rPr>
                <w:sz w:val="20"/>
              </w:rPr>
              <w:t>(Referencia anterior</w:t>
            </w:r>
          </w:p>
          <w:p w:rsidR="00EC6031" w:rsidRPr="005470C0" w:rsidRDefault="00EC6031" w:rsidP="00CD05A1">
            <w:pPr>
              <w:pStyle w:val="Texto"/>
              <w:spacing w:line="228" w:lineRule="exact"/>
              <w:ind w:firstLine="0"/>
              <w:jc w:val="center"/>
              <w:rPr>
                <w:sz w:val="20"/>
              </w:rPr>
            </w:pPr>
            <w:r w:rsidRPr="005470C0">
              <w:rPr>
                <w:sz w:val="20"/>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8527.19.01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 xml:space="preserve">Los demás aparatos combinados con grabador o reproductor de sonido y video, portátiles, que utilicen tecnología digital en base a semiconductores.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NOM-001-SCFI-1993</w:t>
            </w:r>
          </w:p>
          <w:p w:rsidR="00EC6031" w:rsidRPr="005470C0" w:rsidRDefault="00EC6031" w:rsidP="00CD05A1">
            <w:pPr>
              <w:pStyle w:val="Texto"/>
              <w:spacing w:line="228" w:lineRule="exact"/>
              <w:ind w:firstLine="0"/>
              <w:jc w:val="center"/>
              <w:rPr>
                <w:sz w:val="20"/>
              </w:rPr>
            </w:pPr>
            <w:r w:rsidRPr="005470C0">
              <w:rPr>
                <w:sz w:val="20"/>
              </w:rPr>
              <w:t>(Referencia anterior</w:t>
            </w:r>
          </w:p>
          <w:p w:rsidR="00EC6031" w:rsidRPr="005470C0" w:rsidRDefault="00EC6031" w:rsidP="00CD05A1">
            <w:pPr>
              <w:pStyle w:val="Texto"/>
              <w:spacing w:line="228" w:lineRule="exact"/>
              <w:ind w:firstLine="0"/>
              <w:jc w:val="center"/>
              <w:rPr>
                <w:sz w:val="20"/>
              </w:rPr>
            </w:pPr>
            <w:r w:rsidRPr="005470C0">
              <w:rPr>
                <w:sz w:val="20"/>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8527.19.99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8527.21.01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 xml:space="preserve">Receptores de radio AM-FM, aun cuando incluyan transmisores–receptores de radio banda civil o receptor de señal satelital, o entradas para “Bluethooth” o “USB”.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8527.21.99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8527.29.01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Receptores de radiodifusión, AM reconocibles como concebidos exclusivamente para uso automotriz.</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w:t>
            </w:r>
          </w:p>
          <w:p w:rsidR="00EC6031" w:rsidRPr="005470C0" w:rsidRDefault="00EC6031" w:rsidP="00CD05A1">
            <w:pPr>
              <w:pStyle w:val="Texto"/>
              <w:spacing w:after="86"/>
              <w:ind w:firstLine="0"/>
              <w:jc w:val="center"/>
              <w:rPr>
                <w:sz w:val="20"/>
                <w:lang w:val="pt-BR"/>
              </w:rPr>
            </w:pPr>
            <w:r w:rsidRPr="005470C0">
              <w:rPr>
                <w:sz w:val="20"/>
                <w:lang w:val="pt-BR"/>
              </w:rPr>
              <w:t>(Referencia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8527.29.99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8527.91.01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Portátil, para pilas y corriente, con altavoces y gabinete incorporados.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8527.91.99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23-01-14</w:t>
            </w:r>
          </w:p>
          <w:p w:rsidR="00EC6031" w:rsidRPr="005470C0" w:rsidRDefault="00EC6031" w:rsidP="00CD05A1">
            <w:pPr>
              <w:pStyle w:val="Texto"/>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8527.92.01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Sin combinar con grabador o reproductor de sonido, pero combinados con reloj.</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w:t>
            </w:r>
          </w:p>
          <w:p w:rsidR="00EC6031" w:rsidRPr="005470C0" w:rsidRDefault="00EC6031" w:rsidP="00CD05A1">
            <w:pPr>
              <w:pStyle w:val="Texto"/>
              <w:spacing w:after="86"/>
              <w:ind w:firstLine="0"/>
              <w:jc w:val="center"/>
              <w:rPr>
                <w:sz w:val="20"/>
                <w:lang w:val="pt-BR"/>
              </w:rPr>
            </w:pPr>
            <w:r w:rsidRPr="005470C0">
              <w:rPr>
                <w:sz w:val="20"/>
                <w:lang w:val="pt-BR"/>
              </w:rPr>
              <w:t>(Referencia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23-01-14</w:t>
            </w:r>
          </w:p>
          <w:p w:rsidR="00EC6031" w:rsidRPr="005470C0" w:rsidRDefault="00EC6031" w:rsidP="00CD05A1">
            <w:pPr>
              <w:pStyle w:val="Texto"/>
              <w:spacing w:after="90"/>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8527.99.01</w:t>
            </w:r>
          </w:p>
          <w:p w:rsidR="00EC6031" w:rsidRPr="005470C0" w:rsidRDefault="00EC6031" w:rsidP="00CD05A1">
            <w:pPr>
              <w:pStyle w:val="Texto"/>
              <w:jc w:val="right"/>
            </w:pPr>
            <w:r w:rsidRPr="005470C0">
              <w:rPr>
                <w:b/>
                <w:i/>
                <w:color w:val="0070C0"/>
              </w:rPr>
              <w:t>Fracción arancelaria adicionada DOF 15-06-2015</w:t>
            </w:r>
          </w:p>
          <w:p w:rsidR="00EC6031" w:rsidRPr="005470C0" w:rsidRDefault="00EC6031" w:rsidP="00CD05A1">
            <w:pPr>
              <w:pStyle w:val="Texto"/>
              <w:spacing w:before="32" w:after="3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b/>
                <w:sz w:val="20"/>
              </w:rPr>
            </w:pPr>
            <w:r w:rsidRPr="005470C0">
              <w:rPr>
                <w:sz w:val="20"/>
              </w:rPr>
              <w:t>Combinados exclusivamente con un aparato de grabación o reproducción de disco, de video (imagen y sonido) digitalizado, con amplificador incorporado, salidas para altavoces y procesador digital de audio, aun cuando se presenten con sus altavoces.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rPr>
                <w:sz w:val="20"/>
              </w:rPr>
            </w:pPr>
            <w:r w:rsidRPr="005470C0">
              <w:rPr>
                <w:b/>
                <w:sz w:val="20"/>
              </w:rPr>
              <w:t>Excepto</w:t>
            </w:r>
            <w:r w:rsidRPr="005470C0">
              <w:rPr>
                <w:sz w:val="20"/>
              </w:rPr>
              <w:t>: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32" w:after="30" w:line="240" w:lineRule="auto"/>
              <w:ind w:firstLine="0"/>
              <w:jc w:val="center"/>
              <w:rPr>
                <w:sz w:val="20"/>
              </w:rPr>
            </w:pPr>
            <w:r w:rsidRPr="005470C0">
              <w:rPr>
                <w:sz w:val="20"/>
              </w:rPr>
              <w:t>23-01-14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8527.99.99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23-01-14</w:t>
            </w:r>
          </w:p>
          <w:p w:rsidR="00EC6031" w:rsidRPr="005470C0" w:rsidRDefault="00EC6031" w:rsidP="00CD05A1">
            <w:pPr>
              <w:pStyle w:val="Texto"/>
              <w:spacing w:after="90"/>
              <w:ind w:firstLine="0"/>
              <w:jc w:val="right"/>
              <w:rPr>
                <w:sz w:val="20"/>
              </w:rPr>
            </w:pPr>
            <w:r w:rsidRPr="005470C0">
              <w:rPr>
                <w:b/>
                <w:i/>
                <w:color w:val="0070C0"/>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8528.41.01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En colores.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after="86"/>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11-12-99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8528.41.99</w:t>
            </w:r>
          </w:p>
          <w:p w:rsidR="00EC6031" w:rsidRPr="005470C0" w:rsidRDefault="00EC6031" w:rsidP="00CD05A1">
            <w:pPr>
              <w:pStyle w:val="Texto"/>
              <w:spacing w:after="8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after="86"/>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lastRenderedPageBreak/>
              <w:t>8528.49.01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En colores, con pantalla inferior o igual a 35.56 cm (14 pulgadas), excepto los de alta definición y los tipo proyección.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w:t>
            </w:r>
          </w:p>
          <w:p w:rsidR="00EC6031" w:rsidRPr="005470C0" w:rsidRDefault="00EC6031" w:rsidP="00CD05A1">
            <w:pPr>
              <w:pStyle w:val="Texto"/>
              <w:spacing w:after="86"/>
              <w:ind w:firstLine="0"/>
              <w:jc w:val="center"/>
              <w:rPr>
                <w:sz w:val="20"/>
                <w:lang w:val="pt-BR"/>
              </w:rPr>
            </w:pPr>
            <w:r w:rsidRPr="005470C0">
              <w:rPr>
                <w:sz w:val="20"/>
                <w:lang w:val="pt-BR"/>
              </w:rPr>
              <w:t>(Referencia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8528.49.02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En colores, con pantalla superior a 35.56 cm (14 pulgadas), excepto los de alta definición y los tipo proyección.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w:t>
            </w:r>
          </w:p>
          <w:p w:rsidR="00EC6031" w:rsidRPr="005470C0" w:rsidRDefault="00EC6031" w:rsidP="00CD05A1">
            <w:pPr>
              <w:pStyle w:val="Texto"/>
              <w:spacing w:after="86"/>
              <w:ind w:firstLine="0"/>
              <w:jc w:val="center"/>
              <w:rPr>
                <w:sz w:val="20"/>
                <w:lang w:val="pt-BR"/>
              </w:rPr>
            </w:pPr>
            <w:r w:rsidRPr="005470C0">
              <w:rPr>
                <w:sz w:val="20"/>
                <w:lang w:val="pt-BR"/>
              </w:rPr>
              <w:t>(Referencia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8528.49.03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En colores, de tipo proyección, excepto los de alta definición.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lang w:val="pt-BR"/>
              </w:rPr>
            </w:pPr>
            <w:r w:rsidRPr="005470C0">
              <w:rPr>
                <w:sz w:val="20"/>
                <w:lang w:val="pt-BR"/>
              </w:rPr>
              <w:t>NOM-001-SCFI-1993</w:t>
            </w:r>
          </w:p>
          <w:p w:rsidR="00EC6031" w:rsidRPr="005470C0" w:rsidRDefault="00EC6031" w:rsidP="00CD05A1">
            <w:pPr>
              <w:pStyle w:val="Texto"/>
              <w:spacing w:after="86"/>
              <w:ind w:firstLine="0"/>
              <w:jc w:val="center"/>
              <w:rPr>
                <w:sz w:val="20"/>
                <w:lang w:val="pt-BR"/>
              </w:rPr>
            </w:pPr>
            <w:r w:rsidRPr="005470C0">
              <w:rPr>
                <w:sz w:val="20"/>
                <w:lang w:val="pt-BR"/>
              </w:rPr>
              <w:t>(Referencia anterior</w:t>
            </w:r>
          </w:p>
          <w:p w:rsidR="00EC6031" w:rsidRPr="005470C0" w:rsidRDefault="00EC6031" w:rsidP="00CD05A1">
            <w:pPr>
              <w:pStyle w:val="Texto"/>
              <w:spacing w:after="8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8528.49.04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En colores, de alta definición, excepto los tipo proyección.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rPr>
              <w:t xml:space="preserve">NOM-001-SCFI-1993 (Referencia </w:t>
            </w:r>
            <w:r w:rsidRPr="005470C0">
              <w:rPr>
                <w:sz w:val="20"/>
                <w:lang w:val="pt-BR"/>
              </w:rPr>
              <w:t>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8528.49.05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En colores, de alta definición, tipo proyección.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8528.49.06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En blanco y negro o demás monocromos por cable coaxial.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8528.49.99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8528.51.01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Con un campo visual medido diagonalmente, inferior o igual a 35.56 cm (14 pulgadas).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8528.51.99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8528.59.01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Con pantalla inferior o igual a 35.56 cm (14 pulgadas), excepto los de alta definición.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 xml:space="preserve">Los no destinados a utilizarse con máquinas automáticas para tratamiento o procesamiento de datos.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Los utilizados exclusiva o principalmente con máquinas automáticas para tratamiento o procesamiento de datos.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NOM-019-SCFI-1998</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11-12-98</w:t>
            </w:r>
          </w:p>
        </w:tc>
      </w:tr>
    </w:tbl>
    <w:p w:rsidR="00EC6031" w:rsidRPr="008B4145"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336"/>
        <w:gridCol w:w="3427"/>
        <w:gridCol w:w="2428"/>
        <w:gridCol w:w="1477"/>
      </w:tblGrid>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8528.59.02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Con pantalla superior a 35.56 cm (14 pulgadas), excepto los de alta definición.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Los no destinados a utilizarse con máquinas automáticas para tratamiento o procesamiento de datos.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Los utilizados exclusiva o principalmente con máquinas automáticas para tratamiento o procesamiento de datos.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NOM-019-SCFI-1998</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8528.59.03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De alta definición.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 xml:space="preserve">Los no destinados a utilizarse con máquinas automáticas para tratamiento o procesamiento de datos.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Los utilizados exclusiva o principalmente con máquinas automáticas para tratamiento o procesamiento de datos.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NOM-019-SCFI-1998</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11-12-98</w:t>
            </w:r>
          </w:p>
        </w:tc>
      </w:tr>
      <w:tr w:rsidR="00EC6031" w:rsidRPr="005470C0" w:rsidTr="00CD05A1">
        <w:trPr>
          <w:trHeight w:val="83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8528.59.99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Unicamente: </w:t>
            </w:r>
            <w:r w:rsidRPr="005470C0">
              <w:rPr>
                <w:sz w:val="20"/>
              </w:rPr>
              <w:t xml:space="preserve">Los no destinados a utilizarse con máquinas automáticas para tratamiento o procesamiento de datos.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Los utilizados exclusiva o principalmente con máquinas automáticas para tratamiento o procesamiento de datos.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NOM-019-SCFI-1998</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8528.61.01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los tipos utilizados exclusiva o principalmente en un sistema automático para tratamiento o procesamiento de datos de la partida 84.71.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NOM-019-SCFI-1998 (Referencia anterior</w:t>
            </w:r>
          </w:p>
          <w:p w:rsidR="00EC6031" w:rsidRPr="005470C0" w:rsidRDefault="00EC6031" w:rsidP="00CD05A1">
            <w:pPr>
              <w:pStyle w:val="Texto"/>
              <w:spacing w:after="80"/>
              <w:ind w:firstLine="0"/>
              <w:jc w:val="center"/>
              <w:rPr>
                <w:sz w:val="20"/>
                <w:lang w:val="pt-BR"/>
              </w:rPr>
            </w:pPr>
            <w:r w:rsidRPr="005470C0">
              <w:rPr>
                <w:sz w:val="20"/>
                <w:lang w:val="pt-BR"/>
              </w:rPr>
              <w:t>NOM-019-SCFI-1994)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11-12-98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8528.69.01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En colores, con pantalla plana.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8528.69.03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Por tubo de rayos catódicos, excepto los de alta definición.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8528.69.04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alta definición tipo proyección por tubo de rayos catódicos.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8528.69.99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8528.71.02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Receptor de microondas o de señales de vía satélite, cuya frecuencia de operación sea hasta de 4.2 GHz y máximo 999 canales de televisión.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right"/>
              <w:rPr>
                <w:sz w:val="20"/>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42" w:lineRule="exact"/>
              <w:ind w:firstLine="0"/>
              <w:rPr>
                <w:sz w:val="20"/>
                <w:szCs w:val="16"/>
              </w:rPr>
            </w:pPr>
            <w:r w:rsidRPr="005470C0">
              <w:rPr>
                <w:b/>
                <w:sz w:val="20"/>
                <w:szCs w:val="16"/>
              </w:rPr>
              <w:t>Únicamente:</w:t>
            </w:r>
            <w:r w:rsidRPr="005470C0">
              <w:rPr>
                <w:sz w:val="20"/>
                <w:szCs w:val="16"/>
              </w:rPr>
              <w:t xml:space="preserve"> Cuando tengan un sintonizador de televisión integrado.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42" w:lineRule="exact"/>
              <w:ind w:firstLine="0"/>
              <w:jc w:val="center"/>
              <w:rPr>
                <w:sz w:val="20"/>
                <w:szCs w:val="16"/>
                <w:lang w:val="fr-FR"/>
              </w:rPr>
            </w:pPr>
            <w:r w:rsidRPr="005470C0">
              <w:rPr>
                <w:sz w:val="20"/>
                <w:szCs w:val="16"/>
                <w:lang w:val="fr-FR"/>
              </w:rPr>
              <w:t>NOM-192-SCFI/SCT1-2013</w:t>
            </w:r>
          </w:p>
          <w:p w:rsidR="00EC6031" w:rsidRPr="005470C0" w:rsidRDefault="00EC6031" w:rsidP="00CD05A1">
            <w:pPr>
              <w:pStyle w:val="Texto"/>
              <w:spacing w:before="20" w:after="20" w:line="242" w:lineRule="exact"/>
              <w:ind w:firstLine="0"/>
              <w:jc w:val="right"/>
              <w:rPr>
                <w:b/>
                <w:i/>
                <w:color w:val="0070C0"/>
                <w:sz w:val="20"/>
                <w:szCs w:val="16"/>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42" w:lineRule="exact"/>
              <w:ind w:firstLine="0"/>
              <w:jc w:val="center"/>
              <w:rPr>
                <w:sz w:val="20"/>
                <w:szCs w:val="16"/>
              </w:rPr>
            </w:pPr>
            <w:r w:rsidRPr="005470C0">
              <w:rPr>
                <w:sz w:val="20"/>
                <w:szCs w:val="16"/>
              </w:rPr>
              <w:t>14-10-13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8528.71.03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Sistema de recepción de microondas vía satélite, compuesto de localizador electrónico de satélites, convertidor de bajada, receptor cuya onda de frecuencia de operación sea de 3.7 a 4.2 GHz, amplificador de bajo ruido (LNA), guías de onda, polarrotor y corneta alimentadora.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sidRPr="005470C0">
              <w:rPr>
                <w:sz w:val="20"/>
                <w:lang w:val="pt-BR"/>
              </w:rPr>
              <w:t>NOM-001-SCFI-1993</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Pr="005470C0" w:rsidRDefault="00EC6031" w:rsidP="00CD05A1">
            <w:pPr>
              <w:pStyle w:val="Texto"/>
              <w:spacing w:after="80"/>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42" w:lineRule="exact"/>
              <w:ind w:firstLine="0"/>
              <w:rPr>
                <w:szCs w:val="16"/>
              </w:rPr>
            </w:pPr>
            <w:r w:rsidRPr="005470C0">
              <w:rPr>
                <w:b/>
                <w:szCs w:val="16"/>
              </w:rPr>
              <w:t xml:space="preserve">Únicamente: </w:t>
            </w:r>
            <w:r w:rsidRPr="005470C0">
              <w:rPr>
                <w:szCs w:val="16"/>
              </w:rPr>
              <w:t>Cuando tengan un sintonizador de televisión integrado.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42" w:lineRule="exact"/>
              <w:ind w:firstLine="0"/>
              <w:jc w:val="center"/>
              <w:rPr>
                <w:szCs w:val="16"/>
                <w:lang w:val="en-US"/>
              </w:rPr>
            </w:pPr>
            <w:r w:rsidRPr="005470C0">
              <w:rPr>
                <w:szCs w:val="16"/>
                <w:lang w:val="en-US"/>
              </w:rPr>
              <w:t>NOM-192-SCFI/SCT1-2013</w:t>
            </w:r>
          </w:p>
          <w:p w:rsidR="00EC6031" w:rsidRPr="005470C0" w:rsidRDefault="00EC6031" w:rsidP="00CD05A1">
            <w:pPr>
              <w:pStyle w:val="Texto"/>
              <w:spacing w:before="20" w:after="20" w:line="242" w:lineRule="exact"/>
              <w:ind w:firstLine="0"/>
              <w:jc w:val="right"/>
              <w:rPr>
                <w:szCs w:val="16"/>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42" w:lineRule="exact"/>
              <w:ind w:firstLine="0"/>
              <w:jc w:val="center"/>
              <w:rPr>
                <w:szCs w:val="16"/>
              </w:rPr>
            </w:pPr>
            <w:r w:rsidRPr="005470C0">
              <w:rPr>
                <w:szCs w:val="16"/>
              </w:rPr>
              <w:t>14-10-13</w:t>
            </w:r>
          </w:p>
          <w:p w:rsidR="00EC6031" w:rsidRPr="005470C0" w:rsidRDefault="00EC6031" w:rsidP="00CD05A1">
            <w:pPr>
              <w:pStyle w:val="Texto"/>
              <w:spacing w:before="20" w:after="20" w:line="242" w:lineRule="exact"/>
              <w:ind w:firstLine="0"/>
              <w:jc w:val="right"/>
              <w:rPr>
                <w:szCs w:val="16"/>
              </w:rPr>
            </w:pPr>
            <w:r w:rsidRPr="005470C0">
              <w:rPr>
                <w:b/>
                <w:i/>
                <w:color w:val="0070C0"/>
                <w:szCs w:val="16"/>
                <w:lang w:val="fr-FR"/>
              </w:rPr>
              <w:t>NOM adicionada DOF 13-12-2013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NOM adicionada DOF 15-06-2015</w:t>
            </w:r>
          </w:p>
          <w:p w:rsidR="00EC6031" w:rsidRPr="005470C0" w:rsidRDefault="00EC6031" w:rsidP="00CD05A1">
            <w:pPr>
              <w:pStyle w:val="Texto"/>
              <w:spacing w:after="9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8528.71.04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Sistema de recepción de microondas vía satélite, compuesto de un convertidor de bajada cuya frecuencia de operación sea de 11.7 a 14.5 GHz, y un receptor cuya frecuencia de operación sea de hasta 4.2 GHz.</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right"/>
              <w:rPr>
                <w:sz w:val="20"/>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42" w:lineRule="exact"/>
              <w:ind w:firstLine="0"/>
              <w:rPr>
                <w:sz w:val="20"/>
                <w:szCs w:val="16"/>
              </w:rPr>
            </w:pPr>
            <w:r w:rsidRPr="005470C0">
              <w:rPr>
                <w:b/>
                <w:sz w:val="20"/>
                <w:szCs w:val="16"/>
              </w:rPr>
              <w:t>Únicamente:</w:t>
            </w:r>
            <w:r w:rsidRPr="005470C0">
              <w:rPr>
                <w:sz w:val="20"/>
                <w:szCs w:val="16"/>
              </w:rPr>
              <w:t xml:space="preserve"> Cuando tengan un </w:t>
            </w:r>
            <w:r w:rsidRPr="005470C0">
              <w:rPr>
                <w:sz w:val="20"/>
                <w:szCs w:val="16"/>
              </w:rPr>
              <w:lastRenderedPageBreak/>
              <w:t>sintonizador de televisión integrado.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42" w:lineRule="exact"/>
              <w:ind w:firstLine="0"/>
              <w:jc w:val="center"/>
              <w:rPr>
                <w:sz w:val="20"/>
                <w:szCs w:val="16"/>
                <w:lang w:val="fr-FR"/>
              </w:rPr>
            </w:pPr>
            <w:r w:rsidRPr="005470C0">
              <w:rPr>
                <w:sz w:val="20"/>
                <w:szCs w:val="16"/>
                <w:lang w:val="fr-FR"/>
              </w:rPr>
              <w:lastRenderedPageBreak/>
              <w:t>NOM-192-SCFI/SCT1-</w:t>
            </w:r>
            <w:r w:rsidRPr="005470C0">
              <w:rPr>
                <w:sz w:val="20"/>
                <w:szCs w:val="16"/>
                <w:lang w:val="fr-FR"/>
              </w:rPr>
              <w:lastRenderedPageBreak/>
              <w:t>2013</w:t>
            </w:r>
          </w:p>
          <w:p w:rsidR="00EC6031" w:rsidRPr="005470C0" w:rsidRDefault="00EC6031" w:rsidP="00CD05A1">
            <w:pPr>
              <w:pStyle w:val="Texto"/>
              <w:spacing w:before="20" w:after="20" w:line="242" w:lineRule="exact"/>
              <w:ind w:firstLine="0"/>
              <w:jc w:val="right"/>
              <w:rPr>
                <w:sz w:val="20"/>
                <w:szCs w:val="16"/>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42" w:lineRule="exact"/>
              <w:ind w:firstLine="0"/>
              <w:jc w:val="center"/>
              <w:rPr>
                <w:sz w:val="20"/>
                <w:szCs w:val="16"/>
              </w:rPr>
            </w:pPr>
            <w:r w:rsidRPr="005470C0">
              <w:rPr>
                <w:sz w:val="20"/>
                <w:szCs w:val="16"/>
              </w:rPr>
              <w:lastRenderedPageBreak/>
              <w:t>14-10-13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8528.71.99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 xml:space="preserve">Unicamente: </w:t>
            </w:r>
            <w:r w:rsidRPr="005470C0">
              <w:rPr>
                <w:sz w:val="20"/>
              </w:rPr>
              <w:t>Equipos electrónicos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right"/>
              <w:rPr>
                <w:sz w:val="20"/>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rPr>
                <w:sz w:val="20"/>
                <w:szCs w:val="16"/>
              </w:rPr>
            </w:pPr>
            <w:r w:rsidRPr="005470C0">
              <w:rPr>
                <w:b/>
                <w:sz w:val="20"/>
                <w:szCs w:val="16"/>
              </w:rPr>
              <w:t>Únicamente:</w:t>
            </w:r>
            <w:r w:rsidRPr="005470C0">
              <w:rPr>
                <w:sz w:val="20"/>
                <w:szCs w:val="16"/>
              </w:rPr>
              <w:t xml:space="preserve"> Dispositivos que permitan captar y procesar las señales de Televisión Digital Terrestre y que cuenten con la capacidad para convertir dicha información en una señal analógica.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lang w:val="fr-FR"/>
              </w:rPr>
            </w:pPr>
            <w:r w:rsidRPr="005470C0">
              <w:rPr>
                <w:sz w:val="20"/>
                <w:szCs w:val="16"/>
                <w:lang w:val="fr-FR"/>
              </w:rPr>
              <w:t>NOM-192-SCFI/SCT1-2013</w:t>
            </w:r>
          </w:p>
          <w:p w:rsidR="00EC6031" w:rsidRPr="005470C0" w:rsidRDefault="00EC6031" w:rsidP="00CD05A1">
            <w:pPr>
              <w:pStyle w:val="Texto"/>
              <w:spacing w:before="20" w:after="80" w:line="224" w:lineRule="exact"/>
              <w:ind w:firstLine="0"/>
              <w:jc w:val="right"/>
              <w:rPr>
                <w:sz w:val="20"/>
                <w:szCs w:val="16"/>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rPr>
            </w:pPr>
            <w:r w:rsidRPr="005470C0">
              <w:rPr>
                <w:sz w:val="20"/>
                <w:szCs w:val="16"/>
              </w:rPr>
              <w:t>14-10-13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rPr>
                <w:b/>
                <w:sz w:val="20"/>
              </w:rPr>
            </w:pPr>
            <w:r w:rsidRPr="005B1541">
              <w:rPr>
                <w:b/>
                <w:sz w:val="20"/>
              </w:rPr>
              <w:t xml:space="preserve">Únicamente: </w:t>
            </w:r>
            <w:r w:rsidRPr="005B1541">
              <w:rPr>
                <w:sz w:val="20"/>
              </w:rPr>
              <w:t>Cuando se conecten a través de un acceso alámbrico a una red pública.</w:t>
            </w:r>
          </w:p>
        </w:tc>
        <w:tc>
          <w:tcPr>
            <w:tcW w:w="2428" w:type="dxa"/>
            <w:tcBorders>
              <w:top w:val="single" w:sz="6" w:space="0" w:color="000000"/>
              <w:left w:val="single" w:sz="6" w:space="0" w:color="000000"/>
              <w:bottom w:val="single" w:sz="6" w:space="0" w:color="000000"/>
              <w:right w:val="single" w:sz="6" w:space="0" w:color="000000"/>
            </w:tcBorders>
          </w:tcPr>
          <w:p w:rsidR="00EC6031" w:rsidRPr="005B1541" w:rsidRDefault="00EC6031" w:rsidP="00CD05A1">
            <w:pPr>
              <w:pStyle w:val="Texto"/>
              <w:spacing w:after="0" w:line="240" w:lineRule="auto"/>
              <w:ind w:firstLine="0"/>
              <w:jc w:val="center"/>
              <w:rPr>
                <w:sz w:val="20"/>
                <w:lang w:val="pt-BR"/>
              </w:rPr>
            </w:pPr>
            <w:r w:rsidRPr="005B1541">
              <w:rPr>
                <w:sz w:val="20"/>
                <w:lang w:val="pt-BR"/>
              </w:rPr>
              <w:t>NOM-196-SCFI-2016</w:t>
            </w:r>
          </w:p>
          <w:p w:rsidR="00EC6031" w:rsidRPr="005B1541" w:rsidRDefault="00EC6031" w:rsidP="00CD05A1">
            <w:pPr>
              <w:pStyle w:val="Texto"/>
              <w:spacing w:after="0" w:line="240" w:lineRule="auto"/>
              <w:ind w:firstLine="0"/>
              <w:jc w:val="center"/>
              <w:rPr>
                <w:sz w:val="20"/>
                <w:lang w:val="fr-FR"/>
              </w:rPr>
            </w:pP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jc w:val="center"/>
              <w:rPr>
                <w:sz w:val="20"/>
              </w:rPr>
            </w:pPr>
            <w:r w:rsidRPr="005B1541">
              <w:rPr>
                <w:sz w:val="20"/>
              </w:rPr>
              <w:t>07-11-16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5B1541" w:rsidRDefault="00EC6031" w:rsidP="00CD05A1">
            <w:pPr>
              <w:pStyle w:val="Texto"/>
              <w:spacing w:after="0" w:line="240" w:lineRule="au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Excepto</w:t>
            </w:r>
            <w:r w:rsidRPr="005470C0">
              <w:rPr>
                <w:sz w:val="20"/>
              </w:rPr>
              <w:t>: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23-01-14</w:t>
            </w:r>
          </w:p>
          <w:p w:rsidR="00EC6031" w:rsidRPr="005470C0" w:rsidRDefault="00EC6031" w:rsidP="00CD05A1">
            <w:pPr>
              <w:pStyle w:val="Texto"/>
              <w:jc w:val="right"/>
            </w:pPr>
            <w:r w:rsidRPr="005470C0">
              <w:rPr>
                <w:b/>
                <w:i/>
                <w:color w:val="0070C0"/>
              </w:rPr>
              <w:t>Fracción arancelaria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8528.72.01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pantalla inferior o igual a 35.56 cm  (14 pulgadas), excepto los de alta definición, los tipo proyección y los comprendidos en la fracción 8528.72.06.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rPr>
            </w:pPr>
            <w:r w:rsidRPr="005470C0">
              <w:rPr>
                <w:sz w:val="20"/>
                <w:szCs w:val="16"/>
              </w:rPr>
              <w:t>NOM-192-SCFI/SCT1-2013</w:t>
            </w:r>
          </w:p>
          <w:p w:rsidR="00EC6031" w:rsidRPr="005470C0" w:rsidRDefault="00EC6031" w:rsidP="00CD05A1">
            <w:pPr>
              <w:pStyle w:val="Texto"/>
              <w:spacing w:before="20" w:after="80" w:line="224" w:lineRule="exact"/>
              <w:ind w:firstLine="0"/>
              <w:jc w:val="right"/>
              <w:rPr>
                <w:sz w:val="20"/>
                <w:szCs w:val="16"/>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rPr>
            </w:pPr>
            <w:r w:rsidRPr="005470C0">
              <w:rPr>
                <w:sz w:val="20"/>
                <w:szCs w:val="16"/>
              </w:rPr>
              <w:t>14-10-13</w:t>
            </w:r>
          </w:p>
          <w:p w:rsidR="00EC6031" w:rsidRPr="005470C0" w:rsidRDefault="00EC6031" w:rsidP="00CD05A1">
            <w:pPr>
              <w:pStyle w:val="Texto"/>
              <w:spacing w:before="20" w:after="80" w:line="224" w:lineRule="exact"/>
              <w:ind w:firstLine="0"/>
              <w:jc w:val="right"/>
              <w:rPr>
                <w:sz w:val="20"/>
                <w:szCs w:val="16"/>
              </w:rPr>
            </w:pPr>
            <w:r w:rsidRPr="005470C0">
              <w:rPr>
                <w:b/>
                <w:i/>
                <w:color w:val="0070C0"/>
                <w:szCs w:val="16"/>
                <w:lang w:val="fr-FR"/>
              </w:rPr>
              <w:t>NOM adicionada DOF 13-12-2013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8528.72.02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pantalla superior a 35.56 cm (14 pulgadas), excepto los de alta definición, los tipo proyección y los comprendidos en la fracción 8528.72.06.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rPr>
            </w:pPr>
            <w:r w:rsidRPr="005470C0">
              <w:rPr>
                <w:sz w:val="20"/>
                <w:szCs w:val="16"/>
              </w:rPr>
              <w:t>NOM-192-SCFI/SCT1-2013</w:t>
            </w:r>
          </w:p>
          <w:p w:rsidR="00EC6031" w:rsidRPr="005470C0" w:rsidRDefault="00EC6031" w:rsidP="00CD05A1">
            <w:pPr>
              <w:pStyle w:val="Texto"/>
              <w:spacing w:before="20" w:after="80" w:line="224" w:lineRule="exact"/>
              <w:ind w:firstLine="0"/>
              <w:jc w:val="right"/>
              <w:rPr>
                <w:sz w:val="20"/>
                <w:szCs w:val="16"/>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rPr>
            </w:pPr>
            <w:r w:rsidRPr="005470C0">
              <w:rPr>
                <w:sz w:val="20"/>
                <w:szCs w:val="16"/>
              </w:rPr>
              <w:lastRenderedPageBreak/>
              <w:t>14-10-13</w:t>
            </w:r>
          </w:p>
          <w:p w:rsidR="00EC6031" w:rsidRPr="005470C0" w:rsidRDefault="00EC6031" w:rsidP="00CD05A1">
            <w:pPr>
              <w:pStyle w:val="Texto"/>
              <w:spacing w:before="20" w:after="80" w:line="224" w:lineRule="exact"/>
              <w:ind w:firstLine="0"/>
              <w:jc w:val="right"/>
              <w:rPr>
                <w:sz w:val="20"/>
                <w:szCs w:val="16"/>
              </w:rPr>
            </w:pPr>
            <w:r w:rsidRPr="005470C0">
              <w:rPr>
                <w:b/>
                <w:i/>
                <w:color w:val="0070C0"/>
                <w:szCs w:val="16"/>
                <w:lang w:val="fr-FR"/>
              </w:rPr>
              <w:t xml:space="preserve">NOM </w:t>
            </w:r>
            <w:r w:rsidRPr="005470C0">
              <w:rPr>
                <w:b/>
                <w:i/>
                <w:color w:val="0070C0"/>
                <w:szCs w:val="16"/>
                <w:lang w:val="fr-FR"/>
              </w:rPr>
              <w:lastRenderedPageBreak/>
              <w:t>adicionada DOF 13-12-2013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lastRenderedPageBreak/>
              <w:t>8528.72.03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tipo proyección por tubos de rayos catódicos, excepto los de alta definición.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8"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8"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lang w:val="en-US"/>
              </w:rPr>
            </w:pPr>
            <w:r w:rsidRPr="005470C0">
              <w:rPr>
                <w:sz w:val="20"/>
                <w:szCs w:val="16"/>
                <w:lang w:val="en-US"/>
              </w:rPr>
              <w:t>NOM-192-SCFI/SCT1-2013</w:t>
            </w:r>
          </w:p>
          <w:p w:rsidR="00EC6031" w:rsidRPr="005470C0" w:rsidRDefault="00EC6031" w:rsidP="00CD05A1">
            <w:pPr>
              <w:pStyle w:val="Texto"/>
              <w:spacing w:before="20" w:after="80" w:line="224" w:lineRule="exact"/>
              <w:ind w:firstLine="0"/>
              <w:jc w:val="right"/>
              <w:rPr>
                <w:sz w:val="20"/>
                <w:szCs w:val="16"/>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rPr>
            </w:pPr>
            <w:r w:rsidRPr="005470C0">
              <w:rPr>
                <w:sz w:val="20"/>
                <w:szCs w:val="16"/>
              </w:rPr>
              <w:t>14-10-13</w:t>
            </w:r>
          </w:p>
          <w:p w:rsidR="00EC6031" w:rsidRPr="005470C0" w:rsidRDefault="00EC6031" w:rsidP="00CD05A1">
            <w:pPr>
              <w:pStyle w:val="Texto"/>
              <w:spacing w:before="20" w:after="80" w:line="224" w:lineRule="exact"/>
              <w:ind w:firstLine="0"/>
              <w:jc w:val="right"/>
              <w:rPr>
                <w:sz w:val="20"/>
                <w:szCs w:val="16"/>
              </w:rPr>
            </w:pPr>
            <w:r w:rsidRPr="005470C0">
              <w:rPr>
                <w:b/>
                <w:i/>
                <w:color w:val="0070C0"/>
                <w:szCs w:val="16"/>
                <w:lang w:val="fr-FR"/>
              </w:rPr>
              <w:t>NOM adicionada DOF 13-12-2013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8528.72.04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alta definición por tubo de rayo catódico, excepto los tipo proyección.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rPr>
              <w:t xml:space="preserve">NOM-001-SCFI-1993 (Referencia </w:t>
            </w:r>
            <w:r w:rsidRPr="005470C0">
              <w:rPr>
                <w:sz w:val="20"/>
                <w:lang w:val="pt-BR"/>
              </w:rPr>
              <w:t>anterior</w:t>
            </w:r>
          </w:p>
          <w:p w:rsidR="00EC6031" w:rsidRPr="005470C0" w:rsidRDefault="00EC6031" w:rsidP="00CD05A1">
            <w:pPr>
              <w:pStyle w:val="Texto"/>
              <w:spacing w:line="224"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lang w:val="en-US"/>
              </w:rPr>
            </w:pPr>
            <w:r w:rsidRPr="005470C0">
              <w:rPr>
                <w:sz w:val="20"/>
                <w:szCs w:val="16"/>
                <w:lang w:val="en-US"/>
              </w:rPr>
              <w:t>NOM-192-SCFI/SCT1-2013</w:t>
            </w:r>
          </w:p>
          <w:p w:rsidR="00EC6031" w:rsidRPr="005470C0" w:rsidRDefault="00EC6031" w:rsidP="00CD05A1">
            <w:pPr>
              <w:pStyle w:val="Texto"/>
              <w:spacing w:before="20" w:after="80" w:line="224" w:lineRule="exact"/>
              <w:ind w:firstLine="0"/>
              <w:jc w:val="right"/>
              <w:rPr>
                <w:sz w:val="20"/>
                <w:szCs w:val="16"/>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szCs w:val="16"/>
              </w:rPr>
            </w:pPr>
            <w:r w:rsidRPr="005470C0">
              <w:rPr>
                <w:sz w:val="20"/>
                <w:szCs w:val="16"/>
              </w:rPr>
              <w:t>14-10-13</w:t>
            </w:r>
          </w:p>
          <w:p w:rsidR="00EC6031" w:rsidRPr="005470C0" w:rsidRDefault="00EC6031" w:rsidP="00CD05A1">
            <w:pPr>
              <w:pStyle w:val="Texto"/>
              <w:spacing w:before="20" w:after="80" w:line="224" w:lineRule="exact"/>
              <w:ind w:firstLine="0"/>
              <w:jc w:val="right"/>
              <w:rPr>
                <w:sz w:val="20"/>
                <w:szCs w:val="16"/>
              </w:rPr>
            </w:pPr>
            <w:r w:rsidRPr="005470C0">
              <w:rPr>
                <w:b/>
                <w:i/>
                <w:color w:val="0070C0"/>
                <w:szCs w:val="16"/>
                <w:lang w:val="fr-FR"/>
              </w:rPr>
              <w:t>NOM adicionada DOF 13-12-2013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8528.72.05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alta definición tipo proyección por tubo de rayos catódicos.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lang w:val="en-US"/>
              </w:rPr>
            </w:pPr>
            <w:r w:rsidRPr="005470C0">
              <w:rPr>
                <w:sz w:val="20"/>
                <w:lang w:val="en-US"/>
              </w:rPr>
              <w:t>NOM-192-SCFI/SCT1-2013</w:t>
            </w:r>
          </w:p>
          <w:p w:rsidR="00EC6031" w:rsidRPr="005470C0" w:rsidRDefault="00EC6031" w:rsidP="00CD05A1">
            <w:pPr>
              <w:pStyle w:val="Texto"/>
              <w:spacing w:before="20" w:after="80" w:line="224" w:lineRule="exact"/>
              <w:ind w:firstLine="0"/>
              <w:jc w:val="right"/>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80" w:line="224" w:lineRule="exact"/>
              <w:ind w:firstLine="0"/>
              <w:jc w:val="center"/>
              <w:rPr>
                <w:sz w:val="20"/>
              </w:rPr>
            </w:pPr>
            <w:r w:rsidRPr="005470C0">
              <w:rPr>
                <w:sz w:val="20"/>
              </w:rPr>
              <w:t>14-10-13</w:t>
            </w:r>
          </w:p>
          <w:p w:rsidR="00EC6031" w:rsidRPr="005470C0" w:rsidRDefault="00EC6031" w:rsidP="00CD05A1">
            <w:pPr>
              <w:pStyle w:val="Texto"/>
              <w:spacing w:before="20" w:after="80" w:line="224" w:lineRule="exact"/>
              <w:ind w:firstLine="0"/>
              <w:jc w:val="right"/>
              <w:rPr>
                <w:sz w:val="20"/>
              </w:rPr>
            </w:pPr>
            <w:r w:rsidRPr="005470C0">
              <w:rPr>
                <w:b/>
                <w:i/>
                <w:color w:val="0070C0"/>
                <w:szCs w:val="16"/>
                <w:lang w:val="fr-FR"/>
              </w:rPr>
              <w:t>NOM adicionada DOF 13-12-2013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8528.72.06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pantalla plana, incluso las reconocibles como concebidas para vehículos automóviles.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4"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40" w:line="200" w:lineRule="exact"/>
              <w:ind w:firstLine="0"/>
              <w:jc w:val="center"/>
              <w:rPr>
                <w:sz w:val="20"/>
              </w:rPr>
            </w:pPr>
            <w:r w:rsidRPr="005470C0">
              <w:rPr>
                <w:sz w:val="20"/>
              </w:rPr>
              <w:t>NOM-192-SCFI/SCT1-2013</w:t>
            </w:r>
          </w:p>
          <w:p w:rsidR="00EC6031" w:rsidRPr="005470C0" w:rsidRDefault="00EC6031" w:rsidP="00CD05A1">
            <w:pPr>
              <w:pStyle w:val="Texto"/>
              <w:spacing w:before="20" w:after="40" w:line="200" w:lineRule="exact"/>
              <w:ind w:firstLine="0"/>
              <w:jc w:val="right"/>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40" w:line="200" w:lineRule="exact"/>
              <w:ind w:firstLine="0"/>
              <w:jc w:val="center"/>
              <w:rPr>
                <w:sz w:val="20"/>
              </w:rPr>
            </w:pPr>
            <w:r w:rsidRPr="005470C0">
              <w:rPr>
                <w:sz w:val="20"/>
              </w:rPr>
              <w:t>14-10-13</w:t>
            </w:r>
          </w:p>
          <w:p w:rsidR="00EC6031" w:rsidRPr="005470C0" w:rsidRDefault="00EC6031" w:rsidP="00CD05A1">
            <w:pPr>
              <w:pStyle w:val="Texto"/>
              <w:spacing w:before="20" w:after="40" w:line="200" w:lineRule="exact"/>
              <w:ind w:firstLine="0"/>
              <w:jc w:val="right"/>
              <w:rPr>
                <w:sz w:val="20"/>
              </w:rPr>
            </w:pPr>
            <w:r w:rsidRPr="005470C0">
              <w:rPr>
                <w:b/>
                <w:i/>
                <w:color w:val="0070C0"/>
                <w:szCs w:val="16"/>
                <w:lang w:val="fr-FR"/>
              </w:rPr>
              <w:t xml:space="preserve"> NOM adicionada DOF 13-12-2013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23-01-14</w:t>
            </w:r>
          </w:p>
          <w:p w:rsidR="00EC6031" w:rsidRPr="005470C0" w:rsidRDefault="00EC6031" w:rsidP="00CD05A1">
            <w:pPr>
              <w:pStyle w:val="Texto"/>
              <w:spacing w:after="80"/>
              <w:ind w:firstLine="0"/>
              <w:jc w:val="right"/>
              <w:rPr>
                <w:sz w:val="20"/>
              </w:rPr>
            </w:pPr>
            <w:r w:rsidRPr="005470C0">
              <w:rPr>
                <w:b/>
                <w:i/>
                <w:color w:val="0070C0"/>
                <w:szCs w:val="16"/>
                <w:lang w:val="fr-FR"/>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8528.72.99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 xml:space="preserve">Unicamente: </w:t>
            </w:r>
            <w:r w:rsidRPr="005470C0">
              <w:rPr>
                <w:sz w:val="20"/>
              </w:rPr>
              <w:t>Equipos electrónicos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6" w:lineRule="exact"/>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6"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6" w:lineRule="exact"/>
              <w:ind w:firstLine="0"/>
              <w:jc w:val="center"/>
              <w:rPr>
                <w:sz w:val="20"/>
              </w:rPr>
            </w:pPr>
            <w:r w:rsidRPr="005470C0">
              <w:rPr>
                <w:sz w:val="20"/>
              </w:rPr>
              <w:t>23-01-14</w:t>
            </w:r>
          </w:p>
          <w:p w:rsidR="00EC6031" w:rsidRPr="005470C0" w:rsidRDefault="00EC6031" w:rsidP="00CD05A1">
            <w:pPr>
              <w:pStyle w:val="Texto"/>
              <w:spacing w:after="60" w:line="206" w:lineRule="exact"/>
              <w:ind w:firstLine="0"/>
              <w:jc w:val="right"/>
              <w:rPr>
                <w:sz w:val="20"/>
              </w:rPr>
            </w:pPr>
            <w:r w:rsidRPr="005470C0">
              <w:rPr>
                <w:b/>
                <w:i/>
                <w:color w:val="0070C0"/>
                <w:szCs w:val="16"/>
                <w:lang w:val="fr-FR"/>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8528.73.01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 monocromos.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8529.90.02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Sintonizadores de AM-FM, sin circuito de audio.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 xml:space="preserve">Unicamente: </w:t>
            </w:r>
            <w:r w:rsidRPr="005470C0">
              <w:rPr>
                <w:sz w:val="20"/>
              </w:rPr>
              <w:t>Cuando se presenten con gabinete o carcasa.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8529.90.13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Amplificadores para transmisores de señales de televisión.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NOM-001-SCFI-1993 (Referencia anterior  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8529.90.14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Preamplificadores de radiofrecuencia para receptores de televisión (“booster”).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4"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8529.90.15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Amplificadores-distribuidores, regeneradores de pulsos o de subportadora, para sistemas de televisión por cable.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4"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8529.90.16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Amplificadores-distribuidores de video, con entrada diferencial, con compensación de cable o con restaurador de corriente continua, para sistemas de televisión, con o sin  gabinete modular.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4"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4"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8529.90.20</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Amplificadores de radiofrecuencia, banda ancha y monocanales, para sistemas de distribución de señales de HF, TV y/o FM.</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4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4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8531.10.02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Campanas de alarma, con caja tipo intemperie a prueba de humedad, gases, vapores, polvos y explosión.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4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4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8531.10.03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Alarmas electrónicas contra robo o incendio, de uso doméstico o industrial, incluso en forma de sistema.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4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4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right"/>
              <w:rPr>
                <w:sz w:val="20"/>
                <w:lang w:val="pt-BR"/>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8531.10.05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Detectores electrónicos de humo, de monóxido de carbono, o de calor.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4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lastRenderedPageBreak/>
              <w:t>8531.10.99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4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8531.20.01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Tableros indicadores con dispositivos de cristales líquidos (LCD) o de diodos emisores de luz (LED), incorporados.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4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4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8531.80.02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Timbres, campanillas, zumbadores y otros avisadores acústicos, excepto lo comprendido en la fracción 8531.80.01.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r>
    </w:tbl>
    <w:p w:rsidR="00EC6031" w:rsidRPr="008B4145"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336"/>
        <w:gridCol w:w="3427"/>
        <w:gridCol w:w="2428"/>
        <w:gridCol w:w="1477"/>
      </w:tblGrid>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 xml:space="preserve">Unicamente: </w:t>
            </w:r>
            <w:r w:rsidRPr="005470C0">
              <w:rPr>
                <w:sz w:val="20"/>
              </w:rPr>
              <w:t>Activados por botón inalámbrico, y timbres musicales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4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 xml:space="preserve">Unicamente: </w:t>
            </w:r>
            <w:r w:rsidRPr="005470C0">
              <w:rPr>
                <w:sz w:val="20"/>
              </w:rPr>
              <w:t>Los que no sean activados por botón inalámbrico, ni timbres musicales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Pr>
                <w:sz w:val="20"/>
                <w:lang w:val="pt-BR"/>
              </w:rPr>
              <w:t>NOM-003-SCFI-2014</w:t>
            </w:r>
          </w:p>
          <w:p w:rsidR="00EC6031" w:rsidRPr="005470C0" w:rsidRDefault="00EC6031" w:rsidP="00CD05A1">
            <w:pPr>
              <w:pStyle w:val="Texto"/>
              <w:spacing w:line="240" w:lineRule="exact"/>
              <w:ind w:firstLine="0"/>
              <w:jc w:val="center"/>
              <w:rPr>
                <w:sz w:val="20"/>
                <w:lang w:val="pt-BR"/>
              </w:rPr>
            </w:pPr>
            <w:r w:rsidRPr="005470C0">
              <w:rPr>
                <w:sz w:val="20"/>
                <w:lang w:val="pt-BR"/>
              </w:rPr>
              <w:t>(Referencia anterior</w:t>
            </w:r>
          </w:p>
          <w:p w:rsidR="00EC6031" w:rsidRDefault="00EC6031" w:rsidP="00CD05A1">
            <w:pPr>
              <w:pStyle w:val="Texto"/>
              <w:spacing w:line="240" w:lineRule="auto"/>
              <w:ind w:firstLine="0"/>
              <w:jc w:val="center"/>
              <w:rPr>
                <w:sz w:val="20"/>
                <w:lang w:val="pt-BR"/>
              </w:rPr>
            </w:pPr>
            <w:r>
              <w:rPr>
                <w:sz w:val="20"/>
                <w:lang w:val="pt-BR"/>
              </w:rPr>
              <w:t>NOM-003-SCFI-2000)</w:t>
            </w:r>
          </w:p>
          <w:p w:rsidR="00EC6031" w:rsidRPr="005470C0" w:rsidRDefault="00EC6031" w:rsidP="00CD05A1">
            <w:pPr>
              <w:pStyle w:val="Texto"/>
              <w:spacing w:line="240" w:lineRule="auto"/>
              <w:ind w:firstLine="0"/>
              <w:jc w:val="right"/>
              <w:rPr>
                <w:sz w:val="20"/>
                <w:lang w:val="pt-BR"/>
              </w:rPr>
            </w:pPr>
            <w:r>
              <w:rPr>
                <w:sz w:val="20"/>
                <w:lang w:val="pt-BR"/>
              </w:rPr>
              <w:t xml:space="preserve">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b/>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8536.20.99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 xml:space="preserve">Los demás.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Para uso en instalaciones domésticas.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Pr>
                <w:sz w:val="20"/>
              </w:rPr>
              <w:t>NOM-003-SCFI-2014</w:t>
            </w:r>
          </w:p>
          <w:p w:rsidR="00EC6031" w:rsidRPr="005470C0" w:rsidRDefault="00EC6031" w:rsidP="00CD05A1">
            <w:pPr>
              <w:pStyle w:val="Texto"/>
              <w:spacing w:line="240" w:lineRule="exact"/>
              <w:ind w:firstLine="0"/>
              <w:jc w:val="center"/>
              <w:rPr>
                <w:sz w:val="20"/>
              </w:rPr>
            </w:pPr>
            <w:r w:rsidRPr="005470C0">
              <w:rPr>
                <w:sz w:val="20"/>
              </w:rPr>
              <w:t>(Referencia anterior</w:t>
            </w:r>
          </w:p>
          <w:p w:rsidR="00EC6031" w:rsidRPr="005470C0" w:rsidRDefault="00EC6031" w:rsidP="00CD05A1">
            <w:pPr>
              <w:pStyle w:val="Texto"/>
              <w:spacing w:line="240" w:lineRule="auto"/>
              <w:ind w:firstLine="0"/>
              <w:jc w:val="right"/>
              <w:rPr>
                <w:sz w:val="20"/>
              </w:rPr>
            </w:pPr>
            <w:r>
              <w:rPr>
                <w:sz w:val="20"/>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sidRPr="005470C0">
              <w:rPr>
                <w:sz w:val="20"/>
              </w:rPr>
              <w:t>8536.30.99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rPr>
                <w:sz w:val="20"/>
              </w:rPr>
            </w:pPr>
            <w:r w:rsidRPr="005470C0">
              <w:rPr>
                <w:b/>
                <w:sz w:val="20"/>
              </w:rPr>
              <w:t>Unicamente:</w:t>
            </w:r>
            <w:r w:rsidRPr="005470C0">
              <w:rPr>
                <w:sz w:val="20"/>
              </w:rPr>
              <w:t xml:space="preserve">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52"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rPr>
                <w:sz w:val="20"/>
              </w:rPr>
            </w:pPr>
            <w:r w:rsidRPr="005470C0">
              <w:rPr>
                <w:b/>
                <w:sz w:val="20"/>
              </w:rPr>
              <w:t>Unicamente:</w:t>
            </w:r>
            <w:r w:rsidRPr="005470C0">
              <w:rPr>
                <w:sz w:val="20"/>
              </w:rPr>
              <w:t xml:space="preserve"> Eléctricos.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line="240" w:lineRule="auto"/>
              <w:ind w:firstLine="0"/>
              <w:jc w:val="right"/>
              <w:rPr>
                <w:sz w:val="20"/>
                <w:lang w:val="pt-BR"/>
              </w:rPr>
            </w:pPr>
            <w:r>
              <w:rPr>
                <w:sz w:val="20"/>
                <w:lang w:val="pt-BR"/>
              </w:rPr>
              <w:t xml:space="preserve">NOM-003-SCFI-2000) </w:t>
            </w:r>
            <w:r w:rsidRPr="005E3379">
              <w:rPr>
                <w:b/>
                <w:i/>
                <w:color w:val="0070C0"/>
                <w:sz w:val="2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sidRPr="005470C0">
              <w:rPr>
                <w:sz w:val="20"/>
              </w:rPr>
              <w:lastRenderedPageBreak/>
              <w:t>8536.50.01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rPr>
                <w:sz w:val="20"/>
              </w:rPr>
            </w:pPr>
            <w:r w:rsidRPr="005470C0">
              <w:rPr>
                <w:sz w:val="20"/>
              </w:rPr>
              <w:t>Interruptores, excepto los comprendidos en la fracción 8536.50.15.</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rPr>
                <w:sz w:val="20"/>
              </w:rPr>
            </w:pPr>
            <w:r w:rsidRPr="005470C0">
              <w:rPr>
                <w:b/>
                <w:sz w:val="20"/>
              </w:rPr>
              <w:t>Unicamente:</w:t>
            </w:r>
            <w:r w:rsidRPr="005470C0">
              <w:rPr>
                <w:sz w:val="20"/>
              </w:rPr>
              <w:t xml:space="preserve"> Para instalaciones domésticas.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sidRPr="005470C0">
              <w:rPr>
                <w:sz w:val="20"/>
              </w:rPr>
              <w:t>8536.69.02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rPr>
                <w:sz w:val="20"/>
              </w:rPr>
            </w:pPr>
            <w:r w:rsidRPr="005470C0">
              <w:rPr>
                <w:sz w:val="20"/>
              </w:rPr>
              <w:t>Tomas de corriente con peso unitario inferior o igual a 2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sidRPr="005470C0">
              <w:rPr>
                <w:sz w:val="20"/>
              </w:rPr>
              <w:t>8539.21.01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rPr>
                <w:sz w:val="20"/>
              </w:rPr>
            </w:pPr>
            <w:r w:rsidRPr="005470C0">
              <w:rPr>
                <w:sz w:val="20"/>
              </w:rPr>
              <w:t>De incandescencia, de tubo de cuarzo (“halógenas” o “quartzline”), de 2,900° K (grados Kelvin) como mínimo.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p w:rsidR="00EC6031" w:rsidRPr="005470C0" w:rsidRDefault="00EC6031" w:rsidP="00CD05A1">
            <w:pPr>
              <w:pStyle w:val="Texto"/>
              <w:spacing w:line="252" w:lineRule="exact"/>
              <w:ind w:firstLine="0"/>
              <w:rPr>
                <w:sz w:val="20"/>
              </w:rPr>
            </w:pPr>
            <w:r w:rsidRPr="005470C0">
              <w:rPr>
                <w:b/>
                <w:sz w:val="20"/>
              </w:rPr>
              <w:t xml:space="preserve">Excepto: </w:t>
            </w:r>
            <w:r w:rsidRPr="005470C0">
              <w:rPr>
                <w:sz w:val="20"/>
              </w:rPr>
              <w:t>Las siguientes:</w:t>
            </w:r>
          </w:p>
          <w:p w:rsidR="00EC6031" w:rsidRPr="005470C0" w:rsidRDefault="00EC6031" w:rsidP="00CD05A1">
            <w:pPr>
              <w:pStyle w:val="Texto"/>
              <w:tabs>
                <w:tab w:val="left" w:pos="334"/>
              </w:tabs>
              <w:spacing w:line="252" w:lineRule="exact"/>
              <w:ind w:left="334" w:hanging="334"/>
              <w:rPr>
                <w:sz w:val="20"/>
              </w:rPr>
            </w:pPr>
            <w:r w:rsidRPr="005470C0">
              <w:rPr>
                <w:b/>
                <w:sz w:val="20"/>
              </w:rPr>
              <w:t>a)</w:t>
            </w:r>
            <w:r w:rsidRPr="005470C0">
              <w:rPr>
                <w:b/>
                <w:sz w:val="20"/>
              </w:rPr>
              <w:tab/>
            </w:r>
            <w:r w:rsidRPr="005470C0">
              <w:rPr>
                <w:sz w:val="20"/>
              </w:rPr>
              <w:t>con tensión nominal hasta 32 volts o menores;</w:t>
            </w:r>
          </w:p>
          <w:p w:rsidR="00EC6031" w:rsidRPr="005470C0" w:rsidRDefault="00EC6031" w:rsidP="00CD05A1">
            <w:pPr>
              <w:pStyle w:val="Texto"/>
              <w:tabs>
                <w:tab w:val="left" w:pos="334"/>
              </w:tabs>
              <w:spacing w:line="252" w:lineRule="exact"/>
              <w:ind w:left="334" w:hanging="334"/>
              <w:rPr>
                <w:sz w:val="20"/>
              </w:rPr>
            </w:pPr>
            <w:r w:rsidRPr="005470C0">
              <w:rPr>
                <w:b/>
                <w:sz w:val="20"/>
              </w:rPr>
              <w:t>b)</w:t>
            </w:r>
            <w:r w:rsidRPr="005470C0">
              <w:rPr>
                <w:b/>
                <w:sz w:val="20"/>
              </w:rPr>
              <w:tab/>
            </w:r>
            <w:r w:rsidRPr="005470C0">
              <w:rPr>
                <w:sz w:val="20"/>
              </w:rPr>
              <w:t>tipo reflector;</w:t>
            </w:r>
          </w:p>
          <w:p w:rsidR="00EC6031" w:rsidRPr="005470C0" w:rsidRDefault="00EC6031" w:rsidP="00CD05A1">
            <w:pPr>
              <w:pStyle w:val="Texto"/>
              <w:tabs>
                <w:tab w:val="left" w:pos="334"/>
              </w:tabs>
              <w:spacing w:line="252" w:lineRule="exact"/>
              <w:ind w:left="334" w:hanging="334"/>
              <w:rPr>
                <w:sz w:val="20"/>
              </w:rPr>
            </w:pPr>
            <w:r w:rsidRPr="005470C0">
              <w:rPr>
                <w:b/>
                <w:sz w:val="20"/>
              </w:rPr>
              <w:t>c)</w:t>
            </w:r>
            <w:r w:rsidRPr="005470C0">
              <w:rPr>
                <w:b/>
                <w:sz w:val="20"/>
              </w:rPr>
              <w:tab/>
            </w:r>
            <w:r w:rsidRPr="005470C0">
              <w:rPr>
                <w:sz w:val="20"/>
              </w:rPr>
              <w:t>para uso en automóviles y otros medios de transporte;</w:t>
            </w:r>
          </w:p>
          <w:p w:rsidR="00EC6031" w:rsidRPr="005470C0" w:rsidRDefault="00EC6031" w:rsidP="00CD05A1">
            <w:pPr>
              <w:pStyle w:val="Texto"/>
              <w:tabs>
                <w:tab w:val="left" w:pos="334"/>
              </w:tabs>
              <w:spacing w:line="252" w:lineRule="exact"/>
              <w:ind w:left="334" w:hanging="334"/>
              <w:rPr>
                <w:sz w:val="20"/>
              </w:rPr>
            </w:pPr>
            <w:r w:rsidRPr="005470C0">
              <w:rPr>
                <w:b/>
                <w:sz w:val="20"/>
              </w:rPr>
              <w:t>d)</w:t>
            </w:r>
            <w:r w:rsidRPr="005470C0">
              <w:rPr>
                <w:b/>
                <w:sz w:val="20"/>
              </w:rPr>
              <w:tab/>
            </w:r>
            <w:r w:rsidRPr="005470C0">
              <w:rPr>
                <w:sz w:val="20"/>
              </w:rPr>
              <w:t>para uso exclusivo en los electrodomésticos en potencias menores o iguales a 40 W;</w:t>
            </w:r>
          </w:p>
          <w:p w:rsidR="00EC6031" w:rsidRPr="005470C0" w:rsidRDefault="00EC6031" w:rsidP="00CD05A1">
            <w:pPr>
              <w:pStyle w:val="Texto"/>
              <w:tabs>
                <w:tab w:val="left" w:pos="334"/>
              </w:tabs>
              <w:spacing w:line="252" w:lineRule="exact"/>
              <w:ind w:left="334" w:hanging="334"/>
              <w:rPr>
                <w:sz w:val="20"/>
              </w:rPr>
            </w:pPr>
            <w:r w:rsidRPr="005470C0">
              <w:rPr>
                <w:b/>
                <w:sz w:val="20"/>
              </w:rPr>
              <w:t>e)</w:t>
            </w:r>
            <w:r w:rsidRPr="005470C0">
              <w:rPr>
                <w:b/>
                <w:sz w:val="20"/>
              </w:rPr>
              <w:tab/>
            </w:r>
            <w:r w:rsidRPr="005470C0">
              <w:rPr>
                <w:sz w:val="20"/>
              </w:rPr>
              <w:t>lámparas incandescentes decorativas, en potencias menores o iguales a 40 W tales como tipo vela, flama, corona, y globo en cualquier tipo de base;</w:t>
            </w:r>
          </w:p>
          <w:p w:rsidR="00EC6031" w:rsidRPr="005470C0" w:rsidRDefault="00EC6031" w:rsidP="00CD05A1">
            <w:pPr>
              <w:pStyle w:val="Texto"/>
              <w:tabs>
                <w:tab w:val="left" w:pos="334"/>
              </w:tabs>
              <w:spacing w:line="252" w:lineRule="exact"/>
              <w:ind w:left="334" w:hanging="334"/>
              <w:rPr>
                <w:sz w:val="20"/>
              </w:rPr>
            </w:pPr>
            <w:r w:rsidRPr="005470C0">
              <w:rPr>
                <w:b/>
                <w:sz w:val="20"/>
              </w:rPr>
              <w:t>f)</w:t>
            </w:r>
            <w:r w:rsidRPr="005470C0">
              <w:rPr>
                <w:b/>
                <w:sz w:val="20"/>
              </w:rPr>
              <w:tab/>
            </w:r>
            <w:r w:rsidRPr="005470C0">
              <w:rPr>
                <w:sz w:val="20"/>
              </w:rPr>
              <w:t>anti-insectos;</w:t>
            </w:r>
          </w:p>
          <w:p w:rsidR="00EC6031" w:rsidRPr="005470C0" w:rsidRDefault="00EC6031" w:rsidP="00CD05A1">
            <w:pPr>
              <w:pStyle w:val="Texto"/>
              <w:tabs>
                <w:tab w:val="left" w:pos="334"/>
              </w:tabs>
              <w:spacing w:line="252" w:lineRule="exact"/>
              <w:ind w:left="334" w:hanging="334"/>
              <w:rPr>
                <w:sz w:val="20"/>
              </w:rPr>
            </w:pPr>
            <w:r w:rsidRPr="005470C0">
              <w:rPr>
                <w:b/>
                <w:sz w:val="20"/>
              </w:rPr>
              <w:t>g)</w:t>
            </w:r>
            <w:r w:rsidRPr="005470C0">
              <w:rPr>
                <w:b/>
                <w:sz w:val="20"/>
              </w:rPr>
              <w:tab/>
            </w:r>
            <w:r w:rsidRPr="005470C0">
              <w:rPr>
                <w:sz w:val="20"/>
              </w:rPr>
              <w:t>infrarrojas;</w:t>
            </w:r>
          </w:p>
          <w:p w:rsidR="00EC6031" w:rsidRPr="005470C0" w:rsidRDefault="00EC6031" w:rsidP="00CD05A1">
            <w:pPr>
              <w:pStyle w:val="Texto"/>
              <w:tabs>
                <w:tab w:val="left" w:pos="334"/>
              </w:tabs>
              <w:spacing w:line="252" w:lineRule="exact"/>
              <w:ind w:left="334" w:hanging="334"/>
              <w:rPr>
                <w:sz w:val="20"/>
              </w:rPr>
            </w:pPr>
            <w:r w:rsidRPr="005470C0">
              <w:rPr>
                <w:b/>
                <w:sz w:val="20"/>
              </w:rPr>
              <w:t>h)</w:t>
            </w:r>
            <w:r w:rsidRPr="005470C0">
              <w:rPr>
                <w:b/>
                <w:sz w:val="20"/>
              </w:rPr>
              <w:tab/>
            </w:r>
            <w:r w:rsidRPr="005470C0">
              <w:rPr>
                <w:sz w:val="20"/>
              </w:rPr>
              <w:t>para señalización, minería, antifragmentación, semaforización, entretenimiento, fotoproyección, o uso médico o terapéutico;</w:t>
            </w:r>
          </w:p>
          <w:p w:rsidR="00EC6031" w:rsidRPr="005470C0" w:rsidRDefault="00EC6031" w:rsidP="00CD05A1">
            <w:pPr>
              <w:pStyle w:val="Texto"/>
              <w:tabs>
                <w:tab w:val="left" w:pos="334"/>
              </w:tabs>
              <w:spacing w:line="252" w:lineRule="exact"/>
              <w:ind w:left="334" w:hanging="334"/>
              <w:rPr>
                <w:sz w:val="20"/>
              </w:rPr>
            </w:pPr>
            <w:r w:rsidRPr="005470C0">
              <w:rPr>
                <w:b/>
                <w:sz w:val="20"/>
              </w:rPr>
              <w:t>i)</w:t>
            </w:r>
            <w:r w:rsidRPr="005470C0">
              <w:rPr>
                <w:b/>
                <w:sz w:val="20"/>
              </w:rPr>
              <w:tab/>
            </w:r>
            <w:r w:rsidRPr="005470C0">
              <w:rPr>
                <w:sz w:val="20"/>
              </w:rPr>
              <w:t>con reflector integrado, y</w:t>
            </w:r>
          </w:p>
          <w:p w:rsidR="00EC6031" w:rsidRPr="005470C0" w:rsidRDefault="00EC6031" w:rsidP="00CD05A1">
            <w:pPr>
              <w:pStyle w:val="Texto"/>
              <w:tabs>
                <w:tab w:val="left" w:pos="334"/>
              </w:tabs>
              <w:spacing w:line="252" w:lineRule="exact"/>
              <w:ind w:left="334" w:hanging="334"/>
              <w:rPr>
                <w:sz w:val="20"/>
              </w:rPr>
            </w:pPr>
            <w:r w:rsidRPr="005470C0">
              <w:rPr>
                <w:b/>
                <w:sz w:val="20"/>
              </w:rPr>
              <w:t>j)</w:t>
            </w:r>
            <w:r w:rsidRPr="005470C0">
              <w:rPr>
                <w:b/>
                <w:sz w:val="20"/>
              </w:rPr>
              <w:tab/>
            </w:r>
            <w:r w:rsidRPr="005470C0">
              <w:rPr>
                <w:sz w:val="20"/>
              </w:rPr>
              <w:t xml:space="preserve">lámparas de rosca izquierda, </w:t>
            </w:r>
            <w:r w:rsidRPr="005470C0">
              <w:rPr>
                <w:sz w:val="20"/>
              </w:rPr>
              <w:lastRenderedPageBreak/>
              <w:t>triple potencia o color.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sidRPr="005470C0">
              <w:rPr>
                <w:sz w:val="20"/>
              </w:rPr>
              <w:lastRenderedPageBreak/>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52"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r w:rsidRPr="005470C0">
              <w:rPr>
                <w:sz w:val="20"/>
              </w:rPr>
              <w:lastRenderedPageBreak/>
              <w:t>8539.22.99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p w:rsidR="00EC6031" w:rsidRPr="005470C0" w:rsidRDefault="00EC6031" w:rsidP="00CD05A1">
            <w:pPr>
              <w:pStyle w:val="Texto"/>
              <w:spacing w:after="80" w:line="208" w:lineRule="exact"/>
              <w:ind w:firstLine="0"/>
              <w:rPr>
                <w:sz w:val="20"/>
              </w:rPr>
            </w:pPr>
            <w:r w:rsidRPr="005470C0">
              <w:rPr>
                <w:b/>
                <w:sz w:val="20"/>
              </w:rPr>
              <w:t xml:space="preserve">Excepto: </w:t>
            </w:r>
            <w:r w:rsidRPr="005470C0">
              <w:rPr>
                <w:sz w:val="20"/>
              </w:rPr>
              <w:t>Las siguientes:</w:t>
            </w:r>
          </w:p>
          <w:p w:rsidR="00EC6031" w:rsidRPr="005470C0" w:rsidRDefault="00EC6031" w:rsidP="00CD05A1">
            <w:pPr>
              <w:pStyle w:val="Texto"/>
              <w:tabs>
                <w:tab w:val="left" w:pos="334"/>
              </w:tabs>
              <w:spacing w:after="80" w:line="208" w:lineRule="exact"/>
              <w:ind w:left="334" w:hanging="334"/>
              <w:rPr>
                <w:sz w:val="20"/>
              </w:rPr>
            </w:pPr>
            <w:r w:rsidRPr="005470C0">
              <w:rPr>
                <w:b/>
                <w:sz w:val="20"/>
              </w:rPr>
              <w:t>a)</w:t>
            </w:r>
            <w:r w:rsidRPr="005470C0">
              <w:rPr>
                <w:b/>
                <w:sz w:val="20"/>
              </w:rPr>
              <w:tab/>
            </w:r>
            <w:r w:rsidRPr="005470C0">
              <w:rPr>
                <w:sz w:val="20"/>
              </w:rPr>
              <w:t>con tensión nominal hasta 32 volts o menores;</w:t>
            </w:r>
          </w:p>
          <w:p w:rsidR="00EC6031" w:rsidRPr="005470C0" w:rsidRDefault="00EC6031" w:rsidP="00CD05A1">
            <w:pPr>
              <w:pStyle w:val="Texto"/>
              <w:tabs>
                <w:tab w:val="left" w:pos="334"/>
              </w:tabs>
              <w:spacing w:after="80" w:line="208" w:lineRule="exact"/>
              <w:ind w:left="334" w:hanging="334"/>
              <w:rPr>
                <w:sz w:val="20"/>
              </w:rPr>
            </w:pPr>
            <w:r w:rsidRPr="005470C0">
              <w:rPr>
                <w:b/>
                <w:sz w:val="20"/>
              </w:rPr>
              <w:t>b)</w:t>
            </w:r>
            <w:r w:rsidRPr="005470C0">
              <w:rPr>
                <w:b/>
                <w:sz w:val="20"/>
              </w:rPr>
              <w:tab/>
            </w:r>
            <w:r w:rsidRPr="005470C0">
              <w:rPr>
                <w:sz w:val="20"/>
              </w:rPr>
              <w:t>tipo reflector;</w:t>
            </w:r>
          </w:p>
          <w:p w:rsidR="00EC6031" w:rsidRPr="005470C0" w:rsidRDefault="00EC6031" w:rsidP="00CD05A1">
            <w:pPr>
              <w:pStyle w:val="Texto"/>
              <w:tabs>
                <w:tab w:val="left" w:pos="334"/>
              </w:tabs>
              <w:spacing w:after="80" w:line="208" w:lineRule="exact"/>
              <w:ind w:left="334" w:hanging="334"/>
              <w:rPr>
                <w:sz w:val="20"/>
              </w:rPr>
            </w:pPr>
            <w:r w:rsidRPr="005470C0">
              <w:rPr>
                <w:b/>
                <w:sz w:val="20"/>
              </w:rPr>
              <w:t>c)</w:t>
            </w:r>
            <w:r w:rsidRPr="005470C0">
              <w:rPr>
                <w:b/>
                <w:sz w:val="20"/>
              </w:rPr>
              <w:tab/>
            </w:r>
            <w:r w:rsidRPr="005470C0">
              <w:rPr>
                <w:sz w:val="20"/>
              </w:rPr>
              <w:t>para uso en automóviles y otros medios de transporte;</w:t>
            </w:r>
          </w:p>
          <w:p w:rsidR="00EC6031" w:rsidRPr="005470C0" w:rsidRDefault="00EC6031" w:rsidP="00CD05A1">
            <w:pPr>
              <w:pStyle w:val="Texto"/>
              <w:tabs>
                <w:tab w:val="left" w:pos="334"/>
              </w:tabs>
              <w:spacing w:after="80" w:line="208" w:lineRule="exact"/>
              <w:ind w:left="334" w:hanging="334"/>
              <w:rPr>
                <w:sz w:val="20"/>
              </w:rPr>
            </w:pPr>
            <w:r w:rsidRPr="005470C0">
              <w:rPr>
                <w:b/>
                <w:sz w:val="20"/>
              </w:rPr>
              <w:t>d)</w:t>
            </w:r>
            <w:r w:rsidRPr="005470C0">
              <w:rPr>
                <w:b/>
                <w:sz w:val="20"/>
              </w:rPr>
              <w:tab/>
            </w:r>
            <w:r w:rsidRPr="005470C0">
              <w:rPr>
                <w:sz w:val="20"/>
              </w:rPr>
              <w:t>para uso exclusivo en los electrodomésticos en potencias menores o iguales a 40 W;</w:t>
            </w:r>
          </w:p>
          <w:p w:rsidR="00EC6031" w:rsidRPr="005470C0" w:rsidRDefault="00EC6031" w:rsidP="00CD05A1">
            <w:pPr>
              <w:pStyle w:val="Texto"/>
              <w:tabs>
                <w:tab w:val="left" w:pos="334"/>
              </w:tabs>
              <w:spacing w:after="80" w:line="208" w:lineRule="exact"/>
              <w:ind w:left="334" w:hanging="334"/>
              <w:rPr>
                <w:sz w:val="20"/>
              </w:rPr>
            </w:pPr>
            <w:r w:rsidRPr="005470C0">
              <w:rPr>
                <w:b/>
                <w:sz w:val="20"/>
              </w:rPr>
              <w:t>e)</w:t>
            </w:r>
            <w:r w:rsidRPr="005470C0">
              <w:rPr>
                <w:b/>
                <w:sz w:val="20"/>
              </w:rPr>
              <w:tab/>
            </w:r>
            <w:r w:rsidRPr="005470C0">
              <w:rPr>
                <w:sz w:val="20"/>
              </w:rPr>
              <w:t>lámparas incandescentes decorativas, en potencias menores o iguales a 40 W tales como tipo vela, flama, corona, y globo en cualquier tipo de base;</w:t>
            </w:r>
          </w:p>
          <w:p w:rsidR="00EC6031" w:rsidRPr="005470C0" w:rsidRDefault="00EC6031" w:rsidP="00CD05A1">
            <w:pPr>
              <w:pStyle w:val="Texto"/>
              <w:tabs>
                <w:tab w:val="left" w:pos="334"/>
              </w:tabs>
              <w:spacing w:after="80" w:line="208" w:lineRule="exact"/>
              <w:ind w:left="334" w:hanging="334"/>
              <w:rPr>
                <w:sz w:val="20"/>
              </w:rPr>
            </w:pPr>
            <w:r w:rsidRPr="005470C0">
              <w:rPr>
                <w:b/>
                <w:sz w:val="20"/>
              </w:rPr>
              <w:t>f)</w:t>
            </w:r>
            <w:r w:rsidRPr="005470C0">
              <w:rPr>
                <w:b/>
                <w:sz w:val="20"/>
              </w:rPr>
              <w:tab/>
            </w:r>
            <w:r w:rsidRPr="005470C0">
              <w:rPr>
                <w:sz w:val="20"/>
              </w:rPr>
              <w:t>anti-insectos;</w:t>
            </w:r>
          </w:p>
          <w:p w:rsidR="00EC6031" w:rsidRPr="005470C0" w:rsidRDefault="00EC6031" w:rsidP="00CD05A1">
            <w:pPr>
              <w:pStyle w:val="Texto"/>
              <w:tabs>
                <w:tab w:val="left" w:pos="334"/>
              </w:tabs>
              <w:spacing w:after="80" w:line="208" w:lineRule="exact"/>
              <w:ind w:left="334" w:hanging="334"/>
              <w:rPr>
                <w:sz w:val="20"/>
              </w:rPr>
            </w:pPr>
            <w:r w:rsidRPr="005470C0">
              <w:rPr>
                <w:b/>
                <w:sz w:val="20"/>
              </w:rPr>
              <w:t>g)</w:t>
            </w:r>
            <w:r w:rsidRPr="005470C0">
              <w:rPr>
                <w:b/>
                <w:sz w:val="20"/>
              </w:rPr>
              <w:tab/>
            </w:r>
            <w:r w:rsidRPr="005470C0">
              <w:rPr>
                <w:sz w:val="20"/>
              </w:rPr>
              <w:t>infrarrojas;</w:t>
            </w:r>
          </w:p>
          <w:p w:rsidR="00EC6031" w:rsidRPr="005470C0" w:rsidRDefault="00EC6031" w:rsidP="00CD05A1">
            <w:pPr>
              <w:pStyle w:val="Texto"/>
              <w:tabs>
                <w:tab w:val="left" w:pos="334"/>
              </w:tabs>
              <w:spacing w:after="80" w:line="208" w:lineRule="exact"/>
              <w:ind w:left="334" w:hanging="334"/>
              <w:rPr>
                <w:sz w:val="20"/>
              </w:rPr>
            </w:pPr>
            <w:r w:rsidRPr="005470C0">
              <w:rPr>
                <w:b/>
                <w:sz w:val="20"/>
              </w:rPr>
              <w:t>h)</w:t>
            </w:r>
            <w:r w:rsidRPr="005470C0">
              <w:rPr>
                <w:b/>
                <w:sz w:val="20"/>
              </w:rPr>
              <w:tab/>
            </w:r>
            <w:r w:rsidRPr="005470C0">
              <w:rPr>
                <w:sz w:val="20"/>
              </w:rPr>
              <w:t>para señalización, minería, antifragmentación, semaforización, entretenimiento, fotoproyección, o uso médico o terapéutico;</w:t>
            </w:r>
          </w:p>
          <w:p w:rsidR="00EC6031" w:rsidRPr="005470C0" w:rsidRDefault="00EC6031" w:rsidP="00CD05A1">
            <w:pPr>
              <w:pStyle w:val="Texto"/>
              <w:tabs>
                <w:tab w:val="left" w:pos="334"/>
              </w:tabs>
              <w:spacing w:after="80" w:line="208" w:lineRule="exact"/>
              <w:ind w:left="334" w:hanging="334"/>
              <w:rPr>
                <w:sz w:val="20"/>
              </w:rPr>
            </w:pPr>
            <w:r w:rsidRPr="005470C0">
              <w:rPr>
                <w:b/>
                <w:sz w:val="20"/>
              </w:rPr>
              <w:t>i)</w:t>
            </w:r>
            <w:r w:rsidRPr="005470C0">
              <w:rPr>
                <w:b/>
                <w:sz w:val="20"/>
              </w:rPr>
              <w:tab/>
            </w:r>
            <w:r w:rsidRPr="005470C0">
              <w:rPr>
                <w:sz w:val="20"/>
              </w:rPr>
              <w:t>con reflector integrado, y</w:t>
            </w:r>
          </w:p>
          <w:p w:rsidR="00EC6031" w:rsidRPr="005470C0" w:rsidRDefault="00EC6031" w:rsidP="00CD05A1">
            <w:pPr>
              <w:pStyle w:val="Texto"/>
              <w:tabs>
                <w:tab w:val="left" w:pos="334"/>
              </w:tabs>
              <w:spacing w:after="80" w:line="208" w:lineRule="exact"/>
              <w:ind w:left="334" w:hanging="334"/>
              <w:rPr>
                <w:sz w:val="20"/>
              </w:rPr>
            </w:pPr>
            <w:r w:rsidRPr="005470C0">
              <w:rPr>
                <w:b/>
                <w:sz w:val="20"/>
              </w:rPr>
              <w:t>j)</w:t>
            </w:r>
            <w:r w:rsidRPr="005470C0">
              <w:rPr>
                <w:b/>
                <w:sz w:val="20"/>
              </w:rPr>
              <w:tab/>
            </w:r>
            <w:r w:rsidRPr="005470C0">
              <w:rPr>
                <w:sz w:val="20"/>
              </w:rPr>
              <w:t>lámparas de rosca izquierda, triple potencia o color.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r w:rsidRPr="005470C0">
              <w:rPr>
                <w:sz w:val="20"/>
              </w:rPr>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r w:rsidRPr="005470C0">
              <w:rPr>
                <w:sz w:val="20"/>
              </w:rPr>
              <w:t>8539.29.08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rPr>
                <w:sz w:val="20"/>
              </w:rPr>
            </w:pPr>
            <w:r w:rsidRPr="005470C0">
              <w:rPr>
                <w:sz w:val="20"/>
              </w:rPr>
              <w:t>Con peso unitario inferior o igual a 20 g, excepto lo comprendido en la fracción 8539.29.05.</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p w:rsidR="00EC6031" w:rsidRPr="005470C0" w:rsidRDefault="00EC6031" w:rsidP="00CD05A1">
            <w:pPr>
              <w:pStyle w:val="Texto"/>
              <w:spacing w:after="80" w:line="208" w:lineRule="exact"/>
              <w:ind w:firstLine="0"/>
              <w:rPr>
                <w:sz w:val="20"/>
              </w:rPr>
            </w:pPr>
            <w:r w:rsidRPr="005470C0">
              <w:rPr>
                <w:b/>
                <w:sz w:val="20"/>
              </w:rPr>
              <w:t xml:space="preserve">Excepto: </w:t>
            </w:r>
            <w:r w:rsidRPr="005470C0">
              <w:rPr>
                <w:sz w:val="20"/>
              </w:rPr>
              <w:t>Las siguientes:</w:t>
            </w:r>
          </w:p>
          <w:p w:rsidR="00EC6031" w:rsidRPr="005470C0" w:rsidRDefault="00EC6031" w:rsidP="00CD05A1">
            <w:pPr>
              <w:pStyle w:val="Texto"/>
              <w:spacing w:after="80" w:line="208" w:lineRule="exact"/>
              <w:ind w:left="334" w:hanging="334"/>
              <w:rPr>
                <w:sz w:val="20"/>
              </w:rPr>
            </w:pPr>
            <w:r w:rsidRPr="005470C0">
              <w:rPr>
                <w:b/>
                <w:sz w:val="20"/>
              </w:rPr>
              <w:t>a)</w:t>
            </w:r>
            <w:r w:rsidRPr="005470C0">
              <w:rPr>
                <w:b/>
                <w:sz w:val="20"/>
              </w:rPr>
              <w:tab/>
            </w:r>
            <w:r w:rsidRPr="005470C0">
              <w:rPr>
                <w:sz w:val="20"/>
              </w:rPr>
              <w:t>con tensión nominal hasta 32 volts o menores;</w:t>
            </w:r>
          </w:p>
          <w:p w:rsidR="00EC6031" w:rsidRPr="005470C0" w:rsidRDefault="00EC6031" w:rsidP="00CD05A1">
            <w:pPr>
              <w:pStyle w:val="Texto"/>
              <w:spacing w:after="80" w:line="208" w:lineRule="exact"/>
              <w:ind w:left="334" w:hanging="334"/>
              <w:rPr>
                <w:sz w:val="20"/>
              </w:rPr>
            </w:pPr>
            <w:r w:rsidRPr="005470C0">
              <w:rPr>
                <w:b/>
                <w:sz w:val="20"/>
              </w:rPr>
              <w:t>b)</w:t>
            </w:r>
            <w:r w:rsidRPr="005470C0">
              <w:rPr>
                <w:b/>
                <w:sz w:val="20"/>
              </w:rPr>
              <w:tab/>
            </w:r>
            <w:r w:rsidRPr="005470C0">
              <w:rPr>
                <w:sz w:val="20"/>
              </w:rPr>
              <w:t>tipo reflector;</w:t>
            </w:r>
          </w:p>
          <w:p w:rsidR="00EC6031" w:rsidRPr="005470C0" w:rsidRDefault="00EC6031" w:rsidP="00CD05A1">
            <w:pPr>
              <w:pStyle w:val="Texto"/>
              <w:spacing w:after="80" w:line="208" w:lineRule="exact"/>
              <w:ind w:left="334" w:hanging="334"/>
              <w:rPr>
                <w:sz w:val="20"/>
              </w:rPr>
            </w:pPr>
            <w:r w:rsidRPr="005470C0">
              <w:rPr>
                <w:b/>
                <w:sz w:val="20"/>
              </w:rPr>
              <w:t>c)</w:t>
            </w:r>
            <w:r w:rsidRPr="005470C0">
              <w:rPr>
                <w:b/>
                <w:sz w:val="20"/>
              </w:rPr>
              <w:tab/>
            </w:r>
            <w:r w:rsidRPr="005470C0">
              <w:rPr>
                <w:sz w:val="20"/>
              </w:rPr>
              <w:t>para uso en automóviles y otros medios de transporte;</w:t>
            </w:r>
          </w:p>
          <w:p w:rsidR="00EC6031" w:rsidRPr="005470C0" w:rsidRDefault="00EC6031" w:rsidP="00CD05A1">
            <w:pPr>
              <w:pStyle w:val="Texto"/>
              <w:spacing w:after="80" w:line="208" w:lineRule="exact"/>
              <w:ind w:left="334" w:hanging="334"/>
              <w:rPr>
                <w:sz w:val="20"/>
              </w:rPr>
            </w:pPr>
            <w:r w:rsidRPr="005470C0">
              <w:rPr>
                <w:b/>
                <w:sz w:val="20"/>
              </w:rPr>
              <w:t>d)</w:t>
            </w:r>
            <w:r w:rsidRPr="005470C0">
              <w:rPr>
                <w:b/>
                <w:sz w:val="20"/>
              </w:rPr>
              <w:tab/>
            </w:r>
            <w:r w:rsidRPr="005470C0">
              <w:rPr>
                <w:sz w:val="20"/>
              </w:rPr>
              <w:t>para uso exclusivo en los electrodomésticos en potencias menores o iguales a 40 W;</w:t>
            </w:r>
          </w:p>
          <w:p w:rsidR="00EC6031" w:rsidRPr="005470C0" w:rsidRDefault="00EC6031" w:rsidP="00CD05A1">
            <w:pPr>
              <w:pStyle w:val="Texto"/>
              <w:spacing w:after="80" w:line="208" w:lineRule="exact"/>
              <w:ind w:left="334" w:hanging="334"/>
              <w:rPr>
                <w:sz w:val="20"/>
              </w:rPr>
            </w:pPr>
            <w:r w:rsidRPr="005470C0">
              <w:rPr>
                <w:b/>
                <w:sz w:val="20"/>
              </w:rPr>
              <w:t>e)</w:t>
            </w:r>
            <w:r w:rsidRPr="005470C0">
              <w:rPr>
                <w:b/>
                <w:sz w:val="20"/>
              </w:rPr>
              <w:tab/>
            </w:r>
            <w:r w:rsidRPr="005470C0">
              <w:rPr>
                <w:sz w:val="20"/>
              </w:rPr>
              <w:t xml:space="preserve">lámparas incandescentes </w:t>
            </w:r>
            <w:r w:rsidRPr="005470C0">
              <w:rPr>
                <w:sz w:val="20"/>
              </w:rPr>
              <w:lastRenderedPageBreak/>
              <w:t>decorativas, en potencias menores o iguales a 40 W tales como tipo vela, flama, corona, y globo en cualquier tipo de base;</w:t>
            </w:r>
          </w:p>
          <w:p w:rsidR="00EC6031" w:rsidRPr="005470C0" w:rsidRDefault="00EC6031" w:rsidP="00CD05A1">
            <w:pPr>
              <w:pStyle w:val="Texto"/>
              <w:spacing w:after="80" w:line="208" w:lineRule="exact"/>
              <w:ind w:left="334" w:hanging="334"/>
              <w:rPr>
                <w:sz w:val="20"/>
              </w:rPr>
            </w:pPr>
            <w:r w:rsidRPr="005470C0">
              <w:rPr>
                <w:b/>
                <w:sz w:val="20"/>
              </w:rPr>
              <w:t>f)</w:t>
            </w:r>
            <w:r w:rsidRPr="005470C0">
              <w:rPr>
                <w:b/>
                <w:sz w:val="20"/>
              </w:rPr>
              <w:tab/>
            </w:r>
            <w:r w:rsidRPr="005470C0">
              <w:rPr>
                <w:sz w:val="20"/>
              </w:rPr>
              <w:t>anti-insectos;</w:t>
            </w:r>
          </w:p>
          <w:p w:rsidR="00EC6031" w:rsidRPr="005470C0" w:rsidRDefault="00EC6031" w:rsidP="00CD05A1">
            <w:pPr>
              <w:pStyle w:val="Texto"/>
              <w:spacing w:after="80" w:line="208" w:lineRule="exact"/>
              <w:ind w:left="334" w:hanging="334"/>
              <w:rPr>
                <w:sz w:val="20"/>
              </w:rPr>
            </w:pPr>
            <w:r w:rsidRPr="005470C0">
              <w:rPr>
                <w:b/>
                <w:sz w:val="20"/>
              </w:rPr>
              <w:t>g)</w:t>
            </w:r>
            <w:r w:rsidRPr="005470C0">
              <w:rPr>
                <w:b/>
                <w:sz w:val="20"/>
              </w:rPr>
              <w:tab/>
            </w:r>
            <w:r w:rsidRPr="005470C0">
              <w:rPr>
                <w:sz w:val="20"/>
              </w:rPr>
              <w:t>infrarrojas;</w:t>
            </w:r>
          </w:p>
          <w:p w:rsidR="00EC6031" w:rsidRPr="005470C0" w:rsidRDefault="00EC6031" w:rsidP="00CD05A1">
            <w:pPr>
              <w:pStyle w:val="Texto"/>
              <w:spacing w:after="80" w:line="208" w:lineRule="exact"/>
              <w:ind w:left="334" w:hanging="334"/>
              <w:rPr>
                <w:sz w:val="20"/>
              </w:rPr>
            </w:pPr>
            <w:r w:rsidRPr="005470C0">
              <w:rPr>
                <w:b/>
                <w:sz w:val="20"/>
              </w:rPr>
              <w:t>h)</w:t>
            </w:r>
            <w:r w:rsidRPr="005470C0">
              <w:rPr>
                <w:b/>
                <w:sz w:val="20"/>
              </w:rPr>
              <w:tab/>
            </w:r>
            <w:r w:rsidRPr="005470C0">
              <w:rPr>
                <w:sz w:val="20"/>
              </w:rPr>
              <w:t>para señalización, minería, antifragmentación, semaforización, entretenimiento, fotoproyección, o uso médico o terapéutico;</w:t>
            </w:r>
          </w:p>
          <w:p w:rsidR="00EC6031" w:rsidRPr="005470C0" w:rsidRDefault="00EC6031" w:rsidP="00CD05A1">
            <w:pPr>
              <w:pStyle w:val="Texto"/>
              <w:spacing w:after="80" w:line="208" w:lineRule="exact"/>
              <w:ind w:left="334" w:hanging="334"/>
              <w:rPr>
                <w:sz w:val="20"/>
              </w:rPr>
            </w:pPr>
            <w:r w:rsidRPr="005470C0">
              <w:rPr>
                <w:b/>
                <w:sz w:val="20"/>
              </w:rPr>
              <w:t>i)</w:t>
            </w:r>
            <w:r w:rsidRPr="005470C0">
              <w:rPr>
                <w:b/>
                <w:sz w:val="20"/>
              </w:rPr>
              <w:tab/>
            </w:r>
            <w:r w:rsidRPr="005470C0">
              <w:rPr>
                <w:sz w:val="20"/>
              </w:rPr>
              <w:t>con reflector integrado, y</w:t>
            </w:r>
          </w:p>
          <w:p w:rsidR="00EC6031" w:rsidRPr="005470C0" w:rsidRDefault="00EC6031" w:rsidP="00CD05A1">
            <w:pPr>
              <w:pStyle w:val="Texto"/>
              <w:spacing w:after="80" w:line="208" w:lineRule="exact"/>
              <w:ind w:left="334" w:hanging="334"/>
              <w:rPr>
                <w:sz w:val="20"/>
              </w:rPr>
            </w:pPr>
            <w:r w:rsidRPr="005470C0">
              <w:rPr>
                <w:b/>
                <w:sz w:val="20"/>
              </w:rPr>
              <w:t>j)</w:t>
            </w:r>
            <w:r w:rsidRPr="005470C0">
              <w:rPr>
                <w:b/>
                <w:sz w:val="20"/>
              </w:rPr>
              <w:tab/>
            </w:r>
            <w:r w:rsidRPr="005470C0">
              <w:rPr>
                <w:sz w:val="20"/>
              </w:rPr>
              <w:t>lámparas de rosca izquierda, triple potencia o color.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r w:rsidRPr="005470C0">
              <w:rPr>
                <w:sz w:val="20"/>
              </w:rPr>
              <w:lastRenderedPageBreak/>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8"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8539.31.01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Lámparas fluorescentes tubulares en forma de “O” o de “U”.</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Lámparas fluorescentes compactas autobalastradas (LFCA) sin envolvente, con envolvente, en tensiones de alimentación de 100 V a 277 V c.a. y 50 Hz o 60 Hz.</w:t>
            </w:r>
          </w:p>
          <w:p w:rsidR="00EC6031" w:rsidRPr="005470C0" w:rsidRDefault="00EC6031" w:rsidP="00CD05A1">
            <w:pPr>
              <w:pStyle w:val="Texto"/>
              <w:spacing w:line="226" w:lineRule="exact"/>
              <w:ind w:firstLine="0"/>
              <w:rPr>
                <w:sz w:val="20"/>
              </w:rPr>
            </w:pPr>
            <w:r w:rsidRPr="005470C0">
              <w:rPr>
                <w:b/>
                <w:sz w:val="20"/>
              </w:rPr>
              <w:t xml:space="preserve">Excepto: </w:t>
            </w:r>
            <w:r w:rsidRPr="005470C0">
              <w:rPr>
                <w:sz w:val="20"/>
              </w:rPr>
              <w:t>Lámparas fluorescentes compactas autobalastradas (LFCA) que incorporen accesorios de control tales como fotoceldas, detectores de movimiento, radio controles, o atenuadores de luz.</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4"/>
              <w:ind w:firstLine="0"/>
              <w:jc w:val="center"/>
              <w:rPr>
                <w:sz w:val="20"/>
                <w:szCs w:val="16"/>
              </w:rPr>
            </w:pPr>
            <w:r w:rsidRPr="005470C0">
              <w:rPr>
                <w:sz w:val="20"/>
                <w:szCs w:val="16"/>
              </w:rPr>
              <w:t>NOM-017-ENER/SCFI-2012</w:t>
            </w:r>
          </w:p>
          <w:p w:rsidR="00EC6031" w:rsidRPr="005470C0" w:rsidRDefault="00EC6031" w:rsidP="00CD05A1">
            <w:pPr>
              <w:pStyle w:val="Texto"/>
              <w:spacing w:after="84"/>
              <w:ind w:firstLine="0"/>
              <w:jc w:val="center"/>
              <w:rPr>
                <w:sz w:val="20"/>
                <w:szCs w:val="16"/>
                <w:lang w:val="pt-BR"/>
              </w:rPr>
            </w:pPr>
            <w:r w:rsidRPr="005470C0">
              <w:rPr>
                <w:sz w:val="20"/>
                <w:szCs w:val="16"/>
                <w:lang w:val="pt-BR"/>
              </w:rPr>
              <w:t>(Referencia anterior</w:t>
            </w:r>
          </w:p>
          <w:p w:rsidR="00EC6031" w:rsidRPr="005470C0" w:rsidRDefault="00EC6031" w:rsidP="00CD05A1">
            <w:pPr>
              <w:pStyle w:val="Texto"/>
              <w:spacing w:after="84"/>
              <w:ind w:firstLine="0"/>
              <w:jc w:val="center"/>
              <w:rPr>
                <w:sz w:val="20"/>
                <w:szCs w:val="16"/>
                <w:lang w:val="pt-BR"/>
              </w:rPr>
            </w:pPr>
            <w:r w:rsidRPr="005470C0">
              <w:rPr>
                <w:sz w:val="20"/>
                <w:szCs w:val="16"/>
              </w:rPr>
              <w:t>NOM-017-ENER/SCFI-2008</w:t>
            </w:r>
            <w:r w:rsidRPr="005470C0">
              <w:rPr>
                <w:sz w:val="20"/>
                <w:szCs w:val="16"/>
                <w:lang w:val="pt-BR"/>
              </w:rPr>
              <w:t>)</w:t>
            </w:r>
          </w:p>
          <w:p w:rsidR="00EC6031" w:rsidRPr="005470C0" w:rsidRDefault="00EC6031" w:rsidP="00CD05A1">
            <w:pPr>
              <w:pStyle w:val="Texto"/>
              <w:spacing w:after="94"/>
              <w:jc w:val="right"/>
              <w:rPr>
                <w:sz w:val="20"/>
                <w:szCs w:val="16"/>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4"/>
              <w:ind w:firstLine="0"/>
              <w:jc w:val="center"/>
              <w:rPr>
                <w:sz w:val="20"/>
                <w:szCs w:val="16"/>
              </w:rPr>
            </w:pPr>
            <w:r w:rsidRPr="005470C0">
              <w:rPr>
                <w:sz w:val="20"/>
                <w:szCs w:val="16"/>
              </w:rPr>
              <w:t>09-01-13</w:t>
            </w:r>
          </w:p>
          <w:p w:rsidR="00EC6031" w:rsidRPr="005470C0" w:rsidRDefault="00EC6031" w:rsidP="00CD05A1">
            <w:pPr>
              <w:pStyle w:val="Texto"/>
              <w:spacing w:after="84"/>
              <w:ind w:firstLine="0"/>
              <w:jc w:val="center"/>
              <w:rPr>
                <w:sz w:val="20"/>
                <w:szCs w:val="16"/>
              </w:rPr>
            </w:pPr>
          </w:p>
          <w:p w:rsidR="00EC6031" w:rsidRPr="005470C0" w:rsidRDefault="00EC6031" w:rsidP="00CD05A1">
            <w:pPr>
              <w:pStyle w:val="Texto"/>
              <w:spacing w:after="94"/>
              <w:jc w:val="right"/>
              <w:rPr>
                <w:b/>
              </w:rPr>
            </w:pPr>
            <w:r w:rsidRPr="005470C0">
              <w:rPr>
                <w:b/>
                <w:i/>
                <w:color w:val="0070C0"/>
                <w:szCs w:val="18"/>
              </w:rPr>
              <w:t>NOM modificada DOF 06-06-2013</w:t>
            </w:r>
          </w:p>
          <w:p w:rsidR="00EC6031" w:rsidRPr="005470C0" w:rsidRDefault="00EC6031" w:rsidP="00CD05A1">
            <w:pPr>
              <w:pStyle w:val="Texto"/>
              <w:spacing w:after="84"/>
              <w:ind w:firstLine="0"/>
              <w:jc w:val="center"/>
              <w:rPr>
                <w:sz w:val="20"/>
                <w:szCs w:val="16"/>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p w:rsidR="00EC6031" w:rsidRPr="005470C0" w:rsidRDefault="00EC6031" w:rsidP="00CD05A1">
            <w:pPr>
              <w:pStyle w:val="Texto"/>
              <w:spacing w:line="226" w:lineRule="exact"/>
              <w:ind w:firstLine="0"/>
              <w:rPr>
                <w:sz w:val="20"/>
              </w:rPr>
            </w:pPr>
            <w:r w:rsidRPr="005470C0">
              <w:rPr>
                <w:b/>
                <w:sz w:val="20"/>
              </w:rPr>
              <w:t xml:space="preserve">Excepto: </w:t>
            </w:r>
            <w:r w:rsidRPr="005470C0">
              <w:rPr>
                <w:sz w:val="20"/>
              </w:rPr>
              <w:t>Con índice de rendimiento de color igual o mayor a 90, temperatura de color superior a 7000 K, compacta sin balastro integrado, lámparas fluorescentes circulares.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8539.31.99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Lámparas fluorescentes compactas autobalastradas (LFCA) sin envolvente, con envolvente, en tensiones de alimentación de 100 V a 277 V c.a. y 50 Hz o 60 Hz.</w:t>
            </w:r>
          </w:p>
          <w:p w:rsidR="00EC6031" w:rsidRPr="005470C0" w:rsidRDefault="00EC6031" w:rsidP="00CD05A1">
            <w:pPr>
              <w:pStyle w:val="Texto"/>
              <w:spacing w:line="226" w:lineRule="exact"/>
              <w:ind w:firstLine="0"/>
              <w:rPr>
                <w:sz w:val="20"/>
              </w:rPr>
            </w:pPr>
            <w:r w:rsidRPr="005470C0">
              <w:rPr>
                <w:b/>
                <w:sz w:val="20"/>
              </w:rPr>
              <w:t xml:space="preserve">Excepto: </w:t>
            </w:r>
            <w:r w:rsidRPr="005470C0">
              <w:rPr>
                <w:sz w:val="20"/>
              </w:rPr>
              <w:t>Lámparas fluorescentes compactas autobalastradas (LFCA) que incorporen accesorios de control tales como fotoceldas, detectores de movimiento, radio controles,  o atenuadores de luz.</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4"/>
              <w:ind w:firstLine="0"/>
              <w:jc w:val="center"/>
              <w:rPr>
                <w:sz w:val="20"/>
                <w:szCs w:val="16"/>
              </w:rPr>
            </w:pPr>
            <w:r w:rsidRPr="005470C0">
              <w:rPr>
                <w:sz w:val="20"/>
                <w:szCs w:val="16"/>
              </w:rPr>
              <w:t>NOM-017-ENER/SCFI-2012</w:t>
            </w:r>
          </w:p>
          <w:p w:rsidR="00EC6031" w:rsidRPr="005470C0" w:rsidRDefault="00EC6031" w:rsidP="00CD05A1">
            <w:pPr>
              <w:pStyle w:val="Texto"/>
              <w:spacing w:after="84"/>
              <w:ind w:firstLine="0"/>
              <w:jc w:val="center"/>
              <w:rPr>
                <w:sz w:val="20"/>
                <w:szCs w:val="16"/>
                <w:lang w:val="pt-BR"/>
              </w:rPr>
            </w:pPr>
            <w:r w:rsidRPr="005470C0">
              <w:rPr>
                <w:sz w:val="20"/>
                <w:szCs w:val="16"/>
                <w:lang w:val="pt-BR"/>
              </w:rPr>
              <w:t>(Referencia anterior</w:t>
            </w:r>
          </w:p>
          <w:p w:rsidR="00EC6031" w:rsidRPr="005470C0" w:rsidRDefault="00EC6031" w:rsidP="00CD05A1">
            <w:pPr>
              <w:pStyle w:val="Texto"/>
              <w:spacing w:after="84"/>
              <w:ind w:firstLine="0"/>
              <w:jc w:val="center"/>
              <w:rPr>
                <w:sz w:val="20"/>
                <w:szCs w:val="16"/>
              </w:rPr>
            </w:pPr>
            <w:r w:rsidRPr="005470C0">
              <w:rPr>
                <w:sz w:val="20"/>
                <w:szCs w:val="16"/>
              </w:rPr>
              <w:t>NOM-017-ENER/SCFI-2008</w:t>
            </w:r>
            <w:r w:rsidRPr="005470C0">
              <w:rPr>
                <w:sz w:val="20"/>
                <w:szCs w:val="16"/>
                <w:lang w:val="pt-BR"/>
              </w:rPr>
              <w:t>)</w:t>
            </w:r>
          </w:p>
          <w:p w:rsidR="00EC6031" w:rsidRPr="005470C0" w:rsidRDefault="00EC6031" w:rsidP="00CD05A1">
            <w:pPr>
              <w:pStyle w:val="Texto"/>
              <w:spacing w:after="94"/>
              <w:jc w:val="right"/>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4"/>
              <w:ind w:firstLine="0"/>
              <w:jc w:val="center"/>
              <w:rPr>
                <w:sz w:val="20"/>
                <w:szCs w:val="16"/>
              </w:rPr>
            </w:pPr>
            <w:r w:rsidRPr="005470C0">
              <w:rPr>
                <w:sz w:val="20"/>
                <w:szCs w:val="16"/>
              </w:rPr>
              <w:t>09-01-13</w:t>
            </w:r>
          </w:p>
          <w:p w:rsidR="00EC6031" w:rsidRPr="005470C0" w:rsidRDefault="00EC6031" w:rsidP="00CD05A1">
            <w:pPr>
              <w:pStyle w:val="Texto"/>
              <w:spacing w:after="94"/>
              <w:jc w:val="right"/>
              <w:rPr>
                <w:b/>
              </w:rPr>
            </w:pPr>
            <w:r w:rsidRPr="005470C0">
              <w:rPr>
                <w:b/>
                <w:i/>
                <w:color w:val="0070C0"/>
                <w:szCs w:val="18"/>
              </w:rPr>
              <w:t>NOM modificada DOF 06-06-2013</w:t>
            </w:r>
          </w:p>
          <w:p w:rsidR="00EC6031" w:rsidRPr="005470C0" w:rsidRDefault="00EC6031" w:rsidP="00CD05A1">
            <w:pPr>
              <w:pStyle w:val="Texto"/>
              <w:spacing w:after="84"/>
              <w:ind w:firstLine="0"/>
              <w:jc w:val="center"/>
              <w:rPr>
                <w:sz w:val="20"/>
                <w:szCs w:val="16"/>
              </w:rPr>
            </w:pPr>
          </w:p>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 xml:space="preserve">De uso general, destinadas a la iluminación residencial, comercial, de servicios, </w:t>
            </w:r>
            <w:r w:rsidRPr="005470C0">
              <w:rPr>
                <w:sz w:val="20"/>
              </w:rPr>
              <w:lastRenderedPageBreak/>
              <w:t>industrial y alumbrado público.</w:t>
            </w:r>
          </w:p>
          <w:p w:rsidR="00EC6031" w:rsidRPr="005470C0" w:rsidRDefault="00EC6031" w:rsidP="00CD05A1">
            <w:pPr>
              <w:pStyle w:val="Texto"/>
              <w:spacing w:line="226" w:lineRule="exact"/>
              <w:ind w:firstLine="0"/>
              <w:rPr>
                <w:sz w:val="20"/>
              </w:rPr>
            </w:pPr>
            <w:r w:rsidRPr="005470C0">
              <w:rPr>
                <w:b/>
                <w:sz w:val="20"/>
              </w:rPr>
              <w:t xml:space="preserve">Excepto: </w:t>
            </w:r>
            <w:r w:rsidRPr="005470C0">
              <w:rPr>
                <w:sz w:val="20"/>
              </w:rPr>
              <w:t>Lineales con longitud menor a 50 cm, con índice de rendimiento de color igual o mayor a 90, temperatura de color superior a 7000 K, compacta sin balastro integrado, lámparas fluorescentes circulares, de inducción.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8539.32.01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De vapor de sodio de alta presión.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p w:rsidR="00EC6031" w:rsidRPr="005470C0" w:rsidRDefault="00EC6031" w:rsidP="00CD05A1">
            <w:pPr>
              <w:pStyle w:val="Texto"/>
              <w:spacing w:line="226" w:lineRule="exact"/>
              <w:ind w:firstLine="0"/>
              <w:rPr>
                <w:sz w:val="20"/>
              </w:rPr>
            </w:pPr>
            <w:r w:rsidRPr="005470C0">
              <w:rPr>
                <w:b/>
                <w:sz w:val="20"/>
              </w:rPr>
              <w:t xml:space="preserve">Excepto: </w:t>
            </w:r>
            <w:r w:rsidRPr="005470C0">
              <w:rPr>
                <w:sz w:val="20"/>
              </w:rPr>
              <w:t>Con potencia igual o menor a 50 W, con reflector o un índice de rendimiento  de color igual o superior a 60.</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8539.32.02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Lámparas de vapor de mercurio.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p w:rsidR="00EC6031" w:rsidRPr="005470C0" w:rsidRDefault="00EC6031" w:rsidP="00CD05A1">
            <w:pPr>
              <w:pStyle w:val="Texto"/>
              <w:spacing w:line="226" w:lineRule="exact"/>
              <w:ind w:firstLine="0"/>
              <w:rPr>
                <w:sz w:val="20"/>
              </w:rPr>
            </w:pPr>
            <w:r w:rsidRPr="005470C0">
              <w:rPr>
                <w:b/>
                <w:sz w:val="20"/>
              </w:rPr>
              <w:t>Excepto:</w:t>
            </w:r>
            <w:r w:rsidRPr="005470C0">
              <w:rPr>
                <w:sz w:val="20"/>
              </w:rPr>
              <w:t xml:space="preserve"> De tipo reflector.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8539.32.99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b/>
                <w:sz w:val="20"/>
              </w:rPr>
              <w:t xml:space="preserve">Unicamente: </w:t>
            </w:r>
            <w:r w:rsidRPr="005470C0">
              <w:rPr>
                <w:sz w:val="20"/>
              </w:rPr>
              <w:t xml:space="preserve">De uso general, destinadas a la iluminación residencial, comercial, de servicios, industrial y alumbrado público; </w:t>
            </w:r>
            <w:r w:rsidRPr="005470C0">
              <w:rPr>
                <w:b/>
                <w:sz w:val="20"/>
              </w:rPr>
              <w:t>se excluyen</w:t>
            </w:r>
            <w:r w:rsidRPr="005470C0">
              <w:rPr>
                <w:sz w:val="20"/>
              </w:rPr>
              <w:t xml:space="preserve"> las de doble terminal; con tubo de descarga protegido; con reflector; de aditivos metálicos o cerámicos con potencia igual o menor a 20 W; para entretenimiento, fotoproyección, o uso médico o terapéutico.</w:t>
            </w:r>
          </w:p>
          <w:p w:rsidR="00EC6031" w:rsidRPr="005470C0" w:rsidRDefault="00EC6031" w:rsidP="00CD05A1">
            <w:pPr>
              <w:pStyle w:val="Texto"/>
              <w:spacing w:line="222" w:lineRule="exact"/>
              <w:ind w:firstLine="0"/>
              <w:rPr>
                <w:sz w:val="20"/>
              </w:rPr>
            </w:pPr>
            <w:r w:rsidRPr="005470C0">
              <w:rPr>
                <w:b/>
                <w:sz w:val="20"/>
              </w:rPr>
              <w:t xml:space="preserve">NOTA: </w:t>
            </w:r>
            <w:r w:rsidRPr="005470C0">
              <w:rPr>
                <w:sz w:val="20"/>
              </w:rPr>
              <w:t>Esta fracción arancelaria también incluye las lámparas de aditivo metálico.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8539.39.03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Lámparas fluorescentes tubulares en forma de “O” o de “U”.</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b/>
                <w:sz w:val="20"/>
              </w:rPr>
              <w:t>Unicamente:</w:t>
            </w:r>
            <w:r w:rsidRPr="005470C0">
              <w:rPr>
                <w:sz w:val="20"/>
              </w:rPr>
              <w:t xml:space="preserve"> Lámparas fluorescentes compactas autobalastradas (LFCA) sin envolvente, con envolvente, en tensiones de alimentación de 100 V a </w:t>
            </w:r>
            <w:r w:rsidRPr="005470C0">
              <w:rPr>
                <w:sz w:val="20"/>
              </w:rPr>
              <w:lastRenderedPageBreak/>
              <w:t>277 V c.a. y 50 Hz  o 60 Hz.</w:t>
            </w:r>
          </w:p>
          <w:p w:rsidR="00EC6031" w:rsidRPr="005470C0" w:rsidRDefault="00EC6031" w:rsidP="00CD05A1">
            <w:pPr>
              <w:pStyle w:val="Texto"/>
              <w:spacing w:line="222" w:lineRule="exact"/>
              <w:ind w:firstLine="0"/>
              <w:rPr>
                <w:sz w:val="20"/>
              </w:rPr>
            </w:pPr>
            <w:r w:rsidRPr="005470C0">
              <w:rPr>
                <w:b/>
                <w:sz w:val="20"/>
              </w:rPr>
              <w:t xml:space="preserve">Excepto: </w:t>
            </w:r>
            <w:r w:rsidRPr="005470C0">
              <w:rPr>
                <w:sz w:val="20"/>
              </w:rPr>
              <w:t>Lámparas fluorescentes compactas autobalastradas (LFCA) que incorporen accesorios de control tales como fotoceldas, detectores de movimiento, radio controles, o atenuadores de luz.</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4"/>
              <w:ind w:firstLine="0"/>
              <w:jc w:val="center"/>
              <w:rPr>
                <w:sz w:val="20"/>
                <w:szCs w:val="16"/>
              </w:rPr>
            </w:pPr>
            <w:r w:rsidRPr="005470C0">
              <w:rPr>
                <w:sz w:val="20"/>
                <w:szCs w:val="16"/>
              </w:rPr>
              <w:lastRenderedPageBreak/>
              <w:t>NOM-017-ENER/SCFI-2012</w:t>
            </w:r>
          </w:p>
          <w:p w:rsidR="00EC6031" w:rsidRPr="005470C0" w:rsidRDefault="00EC6031" w:rsidP="00CD05A1">
            <w:pPr>
              <w:pStyle w:val="Texto"/>
              <w:spacing w:after="84"/>
              <w:ind w:firstLine="0"/>
              <w:jc w:val="center"/>
              <w:rPr>
                <w:sz w:val="20"/>
                <w:szCs w:val="16"/>
                <w:lang w:val="pt-BR"/>
              </w:rPr>
            </w:pPr>
            <w:r w:rsidRPr="005470C0">
              <w:rPr>
                <w:sz w:val="20"/>
                <w:szCs w:val="16"/>
                <w:lang w:val="pt-BR"/>
              </w:rPr>
              <w:t>(Referencia anterior</w:t>
            </w:r>
          </w:p>
          <w:p w:rsidR="00EC6031" w:rsidRPr="005470C0" w:rsidRDefault="00EC6031" w:rsidP="00CD05A1">
            <w:pPr>
              <w:pStyle w:val="Texto"/>
              <w:spacing w:after="84"/>
              <w:ind w:firstLine="0"/>
              <w:jc w:val="center"/>
              <w:rPr>
                <w:sz w:val="20"/>
                <w:szCs w:val="16"/>
              </w:rPr>
            </w:pPr>
            <w:r w:rsidRPr="005470C0">
              <w:rPr>
                <w:sz w:val="20"/>
                <w:szCs w:val="16"/>
              </w:rPr>
              <w:t>NOM-017-ENER/SCFI-2008</w:t>
            </w:r>
            <w:r w:rsidRPr="005470C0">
              <w:rPr>
                <w:sz w:val="20"/>
                <w:szCs w:val="16"/>
                <w:lang w:val="pt-BR"/>
              </w:rPr>
              <w:t>)</w:t>
            </w:r>
          </w:p>
          <w:p w:rsidR="00EC6031" w:rsidRPr="005470C0" w:rsidRDefault="00EC6031" w:rsidP="00CD05A1">
            <w:pPr>
              <w:pStyle w:val="Texto"/>
              <w:spacing w:after="94"/>
              <w:jc w:val="right"/>
              <w:rPr>
                <w:sz w:val="20"/>
                <w:szCs w:val="16"/>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4"/>
              <w:ind w:firstLine="0"/>
              <w:jc w:val="center"/>
              <w:rPr>
                <w:sz w:val="20"/>
                <w:szCs w:val="16"/>
              </w:rPr>
            </w:pPr>
            <w:r w:rsidRPr="005470C0">
              <w:rPr>
                <w:sz w:val="20"/>
                <w:szCs w:val="16"/>
              </w:rPr>
              <w:lastRenderedPageBreak/>
              <w:t>09-01-13</w:t>
            </w:r>
          </w:p>
          <w:p w:rsidR="00EC6031" w:rsidRPr="005470C0" w:rsidRDefault="00EC6031" w:rsidP="00CD05A1">
            <w:pPr>
              <w:pStyle w:val="Texto"/>
              <w:spacing w:after="94"/>
              <w:jc w:val="right"/>
              <w:rPr>
                <w:b/>
              </w:rPr>
            </w:pPr>
            <w:r w:rsidRPr="005470C0">
              <w:rPr>
                <w:b/>
                <w:i/>
                <w:color w:val="0070C0"/>
                <w:szCs w:val="18"/>
              </w:rPr>
              <w:t>NOM modificada DOF 06-06-2013</w:t>
            </w:r>
          </w:p>
          <w:p w:rsidR="00EC6031" w:rsidRPr="005470C0" w:rsidRDefault="00EC6031" w:rsidP="00CD05A1">
            <w:pPr>
              <w:pStyle w:val="Texto"/>
              <w:spacing w:after="84"/>
              <w:ind w:firstLine="0"/>
              <w:jc w:val="center"/>
              <w:rPr>
                <w:sz w:val="20"/>
                <w:szCs w:val="16"/>
              </w:rPr>
            </w:pPr>
          </w:p>
          <w:p w:rsidR="00EC6031" w:rsidRPr="005470C0" w:rsidRDefault="00EC6031" w:rsidP="00CD05A1">
            <w:pPr>
              <w:pStyle w:val="Texto"/>
              <w:spacing w:after="84"/>
              <w:ind w:firstLine="0"/>
              <w:jc w:val="center"/>
              <w:rPr>
                <w:sz w:val="20"/>
                <w:szCs w:val="16"/>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p w:rsidR="00EC6031" w:rsidRPr="005470C0" w:rsidRDefault="00EC6031" w:rsidP="00CD05A1">
            <w:pPr>
              <w:pStyle w:val="Texto"/>
              <w:spacing w:line="222" w:lineRule="exact"/>
              <w:ind w:firstLine="0"/>
              <w:rPr>
                <w:sz w:val="20"/>
              </w:rPr>
            </w:pPr>
            <w:r w:rsidRPr="005470C0">
              <w:rPr>
                <w:b/>
                <w:sz w:val="20"/>
              </w:rPr>
              <w:t xml:space="preserve">Excepto: </w:t>
            </w:r>
            <w:r w:rsidRPr="005470C0">
              <w:rPr>
                <w:sz w:val="20"/>
              </w:rPr>
              <w:t>Con índice de rendimiento de color igual o mayor a 90, temperatura de color superior a 7000 K.</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8539.39.04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luz mixta (de descarga y filamento).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8539.39.06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b/>
                <w:sz w:val="20"/>
              </w:rPr>
            </w:pPr>
            <w:r w:rsidRPr="005470C0">
              <w:rPr>
                <w:sz w:val="20"/>
              </w:rPr>
              <w:t>Lámparas de descarga de gases metálicos exclusivamente mezclados o combinados, tipo multivapor o similares.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p w:rsidR="00EC6031" w:rsidRPr="005470C0" w:rsidRDefault="00EC6031" w:rsidP="00CD05A1">
            <w:pPr>
              <w:pStyle w:val="Texto"/>
              <w:spacing w:line="222" w:lineRule="exact"/>
              <w:ind w:firstLine="0"/>
              <w:rPr>
                <w:b/>
                <w:sz w:val="20"/>
              </w:rPr>
            </w:pPr>
            <w:r w:rsidRPr="005470C0">
              <w:rPr>
                <w:b/>
                <w:sz w:val="20"/>
              </w:rPr>
              <w:t xml:space="preserve">Excepto: </w:t>
            </w:r>
            <w:r w:rsidRPr="005470C0">
              <w:rPr>
                <w:sz w:val="20"/>
              </w:rPr>
              <w:t>De doble terminal; con tubo de descarga protegido; con reflector.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8539.39.99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b/>
                <w:sz w:val="20"/>
              </w:rPr>
              <w:t>Unicamente:</w:t>
            </w:r>
            <w:r w:rsidRPr="005470C0">
              <w:rPr>
                <w:sz w:val="20"/>
              </w:rPr>
              <w:t xml:space="preserve"> Lámparas fluorescentes compactas autobalastradas (LFCA) sin envolvente, con envolvente, en tensiones de alimentación de 100 V a 277 V c.a. y 50 Hz o 60 Hz.</w:t>
            </w:r>
          </w:p>
          <w:p w:rsidR="00EC6031" w:rsidRPr="005470C0" w:rsidRDefault="00EC6031" w:rsidP="00CD05A1">
            <w:pPr>
              <w:pStyle w:val="Texto"/>
              <w:spacing w:line="222" w:lineRule="exact"/>
              <w:ind w:firstLine="0"/>
              <w:rPr>
                <w:sz w:val="20"/>
              </w:rPr>
            </w:pPr>
            <w:r w:rsidRPr="005470C0">
              <w:rPr>
                <w:b/>
                <w:sz w:val="20"/>
              </w:rPr>
              <w:t xml:space="preserve">Excepto: </w:t>
            </w:r>
            <w:r w:rsidRPr="005470C0">
              <w:rPr>
                <w:sz w:val="20"/>
              </w:rPr>
              <w:t>Lámparas fluorescentes compactas autobalastradas (LFCA) que incorporen accesorios de control tales como fotoceldas, detectores de movimiento, radio controles, o atenuadores de luz.</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sz w:val="20"/>
                <w:szCs w:val="16"/>
              </w:rPr>
            </w:pPr>
            <w:r w:rsidRPr="005470C0">
              <w:rPr>
                <w:sz w:val="20"/>
                <w:szCs w:val="16"/>
              </w:rPr>
              <w:t>NOM-017-ENER/SCFI-2012</w:t>
            </w:r>
          </w:p>
          <w:p w:rsidR="00EC6031" w:rsidRPr="005470C0" w:rsidRDefault="00EC6031" w:rsidP="00CD05A1">
            <w:pPr>
              <w:pStyle w:val="Texto"/>
              <w:spacing w:after="70"/>
              <w:ind w:firstLine="0"/>
              <w:jc w:val="center"/>
              <w:rPr>
                <w:sz w:val="20"/>
                <w:szCs w:val="16"/>
                <w:lang w:val="pt-BR"/>
              </w:rPr>
            </w:pPr>
            <w:r w:rsidRPr="005470C0">
              <w:rPr>
                <w:sz w:val="20"/>
                <w:szCs w:val="16"/>
                <w:lang w:val="pt-BR"/>
              </w:rPr>
              <w:t>(Referencia anterior</w:t>
            </w:r>
          </w:p>
          <w:p w:rsidR="00EC6031" w:rsidRPr="005470C0" w:rsidRDefault="00EC6031" w:rsidP="00CD05A1">
            <w:pPr>
              <w:pStyle w:val="Texto"/>
              <w:spacing w:after="70"/>
              <w:ind w:firstLine="0"/>
              <w:jc w:val="center"/>
              <w:rPr>
                <w:sz w:val="20"/>
                <w:szCs w:val="16"/>
              </w:rPr>
            </w:pPr>
            <w:r w:rsidRPr="005470C0">
              <w:rPr>
                <w:sz w:val="20"/>
                <w:szCs w:val="16"/>
              </w:rPr>
              <w:t>NOM-017-ENER/SCFI-2008</w:t>
            </w:r>
            <w:r w:rsidRPr="005470C0">
              <w:rPr>
                <w:sz w:val="20"/>
                <w:szCs w:val="16"/>
                <w:lang w:val="pt-BR"/>
              </w:rPr>
              <w:t>)</w:t>
            </w:r>
          </w:p>
          <w:p w:rsidR="00EC6031" w:rsidRPr="005470C0" w:rsidRDefault="00EC6031" w:rsidP="00CD05A1">
            <w:pPr>
              <w:pStyle w:val="Texto"/>
              <w:spacing w:after="94"/>
              <w:jc w:val="right"/>
              <w:rPr>
                <w:sz w:val="20"/>
                <w:szCs w:val="16"/>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sz w:val="20"/>
                <w:szCs w:val="16"/>
              </w:rPr>
            </w:pPr>
            <w:r w:rsidRPr="005470C0">
              <w:rPr>
                <w:sz w:val="20"/>
                <w:szCs w:val="16"/>
              </w:rPr>
              <w:t>09-01-13</w:t>
            </w:r>
          </w:p>
          <w:p w:rsidR="00EC6031" w:rsidRPr="005470C0" w:rsidRDefault="00EC6031" w:rsidP="00CD05A1">
            <w:pPr>
              <w:pStyle w:val="Texto"/>
              <w:spacing w:after="94"/>
              <w:jc w:val="right"/>
              <w:rPr>
                <w:b/>
              </w:rPr>
            </w:pPr>
            <w:r w:rsidRPr="005470C0">
              <w:rPr>
                <w:b/>
                <w:i/>
                <w:color w:val="0070C0"/>
                <w:szCs w:val="18"/>
              </w:rPr>
              <w:t>NOM modificada DOF 06-06-2013</w:t>
            </w:r>
          </w:p>
          <w:p w:rsidR="00EC6031" w:rsidRPr="005470C0" w:rsidRDefault="00EC6031" w:rsidP="00CD05A1">
            <w:pPr>
              <w:pStyle w:val="Texto"/>
              <w:spacing w:after="70"/>
              <w:ind w:firstLine="0"/>
              <w:jc w:val="center"/>
              <w:rPr>
                <w:sz w:val="20"/>
                <w:szCs w:val="16"/>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8539.41.01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Lámparas de arco.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De uso general, destinadas a la iluminación residencial, comercial, de servicios, industrial y alumbrado público.</w:t>
            </w:r>
          </w:p>
          <w:p w:rsidR="00EC6031" w:rsidRPr="005470C0" w:rsidRDefault="00EC6031" w:rsidP="00CD05A1">
            <w:pPr>
              <w:pStyle w:val="Texto"/>
              <w:spacing w:after="96"/>
              <w:ind w:firstLine="0"/>
              <w:rPr>
                <w:sz w:val="20"/>
              </w:rPr>
            </w:pPr>
            <w:r w:rsidRPr="005470C0">
              <w:rPr>
                <w:b/>
                <w:sz w:val="20"/>
              </w:rPr>
              <w:t xml:space="preserve">Excepto: </w:t>
            </w:r>
            <w:r w:rsidRPr="005470C0">
              <w:rPr>
                <w:sz w:val="20"/>
              </w:rPr>
              <w:t>Las siguientes:</w:t>
            </w:r>
          </w:p>
          <w:p w:rsidR="00EC6031" w:rsidRPr="005470C0" w:rsidRDefault="00EC6031" w:rsidP="00CD05A1">
            <w:pPr>
              <w:pStyle w:val="Texto"/>
              <w:spacing w:after="96"/>
              <w:ind w:left="334" w:hanging="334"/>
              <w:rPr>
                <w:sz w:val="20"/>
              </w:rPr>
            </w:pPr>
            <w:r w:rsidRPr="005470C0">
              <w:rPr>
                <w:b/>
                <w:sz w:val="20"/>
              </w:rPr>
              <w:t>a)</w:t>
            </w:r>
            <w:r w:rsidRPr="005470C0">
              <w:rPr>
                <w:b/>
                <w:sz w:val="20"/>
              </w:rPr>
              <w:tab/>
            </w:r>
            <w:r w:rsidRPr="005470C0">
              <w:rPr>
                <w:sz w:val="20"/>
              </w:rPr>
              <w:t>lámparas de luz negra;</w:t>
            </w:r>
          </w:p>
          <w:p w:rsidR="00EC6031" w:rsidRPr="005470C0" w:rsidRDefault="00EC6031" w:rsidP="00CD05A1">
            <w:pPr>
              <w:pStyle w:val="Texto"/>
              <w:spacing w:after="96"/>
              <w:ind w:left="334" w:hanging="334"/>
              <w:rPr>
                <w:sz w:val="20"/>
              </w:rPr>
            </w:pPr>
            <w:r w:rsidRPr="005470C0">
              <w:rPr>
                <w:b/>
                <w:sz w:val="20"/>
              </w:rPr>
              <w:lastRenderedPageBreak/>
              <w:t>b)</w:t>
            </w:r>
            <w:r w:rsidRPr="005470C0">
              <w:rPr>
                <w:b/>
                <w:sz w:val="20"/>
              </w:rPr>
              <w:tab/>
            </w:r>
            <w:r w:rsidRPr="005470C0">
              <w:rPr>
                <w:sz w:val="20"/>
              </w:rPr>
              <w:t>anti-insectos;</w:t>
            </w:r>
          </w:p>
          <w:p w:rsidR="00EC6031" w:rsidRPr="005470C0" w:rsidRDefault="00EC6031" w:rsidP="00CD05A1">
            <w:pPr>
              <w:pStyle w:val="Texto"/>
              <w:spacing w:after="96"/>
              <w:ind w:left="334" w:hanging="334"/>
              <w:rPr>
                <w:sz w:val="20"/>
              </w:rPr>
            </w:pPr>
            <w:r w:rsidRPr="005470C0">
              <w:rPr>
                <w:b/>
                <w:sz w:val="20"/>
              </w:rPr>
              <w:t>c)</w:t>
            </w:r>
            <w:r w:rsidRPr="005470C0">
              <w:rPr>
                <w:b/>
                <w:sz w:val="20"/>
              </w:rPr>
              <w:tab/>
            </w:r>
            <w:r w:rsidRPr="005470C0">
              <w:rPr>
                <w:sz w:val="20"/>
              </w:rPr>
              <w:t>para uso en medios de transporte, señalización, minería, crecimiento de plantas, acuarios, antifragmentación, semaforización, entretenimiento, fotoproyección, o uso médico  o terapéutico, y</w:t>
            </w:r>
          </w:p>
          <w:p w:rsidR="00EC6031" w:rsidRPr="005470C0" w:rsidRDefault="00EC6031" w:rsidP="00CD05A1">
            <w:pPr>
              <w:pStyle w:val="Texto"/>
              <w:spacing w:after="96"/>
              <w:ind w:left="334" w:hanging="334"/>
              <w:rPr>
                <w:sz w:val="20"/>
              </w:rPr>
            </w:pPr>
            <w:r w:rsidRPr="005470C0">
              <w:rPr>
                <w:b/>
                <w:sz w:val="20"/>
              </w:rPr>
              <w:t>d)</w:t>
            </w:r>
            <w:r w:rsidRPr="005470C0">
              <w:rPr>
                <w:b/>
                <w:sz w:val="20"/>
              </w:rPr>
              <w:tab/>
            </w:r>
            <w:r w:rsidRPr="005470C0">
              <w:rPr>
                <w:sz w:val="20"/>
              </w:rPr>
              <w:t>con reflector integrado.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lastRenderedPageBreak/>
              <w:t>NOM-028-ENER-2010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06-12-10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lastRenderedPageBreak/>
              <w:t>8543.70.05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Aparatos de control remoto que utilizan rayos infrarrojos para el comando a distancia de aparatos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NOM-001-SCFI-1993</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8543.70.06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Detectores de metales portátiles, excepto los localizadores de cables; detectores de metales a base de tubos o placas magnetizadas para utilizarse en bandas transportadoras.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r>
      <w:tr w:rsidR="00EC6031" w:rsidRPr="005470C0" w:rsidTr="00CD05A1">
        <w:trPr>
          <w:trHeight w:val="654"/>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96"/>
              <w:ind w:firstLine="0"/>
              <w:jc w:val="center"/>
              <w:rPr>
                <w:sz w:val="20"/>
                <w:lang w:val="pt-BR"/>
              </w:rPr>
            </w:pPr>
            <w:r w:rsidRPr="005470C0">
              <w:rPr>
                <w:sz w:val="20"/>
                <w:lang w:val="pt-BR"/>
              </w:rPr>
              <w:t>NOM-I-080-1988)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Eléctricos de más de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after="96"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8543.70.08</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Para electrocutar insectos voladores, mediante un sistema de rejillas electrizadas con voltaje elevado y que proyecte luz negra.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Pr>
                <w:sz w:val="20"/>
                <w:lang w:val="pt-BR"/>
              </w:rPr>
              <w:t>NOM-003-SCFI-2014</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8543.70.10</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Preamplificadores-mezcladores de 8 o más canales, aun cuando realicen otros efectos  de audio.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NOM-001-SCFI-1993</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6" w:lineRule="exact"/>
              <w:ind w:firstLine="0"/>
              <w:rPr>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6"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6" w:lineRule="exact"/>
              <w:ind w:firstLine="0"/>
              <w:jc w:val="center"/>
              <w:rPr>
                <w:sz w:val="20"/>
              </w:rPr>
            </w:pPr>
            <w:r w:rsidRPr="005470C0">
              <w:rPr>
                <w:sz w:val="20"/>
              </w:rPr>
              <w:t>23-01-14</w:t>
            </w:r>
          </w:p>
          <w:p w:rsidR="00EC6031" w:rsidRPr="005470C0" w:rsidRDefault="00EC6031" w:rsidP="00CD05A1">
            <w:pPr>
              <w:pStyle w:val="Texto"/>
              <w:spacing w:after="60" w:line="206" w:lineRule="exact"/>
              <w:ind w:firstLine="0"/>
              <w:jc w:val="right"/>
              <w:rPr>
                <w:sz w:val="20"/>
              </w:rPr>
            </w:pPr>
            <w:r w:rsidRPr="005470C0">
              <w:rPr>
                <w:b/>
                <w:i/>
                <w:color w:val="0070C0"/>
                <w:szCs w:val="16"/>
                <w:lang w:val="fr-FR"/>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8543.70.14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Detectores de metales, excepto  lo comprendido en la fracción 8543.70.06.</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trike/>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trike/>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trike/>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 xml:space="preserve">NOM-001-SCFI-1993 </w:t>
            </w:r>
            <w:r w:rsidRPr="005470C0">
              <w:rPr>
                <w:sz w:val="20"/>
                <w:lang w:val="pt-BR"/>
              </w:rPr>
              <w:lastRenderedPageBreak/>
              <w:t>(Referencia anterior</w:t>
            </w:r>
          </w:p>
          <w:p w:rsidR="00EC6031" w:rsidRPr="005470C0" w:rsidRDefault="00EC6031" w:rsidP="00CD05A1">
            <w:pPr>
              <w:pStyle w:val="Texto"/>
              <w:spacing w:after="96"/>
              <w:ind w:firstLine="0"/>
              <w:jc w:val="center"/>
              <w:rPr>
                <w:sz w:val="20"/>
                <w:lang w:val="pt-BR"/>
              </w:rPr>
            </w:pPr>
            <w:r w:rsidRPr="005470C0">
              <w:rPr>
                <w:sz w:val="20"/>
                <w:lang w:val="pt-BR"/>
              </w:rPr>
              <w:t>NOM-I-080-1988)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lastRenderedPageBreak/>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trike/>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Unicamente: </w:t>
            </w:r>
            <w:r w:rsidRPr="005470C0">
              <w:rPr>
                <w:sz w:val="20"/>
              </w:rPr>
              <w:t>Eléctricos de más de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after="96"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8543.70.15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Amplificadores de bajo ruido, reconocibles como concebidos exclusivamente para sistemas de recepción de microondas vía satélite.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NOM-001-SCFI-1993</w:t>
            </w:r>
          </w:p>
          <w:p w:rsidR="00EC6031" w:rsidRPr="005470C0" w:rsidRDefault="00EC6031" w:rsidP="00CD05A1">
            <w:pPr>
              <w:pStyle w:val="Texto"/>
              <w:spacing w:after="96"/>
              <w:ind w:firstLine="0"/>
              <w:jc w:val="center"/>
              <w:rPr>
                <w:sz w:val="20"/>
                <w:lang w:val="pt-BR"/>
              </w:rPr>
            </w:pPr>
            <w:r w:rsidRPr="005470C0">
              <w:rPr>
                <w:sz w:val="20"/>
                <w:lang w:val="pt-BR"/>
              </w:rPr>
              <w:t>(Referencia anterior</w:t>
            </w:r>
          </w:p>
          <w:p w:rsidR="00EC6031" w:rsidRPr="005470C0" w:rsidRDefault="00EC6031" w:rsidP="00CD05A1">
            <w:pPr>
              <w:pStyle w:val="Texto"/>
              <w:spacing w:after="96"/>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8543.70.17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lang w:val="pt-BR"/>
              </w:rPr>
            </w:pPr>
            <w:r w:rsidRPr="005470C0">
              <w:rPr>
                <w:sz w:val="20"/>
                <w:lang w:val="pt-BR"/>
              </w:rPr>
              <w:t>Ecualizadores.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after="96"/>
              <w:ind w:firstLine="0"/>
              <w:jc w:val="center"/>
              <w:rPr>
                <w:sz w:val="20"/>
                <w:lang w:val="pt-BR"/>
              </w:rPr>
            </w:pPr>
            <w:r w:rsidRPr="005470C0">
              <w:rPr>
                <w:sz w:val="20"/>
                <w:lang w:val="pt-BR"/>
              </w:rPr>
              <w:t>NMX-I-088/03-1986)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r w:rsidRPr="005470C0">
              <w:rPr>
                <w:sz w:val="20"/>
                <w:lang w:val="pt-BR"/>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lang w:val="pt-BR"/>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6" w:lineRule="exact"/>
              <w:ind w:firstLine="0"/>
              <w:rPr>
                <w:b/>
                <w:sz w:val="20"/>
              </w:rPr>
            </w:pPr>
            <w:r w:rsidRPr="005470C0">
              <w:rPr>
                <w:b/>
                <w:sz w:val="20"/>
              </w:rPr>
              <w:t>Excepto:</w:t>
            </w:r>
            <w:r w:rsidRPr="005470C0">
              <w:rPr>
                <w:sz w:val="20"/>
              </w:rPr>
              <w:t xml:space="preserve"> Cuando requieran para su funcionamiento una fuente de alimentación externa o, cuando por su naturaleza de operación no cuenten con la condición de funcionamiento en modo de espera.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6" w:lineRule="exact"/>
              <w:ind w:firstLine="0"/>
              <w:jc w:val="center"/>
              <w:rPr>
                <w:sz w:val="20"/>
              </w:rPr>
            </w:pPr>
            <w:r w:rsidRPr="005470C0">
              <w:rPr>
                <w:sz w:val="20"/>
              </w:rPr>
              <w:t>NOM-032-ENER-2013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line="206" w:lineRule="exact"/>
              <w:ind w:firstLine="0"/>
              <w:jc w:val="center"/>
              <w:rPr>
                <w:sz w:val="20"/>
              </w:rPr>
            </w:pPr>
            <w:r w:rsidRPr="005470C0">
              <w:rPr>
                <w:sz w:val="20"/>
              </w:rPr>
              <w:t>23-01-14</w:t>
            </w:r>
          </w:p>
          <w:p w:rsidR="00EC6031" w:rsidRPr="005470C0" w:rsidRDefault="00EC6031" w:rsidP="00CD05A1">
            <w:pPr>
              <w:pStyle w:val="Texto"/>
              <w:spacing w:after="60" w:line="206" w:lineRule="exact"/>
              <w:ind w:firstLine="0"/>
              <w:jc w:val="right"/>
              <w:rPr>
                <w:sz w:val="20"/>
              </w:rPr>
            </w:pPr>
            <w:r w:rsidRPr="005470C0">
              <w:rPr>
                <w:b/>
                <w:i/>
                <w:color w:val="0070C0"/>
                <w:szCs w:val="16"/>
                <w:lang w:val="fr-FR"/>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38" w:lineRule="exact"/>
              <w:ind w:firstLine="0"/>
              <w:jc w:val="center"/>
              <w:rPr>
                <w:sz w:val="20"/>
                <w:szCs w:val="16"/>
              </w:rPr>
            </w:pPr>
            <w:r w:rsidRPr="005470C0">
              <w:rPr>
                <w:sz w:val="20"/>
                <w:szCs w:val="16"/>
              </w:rPr>
              <w:t>8543.70.99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38" w:lineRule="exact"/>
              <w:ind w:firstLine="0"/>
              <w:rPr>
                <w:b/>
                <w:sz w:val="20"/>
                <w:szCs w:val="16"/>
              </w:rPr>
            </w:pPr>
            <w:r w:rsidRPr="005470C0">
              <w:rPr>
                <w:sz w:val="20"/>
                <w:szCs w:val="16"/>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38" w:lineRule="exact"/>
              <w:ind w:firstLine="0"/>
              <w:rPr>
                <w:sz w:val="20"/>
                <w:szCs w:val="16"/>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38" w:lineRule="exact"/>
              <w:ind w:firstLine="0"/>
              <w:rPr>
                <w:sz w:val="20"/>
                <w:szCs w:val="16"/>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38" w:lineRule="exact"/>
              <w:ind w:firstLine="0"/>
              <w:jc w:val="right"/>
              <w:rPr>
                <w:b/>
                <w:i/>
                <w:color w:val="0070C0"/>
                <w:sz w:val="20"/>
                <w:szCs w:val="16"/>
              </w:rPr>
            </w:pPr>
            <w:r w:rsidRPr="005470C0">
              <w:rPr>
                <w:b/>
                <w:i/>
                <w:color w:val="0070C0"/>
                <w:szCs w:val="16"/>
              </w:rPr>
              <w:t>Fracción arancelaria adicionada DOF 13-12-2013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38" w:lineRule="exact"/>
              <w:ind w:firstLine="0"/>
              <w:rPr>
                <w:sz w:val="20"/>
                <w:szCs w:val="16"/>
              </w:rPr>
            </w:pPr>
            <w:r w:rsidRPr="005470C0">
              <w:rPr>
                <w:b/>
                <w:sz w:val="20"/>
                <w:szCs w:val="16"/>
              </w:rPr>
              <w:t xml:space="preserve">Únicamente: </w:t>
            </w:r>
            <w:r w:rsidRPr="005470C0">
              <w:rPr>
                <w:sz w:val="20"/>
                <w:szCs w:val="16"/>
              </w:rPr>
              <w:t>Lámparas de LED integradas omnidireccionales y direccionales, destinadas para iluminación general, en tensiones eléctricas de alimentación de 100 V a 277 V c. a. y 50 Hz o 60 Hz.</w:t>
            </w:r>
          </w:p>
          <w:p w:rsidR="00EC6031" w:rsidRPr="005470C0" w:rsidRDefault="00EC6031" w:rsidP="00CD05A1">
            <w:pPr>
              <w:pStyle w:val="Texto"/>
              <w:spacing w:before="20" w:after="20" w:line="238" w:lineRule="exact"/>
              <w:ind w:firstLine="0"/>
              <w:rPr>
                <w:sz w:val="20"/>
                <w:szCs w:val="16"/>
              </w:rPr>
            </w:pPr>
            <w:r w:rsidRPr="005470C0">
              <w:rPr>
                <w:b/>
                <w:sz w:val="20"/>
                <w:szCs w:val="16"/>
              </w:rPr>
              <w:t>Excepto:</w:t>
            </w:r>
            <w:r w:rsidRPr="005470C0">
              <w:rPr>
                <w:sz w:val="20"/>
                <w:szCs w:val="16"/>
              </w:rPr>
              <w:t xml:space="preserve"> Luminarios de LED; módulos de LED y lámparas LED con tensión eléctrica de operación igual o  menor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38" w:lineRule="exact"/>
              <w:ind w:firstLine="0"/>
              <w:jc w:val="center"/>
              <w:rPr>
                <w:sz w:val="20"/>
                <w:szCs w:val="16"/>
              </w:rPr>
            </w:pPr>
            <w:r w:rsidRPr="005470C0">
              <w:rPr>
                <w:sz w:val="20"/>
                <w:szCs w:val="16"/>
              </w:rPr>
              <w:t>NOM-030-ENER-2012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before="20" w:after="20" w:line="238" w:lineRule="exact"/>
              <w:ind w:firstLine="0"/>
              <w:jc w:val="center"/>
              <w:rPr>
                <w:sz w:val="20"/>
                <w:szCs w:val="16"/>
              </w:rPr>
            </w:pPr>
            <w:r w:rsidRPr="005470C0">
              <w:rPr>
                <w:sz w:val="20"/>
                <w:szCs w:val="16"/>
              </w:rPr>
              <w:t>22-06-12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8544.49.03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Cables eléctricos, para conducción o distribución de corriente eléctrica en aparatos electrodomésticos o de medición.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b/>
                <w:sz w:val="20"/>
              </w:rPr>
            </w:pPr>
            <w:r w:rsidRPr="005470C0">
              <w:rPr>
                <w:b/>
                <w:sz w:val="20"/>
              </w:rPr>
              <w:t>Unicamente:</w:t>
            </w:r>
          </w:p>
          <w:p w:rsidR="00EC6031" w:rsidRPr="005470C0" w:rsidRDefault="00EC6031" w:rsidP="00CD05A1">
            <w:pPr>
              <w:pStyle w:val="Texto"/>
              <w:spacing w:after="90"/>
              <w:ind w:left="334" w:hanging="334"/>
              <w:rPr>
                <w:sz w:val="20"/>
              </w:rPr>
            </w:pPr>
            <w:r w:rsidRPr="005470C0">
              <w:rPr>
                <w:b/>
                <w:sz w:val="20"/>
              </w:rPr>
              <w:t>a)</w:t>
            </w:r>
            <w:r w:rsidRPr="005470C0">
              <w:rPr>
                <w:sz w:val="20"/>
              </w:rPr>
              <w:tab/>
              <w:t>Cables con aislamiento de PVC para alambrado de tableros.</w:t>
            </w:r>
          </w:p>
          <w:p w:rsidR="00EC6031" w:rsidRPr="005470C0" w:rsidRDefault="00EC6031" w:rsidP="00CD05A1">
            <w:pPr>
              <w:pStyle w:val="Texto"/>
              <w:spacing w:after="90"/>
              <w:ind w:left="334" w:hanging="334"/>
              <w:rPr>
                <w:sz w:val="20"/>
              </w:rPr>
            </w:pPr>
            <w:r w:rsidRPr="005470C0">
              <w:rPr>
                <w:b/>
                <w:sz w:val="20"/>
              </w:rPr>
              <w:t>b)</w:t>
            </w:r>
            <w:r w:rsidRPr="005470C0">
              <w:rPr>
                <w:sz w:val="20"/>
              </w:rPr>
              <w:tab/>
              <w:t>Alambres y cordones con aislamiento de PVC, para usos electrónicos.</w:t>
            </w:r>
          </w:p>
          <w:p w:rsidR="00EC6031" w:rsidRPr="005470C0" w:rsidRDefault="00EC6031" w:rsidP="00CD05A1">
            <w:pPr>
              <w:pStyle w:val="Texto"/>
              <w:spacing w:after="90"/>
              <w:ind w:left="334" w:hanging="334"/>
              <w:rPr>
                <w:sz w:val="20"/>
              </w:rPr>
            </w:pPr>
            <w:r w:rsidRPr="005470C0">
              <w:rPr>
                <w:b/>
                <w:sz w:val="20"/>
              </w:rPr>
              <w:t>c)</w:t>
            </w:r>
            <w:r w:rsidRPr="005470C0">
              <w:rPr>
                <w:sz w:val="20"/>
              </w:rPr>
              <w:tab/>
              <w:t>Cables de energía sin halógenos, hasta 600 V.</w:t>
            </w:r>
          </w:p>
          <w:p w:rsidR="00EC6031" w:rsidRPr="005470C0" w:rsidRDefault="00EC6031" w:rsidP="00CD05A1">
            <w:pPr>
              <w:pStyle w:val="Texto"/>
              <w:spacing w:after="90"/>
              <w:ind w:left="334" w:hanging="334"/>
              <w:rPr>
                <w:sz w:val="20"/>
              </w:rPr>
            </w:pPr>
            <w:r w:rsidRPr="005470C0">
              <w:rPr>
                <w:b/>
                <w:sz w:val="20"/>
              </w:rPr>
              <w:t>d)</w:t>
            </w:r>
            <w:r w:rsidRPr="005470C0">
              <w:rPr>
                <w:b/>
                <w:sz w:val="20"/>
              </w:rPr>
              <w:tab/>
            </w:r>
            <w:r w:rsidRPr="005470C0">
              <w:rPr>
                <w:sz w:val="20"/>
              </w:rPr>
              <w:t>Cables portaelectrodo para soldadoras eléctricas.</w:t>
            </w:r>
          </w:p>
          <w:p w:rsidR="00EC6031" w:rsidRPr="005470C0" w:rsidRDefault="00EC6031" w:rsidP="00CD05A1">
            <w:pPr>
              <w:pStyle w:val="Texto"/>
              <w:spacing w:after="90"/>
              <w:ind w:left="334" w:hanging="334"/>
              <w:rPr>
                <w:sz w:val="20"/>
              </w:rPr>
            </w:pPr>
            <w:r w:rsidRPr="005470C0">
              <w:rPr>
                <w:b/>
                <w:sz w:val="20"/>
              </w:rPr>
              <w:t>e)</w:t>
            </w:r>
            <w:r w:rsidRPr="005470C0">
              <w:rPr>
                <w:sz w:val="20"/>
              </w:rPr>
              <w:tab/>
              <w:t>Cordones flexibles tipo STP.</w:t>
            </w:r>
          </w:p>
          <w:p w:rsidR="00EC6031" w:rsidRPr="005470C0" w:rsidRDefault="00EC6031" w:rsidP="00CD05A1">
            <w:pPr>
              <w:pStyle w:val="Texto"/>
              <w:spacing w:after="90"/>
              <w:ind w:left="334" w:hanging="334"/>
              <w:rPr>
                <w:sz w:val="20"/>
              </w:rPr>
            </w:pPr>
            <w:r w:rsidRPr="005470C0">
              <w:rPr>
                <w:b/>
                <w:sz w:val="20"/>
              </w:rPr>
              <w:t>f)</w:t>
            </w:r>
            <w:r w:rsidRPr="005470C0">
              <w:rPr>
                <w:sz w:val="20"/>
              </w:rPr>
              <w:tab/>
              <w:t>Cordones flexibles para uso rudo o extrarrudo hasta 600 V, tipos SVT, SVO, SJT, SJO, ST, SO.</w:t>
            </w:r>
          </w:p>
          <w:p w:rsidR="00EC6031" w:rsidRPr="005470C0" w:rsidRDefault="00EC6031" w:rsidP="00CD05A1">
            <w:pPr>
              <w:pStyle w:val="Texto"/>
              <w:spacing w:after="90"/>
              <w:ind w:left="334" w:hanging="334"/>
              <w:rPr>
                <w:sz w:val="20"/>
              </w:rPr>
            </w:pPr>
            <w:r w:rsidRPr="005470C0">
              <w:rPr>
                <w:b/>
                <w:sz w:val="20"/>
              </w:rPr>
              <w:t>g)</w:t>
            </w:r>
            <w:r w:rsidRPr="005470C0">
              <w:rPr>
                <w:sz w:val="20"/>
              </w:rPr>
              <w:tab/>
              <w:t>Cables control hasta 1000 V.</w:t>
            </w:r>
          </w:p>
          <w:p w:rsidR="00EC6031" w:rsidRPr="005470C0" w:rsidRDefault="00EC6031" w:rsidP="00CD05A1">
            <w:pPr>
              <w:pStyle w:val="Texto"/>
              <w:spacing w:after="90"/>
              <w:ind w:left="334" w:hanging="334"/>
              <w:rPr>
                <w:sz w:val="20"/>
              </w:rPr>
            </w:pPr>
            <w:r w:rsidRPr="005470C0">
              <w:rPr>
                <w:b/>
                <w:sz w:val="20"/>
              </w:rPr>
              <w:t>h)</w:t>
            </w:r>
            <w:r w:rsidRPr="005470C0">
              <w:rPr>
                <w:sz w:val="20"/>
              </w:rPr>
              <w:tab/>
              <w:t xml:space="preserve">Cables de control </w:t>
            </w:r>
            <w:r w:rsidRPr="005470C0">
              <w:rPr>
                <w:sz w:val="20"/>
              </w:rPr>
              <w:lastRenderedPageBreak/>
              <w:t>multiconductores de energía, sin halógenos.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lang w:val="pt-BR"/>
              </w:rPr>
            </w:pPr>
          </w:p>
          <w:p w:rsidR="00EC6031" w:rsidRPr="005470C0" w:rsidRDefault="00EC6031" w:rsidP="00CD05A1">
            <w:pPr>
              <w:pStyle w:val="Texto"/>
              <w:spacing w:after="90"/>
              <w:ind w:firstLine="0"/>
              <w:jc w:val="center"/>
              <w:rPr>
                <w:sz w:val="20"/>
                <w:lang w:val="pt-BR"/>
              </w:rPr>
            </w:pPr>
            <w:r w:rsidRPr="005470C0">
              <w:rPr>
                <w:sz w:val="20"/>
                <w:lang w:val="pt-BR"/>
              </w:rPr>
              <w:t>NOM-063-SCFI-2001</w:t>
            </w:r>
          </w:p>
          <w:p w:rsidR="00EC6031" w:rsidRPr="005470C0" w:rsidRDefault="00EC6031" w:rsidP="00CD05A1">
            <w:pPr>
              <w:pStyle w:val="Texto"/>
              <w:spacing w:after="90"/>
              <w:ind w:firstLine="0"/>
              <w:jc w:val="center"/>
              <w:rPr>
                <w:sz w:val="20"/>
                <w:lang w:val="pt-BR"/>
              </w:rPr>
            </w:pPr>
            <w:r w:rsidRPr="005470C0">
              <w:rPr>
                <w:sz w:val="20"/>
                <w:lang w:val="pt-BR"/>
              </w:rPr>
              <w:t>(Referencia anterior</w:t>
            </w:r>
          </w:p>
          <w:p w:rsidR="00EC6031" w:rsidRPr="005470C0" w:rsidRDefault="00EC6031" w:rsidP="00CD05A1">
            <w:pPr>
              <w:pStyle w:val="Texto"/>
              <w:spacing w:after="90"/>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lang w:val="pt-BR"/>
              </w:rPr>
            </w:pPr>
          </w:p>
          <w:p w:rsidR="00EC6031" w:rsidRPr="005470C0" w:rsidRDefault="00EC6031" w:rsidP="00CD05A1">
            <w:pPr>
              <w:pStyle w:val="Texto"/>
              <w:spacing w:after="90"/>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lastRenderedPageBreak/>
              <w:t>8544.49.04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De cobre, aluminio o sus aleaciones, excepto lo comprendido en las fracciones 8544.49.01 y 8544.49.03.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b/>
                <w:sz w:val="20"/>
              </w:rPr>
            </w:pPr>
            <w:r w:rsidRPr="005470C0">
              <w:rPr>
                <w:b/>
                <w:sz w:val="20"/>
              </w:rPr>
              <w:t>Unicamente:</w:t>
            </w:r>
          </w:p>
          <w:p w:rsidR="00EC6031" w:rsidRPr="005470C0" w:rsidRDefault="00EC6031" w:rsidP="00CD05A1">
            <w:pPr>
              <w:pStyle w:val="Texto"/>
              <w:spacing w:after="90"/>
              <w:ind w:left="334" w:hanging="334"/>
              <w:rPr>
                <w:sz w:val="20"/>
              </w:rPr>
            </w:pPr>
            <w:r w:rsidRPr="005470C0">
              <w:rPr>
                <w:b/>
                <w:sz w:val="20"/>
              </w:rPr>
              <w:t>a)</w:t>
            </w:r>
            <w:r w:rsidRPr="005470C0">
              <w:rPr>
                <w:sz w:val="20"/>
              </w:rPr>
              <w:tab/>
              <w:t>Conductores con aislamiento de PVC, tipos TW, THW, THW-LS, THWN, THHW, THHW-LS, THHN.</w:t>
            </w:r>
          </w:p>
          <w:p w:rsidR="00EC6031" w:rsidRPr="005470C0" w:rsidRDefault="00EC6031" w:rsidP="00CD05A1">
            <w:pPr>
              <w:pStyle w:val="Texto"/>
              <w:spacing w:after="90"/>
              <w:ind w:left="334" w:hanging="334"/>
              <w:rPr>
                <w:sz w:val="20"/>
              </w:rPr>
            </w:pPr>
            <w:r w:rsidRPr="005470C0">
              <w:rPr>
                <w:b/>
                <w:sz w:val="20"/>
              </w:rPr>
              <w:t>b)</w:t>
            </w:r>
            <w:r w:rsidRPr="005470C0">
              <w:rPr>
                <w:sz w:val="20"/>
              </w:rPr>
              <w:tab/>
              <w:t>Alambres y cables tipo WP para instalaciones en intemperie.</w:t>
            </w:r>
          </w:p>
          <w:p w:rsidR="00EC6031" w:rsidRPr="005470C0" w:rsidRDefault="00EC6031" w:rsidP="00CD05A1">
            <w:pPr>
              <w:pStyle w:val="Texto"/>
              <w:spacing w:after="90"/>
              <w:ind w:left="334" w:hanging="334"/>
              <w:rPr>
                <w:sz w:val="20"/>
              </w:rPr>
            </w:pPr>
            <w:r w:rsidRPr="005470C0">
              <w:rPr>
                <w:b/>
                <w:sz w:val="20"/>
              </w:rPr>
              <w:t>c)</w:t>
            </w:r>
            <w:r w:rsidRPr="005470C0">
              <w:rPr>
                <w:sz w:val="20"/>
              </w:rPr>
              <w:tab/>
              <w:t>Cables de energía de baja tensión, con aislamiento XLP o EP/CP para instalación hasta 600 V, tipos XHHW, XHHW-2, RHH, RHW, RHW-2.</w:t>
            </w:r>
          </w:p>
          <w:p w:rsidR="00EC6031" w:rsidRPr="005470C0" w:rsidRDefault="00EC6031" w:rsidP="00CD05A1">
            <w:pPr>
              <w:pStyle w:val="Texto"/>
              <w:spacing w:after="90"/>
              <w:ind w:left="334" w:hanging="334"/>
              <w:rPr>
                <w:sz w:val="20"/>
              </w:rPr>
            </w:pPr>
            <w:r w:rsidRPr="005470C0">
              <w:rPr>
                <w:b/>
                <w:sz w:val="20"/>
              </w:rPr>
              <w:t>d)</w:t>
            </w:r>
            <w:r w:rsidRPr="005470C0">
              <w:rPr>
                <w:b/>
                <w:sz w:val="20"/>
              </w:rPr>
              <w:tab/>
            </w:r>
            <w:r w:rsidRPr="005470C0">
              <w:rPr>
                <w:sz w:val="20"/>
              </w:rPr>
              <w:t>Cables concéntricos tipo espiral para acometida aérea a baja tensión.</w:t>
            </w:r>
          </w:p>
          <w:p w:rsidR="00EC6031" w:rsidRPr="005470C0" w:rsidRDefault="00EC6031" w:rsidP="00CD05A1">
            <w:pPr>
              <w:pStyle w:val="Texto"/>
              <w:spacing w:after="90"/>
              <w:ind w:left="334" w:hanging="334"/>
              <w:rPr>
                <w:sz w:val="20"/>
              </w:rPr>
            </w:pPr>
            <w:r w:rsidRPr="005470C0">
              <w:rPr>
                <w:b/>
                <w:sz w:val="20"/>
              </w:rPr>
              <w:t>e)</w:t>
            </w:r>
            <w:r w:rsidRPr="005470C0">
              <w:rPr>
                <w:sz w:val="20"/>
              </w:rPr>
              <w:tab/>
              <w:t>Conductores dúplex (TWD) para instalaciones hasta 600 V.</w:t>
            </w:r>
          </w:p>
          <w:p w:rsidR="00EC6031" w:rsidRPr="005470C0" w:rsidRDefault="00EC6031" w:rsidP="00CD05A1">
            <w:pPr>
              <w:pStyle w:val="Texto"/>
              <w:spacing w:after="90"/>
              <w:ind w:left="334" w:hanging="334"/>
              <w:rPr>
                <w:sz w:val="20"/>
              </w:rPr>
            </w:pPr>
            <w:r w:rsidRPr="005470C0">
              <w:rPr>
                <w:b/>
                <w:sz w:val="20"/>
              </w:rPr>
              <w:t>f)</w:t>
            </w:r>
            <w:r w:rsidRPr="005470C0">
              <w:rPr>
                <w:sz w:val="20"/>
              </w:rPr>
              <w:tab/>
              <w:t>Cables multiconductores para distribución aérea.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lang w:val="pt-BR"/>
              </w:rPr>
            </w:pPr>
          </w:p>
          <w:p w:rsidR="00EC6031" w:rsidRPr="005470C0" w:rsidRDefault="00EC6031" w:rsidP="00CD05A1">
            <w:pPr>
              <w:pStyle w:val="Texto"/>
              <w:spacing w:after="90"/>
              <w:ind w:firstLine="0"/>
              <w:jc w:val="center"/>
              <w:rPr>
                <w:sz w:val="20"/>
                <w:lang w:val="pt-BR"/>
              </w:rPr>
            </w:pPr>
            <w:r w:rsidRPr="005470C0">
              <w:rPr>
                <w:sz w:val="20"/>
                <w:lang w:val="pt-BR"/>
              </w:rPr>
              <w:t>NOM-063-SCFI-2001</w:t>
            </w:r>
          </w:p>
          <w:p w:rsidR="00EC6031" w:rsidRPr="005470C0" w:rsidRDefault="00EC6031" w:rsidP="00CD05A1">
            <w:pPr>
              <w:pStyle w:val="Texto"/>
              <w:spacing w:after="90"/>
              <w:ind w:firstLine="0"/>
              <w:jc w:val="center"/>
              <w:rPr>
                <w:sz w:val="20"/>
                <w:lang w:val="pt-BR"/>
              </w:rPr>
            </w:pPr>
            <w:r w:rsidRPr="005470C0">
              <w:rPr>
                <w:sz w:val="20"/>
                <w:lang w:val="pt-BR"/>
              </w:rPr>
              <w:t>(Referencia anterior</w:t>
            </w:r>
          </w:p>
          <w:p w:rsidR="00EC6031" w:rsidRPr="005470C0" w:rsidRDefault="00EC6031" w:rsidP="00CD05A1">
            <w:pPr>
              <w:pStyle w:val="Texto"/>
              <w:spacing w:after="90"/>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lang w:val="pt-BR"/>
              </w:rPr>
            </w:pPr>
          </w:p>
          <w:p w:rsidR="00EC6031" w:rsidRPr="005470C0" w:rsidRDefault="00EC6031" w:rsidP="00CD05A1">
            <w:pPr>
              <w:pStyle w:val="Texto"/>
              <w:spacing w:after="90"/>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8544.49.99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b/>
                <w:sz w:val="20"/>
              </w:rPr>
              <w:t xml:space="preserve">Unicamente: </w:t>
            </w:r>
            <w:r w:rsidRPr="005470C0">
              <w:rPr>
                <w:sz w:val="20"/>
              </w:rPr>
              <w:t>Conductores eléctricos para instalaciones hasta 1000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lang w:val="pt-BR"/>
              </w:rPr>
            </w:pPr>
            <w:r w:rsidRPr="005470C0">
              <w:rPr>
                <w:sz w:val="20"/>
                <w:lang w:val="pt-BR"/>
              </w:rPr>
              <w:t>NOM-063-SCFI-2001 (Referencia anterior</w:t>
            </w:r>
          </w:p>
          <w:p w:rsidR="00EC6031" w:rsidRPr="005470C0" w:rsidRDefault="00EC6031" w:rsidP="00CD05A1">
            <w:pPr>
              <w:pStyle w:val="Texto"/>
              <w:spacing w:after="90"/>
              <w:ind w:firstLine="0"/>
              <w:jc w:val="center"/>
              <w:rPr>
                <w:sz w:val="20"/>
                <w:lang w:val="pt-BR"/>
              </w:rPr>
            </w:pPr>
            <w:r w:rsidRPr="005470C0">
              <w:rPr>
                <w:sz w:val="20"/>
                <w:lang w:val="pt-BR"/>
              </w:rPr>
              <w:t>NOM-063-SCFI-1994)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22-02-02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8702.90.06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Usados, excepto lo comprendido en la fracción 8702.90.01.</w:t>
            </w:r>
          </w:p>
        </w:tc>
        <w:tc>
          <w:tcPr>
            <w:tcW w:w="2428" w:type="dxa"/>
            <w:tcBorders>
              <w:top w:val="single" w:sz="6" w:space="0" w:color="000000"/>
              <w:left w:val="single" w:sz="6" w:space="0" w:color="000000"/>
              <w:bottom w:val="single" w:sz="6" w:space="0" w:color="000000"/>
              <w:right w:val="single" w:sz="6" w:space="0" w:color="000000"/>
            </w:tcBorders>
          </w:tcPr>
          <w:p w:rsidR="00EC6031" w:rsidRPr="00B35551" w:rsidRDefault="00EC6031" w:rsidP="00CD05A1">
            <w:pPr>
              <w:pStyle w:val="Texto"/>
              <w:spacing w:before="40" w:after="40" w:line="200" w:lineRule="exact"/>
              <w:ind w:firstLine="0"/>
              <w:jc w:val="center"/>
              <w:rPr>
                <w:sz w:val="20"/>
              </w:rPr>
            </w:pPr>
            <w:r w:rsidRPr="00B35551">
              <w:rPr>
                <w:sz w:val="20"/>
              </w:rPr>
              <w:t>NOM-041-SEMARNAT-2015</w:t>
            </w:r>
          </w:p>
          <w:p w:rsidR="00EC6031" w:rsidRPr="00B35551" w:rsidRDefault="00EC6031" w:rsidP="00CD05A1">
            <w:pPr>
              <w:pStyle w:val="Texto"/>
              <w:spacing w:before="40" w:after="40" w:line="200" w:lineRule="exact"/>
              <w:ind w:firstLine="0"/>
              <w:jc w:val="center"/>
              <w:rPr>
                <w:sz w:val="20"/>
              </w:rPr>
            </w:pPr>
            <w:r w:rsidRPr="00B35551">
              <w:rPr>
                <w:sz w:val="20"/>
              </w:rPr>
              <w:t>(Referencia anterior NOM-041-SEMARNAT-2006)</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before="40" w:after="40" w:line="200" w:lineRule="exact"/>
              <w:ind w:firstLine="0"/>
              <w:jc w:val="center"/>
              <w:rPr>
                <w:sz w:val="20"/>
              </w:rPr>
            </w:pPr>
            <w:r w:rsidRPr="00B35551">
              <w:rPr>
                <w:sz w:val="20"/>
              </w:rPr>
              <w:t>10-06-15</w:t>
            </w:r>
          </w:p>
          <w:p w:rsidR="00EC6031" w:rsidRPr="00B35551" w:rsidRDefault="00EC6031" w:rsidP="00CD05A1">
            <w:pPr>
              <w:pStyle w:val="Texto"/>
              <w:spacing w:before="40" w:after="40" w:line="200" w:lineRule="exact"/>
              <w:ind w:firstLine="0"/>
              <w:jc w:val="right"/>
              <w:rPr>
                <w:b/>
                <w:i/>
                <w:color w:val="0070C0"/>
                <w:sz w:val="20"/>
              </w:rPr>
            </w:pPr>
            <w:r w:rsidRPr="00B35551">
              <w:rPr>
                <w:b/>
                <w:i/>
                <w:color w:val="0070C0"/>
              </w:rPr>
              <w:t>NOM modificada DOF 15-10-2015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Cs w:val="16"/>
              </w:rPr>
            </w:pPr>
            <w:r w:rsidRPr="005470C0">
              <w:rPr>
                <w:b/>
                <w:sz w:val="20"/>
              </w:rPr>
              <w:t>Excepto:</w:t>
            </w:r>
            <w:r w:rsidRPr="005470C0">
              <w:rPr>
                <w:sz w:val="20"/>
              </w:rPr>
              <w:t xml:space="preserve"> </w:t>
            </w:r>
            <w:r w:rsidRPr="005470C0">
              <w:rPr>
                <w:szCs w:val="16"/>
              </w:rPr>
              <w:t>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EC6031" w:rsidRPr="005470C0" w:rsidRDefault="00EC6031" w:rsidP="00CD05A1">
            <w:pPr>
              <w:pStyle w:val="Texto"/>
              <w:spacing w:after="90"/>
              <w:ind w:firstLine="0"/>
              <w:jc w:val="right"/>
              <w:rPr>
                <w:b/>
                <w:i/>
                <w:color w:val="0070C0"/>
                <w:sz w:val="20"/>
              </w:rPr>
            </w:pPr>
            <w:r w:rsidRPr="005470C0">
              <w:rPr>
                <w:b/>
                <w:i/>
                <w:color w:val="0070C0"/>
                <w:szCs w:val="16"/>
              </w:rPr>
              <w:t>Excepción modificada DOF 13-12-2013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8703.21.02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Usados, excepto lo comprendido en la fracción 8703.21.01.</w:t>
            </w:r>
          </w:p>
        </w:tc>
        <w:tc>
          <w:tcPr>
            <w:tcW w:w="2428" w:type="dxa"/>
            <w:tcBorders>
              <w:top w:val="single" w:sz="6" w:space="0" w:color="000000"/>
              <w:left w:val="single" w:sz="6" w:space="0" w:color="000000"/>
              <w:bottom w:val="single" w:sz="6" w:space="0" w:color="000000"/>
              <w:right w:val="single" w:sz="6" w:space="0" w:color="000000"/>
            </w:tcBorders>
          </w:tcPr>
          <w:p w:rsidR="00EC6031" w:rsidRPr="00B35551" w:rsidRDefault="00EC6031" w:rsidP="00CD05A1">
            <w:pPr>
              <w:pStyle w:val="Texto"/>
              <w:spacing w:before="40" w:after="40" w:line="200" w:lineRule="exact"/>
              <w:ind w:firstLine="0"/>
              <w:jc w:val="center"/>
              <w:rPr>
                <w:sz w:val="20"/>
              </w:rPr>
            </w:pPr>
            <w:r w:rsidRPr="00B35551">
              <w:rPr>
                <w:sz w:val="20"/>
              </w:rPr>
              <w:t>NOM-041-SEMARNAT-2015</w:t>
            </w:r>
          </w:p>
          <w:p w:rsidR="00EC6031" w:rsidRPr="00B35551" w:rsidRDefault="00EC6031" w:rsidP="00CD05A1">
            <w:pPr>
              <w:pStyle w:val="Texto"/>
              <w:spacing w:before="40" w:after="40" w:line="200" w:lineRule="exact"/>
              <w:ind w:firstLine="0"/>
              <w:jc w:val="center"/>
              <w:rPr>
                <w:sz w:val="20"/>
              </w:rPr>
            </w:pPr>
            <w:r w:rsidRPr="00B35551">
              <w:rPr>
                <w:sz w:val="20"/>
              </w:rPr>
              <w:t>(Referencia anterior NOM-041-SEMARNAT-2006)</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before="40" w:after="40" w:line="200" w:lineRule="exact"/>
              <w:ind w:firstLine="0"/>
              <w:jc w:val="center"/>
              <w:rPr>
                <w:sz w:val="20"/>
              </w:rPr>
            </w:pPr>
            <w:r w:rsidRPr="00B35551">
              <w:rPr>
                <w:sz w:val="20"/>
              </w:rPr>
              <w:t>10-06-15</w:t>
            </w:r>
          </w:p>
          <w:p w:rsidR="00EC6031" w:rsidRPr="00B35551" w:rsidRDefault="00EC6031" w:rsidP="00CD05A1">
            <w:pPr>
              <w:pStyle w:val="Texto"/>
              <w:spacing w:before="40" w:after="40" w:line="200" w:lineRule="exact"/>
              <w:ind w:firstLine="0"/>
              <w:jc w:val="right"/>
              <w:rPr>
                <w:b/>
                <w:i/>
                <w:color w:val="0070C0"/>
                <w:sz w:val="20"/>
              </w:rPr>
            </w:pPr>
            <w:r w:rsidRPr="00B35551">
              <w:rPr>
                <w:b/>
                <w:i/>
                <w:color w:val="0070C0"/>
              </w:rPr>
              <w:t>NOM modificada DOF 15-10-2015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 xml:space="preserve">Excepto: </w:t>
            </w:r>
            <w:r w:rsidRPr="005470C0">
              <w:rPr>
                <w:sz w:val="20"/>
              </w:rPr>
              <w:t>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EC6031" w:rsidRPr="005470C0" w:rsidRDefault="00EC6031" w:rsidP="00CD05A1">
            <w:pPr>
              <w:pStyle w:val="Texto"/>
              <w:spacing w:line="232" w:lineRule="exact"/>
              <w:ind w:firstLine="0"/>
              <w:rPr>
                <w:sz w:val="20"/>
              </w:rPr>
            </w:pPr>
            <w:r w:rsidRPr="005470C0">
              <w:rPr>
                <w:b/>
                <w:i/>
                <w:color w:val="0070C0"/>
                <w:szCs w:val="16"/>
              </w:rPr>
              <w:t>Excepción modificada DOF 13-12-2013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8703.22.02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Usados.</w:t>
            </w:r>
          </w:p>
        </w:tc>
        <w:tc>
          <w:tcPr>
            <w:tcW w:w="2428" w:type="dxa"/>
            <w:tcBorders>
              <w:top w:val="single" w:sz="6" w:space="0" w:color="000000"/>
              <w:left w:val="single" w:sz="6" w:space="0" w:color="000000"/>
              <w:bottom w:val="single" w:sz="6" w:space="0" w:color="000000"/>
              <w:right w:val="single" w:sz="6" w:space="0" w:color="000000"/>
            </w:tcBorders>
          </w:tcPr>
          <w:p w:rsidR="00EC6031" w:rsidRPr="00B35551" w:rsidRDefault="00EC6031" w:rsidP="00CD05A1">
            <w:pPr>
              <w:pStyle w:val="Texto"/>
              <w:spacing w:before="40" w:after="40" w:line="200" w:lineRule="exact"/>
              <w:ind w:firstLine="0"/>
              <w:jc w:val="center"/>
              <w:rPr>
                <w:sz w:val="20"/>
              </w:rPr>
            </w:pPr>
            <w:r w:rsidRPr="00B35551">
              <w:rPr>
                <w:sz w:val="20"/>
              </w:rPr>
              <w:t>NOM-041-SEMARNAT-2015</w:t>
            </w:r>
          </w:p>
          <w:p w:rsidR="00EC6031" w:rsidRPr="00B35551" w:rsidRDefault="00EC6031" w:rsidP="00CD05A1">
            <w:pPr>
              <w:pStyle w:val="Texto"/>
              <w:spacing w:before="40" w:after="40" w:line="200" w:lineRule="exact"/>
              <w:ind w:firstLine="0"/>
              <w:jc w:val="center"/>
              <w:rPr>
                <w:sz w:val="20"/>
              </w:rPr>
            </w:pPr>
            <w:r w:rsidRPr="00B35551">
              <w:rPr>
                <w:sz w:val="20"/>
              </w:rPr>
              <w:t>(Referencia anterior NOM-041-SEMARNAT-2006)</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before="40" w:after="40" w:line="200" w:lineRule="exact"/>
              <w:ind w:firstLine="0"/>
              <w:jc w:val="center"/>
              <w:rPr>
                <w:sz w:val="20"/>
              </w:rPr>
            </w:pPr>
            <w:r w:rsidRPr="00B35551">
              <w:rPr>
                <w:sz w:val="20"/>
              </w:rPr>
              <w:t>10-06-15</w:t>
            </w:r>
          </w:p>
          <w:p w:rsidR="00EC6031" w:rsidRPr="00B35551" w:rsidRDefault="00EC6031" w:rsidP="00CD05A1">
            <w:pPr>
              <w:pStyle w:val="Texto"/>
              <w:spacing w:before="40" w:after="40" w:line="200" w:lineRule="exact"/>
              <w:ind w:firstLine="0"/>
              <w:jc w:val="right"/>
              <w:rPr>
                <w:b/>
                <w:i/>
                <w:color w:val="0070C0"/>
                <w:sz w:val="20"/>
              </w:rPr>
            </w:pPr>
            <w:r w:rsidRPr="00B35551">
              <w:rPr>
                <w:b/>
                <w:i/>
                <w:color w:val="0070C0"/>
              </w:rPr>
              <w:t>NOM modificada DOF 15-10-2015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Excepto:</w:t>
            </w:r>
            <w:r w:rsidRPr="005470C0">
              <w:rPr>
                <w:sz w:val="20"/>
              </w:rPr>
              <w:t xml:space="preserve">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EC6031" w:rsidRPr="005470C0" w:rsidRDefault="00EC6031" w:rsidP="00CD05A1">
            <w:pPr>
              <w:pStyle w:val="Texto"/>
              <w:spacing w:line="232" w:lineRule="exact"/>
              <w:ind w:firstLine="0"/>
              <w:rPr>
                <w:sz w:val="20"/>
              </w:rPr>
            </w:pPr>
            <w:r w:rsidRPr="005470C0">
              <w:rPr>
                <w:b/>
                <w:i/>
                <w:color w:val="0070C0"/>
                <w:szCs w:val="16"/>
              </w:rPr>
              <w:t>Excepción modificada DOF 13-12-2013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8703.23.02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Usados.</w:t>
            </w:r>
          </w:p>
        </w:tc>
        <w:tc>
          <w:tcPr>
            <w:tcW w:w="2428" w:type="dxa"/>
            <w:tcBorders>
              <w:top w:val="single" w:sz="6" w:space="0" w:color="000000"/>
              <w:left w:val="single" w:sz="6" w:space="0" w:color="000000"/>
              <w:bottom w:val="single" w:sz="6" w:space="0" w:color="000000"/>
              <w:right w:val="single" w:sz="6" w:space="0" w:color="000000"/>
            </w:tcBorders>
          </w:tcPr>
          <w:p w:rsidR="00EC6031" w:rsidRPr="00B35551" w:rsidRDefault="00EC6031" w:rsidP="00CD05A1">
            <w:pPr>
              <w:pStyle w:val="Texto"/>
              <w:spacing w:before="40" w:after="40" w:line="200" w:lineRule="exact"/>
              <w:ind w:firstLine="0"/>
              <w:jc w:val="center"/>
              <w:rPr>
                <w:sz w:val="20"/>
              </w:rPr>
            </w:pPr>
            <w:r w:rsidRPr="00B35551">
              <w:rPr>
                <w:sz w:val="20"/>
              </w:rPr>
              <w:t>NOM-041-SEMARNAT-2015</w:t>
            </w:r>
          </w:p>
          <w:p w:rsidR="00EC6031" w:rsidRPr="00B35551" w:rsidRDefault="00EC6031" w:rsidP="00CD05A1">
            <w:pPr>
              <w:pStyle w:val="Texto"/>
              <w:spacing w:before="40" w:after="40" w:line="200" w:lineRule="exact"/>
              <w:ind w:firstLine="0"/>
              <w:jc w:val="center"/>
              <w:rPr>
                <w:sz w:val="20"/>
              </w:rPr>
            </w:pPr>
            <w:r w:rsidRPr="00B35551">
              <w:rPr>
                <w:sz w:val="20"/>
              </w:rPr>
              <w:t>(Referencia anterior NOM-041-SEMARNAT-2006)</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before="40" w:after="40" w:line="200" w:lineRule="exact"/>
              <w:ind w:firstLine="0"/>
              <w:jc w:val="center"/>
              <w:rPr>
                <w:sz w:val="20"/>
              </w:rPr>
            </w:pPr>
            <w:r w:rsidRPr="00B35551">
              <w:rPr>
                <w:sz w:val="20"/>
              </w:rPr>
              <w:t>10-06-15</w:t>
            </w:r>
          </w:p>
          <w:p w:rsidR="00EC6031" w:rsidRPr="00B35551" w:rsidRDefault="00EC6031" w:rsidP="00CD05A1">
            <w:pPr>
              <w:pStyle w:val="Texto"/>
              <w:spacing w:before="40" w:after="40" w:line="200" w:lineRule="exact"/>
              <w:ind w:firstLine="0"/>
              <w:jc w:val="right"/>
              <w:rPr>
                <w:b/>
                <w:i/>
                <w:color w:val="0070C0"/>
                <w:sz w:val="20"/>
              </w:rPr>
            </w:pPr>
            <w:r w:rsidRPr="00B35551">
              <w:rPr>
                <w:b/>
                <w:i/>
                <w:color w:val="0070C0"/>
              </w:rPr>
              <w:t>NOM modificada DOF 15-10-2015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Excepto:</w:t>
            </w:r>
            <w:r w:rsidRPr="005470C0">
              <w:rPr>
                <w:sz w:val="20"/>
              </w:rPr>
              <w:t xml:space="preserve">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EC6031" w:rsidRPr="005470C0" w:rsidRDefault="00EC6031" w:rsidP="00CD05A1">
            <w:pPr>
              <w:pStyle w:val="Texto"/>
              <w:spacing w:line="232" w:lineRule="exact"/>
              <w:ind w:firstLine="0"/>
              <w:rPr>
                <w:sz w:val="20"/>
              </w:rPr>
            </w:pPr>
            <w:r w:rsidRPr="005470C0">
              <w:rPr>
                <w:b/>
                <w:i/>
                <w:color w:val="0070C0"/>
                <w:szCs w:val="16"/>
              </w:rPr>
              <w:t>Excepción modificada DOF 13-12-2013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8703.24.02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Usados.</w:t>
            </w:r>
          </w:p>
        </w:tc>
        <w:tc>
          <w:tcPr>
            <w:tcW w:w="2428" w:type="dxa"/>
            <w:tcBorders>
              <w:top w:val="single" w:sz="6" w:space="0" w:color="000000"/>
              <w:left w:val="single" w:sz="6" w:space="0" w:color="000000"/>
              <w:bottom w:val="single" w:sz="6" w:space="0" w:color="000000"/>
              <w:right w:val="single" w:sz="6" w:space="0" w:color="000000"/>
            </w:tcBorders>
          </w:tcPr>
          <w:p w:rsidR="00EC6031" w:rsidRPr="00B35551" w:rsidRDefault="00EC6031" w:rsidP="00CD05A1">
            <w:pPr>
              <w:pStyle w:val="Texto"/>
              <w:spacing w:before="40" w:after="40" w:line="200" w:lineRule="exact"/>
              <w:ind w:firstLine="0"/>
              <w:jc w:val="center"/>
              <w:rPr>
                <w:sz w:val="20"/>
              </w:rPr>
            </w:pPr>
            <w:r w:rsidRPr="00B35551">
              <w:rPr>
                <w:sz w:val="20"/>
              </w:rPr>
              <w:t>NOM-041-SEMARNAT-2015</w:t>
            </w:r>
          </w:p>
          <w:p w:rsidR="00EC6031" w:rsidRPr="00B35551" w:rsidRDefault="00EC6031" w:rsidP="00CD05A1">
            <w:pPr>
              <w:pStyle w:val="Texto"/>
              <w:spacing w:before="40" w:after="40" w:line="200" w:lineRule="exact"/>
              <w:ind w:firstLine="0"/>
              <w:jc w:val="center"/>
              <w:rPr>
                <w:sz w:val="20"/>
              </w:rPr>
            </w:pPr>
            <w:r w:rsidRPr="00B35551">
              <w:rPr>
                <w:sz w:val="20"/>
              </w:rPr>
              <w:t>(Referencia anterior NOM-041-SEMARNAT-2006)</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before="40" w:after="40" w:line="200" w:lineRule="exact"/>
              <w:ind w:firstLine="0"/>
              <w:jc w:val="center"/>
              <w:rPr>
                <w:sz w:val="20"/>
              </w:rPr>
            </w:pPr>
            <w:r w:rsidRPr="00B35551">
              <w:rPr>
                <w:sz w:val="20"/>
              </w:rPr>
              <w:t>10-06-15</w:t>
            </w:r>
          </w:p>
          <w:p w:rsidR="00EC6031" w:rsidRPr="00B35551" w:rsidRDefault="00EC6031" w:rsidP="00CD05A1">
            <w:pPr>
              <w:pStyle w:val="Texto"/>
              <w:spacing w:before="40" w:after="40" w:line="200" w:lineRule="exact"/>
              <w:ind w:firstLine="0"/>
              <w:jc w:val="right"/>
              <w:rPr>
                <w:b/>
                <w:i/>
                <w:color w:val="0070C0"/>
                <w:sz w:val="20"/>
              </w:rPr>
            </w:pPr>
            <w:r w:rsidRPr="00B35551">
              <w:rPr>
                <w:b/>
                <w:i/>
                <w:color w:val="0070C0"/>
              </w:rPr>
              <w:t>NOM modificada DOF 15-10-2015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Excepto:</w:t>
            </w:r>
            <w:r w:rsidRPr="005470C0">
              <w:rPr>
                <w:sz w:val="20"/>
              </w:rPr>
              <w:t xml:space="preserve">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EC6031" w:rsidRPr="005470C0" w:rsidRDefault="00EC6031" w:rsidP="00CD05A1">
            <w:pPr>
              <w:pStyle w:val="Texto"/>
              <w:spacing w:line="232" w:lineRule="exact"/>
              <w:ind w:firstLine="0"/>
              <w:rPr>
                <w:sz w:val="20"/>
              </w:rPr>
            </w:pPr>
            <w:r w:rsidRPr="005470C0">
              <w:rPr>
                <w:b/>
                <w:i/>
                <w:color w:val="0070C0"/>
                <w:szCs w:val="16"/>
              </w:rPr>
              <w:t>Excepción modificada DOF 13-12-2013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8704.31.05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 xml:space="preserve">Usados, excepto lo comprendido en las fracciones 8704.31.01 y </w:t>
            </w:r>
            <w:r w:rsidRPr="005470C0">
              <w:rPr>
                <w:sz w:val="20"/>
              </w:rPr>
              <w:lastRenderedPageBreak/>
              <w:t xml:space="preserve">8704.31.02. </w:t>
            </w:r>
          </w:p>
        </w:tc>
        <w:tc>
          <w:tcPr>
            <w:tcW w:w="2428" w:type="dxa"/>
            <w:tcBorders>
              <w:top w:val="single" w:sz="6" w:space="0" w:color="000000"/>
              <w:left w:val="single" w:sz="6" w:space="0" w:color="000000"/>
              <w:bottom w:val="single" w:sz="6" w:space="0" w:color="000000"/>
              <w:right w:val="single" w:sz="6" w:space="0" w:color="000000"/>
            </w:tcBorders>
          </w:tcPr>
          <w:p w:rsidR="00EC6031" w:rsidRPr="00B35551" w:rsidRDefault="00EC6031" w:rsidP="00CD05A1">
            <w:pPr>
              <w:pStyle w:val="Texto"/>
              <w:spacing w:before="40" w:after="40" w:line="200" w:lineRule="exact"/>
              <w:ind w:firstLine="0"/>
              <w:jc w:val="center"/>
              <w:rPr>
                <w:sz w:val="20"/>
              </w:rPr>
            </w:pPr>
            <w:r w:rsidRPr="00B35551">
              <w:rPr>
                <w:sz w:val="20"/>
              </w:rPr>
              <w:lastRenderedPageBreak/>
              <w:t>NOM-041-SEMARNAT-2015</w:t>
            </w:r>
          </w:p>
          <w:p w:rsidR="00EC6031" w:rsidRPr="00B35551" w:rsidRDefault="00EC6031" w:rsidP="00CD05A1">
            <w:pPr>
              <w:pStyle w:val="Texto"/>
              <w:spacing w:before="40" w:after="40" w:line="200" w:lineRule="exact"/>
              <w:ind w:firstLine="0"/>
              <w:jc w:val="center"/>
              <w:rPr>
                <w:sz w:val="20"/>
              </w:rPr>
            </w:pPr>
            <w:r w:rsidRPr="00B35551">
              <w:rPr>
                <w:sz w:val="20"/>
              </w:rPr>
              <w:t xml:space="preserve">(Referencia anterior </w:t>
            </w:r>
            <w:r w:rsidRPr="00B35551">
              <w:rPr>
                <w:sz w:val="20"/>
              </w:rPr>
              <w:lastRenderedPageBreak/>
              <w:t>NOM-041-SEMARNAT-2006)</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before="40" w:after="40" w:line="200" w:lineRule="exact"/>
              <w:ind w:firstLine="0"/>
              <w:jc w:val="center"/>
              <w:rPr>
                <w:sz w:val="20"/>
              </w:rPr>
            </w:pPr>
            <w:r w:rsidRPr="00B35551">
              <w:rPr>
                <w:sz w:val="20"/>
              </w:rPr>
              <w:lastRenderedPageBreak/>
              <w:t>10-06-15</w:t>
            </w:r>
          </w:p>
          <w:p w:rsidR="00EC6031" w:rsidRPr="00B35551" w:rsidRDefault="00EC6031" w:rsidP="00CD05A1">
            <w:pPr>
              <w:pStyle w:val="Texto"/>
              <w:spacing w:before="40" w:after="40" w:line="200" w:lineRule="exact"/>
              <w:ind w:firstLine="0"/>
              <w:jc w:val="right"/>
              <w:rPr>
                <w:b/>
                <w:i/>
                <w:color w:val="0070C0"/>
                <w:sz w:val="20"/>
              </w:rPr>
            </w:pPr>
            <w:r w:rsidRPr="00B35551">
              <w:rPr>
                <w:b/>
                <w:i/>
                <w:color w:val="0070C0"/>
              </w:rPr>
              <w:t xml:space="preserve">NOM modificada DOF </w:t>
            </w:r>
            <w:r w:rsidRPr="00B35551">
              <w:rPr>
                <w:b/>
                <w:i/>
                <w:color w:val="0070C0"/>
              </w:rPr>
              <w:lastRenderedPageBreak/>
              <w:t>15-10-2015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Excepto:</w:t>
            </w:r>
            <w:r w:rsidRPr="005470C0">
              <w:rPr>
                <w:sz w:val="20"/>
              </w:rPr>
              <w:t xml:space="preserve">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EC6031" w:rsidRPr="005470C0" w:rsidRDefault="00EC6031" w:rsidP="00CD05A1">
            <w:pPr>
              <w:pStyle w:val="Texto"/>
              <w:spacing w:line="232" w:lineRule="exact"/>
              <w:ind w:firstLine="0"/>
              <w:rPr>
                <w:sz w:val="20"/>
              </w:rPr>
            </w:pPr>
            <w:r w:rsidRPr="005470C0">
              <w:rPr>
                <w:b/>
                <w:i/>
                <w:color w:val="0070C0"/>
                <w:szCs w:val="16"/>
              </w:rPr>
              <w:t>Excepción modificada DOF 13-12-2013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8704.32.07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Usados, excepto lo comprendido en la fracción 8704.32.01.</w:t>
            </w:r>
          </w:p>
        </w:tc>
        <w:tc>
          <w:tcPr>
            <w:tcW w:w="2428" w:type="dxa"/>
            <w:tcBorders>
              <w:top w:val="single" w:sz="6" w:space="0" w:color="000000"/>
              <w:left w:val="single" w:sz="6" w:space="0" w:color="000000"/>
              <w:bottom w:val="single" w:sz="6" w:space="0" w:color="000000"/>
              <w:right w:val="single" w:sz="6" w:space="0" w:color="000000"/>
            </w:tcBorders>
          </w:tcPr>
          <w:p w:rsidR="00EC6031" w:rsidRPr="00B35551" w:rsidRDefault="00EC6031" w:rsidP="00CD05A1">
            <w:pPr>
              <w:pStyle w:val="Texto"/>
              <w:spacing w:before="40" w:after="40" w:line="200" w:lineRule="exact"/>
              <w:ind w:firstLine="0"/>
              <w:jc w:val="center"/>
              <w:rPr>
                <w:sz w:val="20"/>
              </w:rPr>
            </w:pPr>
            <w:r w:rsidRPr="00B35551">
              <w:rPr>
                <w:sz w:val="20"/>
              </w:rPr>
              <w:t>NOM-041-SEMARNAT-2015</w:t>
            </w:r>
          </w:p>
          <w:p w:rsidR="00EC6031" w:rsidRPr="00B35551" w:rsidRDefault="00EC6031" w:rsidP="00CD05A1">
            <w:pPr>
              <w:pStyle w:val="Texto"/>
              <w:spacing w:before="40" w:after="40" w:line="200" w:lineRule="exact"/>
              <w:ind w:firstLine="0"/>
              <w:jc w:val="center"/>
              <w:rPr>
                <w:sz w:val="20"/>
              </w:rPr>
            </w:pPr>
            <w:r w:rsidRPr="00B35551">
              <w:rPr>
                <w:sz w:val="20"/>
              </w:rPr>
              <w:t>(Referencia anterior NOM-041-SEMARNAT-2006)</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before="40" w:after="40" w:line="200" w:lineRule="exact"/>
              <w:ind w:firstLine="0"/>
              <w:jc w:val="center"/>
              <w:rPr>
                <w:sz w:val="20"/>
              </w:rPr>
            </w:pPr>
            <w:r w:rsidRPr="00B35551">
              <w:rPr>
                <w:sz w:val="20"/>
              </w:rPr>
              <w:t>10-06-15</w:t>
            </w:r>
          </w:p>
          <w:p w:rsidR="00EC6031" w:rsidRPr="00B35551" w:rsidRDefault="00EC6031" w:rsidP="00CD05A1">
            <w:pPr>
              <w:pStyle w:val="Texto"/>
              <w:spacing w:before="40" w:after="40" w:line="200" w:lineRule="exact"/>
              <w:ind w:firstLine="0"/>
              <w:jc w:val="right"/>
              <w:rPr>
                <w:b/>
                <w:i/>
                <w:color w:val="0070C0"/>
                <w:sz w:val="20"/>
              </w:rPr>
            </w:pPr>
            <w:r w:rsidRPr="00B35551">
              <w:rPr>
                <w:b/>
                <w:i/>
                <w:color w:val="0070C0"/>
              </w:rPr>
              <w:t>NOM modificada DOF 15-10-2015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Excepto:</w:t>
            </w:r>
            <w:r w:rsidRPr="005470C0">
              <w:rPr>
                <w:sz w:val="20"/>
              </w:rPr>
              <w:t xml:space="preserve">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EC6031" w:rsidRPr="005470C0" w:rsidRDefault="00EC6031" w:rsidP="00CD05A1">
            <w:pPr>
              <w:pStyle w:val="Texto"/>
              <w:spacing w:line="232" w:lineRule="exact"/>
              <w:ind w:firstLine="0"/>
              <w:rPr>
                <w:sz w:val="20"/>
              </w:rPr>
            </w:pPr>
            <w:r w:rsidRPr="005470C0">
              <w:rPr>
                <w:b/>
                <w:i/>
                <w:color w:val="0070C0"/>
                <w:szCs w:val="16"/>
              </w:rPr>
              <w:t>Excepción modificada DOF 13-12-2013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8705.40.02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Usados. </w:t>
            </w:r>
          </w:p>
        </w:tc>
        <w:tc>
          <w:tcPr>
            <w:tcW w:w="2428" w:type="dxa"/>
            <w:tcBorders>
              <w:top w:val="single" w:sz="6" w:space="0" w:color="000000"/>
              <w:left w:val="single" w:sz="6" w:space="0" w:color="000000"/>
              <w:bottom w:val="single" w:sz="6" w:space="0" w:color="000000"/>
              <w:right w:val="single" w:sz="6" w:space="0" w:color="000000"/>
            </w:tcBorders>
          </w:tcPr>
          <w:p w:rsidR="00EC6031" w:rsidRPr="00B35551" w:rsidRDefault="00EC6031" w:rsidP="00CD05A1">
            <w:pPr>
              <w:pStyle w:val="Texto"/>
              <w:spacing w:before="40" w:after="40" w:line="200" w:lineRule="exact"/>
              <w:ind w:firstLine="0"/>
              <w:jc w:val="center"/>
              <w:rPr>
                <w:sz w:val="20"/>
              </w:rPr>
            </w:pPr>
            <w:r w:rsidRPr="00B35551">
              <w:rPr>
                <w:sz w:val="20"/>
              </w:rPr>
              <w:t>NOM-041-SEMARNAT-2015</w:t>
            </w:r>
          </w:p>
          <w:p w:rsidR="00EC6031" w:rsidRPr="00B35551" w:rsidRDefault="00EC6031" w:rsidP="00CD05A1">
            <w:pPr>
              <w:pStyle w:val="Texto"/>
              <w:spacing w:before="40" w:after="40" w:line="200" w:lineRule="exact"/>
              <w:ind w:firstLine="0"/>
              <w:jc w:val="center"/>
              <w:rPr>
                <w:sz w:val="20"/>
              </w:rPr>
            </w:pPr>
            <w:r w:rsidRPr="00B35551">
              <w:rPr>
                <w:sz w:val="20"/>
              </w:rPr>
              <w:t>(Referencia anterior NOM-041-SEMARNAT-2006)</w:t>
            </w:r>
          </w:p>
        </w:tc>
        <w:tc>
          <w:tcPr>
            <w:tcW w:w="1477"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before="40" w:after="40" w:line="200" w:lineRule="exact"/>
              <w:ind w:firstLine="0"/>
              <w:jc w:val="center"/>
              <w:rPr>
                <w:sz w:val="20"/>
              </w:rPr>
            </w:pPr>
            <w:r w:rsidRPr="00B35551">
              <w:rPr>
                <w:sz w:val="20"/>
              </w:rPr>
              <w:t>10-06-15</w:t>
            </w:r>
          </w:p>
          <w:p w:rsidR="00EC6031" w:rsidRPr="00B35551" w:rsidRDefault="00EC6031" w:rsidP="00CD05A1">
            <w:pPr>
              <w:pStyle w:val="Texto"/>
              <w:spacing w:before="40" w:after="40" w:line="200" w:lineRule="exact"/>
              <w:ind w:firstLine="0"/>
              <w:jc w:val="right"/>
              <w:rPr>
                <w:b/>
                <w:i/>
                <w:color w:val="0070C0"/>
                <w:sz w:val="20"/>
              </w:rPr>
            </w:pPr>
            <w:r w:rsidRPr="00B35551">
              <w:rPr>
                <w:b/>
                <w:i/>
                <w:color w:val="0070C0"/>
              </w:rPr>
              <w:t>NOM modificada DOF 15-10-2015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Unicamente:</w:t>
            </w:r>
            <w:r w:rsidRPr="005470C0">
              <w:rPr>
                <w:sz w:val="20"/>
              </w:rPr>
              <w:t xml:space="preserve"> Vehículos que usan gasolina como combustible; excepto cuando se trate de los vehículos usados a que se refieren las fracciones I, III, IV, V, VI, VII y IX inciso g), del numeral 11 del Anexo 2.2.1 del Acuerdo por el que la Secretaría de Economía emite Reglas y criterios de carácter general en materia de comercio exterior.</w:t>
            </w:r>
          </w:p>
          <w:p w:rsidR="00EC6031" w:rsidRPr="005470C0" w:rsidRDefault="00EC6031" w:rsidP="00CD05A1">
            <w:pPr>
              <w:pStyle w:val="Texto"/>
              <w:spacing w:line="220" w:lineRule="exact"/>
              <w:ind w:firstLine="0"/>
              <w:rPr>
                <w:sz w:val="20"/>
              </w:rPr>
            </w:pPr>
            <w:r w:rsidRPr="005470C0">
              <w:rPr>
                <w:b/>
                <w:i/>
                <w:color w:val="0070C0"/>
                <w:szCs w:val="16"/>
              </w:rPr>
              <w:t>Precisión modificada DOF 13-12-2013</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8708.21.01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b/>
                <w:sz w:val="20"/>
              </w:rPr>
            </w:pPr>
            <w:r w:rsidRPr="005470C0">
              <w:rPr>
                <w:sz w:val="20"/>
              </w:rPr>
              <w:t>Cinturones de seguridad.</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NOM-119-SCFI-2000</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NOM-119-SCFI-1996)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03-04-00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Excepto:</w:t>
            </w:r>
            <w:r w:rsidRPr="005470C0">
              <w:rPr>
                <w:sz w:val="20"/>
              </w:rPr>
              <w:t xml:space="preserve"> Utilizados en vehículos de </w:t>
            </w:r>
            <w:r w:rsidRPr="005470C0">
              <w:rPr>
                <w:sz w:val="20"/>
              </w:rPr>
              <w:lastRenderedPageBreak/>
              <w:t>competencia y/o pruebas.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8708.70.01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Para trolebuses.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 xml:space="preserve">Unicamente: </w:t>
            </w:r>
            <w:r w:rsidRPr="005470C0">
              <w:rPr>
                <w:sz w:val="20"/>
              </w:rPr>
              <w:t>Cuando se presenten con neumáticos nuevos.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rPr>
              <w:t>NOM-086/1-SCFI-201</w:t>
            </w:r>
            <w:r w:rsidRPr="005470C0">
              <w:rPr>
                <w:sz w:val="20"/>
                <w:lang w:val="pt-BR"/>
              </w:rPr>
              <w:t>1</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rPr>
            </w:pPr>
            <w:r w:rsidRPr="005470C0">
              <w:rPr>
                <w:sz w:val="20"/>
              </w:rPr>
              <w:t>NOM-086/1-SCFI-20</w:t>
            </w:r>
            <w:r w:rsidRPr="005470C0">
              <w:rPr>
                <w:sz w:val="20"/>
                <w:lang w:val="pt-BR"/>
              </w:rPr>
              <w:t>01)</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8708.70.03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Ruedas, de aleaciones metálicas de rayos o deportivos de cama ancha.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Unicamente:</w:t>
            </w:r>
            <w:r w:rsidRPr="005470C0">
              <w:rPr>
                <w:sz w:val="20"/>
              </w:rPr>
              <w:t xml:space="preserve"> Cuando se presenten con neumáticos nuevos.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NOM-086-SCFI-2010</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8708.70.07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Rines de aluminio y de aleaciones de aluminio con diámetro superior a 57.15 cm (22.5 pulgadas).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b/>
                <w:sz w:val="20"/>
              </w:rPr>
            </w:pPr>
            <w:r w:rsidRPr="005470C0">
              <w:rPr>
                <w:b/>
                <w:sz w:val="20"/>
              </w:rPr>
              <w:t>Unicamente:</w:t>
            </w:r>
          </w:p>
          <w:p w:rsidR="00EC6031" w:rsidRPr="005470C0" w:rsidRDefault="00EC6031" w:rsidP="00CD05A1">
            <w:pPr>
              <w:pStyle w:val="Texto"/>
              <w:spacing w:line="226" w:lineRule="exact"/>
              <w:ind w:firstLine="0"/>
              <w:rPr>
                <w:sz w:val="20"/>
              </w:rPr>
            </w:pPr>
            <w:r w:rsidRPr="005470C0">
              <w:rPr>
                <w:b/>
                <w:sz w:val="20"/>
              </w:rPr>
              <w:t>a)</w:t>
            </w:r>
            <w:r w:rsidRPr="005470C0">
              <w:rPr>
                <w:sz w:val="20"/>
              </w:rPr>
              <w:t xml:space="preserve"> Cuando se presenten con neumáticos nuevos, de construcción radial para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p>
          <w:p w:rsidR="00EC6031" w:rsidRPr="005470C0" w:rsidRDefault="00EC6031" w:rsidP="00CD05A1">
            <w:pPr>
              <w:pStyle w:val="Texto"/>
              <w:spacing w:line="226" w:lineRule="exact"/>
              <w:ind w:firstLine="0"/>
              <w:jc w:val="center"/>
              <w:rPr>
                <w:sz w:val="20"/>
                <w:lang w:val="pt-BR"/>
              </w:rPr>
            </w:pPr>
            <w:r w:rsidRPr="005470C0">
              <w:rPr>
                <w:sz w:val="20"/>
                <w:lang w:val="pt-BR"/>
              </w:rPr>
              <w:t>NOM-086-SCFI-2010</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p w:rsidR="00EC6031" w:rsidRPr="005470C0" w:rsidRDefault="00EC6031" w:rsidP="00CD05A1">
            <w:pPr>
              <w:pStyle w:val="Texto"/>
              <w:spacing w:line="226" w:lineRule="exact"/>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b)</w:t>
            </w:r>
            <w:r w:rsidRPr="005470C0">
              <w:rPr>
                <w:sz w:val="20"/>
              </w:rPr>
              <w:t xml:space="preserve"> Cuando se presenten con neumáticos nuevos, de construcción radial para vehículos con un peso bruto vehicular superior a 4,536 kg, o de construcción diagonal de cualquier capacidad de carga, o de uso temporal de construcción radial y diagonal.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rPr>
              <w:t>NOM-086/1-SCFI-201</w:t>
            </w:r>
            <w:r w:rsidRPr="005470C0">
              <w:rPr>
                <w:sz w:val="20"/>
                <w:lang w:val="pt-BR"/>
              </w:rPr>
              <w:t>1</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rPr>
            </w:pPr>
            <w:r w:rsidRPr="005470C0">
              <w:rPr>
                <w:sz w:val="20"/>
              </w:rPr>
              <w:t>NOM-086/1-SCFI-20</w:t>
            </w:r>
            <w:r w:rsidRPr="005470C0">
              <w:rPr>
                <w:sz w:val="20"/>
                <w:lang w:val="pt-BR"/>
              </w:rPr>
              <w:t>01)</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8708.70.99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b/>
                <w:sz w:val="20"/>
              </w:rPr>
            </w:pPr>
            <w:r w:rsidRPr="005470C0">
              <w:rPr>
                <w:b/>
                <w:sz w:val="20"/>
              </w:rPr>
              <w:t>Unicamente:</w:t>
            </w:r>
          </w:p>
          <w:p w:rsidR="00EC6031" w:rsidRPr="005470C0" w:rsidRDefault="00EC6031" w:rsidP="00CD05A1">
            <w:pPr>
              <w:pStyle w:val="Texto"/>
              <w:spacing w:line="226" w:lineRule="exact"/>
              <w:ind w:firstLine="0"/>
              <w:rPr>
                <w:sz w:val="20"/>
              </w:rPr>
            </w:pPr>
            <w:r w:rsidRPr="005470C0">
              <w:rPr>
                <w:b/>
                <w:sz w:val="20"/>
              </w:rPr>
              <w:t>a)</w:t>
            </w:r>
            <w:r w:rsidRPr="005470C0">
              <w:rPr>
                <w:sz w:val="20"/>
              </w:rPr>
              <w:t xml:space="preserve"> Cuando se presenten con neumáticos nuevos para vehículos con un peso bruto vehicular igual o menor a 4,536 kg.</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p>
          <w:p w:rsidR="00EC6031" w:rsidRPr="005470C0" w:rsidRDefault="00EC6031" w:rsidP="00CD05A1">
            <w:pPr>
              <w:pStyle w:val="Texto"/>
              <w:spacing w:line="226" w:lineRule="exact"/>
              <w:ind w:firstLine="0"/>
              <w:jc w:val="center"/>
              <w:rPr>
                <w:sz w:val="20"/>
                <w:lang w:val="pt-BR"/>
              </w:rPr>
            </w:pPr>
            <w:r w:rsidRPr="005470C0">
              <w:rPr>
                <w:sz w:val="20"/>
                <w:lang w:val="pt-BR"/>
              </w:rPr>
              <w:t>NOM-086-SCFI-2010</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rPr>
            </w:pPr>
            <w:r w:rsidRPr="005470C0">
              <w:rPr>
                <w:sz w:val="20"/>
                <w:lang w:val="pt-BR"/>
              </w:rPr>
              <w:t>NOM-086-SCFI-2004)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p w:rsidR="00EC6031" w:rsidRPr="005470C0" w:rsidRDefault="00EC6031" w:rsidP="00CD05A1">
            <w:pPr>
              <w:pStyle w:val="Texto"/>
              <w:spacing w:line="226" w:lineRule="exact"/>
              <w:ind w:firstLine="0"/>
              <w:jc w:val="center"/>
              <w:rPr>
                <w:sz w:val="20"/>
              </w:rPr>
            </w:pPr>
            <w:r w:rsidRPr="005470C0">
              <w:rPr>
                <w:sz w:val="20"/>
              </w:rPr>
              <w:t>12-08-10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b)</w:t>
            </w:r>
            <w:r w:rsidRPr="005470C0">
              <w:rPr>
                <w:sz w:val="20"/>
              </w:rPr>
              <w:t xml:space="preserve"> Cuando se presenten con neumáticos nuevos, de construcción radial para vehículos con un peso bruto vehicular superior a 4,536 kg, o de construcción diagonal de cualquier capacidad de carga, o de uso temporal de construcción radial y diagonal.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lang w:val="pt-BR"/>
              </w:rPr>
            </w:pPr>
            <w:r w:rsidRPr="005470C0">
              <w:rPr>
                <w:sz w:val="20"/>
              </w:rPr>
              <w:t>NOM-086/1-SCFI-201</w:t>
            </w:r>
            <w:r w:rsidRPr="005470C0">
              <w:rPr>
                <w:sz w:val="20"/>
                <w:lang w:val="pt-BR"/>
              </w:rPr>
              <w:t>1</w:t>
            </w:r>
          </w:p>
          <w:p w:rsidR="00EC6031" w:rsidRPr="005470C0" w:rsidRDefault="00EC6031" w:rsidP="00CD05A1">
            <w:pPr>
              <w:pStyle w:val="Texto"/>
              <w:spacing w:line="226"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6" w:lineRule="exact"/>
              <w:ind w:firstLine="0"/>
              <w:jc w:val="center"/>
              <w:rPr>
                <w:sz w:val="20"/>
              </w:rPr>
            </w:pPr>
            <w:r w:rsidRPr="005470C0">
              <w:rPr>
                <w:sz w:val="20"/>
              </w:rPr>
              <w:t>NOM-086/1-SCFI-20</w:t>
            </w:r>
            <w:r w:rsidRPr="005470C0">
              <w:rPr>
                <w:sz w:val="20"/>
                <w:lang w:val="pt-BR"/>
              </w:rPr>
              <w:t>01)</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19-04-11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8715.00.01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Coches, sillas y vehículos similares para transporte de niños.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b/>
                <w:sz w:val="20"/>
              </w:rPr>
              <w:t xml:space="preserve">Unicamente: </w:t>
            </w:r>
            <w:r w:rsidRPr="005470C0">
              <w:rPr>
                <w:sz w:val="20"/>
              </w:rPr>
              <w:t>Carriolas.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NOM-133/2-SCFI-1999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15-10-99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9006.52.99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b/>
                <w:sz w:val="20"/>
              </w:rPr>
              <w:t xml:space="preserve">Unicamente: </w:t>
            </w:r>
            <w:r w:rsidRPr="005470C0">
              <w:rPr>
                <w:sz w:val="20"/>
              </w:rPr>
              <w:t>Electrónicas.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sidRPr="005470C0">
              <w:rPr>
                <w:sz w:val="20"/>
                <w:lang w:val="pt-BR"/>
              </w:rPr>
              <w:t>NOM-001-SCFI-1993 (Referencia anterior  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lastRenderedPageBreak/>
              <w:t>9006.53.99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b/>
                <w:sz w:val="20"/>
              </w:rPr>
              <w:t xml:space="preserve">Unicamente: </w:t>
            </w:r>
            <w:r w:rsidRPr="005470C0">
              <w:rPr>
                <w:sz w:val="20"/>
              </w:rPr>
              <w:t>Electrónicas.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37"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9006.61.01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Aparatos de tubo de descarga para producir destellos (“flashes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37"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9008.50.01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Proyectores, ampliadoras o reductoras.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b/>
                <w:sz w:val="20"/>
              </w:rPr>
              <w:t>Unicamente:</w:t>
            </w:r>
            <w:r w:rsidRPr="005470C0">
              <w:rPr>
                <w:sz w:val="20"/>
              </w:rPr>
              <w:t xml:space="preserve"> Proyectores para diapositivas.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sidRPr="005470C0">
              <w:rPr>
                <w:sz w:val="20"/>
                <w:lang w:val="pt-BR"/>
              </w:rPr>
              <w:t>NOM-016-SCFI-1993 (Referencia anterior  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14-10-93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b/>
                <w:sz w:val="20"/>
              </w:rPr>
              <w:t>Unicamente:</w:t>
            </w:r>
            <w:r w:rsidRPr="005470C0">
              <w:rPr>
                <w:sz w:val="20"/>
              </w:rPr>
              <w:t xml:space="preserve"> Proyectores distintos a los de diapositivas, para uso en oficinas o escuelas.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sidRPr="005470C0">
              <w:rPr>
                <w:sz w:val="20"/>
                <w:lang w:val="pt-BR"/>
              </w:rPr>
              <w:t>NOM-001-SCFI-1993 (Referencia anterior  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9017.80.01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Cintas métricas, de acero, de hasta 10 m de longitud (Flexómetros).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sidRPr="005470C0">
              <w:rPr>
                <w:sz w:val="20"/>
                <w:lang w:val="pt-BR"/>
              </w:rPr>
              <w:t>NOM-046-SCFI-1999 (Referencia anterior</w:t>
            </w:r>
          </w:p>
          <w:p w:rsidR="00EC6031" w:rsidRPr="005470C0" w:rsidRDefault="00EC6031" w:rsidP="00CD05A1">
            <w:pPr>
              <w:pStyle w:val="Texto"/>
              <w:spacing w:line="237" w:lineRule="exact"/>
              <w:ind w:firstLine="0"/>
              <w:jc w:val="center"/>
              <w:rPr>
                <w:sz w:val="20"/>
                <w:lang w:val="pt-BR"/>
              </w:rPr>
            </w:pPr>
            <w:r w:rsidRPr="005470C0">
              <w:rPr>
                <w:sz w:val="20"/>
                <w:lang w:val="pt-BR"/>
              </w:rPr>
              <w:t>NOM-046-SCFI-1994)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24-08-99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9017.80.02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Las demás cintas métricas.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b/>
                <w:sz w:val="20"/>
              </w:rPr>
              <w:t>Unicamente:</w:t>
            </w:r>
            <w:r w:rsidRPr="005470C0">
              <w:rPr>
                <w:sz w:val="20"/>
              </w:rPr>
              <w:t xml:space="preserve"> Cintas de acero.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sidRPr="005470C0">
              <w:rPr>
                <w:sz w:val="20"/>
                <w:lang w:val="pt-BR"/>
              </w:rPr>
              <w:t>NOM-046-SCFI-1999 (Referencia anterior</w:t>
            </w:r>
          </w:p>
          <w:p w:rsidR="00EC6031" w:rsidRPr="005470C0" w:rsidRDefault="00EC6031" w:rsidP="00CD05A1">
            <w:pPr>
              <w:pStyle w:val="Texto"/>
              <w:spacing w:line="237" w:lineRule="exact"/>
              <w:ind w:firstLine="0"/>
              <w:jc w:val="center"/>
              <w:rPr>
                <w:sz w:val="20"/>
                <w:lang w:val="pt-BR"/>
              </w:rPr>
            </w:pPr>
            <w:r w:rsidRPr="005470C0">
              <w:rPr>
                <w:sz w:val="20"/>
                <w:lang w:val="pt-BR"/>
              </w:rPr>
              <w:t>NOM-046-SCFI-1994)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24-08-99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9018.20.01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Aparatos de rayos ultravioletas o infrarrojos.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NOM-001-SCFI-1993 (Referencia anterior</w:t>
            </w:r>
          </w:p>
          <w:p w:rsidR="00EC6031" w:rsidRPr="005470C0" w:rsidRDefault="00EC6031" w:rsidP="00CD05A1">
            <w:pPr>
              <w:pStyle w:val="Texto"/>
              <w:spacing w:line="237" w:lineRule="exact"/>
              <w:ind w:firstLine="0"/>
              <w:jc w:val="center"/>
              <w:rPr>
                <w:sz w:val="20"/>
              </w:rPr>
            </w:pPr>
            <w:r w:rsidRPr="005470C0">
              <w:rPr>
                <w:sz w:val="20"/>
              </w:rPr>
              <w:t>NMX-J-103-1983)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9018.90.03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Aparatos para medir la presión arterial.</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b/>
                <w:sz w:val="20"/>
              </w:rPr>
              <w:t>Unicamente:</w:t>
            </w:r>
            <w:r w:rsidRPr="005470C0">
              <w:rPr>
                <w:sz w:val="20"/>
              </w:rPr>
              <w:t xml:space="preserve"> Esfigmomanómetros mercuriales y aneroides para uso en humanos.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sidRPr="005470C0">
              <w:rPr>
                <w:sz w:val="20"/>
                <w:lang w:val="pt-BR"/>
              </w:rPr>
              <w:t>NOM-009-SCFI-1993 (Referencia anterior</w:t>
            </w:r>
          </w:p>
          <w:p w:rsidR="00EC6031" w:rsidRPr="005470C0" w:rsidRDefault="00EC6031" w:rsidP="00CD05A1">
            <w:pPr>
              <w:pStyle w:val="Texto"/>
              <w:spacing w:line="237" w:lineRule="exact"/>
              <w:ind w:firstLine="0"/>
              <w:jc w:val="center"/>
              <w:rPr>
                <w:sz w:val="20"/>
                <w:lang w:val="pt-BR"/>
              </w:rPr>
            </w:pPr>
            <w:r w:rsidRPr="005470C0">
              <w:rPr>
                <w:sz w:val="20"/>
                <w:lang w:val="pt-BR"/>
              </w:rPr>
              <w:t>NOM-CH-094-1988)</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9019.10.02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Aparatos de masaje, eléctricos.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b/>
                <w:sz w:val="20"/>
              </w:rPr>
              <w:t>Unicamente:</w:t>
            </w:r>
            <w:r w:rsidRPr="005470C0">
              <w:rPr>
                <w:sz w:val="20"/>
              </w:rPr>
              <w:t xml:space="preserve"> Con tensión nominal de 24 V,  o mayor.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9019.10.99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rPr>
                <w:sz w:val="20"/>
              </w:rPr>
            </w:pPr>
            <w:r w:rsidRPr="005470C0">
              <w:rPr>
                <w:b/>
                <w:sz w:val="20"/>
              </w:rPr>
              <w:t xml:space="preserve">Unicamente: </w:t>
            </w:r>
            <w:r w:rsidRPr="005470C0">
              <w:rPr>
                <w:sz w:val="20"/>
              </w:rPr>
              <w:t>Aparatos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37"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7" w:lineRule="exact"/>
              <w:ind w:firstLine="0"/>
              <w:jc w:val="center"/>
              <w:rPr>
                <w:sz w:val="20"/>
              </w:rPr>
            </w:pPr>
            <w:r w:rsidRPr="005470C0">
              <w:rPr>
                <w:sz w:val="20"/>
              </w:rPr>
              <w:t>13-10-93</w:t>
            </w:r>
          </w:p>
        </w:tc>
      </w:tr>
      <w:tr w:rsidR="00EC6031" w:rsidRPr="005470C0" w:rsidTr="00CD05A1">
        <w:trPr>
          <w:trHeight w:val="20"/>
          <w:jc w:val="center"/>
        </w:trPr>
        <w:tc>
          <w:tcPr>
            <w:tcW w:w="8668" w:type="dxa"/>
            <w:gridSpan w:val="4"/>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right"/>
              <w:rPr>
                <w:sz w:val="20"/>
              </w:rPr>
            </w:pPr>
            <w:r w:rsidRPr="005E3379">
              <w:rPr>
                <w:b/>
                <w:i/>
                <w:color w:val="0070C0"/>
                <w:szCs w:val="14"/>
              </w:rPr>
              <w:t>Fracción arancelaria 9021.50.01 eliminada DOF 26-08-2016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9025.11.99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Termómetros de líquido en vidrio, para uso general en la industria y en los laboratorios.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NOM-011-SCFI-2004</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NOM-011-SCFI-1993)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15-10-04</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9026.20.02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Manómetros, vacuómetros o manovacuómetros, con rango de medición igual o inferior a 700 Kg/cm</w:t>
            </w:r>
            <w:r w:rsidRPr="005470C0">
              <w:rPr>
                <w:sz w:val="20"/>
                <w:vertAlign w:val="superscript"/>
              </w:rPr>
              <w:t>2</w:t>
            </w:r>
            <w:r w:rsidRPr="005470C0">
              <w:rPr>
                <w:sz w:val="20"/>
              </w:rPr>
              <w:t xml:space="preserve"> con elemento de detección de tubo y diámetro de carátula igual o inferior a 305 mm, excepto de  uso automotriz.</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Manómetros de tipo membrana o de tubo Bourdón, usados para extintores.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NOM-045-SCFI-2000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23-02-01</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9026.20.06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Manómetros, vacuómetros o manovacuómetros, excepto lo comprendido en las fracciones 9026.20.01 y 9026.20.02.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Unicamente:</w:t>
            </w:r>
            <w:r w:rsidRPr="005470C0">
              <w:rPr>
                <w:sz w:val="20"/>
              </w:rPr>
              <w:t xml:space="preserve"> Manómetros, vacuómetros o manovacuómetros de 0.5 MPa y 1,000 MPa, con elemento elástico.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NOM-013-SCFI-2004</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NOM-013-SCFI-1993)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18-01-05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9028.10.01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Contadores de gas.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Medidores de desplazamiento positivo tipo diafragma para gas natural o L.P. con capacidad máxima de 16 m</w:t>
            </w:r>
            <w:r w:rsidRPr="005470C0">
              <w:rPr>
                <w:sz w:val="20"/>
                <w:vertAlign w:val="superscript"/>
              </w:rPr>
              <w:t>3</w:t>
            </w:r>
            <w:r w:rsidRPr="005470C0">
              <w:rPr>
                <w:sz w:val="20"/>
              </w:rPr>
              <w:t>/h, con caída de presión máxima de 200 Pa (20.40 mm de columna de agua).</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NOM-014-SCFI-1997</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NOM-014-SCFI-1993)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23-10-98</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9028.20.03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Contadores de agua, excepto lo comprendido en la fracción 9028.20.01.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NOM-012-SCFI-1994</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rPr>
            </w:pPr>
            <w:r w:rsidRPr="005470C0">
              <w:rPr>
                <w:sz w:val="20"/>
              </w:rPr>
              <w:t>NOM-012-SCFI-1993)</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29-10-97</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9028.20.99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Sistemas de medición y despacho de gasolina y otros combustibles líquidos.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lang w:val="pt-BR"/>
              </w:rPr>
              <w:t>NOM-005-SCFI-</w:t>
            </w:r>
            <w:r w:rsidRPr="005470C0">
              <w:rPr>
                <w:sz w:val="20"/>
              </w:rPr>
              <w:t>2011</w:t>
            </w:r>
          </w:p>
          <w:p w:rsidR="00EC6031" w:rsidRPr="005470C0" w:rsidRDefault="00EC6031" w:rsidP="00CD05A1">
            <w:pPr>
              <w:pStyle w:val="Texto"/>
              <w:ind w:firstLine="0"/>
              <w:jc w:val="center"/>
              <w:rPr>
                <w:sz w:val="20"/>
              </w:rPr>
            </w:pPr>
            <w:r w:rsidRPr="005470C0">
              <w:rPr>
                <w:sz w:val="20"/>
              </w:rPr>
              <w:t>(Referencia anterior</w:t>
            </w:r>
          </w:p>
          <w:p w:rsidR="00EC6031" w:rsidRPr="005470C0" w:rsidRDefault="00EC6031" w:rsidP="00CD05A1">
            <w:pPr>
              <w:pStyle w:val="Texto"/>
              <w:ind w:firstLine="0"/>
              <w:jc w:val="center"/>
              <w:rPr>
                <w:sz w:val="20"/>
                <w:lang w:val="pt-BR"/>
              </w:rPr>
            </w:pPr>
            <w:r w:rsidRPr="005470C0">
              <w:rPr>
                <w:sz w:val="20"/>
              </w:rPr>
              <w:t>NOM-005-SCFI-2005)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30-03-12</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9029.10.03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Taxímetros electrónicos o electromecánicos.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Taxímetros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NOM-007-SCFI-2003 (Referencia anterior</w:t>
            </w:r>
          </w:p>
          <w:p w:rsidR="00EC6031" w:rsidRPr="005470C0" w:rsidRDefault="00EC6031" w:rsidP="00CD05A1">
            <w:pPr>
              <w:pStyle w:val="Texto"/>
              <w:ind w:firstLine="0"/>
              <w:jc w:val="center"/>
              <w:rPr>
                <w:sz w:val="20"/>
                <w:lang w:val="pt-BR"/>
              </w:rPr>
            </w:pPr>
            <w:r w:rsidRPr="005470C0">
              <w:rPr>
                <w:sz w:val="20"/>
                <w:lang w:val="pt-BR"/>
              </w:rPr>
              <w:t>NOM-007-SCFI-1997)</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08-07-03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9032.89.02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Reguladores automáticos de voltaje, excepto para uso industrial, incluso combinados, en una misma envolvente o carcaza, con una fuente </w:t>
            </w:r>
            <w:r w:rsidRPr="005470C0">
              <w:rPr>
                <w:sz w:val="20"/>
              </w:rPr>
              <w:lastRenderedPageBreak/>
              <w:t>de voltaje con conversión de corriente CA/CC/CA, de las también llamadas “no break” o “uninterruptible power suply” (“UPS”).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Eléctricos de más de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9106.90.99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Electrónicos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Eléctricos de uso doméstico.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9207.10.01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Organos con “pedalier” de más de 24 pedales.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9207.10.02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Organos, excepto lo comprendido en la fracción 9207.10.01.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9207.10.99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9207.90.99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Generadores de ritmos, tonos, sintetizadores musicales.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w:t>
            </w:r>
          </w:p>
          <w:p w:rsidR="00EC6031" w:rsidRPr="005470C0" w:rsidRDefault="00EC6031" w:rsidP="00CD05A1">
            <w:pPr>
              <w:pStyle w:val="Texto"/>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9403.20.99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Corrales y/o encierros para infantes.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NOM-133/3-SCFI-1999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18-10-99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9403.60.99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Corrales y/o encierros  para infantes.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NOM-133/3-SCFI-1999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18-10-99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9403.70.99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Corrales y/o encierros para infantes.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NOM-133/3-SCFI-1999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18-10-99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9403.81.01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bambú o ratán (roten).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Corrales y/o encierros para infantes.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NOM-133/3-SCFI-1999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18-10-99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9403.89.99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Corrales y/o encierros para infantes.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NOM-133/3-SCFI-1999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18-10-99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9405.10.01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Lámparas equipadas con baterías, clavijas e interruptores.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b/>
                <w:sz w:val="20"/>
              </w:rPr>
              <w:t>Unicamente:</w:t>
            </w:r>
            <w:r w:rsidRPr="005470C0">
              <w:rPr>
                <w:sz w:val="20"/>
              </w:rPr>
              <w:t xml:space="preserve"> No portátiles, de más de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9405.10.02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Candiles.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Pr>
                <w:sz w:val="20"/>
                <w:lang w:val="pt-BR"/>
              </w:rPr>
              <w:t>NOM-003-SCFI-2014</w:t>
            </w:r>
            <w:r w:rsidRPr="005470C0">
              <w:rPr>
                <w:sz w:val="20"/>
                <w:lang w:val="pt-BR"/>
              </w:rPr>
              <w:t xml:space="preserve"> (Referencia anterior</w:t>
            </w:r>
          </w:p>
          <w:p w:rsidR="00EC6031" w:rsidRPr="005470C0" w:rsidRDefault="00EC6031" w:rsidP="00CD05A1">
            <w:pPr>
              <w:pStyle w:val="Texto"/>
              <w:spacing w:line="240" w:lineRule="auto"/>
              <w:ind w:firstLine="0"/>
              <w:jc w:val="right"/>
              <w:rPr>
                <w:sz w:val="20"/>
                <w:lang w:val="pt-BR"/>
              </w:rPr>
            </w:pPr>
            <w:r>
              <w:rPr>
                <w:sz w:val="20"/>
                <w:lang w:val="pt-BR"/>
              </w:rPr>
              <w:t xml:space="preserve">NOM-003-SCFI-2000)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9405.10.03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hierro o acero, excepto lo comprendido en las fracciones 9405.10.01 y 9405.10.02.</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Pr>
                <w:sz w:val="20"/>
                <w:lang w:val="pt-BR"/>
              </w:rPr>
              <w:t>NOM-003-SCFI-2014</w:t>
            </w:r>
          </w:p>
          <w:p w:rsidR="00EC6031" w:rsidRDefault="00EC6031" w:rsidP="00CD05A1">
            <w:pPr>
              <w:pStyle w:val="Texto"/>
              <w:spacing w:line="230" w:lineRule="exact"/>
              <w:ind w:firstLine="0"/>
              <w:jc w:val="center"/>
              <w:rPr>
                <w:sz w:val="20"/>
                <w:lang w:val="pt-BR"/>
              </w:rPr>
            </w:pPr>
            <w:r>
              <w:rPr>
                <w:sz w:val="20"/>
                <w:lang w:val="pt-BR"/>
              </w:rPr>
              <w:t xml:space="preserve">(Referencia anterior NOM-003-SCFI-2000) </w:t>
            </w:r>
          </w:p>
          <w:p w:rsidR="00EC6031" w:rsidRPr="005470C0" w:rsidRDefault="00EC6031" w:rsidP="00CD05A1">
            <w:pPr>
              <w:pStyle w:val="Texto"/>
              <w:spacing w:line="230" w:lineRule="exact"/>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9405.10.99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b/>
                <w:sz w:val="20"/>
              </w:rPr>
              <w:t xml:space="preserve">Excepto: </w:t>
            </w:r>
            <w:r w:rsidRPr="005470C0">
              <w:rPr>
                <w:sz w:val="20"/>
              </w:rPr>
              <w:t>Luminarios para uso industrial o para iluminar edificios no residenciales.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Pr>
                <w:sz w:val="20"/>
                <w:lang w:val="pt-BR"/>
              </w:rPr>
              <w:t>NOM-003-SCFI-2014</w:t>
            </w:r>
          </w:p>
          <w:p w:rsidR="00EC6031" w:rsidRPr="005470C0" w:rsidRDefault="00EC6031" w:rsidP="00CD05A1">
            <w:pPr>
              <w:pStyle w:val="Texto"/>
              <w:spacing w:line="230" w:lineRule="exact"/>
              <w:ind w:firstLine="0"/>
              <w:jc w:val="center"/>
              <w:rPr>
                <w:sz w:val="20"/>
                <w:lang w:val="pt-BR"/>
              </w:rPr>
            </w:pPr>
            <w:r w:rsidRPr="005470C0">
              <w:rPr>
                <w:sz w:val="20"/>
                <w:lang w:val="pt-BR"/>
              </w:rPr>
              <w:t>(Referencia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b/>
                <w:sz w:val="20"/>
              </w:rPr>
              <w:t xml:space="preserve">Unicamente: </w:t>
            </w:r>
            <w:r w:rsidRPr="005470C0">
              <w:rPr>
                <w:sz w:val="20"/>
              </w:rPr>
              <w:t>Luminarios para uso industrial o para edificios no residenciales.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NOM-064-SCFI-2000</w:t>
            </w:r>
          </w:p>
          <w:p w:rsidR="00EC6031" w:rsidRPr="005470C0" w:rsidRDefault="00EC6031" w:rsidP="00CD05A1">
            <w:pPr>
              <w:pStyle w:val="Texto"/>
              <w:spacing w:line="230" w:lineRule="exact"/>
              <w:ind w:firstLine="0"/>
              <w:jc w:val="center"/>
              <w:rPr>
                <w:sz w:val="20"/>
              </w:rPr>
            </w:pPr>
            <w:r w:rsidRPr="005470C0">
              <w:rPr>
                <w:sz w:val="20"/>
              </w:rPr>
              <w:t>(Referencia anterior</w:t>
            </w:r>
          </w:p>
          <w:p w:rsidR="00EC6031" w:rsidRPr="005470C0" w:rsidRDefault="00EC6031" w:rsidP="00CD05A1">
            <w:pPr>
              <w:pStyle w:val="Texto"/>
              <w:spacing w:line="230" w:lineRule="exact"/>
              <w:ind w:firstLine="0"/>
              <w:jc w:val="center"/>
              <w:rPr>
                <w:sz w:val="20"/>
              </w:rPr>
            </w:pPr>
            <w:r w:rsidRPr="005470C0">
              <w:rPr>
                <w:sz w:val="20"/>
              </w:rPr>
              <w:t>NOM-064-SCFI-1995)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22-05-00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9405.20.01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Lámparas eléctricas de pie.</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lastRenderedPageBreak/>
              <w:t xml:space="preserve">NOM-003-SCFI-2000) </w:t>
            </w:r>
          </w:p>
          <w:p w:rsidR="00EC6031" w:rsidRPr="005470C0" w:rsidRDefault="00EC6031" w:rsidP="00CD05A1">
            <w:pPr>
              <w:pStyle w:val="Texto"/>
              <w:spacing w:line="240" w:lineRule="auto"/>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Pr>
                <w:sz w:val="20"/>
              </w:rPr>
              <w:lastRenderedPageBreak/>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lastRenderedPageBreak/>
              <w:t>9405.20.99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9405.30.01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Guirnaldas eléctricas de los tipos utilizados en árboles de Navidad.</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9405.40.01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Los demás aparatos eléctricos de alumbrado.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b/>
                <w:sz w:val="20"/>
              </w:rPr>
              <w:t xml:space="preserve">Unicamente: </w:t>
            </w:r>
            <w:r w:rsidRPr="005470C0">
              <w:rPr>
                <w:sz w:val="20"/>
              </w:rPr>
              <w:t>Destelladores electrónicos, para locales de espectáculos.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3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3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b/>
                <w:sz w:val="20"/>
              </w:rPr>
              <w:t>Unicamente:</w:t>
            </w:r>
            <w:r w:rsidRPr="005470C0">
              <w:rPr>
                <w:sz w:val="20"/>
              </w:rPr>
              <w:t xml:space="preserve"> Los que no sean destelladores electrónicos para locales de espectáculos, ni luminarios para uso industrial, comercial y de alumbrado público.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Pr>
                <w:sz w:val="20"/>
                <w:lang w:val="pt-BR"/>
              </w:rPr>
              <w:t>NOM-003-SCFI-2014</w:t>
            </w:r>
          </w:p>
          <w:p w:rsidR="00EC6031" w:rsidRPr="005470C0" w:rsidRDefault="00EC6031" w:rsidP="00CD05A1">
            <w:pPr>
              <w:pStyle w:val="Texto"/>
              <w:spacing w:line="230" w:lineRule="exact"/>
              <w:ind w:firstLine="0"/>
              <w:jc w:val="center"/>
              <w:rPr>
                <w:sz w:val="20"/>
                <w:lang w:val="pt-BR"/>
              </w:rPr>
            </w:pPr>
            <w:r w:rsidRPr="005470C0">
              <w:rPr>
                <w:sz w:val="20"/>
                <w:lang w:val="pt-BR"/>
              </w:rPr>
              <w:t>(Referencia anterior</w:t>
            </w:r>
          </w:p>
          <w:p w:rsidR="00EC6031" w:rsidRDefault="00EC6031" w:rsidP="00CD05A1">
            <w:pPr>
              <w:pStyle w:val="Texto"/>
              <w:spacing w:line="240" w:lineRule="auto"/>
              <w:ind w:firstLine="0"/>
              <w:jc w:val="center"/>
              <w:rPr>
                <w:sz w:val="20"/>
                <w:lang w:val="pt-BR"/>
              </w:rPr>
            </w:pPr>
            <w:r>
              <w:rPr>
                <w:sz w:val="20"/>
                <w:lang w:val="pt-BR"/>
              </w:rPr>
              <w:t xml:space="preserve">NOM-003-SCFI-2000) </w:t>
            </w:r>
          </w:p>
          <w:p w:rsidR="00EC6031" w:rsidRPr="005470C0" w:rsidRDefault="00EC6031" w:rsidP="00CD05A1">
            <w:pPr>
              <w:pStyle w:val="Texto"/>
              <w:spacing w:line="240" w:lineRule="auto"/>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b/>
                <w:sz w:val="20"/>
              </w:rPr>
              <w:t>Unicamente:</w:t>
            </w:r>
            <w:r w:rsidRPr="005470C0">
              <w:rPr>
                <w:sz w:val="20"/>
              </w:rPr>
              <w:t xml:space="preserve"> Luminarios para uso industrial, comercial y de alumbrado público.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NOM-064-SCFI-2000.</w:t>
            </w:r>
          </w:p>
          <w:p w:rsidR="00EC6031" w:rsidRPr="005470C0" w:rsidRDefault="00EC6031" w:rsidP="00CD05A1">
            <w:pPr>
              <w:pStyle w:val="Texto"/>
              <w:spacing w:line="230" w:lineRule="exact"/>
              <w:ind w:firstLine="0"/>
              <w:jc w:val="center"/>
              <w:rPr>
                <w:sz w:val="20"/>
              </w:rPr>
            </w:pPr>
            <w:r w:rsidRPr="005470C0">
              <w:rPr>
                <w:sz w:val="20"/>
              </w:rPr>
              <w:t>(Referencia anterior</w:t>
            </w:r>
          </w:p>
          <w:p w:rsidR="00EC6031" w:rsidRPr="005470C0" w:rsidRDefault="00EC6031" w:rsidP="00CD05A1">
            <w:pPr>
              <w:pStyle w:val="Texto"/>
              <w:spacing w:line="230" w:lineRule="exact"/>
              <w:ind w:firstLine="0"/>
              <w:jc w:val="center"/>
              <w:rPr>
                <w:sz w:val="20"/>
              </w:rPr>
            </w:pPr>
            <w:r w:rsidRPr="005470C0">
              <w:rPr>
                <w:sz w:val="20"/>
              </w:rPr>
              <w:t>NOM-064-SCFI-1995)</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22-05-00</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4" w:line="206" w:lineRule="exact"/>
              <w:ind w:firstLine="0"/>
              <w:rPr>
                <w:sz w:val="20"/>
              </w:rPr>
            </w:pPr>
            <w:r w:rsidRPr="005470C0">
              <w:rPr>
                <w:b/>
                <w:sz w:val="20"/>
              </w:rPr>
              <w:t>Únicamente:</w:t>
            </w:r>
            <w:r w:rsidRPr="005470C0">
              <w:rPr>
                <w:sz w:val="20"/>
              </w:rPr>
              <w:t xml:space="preserve"> Luminarios con componentes de iluminación de diodos emisores de luz (leds).</w:t>
            </w:r>
          </w:p>
          <w:p w:rsidR="00EC6031" w:rsidRPr="005470C0" w:rsidRDefault="00EC6031" w:rsidP="00CD05A1">
            <w:pPr>
              <w:pStyle w:val="Texto"/>
              <w:spacing w:after="54" w:line="206" w:lineRule="exact"/>
              <w:ind w:firstLine="0"/>
              <w:rPr>
                <w:b/>
                <w:sz w:val="20"/>
              </w:rPr>
            </w:pPr>
            <w:r w:rsidRPr="005470C0">
              <w:rPr>
                <w:b/>
                <w:sz w:val="20"/>
              </w:rPr>
              <w:t>Excepto:</w:t>
            </w:r>
            <w:r w:rsidRPr="005470C0">
              <w:rPr>
                <w:sz w:val="20"/>
              </w:rPr>
              <w:t xml:space="preserve"> Luminarios cuya fuente de iluminación sea exclusivamente lámparas con diodos emisores de luz con base roscada y a los luminarios con tensión eléctrica de operación igual o menor a 48 volts; luminarios para alumbrado de áreas exteriores que cuenten, con una o más de las siguientes características: decorativos, ornamentales, con emisión de luz cambiante de colores, </w:t>
            </w:r>
            <w:r w:rsidRPr="005470C0">
              <w:rPr>
                <w:sz w:val="20"/>
              </w:rPr>
              <w:lastRenderedPageBreak/>
              <w:t>luz monocromática (verde, rojo, amarillo, azul, etc.), para empotrar en piso, destinados a ser usados bajo el agua, o para señalización.</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4" w:line="206" w:lineRule="exact"/>
              <w:ind w:firstLine="0"/>
              <w:jc w:val="center"/>
              <w:rPr>
                <w:sz w:val="20"/>
              </w:rPr>
            </w:pPr>
            <w:r w:rsidRPr="005470C0">
              <w:rPr>
                <w:sz w:val="20"/>
                <w:lang w:val="pt-BR"/>
              </w:rPr>
              <w:lastRenderedPageBreak/>
              <w:t>NOM-031-ENER-2012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54" w:line="206" w:lineRule="exact"/>
              <w:ind w:firstLine="0"/>
              <w:jc w:val="center"/>
              <w:rPr>
                <w:sz w:val="20"/>
                <w:lang w:val="pt-BR"/>
              </w:rPr>
            </w:pPr>
            <w:r w:rsidRPr="005470C0">
              <w:rPr>
                <w:sz w:val="20"/>
                <w:lang w:val="pt-BR"/>
              </w:rPr>
              <w:t>06-11-12</w:t>
            </w:r>
          </w:p>
          <w:p w:rsidR="00EC6031" w:rsidRPr="005470C0" w:rsidRDefault="00EC6031" w:rsidP="00CD05A1">
            <w:pPr>
              <w:pStyle w:val="Texto"/>
              <w:spacing w:after="54" w:line="206" w:lineRule="exact"/>
              <w:ind w:firstLine="0"/>
              <w:jc w:val="right"/>
              <w:rPr>
                <w:sz w:val="20"/>
              </w:rPr>
            </w:pPr>
            <w:r w:rsidRPr="005470C0">
              <w:rPr>
                <w:b/>
                <w:i/>
                <w:color w:val="0070C0"/>
                <w:szCs w:val="16"/>
                <w:lang w:val="fr-FR"/>
              </w:rPr>
              <w:t>NOM adicionada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lastRenderedPageBreak/>
              <w:t>9405.60.01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Anuncios, letreros y placas indicadoras, luminosos y artículos similares.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b/>
                <w:sz w:val="20"/>
              </w:rPr>
              <w:t>Unicamente:</w:t>
            </w:r>
            <w:r w:rsidRPr="005470C0">
              <w:rPr>
                <w:sz w:val="20"/>
              </w:rPr>
              <w:t xml:space="preserve"> Tableros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lang w:val="pt-BR"/>
              </w:rPr>
            </w:pPr>
            <w:r w:rsidRPr="005470C0">
              <w:rPr>
                <w:sz w:val="20"/>
                <w:lang w:val="pt-BR"/>
              </w:rPr>
              <w:t>NOM-001-SCFI-1993 (Referencia anterior</w:t>
            </w:r>
          </w:p>
          <w:p w:rsidR="00EC6031" w:rsidRPr="005470C0" w:rsidRDefault="00EC6031" w:rsidP="00CD05A1">
            <w:pPr>
              <w:pStyle w:val="Texto"/>
              <w:spacing w:line="23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9503.00.02</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ruedas, concebidos para que los conduzcan los niños, impulsados por ellos o por otra persona, o accionados por baterías recargables de hasta 12 v, excepto, en ambos casos, lo comprendido en la fracción 9503.00.01.</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Unicamente:</w:t>
            </w:r>
            <w:r w:rsidRPr="005470C0">
              <w:rPr>
                <w:sz w:val="20"/>
              </w:rPr>
              <w:t xml:space="preserve"> Andaderas.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NOM-133/1-SCFI-1999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20-10-99</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9503.00.03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Los demás </w:t>
            </w:r>
            <w:r w:rsidRPr="005470C0">
              <w:rPr>
                <w:noProof/>
                <w:sz w:val="20"/>
              </w:rPr>
              <w:t xml:space="preserve">juguetes con ruedas concebidos para que </w:t>
            </w:r>
            <w:r w:rsidRPr="005470C0">
              <w:rPr>
                <w:sz w:val="20"/>
              </w:rPr>
              <w:t>los conduzcan los niños</w:t>
            </w:r>
            <w:r w:rsidRPr="005470C0">
              <w:rPr>
                <w:noProof/>
                <w:sz w:val="20"/>
              </w:rPr>
              <w:t>; coches y sillas de ruedas para muñecas o muñecos.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b/>
                <w:sz w:val="20"/>
              </w:rPr>
            </w:pPr>
            <w:r w:rsidRPr="005470C0">
              <w:rPr>
                <w:b/>
                <w:sz w:val="20"/>
              </w:rPr>
              <w:t>Unicamente:</w:t>
            </w:r>
          </w:p>
          <w:p w:rsidR="00EC6031" w:rsidRPr="005470C0" w:rsidRDefault="00EC6031" w:rsidP="00CD05A1">
            <w:pPr>
              <w:pStyle w:val="Texto"/>
              <w:spacing w:line="220" w:lineRule="exact"/>
              <w:ind w:firstLine="0"/>
              <w:rPr>
                <w:sz w:val="20"/>
              </w:rPr>
            </w:pPr>
            <w:r w:rsidRPr="005470C0">
              <w:rPr>
                <w:b/>
                <w:sz w:val="20"/>
              </w:rPr>
              <w:t xml:space="preserve">a) </w:t>
            </w:r>
            <w:r w:rsidRPr="005470C0">
              <w:rPr>
                <w:sz w:val="20"/>
              </w:rPr>
              <w:t>Operados por pilas o baterías cuando su tensión nominal sea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p>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p>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9503.00.07</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Trenes eléctricos, incluidos los carriles (rieles), señales y demás accesorios.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vanish/>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Unicamente:</w:t>
            </w:r>
            <w:r w:rsidRPr="005470C0">
              <w:rPr>
                <w:sz w:val="20"/>
              </w:rPr>
              <w:t xml:space="preserve"> Trenes eléctricos de más  de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Pr>
                <w:sz w:val="20"/>
                <w:lang w:val="pt-BR"/>
              </w:rPr>
              <w:t>NOM-003-SCFI-2014</w:t>
            </w:r>
            <w:r w:rsidRPr="005470C0">
              <w:rPr>
                <w:sz w:val="20"/>
                <w:lang w:val="pt-BR"/>
              </w:rPr>
              <w:t xml:space="preserve"> (Referencia anterior</w:t>
            </w:r>
          </w:p>
          <w:p w:rsidR="00EC6031" w:rsidRDefault="00EC6031" w:rsidP="00CD05A1">
            <w:pPr>
              <w:pStyle w:val="Texto"/>
              <w:spacing w:line="240" w:lineRule="auto"/>
              <w:ind w:firstLine="0"/>
              <w:jc w:val="center"/>
              <w:rPr>
                <w:sz w:val="20"/>
                <w:lang w:val="pt-BR"/>
              </w:rPr>
            </w:pPr>
            <w:r>
              <w:rPr>
                <w:sz w:val="20"/>
                <w:lang w:val="pt-BR"/>
              </w:rPr>
              <w:t>NOM-003-SCFI-2000)</w:t>
            </w:r>
          </w:p>
          <w:p w:rsidR="00EC6031" w:rsidRPr="005470C0" w:rsidRDefault="00EC6031" w:rsidP="00CD05A1">
            <w:pPr>
              <w:pStyle w:val="Texto"/>
              <w:spacing w:line="240" w:lineRule="auto"/>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9503.00.20</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Juguetes y modelos, con motor, excepto lo comprendido en las fracciones 9503.00.02, 9503.00.03, 9503.00.04, 9503.00.05, 9503.00.06, 9503.00.07, 9503.00.09, 9503.00.10, 9503.00.11, 9503.00.12, 9503.00.14, 9503.00.15 y 9503.00.18. </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b/>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b/>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b/>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 xml:space="preserve">Unicamente: </w:t>
            </w:r>
            <w:r w:rsidRPr="005470C0">
              <w:rPr>
                <w:sz w:val="20"/>
              </w:rPr>
              <w:t>Operados por pilas o baterías cuando su tensión nominal sea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NOM-001-SCFI-1993</w:t>
            </w:r>
          </w:p>
          <w:p w:rsidR="00EC6031" w:rsidRPr="005470C0" w:rsidRDefault="00EC6031" w:rsidP="00CD05A1">
            <w:pPr>
              <w:pStyle w:val="Texto"/>
              <w:spacing w:line="220" w:lineRule="exact"/>
              <w:ind w:firstLine="0"/>
              <w:jc w:val="center"/>
              <w:rPr>
                <w:sz w:val="20"/>
              </w:rPr>
            </w:pPr>
            <w:r w:rsidRPr="005470C0">
              <w:rPr>
                <w:sz w:val="20"/>
              </w:rPr>
              <w:t>(Referencia anterior</w:t>
            </w:r>
          </w:p>
          <w:p w:rsidR="00EC6031" w:rsidRPr="005470C0" w:rsidRDefault="00EC6031" w:rsidP="00CD05A1">
            <w:pPr>
              <w:pStyle w:val="Texto"/>
              <w:spacing w:line="220" w:lineRule="exact"/>
              <w:ind w:firstLine="0"/>
              <w:jc w:val="center"/>
              <w:rPr>
                <w:sz w:val="20"/>
              </w:rPr>
            </w:pPr>
            <w:r w:rsidRPr="005470C0">
              <w:rPr>
                <w:sz w:val="20"/>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9503.00.25</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Juguetes réplica de armas de fuego que tengan apariencia, forma y/o configuración de las armas de la subpartida 9301.90, o las partidas 93.02 y 93.03, pero que no sean las armas comprendidas en la partida </w:t>
            </w:r>
            <w:r w:rsidRPr="005470C0">
              <w:rPr>
                <w:sz w:val="20"/>
              </w:rPr>
              <w:lastRenderedPageBreak/>
              <w:t>93.04.</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NOM-161-SCFI-2003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NOM-EM-008-SCFI-2002)</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20-10-03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Excepto:</w:t>
            </w:r>
          </w:p>
          <w:p w:rsidR="00EC6031" w:rsidRPr="005470C0" w:rsidRDefault="00EC6031" w:rsidP="00CD05A1">
            <w:pPr>
              <w:pStyle w:val="Texto"/>
              <w:spacing w:line="220" w:lineRule="exact"/>
              <w:ind w:firstLine="0"/>
              <w:rPr>
                <w:sz w:val="20"/>
              </w:rPr>
            </w:pPr>
            <w:r w:rsidRPr="005470C0">
              <w:rPr>
                <w:b/>
                <w:sz w:val="20"/>
              </w:rPr>
              <w:t xml:space="preserve">a) </w:t>
            </w:r>
            <w:r w:rsidRPr="005470C0">
              <w:rPr>
                <w:sz w:val="20"/>
              </w:rPr>
              <w:t>De agua, que porten algún tanque de almacenamiento visible;</w:t>
            </w:r>
          </w:p>
          <w:p w:rsidR="00EC6031" w:rsidRPr="005470C0" w:rsidRDefault="00EC6031" w:rsidP="00CD05A1">
            <w:pPr>
              <w:pStyle w:val="Texto"/>
              <w:spacing w:line="220" w:lineRule="exact"/>
              <w:ind w:firstLine="0"/>
              <w:rPr>
                <w:sz w:val="20"/>
              </w:rPr>
            </w:pPr>
            <w:r w:rsidRPr="005470C0">
              <w:rPr>
                <w:b/>
                <w:sz w:val="20"/>
              </w:rPr>
              <w:t xml:space="preserve">b) </w:t>
            </w:r>
            <w:r w:rsidRPr="005470C0">
              <w:rPr>
                <w:sz w:val="20"/>
              </w:rPr>
              <w:t>Decorativos, ornamentales y miniaturas, sin dispositivos mecánicos y que tengan el cañón visiblemente cubierto.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9503.00.26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Juguetes reconocibles como concebidos exclusivamente para lanzar agua, excepto los comprendidos en la fracción 9503.00.25.</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Unicamente:</w:t>
            </w:r>
            <w:r w:rsidRPr="005470C0">
              <w:rPr>
                <w:sz w:val="20"/>
              </w:rPr>
              <w:t xml:space="preserve"> Los operados por pilas o baterías con tensión nominal superior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20"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20"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9503.00.30</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noProof/>
                <w:sz w:val="20"/>
              </w:rPr>
              <w:t>Partes y accesorios de muñecas y muñecos que representen solamente seres humanos, excepto lo comprendido en las fracciones 9503.00.28 y 9503.00.29.</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 xml:space="preserve">Unicamente: </w:t>
            </w:r>
            <w:r w:rsidRPr="005470C0">
              <w:rPr>
                <w:sz w:val="20"/>
              </w:rPr>
              <w:t>Operados por pilas o baterías, con tensión nominal superior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32"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32"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9503.00.36</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Los demás juguetes presentados en juegos o surtidos de dos o más artículos diferentes acondicionados para su venta al por menor.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Unicamente:</w:t>
            </w:r>
            <w:r w:rsidRPr="005470C0">
              <w:rPr>
                <w:sz w:val="20"/>
              </w:rPr>
              <w:t xml:space="preserve"> Los operados por pilas o baterías con tensión nominal superior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32"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32"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32" w:lineRule="exact"/>
              <w:ind w:firstLine="0"/>
              <w:jc w:val="center"/>
              <w:rPr>
                <w:sz w:val="20"/>
              </w:rPr>
            </w:pPr>
            <w:r w:rsidRPr="005470C0">
              <w:rPr>
                <w:sz w:val="20"/>
              </w:rPr>
              <w:t>9503.00.99</w:t>
            </w:r>
          </w:p>
        </w:tc>
        <w:tc>
          <w:tcPr>
            <w:tcW w:w="3427"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Unicamente:</w:t>
            </w:r>
            <w:r w:rsidRPr="005470C0">
              <w:rPr>
                <w:sz w:val="20"/>
              </w:rPr>
              <w:t xml:space="preserve"> Los operados por pilas o baterías con tensión nominal superior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32"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32"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9504.30.02</w:t>
            </w:r>
          </w:p>
          <w:p w:rsidR="00EC6031" w:rsidRPr="005470C0" w:rsidRDefault="00EC6031" w:rsidP="00CD05A1">
            <w:pPr>
              <w:pStyle w:val="Texto"/>
              <w:ind w:firstLine="0"/>
              <w:jc w:val="right"/>
              <w:rPr>
                <w:b/>
                <w:i/>
                <w:color w:val="0070C0"/>
                <w:sz w:val="20"/>
              </w:rPr>
            </w:pPr>
            <w:r w:rsidRPr="005470C0">
              <w:rPr>
                <w:b/>
                <w:i/>
                <w:color w:val="0070C0"/>
              </w:rPr>
              <w:t>Fracción arancelaria adicionada DOF 31-12-2013</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 Máquinas, de funcionamiento eléctrico, electrónico, mecánico o combinación de ellos, a través de las cuales se realicen sorteos con números o símbolos, que están sujetos al azar.</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NOM-001-SCFI-1993  (Referencia anterior  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lastRenderedPageBreak/>
              <w:t>9504.30.99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 xml:space="preserve">Unicamente: </w:t>
            </w:r>
            <w:r w:rsidRPr="005470C0">
              <w:rPr>
                <w:sz w:val="20"/>
              </w:rPr>
              <w:t>Para lugares públicos, incluso con mecanismos eléctricos o electrónicos.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r w:rsidRPr="005470C0">
              <w:rPr>
                <w:sz w:val="20"/>
                <w:lang w:val="pt-BR"/>
              </w:rPr>
              <w:t>NOM-001-SCFI-1993</w:t>
            </w:r>
          </w:p>
          <w:p w:rsidR="00EC6031" w:rsidRPr="005470C0" w:rsidRDefault="00EC6031" w:rsidP="00CD05A1">
            <w:pPr>
              <w:pStyle w:val="Texto"/>
              <w:spacing w:line="232"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32"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9504.50.01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Consolas y máquinas de videojuegos.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NOM-001-SCFI-1993</w:t>
            </w:r>
          </w:p>
          <w:p w:rsidR="00EC6031" w:rsidRPr="005470C0" w:rsidRDefault="00EC6031" w:rsidP="00CD05A1">
            <w:pPr>
              <w:pStyle w:val="Texto"/>
              <w:spacing w:line="232" w:lineRule="exact"/>
              <w:ind w:firstLine="0"/>
              <w:jc w:val="center"/>
              <w:rPr>
                <w:sz w:val="20"/>
              </w:rPr>
            </w:pPr>
            <w:r w:rsidRPr="005470C0">
              <w:rPr>
                <w:sz w:val="20"/>
              </w:rPr>
              <w:t>(Referencia anterior</w:t>
            </w:r>
          </w:p>
          <w:p w:rsidR="00EC6031" w:rsidRPr="005470C0" w:rsidRDefault="00EC6031" w:rsidP="00CD05A1">
            <w:pPr>
              <w:pStyle w:val="Texto"/>
              <w:spacing w:line="232" w:lineRule="exact"/>
              <w:ind w:firstLine="0"/>
              <w:jc w:val="center"/>
              <w:rPr>
                <w:sz w:val="20"/>
              </w:rPr>
            </w:pPr>
            <w:r w:rsidRPr="005470C0">
              <w:rPr>
                <w:sz w:val="20"/>
                <w:lang w:val="pt-BR"/>
              </w:rPr>
              <w:t>NOM-I-031-1990</w:t>
            </w:r>
            <w:r w:rsidRPr="005470C0">
              <w:rPr>
                <w:sz w:val="20"/>
              </w:rPr>
              <w:t>)</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right"/>
              <w:rPr>
                <w:sz w:val="20"/>
              </w:rPr>
            </w:pPr>
            <w:r w:rsidRPr="005E3379">
              <w:rPr>
                <w:b/>
                <w:i/>
                <w:color w:val="0070C0"/>
                <w:szCs w:val="14"/>
              </w:rPr>
              <w:t>Se elimina NOM-121-SCT1-2009</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9504.90.04</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Autopistas eléctricas.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bl>
    <w:p w:rsidR="00EC6031" w:rsidRPr="008B4145"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336"/>
        <w:gridCol w:w="3427"/>
        <w:gridCol w:w="2428"/>
        <w:gridCol w:w="1477"/>
      </w:tblGrid>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Unicamente:</w:t>
            </w:r>
            <w:r w:rsidRPr="005470C0">
              <w:rPr>
                <w:sz w:val="20"/>
              </w:rPr>
              <w:t xml:space="preserve"> Con tensión nominal de más de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r>
              <w:rPr>
                <w:sz w:val="20"/>
                <w:lang w:val="pt-BR"/>
              </w:rPr>
              <w:t>NOM-003-SCFI-2014</w:t>
            </w:r>
          </w:p>
          <w:p w:rsidR="00EC6031" w:rsidRPr="005470C0" w:rsidRDefault="00EC6031" w:rsidP="00CD05A1">
            <w:pPr>
              <w:pStyle w:val="Texto"/>
              <w:spacing w:line="232" w:lineRule="exact"/>
              <w:ind w:firstLine="0"/>
              <w:jc w:val="center"/>
              <w:rPr>
                <w:sz w:val="20"/>
                <w:lang w:val="pt-BR"/>
              </w:rPr>
            </w:pPr>
            <w:r w:rsidRPr="005470C0">
              <w:rPr>
                <w:sz w:val="20"/>
                <w:lang w:val="pt-BR"/>
              </w:rPr>
              <w:t>(Referencia anterior</w:t>
            </w:r>
          </w:p>
          <w:p w:rsidR="00EC6031" w:rsidRDefault="00EC6031" w:rsidP="00CD05A1">
            <w:pPr>
              <w:pStyle w:val="Texto"/>
              <w:spacing w:line="240" w:lineRule="auto"/>
              <w:ind w:firstLine="0"/>
              <w:jc w:val="center"/>
              <w:rPr>
                <w:sz w:val="20"/>
                <w:lang w:val="pt-BR"/>
              </w:rPr>
            </w:pPr>
            <w:r>
              <w:rPr>
                <w:sz w:val="20"/>
                <w:lang w:val="pt-BR"/>
              </w:rPr>
              <w:t>NOM-003-SCFI-2000)</w:t>
            </w:r>
          </w:p>
          <w:p w:rsidR="00EC6031" w:rsidRPr="005470C0" w:rsidRDefault="00EC6031" w:rsidP="00CD05A1">
            <w:pPr>
              <w:pStyle w:val="Texto"/>
              <w:spacing w:line="240" w:lineRule="auto"/>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9504.90.99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Unicamente:</w:t>
            </w:r>
            <w:r w:rsidRPr="005470C0">
              <w:rPr>
                <w:sz w:val="20"/>
              </w:rPr>
              <w:t xml:space="preserve"> Operados por pilas o baterías, con tensión nominal superior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r w:rsidRPr="005470C0">
              <w:rPr>
                <w:sz w:val="20"/>
              </w:rPr>
              <w:t>NOM-</w:t>
            </w:r>
            <w:r w:rsidRPr="005470C0">
              <w:rPr>
                <w:sz w:val="20"/>
                <w:lang w:val="pt-BR"/>
              </w:rPr>
              <w:t>001-SCFI-1993</w:t>
            </w:r>
          </w:p>
          <w:p w:rsidR="00EC6031" w:rsidRPr="005470C0" w:rsidRDefault="00EC6031" w:rsidP="00CD05A1">
            <w:pPr>
              <w:pStyle w:val="Texto"/>
              <w:spacing w:line="232" w:lineRule="exact"/>
              <w:ind w:firstLine="0"/>
              <w:jc w:val="center"/>
              <w:rPr>
                <w:sz w:val="20"/>
                <w:lang w:val="pt-BR"/>
              </w:rPr>
            </w:pPr>
            <w:r w:rsidRPr="005470C0">
              <w:rPr>
                <w:sz w:val="20"/>
                <w:lang w:val="pt-BR"/>
              </w:rPr>
              <w:t>(Referencia anterior</w:t>
            </w:r>
          </w:p>
          <w:p w:rsidR="00EC6031" w:rsidRPr="005470C0" w:rsidRDefault="00EC6031" w:rsidP="00CD05A1">
            <w:pPr>
              <w:pStyle w:val="Texto"/>
              <w:spacing w:line="232" w:lineRule="exact"/>
              <w:ind w:firstLine="0"/>
              <w:jc w:val="center"/>
              <w:rPr>
                <w:sz w:val="20"/>
                <w:lang w:val="pt-BR"/>
              </w:rPr>
            </w:pPr>
            <w:r w:rsidRPr="005470C0">
              <w:rPr>
                <w:sz w:val="20"/>
                <w:lang w:val="pt-BR"/>
              </w:rPr>
              <w:t>NOM-I-031-1990)</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13-10-93</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Unicamente:</w:t>
            </w:r>
            <w:r w:rsidRPr="005470C0">
              <w:rPr>
                <w:sz w:val="20"/>
              </w:rPr>
              <w:t xml:space="preserve"> Eléctricos de más de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r>
              <w:rPr>
                <w:sz w:val="20"/>
                <w:lang w:val="pt-BR"/>
              </w:rPr>
              <w:t>NOM-003-SCFI-2014</w:t>
            </w:r>
          </w:p>
          <w:p w:rsidR="00EC6031" w:rsidRPr="005470C0" w:rsidRDefault="00EC6031" w:rsidP="00CD05A1">
            <w:pPr>
              <w:pStyle w:val="Texto"/>
              <w:spacing w:line="232" w:lineRule="exact"/>
              <w:ind w:firstLine="0"/>
              <w:jc w:val="center"/>
              <w:rPr>
                <w:sz w:val="20"/>
                <w:lang w:val="pt-BR"/>
              </w:rPr>
            </w:pPr>
            <w:r w:rsidRPr="005470C0">
              <w:rPr>
                <w:sz w:val="20"/>
                <w:lang w:val="pt-BR"/>
              </w:rPr>
              <w:t>(Referencia anterior</w:t>
            </w:r>
          </w:p>
          <w:p w:rsidR="00EC6031" w:rsidRDefault="00EC6031" w:rsidP="00CD05A1">
            <w:pPr>
              <w:pStyle w:val="Texto"/>
              <w:spacing w:line="240" w:lineRule="auto"/>
              <w:ind w:firstLine="0"/>
              <w:jc w:val="center"/>
              <w:rPr>
                <w:sz w:val="20"/>
                <w:lang w:val="pt-BR"/>
              </w:rPr>
            </w:pPr>
            <w:r>
              <w:rPr>
                <w:sz w:val="20"/>
                <w:lang w:val="pt-BR"/>
              </w:rPr>
              <w:t>NOM-003-SCFI-2000)</w:t>
            </w:r>
          </w:p>
          <w:p w:rsidR="00EC6031" w:rsidRPr="005470C0" w:rsidRDefault="00EC6031" w:rsidP="00CD05A1">
            <w:pPr>
              <w:pStyle w:val="Texto"/>
              <w:spacing w:line="240" w:lineRule="auto"/>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sidRPr="005470C0">
              <w:rPr>
                <w:sz w:val="20"/>
              </w:rPr>
              <w:t>9505.10.01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sz w:val="20"/>
              </w:rPr>
              <w:t>Arboles artificiales para fiestas de Navidad.</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rPr>
                <w:sz w:val="20"/>
              </w:rPr>
            </w:pPr>
            <w:r w:rsidRPr="005470C0">
              <w:rPr>
                <w:b/>
                <w:sz w:val="20"/>
              </w:rPr>
              <w:t>Unicamente:</w:t>
            </w:r>
            <w:r w:rsidRPr="005470C0">
              <w:rPr>
                <w:sz w:val="20"/>
              </w:rPr>
              <w:t xml:space="preserve"> De funcionamiento eléctrico,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lang w:val="pt-BR"/>
              </w:rPr>
            </w:pPr>
            <w:r>
              <w:rPr>
                <w:sz w:val="20"/>
                <w:lang w:val="pt-BR"/>
              </w:rPr>
              <w:t>NOM-003-SCFI-2014</w:t>
            </w:r>
          </w:p>
          <w:p w:rsidR="00EC6031" w:rsidRPr="005470C0" w:rsidRDefault="00EC6031" w:rsidP="00CD05A1">
            <w:pPr>
              <w:pStyle w:val="Texto"/>
              <w:spacing w:line="232" w:lineRule="exact"/>
              <w:ind w:firstLine="0"/>
              <w:jc w:val="center"/>
              <w:rPr>
                <w:sz w:val="20"/>
                <w:lang w:val="pt-BR"/>
              </w:rPr>
            </w:pPr>
            <w:r w:rsidRPr="005470C0">
              <w:rPr>
                <w:sz w:val="20"/>
                <w:lang w:val="pt-BR"/>
              </w:rPr>
              <w:t>(Referencia anterior</w:t>
            </w:r>
          </w:p>
          <w:p w:rsidR="00EC6031" w:rsidRDefault="00EC6031" w:rsidP="00CD05A1">
            <w:pPr>
              <w:pStyle w:val="Texto"/>
              <w:spacing w:line="240" w:lineRule="auto"/>
              <w:ind w:firstLine="0"/>
              <w:jc w:val="center"/>
              <w:rPr>
                <w:sz w:val="20"/>
                <w:lang w:val="pt-BR"/>
              </w:rPr>
            </w:pPr>
            <w:r>
              <w:rPr>
                <w:sz w:val="20"/>
                <w:lang w:val="pt-BR"/>
              </w:rPr>
              <w:t>NOM-003-SCFI-2000)</w:t>
            </w:r>
          </w:p>
          <w:p w:rsidR="00EC6031" w:rsidRPr="005470C0" w:rsidRDefault="00EC6031" w:rsidP="00CD05A1">
            <w:pPr>
              <w:pStyle w:val="Texto"/>
              <w:spacing w:line="240" w:lineRule="auto"/>
              <w:ind w:firstLine="0"/>
              <w:jc w:val="right"/>
              <w:rPr>
                <w:sz w:val="20"/>
                <w:lang w:val="pt-BR"/>
              </w:rPr>
            </w:pP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2" w:lineRule="exact"/>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9505.10.99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De funcionamiento eléctrico, con tensión nominal mayor a 24 V.</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lang w:val="pt-BR"/>
              </w:rPr>
            </w:pPr>
            <w:r>
              <w:rPr>
                <w:sz w:val="20"/>
                <w:lang w:val="pt-BR"/>
              </w:rPr>
              <w:t>NOM-003-SCFI-2014</w:t>
            </w:r>
          </w:p>
          <w:p w:rsidR="00EC6031" w:rsidRPr="005470C0" w:rsidRDefault="00EC6031" w:rsidP="00CD05A1">
            <w:pPr>
              <w:pStyle w:val="Texto"/>
              <w:spacing w:after="80"/>
              <w:ind w:firstLine="0"/>
              <w:jc w:val="center"/>
              <w:rPr>
                <w:sz w:val="20"/>
                <w:lang w:val="pt-BR"/>
              </w:rPr>
            </w:pPr>
            <w:r w:rsidRPr="005470C0">
              <w:rPr>
                <w:sz w:val="20"/>
                <w:lang w:val="pt-BR"/>
              </w:rPr>
              <w:t>(Referencia anterior</w:t>
            </w:r>
          </w:p>
          <w:p w:rsidR="00EC6031" w:rsidRDefault="00EC6031" w:rsidP="00CD05A1">
            <w:pPr>
              <w:pStyle w:val="Texto"/>
              <w:spacing w:after="80" w:line="240" w:lineRule="auto"/>
              <w:ind w:firstLine="0"/>
              <w:jc w:val="center"/>
              <w:rPr>
                <w:sz w:val="20"/>
                <w:lang w:val="pt-BR"/>
              </w:rPr>
            </w:pPr>
            <w:r>
              <w:rPr>
                <w:sz w:val="20"/>
                <w:lang w:val="pt-BR"/>
              </w:rPr>
              <w:t>NOM-003-SCFI-2000)</w:t>
            </w:r>
          </w:p>
          <w:p w:rsidR="00EC6031" w:rsidRPr="005470C0" w:rsidRDefault="00EC6031" w:rsidP="00CD05A1">
            <w:pPr>
              <w:pStyle w:val="Texto"/>
              <w:spacing w:after="80" w:line="240" w:lineRule="auto"/>
              <w:ind w:firstLine="0"/>
              <w:jc w:val="right"/>
              <w:rPr>
                <w:sz w:val="20"/>
                <w:lang w:val="pt-BR"/>
              </w:rPr>
            </w:pPr>
            <w:r w:rsidRPr="005E3379">
              <w:rPr>
                <w:lang w:val="pt-BR"/>
              </w:rPr>
              <w:t xml:space="preserve"> </w:t>
            </w:r>
            <w:r w:rsidRPr="005E3379">
              <w:rPr>
                <w:b/>
                <w:i/>
                <w:color w:val="0070C0"/>
                <w:szCs w:val="14"/>
              </w:rPr>
              <w:t>Actualización nomenclatura NOM DOF 26-08-2016</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Pr>
                <w:sz w:val="20"/>
              </w:rPr>
              <w:t>28-05-2016</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9613.10.01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 xml:space="preserve">Encendedores de gas no </w:t>
            </w:r>
            <w:r w:rsidRPr="005470C0">
              <w:rPr>
                <w:sz w:val="20"/>
              </w:rPr>
              <w:lastRenderedPageBreak/>
              <w:t>recargables, de bolsillo.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Excepto: </w:t>
            </w:r>
            <w:r w:rsidRPr="005470C0">
              <w:rPr>
                <w:sz w:val="20"/>
              </w:rPr>
              <w:t>Los conocidos como multiusos.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NOM-090-SCFI-2014</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NOM-090-SCFI-2004)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01-07-14</w:t>
            </w:r>
          </w:p>
          <w:p w:rsidR="00EC6031" w:rsidRPr="005470C0" w:rsidRDefault="00EC6031" w:rsidP="00CD05A1">
            <w:pPr>
              <w:pStyle w:val="Texto"/>
              <w:ind w:firstLine="0"/>
              <w:jc w:val="right"/>
              <w:rPr>
                <w:b/>
                <w:i/>
                <w:color w:val="0070C0"/>
                <w:sz w:val="20"/>
              </w:rPr>
            </w:pPr>
            <w:r w:rsidRPr="005470C0">
              <w:rPr>
                <w:b/>
                <w:i/>
                <w:color w:val="0070C0"/>
              </w:rPr>
              <w:t>NOM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9613.20.01</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Encendedores de gas recargables, de bolsillo.</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Excepto: </w:t>
            </w:r>
            <w:r w:rsidRPr="005470C0">
              <w:rPr>
                <w:sz w:val="20"/>
              </w:rPr>
              <w:t>Los conocidos como multiusos.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NOM-090-SCFI-2014</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lang w:val="pt-BR"/>
              </w:rPr>
            </w:pPr>
            <w:r w:rsidRPr="005470C0">
              <w:rPr>
                <w:sz w:val="20"/>
                <w:lang w:val="pt-BR"/>
              </w:rPr>
              <w:t>NOM-090-SCFI-2004)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01-07-14</w:t>
            </w:r>
          </w:p>
          <w:p w:rsidR="00EC6031" w:rsidRPr="005470C0" w:rsidRDefault="00EC6031" w:rsidP="00CD05A1">
            <w:pPr>
              <w:pStyle w:val="Texto"/>
              <w:ind w:firstLine="0"/>
              <w:jc w:val="right"/>
              <w:rPr>
                <w:sz w:val="20"/>
              </w:rPr>
            </w:pPr>
            <w:r w:rsidRPr="005470C0">
              <w:rPr>
                <w:b/>
                <w:i/>
                <w:color w:val="0070C0"/>
              </w:rPr>
              <w:t>NOM modificada DOF 15-06-2015</w:t>
            </w: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9613.80.99</w:t>
            </w: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r>
      <w:tr w:rsidR="00EC6031" w:rsidRPr="005470C0" w:rsidTr="00CD05A1">
        <w:trPr>
          <w:trHeight w:val="20"/>
          <w:jc w:val="center"/>
        </w:trPr>
        <w:tc>
          <w:tcPr>
            <w:tcW w:w="133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342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Encendedores de combustible, </w:t>
            </w:r>
            <w:r w:rsidRPr="005470C0">
              <w:rPr>
                <w:b/>
                <w:sz w:val="20"/>
              </w:rPr>
              <w:t xml:space="preserve">excepto </w:t>
            </w:r>
            <w:r w:rsidRPr="005470C0">
              <w:rPr>
                <w:sz w:val="20"/>
              </w:rPr>
              <w:t>los conocidos como multiusos.</w:t>
            </w:r>
          </w:p>
        </w:tc>
        <w:tc>
          <w:tcPr>
            <w:tcW w:w="242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lang w:val="pt-BR"/>
              </w:rPr>
            </w:pPr>
            <w:r w:rsidRPr="005470C0">
              <w:rPr>
                <w:sz w:val="20"/>
                <w:lang w:val="pt-BR"/>
              </w:rPr>
              <w:t>NOM-090-SCFI-2014</w:t>
            </w:r>
          </w:p>
          <w:p w:rsidR="00EC6031" w:rsidRPr="005470C0" w:rsidRDefault="00EC6031" w:rsidP="00CD05A1">
            <w:pPr>
              <w:pStyle w:val="Texto"/>
              <w:ind w:firstLine="0"/>
              <w:jc w:val="center"/>
              <w:rPr>
                <w:sz w:val="20"/>
                <w:lang w:val="pt-BR"/>
              </w:rPr>
            </w:pPr>
            <w:r w:rsidRPr="005470C0">
              <w:rPr>
                <w:sz w:val="20"/>
                <w:lang w:val="pt-BR"/>
              </w:rPr>
              <w:t>(Referencia anterior</w:t>
            </w:r>
          </w:p>
          <w:p w:rsidR="00EC6031" w:rsidRPr="005470C0" w:rsidRDefault="00EC6031" w:rsidP="00CD05A1">
            <w:pPr>
              <w:pStyle w:val="Texto"/>
              <w:ind w:firstLine="0"/>
              <w:jc w:val="center"/>
              <w:rPr>
                <w:sz w:val="20"/>
              </w:rPr>
            </w:pPr>
            <w:r w:rsidRPr="005470C0">
              <w:rPr>
                <w:sz w:val="20"/>
                <w:lang w:val="pt-BR"/>
              </w:rPr>
              <w:t>NOM-090-SCFI-2004)</w:t>
            </w:r>
          </w:p>
        </w:tc>
        <w:tc>
          <w:tcPr>
            <w:tcW w:w="1477"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01-07-14</w:t>
            </w:r>
          </w:p>
          <w:p w:rsidR="00EC6031" w:rsidRPr="005470C0" w:rsidRDefault="00EC6031" w:rsidP="00CD05A1">
            <w:pPr>
              <w:pStyle w:val="Texto"/>
              <w:ind w:firstLine="0"/>
              <w:jc w:val="right"/>
              <w:rPr>
                <w:sz w:val="20"/>
              </w:rPr>
            </w:pPr>
            <w:r w:rsidRPr="005470C0">
              <w:rPr>
                <w:b/>
                <w:i/>
                <w:color w:val="0070C0"/>
              </w:rPr>
              <w:t>NOM modificada DOF 15-06-2015</w:t>
            </w:r>
          </w:p>
        </w:tc>
      </w:tr>
    </w:tbl>
    <w:p w:rsidR="00EC6031" w:rsidRPr="00BE110B" w:rsidRDefault="00EC6031" w:rsidP="00EC6031">
      <w:pPr>
        <w:pStyle w:val="Texto"/>
        <w:spacing w:after="80"/>
        <w:rPr>
          <w:b/>
          <w:szCs w:val="24"/>
        </w:rPr>
      </w:pPr>
    </w:p>
    <w:p w:rsidR="00EC6031" w:rsidRDefault="00EC6031" w:rsidP="00EC6031">
      <w:pPr>
        <w:pStyle w:val="Texto"/>
        <w:spacing w:after="0" w:line="240" w:lineRule="auto"/>
        <w:ind w:firstLine="289"/>
        <w:rPr>
          <w:sz w:val="24"/>
          <w:szCs w:val="24"/>
        </w:rPr>
      </w:pPr>
      <w:r w:rsidRPr="008B4145">
        <w:rPr>
          <w:b/>
          <w:sz w:val="24"/>
          <w:szCs w:val="24"/>
        </w:rPr>
        <w:t>2.-</w:t>
      </w:r>
      <w:r w:rsidRPr="008B4145">
        <w:rPr>
          <w:sz w:val="24"/>
          <w:szCs w:val="24"/>
        </w:rPr>
        <w:t xml:space="preserve"> Se identifican las fracciones arancelarias y nomenclatura de la Tarifa en las cuales se clasifican las mercancías cuya introducción al territorio nacional está sujeta al cumplimiento de NOM’s, en los términos señalados en el numeral 5, que no podrán acogerse a lo dispuesto en el numeral 10, ambos del  presente Anexo:</w:t>
      </w:r>
    </w:p>
    <w:p w:rsidR="00EC6031" w:rsidRPr="008B4145" w:rsidRDefault="00EC6031" w:rsidP="00EC6031">
      <w:pPr>
        <w:pStyle w:val="Texto"/>
        <w:spacing w:after="0" w:line="240" w:lineRule="auto"/>
        <w:ind w:firstLine="289"/>
        <w:rPr>
          <w:sz w:val="24"/>
          <w:szCs w:val="24"/>
        </w:rPr>
      </w:pPr>
    </w:p>
    <w:tbl>
      <w:tblPr>
        <w:tblW w:w="8668" w:type="dxa"/>
        <w:jc w:val="center"/>
        <w:tblLayout w:type="fixed"/>
        <w:tblCellMar>
          <w:left w:w="43" w:type="dxa"/>
          <w:right w:w="43" w:type="dxa"/>
        </w:tblCellMar>
        <w:tblLook w:val="0000" w:firstRow="0" w:lastRow="0" w:firstColumn="0" w:lastColumn="0" w:noHBand="0" w:noVBand="0"/>
      </w:tblPr>
      <w:tblGrid>
        <w:gridCol w:w="1373"/>
        <w:gridCol w:w="3386"/>
        <w:gridCol w:w="2399"/>
        <w:gridCol w:w="1510"/>
      </w:tblGrid>
      <w:tr w:rsidR="00EC6031" w:rsidRPr="005470C0" w:rsidTr="00CD05A1">
        <w:trPr>
          <w:jc w:val="center"/>
        </w:trPr>
        <w:tc>
          <w:tcPr>
            <w:tcW w:w="1373" w:type="dxa"/>
            <w:tcBorders>
              <w:top w:val="single" w:sz="6" w:space="0" w:color="auto"/>
              <w:left w:val="single" w:sz="6" w:space="0" w:color="auto"/>
              <w:bottom w:val="single" w:sz="6" w:space="0" w:color="auto"/>
              <w:right w:val="single" w:sz="6" w:space="0" w:color="auto"/>
            </w:tcBorders>
            <w:shd w:val="clear" w:color="auto" w:fill="D9D9D9"/>
            <w:noWrap/>
          </w:tcPr>
          <w:p w:rsidR="00EC6031" w:rsidRPr="005470C0" w:rsidRDefault="00EC6031" w:rsidP="00CD05A1">
            <w:pPr>
              <w:pStyle w:val="Texto"/>
              <w:spacing w:after="80"/>
              <w:ind w:firstLine="0"/>
              <w:jc w:val="center"/>
              <w:rPr>
                <w:b/>
                <w:sz w:val="20"/>
              </w:rPr>
            </w:pPr>
            <w:r w:rsidRPr="005470C0">
              <w:rPr>
                <w:b/>
                <w:sz w:val="20"/>
              </w:rPr>
              <w:t>Fracción arancelaria</w:t>
            </w:r>
          </w:p>
        </w:tc>
        <w:tc>
          <w:tcPr>
            <w:tcW w:w="3386" w:type="dxa"/>
            <w:tcBorders>
              <w:top w:val="single" w:sz="6" w:space="0" w:color="auto"/>
              <w:left w:val="single" w:sz="6" w:space="0" w:color="auto"/>
              <w:bottom w:val="single" w:sz="6" w:space="0" w:color="auto"/>
              <w:right w:val="single" w:sz="6" w:space="0" w:color="auto"/>
            </w:tcBorders>
            <w:shd w:val="clear" w:color="auto" w:fill="D9D9D9"/>
          </w:tcPr>
          <w:p w:rsidR="00EC6031" w:rsidRPr="005470C0" w:rsidRDefault="00EC6031" w:rsidP="00CD05A1">
            <w:pPr>
              <w:pStyle w:val="Texto"/>
              <w:spacing w:after="80"/>
              <w:ind w:firstLine="0"/>
              <w:jc w:val="center"/>
              <w:rPr>
                <w:b/>
                <w:sz w:val="20"/>
              </w:rPr>
            </w:pPr>
            <w:r w:rsidRPr="005470C0">
              <w:rPr>
                <w:b/>
                <w:sz w:val="20"/>
              </w:rPr>
              <w:t>Descripción</w:t>
            </w:r>
          </w:p>
        </w:tc>
        <w:tc>
          <w:tcPr>
            <w:tcW w:w="2399" w:type="dxa"/>
            <w:tcBorders>
              <w:top w:val="single" w:sz="6" w:space="0" w:color="auto"/>
              <w:left w:val="single" w:sz="6" w:space="0" w:color="auto"/>
              <w:bottom w:val="single" w:sz="6" w:space="0" w:color="auto"/>
              <w:right w:val="single" w:sz="6" w:space="0" w:color="auto"/>
            </w:tcBorders>
            <w:shd w:val="clear" w:color="auto" w:fill="D9D9D9"/>
          </w:tcPr>
          <w:p w:rsidR="00EC6031" w:rsidRPr="005470C0" w:rsidRDefault="00EC6031" w:rsidP="00CD05A1">
            <w:pPr>
              <w:pStyle w:val="Texto"/>
              <w:spacing w:after="80"/>
              <w:ind w:firstLine="0"/>
              <w:jc w:val="center"/>
              <w:rPr>
                <w:b/>
                <w:sz w:val="20"/>
              </w:rPr>
            </w:pPr>
            <w:r w:rsidRPr="005470C0">
              <w:rPr>
                <w:b/>
                <w:sz w:val="20"/>
              </w:rPr>
              <w:t>NOM</w:t>
            </w:r>
          </w:p>
        </w:tc>
        <w:tc>
          <w:tcPr>
            <w:tcW w:w="1510" w:type="dxa"/>
            <w:tcBorders>
              <w:top w:val="single" w:sz="6" w:space="0" w:color="auto"/>
              <w:left w:val="single" w:sz="6" w:space="0" w:color="auto"/>
              <w:bottom w:val="single" w:sz="6" w:space="0" w:color="auto"/>
              <w:right w:val="single" w:sz="6" w:space="0" w:color="auto"/>
            </w:tcBorders>
            <w:shd w:val="clear" w:color="auto" w:fill="D9D9D9"/>
          </w:tcPr>
          <w:p w:rsidR="00EC6031" w:rsidRPr="005470C0" w:rsidRDefault="00EC6031" w:rsidP="00CD05A1">
            <w:pPr>
              <w:pStyle w:val="Texto"/>
              <w:spacing w:after="80"/>
              <w:ind w:firstLine="0"/>
              <w:jc w:val="center"/>
              <w:rPr>
                <w:b/>
                <w:sz w:val="20"/>
              </w:rPr>
            </w:pPr>
            <w:r w:rsidRPr="005470C0">
              <w:rPr>
                <w:b/>
                <w:sz w:val="20"/>
              </w:rPr>
              <w:t>Publicación D.O.F.</w:t>
            </w:r>
          </w:p>
        </w:tc>
      </w:tr>
      <w:tr w:rsidR="00EC6031" w:rsidRPr="005470C0" w:rsidTr="00CD05A1">
        <w:trPr>
          <w:jc w:val="center"/>
        </w:trPr>
        <w:tc>
          <w:tcPr>
            <w:tcW w:w="137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r w:rsidRPr="005470C0">
              <w:rPr>
                <w:sz w:val="20"/>
              </w:rPr>
              <w:t>0604.20.03</w:t>
            </w:r>
          </w:p>
        </w:tc>
        <w:tc>
          <w:tcPr>
            <w:tcW w:w="33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rPr>
                <w:sz w:val="20"/>
              </w:rPr>
            </w:pPr>
            <w:r w:rsidRPr="005470C0">
              <w:rPr>
                <w:sz w:val="20"/>
              </w:rPr>
              <w:t>Arboles de navidad.</w:t>
            </w:r>
          </w:p>
        </w:tc>
        <w:tc>
          <w:tcPr>
            <w:tcW w:w="239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p>
        </w:tc>
        <w:tc>
          <w:tcPr>
            <w:tcW w:w="15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p>
        </w:tc>
      </w:tr>
      <w:tr w:rsidR="00EC6031" w:rsidRPr="005470C0" w:rsidTr="00CD05A1">
        <w:trPr>
          <w:jc w:val="center"/>
        </w:trPr>
        <w:tc>
          <w:tcPr>
            <w:tcW w:w="137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p>
        </w:tc>
        <w:tc>
          <w:tcPr>
            <w:tcW w:w="33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rPr>
                <w:b/>
                <w:sz w:val="20"/>
              </w:rPr>
            </w:pPr>
            <w:r w:rsidRPr="005470C0">
              <w:rPr>
                <w:b/>
                <w:sz w:val="20"/>
              </w:rPr>
              <w:t>Unicamente:</w:t>
            </w:r>
            <w:r w:rsidRPr="005470C0">
              <w:rPr>
                <w:sz w:val="20"/>
              </w:rPr>
              <w:t xml:space="preserve"> De las especies </w:t>
            </w:r>
            <w:r w:rsidRPr="005470C0">
              <w:rPr>
                <w:i/>
                <w:sz w:val="20"/>
              </w:rPr>
              <w:t>Pinussylvestris</w:t>
            </w:r>
            <w:r w:rsidRPr="005470C0">
              <w:rPr>
                <w:sz w:val="20"/>
              </w:rPr>
              <w:t xml:space="preserve">, </w:t>
            </w:r>
            <w:r w:rsidRPr="005470C0">
              <w:rPr>
                <w:i/>
                <w:sz w:val="20"/>
              </w:rPr>
              <w:t>Pseudo-tsugamenziesii</w:t>
            </w:r>
            <w:r w:rsidRPr="005470C0">
              <w:rPr>
                <w:sz w:val="20"/>
              </w:rPr>
              <w:t xml:space="preserve">, y del género </w:t>
            </w:r>
            <w:r w:rsidRPr="005470C0">
              <w:rPr>
                <w:i/>
                <w:sz w:val="20"/>
              </w:rPr>
              <w:t>Abies</w:t>
            </w:r>
            <w:r w:rsidRPr="005470C0">
              <w:rPr>
                <w:sz w:val="20"/>
              </w:rPr>
              <w:t>.</w:t>
            </w:r>
          </w:p>
        </w:tc>
        <w:tc>
          <w:tcPr>
            <w:tcW w:w="239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lang w:val="pt-BR"/>
              </w:rPr>
            </w:pPr>
            <w:r w:rsidRPr="005470C0">
              <w:rPr>
                <w:sz w:val="20"/>
                <w:lang w:val="pt-BR"/>
              </w:rPr>
              <w:t>NOM-013-SEMARNAT-2010 (Referencia anterior:</w:t>
            </w:r>
          </w:p>
          <w:p w:rsidR="00EC6031" w:rsidRPr="005470C0" w:rsidRDefault="00EC6031" w:rsidP="00CD05A1">
            <w:pPr>
              <w:pStyle w:val="Texto"/>
              <w:spacing w:after="80" w:line="214" w:lineRule="exact"/>
              <w:ind w:firstLine="0"/>
              <w:jc w:val="center"/>
              <w:rPr>
                <w:sz w:val="20"/>
                <w:lang w:val="pt-BR"/>
              </w:rPr>
            </w:pPr>
            <w:r w:rsidRPr="005470C0">
              <w:rPr>
                <w:sz w:val="20"/>
                <w:lang w:val="pt-BR"/>
              </w:rPr>
              <w:t>NOM-013-SEMARNAT-2004)</w:t>
            </w:r>
          </w:p>
        </w:tc>
        <w:tc>
          <w:tcPr>
            <w:tcW w:w="15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r w:rsidRPr="005470C0">
              <w:rPr>
                <w:sz w:val="20"/>
              </w:rPr>
              <w:t>06-11-10</w:t>
            </w:r>
          </w:p>
        </w:tc>
      </w:tr>
      <w:tr w:rsidR="00EC6031" w:rsidRPr="005470C0" w:rsidTr="00CD05A1">
        <w:trPr>
          <w:jc w:val="center"/>
        </w:trPr>
        <w:tc>
          <w:tcPr>
            <w:tcW w:w="137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r w:rsidRPr="005470C0">
              <w:rPr>
                <w:sz w:val="20"/>
              </w:rPr>
              <w:t>0604.90.03</w:t>
            </w:r>
          </w:p>
        </w:tc>
        <w:tc>
          <w:tcPr>
            <w:tcW w:w="33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rPr>
                <w:sz w:val="20"/>
              </w:rPr>
            </w:pPr>
            <w:r w:rsidRPr="005470C0">
              <w:rPr>
                <w:sz w:val="20"/>
              </w:rPr>
              <w:t>Arboles de navidad.</w:t>
            </w:r>
          </w:p>
        </w:tc>
        <w:tc>
          <w:tcPr>
            <w:tcW w:w="239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p>
        </w:tc>
        <w:tc>
          <w:tcPr>
            <w:tcW w:w="15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p>
        </w:tc>
      </w:tr>
      <w:tr w:rsidR="00EC6031" w:rsidRPr="005470C0" w:rsidTr="00CD05A1">
        <w:trPr>
          <w:jc w:val="center"/>
        </w:trPr>
        <w:tc>
          <w:tcPr>
            <w:tcW w:w="137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p>
        </w:tc>
        <w:tc>
          <w:tcPr>
            <w:tcW w:w="33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rPr>
                <w:b/>
                <w:sz w:val="20"/>
              </w:rPr>
            </w:pPr>
            <w:r w:rsidRPr="005470C0">
              <w:rPr>
                <w:b/>
                <w:sz w:val="20"/>
              </w:rPr>
              <w:t>Unicamente:</w:t>
            </w:r>
            <w:r w:rsidRPr="005470C0">
              <w:rPr>
                <w:sz w:val="20"/>
              </w:rPr>
              <w:t xml:space="preserve"> De las especies </w:t>
            </w:r>
            <w:r w:rsidRPr="005470C0">
              <w:rPr>
                <w:i/>
                <w:sz w:val="20"/>
              </w:rPr>
              <w:t>Pinussylvestris</w:t>
            </w:r>
            <w:r w:rsidRPr="005470C0">
              <w:rPr>
                <w:sz w:val="20"/>
              </w:rPr>
              <w:t xml:space="preserve">, </w:t>
            </w:r>
            <w:r w:rsidRPr="005470C0">
              <w:rPr>
                <w:i/>
                <w:sz w:val="20"/>
              </w:rPr>
              <w:t>Pseudo-tsugamenziesii</w:t>
            </w:r>
            <w:r w:rsidRPr="005470C0">
              <w:rPr>
                <w:sz w:val="20"/>
              </w:rPr>
              <w:t xml:space="preserve">, y del género </w:t>
            </w:r>
            <w:r w:rsidRPr="005470C0">
              <w:rPr>
                <w:i/>
                <w:sz w:val="20"/>
              </w:rPr>
              <w:t>Abies</w:t>
            </w:r>
            <w:r w:rsidRPr="005470C0">
              <w:rPr>
                <w:sz w:val="20"/>
              </w:rPr>
              <w:t>.</w:t>
            </w:r>
          </w:p>
        </w:tc>
        <w:tc>
          <w:tcPr>
            <w:tcW w:w="239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lang w:val="pt-BR"/>
              </w:rPr>
            </w:pPr>
            <w:r w:rsidRPr="005470C0">
              <w:rPr>
                <w:sz w:val="20"/>
                <w:lang w:val="pt-BR"/>
              </w:rPr>
              <w:t>NOM-013-SEMARNAT-2010 (Referencia anterior:</w:t>
            </w:r>
          </w:p>
          <w:p w:rsidR="00EC6031" w:rsidRPr="005470C0" w:rsidRDefault="00EC6031" w:rsidP="00CD05A1">
            <w:pPr>
              <w:pStyle w:val="Texto"/>
              <w:spacing w:after="80" w:line="214" w:lineRule="exact"/>
              <w:ind w:firstLine="0"/>
              <w:jc w:val="center"/>
              <w:rPr>
                <w:sz w:val="20"/>
                <w:lang w:val="pt-BR"/>
              </w:rPr>
            </w:pPr>
            <w:r w:rsidRPr="005470C0">
              <w:rPr>
                <w:sz w:val="20"/>
                <w:lang w:val="pt-BR"/>
              </w:rPr>
              <w:t>NOM-013-SEMARNAT-2004)</w:t>
            </w:r>
          </w:p>
        </w:tc>
        <w:tc>
          <w:tcPr>
            <w:tcW w:w="15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14" w:lineRule="exact"/>
              <w:ind w:firstLine="0"/>
              <w:jc w:val="center"/>
              <w:rPr>
                <w:sz w:val="20"/>
              </w:rPr>
            </w:pPr>
            <w:r w:rsidRPr="005470C0">
              <w:rPr>
                <w:sz w:val="20"/>
              </w:rPr>
              <w:t>06-11-10</w:t>
            </w:r>
          </w:p>
        </w:tc>
      </w:tr>
    </w:tbl>
    <w:p w:rsidR="00EC6031" w:rsidRDefault="00EC6031" w:rsidP="00EC6031">
      <w:pPr>
        <w:pStyle w:val="Texto"/>
        <w:spacing w:line="220" w:lineRule="exact"/>
        <w:jc w:val="right"/>
        <w:rPr>
          <w:b/>
          <w:i/>
          <w:color w:val="0070C0"/>
          <w:szCs w:val="24"/>
        </w:rPr>
      </w:pPr>
      <w:r w:rsidRPr="00CA63E7">
        <w:rPr>
          <w:b/>
          <w:i/>
          <w:color w:val="0070C0"/>
          <w:szCs w:val="24"/>
        </w:rPr>
        <w:t>Cuadro reformado DOF 15-06-2015</w:t>
      </w:r>
    </w:p>
    <w:p w:rsidR="00EC6031" w:rsidRPr="00CA63E7" w:rsidRDefault="00EC6031" w:rsidP="00EC6031">
      <w:pPr>
        <w:pStyle w:val="Texto"/>
        <w:spacing w:line="220" w:lineRule="exact"/>
        <w:jc w:val="right"/>
        <w:rPr>
          <w:b/>
          <w:i/>
          <w:color w:val="0070C0"/>
          <w:szCs w:val="24"/>
        </w:rPr>
      </w:pPr>
    </w:p>
    <w:p w:rsidR="00EC6031" w:rsidRDefault="00EC6031" w:rsidP="00EC6031">
      <w:pPr>
        <w:pStyle w:val="Texto"/>
        <w:spacing w:after="0" w:line="240" w:lineRule="auto"/>
        <w:rPr>
          <w:sz w:val="24"/>
          <w:szCs w:val="24"/>
        </w:rPr>
      </w:pPr>
      <w:r w:rsidRPr="00776D8E">
        <w:rPr>
          <w:b/>
          <w:sz w:val="24"/>
          <w:szCs w:val="24"/>
        </w:rPr>
        <w:t>3.-</w:t>
      </w:r>
      <w:r w:rsidRPr="00776D8E">
        <w:rPr>
          <w:sz w:val="24"/>
          <w:szCs w:val="24"/>
        </w:rPr>
        <w:t xml:space="preserve"> Se identifican las fracciones arancelarias y nomenclatura de la Tarifa, en las cuales se clasifican las mercancías cuya introducción al territorio nacional está sujeta al cumplimiento de NOM’s, en los términos señalados en el numeral 6 del </w:t>
      </w:r>
      <w:r w:rsidRPr="00776D8E">
        <w:rPr>
          <w:sz w:val="24"/>
          <w:szCs w:val="24"/>
        </w:rPr>
        <w:lastRenderedPageBreak/>
        <w:t>presente Anexo, y cuya finalidad es proporcionar información comercial, e información comercial y sanitaria:</w:t>
      </w:r>
    </w:p>
    <w:p w:rsidR="00EC6031" w:rsidRPr="00776D8E" w:rsidRDefault="00EC6031" w:rsidP="00EC6031">
      <w:pPr>
        <w:pStyle w:val="Texto"/>
        <w:spacing w:after="0" w:line="240" w:lineRule="auto"/>
        <w:rPr>
          <w:sz w:val="24"/>
          <w:szCs w:val="24"/>
        </w:rPr>
      </w:pPr>
    </w:p>
    <w:p w:rsidR="00EC6031" w:rsidRDefault="00EC6031" w:rsidP="00EC6031">
      <w:pPr>
        <w:pStyle w:val="ROMANOS"/>
        <w:spacing w:after="0" w:line="240" w:lineRule="auto"/>
        <w:rPr>
          <w:sz w:val="24"/>
          <w:szCs w:val="24"/>
          <w:lang w:val="es-ES_tradnl"/>
        </w:rPr>
      </w:pPr>
      <w:r w:rsidRPr="00776D8E">
        <w:rPr>
          <w:b/>
          <w:sz w:val="24"/>
          <w:szCs w:val="24"/>
          <w:lang w:val="es-ES_tradnl"/>
        </w:rPr>
        <w:t>I.</w:t>
      </w:r>
      <w:r w:rsidRPr="00776D8E">
        <w:rPr>
          <w:b/>
          <w:sz w:val="24"/>
          <w:szCs w:val="24"/>
          <w:lang w:val="es-ES_tradnl"/>
        </w:rPr>
        <w:tab/>
      </w:r>
      <w:r w:rsidRPr="00776D8E">
        <w:rPr>
          <w:sz w:val="24"/>
          <w:szCs w:val="24"/>
          <w:lang w:val="es-ES_tradnl"/>
        </w:rPr>
        <w:t>Inciso 4.1 (Información Comercial) de la Norma Oficial Mexicana NOM-004-SCFI-2006, Información Comercial-Etiquetado de productos textiles, prendas de vestir, sus accesorios y ropa de casa, publicada en el DOF el 21 de junio de 2006, excepto lo establecido en los incisos 4.1.1 (f) y 4.1.2 (c) relativos al nombre, denominación o razón social y Registro Federal de Contribuyentes del fabricante o importador:</w:t>
      </w:r>
    </w:p>
    <w:p w:rsidR="00EC6031" w:rsidRPr="00776D8E" w:rsidRDefault="00EC6031" w:rsidP="00EC6031">
      <w:pPr>
        <w:pStyle w:val="ROMANOS"/>
        <w:spacing w:after="0" w:line="240" w:lineRule="auto"/>
        <w:rPr>
          <w:sz w:val="24"/>
          <w:szCs w:val="24"/>
          <w:lang w:val="es-ES_tradnl"/>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auto"/>
              <w:left w:val="single" w:sz="6" w:space="0" w:color="auto"/>
              <w:bottom w:val="single" w:sz="6" w:space="0" w:color="auto"/>
              <w:right w:val="single" w:sz="6" w:space="0" w:color="auto"/>
            </w:tcBorders>
            <w:shd w:val="clear" w:color="auto" w:fill="D9D9D9"/>
            <w:noWrap/>
          </w:tcPr>
          <w:p w:rsidR="00EC6031" w:rsidRPr="005470C0" w:rsidRDefault="00EC6031" w:rsidP="00CD05A1">
            <w:pPr>
              <w:pStyle w:val="Texto"/>
              <w:spacing w:line="220" w:lineRule="exact"/>
              <w:ind w:firstLine="0"/>
              <w:jc w:val="center"/>
              <w:rPr>
                <w:b/>
                <w:sz w:val="20"/>
              </w:rPr>
            </w:pPr>
            <w:r w:rsidRPr="005470C0">
              <w:rPr>
                <w:b/>
                <w:sz w:val="20"/>
              </w:rPr>
              <w:t>Fracción arancelaria</w:t>
            </w:r>
          </w:p>
        </w:tc>
        <w:tc>
          <w:tcPr>
            <w:tcW w:w="6712" w:type="dxa"/>
            <w:tcBorders>
              <w:top w:val="single" w:sz="6" w:space="0" w:color="auto"/>
              <w:left w:val="single" w:sz="6" w:space="0" w:color="auto"/>
              <w:bottom w:val="single" w:sz="6" w:space="0" w:color="auto"/>
              <w:right w:val="single" w:sz="6" w:space="0" w:color="auto"/>
            </w:tcBorders>
            <w:shd w:val="clear" w:color="auto" w:fill="D9D9D9"/>
          </w:tcPr>
          <w:p w:rsidR="00EC6031" w:rsidRPr="005470C0" w:rsidRDefault="00EC6031" w:rsidP="00CD05A1">
            <w:pPr>
              <w:pStyle w:val="Texto"/>
              <w:spacing w:line="220" w:lineRule="exact"/>
              <w:ind w:firstLine="0"/>
              <w:jc w:val="center"/>
              <w:rPr>
                <w:b/>
                <w:sz w:val="20"/>
              </w:rPr>
            </w:pPr>
            <w:r w:rsidRPr="005470C0">
              <w:rPr>
                <w:b/>
                <w:sz w:val="20"/>
              </w:rPr>
              <w:t>Descripción</w:t>
            </w:r>
          </w:p>
        </w:tc>
      </w:tr>
      <w:tr w:rsidR="00EC6031" w:rsidRPr="005470C0" w:rsidTr="00CD05A1">
        <w:trPr>
          <w:trHeight w:val="20"/>
          <w:jc w:val="center"/>
        </w:trPr>
        <w:tc>
          <w:tcPr>
            <w:tcW w:w="1956"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4201.00.01</w:t>
            </w:r>
          </w:p>
        </w:tc>
        <w:tc>
          <w:tcPr>
            <w:tcW w:w="6712"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Artículos de talabartería o de guarnicionería para todos los animales (incluidos los tiros, traíllas, rodilleras, bozales, sudaderos, alforjas, abrigos para perros y artículos similares), de cualquier materia.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Unicamente:</w:t>
            </w:r>
            <w:r w:rsidRPr="005470C0">
              <w:rPr>
                <w:sz w:val="20"/>
              </w:rPr>
              <w:t xml:space="preserv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4202.12.02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la superficie exterior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4202.22.02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la superficie exterior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4202.32.02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la superficie exterior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4202.92.02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la superficie exterior de materia textil, excepto lo comprendido en la fracción 4202.92.03.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5004.00.01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Hilados de seda (excepto los hilados de desperdicios de seda) sin acondicionar para la venta al por menor.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5005.00.01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Hilados de desperdicios de seda sin acondicionar para la venta al por menor.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5006.00.01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Hilados de seda, o de desperdicios de seda, acondicionados para la venta al por menor; “pelo de Mesina” (“crin de Florencia”).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5007.10.01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Tejidos de borrilla.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5007.20.01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 tejidos con un contenido de seda o de desperdicios de seda, distintos de la borrilla, superior o igual al 85%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5007.90.01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5106.10.01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superior o igual al 85%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5106.20.01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inferior al 85% en peso.</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5107.10.01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superior o igual al 85%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5107.20.01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inferior al 85%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5108.10.01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Cardado.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5108.20.01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Peinado.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5109.10.01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o pelo fino superior o igual al 85%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5109.90.99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5110.00.01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Hilados de pelo ordinario o de crin (incluidos los hilados de crin entorchados), aunque estén acondicionados para la venta al por menor.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5111.11.01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Del tipo de los utilizados para tapicería y tapiz, tejidos hechos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5111.11.99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5111.19.01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Del tipo de los utilizados para tapicería y tapiz, tejidos hechos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5111.19.99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5111.20.01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Del tipo de los utilizados para tapicería y tapiz.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5111.20.99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5111.30.01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Del tipo de los utilizados para tapicería y tapiz.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5111.30.99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5111.90.99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Del tipo de los utilizados para tapicería y tapiz.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5112.11.99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Del tipo de los utilizados para tapicería y tapiz.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5112.19.02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Tela de billar.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Del tipo de los utilizados para tapicería y tapiz.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Del tipo de los utilizados para tapicería y tapiz.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5112.30.02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Tela de billar.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5112.90.99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5113.00.01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pelo ordinario.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5113.00.99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5204.11.01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algodón superior o igual al 85%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5204.19.99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5204.20.01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Acondicionado para la venta al por menor.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superior o igual a 714.29 decitex (inferior o igual al número métrico 14).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714.29 decitex pero superior o igual a 232.56 decitex (superior al número métrico 14 pero inferior o igual al número métrico 43).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232.56 decitex pero superior o igual a 192.31 decitex (superior al número métrico 43 pero inferior o igual al número métrico 52).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5205.14.01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192.31 decitex pero superior o igual a 125 decitex (superior al número métrico 52 pero inferior o igual al número métrico 80).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5205.15.01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lang w:val="pt-BR"/>
              </w:rPr>
              <w:t xml:space="preserve">De título inferior a 125 decitex. </w:t>
            </w:r>
            <w:r w:rsidRPr="005470C0">
              <w:rPr>
                <w:sz w:val="20"/>
              </w:rPr>
              <w:t>(superior al número métrico 80).</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superior o igual a 714.29 decitex (inferior o igual al número métrico 14).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De título inferior a 714.29 decitex pero superior o igual a 232.56 decitex </w:t>
            </w:r>
            <w:r w:rsidRPr="005470C0">
              <w:rPr>
                <w:sz w:val="20"/>
              </w:rPr>
              <w:lastRenderedPageBreak/>
              <w:t>(superior al número métrico 14 pero inferior o igual al número métrico 43).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5205.23.01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232.56 decitex pero superior o igual a 192.31 decitex (superior al número métrico 43 pero inferior o igual al número métrico 52).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5205.24.01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192.31 decitex pero superior o igual a 125 decitex (superior al número métrico 52 pero inferior o igual al número métrico 80).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5205.26.01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125 decitex pero superior o igual a 106.38 decitex (superior al número métrico 80 pero inferior o igual al número métrico 94).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5205.27.01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106.38 decitex pero superior o igual a 83.33 decitex (superior al número métrico 94 pero inferior o igual al número métrico 120).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5205.28.01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83.33 decitex (superior al número métrico 120).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superior o igual a 714.29 decitex por hilo sencillo (inferior o igual al número métrico 14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714.29 decitex pero superior o igual a 232.56 decitex, por hilo sencillo (superior al número métrico 14 pero inferior o igual al número métrico 43,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5205.33.01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232.56 decitex pero superior o igual a 192.31 decitex, por hilo sencillo (superior al número métrico 43 pero inferior o igual al número métrico 52,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5205.34.01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192.31 decitex pero superior o igual a 125 decitex, por hilo sencillo (superior al número métrico 52 pero inferior o igual al número métrico 80,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5205.35.01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125 decitex por hilo sencillo (superior al número métrico 80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5205.41.01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superior o igual a 714.29 decitex por hilo sencillo (inferior o igual al número métrico 14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5205.42.01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714.29 decitex pero superior o igual a 232.56 decitex, por hilo sencillo (superior al número métrico 14 pero inferior o igual al número métrico 43,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5205.43.01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232.56 decitex pero superior o igual a 192.31 decitex, por hilo sencillo (superior al número métrico 43 pero inferior o igual al número métrico 52,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5205.44.01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192.31 decitex pero superior o igual a 125 decitex, por hilo sencillo (superior al número métrico 52 pero inferior o igual al número métrico 80,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5205.46.01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125 decitex pero superior o igual a 106.38 decitex, por hilo sencillo (superior al número métrico 80 pero inferior o igual al número métrico 94,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5205.47.01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106.38 decitex pero superior o igual a 83.33 decitex, por hilo sencillo (superior al número métrico 94 pero inferior o igual al número métrico 120,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5205.48.01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83.33 decitex por hilo sencillo (superior al número métrico 120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superior o igual a 714.29 decitex (inferior o igual al número métrico 14).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714.29 decitex pero superior o igual a 232.56 decitex (superior al número métrico 14 pero inferior o igual al número métrico 43).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232.56 decitex pero superior o igual a 192.31 decitex (superior al número métrico 43 pero inferior o igual al número métrico 52).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lastRenderedPageBreak/>
              <w:t>5206.14.01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192.31 decitex pero superior o igual a 125 decitex (superior al número métrico 52 pero inferior o igual al número métrico 80).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5206.15.01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125 decitex (superior al número métrico 80).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superior o igual a 714.29 decitex (inferior o igual al número métrico 14).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714.29 decitex pero superior o igual a 232.56 decitex (superior al número métrico 14 pero inferior o igual al número métrico 43).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232.56 decitex pero superior o igual a 192.31 decitex (superior al número métrico 43 pero inferior o igual al número métrico 52).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5206.24.01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192.31 decitex pero superior o igual a 125 decitex (superior al número métrico 52 pero inferior o igual al número métrico 80).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5206.25.01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125 decitex (superior al número métrico 80).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superior o igual a 714.29 decitex por hilo sencillo (inferior o igual al número métrico 14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714.29 decitex pero superior o igual a 232.56 decitex, por hilo sencillo (superior al número métrico 14 pero inferior o igual al número métrico 43,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232.56 decitex pero superior o igual a 192.31 decitex, por hilo sencillo (superior al número métrico 43 pero inferior o igual al número métrico 52,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5206.34.01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192.31 decitex pero superior o igual a 125 decitex, por hilo sencillo (superior al número métrico 52 pero inferior o igual al número métrico 80,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5206.35.01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inferior a 125 decitex por hilo sencillo (superior al número métrico 80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5206.41.01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título superior o igual a 714.29 decitex hilo sencillo (inferior o igual al número métrico 14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5206.42.01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714.29 decitex pero superior o igual a 232.56 decitex, por hilo sencillo (superior al número métrico 14 pero inferior o igual al número métrico 43,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5206.43.01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232.56 decitex pero superior o igual a 192.31 decitex, por hilo sencillo (superior al número métrico 43 pero inferior o igual al número métrico 52,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5206.44.01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192.31 decitex pero superior o igual a 125 decitex, por hilo sencillo (superior al número métrico 52 pero inferior o igual al número métrico 80,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5206.45.01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título inferior a 125 decitex por hilo sencillo (superior al número métrico 80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5207.10.01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algodón superior o igual al 85%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5207.90.99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inferior o igual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5208.12.01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superior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5208.19.02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algodón igual al 100%, de peso inferior o igual a 50 g/m</w:t>
            </w:r>
            <w:r w:rsidRPr="005470C0">
              <w:rPr>
                <w:sz w:val="20"/>
                <w:vertAlign w:val="superscript"/>
              </w:rPr>
              <w:t>2</w:t>
            </w:r>
            <w:r w:rsidRPr="005470C0">
              <w:rPr>
                <w:sz w:val="20"/>
              </w:rPr>
              <w:t xml:space="preserve"> y anchura inferior o igual a 1.50 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inferior o igual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superior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inferior o igual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superior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inferior o igual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superior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5208.51.01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inferior o igual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5208.52.01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 de peso superior a 100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5208.59.01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de curso superior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5208.59.02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5208.59.99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C3D0D" w:rsidRDefault="00EC6031" w:rsidP="00CD05A1">
            <w:pPr>
              <w:pStyle w:val="Texto"/>
              <w:ind w:firstLine="0"/>
              <w:jc w:val="right"/>
              <w:rPr>
                <w:sz w:val="14"/>
                <w:szCs w:val="14"/>
              </w:rPr>
            </w:pPr>
            <w:r w:rsidRPr="005E3379">
              <w:rPr>
                <w:b/>
                <w:i/>
                <w:color w:val="0070C0"/>
                <w:szCs w:val="14"/>
              </w:rPr>
              <w:t>Fracción arancelaria 5209.42.01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15A73">
              <w:rPr>
                <w:sz w:val="20"/>
              </w:rPr>
              <w:t>5209.42.02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15A73">
              <w:rPr>
                <w:sz w:val="20"/>
              </w:rPr>
              <w:t xml:space="preserve">En los que los hilos de la urdimbre estén teñidos de azul y los de trama sean crudos, blanqueados, teñidos de gris o coloreados con un azul más </w:t>
            </w:r>
            <w:r w:rsidRPr="00215A73">
              <w:rPr>
                <w:sz w:val="20"/>
              </w:rPr>
              <w:lastRenderedPageBreak/>
              <w:t>claro que los de urdimbre, de peso inferior o igual a 300 g/m2.</w:t>
            </w:r>
          </w:p>
          <w:p w:rsidR="00EC6031" w:rsidRPr="005C3D0D" w:rsidRDefault="00EC6031" w:rsidP="00CD05A1">
            <w:pPr>
              <w:pStyle w:val="Texto"/>
              <w:ind w:firstLine="0"/>
              <w:jc w:val="right"/>
              <w:rPr>
                <w:sz w:val="14"/>
                <w:szCs w:val="14"/>
              </w:rPr>
            </w:pPr>
            <w:r w:rsidRPr="005E337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15A73">
              <w:rPr>
                <w:sz w:val="20"/>
              </w:rPr>
              <w:lastRenderedPageBreak/>
              <w:t>5209.42.03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15A73">
              <w:rPr>
                <w:sz w:val="20"/>
              </w:rPr>
              <w:t>En los que los hilos de la urdimbre estén teñidos de azul y los de trama sean crudos, blanqueados, teñidos de gris o coloreados con un azul más claro que los de urdimbre, de peso superior a 300 g/m2.</w:t>
            </w:r>
          </w:p>
          <w:p w:rsidR="00EC6031" w:rsidRPr="005470C0" w:rsidRDefault="00EC6031" w:rsidP="00CD05A1">
            <w:pPr>
              <w:pStyle w:val="Texto"/>
              <w:ind w:firstLine="0"/>
              <w:jc w:val="right"/>
              <w:rPr>
                <w:sz w:val="20"/>
              </w:rPr>
            </w:pPr>
            <w:r w:rsidRPr="005E337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15A73">
              <w:rPr>
                <w:sz w:val="20"/>
              </w:rPr>
              <w:t>5209.42.91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15A73">
              <w:rPr>
                <w:sz w:val="20"/>
              </w:rPr>
              <w:t>Los demás, de peso inferior o igual a 300 g/m</w:t>
            </w:r>
            <w:r>
              <w:rPr>
                <w:sz w:val="20"/>
              </w:rPr>
              <w:t>2.</w:t>
            </w:r>
          </w:p>
          <w:p w:rsidR="00EC6031" w:rsidRPr="005470C0" w:rsidRDefault="00EC6031" w:rsidP="00CD05A1">
            <w:pPr>
              <w:pStyle w:val="Texto"/>
              <w:ind w:firstLine="0"/>
              <w:jc w:val="right"/>
              <w:rPr>
                <w:sz w:val="20"/>
              </w:rPr>
            </w:pPr>
            <w:r w:rsidRPr="005E337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B3D90">
              <w:rPr>
                <w:sz w:val="20"/>
              </w:rPr>
              <w:t>5209.42.92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3B3D90">
              <w:rPr>
                <w:sz w:val="20"/>
              </w:rPr>
              <w:t>Los demás, de peso superior a 300 g/m2.</w:t>
            </w:r>
          </w:p>
          <w:p w:rsidR="00EC6031" w:rsidRPr="005470C0" w:rsidRDefault="00EC6031" w:rsidP="00CD05A1">
            <w:pPr>
              <w:pStyle w:val="Texto"/>
              <w:ind w:firstLine="0"/>
              <w:jc w:val="right"/>
              <w:rPr>
                <w:sz w:val="20"/>
              </w:rPr>
            </w:pPr>
            <w:r w:rsidRPr="005E337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right"/>
              <w:rPr>
                <w:sz w:val="20"/>
              </w:rPr>
            </w:pPr>
            <w:r w:rsidRPr="005E3379">
              <w:rPr>
                <w:b/>
                <w:i/>
                <w:color w:val="0070C0"/>
                <w:szCs w:val="14"/>
              </w:rPr>
              <w:t>Fracción arancelaria 5209.42.99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 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5209.51.01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5209.52.01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5209.59.01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5209.59.99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Tejidos lisos, en rollos hasta de 225 cm de ancho, con 100% de algodón en la trama y 100% de rayón en la urdimbre.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5210.11.99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de curso superior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5210.19.02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de curso superior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5210.29.02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5210.49.99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5210.51.01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5210.59.01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de curso superior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5210.59.02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5210.59.99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Tejidos lisos, en rollos hasta de 225 cm de ancho, con 100% de algodón en la trama y 100% de rayón en la urdimbre.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5211.11.99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5211.20.02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de curso superior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5211.20.03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15A73">
              <w:rPr>
                <w:sz w:val="20"/>
              </w:rPr>
              <w:t>5211.41.01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ind w:firstLine="0"/>
              <w:jc w:val="right"/>
              <w:rPr>
                <w:szCs w:val="14"/>
              </w:rPr>
            </w:pPr>
            <w:r w:rsidRPr="00BB18B9">
              <w:rPr>
                <w:b/>
                <w:i/>
                <w:color w:val="0070C0"/>
                <w:szCs w:val="14"/>
              </w:rPr>
              <w:t>Fracción arancelaria 5211.42.01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15A73">
              <w:rPr>
                <w:sz w:val="20"/>
              </w:rPr>
              <w:t>5211.42.02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15A73">
              <w:rPr>
                <w:sz w:val="20"/>
              </w:rPr>
              <w:t>En los que los hilos de la urdimbre estén teñidos de azul y los de trama sean crudos, blanqueados, teñidos de gris o coloreados con un azul más claro que los de urdimbre, de peso inferior o igual a 300 g/m2.</w:t>
            </w:r>
          </w:p>
          <w:p w:rsidR="00EC6031" w:rsidRPr="00447705" w:rsidRDefault="00EC6031" w:rsidP="00CD05A1">
            <w:pPr>
              <w:pStyle w:val="Texto"/>
              <w:ind w:firstLine="0"/>
              <w:jc w:val="right"/>
              <w:rPr>
                <w:sz w:val="14"/>
                <w:szCs w:val="14"/>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15A73">
              <w:rPr>
                <w:sz w:val="20"/>
              </w:rPr>
              <w:t>5211.42.03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15A73">
              <w:rPr>
                <w:sz w:val="20"/>
              </w:rPr>
              <w:t>En los que los hilos de la urdimbre estén teñidos de azul y los de trama sean crudos, blanqueados, teñidos de gris o coloreados con un azul más claro que los de urdimbre, de peso superior a 300 g/m2.</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15A73">
              <w:rPr>
                <w:sz w:val="20"/>
              </w:rPr>
              <w:t>5211.42.91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15A73">
              <w:rPr>
                <w:sz w:val="20"/>
              </w:rPr>
              <w:t>Los demás, de peso inferior o igual a 300 g/m2.</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F2B79">
              <w:rPr>
                <w:sz w:val="20"/>
              </w:rPr>
              <w:t>5211.42.92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1F2B79">
              <w:rPr>
                <w:sz w:val="20"/>
              </w:rPr>
              <w:t>Los demás, de peso superior a 300 g/m2.</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right"/>
              <w:rPr>
                <w:sz w:val="20"/>
              </w:rPr>
            </w:pPr>
            <w:r w:rsidRPr="00BB18B9">
              <w:rPr>
                <w:b/>
                <w:i/>
                <w:color w:val="0070C0"/>
                <w:szCs w:val="14"/>
              </w:rPr>
              <w:t>Fracción arancelaria 5211.42.99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 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5211.51.01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5211.52.01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5211.59.01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5211.59.99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Teñidos.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5212.14.01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hilados de distintos colores.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5212.15.01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Teñidos.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5212.24.01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tipo mezclilla.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5212.24.99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5212.25.01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5306.10.01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Sencillos.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5306.20.01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Retorcidos o cableados.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5307.10.01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Sencillos.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5307.20.01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Retorcidos o cableados.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5308.10.01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Hilados de coco.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5308.20.01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Hilados de cáñamo.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5308.90.01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ramio.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5308.90.02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Hilados de papel.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5308.90.99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5309.11.01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5309.19.99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5309.21.01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5309.29.99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5310.10.01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5310.90.99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5311.00.01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ramio o de hilados de papel.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5311.00.99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5401.10.01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filamentos sintéticos.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5401.20.01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filamentos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aramidas.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filamentos de nailon, de alta tenacidad, sencillos, planos, tensados al máximo, producidos con una torsión que no exceda de 40 vueltas por metro.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Sencillos, planos, tensados al máximo, producidos con una torsión que no exceda de 40 vueltas por metro.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De nailon o demás poliamidas, de título inferior o igual a 50 tex, por hilo </w:t>
            </w:r>
            <w:r w:rsidRPr="005470C0">
              <w:rPr>
                <w:sz w:val="20"/>
              </w:rPr>
              <w:lastRenderedPageBreak/>
              <w:t>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5402.32.01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nailon o demás poliamidas, de título superior a 50 tex,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poliésteres.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5402.34.01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polipropileno.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alcohol polivinílico.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poliuretanos, del tipo de los denominados “elastanos”, sin torsión, no en carretes de urdido (en julios).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5402.44.99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Hilados de filamentos de nailon, excepto los comprendidos en las fracciones 5402.45.02 y 5402.45.04.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5402.45.02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44.4 decitex (40 deniers) y 34 filamentos, excepto los comprendidos en las fracciones 5402.45.03 y 5402.45.04.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5402.45.03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aramidas.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5402.45.04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filamentos de nailon parcialmente orientados.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5402.45.99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5402.46.01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de poliésteres parcialmente orientados.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5402.47.01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Totalmente de poliéster, de título igual o superior a 75 decitex pero inferior o igual a 80 decitex, y 24 filamentos por hilo.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5402.47.02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filamentos de poliéster, sencillos, planos, tensados al máximo, producidos con una torsión que no exceda de 40 vueltas por metro.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5402.47.99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5402.48.01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poliolefinas.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5402.48.02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polipropileno fibrilizado.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5402.48.99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poliuretanos, de 44.4 a 1887 decitex (40 a 1700 deniers).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5402.49.02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poliuretanos, excepto lo comprendido en la fracción 5402.49.01.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5402.49.03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acrílicas o modacrílicas.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5402.49.04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alcohol polivinílico.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5402.49.05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politetrafluoroetileno.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5402.49.99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aramídicas.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75.48 decitex (68 deniers), teñido en rígido brillante con 32 filamentos y en torsión de 800 vueltas por metro.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Totalmente de poliéster, de título igual o superior a 75 decitex pero inferior o igual a 80 decitex, y 24 filamentos por hilo.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poliolefinas.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acrílicas o modacrílicas.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alcohol polivinílico.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5402.59.04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politetrafluoroetileno.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5402.59.05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polipropileno fibrilizado.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5402.59.99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aramídicas.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75.48 decitex (68 deniers), teñido en rígido brillante con 32 filamentos y torsión de 800 vueltas por metro.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poliolefinas.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acrílicas o modacrílicas.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alcohol polivinílico.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5402.69.04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politetrafluoroetileno.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5402.69.05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polipropileno fibrilizado.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5402.69.99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Hilados de alta tenacidad de rayón viscosa.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rayón viscosa, sin texturar, sin torsión o con una torsión inferior o igual a 120 vueltas por metro.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5403.31.02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hilados texturados.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rayón viscosa, sin texturar, con una torsión superior a 120 vueltas por metro.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5403.32.02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hilados texturados.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acetato de celulosa.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hilados texturados.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rayón viscosa sin texturar.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5403.41.02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hilados texturados.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5403.42.01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acetato de celulosa.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5403.49.01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hilados texturados.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5403.49.99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5404.11.01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poliuretanos, del tipo de los denominados “elastanos”.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5404.11.99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5404.12.01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poliolefinas.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5404.12.99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5404.19.01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poliéster.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5404.19.02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poliamidas o superpoliamidas.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5404.19.03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alcohol polivinílico.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5404.19.99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5404.90.99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5405.00.01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Monofilamentos.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5405.00.02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Paja artificial.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5405.00.03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Imitaciones de catgut con diámetro igual o superior a 0.05 mm, sin exceder de 0.70 mm.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5405.00.04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Imitaciones de catgut excepto lo comprendido en la fracción 5405.00.03.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5405.00.99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5406.00.01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poliamidas o superpoliamidas.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5406.00.02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aramidas, retardantes a la flama.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5406.00.03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poliéster.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5406.00.04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hilados de filamentos sintéticos.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5406.00.05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Hilados de filamentos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Empleados en armaduras de neumáticos, de nailon o poliéster, con un máximo de seis hilos por pulgada en la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5407.10.02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tiras de polipropileno e hilados.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5407.30.02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5407.30.03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Redes o mallas de materias plásticas, con monofilamentos de menos de 1 mm en su corte transversal, en cuyo punto de cruce estén termosoldados, en rollos de ancho inferior a 2.20 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897392" w:rsidRDefault="00EC6031" w:rsidP="00CD05A1">
            <w:pPr>
              <w:pStyle w:val="Texto"/>
              <w:spacing w:line="220" w:lineRule="exact"/>
              <w:ind w:firstLine="0"/>
              <w:jc w:val="right"/>
              <w:rPr>
                <w:sz w:val="14"/>
                <w:szCs w:val="14"/>
              </w:rPr>
            </w:pPr>
            <w:r w:rsidRPr="00BB18B9">
              <w:rPr>
                <w:b/>
                <w:i/>
                <w:color w:val="0070C0"/>
                <w:szCs w:val="14"/>
              </w:rPr>
              <w:t>Fracción arancelaria 5407.41.01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1F2B79">
              <w:rPr>
                <w:sz w:val="20"/>
              </w:rPr>
              <w:t>5407.41.02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1F2B79">
              <w:rPr>
                <w:sz w:val="20"/>
              </w:rPr>
              <w:t>De peso inferior o igual a 50 g/m2.</w:t>
            </w:r>
          </w:p>
          <w:p w:rsidR="00EC6031" w:rsidRPr="00897392" w:rsidRDefault="00EC6031" w:rsidP="00CD05A1">
            <w:pPr>
              <w:pStyle w:val="Texto"/>
              <w:spacing w:line="220" w:lineRule="exact"/>
              <w:ind w:firstLine="0"/>
              <w:jc w:val="right"/>
              <w:rPr>
                <w:sz w:val="14"/>
                <w:szCs w:val="14"/>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1F2B79">
              <w:rPr>
                <w:sz w:val="20"/>
              </w:rPr>
              <w:t>5407.41.03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1F2B79">
              <w:rPr>
                <w:sz w:val="20"/>
              </w:rPr>
              <w:t>De peso superior a 50 g/m2 pero inferior o igual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1F2B79">
              <w:rPr>
                <w:sz w:val="20"/>
              </w:rPr>
              <w:t>5407.41.04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1F2B79">
              <w:rPr>
                <w:sz w:val="20"/>
              </w:rPr>
              <w:t>De peso superior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0" w:lineRule="exact"/>
              <w:ind w:firstLine="0"/>
              <w:jc w:val="right"/>
              <w:rPr>
                <w:b/>
                <w:i/>
                <w:color w:val="0070C0"/>
                <w:szCs w:val="14"/>
              </w:rPr>
            </w:pPr>
            <w:r w:rsidRPr="00BB18B9">
              <w:rPr>
                <w:b/>
                <w:i/>
                <w:color w:val="0070C0"/>
                <w:szCs w:val="14"/>
              </w:rPr>
              <w:t>Fracción arancelaria 5407.42.01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1F2B79">
              <w:rPr>
                <w:sz w:val="20"/>
              </w:rPr>
              <w:t>5407.42.02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1F2B79">
              <w:rPr>
                <w:sz w:val="20"/>
              </w:rPr>
              <w:t>De peso inferior o igual a 50 g/m2.</w:t>
            </w:r>
          </w:p>
          <w:p w:rsidR="00EC6031" w:rsidRPr="00897392" w:rsidRDefault="00EC6031" w:rsidP="00CD05A1">
            <w:pPr>
              <w:pStyle w:val="Texto"/>
              <w:spacing w:line="220" w:lineRule="exact"/>
              <w:ind w:firstLine="0"/>
              <w:jc w:val="right"/>
              <w:rPr>
                <w:sz w:val="14"/>
                <w:szCs w:val="14"/>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1F2B79">
              <w:rPr>
                <w:sz w:val="20"/>
              </w:rPr>
              <w:t>5407.42.03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1F2B79">
              <w:rPr>
                <w:sz w:val="20"/>
              </w:rPr>
              <w:t>De peso superior a 50 g/m2 pero inferior o igual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1F2B79">
              <w:rPr>
                <w:sz w:val="20"/>
              </w:rPr>
              <w:t>5407.42.04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1F2B79">
              <w:rPr>
                <w:sz w:val="20"/>
              </w:rPr>
              <w:t>De peso superior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Gofrados.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5407.43.02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5407.43.03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ancho de 64 a 72 cm, para la confección de corbatas.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5407.43.99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5407.44.01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Estampados.</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0" w:lineRule="exact"/>
              <w:ind w:firstLine="0"/>
              <w:jc w:val="right"/>
              <w:rPr>
                <w:b/>
                <w:i/>
                <w:color w:val="0070C0"/>
                <w:szCs w:val="14"/>
              </w:rPr>
            </w:pPr>
            <w:r w:rsidRPr="00BB18B9">
              <w:rPr>
                <w:b/>
                <w:i/>
                <w:color w:val="0070C0"/>
                <w:szCs w:val="14"/>
              </w:rPr>
              <w:t>Fracción arancelaria 5407.51.01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962DE">
              <w:t>5407.51.02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pPr>
            <w:r w:rsidRPr="003962DE">
              <w:t>De peso inferior o igual a 100 g/m2.</w:t>
            </w:r>
          </w:p>
          <w:p w:rsidR="00EC6031" w:rsidRDefault="00EC6031" w:rsidP="00CD05A1">
            <w:pPr>
              <w:pStyle w:val="Texto"/>
              <w:spacing w:line="220" w:lineRule="exact"/>
              <w:ind w:firstLine="0"/>
              <w:jc w:val="right"/>
              <w:rPr>
                <w:b/>
                <w:i/>
                <w:color w:val="0070C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962DE">
              <w:t>5407.51.03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pPr>
            <w:r w:rsidRPr="003962DE">
              <w:t>De peso superior a 100 g/m2 pero inferior o igual a 200 g/m2.</w:t>
            </w:r>
          </w:p>
          <w:p w:rsidR="00EC6031" w:rsidRDefault="00EC6031" w:rsidP="00CD05A1">
            <w:pPr>
              <w:pStyle w:val="Texto"/>
              <w:spacing w:line="220" w:lineRule="exact"/>
              <w:ind w:firstLine="0"/>
              <w:jc w:val="right"/>
              <w:rPr>
                <w:b/>
                <w:i/>
                <w:color w:val="0070C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962DE">
              <w:t>5407.51.04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pPr>
            <w:r w:rsidRPr="003962DE">
              <w:t>De peso superior a 200 g/m2.</w:t>
            </w:r>
          </w:p>
          <w:p w:rsidR="00EC6031" w:rsidRDefault="00EC6031" w:rsidP="00CD05A1">
            <w:pPr>
              <w:pStyle w:val="Texto"/>
              <w:spacing w:line="220" w:lineRule="exact"/>
              <w:ind w:firstLine="0"/>
              <w:jc w:val="right"/>
              <w:rPr>
                <w:b/>
                <w:i/>
                <w:color w:val="0070C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BD6B9C"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0" w:lineRule="exact"/>
              <w:ind w:firstLine="0"/>
              <w:jc w:val="right"/>
              <w:rPr>
                <w:b/>
                <w:i/>
                <w:color w:val="0070C0"/>
                <w:szCs w:val="14"/>
              </w:rPr>
            </w:pPr>
            <w:r w:rsidRPr="00BB18B9">
              <w:rPr>
                <w:b/>
                <w:i/>
                <w:color w:val="0070C0"/>
                <w:szCs w:val="14"/>
              </w:rPr>
              <w:t>Fracción arancelaria 5407.52.01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D6B9C">
              <w:rPr>
                <w:sz w:val="20"/>
              </w:rPr>
              <w:t>5407.52.02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BD6B9C">
              <w:rPr>
                <w:sz w:val="20"/>
              </w:rPr>
              <w:t>De peso inferior o igual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D6B9C">
              <w:rPr>
                <w:sz w:val="20"/>
              </w:rPr>
              <w:t>5407.52.03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BD6B9C">
              <w:rPr>
                <w:sz w:val="20"/>
              </w:rPr>
              <w:t>De peso superior a 100 g/m2 pero inferior o igual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BD6B9C">
              <w:rPr>
                <w:sz w:val="20"/>
              </w:rPr>
              <w:t>5407.52.04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BD6B9C">
              <w:rPr>
                <w:sz w:val="20"/>
              </w:rPr>
              <w:t>De peso superior a 200 g/m2</w:t>
            </w:r>
            <w:r>
              <w:rPr>
                <w:sz w:val="20"/>
              </w:rPr>
              <w:t>.</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5407.53.01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Gofrados o sometidos a cualquier operación complementaria sobre el teñido,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5407.53.02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5407.53.03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ancho de 64 a 72 cm, para la confección de corbatas.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930543">
              <w:rPr>
                <w:sz w:val="20"/>
              </w:rPr>
              <w:t>5407.53.91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930543">
              <w:rPr>
                <w:sz w:val="20"/>
              </w:rPr>
              <w:t>Los demás, de peso inferior o igual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930543">
              <w:rPr>
                <w:sz w:val="20"/>
              </w:rPr>
              <w:t>5407.53.92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930543">
              <w:rPr>
                <w:sz w:val="20"/>
              </w:rPr>
              <w:t>Los demás, de peso superior a 100 g/m2 pero inferior o igual a 200 g/m2</w:t>
            </w:r>
            <w:r>
              <w:rPr>
                <w:sz w:val="20"/>
              </w:rPr>
              <w:t>.</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930543">
              <w:rPr>
                <w:sz w:val="20"/>
              </w:rPr>
              <w:t>5407.53.93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930543">
              <w:rPr>
                <w:sz w:val="20"/>
              </w:rPr>
              <w:t>Los demás, de peso superior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0" w:lineRule="exact"/>
              <w:ind w:firstLine="0"/>
              <w:jc w:val="right"/>
            </w:pPr>
            <w:r w:rsidRPr="00BB18B9">
              <w:rPr>
                <w:b/>
                <w:i/>
                <w:color w:val="0070C0"/>
                <w:szCs w:val="14"/>
              </w:rPr>
              <w:t>Fracción arancelaria 5407.53.99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0" w:lineRule="exact"/>
              <w:ind w:firstLine="0"/>
              <w:jc w:val="right"/>
            </w:pPr>
            <w:r w:rsidRPr="00BB18B9">
              <w:rPr>
                <w:b/>
                <w:i/>
                <w:color w:val="0070C0"/>
                <w:szCs w:val="14"/>
              </w:rPr>
              <w:t>Fracción arancelaria 5407.54.01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7C2774">
              <w:rPr>
                <w:sz w:val="20"/>
              </w:rPr>
              <w:t>5407.54.02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7C2774">
              <w:rPr>
                <w:sz w:val="20"/>
              </w:rPr>
              <w:t>De peso inferior o igual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7C2774">
              <w:rPr>
                <w:sz w:val="20"/>
              </w:rPr>
              <w:t>5407.54.03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7C2774">
              <w:rPr>
                <w:sz w:val="20"/>
              </w:rPr>
              <w:t>De peso superior a 100 g/m2 pero inferior o igual a 200 g/m2.</w:t>
            </w:r>
          </w:p>
          <w:p w:rsidR="00EC6031" w:rsidRPr="005470C0" w:rsidRDefault="00EC6031" w:rsidP="00CD05A1">
            <w:pPr>
              <w:pStyle w:val="Texto"/>
              <w:spacing w:line="220" w:lineRule="exact"/>
              <w:ind w:firstLine="0"/>
              <w:jc w:val="right"/>
              <w:rPr>
                <w:sz w:val="20"/>
              </w:rPr>
            </w:pPr>
            <w:r w:rsidRPr="00BB18B9">
              <w:rPr>
                <w:b/>
                <w:i/>
                <w:color w:val="0070C0"/>
                <w:sz w:val="2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7C2774">
              <w:rPr>
                <w:sz w:val="20"/>
              </w:rPr>
              <w:t>5407.54.04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7C2774">
              <w:rPr>
                <w:sz w:val="20"/>
              </w:rPr>
              <w:t>De peso superior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5407.61.01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Totalmente de poliéster, de hilados sencillos, de título igual o superior a 75 decitex pero inferior o igual a 80 decitex, y 24 filamentos por hilo, y una </w:t>
            </w:r>
            <w:r w:rsidRPr="005470C0">
              <w:rPr>
                <w:sz w:val="20"/>
              </w:rPr>
              <w:lastRenderedPageBreak/>
              <w:t>torsión igual o superior a 900 vueltas por metro.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right"/>
              <w:rPr>
                <w:sz w:val="20"/>
              </w:rPr>
            </w:pPr>
            <w:r w:rsidRPr="00BB18B9">
              <w:rPr>
                <w:b/>
                <w:i/>
                <w:color w:val="0070C0"/>
                <w:szCs w:val="14"/>
              </w:rPr>
              <w:t>Fracción arancelaria 5407.61.02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7C2774">
              <w:rPr>
                <w:sz w:val="20"/>
              </w:rPr>
              <w:t>5407.61.03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7C2774">
              <w:rPr>
                <w:sz w:val="20"/>
              </w:rPr>
              <w:t>Crudos o blanqueados, de peso inferior o igual a 100 g/m2, excepto lo comprendido en la fracción 5407.61.01.</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7C2774">
              <w:rPr>
                <w:sz w:val="20"/>
              </w:rPr>
              <w:t>5407.61.04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7C2774">
              <w:rPr>
                <w:sz w:val="20"/>
              </w:rPr>
              <w:t>Crudos o blanqueados, de peso superior a 100 g/m2 pero inferior o igual a 200 g/m2, excepto lo comprendido en la fracción 5407.61.01.</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7C2774">
              <w:rPr>
                <w:sz w:val="20"/>
              </w:rPr>
              <w:t>5407.61.05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7C2774">
              <w:rPr>
                <w:sz w:val="20"/>
              </w:rPr>
              <w:t>Crudos o blanqueados, de peso superior a 200 g/m2, excepto lo comprendido en la fracción 5407.61.01.</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5407.61.91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Los demás, de peso inferior o igual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5407.61.92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Los demás, de peso superior a 100 g/m2 pero inferior o igual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5407.61.93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Los demás, de peso superior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0" w:lineRule="exact"/>
              <w:ind w:firstLine="0"/>
              <w:jc w:val="right"/>
            </w:pPr>
            <w:r w:rsidRPr="00BB18B9">
              <w:rPr>
                <w:b/>
                <w:i/>
                <w:color w:val="0070C0"/>
                <w:szCs w:val="14"/>
              </w:rPr>
              <w:t>Fracción arancelaria 5407.61.99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5407.69.01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5407.69.91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Los demás, de peso inferior o igual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5407.69.92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Los demás, de peso superior a 100 g/m2 pero inferior o igual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5407.69.93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Los demás, de peso superior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0" w:lineRule="exact"/>
              <w:ind w:firstLine="0"/>
              <w:jc w:val="right"/>
            </w:pPr>
            <w:r w:rsidRPr="00BB18B9">
              <w:rPr>
                <w:b/>
                <w:i/>
                <w:color w:val="0070C0"/>
                <w:szCs w:val="14"/>
              </w:rPr>
              <w:t>Fracción arancelaria 5407.69.99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5407.71.01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5407.72.01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Teñidos.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5407.73.01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5407.73.02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5407.73.03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poliuretanos, “elásticos” entorchados tanto en el pie como en la trama, con capacidad de elongación de 68 a 88% con el sentido longitudinal (pie) y de 90 a 120% en el sentido transversal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5407.73.99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5407.74.01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5407.81.01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5407.82.01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Gofrados, o sometidos a cualquier operación complementaria sobre el teñido,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5407.82.02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5407.82.03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poliuretanos, “elásticas”, entorchados tanto en el pie como en la trama, con capacidad de elongación de 68 a 88% en el sentido longitudinal (pie) y de 90 a 120% en el sentido transversal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5407.82.99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5407.83.01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hilados de distintos colores.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5407.84.01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5407.91.02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5407.91.03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Tejidos de alcohol polivinílico.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5407.91.04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5407.91.05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poliuretanos, “elásticos” entorchados tanto en el pie como en la trama, con capacidad de elongación de 68 a 88% en el sentido longitudinal (pie) y de 90 a 120% en el sentido transversal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5407.91.06</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nailon, cuya trama sea de 40 deniers con 34 filamentos y pie de 70 deniers con 34 filamentos.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5407.91.07</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superior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Gofrados o sometidos a cualquier operación complementaria sobre el teñido,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5407.92.03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alcohol polivinílico.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5407.92.04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5407.92.05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poliuretanos, “elásticos” entorchados tanto en el pie como en la trama con capacidad de elongación de 68 a 88% en el sentido longitudinal (pie) y de 90 a 120% en sentido transversal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5407.92.06</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superior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5407.93.03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alcohol polivinílico.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5407.93.04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5407.93.05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ancho de 64 a 72 cm para la confección de corbatas.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5407.93.06</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poliuretanos, “elásticos” entorchados tanto en el pie como en la trama, con capacidad de elongación de 68 a 88% en el sentido longitudinal (pie) y de 90 a 120% en el sentido transversal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5407.93.07</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superior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5407.94.02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5407.94.03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alcohol polivinílico.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5407.94.04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5407.94.05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ancho de 64 a 72 cm para la confección de corbatas.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5407.94.06</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poliuretanos, “elásticos” entorchados tanto en el pie como en la trama, con capacidad de elongación de 68 a 88% en el sentido longitudinal (pie) y de 90 a 120% en el sentido transversal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5407.94.07</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superior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5407.94.99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5408.10.02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5408.10.03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5408.10.04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Empleados en armaduras de neumáticos, de rayón, con un máximo de 6 hilos por pulgada de la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5408.21.02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5408.21.03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5408.21.99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5408.22.02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5408.22.03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5408.22.04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rayón cupramonio.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5408.23.03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5408.23.04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ancho de 64 a 72 cm para la confección de corbatas.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5408.23.05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rayón cupramonio.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rayón cupramonio.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5408.24.99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5408.31.02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5408.31.03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5408.31.04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o pelo fino superior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Gofrados o sometidos a cualquier operación complementaria sobre el teñido,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5408.32.03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5408.32.04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Redes o mallas, con monofilamentos de menos de 1 mm en su corte transversal, en cuyo punto de cruce estén termo soldados, en rollos de ancho inferior a 2.20 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5408.32.05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o pelo fino superior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5408.33.01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5408.33.03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5408.33.04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o pelo fino superior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Asociados con hilos de caucho.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5408.34.02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Gofrados, incluidos los tejidos dobles o adheridos.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5408.34.03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o pelo fino superior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5408.34.99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5501.10.01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nailon o demás poliamidas.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5501.20.01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tereftalato de polietileno excepto lo comprendido en las fracciones 5501.20.02 y 5501.20.03.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5501.20.02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tereftalato de polietileno color negro, teñido en la masa.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5501.20.03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alta tenacidad igual o superior a 7.77 g por decitex (7 g por denier) constituidos por un filamento de 1.33 decitex y con un decitex total de 133,333 (120,000 deniers).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5501.20.99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5501.30.01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Acrílicos o modacrílicos.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5501.40.01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polipropileno.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5501.90.99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5502.00.01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Cables de rayón.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5502.00.99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5508.10.01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discontinuas.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5508.20.01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artificiales discontinuas.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Sencillos.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Retorcidos o cableados.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Sencillos.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Retorcidos o cableados.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Sencillos.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Retorcidos o cableados.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Sencillos.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Retorcidos o cableados.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5509.51.01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Mezclados exclusiva o principalmente, con fibras artificiales discontinuas.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5509.52.01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Mezclados exclusiva o principalmente con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5509.53.01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Mezclados exclusiva o principalmente con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5509.59.99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5509.61.01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Mezclados exclusiva o principalmente con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5509.62.01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Mezclados exclusiva o principalmente con algodón.</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5509.69.99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Mezclados exclusiva o principalmente con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Mezclados exclusiva o principalmente con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5509.99.99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5510.11.01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Sencillos.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5510.12.01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Retorcidos o cableados.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5510.20.01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 hilados, mezclados exclusiva o principalmente con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5510.30.01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 hilados, mezclados exclusiva o principalmente con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5510.90.01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 hilados.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5511.10.01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discontinuas con un contenido de estas fibras superior o igual al 85%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5511.20.01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discontinuas con un contenido de estas fibras inferior al 85%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5511.30.01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artificiales discontinuas.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160543" w:rsidRDefault="00EC6031" w:rsidP="00CD05A1">
            <w:pPr>
              <w:pStyle w:val="Texto"/>
              <w:spacing w:line="220" w:lineRule="exact"/>
              <w:ind w:firstLine="0"/>
              <w:jc w:val="right"/>
              <w:rPr>
                <w:sz w:val="14"/>
                <w:szCs w:val="14"/>
              </w:rPr>
            </w:pPr>
            <w:r w:rsidRPr="00BB18B9">
              <w:rPr>
                <w:b/>
                <w:i/>
                <w:color w:val="0070C0"/>
                <w:sz w:val="22"/>
              </w:rPr>
              <w:t xml:space="preserve"> </w:t>
            </w:r>
            <w:r w:rsidRPr="00BB18B9">
              <w:rPr>
                <w:b/>
                <w:i/>
                <w:color w:val="0070C0"/>
                <w:szCs w:val="14"/>
              </w:rPr>
              <w:t>Fracción arancelaria 5512.11.01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F71A3B">
              <w:rPr>
                <w:sz w:val="20"/>
              </w:rPr>
              <w:t>5512.11.02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F71A3B">
              <w:rPr>
                <w:sz w:val="20"/>
              </w:rPr>
              <w:t>De peso inferior o igual a 100 g/m2.</w:t>
            </w:r>
          </w:p>
          <w:p w:rsidR="00EC6031" w:rsidRPr="00160543" w:rsidRDefault="00EC6031" w:rsidP="00CD05A1">
            <w:pPr>
              <w:pStyle w:val="Texto"/>
              <w:spacing w:line="220" w:lineRule="exact"/>
              <w:ind w:firstLine="0"/>
              <w:jc w:val="right"/>
              <w:rPr>
                <w:sz w:val="14"/>
                <w:szCs w:val="14"/>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F71A3B">
              <w:rPr>
                <w:sz w:val="20"/>
              </w:rPr>
              <w:t>5512.11.03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F71A3B">
              <w:rPr>
                <w:sz w:val="20"/>
              </w:rPr>
              <w:t>De peso superior a 100 g/m2 pero inferior o igual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F71A3B">
              <w:rPr>
                <w:sz w:val="20"/>
              </w:rPr>
              <w:t>5512.11.04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F71A3B">
              <w:rPr>
                <w:sz w:val="20"/>
              </w:rPr>
              <w:t>De peso superior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5512.19.01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Tipo mezclilla.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F71A3B">
              <w:rPr>
                <w:sz w:val="20"/>
              </w:rPr>
              <w:t>5512.19.91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F71A3B">
              <w:rPr>
                <w:sz w:val="20"/>
              </w:rPr>
              <w:t>Los demás, de peso inferior o igual a 100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F71A3B">
              <w:rPr>
                <w:sz w:val="20"/>
              </w:rPr>
              <w:t>5512.19.92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F71A3B">
              <w:rPr>
                <w:sz w:val="20"/>
              </w:rPr>
              <w:t>Los demás, de peso superior a 100 g/m2 pero inferior o igual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F71A3B">
              <w:rPr>
                <w:sz w:val="20"/>
              </w:rPr>
              <w:t>5512.19.93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0" w:lineRule="exact"/>
              <w:ind w:firstLine="0"/>
              <w:rPr>
                <w:sz w:val="20"/>
              </w:rPr>
            </w:pPr>
            <w:r w:rsidRPr="00F71A3B">
              <w:rPr>
                <w:sz w:val="20"/>
              </w:rPr>
              <w:t>Los demás, de peso superior a 200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0" w:lineRule="exact"/>
              <w:ind w:firstLine="0"/>
              <w:jc w:val="right"/>
            </w:pPr>
            <w:r w:rsidRPr="00BB18B9">
              <w:rPr>
                <w:b/>
                <w:i/>
                <w:color w:val="0070C0"/>
                <w:szCs w:val="14"/>
              </w:rPr>
              <w:t>Fracción arancelaria 5512.19.99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5512.21.01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5512.29.99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5512.91.01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5512.99.99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right"/>
              <w:rPr>
                <w:sz w:val="20"/>
              </w:rPr>
            </w:pPr>
            <w:r w:rsidRPr="00BB18B9">
              <w:rPr>
                <w:b/>
                <w:i/>
                <w:color w:val="0070C0"/>
                <w:sz w:val="22"/>
              </w:rPr>
              <w:t xml:space="preserve"> </w:t>
            </w:r>
            <w:r w:rsidRPr="00BB18B9">
              <w:rPr>
                <w:b/>
                <w:i/>
                <w:color w:val="0070C0"/>
                <w:szCs w:val="14"/>
              </w:rPr>
              <w:t>Fracción arancelaria 5513.11.01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5513.11.02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De peso inferior o igual a 90 g/m2.</w:t>
            </w:r>
          </w:p>
          <w:p w:rsidR="00EC6031" w:rsidRPr="005470C0" w:rsidRDefault="00EC6031" w:rsidP="00CD05A1">
            <w:pPr>
              <w:pStyle w:val="Texto"/>
              <w:spacing w:line="220" w:lineRule="exact"/>
              <w:ind w:firstLine="0"/>
              <w:jc w:val="right"/>
              <w:rPr>
                <w:sz w:val="20"/>
              </w:rPr>
            </w:pPr>
            <w:r w:rsidRPr="00BB18B9">
              <w:rPr>
                <w:b/>
                <w:i/>
                <w:color w:val="0070C0"/>
                <w:szCs w:val="14"/>
              </w:rPr>
              <w:lastRenderedPageBreak/>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lastRenderedPageBreak/>
              <w:t>5513.11.03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De peso superior a 90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 de fibras discontinuas de poliéster.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right"/>
              <w:rPr>
                <w:sz w:val="20"/>
              </w:rPr>
            </w:pPr>
            <w:r w:rsidRPr="00BB18B9">
              <w:rPr>
                <w:b/>
                <w:i/>
                <w:color w:val="0070C0"/>
                <w:szCs w:val="14"/>
              </w:rPr>
              <w:t>Fracción arancelaria 5513.21.01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5513.21.02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De peso inferior o igual a 90 g/m2.</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5513.21.03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De peso superior a 90 g/m2</w:t>
            </w:r>
            <w:r>
              <w:rPr>
                <w:sz w:val="20"/>
              </w:rPr>
              <w:t>.</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5513.23.99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5513.39.02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 de fibras discontinuas de poliéster.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5513.49.02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 de fibras discontinuas de poliéster.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5513.49.99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sarga, incluido el cruzado, de curso inferior o igual a 4.</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 de fibras discontinuas de poliéster.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5514.30.01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5514.30.02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sarga, incluido el cruzado, de curso inferior o igual a 4, tipo mezclilla.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5514.30.03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sarga, incluido el cruzado, de curso inferior o igual a 4 excepto lo comprendido en la fracción 5414.30.02.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5514.30.04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 de fibras discontinuas de poliéster.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tafetán.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discontinuas de poliéster, de ligamento sarga, incluido el cruzado, de curso inferior o igual a 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 de fibras discontinuas de poliéster.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5514.49.01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5515.11.01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Mezcladas exclusiva o principalmente con fibras discontinuas de rayón viscosa.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5515.12.01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Mezcladas exclusiva o principalmente con filamentos sintéticos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un contenido inferior a 36% en peso 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5515.13.99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Mezcladas exclusiva o principalmente con filamentos sintéticos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un contenido inferior a 36% en peso 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5515.22.99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Mezclados exclusiva o principalmente con filamentos sintéticos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Mezclados exclusiva o principalmente con lana o pelo fino, con un contenido inferior a 36% en peso 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5515.99.02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Mezclados exclusiva o principalmente con lana o pelo fino excepto lo comprendido en la fracción 5515.99.01.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5515.99.99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Teñidos.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hilados de distintos colores.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5516.14.01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Teñidos.</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hilados de distintos colores.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5516.24.01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un contenido inferior a 36% en peso 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lastRenderedPageBreak/>
              <w:t>5516.31.99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un contenido inferior a 36% en peso 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5516.32.99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un contenido inferior a 36% en peso 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5516.33.99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5516.34.01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un contenido inferior a 36% en peso 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5516.34.99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Teñidos.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hilados de distintos colores.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5516.44.01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Teñidos.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5516.93.01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hilados de distintos colores.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5516.94.01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5601.21.01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Guata.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5601.21.99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5601.22.01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Guata.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5601.22.99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5601.29.99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5601.30.01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Motas de “seda” de acetato, rayón-viscosa o de lino.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5601.30.99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5602.10.01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Asfaltados, embreados, alquitranados y/o adicionados de caucho sintético.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5602.10.99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5602.21.01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5602.21.02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forma cilíndrica o rectangular.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5602.21.99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5602.29.01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5602.90.99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5603.11.01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peso inferior o igual a 25 g/m2.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5603.12.01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anchura inferior o igual a 45 mm, para uso exclusivo en la fabricación de pilas eléctricas.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5603.12.99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5603.13.01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De fibras aramídicas, o de propiedades dieléctricas a base de rayón y </w:t>
            </w:r>
            <w:r w:rsidRPr="005470C0">
              <w:rPr>
                <w:sz w:val="20"/>
              </w:rPr>
              <w:lastRenderedPageBreak/>
              <w:t>alcohol polivinílico con peso superior a 70 g/m² pero inferior a 85 g/m².</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5603.13.99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5603.14.01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peso superior a 150 g/m2.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5603.91.01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peso inferior o igual a 25 g/m2.</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5603.92.01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peso superior a 25 g/m2 pero inferior o igual a 70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5603.93.01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peso superior a 70 g/m2 pero inferior o igual a 150 g/m</w:t>
            </w:r>
            <w:r w:rsidRPr="005470C0">
              <w:rPr>
                <w:sz w:val="20"/>
                <w:vertAlign w:val="superscript"/>
              </w:rPr>
              <w:t>2</w:t>
            </w:r>
            <w:r w:rsidRPr="005470C0">
              <w:rPr>
                <w:sz w:val="20"/>
              </w:rPr>
              <w:t>.</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5603.94.01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peso superior a 150 g/m2.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Hilos y cuerdas de caucho, revestidos de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Impregnados o recubiertos de caucho vulcanizado.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seda o de desperdicios de seda, acondicionados para la venta al por menor, pelo de Mesina (crin de Florencia); imitaciones de catgut preparados con hilados 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Imitaciones de catgut, de materia textil sintética y artificial, continua, excepto lo comprendido en la fracción 5604.90.04.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Imitaciones de catgut, de materia textil sintética y artificial, continua, con diámetro igual o superior a 0.05 mm, sin exceder de 0.70 mm.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materia textil sintética y artificial, excepto lo comprendido en la fracción 5604.90.01.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5604.90.06</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de pelos (finos u ordinarios) o de crin incluso acondicionados para la venta al por menor.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5604.90.07</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lino o de ramio.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5604.90.08</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 sin acondicionar para la venta al por menor.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5604.90.09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 acondicionadas para la venta al por menor.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5604.90.10</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Hilados de alta tenacidad de poliésteres, de nailon o demás poliamidas o de rayón viscosa, impregnados o recubiertos, 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5604.90.11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Hilados de alta tenacidad impregnados o recubiertos, de fibras aramídicas.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5604.90.12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Hilados de alta tenacidad impregnados o recubiertos, de poliamidas o superpoliamidas de 44.44 decitex (40 deniers) y 34 filamentos.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5604.90.13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Hilados de alta tenacidad impregnados o recubiertos, de rayón, de 1,333.33 decitex (1,200 deniers).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5604.90.14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Hilados de alta tenacidad de poliésteres, de nailon o demás poliamidas o de rayón viscosa, impregnados o recubiertos, excepto lo comprendido en las fracciones 5604.90.10, 5604.90.11, 5604.90.12 y 5604.90.13.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5604.90.99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5605.00.01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Hilados metálicos e hilados metalizados, incluso entorchados, constituidos por hilados textiles, tiras o formas similares de las partidas 54.04 o 54.05, combinados con metal en forma de hilos, tiras o polvo, revestidos de metal.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5606.00.01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Hilados de poliuretanos entorchados o enrollados con hilos de fibras textiles poliamídicas o poliestéricas, con decitex total superior a 99.9 (90 deniers).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5606.00.02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Hilados de poliuretanos entorchados o enrollados con hilos de fibras textiles poliamídicas o poliestéricas, excepto lo comprendido en la fracción </w:t>
            </w:r>
            <w:r w:rsidRPr="005470C0">
              <w:rPr>
                <w:sz w:val="20"/>
              </w:rPr>
              <w:lastRenderedPageBreak/>
              <w:t>5606.00.01.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5606.00.99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5607.21.01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Cordeles para atar o engavillar.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5607.29.99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5607.41.01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Cordeles para atar o engavillar.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5607.49.99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5607.50.01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las demás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5607.90.01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abacá (cáñamo de Manila (Musa textiles Nee)) o demás fibras duras de hojas.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5607.90.02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yute o demás fibras textiles del liber de la partida 53.03.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5607.90.99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5608.11.01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luz de malla inferior a 3.81 cm.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5608.11.99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5608.19.99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5608.90.99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5609.00.01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Eslingas.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5609.00.99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5701.10.01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5701.90.01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Alfombras llamadas “Kelim” o “Kilim”, “Schumacks” o “Soumak”, “Karamanie” y alfombras similares tejidas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Revestimientos para el suelo de fibras de coco.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materia textil sintética o artificial.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materia textil sintética o artificial.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5702.50.01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5702.50.02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materia textil sintética o artificial.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5702.50.99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5702.92.01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materia textil sintética o artificial.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5702.99.01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5703.10.01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5703.20.01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Tapetes de superficie inferior a 5.25 m2.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5703.20.99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5703.30.01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Tapetes de superficie inferior a 5.25 m2.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5703.30.99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5703.90.01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5704.10.01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superficie inferior o igual a 0.3 m2.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5704.90.99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5705.00.01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Alfombra en rollos, de fibras de poliamidas y con un soporte antiderrapante, de anchura igual o superior a 1.1 m pero inferior o igual a 2.2 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5705.00.99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Terciopelo y felpa por trama, sin cortar.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Terciopelo y felpa por trama, cortados, rayados (pana rayada, “corduroy”).</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terciopelos y felpas por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5801.26.01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Tejidos de chenilla.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5801.27.01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Terciopelo y felpa por urdimbre.</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Terciopelo y felpa por trama, sin cortar.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Terciopelo y felpa por trama, cortados, rayados (pana rayada, “corduroy”).</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terciopelos y felpas por trama.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5801.36.01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Tejidos de chenilla.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5801.37.01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Terciopelo y felpa por urdimbre.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5801.90.01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5802.11.01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5802.19.99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5802.20.01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Tejidos con bucles del tipo toalla, 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5802.30.01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Superficies textiles con mechón insertado.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5803.00.01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5803.00.02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continuas, crudos o blanqueados, excepto lo comprendido en la fracción 5803.00.03.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5803.00.03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continuas, reconocibles para naves aéreas.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5803.00.04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textiles vegetales, excepto de lino, de ramio o 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5803.00.99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5804.10.01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Tul, tul-bobinot y tejidos de mallas anudadas.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5804.21.01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5804.29.01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5804.30.01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Encajes hechos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5805.00.01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Tapicería tejida a mano (Gobelinos, Flandes, Aubusson, Beauvais y similares) y tapicería de aguja (por ejemplo: de “petitpoint”, de punto de </w:t>
            </w:r>
            <w:r w:rsidRPr="005470C0">
              <w:rPr>
                <w:sz w:val="20"/>
              </w:rPr>
              <w:lastRenderedPageBreak/>
              <w:t>cruz), incluso confeccionadas.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5806.10.01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5806.10.99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5806.20.01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5806.20.99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5806.31.01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5806.32.01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5806.39.01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5806.39.99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5806.40.01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5806.40.99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5807.10.01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5807.90.99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5808.10.01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Trenzas en pieza.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5808.90.99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5809.00.01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Tejidos de hilos de metal y tejidos de hilados metálicos o de hilados textiles metalizados de la partida 56.05, de los tipos utilizados en prendas de vestir, tapicería o usos similares, no expresados ni comprendidos en otra parte.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5810.10.01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Bordados químicos o aéreos y bordados con fondo recortado.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5810.91.01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5810.92.01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5810.99.01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5811.00.01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Productos textiles acolchados en pieza, constituidos por una o varias capas de materia textil combinadas con una materia de relleno y mantenidas mediante puntadas u otro modo de sujeción, excepto los bordados de la partida 58.10.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5901.10.01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Telas recubiertas de cola o materias amiláceas, de los tipos utilizados para la encuadernación, cartonaje, estuchería o usos similares.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5901.90.01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Telas para calcar.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5901.90.02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Telas preparadas para la pintura.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5901.90.99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5902.10.01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nailon o demás poliamidas.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5902.20.01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poliésteres.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5902.90.99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5903.10.01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5903.10.99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5903.20.01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5903.20.99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5903.90.01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Cintas o tiras adhesivas.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5903.90.02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 excepto lo comprendido en la fracción 5903.90.01.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5903.90.99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5904.10.01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Linóleo.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5904.90.01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soporte de fieltro punzonado o tela sin tejer.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5904.90.02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otros soportes.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5905.00.01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Revestimientos de materia textil para paredes.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5906.10.01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Cintas adhesivas de anchura inferior o igual a 20 cm.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5906.91.01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cauchutadas con neopreno, de peso inferior o igual a 1,500 g/m2, para la fabricación de prendas deportivas.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5906.91.99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5906.99.01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Tela cauchutada con alma de tejido de nailon o algodón, recubierta por ambas caras con hule sintético, vulcanizada, con espesor entre 0.3 y 2.0 mm.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5906.99.02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Tejidos de algodón, recubiertos o impregnados de caucho por una o ambas caras.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5906.99.03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o artificiales, recubiertos o impregnados de caucho por una o ambas caras.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5906.99.99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5907.00.01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Tejidos impregnados con materias incombustibles.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5907.00.02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Cintas o tiras impregnadas con aceites oxidados.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5907.00.03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Tejidos impregnados con preparaciones a base de aceites oxidados, aislantes de la electricidad.</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5907.00.04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Telas y tejidos encerados o aceitados.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5907.00.05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Telas impregnadas o bañadas, con tundiznos cuya longitud sea hasta 2 mm.</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5907.00.06</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o artificiales, del tipo de los comprendidos en las fracciones 5907.00.01 a 5907.00.05.</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5907.00.99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Unicamente: Lienzos pintados para decoraciones de teatro y fondos para estudios, cuando estén acondicionados para la venta al por menor.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5908.00.01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Capuchones.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5908.00.02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Mechas de algodón montadas en anillos de metal común.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5908.00.03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Tejidos tubulares.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5908.00.99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5909.00.01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Mangueras para bombas y tubos similares, de materia textil, incluso con armadura o accesorios de otras materias.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5910.00.01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 xml:space="preserve">Correas transportadoras o de transmisión, de materia textil, incluso </w:t>
            </w:r>
            <w:r w:rsidRPr="005470C0">
              <w:rPr>
                <w:sz w:val="20"/>
              </w:rPr>
              <w:lastRenderedPageBreak/>
              <w:t>impregnadas, recubiertas o revestidas, o estratificadas con plástico o reforzadas con metal u otra materia.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5911.10.01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Cintas de terciopelo impregnadas de caucho para forrar enjulios.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5911.10.99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5911.20.01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Gasas y telas para cerner, incluso confeccionadas.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5911.31.01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peso inferior a 650 g/m2.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5911.32.01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peso superior o igual a 650 g/m2.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5911.40.01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Capachos y telas gruesas de los tipos utilizados en las prensas de aceite o para usos técnicos análogos, incluidos los de cabello.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5911.90.01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Artículos textiles para usos técnicos u otras partes o piezas de máquinas o aparatos, excepto lo comprendido en la fracción 5911.90.03.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5911.90.02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Tejidos armados con metal, de los tipos comúnmente empleados en usos técnicos.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5911.90.03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Juntas, arandelas, membranas, discos, manguitos o artículos análogos para usos técnicos.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5911.90.99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6001.10.01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Tejidos “de pelo largo”.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6001.21.01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6001.22.01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6001.29.01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6001.29.02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lana, pelo o crin.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6001.29.99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6001.91.01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6001.92.01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6001.99.01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6002.40.01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6002.40.99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6002.90.01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6002.90.99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6003.10.01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6003.20.01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6003.30.01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6003.40.01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6003.90.01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seda.</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6003.90.99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lastRenderedPageBreak/>
              <w:t>6004.10.01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F71A3B">
              <w:rPr>
                <w:sz w:val="20"/>
              </w:rPr>
              <w:t>6004.10.02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2" w:lineRule="exact"/>
              <w:ind w:firstLine="0"/>
              <w:rPr>
                <w:sz w:val="20"/>
              </w:rPr>
            </w:pPr>
            <w:r w:rsidRPr="00F71A3B">
              <w:rPr>
                <w:sz w:val="20"/>
              </w:rPr>
              <w:t>De algodón.</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F71A3B">
              <w:rPr>
                <w:sz w:val="20"/>
              </w:rPr>
              <w:t>6004.10.03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2" w:lineRule="exact"/>
              <w:ind w:firstLine="0"/>
              <w:rPr>
                <w:sz w:val="20"/>
              </w:rPr>
            </w:pPr>
            <w:r w:rsidRPr="00F71A3B">
              <w:rPr>
                <w:sz w:val="20"/>
              </w:rPr>
              <w:t>De filamentos sintéticos.</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F71A3B">
              <w:rPr>
                <w:sz w:val="20"/>
              </w:rPr>
              <w:t>6004.10.04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2" w:lineRule="exact"/>
              <w:ind w:firstLine="0"/>
              <w:rPr>
                <w:sz w:val="20"/>
              </w:rPr>
            </w:pPr>
            <w:r w:rsidRPr="00F71A3B">
              <w:rPr>
                <w:sz w:val="20"/>
              </w:rPr>
              <w:t>De fibras artificiales.</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F71A3B">
              <w:rPr>
                <w:sz w:val="20"/>
              </w:rPr>
              <w:t>6004.10.05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2" w:lineRule="exact"/>
              <w:ind w:firstLine="0"/>
              <w:rPr>
                <w:sz w:val="20"/>
              </w:rPr>
            </w:pPr>
            <w:r w:rsidRPr="00F71A3B">
              <w:rPr>
                <w:sz w:val="20"/>
              </w:rPr>
              <w:t>De fibras cortas sintéticas</w:t>
            </w:r>
            <w:r>
              <w:rPr>
                <w:sz w:val="20"/>
              </w:rPr>
              <w:t>.</w:t>
            </w:r>
          </w:p>
          <w:p w:rsidR="00EC6031" w:rsidRPr="005470C0" w:rsidRDefault="00EC6031" w:rsidP="00CD05A1">
            <w:pPr>
              <w:pStyle w:val="Texto"/>
              <w:spacing w:line="22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6004.10.99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6004.90.01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6004.90.99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Teñidos.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hilados de distintos colores.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6005.24.01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Totalmente de poliamidas, con un fieltro de fibras de polipropileno en una de sus caras, como soporte.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6005.32.99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hilados de distintos colores.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6005.34.01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Teñidos.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Con hilados de distintos colores.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6005.44.01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6005.90.99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6006.10.01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jc w:val="center"/>
              <w:rPr>
                <w:sz w:val="20"/>
              </w:rPr>
            </w:pPr>
            <w:r w:rsidRPr="005470C0">
              <w:rPr>
                <w:sz w:val="20"/>
              </w:rPr>
              <w:t>6006.21.01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2" w:lineRule="exact"/>
              <w:ind w:firstLine="0"/>
              <w:rPr>
                <w:sz w:val="20"/>
              </w:rPr>
            </w:pPr>
            <w:r w:rsidRPr="005470C0">
              <w:rPr>
                <w:sz w:val="20"/>
              </w:rPr>
              <w:t>Tejido circular, totalmente de algodón, de hilados sencillos con título inferior o igual a 100 dtex (superior al número métrico 100).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6006.21.99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 circular, totalmente de algodón, de hilados sencillos con título inferior o igual a 100 dtex (superior al número métrico 100).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6006.22.99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 circular, totalmente de algodón, de hilados sencillos con título inferior o igual a 100 dtex (superior al número métrico 100).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6006.23.99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6006.24.01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Tejido circular, totalmente de algodón, de hilados sencillos con título inferior o igual a 100 dtex (superior al número métrico 100).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6006.24.99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CB6494" w:rsidRDefault="00EC6031" w:rsidP="00CD05A1">
            <w:pPr>
              <w:pStyle w:val="Texto"/>
              <w:ind w:firstLine="0"/>
              <w:jc w:val="right"/>
              <w:rPr>
                <w:sz w:val="14"/>
                <w:szCs w:val="14"/>
              </w:rPr>
            </w:pPr>
            <w:r w:rsidRPr="00BB18B9">
              <w:rPr>
                <w:b/>
                <w:i/>
                <w:color w:val="0070C0"/>
                <w:szCs w:val="14"/>
              </w:rPr>
              <w:t>Fracción arancelaria 6006.31.01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6006.31.02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De filamentos de poliéster.</w:t>
            </w:r>
          </w:p>
          <w:p w:rsidR="00EC6031" w:rsidRPr="00CB6494" w:rsidRDefault="00EC6031" w:rsidP="00CD05A1">
            <w:pPr>
              <w:pStyle w:val="Texto"/>
              <w:ind w:firstLine="0"/>
              <w:jc w:val="right"/>
              <w:rPr>
                <w:sz w:val="14"/>
                <w:szCs w:val="14"/>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F71A3B">
              <w:rPr>
                <w:sz w:val="20"/>
              </w:rPr>
              <w:t>6006.31.99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F71A3B">
              <w:rPr>
                <w:sz w:val="20"/>
              </w:rPr>
              <w:t>Los demás.</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right"/>
              <w:rPr>
                <w:sz w:val="20"/>
              </w:rPr>
            </w:pPr>
            <w:r w:rsidRPr="00BB18B9">
              <w:rPr>
                <w:b/>
                <w:i/>
                <w:color w:val="0070C0"/>
                <w:szCs w:val="14"/>
              </w:rPr>
              <w:t>Fracción arancelaria 6006.32.01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6006.32.02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3A1629">
              <w:rPr>
                <w:sz w:val="20"/>
              </w:rPr>
              <w:t>De filamentos de poliéster.</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6006.32.99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3A1629">
              <w:rPr>
                <w:sz w:val="20"/>
              </w:rPr>
              <w:t>Los demás</w:t>
            </w:r>
            <w:r>
              <w:rPr>
                <w:sz w:val="20"/>
              </w:rPr>
              <w:t>.</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right"/>
              <w:rPr>
                <w:sz w:val="20"/>
              </w:rPr>
            </w:pPr>
            <w:r w:rsidRPr="00BB18B9">
              <w:rPr>
                <w:b/>
                <w:i/>
                <w:color w:val="0070C0"/>
                <w:szCs w:val="14"/>
              </w:rPr>
              <w:t>Fracción arancelaria 6006.33.01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6006.33.02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3A1629">
              <w:rPr>
                <w:sz w:val="20"/>
              </w:rPr>
              <w:t>De filamentos de poliéster.</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6006.33.99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3A1629">
              <w:rPr>
                <w:sz w:val="20"/>
              </w:rPr>
              <w:t>Los demás.</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right"/>
              <w:rPr>
                <w:sz w:val="20"/>
              </w:rPr>
            </w:pPr>
            <w:r w:rsidRPr="00BB18B9">
              <w:rPr>
                <w:b/>
                <w:i/>
                <w:color w:val="0070C0"/>
                <w:szCs w:val="14"/>
              </w:rPr>
              <w:t>Fracción arancelaria 6006.34.01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6006.34.02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3A1629">
              <w:rPr>
                <w:sz w:val="20"/>
              </w:rPr>
              <w:t>De filamentos de poliéster.</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6006.34.99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3A1629">
              <w:rPr>
                <w:sz w:val="20"/>
              </w:rPr>
              <w:t>Los demás.</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Crudos o blanqueados.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Teñidos.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hilados de distintos colores.</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6006.44.01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Estampados.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6006.90.99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6101.20.01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6101.30.01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6101.30.99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6101.90.01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6101.90.99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6102.10.01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6102.20.01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6102.30.01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6102.30.99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6102.90.01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6103.10.01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6103.10.02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6103.10.03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 o 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6103.10.04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Pantalones con peto y tirantes.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sin exceder de 50%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 excepto lo comprendido en la fracción 6104.19.03.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6104.19.05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6104.44.99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6104.49.01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Pantalones con peto y tirantes.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6105.10.01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Camisas deportivas.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6105.10.99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6105.20.01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6105.90.01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6105.90.99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Camisas deportivas.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6107.11.01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6107.12.01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6107.19.01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6107.21.01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6107.22.01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6107.29.01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6107.29.99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6107.91.01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6107.99.01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6107.99.02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6107.99.99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lastRenderedPageBreak/>
              <w:t>6108.31.01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Saltos de cama, albornoces de baño, batas de casa y artículos similares.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6108.91.99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Saltos de cama, albornoces de baño, batas de casa y artículos similares.</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6108.92.99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6108.99.99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6109.10.01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6109.90.01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6109.90.02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6109.90.99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6110.11.01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lana.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6110.12.01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De cabra de Cachemira (“cashmere”).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6110.19.99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6110.20.01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Suéteres (jerseys), “pullovers” y chalecos.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6110.20.99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r w:rsidRPr="005470C0">
              <w:rPr>
                <w:sz w:val="20"/>
              </w:rPr>
              <w:t>6110.30.01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Construidos con 9 o menos puntadas por cada 2 cm, medidos en dirección horizontal, excepto los chalecos.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6110.30.02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 excepto lo comprendido en la fracción 6110.30.01.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6110.30.99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CB6494" w:rsidRDefault="00EC6031" w:rsidP="00CD05A1">
            <w:pPr>
              <w:pStyle w:val="Texto"/>
              <w:ind w:firstLine="0"/>
              <w:jc w:val="right"/>
              <w:rPr>
                <w:sz w:val="14"/>
                <w:szCs w:val="14"/>
              </w:rPr>
            </w:pPr>
            <w:r w:rsidRPr="00BB18B9">
              <w:rPr>
                <w:b/>
                <w:i/>
                <w:color w:val="0070C0"/>
                <w:szCs w:val="14"/>
              </w:rPr>
              <w:t>Fracción arancelaria 6111.20.01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6111.20.02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b/>
                <w:i/>
                <w:color w:val="0070C0"/>
              </w:rPr>
            </w:pPr>
            <w:r w:rsidRPr="003A1629">
              <w:rPr>
                <w:sz w:val="20"/>
              </w:rPr>
              <w:t>Mamelucos, pañaleros, vestidos, abrigos, chaquetones y demás prendas de vestirque cubran la mayor parte del cuerpo; trajes y demás prendas de vestir que cubran mediante dos o más de ellas la parte superior e inferior del cuerpo o una proporción de ambas.</w:t>
            </w:r>
            <w:r w:rsidRPr="00DE07A5">
              <w:rPr>
                <w:b/>
                <w:i/>
                <w:color w:val="0070C0"/>
              </w:rPr>
              <w:t xml:space="preserve"> </w:t>
            </w:r>
          </w:p>
          <w:p w:rsidR="00EC6031" w:rsidRPr="007C72BD" w:rsidRDefault="00EC6031" w:rsidP="00CD05A1">
            <w:pPr>
              <w:pStyle w:val="Texto"/>
              <w:ind w:firstLine="0"/>
              <w:jc w:val="right"/>
              <w:rPr>
                <w:sz w:val="14"/>
                <w:szCs w:val="14"/>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EA1C29">
              <w:rPr>
                <w:b/>
                <w:color w:val="000000"/>
                <w:sz w:val="20"/>
              </w:rPr>
              <w:t>Excepto:</w:t>
            </w:r>
            <w:r w:rsidRPr="00EA1C29">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6111.20.03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3A1629">
              <w:rPr>
                <w:sz w:val="20"/>
              </w:rPr>
              <w:t>Camisas, camisetas, sudaderas, chamarras, suéteres y demás prendas de vestirque cubran la parte superior del cuerpo.</w:t>
            </w:r>
          </w:p>
          <w:p w:rsidR="00EC6031" w:rsidRPr="005470C0" w:rsidRDefault="00EC6031" w:rsidP="00CD05A1">
            <w:pPr>
              <w:pStyle w:val="Texto"/>
              <w:ind w:firstLine="0"/>
              <w:jc w:val="right"/>
              <w:rPr>
                <w:sz w:val="20"/>
              </w:rPr>
            </w:pPr>
            <w:r w:rsidRPr="00DE07A5">
              <w:rPr>
                <w:b/>
                <w:i/>
                <w:color w:val="0070C0"/>
              </w:rPr>
              <w:t xml:space="preserve"> </w:t>
            </w: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EA1C29">
              <w:rPr>
                <w:b/>
                <w:color w:val="000000"/>
                <w:sz w:val="20"/>
              </w:rPr>
              <w:t>Excepto:</w:t>
            </w:r>
            <w:r w:rsidRPr="00EA1C29">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6111.20.04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b/>
                <w:i/>
                <w:color w:val="0070C0"/>
              </w:rPr>
            </w:pPr>
            <w:r w:rsidRPr="003A1629">
              <w:rPr>
                <w:sz w:val="20"/>
              </w:rPr>
              <w:t>Pantalones, shorts, faldas, calzoncillos y demás prendas de vestir que cubran laparte inferior del cuerpo.</w:t>
            </w:r>
            <w:r w:rsidRPr="00DE07A5">
              <w:rPr>
                <w:b/>
                <w:i/>
                <w:color w:val="0070C0"/>
              </w:rPr>
              <w:t xml:space="preserve"> </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3A1629">
              <w:rPr>
                <w:sz w:val="20"/>
              </w:rPr>
              <w:t>6111.20.99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b/>
                <w:i/>
                <w:color w:val="0070C0"/>
              </w:rPr>
            </w:pPr>
            <w:r w:rsidRPr="003A1629">
              <w:rPr>
                <w:sz w:val="20"/>
              </w:rPr>
              <w:t>Los demás.</w:t>
            </w:r>
            <w:r w:rsidRPr="00DE07A5">
              <w:rPr>
                <w:b/>
                <w:i/>
                <w:color w:val="0070C0"/>
              </w:rPr>
              <w:t xml:space="preserve"> </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ind w:firstLine="0"/>
              <w:jc w:val="right"/>
            </w:pPr>
            <w:r w:rsidRPr="00BB18B9">
              <w:rPr>
                <w:b/>
                <w:i/>
                <w:color w:val="0070C0"/>
                <w:szCs w:val="14"/>
              </w:rPr>
              <w:t>Fracción arancelaria 6111.30.01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6111.30.02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185634">
              <w:rPr>
                <w:sz w:val="20"/>
              </w:rPr>
              <w:t>Mamelucos, pañaleros, vestidos, abrigos, chaquetones y demás prendas de vestirque cubran la mayor parte del cuerpo; trajes y demás prendas de vestir que cubran mediante dos o más de ellas la parte superior e inferior del cuerpo o una proporción de ambas.</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6111.30.03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185634">
              <w:rPr>
                <w:sz w:val="20"/>
              </w:rPr>
              <w:t>Camisas, camisetas, sudaderas, chamarras, suéteres y demás prendas de vestirque cubran la parte superior del cuerpo.</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6111.30.04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b/>
                <w:i/>
                <w:color w:val="0070C0"/>
              </w:rPr>
            </w:pPr>
            <w:r w:rsidRPr="00185634">
              <w:rPr>
                <w:sz w:val="20"/>
              </w:rPr>
              <w:t>Pantalones, shorts, faldas, calzoncillos y demás prendas de vestir que cubran laparte inferior del cuerpo.</w:t>
            </w:r>
            <w:r w:rsidRPr="00DE07A5">
              <w:rPr>
                <w:b/>
                <w:i/>
                <w:color w:val="0070C0"/>
              </w:rPr>
              <w:t xml:space="preserve"> </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ind w:firstLine="0"/>
              <w:jc w:val="center"/>
              <w:rPr>
                <w:sz w:val="20"/>
              </w:rPr>
            </w:pPr>
            <w:r w:rsidRPr="00185634">
              <w:rPr>
                <w:color w:val="000000"/>
                <w:sz w:val="20"/>
              </w:rPr>
              <w:t>6111.30.99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b/>
                <w:i/>
                <w:color w:val="0070C0"/>
                <w:sz w:val="20"/>
              </w:rPr>
            </w:pPr>
            <w:r w:rsidRPr="00185634">
              <w:rPr>
                <w:color w:val="000000"/>
                <w:sz w:val="20"/>
              </w:rPr>
              <w:t>Los demás</w:t>
            </w:r>
            <w:r w:rsidRPr="00DF220E">
              <w:rPr>
                <w:b/>
                <w:i/>
                <w:color w:val="0070C0"/>
                <w:sz w:val="20"/>
              </w:rPr>
              <w:t xml:space="preserve"> </w:t>
            </w:r>
          </w:p>
          <w:p w:rsidR="00EC6031" w:rsidRPr="002A32EC"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6111.90.01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6111.90.02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jc w:val="left"/>
              <w:rPr>
                <w:b/>
                <w:i/>
                <w:color w:val="0070C0"/>
              </w:rPr>
            </w:pPr>
            <w:r w:rsidRPr="00185634">
              <w:rPr>
                <w:sz w:val="20"/>
              </w:rPr>
              <w:t>Mamelucos, pañaleros, vestidos, abrigos, chaquetones y demás prendas de vestir</w:t>
            </w:r>
            <w:r>
              <w:rPr>
                <w:sz w:val="20"/>
              </w:rPr>
              <w:t xml:space="preserve"> </w:t>
            </w:r>
            <w:r w:rsidRPr="00185634">
              <w:rPr>
                <w:sz w:val="20"/>
              </w:rPr>
              <w:t>que cubran la mayor parte del cuerpo; trajes y demás prendas de vestir que cubran mediante dos o más de ellas la parte superior e inferior del cuerpo o una proporción de ambas, excepto lo comprendido en la fracción 6111.90.01.</w:t>
            </w:r>
            <w:r w:rsidRPr="00DE07A5">
              <w:rPr>
                <w:b/>
                <w:i/>
                <w:color w:val="0070C0"/>
              </w:rPr>
              <w:t xml:space="preserve"> </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6111.90.03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b/>
                <w:i/>
                <w:color w:val="0070C0"/>
              </w:rPr>
            </w:pPr>
            <w:r w:rsidRPr="00185634">
              <w:rPr>
                <w:sz w:val="20"/>
              </w:rPr>
              <w:t>Camisas, camisetas, sudaderas, chamarras, suéteres y demás prendas de vestir</w:t>
            </w:r>
            <w:r>
              <w:rPr>
                <w:sz w:val="20"/>
              </w:rPr>
              <w:t xml:space="preserve"> </w:t>
            </w:r>
            <w:r w:rsidRPr="00185634">
              <w:rPr>
                <w:sz w:val="20"/>
              </w:rPr>
              <w:t>que cubran la parte superior del cuerpo, excepto lo comprendido en la fracción</w:t>
            </w:r>
            <w:r>
              <w:rPr>
                <w:sz w:val="20"/>
              </w:rPr>
              <w:t xml:space="preserve"> </w:t>
            </w:r>
            <w:r w:rsidRPr="00185634">
              <w:rPr>
                <w:sz w:val="20"/>
              </w:rPr>
              <w:t>6111.90.01.</w:t>
            </w:r>
            <w:r w:rsidRPr="00DE07A5">
              <w:rPr>
                <w:b/>
                <w:i/>
                <w:color w:val="0070C0"/>
              </w:rPr>
              <w:t xml:space="preserve"> </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6111.90.04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185634">
              <w:rPr>
                <w:sz w:val="20"/>
              </w:rPr>
              <w:t>Pantalones, shorts, faldas, calzoncillos y demás prendas de vestir que cubran laparte inferior del cuerpo, excepto lo comprendido en la fracción 6111.90.01.</w:t>
            </w:r>
            <w:r>
              <w:rPr>
                <w:sz w:val="20"/>
              </w:rPr>
              <w:t xml:space="preserve"> </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6111.90.99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6112.19.02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6112.49.01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6113.00.01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bucear (de buzo).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6113.00.99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6114.20.01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6114.30.01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6114.30.99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6114.90.01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6114.90.99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6115.10.01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Calzas, panty-medias, leotardos y medias de compresión progresiva (por ejemplo, medias para várices).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6115.21.01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de título inferior a 67 decitex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6115.22.01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de título superior o igual a 67 decitex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6115.29.01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6115.30.01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medias de mujer, de título inferior a 67 decitex por hilo sencillo.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6115.94.01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6115.95.01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6115.96.01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6115.99.01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Mitones y manoplas, 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6116.93.01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6117.10.01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6117.10.99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6117.80.01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Corbatas y lazos similares.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6117.80.02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185634">
              <w:rPr>
                <w:sz w:val="20"/>
              </w:rPr>
              <w:t>Cintas, bandas o ligas, de sujeción para el cabello y artículos similares.</w:t>
            </w:r>
          </w:p>
          <w:p w:rsidR="00EC6031" w:rsidRPr="007C72BD" w:rsidRDefault="00EC6031" w:rsidP="00CD05A1">
            <w:pPr>
              <w:pStyle w:val="Texto"/>
              <w:ind w:firstLine="0"/>
              <w:jc w:val="right"/>
              <w:rPr>
                <w:sz w:val="14"/>
                <w:szCs w:val="14"/>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2F6E82">
              <w:rPr>
                <w:b/>
                <w:color w:val="000000"/>
                <w:sz w:val="20"/>
              </w:rPr>
              <w:t>Excepto:</w:t>
            </w:r>
            <w:r w:rsidRPr="002F6E82">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6117.80.99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6117.90.01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Partes. </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6201.12.99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6201.13.02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 excepto lo comprendido en la fracción 6201.13.01.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6201.13.99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6201.92.99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6201.93.01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6201.93.99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6201.99.01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6202.12.99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6202.13.02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 excepto lo comprendido en la fracción 6202.13.01.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6202.13.99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6202.92.99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6202.93.01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6202.93.99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 o 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6203.19.02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6203.33.99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 excepto lo comprendido en la fracción 6203.39.03.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6203.39.02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6203.39.03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6203.42.02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Pantalones con peto y tirantes.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6203.42.03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185634">
              <w:rPr>
                <w:sz w:val="20"/>
              </w:rPr>
              <w:t>Para hombres, ceñidos en la cintura por una banda elástica, un cordón o cualquierotro elemento, sin cremallera, botones o cualquier otro sistema de cierre, excepto lo comprendido en las fracciones 6203.42.01 y 6203.42.02.</w:t>
            </w:r>
          </w:p>
          <w:p w:rsidR="00EC6031" w:rsidRPr="007C72BD" w:rsidRDefault="00EC6031" w:rsidP="00CD05A1">
            <w:pPr>
              <w:pStyle w:val="Texto"/>
              <w:ind w:firstLine="0"/>
              <w:jc w:val="right"/>
              <w:rPr>
                <w:sz w:val="14"/>
                <w:szCs w:val="14"/>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6203.42.04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185634">
              <w:rPr>
                <w:sz w:val="20"/>
              </w:rPr>
              <w:t>Para niños, ceñidos en la cintura por una banda elástica, un cordón o cualquier otro elemento, sin cremallera, botones o cualquier otro sistema de cierre, excepto lo comprendido en las fracciones 6203.42.01 y 6203.42.02.</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185634">
              <w:rPr>
                <w:sz w:val="20"/>
              </w:rPr>
              <w:t>6203.42.05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185634">
              <w:rPr>
                <w:sz w:val="20"/>
              </w:rPr>
              <w:t>Para hombres, de mezclilla ("denim"), con cremallera, botones o cualquier otrosistema de cierre, excepto lo comprendido en las fracciones 6203.42.01 y6203.42.02.</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F02EF">
              <w:rPr>
                <w:sz w:val="20"/>
              </w:rPr>
              <w:t>6203.42.06</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F02EF">
              <w:rPr>
                <w:sz w:val="20"/>
              </w:rPr>
              <w:t>Para niños, de mezclilla ("denim"), con cremallera, botones o cualquier otro sistema de cierre, excepto lo comprendido en las fracciones 6203.42.01 y 6203.42.02.</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F02EF">
              <w:rPr>
                <w:sz w:val="20"/>
              </w:rPr>
              <w:t>6203.42.91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F02EF">
              <w:rPr>
                <w:sz w:val="20"/>
              </w:rPr>
              <w:t>Los demás, para hombres.</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F02EF">
              <w:rPr>
                <w:sz w:val="20"/>
              </w:rPr>
              <w:t>6203.42.9</w:t>
            </w:r>
            <w:r w:rsidRPr="002A32EC">
              <w:rPr>
                <w:sz w:val="20"/>
              </w:rPr>
              <w:t>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A32EC">
              <w:rPr>
                <w:sz w:val="20"/>
              </w:rPr>
              <w:t>Los demás, para niños</w:t>
            </w:r>
            <w:r w:rsidRPr="002F02EF">
              <w:rPr>
                <w:sz w:val="20"/>
              </w:rPr>
              <w:t>.</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ind w:firstLine="0"/>
              <w:jc w:val="right"/>
              <w:rPr>
                <w:szCs w:val="14"/>
              </w:rPr>
            </w:pPr>
            <w:r w:rsidRPr="00BB18B9">
              <w:rPr>
                <w:b/>
                <w:i/>
                <w:color w:val="0070C0"/>
                <w:szCs w:val="14"/>
              </w:rPr>
              <w:t>Fracción arancelaria 6203.42.99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F02EF">
              <w:rPr>
                <w:sz w:val="20"/>
              </w:rPr>
              <w:t>6203.43.02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2F02EF">
              <w:rPr>
                <w:sz w:val="20"/>
              </w:rPr>
              <w:t>Para hombres, ceñidos en la cintura por una banda elástica, un cordón o cualquierotro elemento, sin cremallera, botones o cualquier otro sistema de cierre, excepto lo comprendido en la fracción 6203.43.01.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2F02EF">
              <w:rPr>
                <w:sz w:val="20"/>
              </w:rPr>
              <w:t>6203.43.03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693B58">
              <w:rPr>
                <w:sz w:val="20"/>
              </w:rPr>
              <w:t>Para niños, ceñidos en la cintura por una banda elástica, un cordón o cualquier otro elemento, sin cremallera, botones o cualquier otro sistema de cierre, excepto lo comprendido en la fracción 6203.43.01.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lastRenderedPageBreak/>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693B58">
              <w:rPr>
                <w:sz w:val="20"/>
              </w:rPr>
              <w:lastRenderedPageBreak/>
              <w:t>6203.43.04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693B58">
              <w:rPr>
                <w:sz w:val="20"/>
              </w:rPr>
              <w:t>Para hombres, del tipo mezclilla, con cremallera, botones o cualquier otro sistema de cierre, excepto lo comprendido en la fracción 6203.43.01.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693B58">
              <w:rPr>
                <w:sz w:val="20"/>
              </w:rPr>
              <w:t>6203.43.05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693B58">
              <w:rPr>
                <w:sz w:val="20"/>
              </w:rPr>
              <w:t>Para niños, del tipo mezclilla, con cremallera, botones o cualquier otro sistema decierre, excepto lo comprendido en la fracción 6203.43.01.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693B58">
              <w:rPr>
                <w:sz w:val="20"/>
              </w:rPr>
              <w:t>6203.43.06</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693B58">
              <w:rPr>
                <w:sz w:val="20"/>
              </w:rPr>
              <w:t>Para hombres, de poliéster, con cremallera, botones o cualquier otro sistema decierre, excepto lo comprendido en la fracción 6203.43.01.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4A7988">
              <w:rPr>
                <w:sz w:val="20"/>
              </w:rPr>
              <w:t>6203.43.07</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4A7988">
              <w:rPr>
                <w:sz w:val="20"/>
              </w:rPr>
              <w:t>Para niños, de poliéster, con cremallera, botones o cualquier otro sistema de cierre, excepto lo comprendido en la fracción 6203.43.01.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4A7988">
              <w:rPr>
                <w:sz w:val="20"/>
              </w:rPr>
              <w:t>6203.43.91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4A7988">
              <w:rPr>
                <w:sz w:val="20"/>
              </w:rPr>
              <w:t>Los demás, para hombres.</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4A7988">
              <w:rPr>
                <w:sz w:val="20"/>
              </w:rPr>
              <w:t>6203.43.92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4A7988">
              <w:rPr>
                <w:sz w:val="20"/>
              </w:rPr>
              <w:t>Los demás, para niños</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536058">
              <w:rPr>
                <w:b/>
                <w:color w:val="000000"/>
                <w:sz w:val="20"/>
              </w:rPr>
              <w:t>Excepto:</w:t>
            </w:r>
            <w:r w:rsidRPr="00536058">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ind w:firstLine="0"/>
              <w:jc w:val="right"/>
              <w:rPr>
                <w:b/>
                <w:i/>
                <w:color w:val="0070C0"/>
                <w:szCs w:val="14"/>
              </w:rPr>
            </w:pPr>
            <w:r w:rsidRPr="00BB18B9">
              <w:rPr>
                <w:b/>
                <w:i/>
                <w:color w:val="0070C0"/>
                <w:szCs w:val="14"/>
              </w:rPr>
              <w:t>Fracción arancelaria 6203.43.99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 excepto lo comprendido en la fracción 6204.19.03.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6204.23.01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6204.31.01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6204.33.02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lino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6204.33.99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fibras artificiales, excepto lo comprendido en la fracción 6204.39.03.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6204.39.02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6204.39.03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6204.41.01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Hechos totalmente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6204.42.99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Hechos totalmente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6204.43.02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lana o pelo fino mayor o igual a 36% en peso, excepto lo comprendido en la fracción 6204.43.01.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6204.43.99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6204.44.01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Hechos totalmente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6204.44.02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 excepto lo comprendido en la fracción 6204.44.01.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6204.44.99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6204.49.99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Hechas totalmente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6204.53.02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 excepto lo comprendido en la fracción 6204.53.01.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6204.59.03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Hechas totalmente a mano, 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6204.59.04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hechas totalmente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6204.59.05</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 excepto lo comprendido en las fracciones 6204.59.01, 6204.59.03 y 6204.59.04.</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6204.61.01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ind w:firstLine="0"/>
              <w:jc w:val="right"/>
              <w:rPr>
                <w:szCs w:val="18"/>
              </w:rPr>
            </w:pPr>
            <w:r w:rsidRPr="00BB18B9">
              <w:rPr>
                <w:b/>
                <w:i/>
                <w:color w:val="0070C0"/>
                <w:szCs w:val="18"/>
              </w:rPr>
              <w:t>Fracción arancelaria 6204.62.01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ind w:firstLine="0"/>
              <w:jc w:val="center"/>
              <w:rPr>
                <w:sz w:val="20"/>
              </w:rPr>
            </w:pPr>
            <w:r w:rsidRPr="004A7988">
              <w:rPr>
                <w:color w:val="000000"/>
                <w:sz w:val="20"/>
              </w:rPr>
              <w:t>6204.62.02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4A7988">
              <w:rPr>
                <w:color w:val="000000"/>
                <w:sz w:val="20"/>
              </w:rPr>
              <w:t>Para mujeres, pantalones largos, pantalones cortos (calzones) y shorts, ceñidos</w:t>
            </w:r>
            <w:r w:rsidRPr="004A7988">
              <w:rPr>
                <w:rStyle w:val="apple-converted-space"/>
                <w:color w:val="000000"/>
                <w:sz w:val="20"/>
              </w:rPr>
              <w:t> </w:t>
            </w:r>
            <w:r w:rsidRPr="004A7988">
              <w:rPr>
                <w:color w:val="000000"/>
                <w:sz w:val="20"/>
              </w:rPr>
              <w:t>en la cintura por una banda elástica, un cordón o cualquier otro elemento, sincremallera, botones o cualquier otro sistema de cierre.</w:t>
            </w:r>
          </w:p>
          <w:p w:rsidR="00EC6031" w:rsidRPr="000D056F" w:rsidRDefault="00EC6031" w:rsidP="00CD05A1">
            <w:pPr>
              <w:pStyle w:val="Texto"/>
              <w:ind w:firstLine="0"/>
              <w:jc w:val="right"/>
              <w:rPr>
                <w:sz w:val="14"/>
                <w:szCs w:val="14"/>
              </w:rPr>
            </w:pPr>
            <w:r w:rsidRPr="00BB18B9">
              <w:rPr>
                <w:b/>
                <w:i/>
                <w:color w:val="0070C0"/>
                <w:szCs w:val="18"/>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4353DC">
              <w:rPr>
                <w:b/>
                <w:color w:val="000000"/>
                <w:sz w:val="20"/>
              </w:rPr>
              <w:t>Excepto:</w:t>
            </w:r>
            <w:r w:rsidRPr="004353DC">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ind w:firstLine="0"/>
              <w:jc w:val="center"/>
              <w:rPr>
                <w:sz w:val="20"/>
              </w:rPr>
            </w:pPr>
            <w:r w:rsidRPr="004A7988">
              <w:rPr>
                <w:color w:val="000000"/>
                <w:sz w:val="20"/>
              </w:rPr>
              <w:t>6204.62.03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4A7988">
              <w:rPr>
                <w:color w:val="000000"/>
                <w:sz w:val="20"/>
              </w:rPr>
              <w:t>Para niñas, pantalones largos, pantalones cortos (calzones) y shorts, ceñidos en</w:t>
            </w:r>
            <w:r w:rsidRPr="004A7988">
              <w:rPr>
                <w:rStyle w:val="apple-converted-space"/>
                <w:color w:val="000000"/>
                <w:sz w:val="20"/>
              </w:rPr>
              <w:t> </w:t>
            </w:r>
            <w:r w:rsidRPr="004A7988">
              <w:rPr>
                <w:color w:val="000000"/>
                <w:sz w:val="20"/>
              </w:rPr>
              <w:t>la cintura por una banda elástica, un cordón o cualquier otro elemento, sin</w:t>
            </w:r>
            <w:r w:rsidRPr="004A7988">
              <w:rPr>
                <w:rStyle w:val="apple-converted-space"/>
                <w:color w:val="000000"/>
                <w:sz w:val="20"/>
              </w:rPr>
              <w:t> </w:t>
            </w:r>
            <w:r w:rsidRPr="004A7988">
              <w:rPr>
                <w:color w:val="000000"/>
                <w:sz w:val="20"/>
              </w:rPr>
              <w:t>cremallera, botones o cualquier otro sistema de cierre.</w:t>
            </w:r>
          </w:p>
          <w:p w:rsidR="00EC6031" w:rsidRPr="002A32EC" w:rsidRDefault="00EC6031" w:rsidP="00CD05A1">
            <w:pPr>
              <w:pStyle w:val="Texto"/>
              <w:ind w:firstLine="0"/>
              <w:jc w:val="right"/>
              <w:rPr>
                <w:sz w:val="20"/>
              </w:rPr>
            </w:pPr>
            <w:r w:rsidRPr="00BB18B9">
              <w:rPr>
                <w:b/>
                <w:i/>
                <w:color w:val="0070C0"/>
                <w:szCs w:val="18"/>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4353DC">
              <w:rPr>
                <w:b/>
                <w:color w:val="000000"/>
                <w:sz w:val="20"/>
              </w:rPr>
              <w:t>Excepto:</w:t>
            </w:r>
            <w:r w:rsidRPr="004353DC">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ind w:firstLine="0"/>
              <w:jc w:val="center"/>
              <w:rPr>
                <w:sz w:val="20"/>
              </w:rPr>
            </w:pPr>
            <w:r w:rsidRPr="004A7988">
              <w:rPr>
                <w:color w:val="000000"/>
                <w:sz w:val="20"/>
              </w:rPr>
              <w:t>6204.62.04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4A7988">
              <w:rPr>
                <w:color w:val="000000"/>
                <w:sz w:val="20"/>
              </w:rPr>
              <w:t>Para mujeres, pantalones largos, pantalones cortos (calzones) y shorts, de</w:t>
            </w:r>
            <w:r w:rsidRPr="004A7988">
              <w:rPr>
                <w:rStyle w:val="apple-converted-space"/>
                <w:color w:val="000000"/>
                <w:sz w:val="20"/>
              </w:rPr>
              <w:t> </w:t>
            </w:r>
            <w:r w:rsidRPr="004A7988">
              <w:rPr>
                <w:color w:val="000000"/>
                <w:sz w:val="20"/>
              </w:rPr>
              <w:t>mezclilla ("denim"), con cremallera, botones o cualquier otro sistema de cierre.</w:t>
            </w:r>
          </w:p>
          <w:p w:rsidR="00EC6031" w:rsidRPr="002A32EC" w:rsidRDefault="00EC6031" w:rsidP="00CD05A1">
            <w:pPr>
              <w:pStyle w:val="Texto"/>
              <w:ind w:firstLine="0"/>
              <w:jc w:val="right"/>
              <w:rPr>
                <w:sz w:val="20"/>
              </w:rPr>
            </w:pPr>
            <w:r w:rsidRPr="00BB18B9">
              <w:rPr>
                <w:b/>
                <w:i/>
                <w:color w:val="0070C0"/>
                <w:szCs w:val="18"/>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4353DC">
              <w:rPr>
                <w:b/>
                <w:color w:val="000000"/>
                <w:sz w:val="20"/>
              </w:rPr>
              <w:t>Excepto:</w:t>
            </w:r>
            <w:r w:rsidRPr="004353DC">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ind w:firstLine="0"/>
              <w:jc w:val="center"/>
              <w:rPr>
                <w:sz w:val="20"/>
              </w:rPr>
            </w:pPr>
            <w:r w:rsidRPr="008E43F5">
              <w:rPr>
                <w:color w:val="000000"/>
                <w:sz w:val="20"/>
              </w:rPr>
              <w:t>6204.62.05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8E43F5">
              <w:rPr>
                <w:color w:val="000000"/>
                <w:sz w:val="20"/>
              </w:rPr>
              <w:t xml:space="preserve">Para niñas, pantalones largos, pantalones cortos (calzones) y shorts, de </w:t>
            </w:r>
            <w:r w:rsidRPr="00E86B75">
              <w:rPr>
                <w:color w:val="000000"/>
                <w:sz w:val="20"/>
              </w:rPr>
              <w:t>mezclilla (</w:t>
            </w:r>
            <w:r w:rsidRPr="008E43F5">
              <w:rPr>
                <w:color w:val="000000"/>
                <w:sz w:val="20"/>
              </w:rPr>
              <w:t>"denim"), con cremallera, botones o cualquier otro sistema de cierre.</w:t>
            </w:r>
          </w:p>
          <w:p w:rsidR="00EC6031" w:rsidRPr="002A32EC" w:rsidRDefault="00EC6031" w:rsidP="00CD05A1">
            <w:pPr>
              <w:pStyle w:val="Texto"/>
              <w:ind w:firstLine="0"/>
              <w:jc w:val="right"/>
              <w:rPr>
                <w:sz w:val="20"/>
              </w:rPr>
            </w:pPr>
            <w:r w:rsidRPr="00BB18B9">
              <w:rPr>
                <w:b/>
                <w:i/>
                <w:color w:val="0070C0"/>
                <w:szCs w:val="18"/>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4353DC">
              <w:rPr>
                <w:b/>
                <w:color w:val="000000"/>
                <w:sz w:val="20"/>
              </w:rPr>
              <w:t>Excepto:</w:t>
            </w:r>
            <w:r w:rsidRPr="004353DC">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ind w:firstLine="0"/>
              <w:jc w:val="center"/>
              <w:rPr>
                <w:sz w:val="20"/>
              </w:rPr>
            </w:pPr>
            <w:r w:rsidRPr="008E43F5">
              <w:rPr>
                <w:color w:val="000000"/>
                <w:sz w:val="20"/>
              </w:rPr>
              <w:t>6204.62.91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8E43F5">
              <w:rPr>
                <w:color w:val="000000"/>
                <w:sz w:val="20"/>
              </w:rPr>
              <w:t>Los demás, para mujeres.</w:t>
            </w:r>
          </w:p>
          <w:p w:rsidR="00EC6031" w:rsidRPr="002A32EC" w:rsidRDefault="00EC6031" w:rsidP="00CD05A1">
            <w:pPr>
              <w:pStyle w:val="Texto"/>
              <w:ind w:firstLine="0"/>
              <w:jc w:val="right"/>
              <w:rPr>
                <w:sz w:val="20"/>
              </w:rPr>
            </w:pPr>
            <w:r w:rsidRPr="00BB18B9">
              <w:rPr>
                <w:b/>
                <w:i/>
                <w:color w:val="0070C0"/>
                <w:szCs w:val="18"/>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4353DC">
              <w:rPr>
                <w:b/>
                <w:color w:val="000000"/>
                <w:sz w:val="20"/>
              </w:rPr>
              <w:t>Excepto:</w:t>
            </w:r>
            <w:r w:rsidRPr="004353DC">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ind w:firstLine="0"/>
              <w:jc w:val="center"/>
              <w:rPr>
                <w:sz w:val="20"/>
              </w:rPr>
            </w:pPr>
            <w:r w:rsidRPr="008E43F5">
              <w:rPr>
                <w:color w:val="000000"/>
                <w:sz w:val="20"/>
              </w:rPr>
              <w:t>6204.62.92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8E43F5">
              <w:rPr>
                <w:color w:val="000000"/>
                <w:sz w:val="20"/>
              </w:rPr>
              <w:t>Los demás, para niñas.</w:t>
            </w:r>
          </w:p>
          <w:p w:rsidR="00EC6031" w:rsidRPr="002A32EC" w:rsidRDefault="00EC6031" w:rsidP="00CD05A1">
            <w:pPr>
              <w:pStyle w:val="Texto"/>
              <w:ind w:firstLine="0"/>
              <w:jc w:val="right"/>
              <w:rPr>
                <w:sz w:val="20"/>
              </w:rPr>
            </w:pPr>
            <w:r w:rsidRPr="00BB18B9">
              <w:rPr>
                <w:b/>
                <w:i/>
                <w:color w:val="0070C0"/>
                <w:szCs w:val="18"/>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4353DC">
              <w:rPr>
                <w:b/>
                <w:color w:val="000000"/>
                <w:sz w:val="20"/>
              </w:rPr>
              <w:t>Excepto:</w:t>
            </w:r>
            <w:r w:rsidRPr="004353DC">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6204.63.01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right"/>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8E43F5">
              <w:rPr>
                <w:sz w:val="20"/>
              </w:rPr>
              <w:lastRenderedPageBreak/>
              <w:t>6204.63.02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8E43F5">
              <w:rPr>
                <w:sz w:val="20"/>
              </w:rPr>
              <w:t>Para mujeres, pantalones largos, pantalones cortos (calzones) y shorts, ceñidos en la cintura por una banda elástica, un cordón o cualquier otro elemento, sin cremallera, botones o cualquier otro sistema de cierre, excepto lo comprendido en la fracción 6204.63.01.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E3BD6">
              <w:rPr>
                <w:sz w:val="20"/>
              </w:rPr>
              <w:t>6204.63.03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BE3BD6">
              <w:rPr>
                <w:sz w:val="20"/>
              </w:rPr>
              <w:t>Para niñas, pantalones largos, pantalones cortos (calzones) y shorts, ceñidos en la cintura por una banda elástica, un cordón o cualquier otro elemento, sin cremallera, botones o cualquier otro sistema de cierre, excepto lo comprendido en la fracción 6204.63.01.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E3BD6">
              <w:rPr>
                <w:sz w:val="20"/>
              </w:rPr>
              <w:t>6204.63.04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BE3BD6">
              <w:rPr>
                <w:sz w:val="20"/>
              </w:rPr>
              <w:t>Para mujeres, pantalones largos, pantalones cortos (calzones) y shorts, del tipomezclilla, con cremallera, botones o cualquier otro sistema de cierre, excepto locomprendido en la fracción 6204.63.01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E3BD6">
              <w:rPr>
                <w:sz w:val="20"/>
              </w:rPr>
              <w:t>6204.63.05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BE3BD6">
              <w:rPr>
                <w:sz w:val="20"/>
              </w:rPr>
              <w:t>Para niñas, pantalones largos, pantalones cortos (calzones) y shorts, del tipomezclilla, con cremallera, botones o cualquier otro sistema de cierre, excepto locomprendido en la fracción 6204.63.01.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E3BD6">
              <w:rPr>
                <w:sz w:val="20"/>
              </w:rPr>
              <w:t>6204.63.06</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BE3BD6">
              <w:rPr>
                <w:sz w:val="20"/>
              </w:rPr>
              <w:t>Para mujeres, pantalones largos, pantalones cortos (calzones) y shorts, de poliéster, con cremallera, botones o cualquier otro sistema de cierre, excepto lo comprendido en la fracción 6204.63.01.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E3BD6">
              <w:rPr>
                <w:sz w:val="20"/>
              </w:rPr>
              <w:t>6204.63.07</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BE3BD6">
              <w:rPr>
                <w:sz w:val="20"/>
              </w:rPr>
              <w:t>Para niñas, pantalones largos, pantalones cortos (calzones) y shorts, de poliéster</w:t>
            </w:r>
            <w:r w:rsidRPr="00E86B75">
              <w:rPr>
                <w:sz w:val="20"/>
              </w:rPr>
              <w:t>, con</w:t>
            </w:r>
            <w:r w:rsidRPr="00BE3BD6">
              <w:rPr>
                <w:sz w:val="20"/>
              </w:rPr>
              <w:t xml:space="preserve"> cremallera, botones o cualquier otro sistema de cierre, excepto lo comprendido en la fracción 6204.63.01.</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E3BD6">
              <w:rPr>
                <w:sz w:val="20"/>
              </w:rPr>
              <w:t>6204.63.91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BE3BD6">
              <w:rPr>
                <w:sz w:val="20"/>
              </w:rPr>
              <w:t>Los demás, para mujeres.</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E3BD6">
              <w:rPr>
                <w:sz w:val="20"/>
              </w:rPr>
              <w:t>6204.63.92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BE3BD6">
              <w:rPr>
                <w:sz w:val="20"/>
              </w:rPr>
              <w:t>Los demás, para niñas.</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4" w:lineRule="exact"/>
              <w:ind w:firstLine="0"/>
              <w:jc w:val="right"/>
              <w:rPr>
                <w:szCs w:val="14"/>
              </w:rPr>
            </w:pPr>
            <w:r w:rsidRPr="00BB18B9">
              <w:rPr>
                <w:b/>
                <w:i/>
                <w:color w:val="0070C0"/>
                <w:szCs w:val="14"/>
              </w:rPr>
              <w:t>Fracción arancelaria 6204.63.99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4" w:lineRule="exact"/>
              <w:ind w:firstLine="0"/>
              <w:jc w:val="right"/>
            </w:pPr>
            <w:r w:rsidRPr="00BB18B9">
              <w:rPr>
                <w:b/>
                <w:i/>
                <w:color w:val="0070C0"/>
                <w:szCs w:val="14"/>
              </w:rPr>
              <w:t>Fracción arancelaria 6204.69.01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6204.69.02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6204.69.03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lana o pelo fino mayor o igual a 36%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6B257D">
              <w:rPr>
                <w:sz w:val="20"/>
              </w:rPr>
              <w:t>6204.69.04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sz w:val="20"/>
              </w:rPr>
            </w:pPr>
            <w:r w:rsidRPr="00F011B1">
              <w:rPr>
                <w:sz w:val="20"/>
              </w:rPr>
              <w:t>De fibras artificiales, para mujere</w:t>
            </w:r>
            <w:r>
              <w:rPr>
                <w:sz w:val="20"/>
              </w:rPr>
              <w:t xml:space="preserve">s, excepto lo comprendido en la </w:t>
            </w:r>
            <w:r w:rsidRPr="00F011B1">
              <w:rPr>
                <w:sz w:val="20"/>
              </w:rPr>
              <w:t>fracción6204.69.03</w:t>
            </w:r>
            <w:r w:rsidRPr="006B257D">
              <w:rPr>
                <w:sz w:val="20"/>
              </w:rPr>
              <w:t>.</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6B257D">
              <w:rPr>
                <w:sz w:val="20"/>
              </w:rPr>
              <w:t>6204.69.05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sz w:val="20"/>
              </w:rPr>
            </w:pPr>
            <w:r w:rsidRPr="00A56230">
              <w:rPr>
                <w:sz w:val="20"/>
              </w:rPr>
              <w:t>De fibras artificiales, para niñas, excepto lo comprendido en la fracción</w:t>
            </w:r>
            <w:r>
              <w:rPr>
                <w:sz w:val="20"/>
              </w:rPr>
              <w:t xml:space="preserve"> </w:t>
            </w:r>
            <w:r w:rsidRPr="00A56230">
              <w:rPr>
                <w:sz w:val="20"/>
              </w:rPr>
              <w:t>6204.69.03</w:t>
            </w:r>
          </w:p>
          <w:p w:rsidR="00EC6031" w:rsidRPr="005470C0" w:rsidRDefault="00EC6031" w:rsidP="00CD05A1">
            <w:pPr>
              <w:pStyle w:val="Texto"/>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6204.69.99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528C" w:rsidRDefault="00EC6031" w:rsidP="00CD05A1">
            <w:pPr>
              <w:pStyle w:val="Texto"/>
              <w:spacing w:line="224" w:lineRule="exact"/>
              <w:ind w:firstLine="0"/>
              <w:jc w:val="center"/>
              <w:rPr>
                <w:sz w:val="20"/>
              </w:rPr>
            </w:pPr>
            <w:r w:rsidRPr="002A528C">
              <w:rPr>
                <w:sz w:val="20"/>
              </w:rPr>
              <w:t>6205.20.01</w:t>
            </w:r>
          </w:p>
        </w:tc>
        <w:tc>
          <w:tcPr>
            <w:tcW w:w="6712"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rPr>
                <w:sz w:val="20"/>
              </w:rPr>
            </w:pPr>
            <w:r w:rsidRPr="002A32EC">
              <w:rPr>
                <w:sz w:val="20"/>
              </w:rPr>
              <w:t>Hechas totalmente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528C"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2A528C" w:rsidRDefault="00EC6031" w:rsidP="00CD05A1">
            <w:pPr>
              <w:pStyle w:val="Texto"/>
              <w:spacing w:line="224" w:lineRule="exact"/>
              <w:ind w:firstLine="0"/>
              <w:rPr>
                <w:sz w:val="20"/>
              </w:rPr>
            </w:pPr>
            <w:r w:rsidRPr="002A32EC">
              <w:rPr>
                <w:sz w:val="20"/>
              </w:rPr>
              <w:t>Excepto: Artículos d</w:t>
            </w:r>
            <w:r w:rsidRPr="00E86B75">
              <w:rPr>
                <w:sz w:val="20"/>
              </w:rPr>
              <w:t>e disfraz.</w:t>
            </w:r>
          </w:p>
        </w:tc>
      </w:tr>
      <w:tr w:rsidR="00EC6031" w:rsidRPr="002A528C"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528C" w:rsidRDefault="00EC6031" w:rsidP="00CD05A1">
            <w:pPr>
              <w:pStyle w:val="Texto"/>
              <w:spacing w:line="224" w:lineRule="exact"/>
              <w:ind w:firstLine="0"/>
              <w:jc w:val="center"/>
              <w:rPr>
                <w:sz w:val="20"/>
              </w:rPr>
            </w:pPr>
            <w:r w:rsidRPr="006B257D">
              <w:rPr>
                <w:sz w:val="20"/>
              </w:rPr>
              <w:t>6205.20.91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F011B1">
              <w:rPr>
                <w:sz w:val="20"/>
              </w:rPr>
              <w:t>Para hombres, excepto lo comprendido en la fracción 6205.20.01.</w:t>
            </w:r>
          </w:p>
          <w:p w:rsidR="00EC6031" w:rsidRPr="006B257D" w:rsidRDefault="00EC6031" w:rsidP="00CD05A1">
            <w:pPr>
              <w:pStyle w:val="Texto"/>
              <w:spacing w:line="224" w:lineRule="exact"/>
              <w:ind w:firstLine="0"/>
              <w:jc w:val="right"/>
              <w:rPr>
                <w:sz w:val="14"/>
                <w:szCs w:val="14"/>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2A528C"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528C" w:rsidRDefault="00EC6031" w:rsidP="00CD05A1">
            <w:pPr>
              <w:pStyle w:val="Texto"/>
              <w:spacing w:line="224" w:lineRule="exact"/>
              <w:ind w:firstLine="0"/>
              <w:jc w:val="center"/>
              <w:rPr>
                <w:sz w:val="20"/>
              </w:rPr>
            </w:pPr>
            <w:r w:rsidRPr="006B257D">
              <w:rPr>
                <w:sz w:val="20"/>
              </w:rPr>
              <w:t>6205.20.92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6B257D">
              <w:rPr>
                <w:sz w:val="20"/>
              </w:rPr>
              <w:t>Para niños, excepto lo comprendido en la fracción 6205.20.01.</w:t>
            </w:r>
          </w:p>
          <w:p w:rsidR="00EC6031" w:rsidRPr="002A528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528C"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4" w:space="0" w:color="auto"/>
              <w:right w:val="single" w:sz="6" w:space="0" w:color="000000"/>
            </w:tcBorders>
          </w:tcPr>
          <w:p w:rsidR="00EC6031" w:rsidRPr="006B257D" w:rsidRDefault="00EC6031" w:rsidP="00CD05A1">
            <w:pPr>
              <w:pStyle w:val="Texto"/>
              <w:spacing w:line="224" w:lineRule="exact"/>
              <w:ind w:firstLine="0"/>
              <w:jc w:val="right"/>
              <w:rPr>
                <w:sz w:val="14"/>
                <w:szCs w:val="14"/>
              </w:rPr>
            </w:pPr>
            <w:r w:rsidRPr="00BB18B9">
              <w:rPr>
                <w:b/>
                <w:i/>
                <w:color w:val="0070C0"/>
                <w:szCs w:val="14"/>
              </w:rPr>
              <w:t>Fracción arancelaria 6205.20.99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6205.30.01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left"/>
              <w:rPr>
                <w:sz w:val="20"/>
              </w:rPr>
            </w:pPr>
            <w:r w:rsidRPr="005470C0">
              <w:rPr>
                <w:sz w:val="20"/>
              </w:rPr>
              <w:t>Hechas totalmente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left"/>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6B257D">
              <w:rPr>
                <w:sz w:val="20"/>
              </w:rPr>
              <w:t>6205.30.91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F011B1">
              <w:rPr>
                <w:sz w:val="20"/>
              </w:rPr>
              <w:t>Para hombres, excepto lo comprendido en la fracción 6205.30.01.</w:t>
            </w:r>
          </w:p>
          <w:p w:rsidR="00EC6031" w:rsidRPr="005470C0"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BA1BAC"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F011B1">
              <w:rPr>
                <w:sz w:val="20"/>
              </w:rPr>
              <w:t>6205.30.92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F011B1">
              <w:rPr>
                <w:sz w:val="20"/>
              </w:rPr>
              <w:t>Para niños, excepto lo comprendido en la fracción 6205.30.01.</w:t>
            </w:r>
          </w:p>
          <w:p w:rsidR="00EC6031" w:rsidRPr="005470C0"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right"/>
              <w:rPr>
                <w:sz w:val="20"/>
              </w:rPr>
            </w:pPr>
            <w:r w:rsidRPr="00BB18B9">
              <w:rPr>
                <w:b/>
                <w:i/>
                <w:color w:val="0070C0"/>
                <w:szCs w:val="14"/>
              </w:rPr>
              <w:t>Fracción arancelaria 6205.30.99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6205.90.01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en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6205.90.02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6205.90.99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6206.10.01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seda o desperdicios 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6206.20.01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Hechas totalmente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6206.20.99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6B257D" w:rsidRDefault="00EC6031" w:rsidP="00CD05A1">
            <w:pPr>
              <w:pStyle w:val="Texto"/>
              <w:spacing w:line="224" w:lineRule="exact"/>
              <w:ind w:firstLine="0"/>
              <w:jc w:val="right"/>
              <w:rPr>
                <w:sz w:val="14"/>
                <w:szCs w:val="14"/>
              </w:rPr>
            </w:pPr>
            <w:r w:rsidRPr="00BB18B9">
              <w:rPr>
                <w:b/>
                <w:i/>
                <w:color w:val="0070C0"/>
                <w:szCs w:val="14"/>
              </w:rPr>
              <w:t>Fracción arancelaria 6206.30.01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6B257D">
              <w:rPr>
                <w:sz w:val="20"/>
              </w:rPr>
              <w:t>6206.30.02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sz w:val="20"/>
              </w:rPr>
            </w:pPr>
            <w:r w:rsidRPr="00BA1BAC">
              <w:rPr>
                <w:sz w:val="20"/>
              </w:rPr>
              <w:t>Para mujeres.</w:t>
            </w:r>
          </w:p>
          <w:p w:rsidR="00EC6031" w:rsidRPr="005470C0"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BA1BAC">
              <w:rPr>
                <w:sz w:val="20"/>
              </w:rPr>
              <w:t>6206.30.03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sz w:val="20"/>
              </w:rPr>
            </w:pPr>
            <w:r w:rsidRPr="00BA1BAC">
              <w:rPr>
                <w:sz w:val="20"/>
              </w:rPr>
              <w:t>Para niñas.</w:t>
            </w:r>
          </w:p>
          <w:p w:rsidR="00EC6031" w:rsidRPr="005470C0"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6206.40.01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Hechas totalmente a mano.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FFFFFF"/>
          </w:tcPr>
          <w:p w:rsidR="00EC6031" w:rsidRPr="005470C0" w:rsidRDefault="00EC6031" w:rsidP="00CD05A1">
            <w:pPr>
              <w:pStyle w:val="Texto"/>
              <w:spacing w:line="224" w:lineRule="exact"/>
              <w:ind w:firstLine="0"/>
              <w:jc w:val="center"/>
              <w:rPr>
                <w:sz w:val="20"/>
              </w:rPr>
            </w:pPr>
            <w:r w:rsidRPr="005470C0">
              <w:rPr>
                <w:sz w:val="20"/>
              </w:rPr>
              <w:t>6206.40.02</w:t>
            </w:r>
          </w:p>
        </w:tc>
        <w:tc>
          <w:tcPr>
            <w:tcW w:w="6712" w:type="dxa"/>
            <w:tcBorders>
              <w:top w:val="single" w:sz="6" w:space="0" w:color="000000"/>
              <w:left w:val="single" w:sz="6" w:space="0" w:color="000000"/>
              <w:bottom w:val="single" w:sz="6" w:space="0" w:color="000000"/>
              <w:right w:val="single" w:sz="6" w:space="0" w:color="000000"/>
            </w:tcBorders>
            <w:shd w:val="clear" w:color="auto" w:fill="FFFFFF"/>
          </w:tcPr>
          <w:p w:rsidR="00EC6031" w:rsidRPr="005470C0" w:rsidRDefault="00EC6031" w:rsidP="00CD05A1">
            <w:pPr>
              <w:pStyle w:val="Texto"/>
              <w:spacing w:line="224" w:lineRule="exact"/>
              <w:ind w:firstLine="0"/>
              <w:rPr>
                <w:sz w:val="20"/>
              </w:rPr>
            </w:pPr>
            <w:r w:rsidRPr="005470C0">
              <w:rPr>
                <w:sz w:val="20"/>
              </w:rPr>
              <w:t>Con un contenido de lana o pelo fino mayor o igual a 36% en peso, excepto lo comprendido en la fracción 6206.40.01.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shd w:val="clear" w:color="auto" w:fill="FFFFFF"/>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shd w:val="clear" w:color="auto" w:fill="FFFFFF"/>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0A1F28">
              <w:rPr>
                <w:color w:val="000000"/>
                <w:sz w:val="20"/>
              </w:rPr>
              <w:t>6206.40</w:t>
            </w:r>
            <w:r>
              <w:rPr>
                <w:color w:val="000000"/>
                <w:sz w:val="20"/>
              </w:rPr>
              <w:t>.</w:t>
            </w:r>
            <w:r w:rsidRPr="000A1F28">
              <w:rPr>
                <w:color w:val="000000"/>
                <w:sz w:val="20"/>
              </w:rPr>
              <w:t>91</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0A1F28">
              <w:rPr>
                <w:color w:val="000000"/>
                <w:sz w:val="20"/>
              </w:rPr>
              <w:t>Para mujeres, excepto lo comprendido en las fracciones 6206.40.01 y 6206.40.02.</w:t>
            </w:r>
          </w:p>
          <w:p w:rsidR="00EC6031" w:rsidRPr="006B257D" w:rsidRDefault="00EC6031" w:rsidP="00CD05A1">
            <w:pPr>
              <w:pStyle w:val="Texto"/>
              <w:spacing w:line="224" w:lineRule="exact"/>
              <w:ind w:firstLine="0"/>
              <w:jc w:val="right"/>
              <w:rPr>
                <w:sz w:val="14"/>
                <w:szCs w:val="14"/>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0A1F28">
              <w:rPr>
                <w:color w:val="000000"/>
                <w:sz w:val="20"/>
              </w:rPr>
              <w:t>6206.40.92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0A1F28">
              <w:rPr>
                <w:color w:val="000000"/>
                <w:sz w:val="20"/>
              </w:rPr>
              <w:t>Para niñas, excepto lo comprendido en las fracciones 6206.40.01 y 6206.40.02.</w:t>
            </w:r>
          </w:p>
          <w:p w:rsidR="00EC6031" w:rsidRPr="002A32E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C50896">
              <w:rPr>
                <w:b/>
                <w:color w:val="000000"/>
                <w:sz w:val="20"/>
              </w:rPr>
              <w:t>Excepto:</w:t>
            </w:r>
            <w:r w:rsidRPr="00C50896">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6B257D" w:rsidRDefault="00EC6031" w:rsidP="00CD05A1">
            <w:pPr>
              <w:pStyle w:val="Texto"/>
              <w:spacing w:line="224" w:lineRule="exact"/>
              <w:ind w:firstLine="0"/>
              <w:jc w:val="right"/>
              <w:rPr>
                <w:sz w:val="14"/>
                <w:szCs w:val="14"/>
              </w:rPr>
            </w:pPr>
            <w:r w:rsidRPr="00BB18B9">
              <w:rPr>
                <w:b/>
                <w:i/>
                <w:color w:val="0070C0"/>
                <w:szCs w:val="14"/>
              </w:rPr>
              <w:t>Fracción arancelaria 6206.40.99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6206.90.01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mezclas 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6206.90.99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lastRenderedPageBreak/>
              <w:t>6207.11.01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6207.19.01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6207.21.01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6207.22.01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6207.29.01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6207.29.99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6207.91.01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6207.99.01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6207.99.02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6207.99.99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Saltos de cama, albornoces de baño, batas de casa y artículos similares.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6208.92.99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6208.99.02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Camisetas interiores y bragas (bombachas, calzones) con un contenido de seda, en peso, igual o superior a 70%.</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6208.99.99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292C18" w:rsidRDefault="00EC6031" w:rsidP="00CD05A1">
            <w:pPr>
              <w:pStyle w:val="Texto"/>
              <w:spacing w:line="224" w:lineRule="exact"/>
              <w:ind w:firstLine="0"/>
              <w:jc w:val="right"/>
              <w:rPr>
                <w:sz w:val="14"/>
                <w:szCs w:val="14"/>
              </w:rPr>
            </w:pPr>
            <w:r w:rsidRPr="00BB18B9">
              <w:rPr>
                <w:b/>
                <w:i/>
                <w:color w:val="0070C0"/>
                <w:szCs w:val="14"/>
              </w:rPr>
              <w:t>Fracción arancelaria 6209.20.01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F617C9">
              <w:rPr>
                <w:color w:val="000000"/>
                <w:sz w:val="20"/>
              </w:rPr>
              <w:t>6209.20.02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F617C9">
              <w:rPr>
                <w:color w:val="000000"/>
                <w:sz w:val="20"/>
              </w:rPr>
              <w:t>Mamelucos, pañaleros, vestidos, abrigos, chaquetones y demás prendas de vestirque cubran la mayor parte del cuerpo; trajes y demás prendas de vestir que</w:t>
            </w:r>
            <w:r w:rsidRPr="00F617C9">
              <w:rPr>
                <w:rStyle w:val="apple-converted-space"/>
                <w:color w:val="000000"/>
                <w:sz w:val="20"/>
              </w:rPr>
              <w:t> </w:t>
            </w:r>
            <w:r w:rsidRPr="00F617C9">
              <w:rPr>
                <w:color w:val="000000"/>
                <w:sz w:val="20"/>
              </w:rPr>
              <w:t>cubran mediante dos o más de ellas la parte superior e inferior del cuerpo o una</w:t>
            </w:r>
            <w:r w:rsidRPr="00F617C9">
              <w:rPr>
                <w:rStyle w:val="apple-converted-space"/>
                <w:color w:val="000000"/>
                <w:sz w:val="20"/>
              </w:rPr>
              <w:t> </w:t>
            </w:r>
            <w:r w:rsidRPr="00F617C9">
              <w:rPr>
                <w:color w:val="000000"/>
                <w:sz w:val="20"/>
              </w:rPr>
              <w:t>proporción de ambas.</w:t>
            </w:r>
          </w:p>
          <w:p w:rsidR="00EC6031" w:rsidRPr="00292C18" w:rsidRDefault="00EC6031" w:rsidP="00CD05A1">
            <w:pPr>
              <w:pStyle w:val="Texto"/>
              <w:spacing w:line="224" w:lineRule="exact"/>
              <w:ind w:firstLine="0"/>
              <w:jc w:val="right"/>
              <w:rPr>
                <w:sz w:val="14"/>
                <w:szCs w:val="14"/>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F617C9">
              <w:rPr>
                <w:color w:val="000000"/>
                <w:sz w:val="20"/>
              </w:rPr>
              <w:t>6209.20.03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F617C9">
              <w:rPr>
                <w:color w:val="000000"/>
                <w:sz w:val="20"/>
              </w:rPr>
              <w:t>Camisas, camisetas, sudaderas, chamarras, suéteres y demás prendas de vestirque cubran la parte superior del cuerpo.</w:t>
            </w:r>
          </w:p>
          <w:p w:rsidR="00EC6031" w:rsidRPr="002A32E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F617C9">
              <w:rPr>
                <w:color w:val="000000"/>
                <w:sz w:val="20"/>
              </w:rPr>
              <w:t>6209.20.04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F617C9">
              <w:rPr>
                <w:color w:val="000000"/>
                <w:sz w:val="20"/>
              </w:rPr>
              <w:t>Pantalones, shorts, faldas, calzoncillos y demás prendas de vestir que cubran laparte inferior del cuerpo.</w:t>
            </w:r>
          </w:p>
          <w:p w:rsidR="00EC6031" w:rsidRPr="002A32E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F617C9">
              <w:rPr>
                <w:color w:val="000000"/>
                <w:sz w:val="20"/>
              </w:rPr>
              <w:t>6209.20.99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F617C9">
              <w:rPr>
                <w:color w:val="000000"/>
                <w:sz w:val="20"/>
              </w:rPr>
              <w:t>Los demás.</w:t>
            </w:r>
          </w:p>
          <w:p w:rsidR="00EC6031" w:rsidRPr="002A32EC" w:rsidRDefault="00EC6031" w:rsidP="00CD05A1">
            <w:pPr>
              <w:pStyle w:val="Texto"/>
              <w:spacing w:line="224" w:lineRule="exact"/>
              <w:ind w:firstLine="0"/>
              <w:jc w:val="right"/>
              <w:rPr>
                <w:sz w:val="20"/>
              </w:rPr>
            </w:pPr>
            <w:r w:rsidRPr="00BB18B9">
              <w:rPr>
                <w:b/>
                <w:i/>
                <w:color w:val="0070C0"/>
                <w:szCs w:val="14"/>
              </w:rPr>
              <w:lastRenderedPageBreak/>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BB18B9"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BB18B9" w:rsidRDefault="00EC6031" w:rsidP="00CD05A1">
            <w:pPr>
              <w:pStyle w:val="Texto"/>
              <w:spacing w:line="224" w:lineRule="exact"/>
              <w:ind w:firstLine="0"/>
              <w:jc w:val="right"/>
            </w:pPr>
            <w:r w:rsidRPr="00BB18B9">
              <w:rPr>
                <w:b/>
                <w:i/>
                <w:color w:val="0070C0"/>
                <w:szCs w:val="14"/>
              </w:rPr>
              <w:t>Fracción arancelaria 6209.30.01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F617C9">
              <w:rPr>
                <w:color w:val="000000"/>
                <w:sz w:val="20"/>
              </w:rPr>
              <w:t>6209.30.02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F617C9">
              <w:rPr>
                <w:color w:val="000000"/>
                <w:sz w:val="20"/>
              </w:rPr>
              <w:t>Mamelucos, pañaleros, vestidos, abrigos, chaquetones y demás prendas de vestirque cubran la mayor parte del cuerpo; trajes y demás prendas de vestir que</w:t>
            </w:r>
            <w:r w:rsidRPr="00F617C9">
              <w:rPr>
                <w:rStyle w:val="apple-converted-space"/>
                <w:color w:val="000000"/>
                <w:sz w:val="20"/>
              </w:rPr>
              <w:t> </w:t>
            </w:r>
            <w:r w:rsidRPr="00F617C9">
              <w:rPr>
                <w:color w:val="000000"/>
                <w:sz w:val="20"/>
              </w:rPr>
              <w:t>cubran mediante dos o más de ellas la parte superior e inferior del cuerpo o una</w:t>
            </w:r>
            <w:r w:rsidRPr="00F617C9">
              <w:rPr>
                <w:rStyle w:val="apple-converted-space"/>
                <w:color w:val="000000"/>
                <w:sz w:val="20"/>
              </w:rPr>
              <w:t> </w:t>
            </w:r>
            <w:r w:rsidRPr="00F617C9">
              <w:rPr>
                <w:color w:val="000000"/>
                <w:sz w:val="20"/>
              </w:rPr>
              <w:t>proporción de ambas.</w:t>
            </w:r>
          </w:p>
          <w:p w:rsidR="00EC6031" w:rsidRPr="002A32E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F617C9">
              <w:rPr>
                <w:color w:val="000000"/>
                <w:sz w:val="20"/>
              </w:rPr>
              <w:t>6209.30.03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F617C9">
              <w:rPr>
                <w:color w:val="000000"/>
                <w:sz w:val="20"/>
              </w:rPr>
              <w:t>Camisas, camisetas, sudaderas, chamarras, suéteres y demás prendas de vestirque cubran la parte superior del cuerpo.</w:t>
            </w:r>
          </w:p>
          <w:p w:rsidR="00EC6031" w:rsidRPr="002A32E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F617C9">
              <w:rPr>
                <w:color w:val="000000"/>
                <w:sz w:val="20"/>
              </w:rPr>
              <w:t>6209.30.04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F617C9">
              <w:rPr>
                <w:color w:val="000000"/>
                <w:sz w:val="20"/>
              </w:rPr>
              <w:t>Pantalones, shorts, faldas, calzoncillos y demás prendas de vestir que cubran laparte inferior del cuerpo.</w:t>
            </w:r>
          </w:p>
          <w:p w:rsidR="00EC6031" w:rsidRPr="002A32E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F617C9" w:rsidRDefault="00EC6031" w:rsidP="00CD05A1">
            <w:pPr>
              <w:pStyle w:val="Texto"/>
              <w:spacing w:line="224" w:lineRule="exact"/>
              <w:ind w:firstLine="0"/>
              <w:jc w:val="center"/>
              <w:rPr>
                <w:color w:val="000000"/>
                <w:sz w:val="20"/>
              </w:rPr>
            </w:pPr>
            <w:r w:rsidRPr="00F617C9">
              <w:rPr>
                <w:color w:val="000000"/>
                <w:sz w:val="20"/>
              </w:rPr>
              <w:t>6209.30.99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F617C9">
              <w:rPr>
                <w:color w:val="000000"/>
                <w:sz w:val="20"/>
              </w:rPr>
              <w:t>Los demás.</w:t>
            </w:r>
          </w:p>
          <w:p w:rsidR="00EC6031" w:rsidRPr="00F617C9" w:rsidRDefault="00EC6031" w:rsidP="00CD05A1">
            <w:pPr>
              <w:pStyle w:val="Texto"/>
              <w:spacing w:line="224" w:lineRule="exact"/>
              <w:ind w:firstLine="0"/>
              <w:jc w:val="right"/>
              <w:rPr>
                <w:b/>
                <w:bCs/>
                <w:color w:val="000000"/>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6209.90.01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1D79E7">
              <w:rPr>
                <w:color w:val="000000"/>
                <w:sz w:val="20"/>
              </w:rPr>
              <w:t>6209.90.02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1D79E7">
              <w:rPr>
                <w:color w:val="000000"/>
                <w:sz w:val="20"/>
              </w:rPr>
              <w:t>Mamelucos, pañaleros, vestidos, abrigos, chaquetones y demás prendas de vestirque cubran la mayor parte del cuerpo; trajes y demás prendas de vestir que</w:t>
            </w:r>
            <w:r w:rsidRPr="001D79E7">
              <w:rPr>
                <w:rStyle w:val="apple-converted-space"/>
                <w:color w:val="000000"/>
                <w:sz w:val="20"/>
              </w:rPr>
              <w:t> </w:t>
            </w:r>
            <w:r w:rsidRPr="001D79E7">
              <w:rPr>
                <w:color w:val="000000"/>
                <w:sz w:val="20"/>
              </w:rPr>
              <w:t>cubran mediante dos o más de ellas la parte superior e inferior del cuerpo o una</w:t>
            </w:r>
            <w:r w:rsidRPr="001D79E7">
              <w:rPr>
                <w:rStyle w:val="apple-converted-space"/>
                <w:color w:val="000000"/>
                <w:sz w:val="20"/>
              </w:rPr>
              <w:t> </w:t>
            </w:r>
            <w:r w:rsidRPr="001D79E7">
              <w:rPr>
                <w:color w:val="000000"/>
                <w:sz w:val="20"/>
              </w:rPr>
              <w:t>proporción de ambas, excepto lo comprendido en la fracción 6209.90.01.</w:t>
            </w:r>
          </w:p>
          <w:p w:rsidR="00EC6031" w:rsidRPr="002A32E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1D79E7">
              <w:rPr>
                <w:color w:val="000000"/>
                <w:sz w:val="20"/>
              </w:rPr>
              <w:t>6209.90.03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1D79E7">
              <w:rPr>
                <w:color w:val="000000"/>
                <w:sz w:val="20"/>
              </w:rPr>
              <w:t>Camisas, camisetas, sudaderas, chamarras, suéteres y demás prendas de vestirque cubran la parte superior del cuerpo, excepto lo comprendido en la fracción6209.90.01.</w:t>
            </w:r>
          </w:p>
          <w:p w:rsidR="00EC6031" w:rsidRPr="002A32E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2A32EC" w:rsidRDefault="00EC6031" w:rsidP="00CD05A1">
            <w:pPr>
              <w:pStyle w:val="Texto"/>
              <w:spacing w:line="224" w:lineRule="exact"/>
              <w:ind w:firstLine="0"/>
              <w:jc w:val="center"/>
              <w:rPr>
                <w:sz w:val="20"/>
              </w:rPr>
            </w:pPr>
            <w:r w:rsidRPr="001D79E7">
              <w:rPr>
                <w:color w:val="000000"/>
                <w:sz w:val="20"/>
              </w:rPr>
              <w:t>6209.90.04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1D79E7">
              <w:rPr>
                <w:color w:val="000000"/>
                <w:sz w:val="20"/>
              </w:rPr>
              <w:t xml:space="preserve">Pantalones, shorts, faldas, calzoncillos y demás prendas de vestir que cubran laparte inferior del cuerpo, excepto lo comprendido en la fracción </w:t>
            </w:r>
            <w:r w:rsidRPr="001D79E7">
              <w:rPr>
                <w:color w:val="000000"/>
                <w:sz w:val="20"/>
              </w:rPr>
              <w:lastRenderedPageBreak/>
              <w:t>6209.90.01.</w:t>
            </w:r>
          </w:p>
          <w:p w:rsidR="00EC6031" w:rsidRPr="002A32EC" w:rsidRDefault="00EC6031" w:rsidP="00CD05A1">
            <w:pPr>
              <w:pStyle w:val="Texto"/>
              <w:spacing w:line="224" w:lineRule="exact"/>
              <w:ind w:firstLine="0"/>
              <w:jc w:val="right"/>
              <w:rPr>
                <w:sz w:val="20"/>
              </w:rPr>
            </w:pPr>
            <w:r w:rsidRPr="00BB18B9">
              <w:rPr>
                <w:b/>
                <w:i/>
                <w:color w:val="0070C0"/>
                <w:szCs w:val="14"/>
              </w:rPr>
              <w:t>Fracción arancelaria adicionada DOF 26-08-2016</w:t>
            </w:r>
          </w:p>
        </w:tc>
      </w:tr>
      <w:tr w:rsidR="00EC6031" w:rsidRPr="00072941"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3A1629" w:rsidRDefault="00EC6031" w:rsidP="00CD05A1">
            <w:pPr>
              <w:pStyle w:val="Texto"/>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0" w:line="240" w:lineRule="auto"/>
              <w:ind w:firstLine="0"/>
              <w:rPr>
                <w:b/>
                <w:i/>
                <w:color w:val="0070C0"/>
              </w:rPr>
            </w:pPr>
            <w:r w:rsidRPr="00A60637">
              <w:rPr>
                <w:b/>
                <w:color w:val="000000"/>
                <w:sz w:val="20"/>
              </w:rPr>
              <w:t>Excepto:</w:t>
            </w:r>
            <w:r w:rsidRPr="00A60637">
              <w:rPr>
                <w:color w:val="000000"/>
                <w:sz w:val="20"/>
              </w:rPr>
              <w:t xml:space="preserve"> Artículos de disfraz.</w:t>
            </w:r>
            <w:r w:rsidRPr="005470C0">
              <w:rPr>
                <w:b/>
                <w:i/>
                <w:color w:val="0070C0"/>
              </w:rPr>
              <w:t xml:space="preserve"> </w:t>
            </w:r>
          </w:p>
          <w:p w:rsidR="00EC6031" w:rsidRPr="00072941" w:rsidRDefault="00EC6031" w:rsidP="00CD05A1">
            <w:pPr>
              <w:pStyle w:val="Texto"/>
              <w:spacing w:after="0" w:line="240" w:lineRule="auto"/>
              <w:ind w:firstLine="0"/>
              <w:jc w:val="right"/>
              <w:rPr>
                <w:color w:val="FF0000"/>
                <w:sz w:val="20"/>
              </w:rPr>
            </w:pPr>
            <w:r w:rsidRPr="005470C0">
              <w:rPr>
                <w:b/>
                <w:i/>
                <w:color w:val="0070C0"/>
              </w:rPr>
              <w:t>Fracci</w:t>
            </w:r>
            <w:r>
              <w:rPr>
                <w:b/>
                <w:i/>
                <w:color w:val="0070C0"/>
              </w:rPr>
              <w:t>ón arancelaria modificada DOF 26-12</w:t>
            </w:r>
            <w:r w:rsidRPr="005470C0">
              <w:rPr>
                <w:b/>
                <w:i/>
                <w:color w:val="0070C0"/>
              </w:rPr>
              <w:t>-201</w:t>
            </w:r>
            <w:r>
              <w:rPr>
                <w:b/>
                <w:i/>
                <w:color w:val="0070C0"/>
              </w:rPr>
              <w:t>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6209.90.99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6210.10.01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productos de las partidas 56.02 ó 56.03.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6210.20.01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Las demás prendas de vestir del tipo de las citadas en las subpartidas 6201.11 a 6201.19.</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6210.30.01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 prendas de vestir del tipo de las citadas en las subpartidas 6202.11 a 6202.19.</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6210.40.01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 prendas de vestir para hombres o niños.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6210.50.01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 prendas de vestir para mujeres o niñas.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Para hombres o niños.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Para mujeres o niñas.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6211.20.99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Camisas deportivas.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6211.32.99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Camisas deportivas.</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6211.33.99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Con un contenido de seda mayor o igual a 70% en peso.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6211.39.02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6211.42.01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Pantalones con peto y tirante.</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6211.42.99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6211.43.01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Pantalones con peto y tirantes.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6211.43.99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6211.49.01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292C18" w:rsidRDefault="00EC6031" w:rsidP="00CD05A1">
            <w:pPr>
              <w:pStyle w:val="Texto"/>
              <w:spacing w:line="230" w:lineRule="exact"/>
              <w:ind w:firstLine="0"/>
              <w:jc w:val="right"/>
              <w:rPr>
                <w:sz w:val="14"/>
                <w:szCs w:val="14"/>
              </w:rPr>
            </w:pPr>
            <w:r w:rsidRPr="00BB18B9">
              <w:rPr>
                <w:b/>
                <w:i/>
                <w:color w:val="0070C0"/>
                <w:szCs w:val="14"/>
              </w:rPr>
              <w:t>Fracción arancelaria 6212.10.01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30" w:lineRule="exact"/>
              <w:ind w:firstLine="0"/>
              <w:jc w:val="center"/>
              <w:rPr>
                <w:sz w:val="20"/>
              </w:rPr>
            </w:pPr>
            <w:r w:rsidRPr="001D79E7">
              <w:rPr>
                <w:color w:val="000000"/>
                <w:sz w:val="20"/>
              </w:rPr>
              <w:t>6212.10.02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30" w:lineRule="exact"/>
              <w:ind w:firstLine="0"/>
              <w:rPr>
                <w:color w:val="000000"/>
                <w:sz w:val="20"/>
              </w:rPr>
            </w:pPr>
            <w:r w:rsidRPr="001D79E7">
              <w:rPr>
                <w:color w:val="000000"/>
                <w:sz w:val="20"/>
              </w:rPr>
              <w:t>De algodón, con encaje.</w:t>
            </w:r>
          </w:p>
          <w:p w:rsidR="00EC6031" w:rsidRPr="00292C18" w:rsidRDefault="00EC6031" w:rsidP="00CD05A1">
            <w:pPr>
              <w:pStyle w:val="Texto"/>
              <w:spacing w:line="230" w:lineRule="exact"/>
              <w:ind w:firstLine="0"/>
              <w:jc w:val="right"/>
              <w:rPr>
                <w:sz w:val="14"/>
                <w:szCs w:val="14"/>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30" w:lineRule="exact"/>
              <w:ind w:firstLine="0"/>
              <w:jc w:val="center"/>
              <w:rPr>
                <w:sz w:val="20"/>
              </w:rPr>
            </w:pPr>
            <w:r w:rsidRPr="001D79E7">
              <w:rPr>
                <w:color w:val="000000"/>
                <w:sz w:val="20"/>
              </w:rPr>
              <w:lastRenderedPageBreak/>
              <w:t>6212.10.03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30" w:lineRule="exact"/>
              <w:ind w:firstLine="0"/>
              <w:rPr>
                <w:color w:val="000000"/>
                <w:sz w:val="20"/>
              </w:rPr>
            </w:pPr>
            <w:r w:rsidRPr="001D79E7">
              <w:rPr>
                <w:color w:val="000000"/>
                <w:sz w:val="20"/>
              </w:rPr>
              <w:t>Los demás, de algodón.</w:t>
            </w:r>
          </w:p>
          <w:p w:rsidR="00EC6031" w:rsidRPr="00E86B75" w:rsidRDefault="00EC6031" w:rsidP="00CD05A1">
            <w:pPr>
              <w:pStyle w:val="Texto"/>
              <w:spacing w:line="23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30" w:lineRule="exact"/>
              <w:ind w:firstLine="0"/>
              <w:jc w:val="center"/>
              <w:rPr>
                <w:sz w:val="20"/>
              </w:rPr>
            </w:pPr>
            <w:r w:rsidRPr="001D79E7">
              <w:rPr>
                <w:color w:val="000000"/>
                <w:sz w:val="20"/>
              </w:rPr>
              <w:t>6212.10.04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30" w:lineRule="exact"/>
              <w:ind w:firstLine="0"/>
              <w:rPr>
                <w:color w:val="000000"/>
                <w:sz w:val="20"/>
              </w:rPr>
            </w:pPr>
            <w:r w:rsidRPr="001D79E7">
              <w:rPr>
                <w:color w:val="000000"/>
                <w:sz w:val="20"/>
              </w:rPr>
              <w:t>De fibras sintéticas o artificiales, con encaje.</w:t>
            </w:r>
          </w:p>
          <w:p w:rsidR="00EC6031" w:rsidRPr="00E86B75" w:rsidRDefault="00EC6031" w:rsidP="00CD05A1">
            <w:pPr>
              <w:pStyle w:val="Texto"/>
              <w:spacing w:line="23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30" w:lineRule="exact"/>
              <w:ind w:firstLine="0"/>
              <w:jc w:val="center"/>
              <w:rPr>
                <w:sz w:val="20"/>
              </w:rPr>
            </w:pPr>
            <w:r w:rsidRPr="001D79E7">
              <w:rPr>
                <w:color w:val="000000"/>
                <w:sz w:val="20"/>
              </w:rPr>
              <w:t>6212.10.05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30" w:lineRule="exact"/>
              <w:ind w:firstLine="0"/>
              <w:rPr>
                <w:color w:val="000000"/>
                <w:sz w:val="20"/>
              </w:rPr>
            </w:pPr>
            <w:r w:rsidRPr="001D79E7">
              <w:rPr>
                <w:color w:val="000000"/>
                <w:sz w:val="20"/>
              </w:rPr>
              <w:t>Los demás, de fibras sintéticas o artificiales.</w:t>
            </w:r>
          </w:p>
          <w:p w:rsidR="00EC6031" w:rsidRPr="00E86B75" w:rsidRDefault="00EC6031" w:rsidP="00CD05A1">
            <w:pPr>
              <w:pStyle w:val="Texto"/>
              <w:spacing w:line="23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30" w:lineRule="exact"/>
              <w:ind w:firstLine="0"/>
              <w:jc w:val="center"/>
              <w:rPr>
                <w:sz w:val="20"/>
              </w:rPr>
            </w:pPr>
            <w:r w:rsidRPr="001D79E7">
              <w:rPr>
                <w:color w:val="000000"/>
                <w:sz w:val="20"/>
              </w:rPr>
              <w:t>6212.10.06</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30" w:lineRule="exact"/>
              <w:ind w:firstLine="0"/>
              <w:rPr>
                <w:color w:val="000000"/>
                <w:sz w:val="20"/>
              </w:rPr>
            </w:pPr>
            <w:r w:rsidRPr="001D79E7">
              <w:rPr>
                <w:color w:val="000000"/>
                <w:sz w:val="20"/>
              </w:rPr>
              <w:t>De las demás materias textiles.</w:t>
            </w:r>
          </w:p>
          <w:p w:rsidR="00EC6031" w:rsidRPr="00E86B75" w:rsidRDefault="00EC6031" w:rsidP="00CD05A1">
            <w:pPr>
              <w:pStyle w:val="Texto"/>
              <w:spacing w:line="23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6212.20.01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Fajas y fajas braga (fajas bombacha).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6212.30.01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Fajas sostén (fajas corpiño).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6212.90.01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Copas de tejidos de fibras artificiales para portabustos.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923C5">
              <w:rPr>
                <w:sz w:val="20"/>
              </w:rPr>
              <w:t>6212.90.02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30" w:lineRule="exact"/>
              <w:ind w:firstLine="0"/>
              <w:rPr>
                <w:sz w:val="20"/>
              </w:rPr>
            </w:pPr>
            <w:r w:rsidRPr="005923C5">
              <w:rPr>
                <w:sz w:val="20"/>
              </w:rPr>
              <w:t>Partes, excepto lo comprendido en la fracción 6212.90.01</w:t>
            </w:r>
          </w:p>
          <w:p w:rsidR="00EC6031" w:rsidRPr="00292C18" w:rsidRDefault="00EC6031" w:rsidP="00CD05A1">
            <w:pPr>
              <w:pStyle w:val="Texto"/>
              <w:spacing w:line="230" w:lineRule="exact"/>
              <w:ind w:firstLine="0"/>
              <w:jc w:val="right"/>
              <w:rPr>
                <w:sz w:val="14"/>
                <w:szCs w:val="14"/>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6212.90.99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6213.20.01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6213.90.01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seda o desperdicios 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6213.90.99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6214.10.01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seda o desperdicios 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6214.20.01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lana o pelo fino.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6214.30.01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6214.40.01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fibras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6214.90.01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r w:rsidRPr="005470C0">
              <w:rPr>
                <w:sz w:val="20"/>
              </w:rPr>
              <w:t>6215.10.01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De seda o desperdicios de seda.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6215.20.01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6215.90.01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6216.00.01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Guantes, mitones y manoplas.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6217.10.01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Complementos (accesorios) de vestir.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6217.90.01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Partes.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Excepto: Artículos de disfraz.</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6301.20.01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Mantas de lana o pelo fino (excepto las eléctricas).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6301.30.01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Mantas de algodón (excepto las eléctricas).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6301.40.01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Mantas de fibras sintéticas (excepto las eléctricas).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6301.90.01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Las demás mantas.</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6"/>
        <w:gridCol w:w="6712"/>
      </w:tblGrid>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Ropa de cama, de punto.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6302.21.01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292C18" w:rsidRDefault="00EC6031" w:rsidP="00CD05A1">
            <w:pPr>
              <w:pStyle w:val="Texto"/>
              <w:spacing w:line="240" w:lineRule="exact"/>
              <w:ind w:firstLine="0"/>
              <w:jc w:val="right"/>
              <w:rPr>
                <w:sz w:val="14"/>
                <w:szCs w:val="14"/>
              </w:rPr>
            </w:pPr>
            <w:r w:rsidRPr="00BB18B9">
              <w:rPr>
                <w:b/>
                <w:i/>
                <w:color w:val="0070C0"/>
                <w:szCs w:val="14"/>
              </w:rPr>
              <w:t>Fracción arancelaria 6302.31.01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E124C1">
              <w:rPr>
                <w:color w:val="000000"/>
                <w:sz w:val="20"/>
              </w:rPr>
              <w:t>6302.31.02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CA38A3">
              <w:rPr>
                <w:color w:val="000000"/>
                <w:sz w:val="20"/>
              </w:rPr>
              <w:t>Funda para edredón, funda para colchón y sábana, de ancho inferior o igual a</w:t>
            </w:r>
            <w:r w:rsidRPr="00CA38A3">
              <w:rPr>
                <w:rStyle w:val="apple-converted-space"/>
                <w:color w:val="000000"/>
                <w:sz w:val="20"/>
              </w:rPr>
              <w:t> </w:t>
            </w:r>
            <w:r w:rsidRPr="00CA38A3">
              <w:rPr>
                <w:color w:val="000000"/>
                <w:sz w:val="20"/>
              </w:rPr>
              <w:t>160 cm.</w:t>
            </w:r>
          </w:p>
          <w:p w:rsidR="00EC6031" w:rsidRPr="00292C18" w:rsidRDefault="00EC6031" w:rsidP="00CD05A1">
            <w:pPr>
              <w:pStyle w:val="Texto"/>
              <w:spacing w:line="240" w:lineRule="exact"/>
              <w:ind w:firstLine="0"/>
              <w:jc w:val="right"/>
              <w:rPr>
                <w:sz w:val="14"/>
                <w:szCs w:val="14"/>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E124C1">
              <w:rPr>
                <w:color w:val="000000"/>
                <w:sz w:val="20"/>
              </w:rPr>
              <w:t>6302.31.03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CA38A3">
              <w:rPr>
                <w:color w:val="000000"/>
                <w:sz w:val="20"/>
              </w:rPr>
              <w:t>Funda para edredón, funda para colchón y sábana, de ancho superior a 160 cm</w:t>
            </w:r>
            <w:r w:rsidRPr="00CA38A3">
              <w:rPr>
                <w:rStyle w:val="apple-converted-space"/>
                <w:color w:val="000000"/>
                <w:sz w:val="20"/>
              </w:rPr>
              <w:t> </w:t>
            </w:r>
            <w:r w:rsidRPr="00CA38A3">
              <w:rPr>
                <w:color w:val="000000"/>
                <w:sz w:val="20"/>
              </w:rPr>
              <w:t>pero inferior o igual a 210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E124C1">
              <w:rPr>
                <w:color w:val="000000"/>
                <w:sz w:val="20"/>
              </w:rPr>
              <w:t>6302.31.04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CA38A3">
              <w:rPr>
                <w:color w:val="000000"/>
                <w:sz w:val="20"/>
              </w:rPr>
              <w:t>Funda para edredón, funda para colchón y sábana, de ancho superior a 210 cm</w:t>
            </w:r>
            <w:r w:rsidRPr="00CA38A3">
              <w:rPr>
                <w:rStyle w:val="apple-converted-space"/>
                <w:color w:val="000000"/>
                <w:sz w:val="20"/>
              </w:rPr>
              <w:t> </w:t>
            </w:r>
            <w:r w:rsidRPr="00CA38A3">
              <w:rPr>
                <w:color w:val="000000"/>
                <w:sz w:val="20"/>
              </w:rPr>
              <w:t>pero inferior o igual a 240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E124C1">
              <w:rPr>
                <w:color w:val="000000"/>
                <w:sz w:val="20"/>
              </w:rPr>
              <w:t>6302.31.05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E124C1">
              <w:rPr>
                <w:color w:val="000000"/>
                <w:sz w:val="20"/>
              </w:rPr>
              <w:t>Funda para edredón, funda para colchón y sábana, de ancho superior a 240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E124C1">
              <w:rPr>
                <w:color w:val="000000"/>
                <w:sz w:val="20"/>
              </w:rPr>
              <w:t>6302.31.99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E124C1">
              <w:rPr>
                <w:color w:val="000000"/>
                <w:sz w:val="20"/>
              </w:rPr>
              <w:t>Las demás.</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A70DD" w:rsidRDefault="00EC6031" w:rsidP="00CD05A1">
            <w:pPr>
              <w:pStyle w:val="Texto"/>
              <w:spacing w:line="240" w:lineRule="exact"/>
              <w:ind w:firstLine="0"/>
              <w:jc w:val="right"/>
              <w:rPr>
                <w:sz w:val="14"/>
                <w:szCs w:val="14"/>
              </w:rPr>
            </w:pPr>
            <w:r w:rsidRPr="00BB18B9">
              <w:rPr>
                <w:b/>
                <w:i/>
                <w:color w:val="0070C0"/>
                <w:szCs w:val="14"/>
              </w:rPr>
              <w:t>Fracción arancelaria 6302.32.01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923C5" w:rsidRDefault="00EC6031" w:rsidP="00CD05A1">
            <w:pPr>
              <w:pStyle w:val="Texto"/>
              <w:spacing w:line="240" w:lineRule="exact"/>
              <w:ind w:firstLine="0"/>
              <w:jc w:val="center"/>
              <w:rPr>
                <w:sz w:val="20"/>
              </w:rPr>
            </w:pPr>
            <w:r w:rsidRPr="005923C5">
              <w:rPr>
                <w:sz w:val="20"/>
              </w:rPr>
              <w:t>6302.32.02</w:t>
            </w:r>
          </w:p>
          <w:p w:rsidR="00EC6031" w:rsidRPr="005470C0" w:rsidRDefault="00EC6031" w:rsidP="00CD05A1">
            <w:pPr>
              <w:pStyle w:val="Texto"/>
              <w:spacing w:line="24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sz w:val="20"/>
              </w:rPr>
            </w:pPr>
            <w:r w:rsidRPr="005923C5">
              <w:rPr>
                <w:sz w:val="20"/>
              </w:rPr>
              <w:t>Funda para edredón, funda para colchón y sábana, de ancho inferior o igual a 160 cm.</w:t>
            </w:r>
          </w:p>
          <w:p w:rsidR="00EC6031" w:rsidRPr="005470C0"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5A70DD">
              <w:rPr>
                <w:color w:val="000000"/>
                <w:sz w:val="20"/>
              </w:rPr>
              <w:t>6302.32.03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jc w:val="left"/>
              <w:rPr>
                <w:color w:val="000000"/>
                <w:sz w:val="20"/>
              </w:rPr>
            </w:pPr>
            <w:r w:rsidRPr="00E124C1">
              <w:rPr>
                <w:color w:val="000000"/>
                <w:sz w:val="20"/>
              </w:rPr>
              <w:t>Funda para edredón, funda para colchón y sábana, de ancho superior a 160 cm</w:t>
            </w:r>
            <w:r w:rsidRPr="00E124C1">
              <w:rPr>
                <w:rStyle w:val="apple-converted-space"/>
                <w:color w:val="000000"/>
                <w:sz w:val="20"/>
              </w:rPr>
              <w:t> </w:t>
            </w:r>
            <w:r w:rsidRPr="00E124C1">
              <w:rPr>
                <w:color w:val="000000"/>
                <w:sz w:val="20"/>
              </w:rPr>
              <w:t>pero inferior o igual a 210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5A70DD">
              <w:rPr>
                <w:color w:val="000000"/>
                <w:sz w:val="20"/>
              </w:rPr>
              <w:t>6302.32.04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jc w:val="left"/>
              <w:rPr>
                <w:color w:val="000000"/>
                <w:sz w:val="20"/>
              </w:rPr>
            </w:pPr>
            <w:r w:rsidRPr="00E124C1">
              <w:rPr>
                <w:color w:val="000000"/>
                <w:sz w:val="20"/>
              </w:rPr>
              <w:t>Funda para edredón, funda para colchón y sábana, de ancho superior a 210 cm</w:t>
            </w:r>
            <w:r w:rsidRPr="00E124C1">
              <w:rPr>
                <w:rStyle w:val="apple-converted-space"/>
                <w:color w:val="000000"/>
                <w:sz w:val="20"/>
              </w:rPr>
              <w:t> </w:t>
            </w:r>
            <w:r w:rsidRPr="00E124C1">
              <w:rPr>
                <w:color w:val="000000"/>
                <w:sz w:val="20"/>
              </w:rPr>
              <w:t>pero inferior o igual a 240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5A70DD">
              <w:rPr>
                <w:color w:val="000000"/>
                <w:sz w:val="20"/>
              </w:rPr>
              <w:t>6302.32.05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jc w:val="left"/>
              <w:rPr>
                <w:color w:val="000000"/>
                <w:sz w:val="20"/>
              </w:rPr>
            </w:pPr>
            <w:r w:rsidRPr="00E124C1">
              <w:rPr>
                <w:color w:val="000000"/>
                <w:sz w:val="20"/>
              </w:rPr>
              <w:t>Funda para edredón, funda para colchón y sábana, de ancho superior a 240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5A70DD">
              <w:rPr>
                <w:color w:val="000000"/>
                <w:sz w:val="20"/>
              </w:rPr>
              <w:t>6302.32.99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jc w:val="left"/>
              <w:rPr>
                <w:color w:val="000000"/>
                <w:sz w:val="20"/>
              </w:rPr>
            </w:pPr>
            <w:r w:rsidRPr="00E124C1">
              <w:rPr>
                <w:color w:val="000000"/>
                <w:sz w:val="20"/>
              </w:rPr>
              <w:t>Las demás</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lastRenderedPageBreak/>
              <w:t>6302.39.01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Ropa de mesa, de punto.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6302.51.01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6302.53.01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6302.59.01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lino.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6302.59.99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right"/>
              <w:rPr>
                <w:sz w:val="20"/>
              </w:rPr>
            </w:pPr>
            <w:r w:rsidRPr="00BB18B9">
              <w:rPr>
                <w:b/>
                <w:i/>
                <w:color w:val="0070C0"/>
                <w:szCs w:val="14"/>
              </w:rPr>
              <w:t>Fracción arancelaria 6302.60.01 eliminada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C47509">
              <w:rPr>
                <w:color w:val="000000"/>
                <w:sz w:val="20"/>
              </w:rPr>
              <w:t>6302.60.02</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C47509">
              <w:rPr>
                <w:color w:val="000000"/>
                <w:sz w:val="20"/>
              </w:rPr>
              <w:t>De ancho y largo inferior o igual a 35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C47509">
              <w:rPr>
                <w:color w:val="000000"/>
                <w:sz w:val="20"/>
              </w:rPr>
              <w:t>6302.60.03</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C47509">
              <w:rPr>
                <w:color w:val="000000"/>
                <w:sz w:val="20"/>
              </w:rPr>
              <w:t>De ancho superior a 35 cm pero inferior o igual a 80 cm y de largo superior</w:t>
            </w:r>
            <w:r w:rsidRPr="00C47509">
              <w:rPr>
                <w:rStyle w:val="apple-converted-space"/>
                <w:color w:val="000000"/>
                <w:sz w:val="20"/>
              </w:rPr>
              <w:t> </w:t>
            </w:r>
            <w:r w:rsidRPr="00C47509">
              <w:rPr>
                <w:color w:val="000000"/>
                <w:sz w:val="20"/>
              </w:rPr>
              <w:t>a 35</w:t>
            </w:r>
            <w:r w:rsidRPr="00C47509">
              <w:rPr>
                <w:rStyle w:val="apple-converted-space"/>
                <w:color w:val="000000"/>
                <w:sz w:val="20"/>
              </w:rPr>
              <w:t> </w:t>
            </w:r>
            <w:r w:rsidRPr="00C47509">
              <w:rPr>
                <w:color w:val="000000"/>
                <w:sz w:val="20"/>
              </w:rPr>
              <w:t>cm pero inferior o igual a 150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C47509">
              <w:rPr>
                <w:color w:val="000000"/>
                <w:sz w:val="20"/>
              </w:rPr>
              <w:t>6302.60.04</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C47509">
              <w:rPr>
                <w:color w:val="000000"/>
                <w:sz w:val="20"/>
              </w:rPr>
              <w:t>De ancho superior a 80 cm pero inferior o igual a 90 cm y de largo superior a</w:t>
            </w:r>
            <w:r w:rsidRPr="00C47509">
              <w:rPr>
                <w:rStyle w:val="apple-converted-space"/>
                <w:color w:val="000000"/>
                <w:sz w:val="20"/>
              </w:rPr>
              <w:t> </w:t>
            </w:r>
            <w:r w:rsidRPr="00C47509">
              <w:rPr>
                <w:color w:val="000000"/>
                <w:sz w:val="20"/>
              </w:rPr>
              <w:t>150</w:t>
            </w:r>
            <w:r w:rsidRPr="00C47509">
              <w:rPr>
                <w:rStyle w:val="apple-converted-space"/>
                <w:color w:val="000000"/>
                <w:sz w:val="20"/>
              </w:rPr>
              <w:t> </w:t>
            </w:r>
            <w:r w:rsidRPr="00C47509">
              <w:rPr>
                <w:color w:val="000000"/>
                <w:sz w:val="20"/>
              </w:rPr>
              <w:t>cm pero inferior o igual a 190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C47509">
              <w:rPr>
                <w:color w:val="000000"/>
                <w:sz w:val="20"/>
              </w:rPr>
              <w:t>6302.60.05</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C47509">
              <w:rPr>
                <w:color w:val="000000"/>
                <w:sz w:val="20"/>
              </w:rPr>
              <w:t>De ancho superior a 90 cm y de largo superior a 190 cm.</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C47509">
              <w:rPr>
                <w:color w:val="000000"/>
                <w:sz w:val="20"/>
              </w:rPr>
              <w:t>6302.60.99</w:t>
            </w:r>
          </w:p>
        </w:tc>
        <w:tc>
          <w:tcPr>
            <w:tcW w:w="671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C47509">
              <w:rPr>
                <w:color w:val="000000"/>
                <w:sz w:val="20"/>
              </w:rPr>
              <w:t>Las demás.</w:t>
            </w:r>
          </w:p>
          <w:p w:rsidR="00EC6031" w:rsidRPr="00E86B75" w:rsidRDefault="00EC6031" w:rsidP="00CD05A1">
            <w:pPr>
              <w:pStyle w:val="Texto"/>
              <w:spacing w:line="240" w:lineRule="exact"/>
              <w:ind w:firstLine="0"/>
              <w:jc w:val="right"/>
              <w:rPr>
                <w:sz w:val="20"/>
              </w:rPr>
            </w:pPr>
            <w:r w:rsidRPr="00BB18B9">
              <w:rPr>
                <w:b/>
                <w:i/>
                <w:color w:val="0070C0"/>
                <w:szCs w:val="14"/>
              </w:rPr>
              <w:t>Fracción arancelaria adicionada DOF 26-08-2016</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6302.93.01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fibras sintéticas o artificiales.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lino.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6302.99.99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6303.12.01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6303.19.01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6303.19.99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6303.91.01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6303.92.01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Confeccionadas con los tejidos comprendidos en la fracción 5407.61.01.</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6303.92.99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6303.99.01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6304.11.01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punto.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6304.19.99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6304.91.01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punto.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lastRenderedPageBreak/>
              <w:t>6304.92.01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algodón, excepto de punto.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6304.93.01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fibras sintéticas, excepto de punto.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6304.99.01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las demás materias textiles, excepto de punto.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6305.10.01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yute o demás fibras textiles del líber de la partida 53.03.</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6305.20.01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6305.32.01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Continentes intermedios flexibles para productos a granel.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6305.33.01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Los demás, de tiras o formas similares, de polietileno o polipropileno.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6305.39.99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6305.90.01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las demás materias textiles.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6306.12.01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6306.19.01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6306.22.01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6306.29.01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6306.29.99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fibras sintéticas.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6306.30.99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Las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6306.40.01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6306.40.99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De algodón.</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6306.90.99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6307.10.01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Paños para fregar o lavar (bayetas, paños rejilla), franelas y artículos similares para limpieza.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6307.20.01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Cinturones y chalecos salvavidas.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6307.90.01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Toallas quirúrgicas.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6307.90.99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6308.00.01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Juegos constituidos por piezas de tejido e hilados, incluso con accesorios, para la confección de alfombras, tapicería, manteles o servilletas bordados o de artículos textiles similares, en envases para la venta al por menor.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6309.00.01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Artículos de prendería.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6310.10.01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Trapos mutilados o picados.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6310.10.99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6310.90.01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Trapos mutilados o picados.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6310.90.99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jc w:val="center"/>
              <w:rPr>
                <w:sz w:val="20"/>
              </w:rPr>
            </w:pPr>
            <w:r w:rsidRPr="005470C0">
              <w:rPr>
                <w:sz w:val="20"/>
              </w:rPr>
              <w:t>6501.00.01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35" w:lineRule="exact"/>
              <w:ind w:firstLine="0"/>
              <w:rPr>
                <w:sz w:val="20"/>
              </w:rPr>
            </w:pPr>
            <w:r w:rsidRPr="005470C0">
              <w:rPr>
                <w:sz w:val="20"/>
              </w:rPr>
              <w:t>Cascos sin ahormado ni perfilado del ala, platos (discos) y cilindros aunque estén cortados en el sentido de la altura, de fieltro, para sombreros.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6502.00.01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Cascos para sombreros, trenzados o fabricados por unión de tiras de cualquier materia, sin ahormado ni perfilado del ala y sin guarnecer.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6504.00.01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Sombreros y demás tocados, trenzados o fabricados por unión de tiras de cualquier materia, incluso guarnecidos.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6505.00.01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Redecillas para el cabello.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6505.00.02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Gorras, cachuchas, boinas, monteras o bonetes.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6505.00.03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Sombreros y demás tocados de fieltro, fabricados con cascos o platos de la partida 65.01, incluso guarnecidos.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6505.00.99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6506.99.99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6507.00.01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Desudadores, forros, fundas, armaduras, viseras y barboquejos (barbijos), para sombreros y demás tocados.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6601.10.01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Quitasoles toldo y artículos similares.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6601.91.01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astil o mango telescópico.</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6601.99.99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6704.11.01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Pelucas que cubran toda la cabeza.</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6704.19.99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9404.30.01</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Sacos (bolsas) de dormir.</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9404.90.99</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Unicamente: Edredones, cubrepiés, cubrecamas y artículos de cama similares.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9619.00.02</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guata de materia textil.</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Excepto: Tampones higiénicos.</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9619.00.03</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 xml:space="preserve">Pañales para bebés y artículos similares, de otras materias textiles, </w:t>
            </w:r>
            <w:r w:rsidRPr="005470C0">
              <w:rPr>
                <w:sz w:val="20"/>
              </w:rPr>
              <w:lastRenderedPageBreak/>
              <w:t>excepto lo comprendido en la fracción 9619.00.02.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lastRenderedPageBreak/>
              <w:t>9619.00.04</w:t>
            </w: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Toallas sanitarias (compresas), tampones higiénicos y artículos similares, de otras materias textiles, excepto lo comprendido en la fracción 9619.00.02.</w:t>
            </w:r>
          </w:p>
        </w:tc>
      </w:tr>
      <w:tr w:rsidR="00EC6031" w:rsidRPr="005470C0" w:rsidTr="00CD05A1">
        <w:trPr>
          <w:trHeight w:val="20"/>
          <w:jc w:val="center"/>
        </w:trPr>
        <w:tc>
          <w:tcPr>
            <w:tcW w:w="195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1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Excepto: Tampones higiénicos.</w:t>
            </w:r>
          </w:p>
        </w:tc>
      </w:tr>
    </w:tbl>
    <w:p w:rsidR="00EC6031" w:rsidRDefault="00EC6031" w:rsidP="00EC6031">
      <w:pPr>
        <w:pStyle w:val="Texto"/>
      </w:pPr>
    </w:p>
    <w:p w:rsidR="00EC6031" w:rsidRDefault="00EC6031" w:rsidP="00EC6031">
      <w:pPr>
        <w:pStyle w:val="ROMANOS"/>
        <w:spacing w:after="0" w:line="240" w:lineRule="auto"/>
        <w:ind w:hanging="431"/>
        <w:rPr>
          <w:sz w:val="24"/>
          <w:szCs w:val="24"/>
        </w:rPr>
      </w:pPr>
      <w:r w:rsidRPr="00776D8E">
        <w:rPr>
          <w:b/>
          <w:sz w:val="24"/>
          <w:szCs w:val="24"/>
        </w:rPr>
        <w:t>II.</w:t>
      </w:r>
      <w:r w:rsidRPr="00776D8E">
        <w:rPr>
          <w:b/>
          <w:sz w:val="24"/>
          <w:szCs w:val="24"/>
        </w:rPr>
        <w:tab/>
      </w:r>
      <w:r w:rsidRPr="00776D8E">
        <w:rPr>
          <w:sz w:val="24"/>
          <w:szCs w:val="24"/>
        </w:rPr>
        <w:t>Capítulo 4 (Información comercial) de la Norma Oficial Mexicana NOM-020-SCFI-1997, Información Comercial-Etiquetado de cueros y pieles curtidas naturales y materiales sintéticos o artificiales con esa apariencia, calzado, marroquinería, así como los productos elaborados con dichos materiales, publicada en el DOF el 27 de abril de 1998:</w:t>
      </w:r>
    </w:p>
    <w:p w:rsidR="00EC6031" w:rsidRPr="00776D8E" w:rsidRDefault="00EC6031" w:rsidP="00EC6031">
      <w:pPr>
        <w:pStyle w:val="ROMANOS"/>
        <w:spacing w:after="0" w:line="240" w:lineRule="auto"/>
        <w:ind w:hanging="431"/>
        <w:rPr>
          <w:sz w:val="24"/>
          <w:szCs w:val="24"/>
        </w:rPr>
      </w:pPr>
    </w:p>
    <w:tbl>
      <w:tblPr>
        <w:tblW w:w="8668" w:type="dxa"/>
        <w:jc w:val="center"/>
        <w:tblLayout w:type="fixed"/>
        <w:tblCellMar>
          <w:left w:w="43" w:type="dxa"/>
          <w:right w:w="43" w:type="dxa"/>
        </w:tblCellMar>
        <w:tblLook w:val="0000" w:firstRow="0" w:lastRow="0" w:firstColumn="0" w:lastColumn="0" w:noHBand="0" w:noVBand="0"/>
      </w:tblPr>
      <w:tblGrid>
        <w:gridCol w:w="1958"/>
        <w:gridCol w:w="6710"/>
      </w:tblGrid>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spacing w:line="214" w:lineRule="exact"/>
              <w:ind w:firstLine="0"/>
              <w:jc w:val="center"/>
              <w:rPr>
                <w:b/>
                <w:sz w:val="20"/>
              </w:rPr>
            </w:pPr>
            <w:r w:rsidRPr="005470C0">
              <w:rPr>
                <w:b/>
                <w:sz w:val="20"/>
              </w:rPr>
              <w:t>Fracción arancelaria</w:t>
            </w:r>
          </w:p>
        </w:tc>
        <w:tc>
          <w:tcPr>
            <w:tcW w:w="6710"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line="214" w:lineRule="exact"/>
              <w:ind w:firstLine="0"/>
              <w:jc w:val="center"/>
              <w:rPr>
                <w:b/>
                <w:sz w:val="20"/>
              </w:rPr>
            </w:pPr>
            <w:r w:rsidRPr="005470C0">
              <w:rPr>
                <w:b/>
                <w:sz w:val="20"/>
              </w:rPr>
              <w:t>Descripción</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4104.11.01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Enteros, de bovino, con una superficie por unidad inferior o igual a 2.6 m</w:t>
            </w:r>
            <w:r w:rsidRPr="005470C0">
              <w:rPr>
                <w:sz w:val="20"/>
                <w:vertAlign w:val="superscript"/>
              </w:rPr>
              <w:t>2</w:t>
            </w:r>
            <w:r w:rsidRPr="005470C0">
              <w:rPr>
                <w:sz w:val="20"/>
              </w:rPr>
              <w:t xml:space="preserve"> (28 pies cuadrados).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4104.11.99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4104.19.01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Enteros, de bovino, con una superficie por unidad inferior o igual a 2.6 m</w:t>
            </w:r>
            <w:r w:rsidRPr="005470C0">
              <w:rPr>
                <w:sz w:val="20"/>
                <w:vertAlign w:val="superscript"/>
              </w:rPr>
              <w:t>2</w:t>
            </w:r>
            <w:r w:rsidRPr="005470C0">
              <w:rPr>
                <w:sz w:val="20"/>
              </w:rPr>
              <w:t xml:space="preserve"> (28 pies cuadrados).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4104.19.99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4104.41.01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Enteros, de bovino, con una superficie por unidad inferior o igual a 2.6 m</w:t>
            </w:r>
            <w:r w:rsidRPr="005470C0">
              <w:rPr>
                <w:sz w:val="20"/>
                <w:vertAlign w:val="superscript"/>
              </w:rPr>
              <w:t>2</w:t>
            </w:r>
            <w:r w:rsidRPr="005470C0">
              <w:rPr>
                <w:sz w:val="20"/>
              </w:rPr>
              <w:t xml:space="preserve"> (28 pies cuadrados).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4104.41.99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4104.49.01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Enteros, de bovino, con una superficie por unidad inferior o igual a 2.6 m</w:t>
            </w:r>
            <w:r w:rsidRPr="005470C0">
              <w:rPr>
                <w:sz w:val="20"/>
                <w:vertAlign w:val="superscript"/>
              </w:rPr>
              <w:t xml:space="preserve">2 </w:t>
            </w:r>
            <w:r w:rsidRPr="005470C0">
              <w:rPr>
                <w:sz w:val="20"/>
              </w:rPr>
              <w:t>(28 pies cuadrados).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4104.49.99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4105.10.99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Las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4105.30.01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En estado seco (“</w:t>
            </w:r>
            <w:r w:rsidRPr="005470C0">
              <w:rPr>
                <w:i/>
                <w:sz w:val="20"/>
              </w:rPr>
              <w:t>crust</w:t>
            </w:r>
            <w:r w:rsidRPr="005470C0">
              <w:rPr>
                <w:sz w:val="20"/>
              </w:rPr>
              <w:t>“).</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4106.21.99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Las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4106.22.01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En estado seco (“</w:t>
            </w:r>
            <w:r w:rsidRPr="005470C0">
              <w:rPr>
                <w:i/>
                <w:sz w:val="20"/>
              </w:rPr>
              <w:t>crust</w:t>
            </w:r>
            <w:r w:rsidRPr="005470C0">
              <w:rPr>
                <w:sz w:val="20"/>
              </w:rPr>
              <w:t>“).</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4106.32.01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En estado seco (“</w:t>
            </w:r>
            <w:r w:rsidRPr="005470C0">
              <w:rPr>
                <w:i/>
                <w:sz w:val="20"/>
              </w:rPr>
              <w:t>crust</w:t>
            </w:r>
            <w:r w:rsidRPr="005470C0">
              <w:rPr>
                <w:sz w:val="20"/>
              </w:rPr>
              <w:t>“).</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4106.40.99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4106.91.01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En estado húmedo (incluido el “</w:t>
            </w:r>
            <w:r w:rsidRPr="005470C0">
              <w:rPr>
                <w:i/>
                <w:sz w:val="20"/>
              </w:rPr>
              <w:t>wet-blue</w:t>
            </w:r>
            <w:r w:rsidRPr="005470C0">
              <w:rPr>
                <w:sz w:val="20"/>
              </w:rPr>
              <w:t>”).</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4106.92.01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En estado seco (“crust“ (“en crosta”)).</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4107.11.01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De bovino, con una superficie por unidad inferior o igual a 2.6 m</w:t>
            </w:r>
            <w:r w:rsidRPr="005470C0">
              <w:rPr>
                <w:position w:val="4"/>
                <w:sz w:val="20"/>
              </w:rPr>
              <w:t>2</w:t>
            </w:r>
            <w:r w:rsidRPr="005470C0">
              <w:rPr>
                <w:sz w:val="20"/>
              </w:rPr>
              <w:t xml:space="preserve"> (28 pies cuadrados).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4107.11.99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4107.12.01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De bovino, con una superficie por unidad inferior o igual a 2.6 m</w:t>
            </w:r>
            <w:r w:rsidRPr="005470C0">
              <w:rPr>
                <w:position w:val="4"/>
                <w:sz w:val="20"/>
              </w:rPr>
              <w:t>2</w:t>
            </w:r>
            <w:r w:rsidRPr="005470C0">
              <w:rPr>
                <w:sz w:val="20"/>
              </w:rPr>
              <w:t xml:space="preserve"> (28 pies cuadrados).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4107.12.99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4107.19.01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 xml:space="preserve">De becerro, con peso inferior o igual a 1,500 g por pieza y espesor mayor de 0.8 mm (variedad </w:t>
            </w:r>
            <w:r w:rsidRPr="005470C0">
              <w:rPr>
                <w:i/>
                <w:sz w:val="20"/>
              </w:rPr>
              <w:t>box-calf</w:t>
            </w:r>
            <w:r w:rsidRPr="005470C0">
              <w:rPr>
                <w:sz w:val="20"/>
              </w:rPr>
              <w:t>).</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4107.19.99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4107.91.01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Plena flor sin dividir.</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lastRenderedPageBreak/>
              <w:t>4107.92.01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Divididos con la flor.</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4107.99.01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 xml:space="preserve">De becerro, con peso inferior o igual a 1,500 g por pieza y espesor mayor de 0.8 mm (variedad </w:t>
            </w:r>
            <w:r w:rsidRPr="005470C0">
              <w:rPr>
                <w:i/>
                <w:sz w:val="20"/>
              </w:rPr>
              <w:t>box-calf</w:t>
            </w:r>
            <w:r w:rsidRPr="005470C0">
              <w:rPr>
                <w:sz w:val="20"/>
              </w:rPr>
              <w:t>).</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4107.99.99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4112.00.01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Cueros preparados después del curtido o del secado y cueros y pieles apergaminados, de ovino, depilados, incluso divididos, excepto los de la partida 41.14.</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4113.10.01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De caprino.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4113.20.01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De porcino.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4113.30.01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De reptil.</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4113.90.99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jc w:val="center"/>
              <w:rPr>
                <w:sz w:val="20"/>
              </w:rPr>
            </w:pPr>
            <w:r w:rsidRPr="005470C0">
              <w:rPr>
                <w:sz w:val="20"/>
              </w:rPr>
              <w:t>4114.10.01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4" w:lineRule="exact"/>
              <w:ind w:firstLine="0"/>
              <w:rPr>
                <w:sz w:val="20"/>
              </w:rPr>
            </w:pPr>
            <w:r w:rsidRPr="005470C0">
              <w:rPr>
                <w:sz w:val="20"/>
              </w:rPr>
              <w:t>Cueros y pieles agamuzados (incluido el agamuzado combinado al aceite).</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4114.20.01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Cueros y pieles charolados y sus imitaciones de cueros o pieles chapados; cueros y pieles metalizados.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4115.10.01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Cuero regenerado, a base de cuero o de fibras de cuero, en placas, hojas o tiras, incluso enrolladas.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4201.00.01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de talabartería o de guarnicionería para todos los animales (incluidos los tiros, traíllas, rodilleras, bozales, sudaderos, alforjas, abrigos para perros y artículos similares), de cualquier materia.</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De materia textil.</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4202.11.01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superficie exterior de cuero natural o cuero regenerado.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4202.12.01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superficie exterior de plástico.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4202.19.99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la superficie exterior de pieles curtidas naturales o de materiales con apariencia de cuero o de pieles curtidas naturales.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4202.21.01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superficie exterior de cuero natural o cuero regenerado.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4202.22.01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superficie exterior de hojas de plástico.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4202.29.99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la superficie exterior de pieles curtidas naturales o de materiales con apariencia de cuero o de pieles curtidas naturales.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4202.31.01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superficie exterior de cuero natural o cuero regenerado.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4202.32.01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superficie exterior de hojas de plástico.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4202.39.99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la superficie exterior de pieles curtidas naturales o de materiales con apariencia de cuero o de pieles curtidas naturales.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4202.91.01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superficie exterior de cuero natural o cuero regenerado.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4202.92.01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superficie exterior de hojas de plástico, excepto lo comprendido en la fracción 4202.92.03.</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4202.99.99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la superficie exterior de pieles curtidas naturales o de materiales con apariencia de cuero o de pieles curtidas naturales.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4203.10.01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protección contra radiaciones.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4203.10.99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4203.21.01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Diseñados especialmente para la práctica del deporte.</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4203.29.01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protección contra radiaciones.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4203.29.99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4203.30.01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Cinturones de seguridad para operarios.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4203.30.99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4203.40.01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protección contra radiaciones.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4203.40.99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4205.00.02</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para usos técnicos de cuero natural o cuero regenerado.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4205.00.99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4303.10.01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Prendas y complementos (accesorios), de vestir.</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4303.90.99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4304.00.01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Peletería facticia o artificial y artículos de peletería facticia o artificial.</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6401.10.01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Calzado con puntera metálica de protección.</w:t>
            </w:r>
          </w:p>
        </w:tc>
      </w:tr>
      <w:tr w:rsidR="00EC6031" w:rsidRPr="005470C0" w:rsidTr="00CD05A1">
        <w:trPr>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EC6031" w:rsidRPr="000563EF" w:rsidRDefault="00EC6031" w:rsidP="00CD05A1">
            <w:pPr>
              <w:pStyle w:val="Texto"/>
              <w:spacing w:after="90"/>
              <w:ind w:firstLine="0"/>
              <w:jc w:val="right"/>
              <w:rPr>
                <w:b/>
                <w:i/>
                <w:color w:val="0070C0"/>
                <w:sz w:val="20"/>
              </w:rPr>
            </w:pPr>
            <w:r w:rsidRPr="000563EF">
              <w:rPr>
                <w:b/>
                <w:i/>
                <w:color w:val="0070C0"/>
              </w:rPr>
              <w:t xml:space="preserve">Fracción arancelaria 6401.92.01 suprimida DOF 15-01-2016 </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6401.92.02</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hombres o jóvenes con suela y parte superior recubierta (incluidos los accesorios o refuerzos) de poli(cloruro de vinilo) (P.V.C.) en más del 90%, incluso con soporte o forro de poli(cloruro de vinilo) (P.V.C.), pero con exclusión de cualquier otro soporte o forro.</w:t>
            </w:r>
          </w:p>
          <w:p w:rsidR="00EC6031" w:rsidRPr="00DE07A5" w:rsidRDefault="00EC6031" w:rsidP="00CD05A1">
            <w:pPr>
              <w:pStyle w:val="Texto"/>
              <w:spacing w:after="94" w:line="238" w:lineRule="exact"/>
              <w:ind w:firstLine="0"/>
              <w:jc w:val="right"/>
              <w:rPr>
                <w:b/>
                <w:i/>
                <w:color w:val="0070C0"/>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6401.92.03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mujeres o jovencitas con suela y parte superior recubierta (incluidos los accesorios o refuerzos) de poli(cloruro de vinilo) (P.V.C.) en más del 90%, incluso con soporte o forro de poli(cloruro de vinilo) (P.V.C.), pero con exclusión de cualquier otro soporte o forro.</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6401.92.04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niños, niñas o infantes con suela y parte superior recubierta (incluidos los accesorios o refuerzos) de poli(cloruro de vinilo) (P.V.C.) en más del 90%, incluso con soporte o forro de poli(cloruro de vinilo) (P.V.C.), pero con exclusión de cualquier otro soporte o forro.</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6401.92.05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hombres o jóvenes totalmente de plástico inyectado, excepto lo comprendido en la fracción 6401.92.02.</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6401.92.06</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mujeres o jovencitas totalmente de plástico inyectado, excepto lo comprendido en la fracción 6401.92.03.</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6401.92.07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niños, niñas o infantes totalmente de plástico inyectado, excepto lo comprendido en la fracción 6401.92.04.</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lastRenderedPageBreak/>
              <w:t>6401.92.08</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color w:val="000000"/>
                <w:sz w:val="20"/>
              </w:rPr>
            </w:pPr>
            <w:r w:rsidRPr="00DE07A5">
              <w:rPr>
                <w:color w:val="000000"/>
                <w:sz w:val="20"/>
              </w:rPr>
              <w:t>Los demás calzados para hombres o jóvenes.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6401.92.09</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color w:val="000000"/>
                <w:sz w:val="20"/>
              </w:rPr>
            </w:pPr>
            <w:r w:rsidRPr="00DE07A5">
              <w:rPr>
                <w:color w:val="000000"/>
                <w:sz w:val="20"/>
              </w:rPr>
              <w:t>Los demás calzados para mujeres o jovencitas.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6401.92.10</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color w:val="000000"/>
                <w:sz w:val="20"/>
              </w:rPr>
            </w:pPr>
            <w:r w:rsidRPr="00DE07A5">
              <w:rPr>
                <w:color w:val="000000"/>
                <w:sz w:val="20"/>
              </w:rPr>
              <w:t>Los demás calzados para niños, niñas o infantes.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8668" w:type="dxa"/>
            <w:gridSpan w:val="2"/>
            <w:tcBorders>
              <w:top w:val="single" w:sz="6" w:space="0" w:color="000000"/>
              <w:left w:val="single" w:sz="6" w:space="0" w:color="000000"/>
              <w:bottom w:val="single" w:sz="6" w:space="0" w:color="000000"/>
              <w:right w:val="single" w:sz="6" w:space="0" w:color="000000"/>
            </w:tcBorders>
          </w:tcPr>
          <w:p w:rsidR="00EC6031" w:rsidRPr="000563EF" w:rsidRDefault="00EC6031" w:rsidP="00CD05A1">
            <w:pPr>
              <w:pStyle w:val="Texto"/>
              <w:spacing w:after="94" w:line="220" w:lineRule="exact"/>
              <w:jc w:val="right"/>
            </w:pPr>
            <w:r w:rsidRPr="000563EF">
              <w:rPr>
                <w:b/>
                <w:i/>
                <w:color w:val="0070C0"/>
              </w:rPr>
              <w:t>Fracción arancelaria 6401.92.99  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6401.99.01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Con suela y parte superior recubierta (incluidos los accesorios o refuerzos) de caucho o plástico en más del 90%, excepto los reconocibles para ser utilizados para protección industrial o para protección contra el mal tiempo.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6401.99.02</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Que cubran la rodilla.</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6401.99.03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hombres o jóvenes, que haya sido totalmente inyectado y moldeado en una sola pieza, excepto lo comprendido en las fracciones 6401.99.01 y 6401.99.02.</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6401.99.04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mujeres o jovencitas, que haya sido totalmente inyectado y moldeado en una sola pieza, excepto lo comprendido en las fracciones 6401.99.01 y 6401.99.02.</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6401.99.05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niños, niñas o infantes, que haya sido totalmente inyectado y moldeado en una sola pieza, excepto lo comprendido en las fracciones 6401.99.01 y 6401.99.02</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noProof/>
                <w:sz w:val="20"/>
              </w:rPr>
              <w:t>6401.99.06</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Los demás calzados para hombres o jóvenes.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noProof/>
                <w:sz w:val="20"/>
              </w:rPr>
              <w:t>6401.99.07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Los demás calzados para mujeres o jovencitas.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noProof/>
                <w:sz w:val="20"/>
              </w:rPr>
              <w:t>6401.99.08</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Los demás calzados para niños, niñas o infantes.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14E81" w:rsidRDefault="00EC6031" w:rsidP="00CD05A1">
            <w:pPr>
              <w:pStyle w:val="Texto"/>
              <w:spacing w:after="94" w:line="220" w:lineRule="exact"/>
              <w:jc w:val="right"/>
              <w:rPr>
                <w:b/>
                <w:i/>
                <w:color w:val="0070C0"/>
              </w:rPr>
            </w:pPr>
            <w:r w:rsidRPr="000563EF">
              <w:rPr>
                <w:b/>
                <w:i/>
                <w:color w:val="0070C0"/>
              </w:rPr>
              <w:t xml:space="preserve">Fracción arancelaria </w:t>
            </w:r>
            <w:r>
              <w:rPr>
                <w:b/>
                <w:i/>
                <w:color w:val="0070C0"/>
              </w:rPr>
              <w:t>6401.99.99</w:t>
            </w:r>
            <w:r w:rsidRPr="00373DF6">
              <w:rPr>
                <w:b/>
                <w:i/>
                <w:color w:val="0070C0"/>
              </w:rPr>
              <w:t xml:space="preserve">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6402.12.01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Calzado de esquí y calzado para la práctica de “snowboard” (tabla para nieve).</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6402.19.01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Calzado para hombres o jóvenes con la parte superior (corte) de caucho o plástico en más del 90%, excepto el que tenga una banda o aplicación similar pegada o moldeada a la suela y sobrepuesta al corte.</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6402.19.02</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Calzado para mujeres o jovencitas, con la parte superior (corte) de caucho o plástico en más del 90%, excepto el que tenga una banda o aplicación similar pegada o moldeada a la suela y sobrepuesta al corte.</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8"/>
        <w:gridCol w:w="6710"/>
      </w:tblGrid>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6402.19.03</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Calzado para niños o infantes con la parte superior (corte) de caucho o plástico en más del 90%, excepto el que tenga una banda o aplicación similar pegada o moldeada a la suela y sobrepuesta al corte.</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6402.19.04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hombres o jóvenes, con la parte superior (corte) de caucho o plástico, que tenga una banda pegada a la suela y sobrepuesta al corte unido mediante el proceso de “vulcanizado”.</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6402.19.05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mujeres o jovencitas con la parte superior (corte) de caucho o plástico, que tenga una banda pegada a la suela y sobrepuesta al corte unido mediante el proceso de “vulcanizado”.</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6402.19.06</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niños, niñas o infantes con la parte superior (corte) de caucho o plástico, que tenga una banda pegada a la suela y sobrepuesta al corte unido mediante el proceso de “vulcanizado”.</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6402.19.07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Los demás calzados para hombres o jóvenes.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6402.19.08</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Los demás calzados para mujeres o jovencitas.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6402.19.09</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Los demás calzados para niños, niñas o infantes.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14E81"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6402.19.99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14E81"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6402.20.01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8" w:lineRule="exact"/>
              <w:ind w:firstLine="0"/>
              <w:jc w:val="center"/>
              <w:rPr>
                <w:sz w:val="20"/>
              </w:rPr>
            </w:pPr>
            <w:r w:rsidRPr="00DE07A5">
              <w:rPr>
                <w:sz w:val="20"/>
              </w:rPr>
              <w:t>6402.20.02</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sz w:val="20"/>
              </w:rPr>
            </w:pPr>
            <w:r w:rsidRPr="00DE07A5">
              <w:rPr>
                <w:sz w:val="20"/>
              </w:rPr>
              <w:t>Calzado para hombres o jóvenes, mujeres o jovencitas.</w:t>
            </w:r>
          </w:p>
          <w:p w:rsidR="00EC6031" w:rsidRPr="00DE07A5" w:rsidRDefault="00EC6031" w:rsidP="00CD05A1">
            <w:pPr>
              <w:pStyle w:val="Texto"/>
              <w:spacing w:after="94" w:line="238"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6402.20.03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niños, niñas o infantes.</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14E81" w:rsidRDefault="00EC6031" w:rsidP="00CD05A1">
            <w:pPr>
              <w:pStyle w:val="Texto"/>
              <w:spacing w:after="94" w:line="220" w:lineRule="exact"/>
              <w:jc w:val="right"/>
              <w:rPr>
                <w:b/>
                <w:i/>
                <w:color w:val="0070C0"/>
              </w:rPr>
            </w:pPr>
            <w:r w:rsidRPr="000563EF">
              <w:rPr>
                <w:b/>
                <w:i/>
                <w:color w:val="0070C0"/>
              </w:rPr>
              <w:t>Fracción arancelaria</w:t>
            </w:r>
            <w:r>
              <w:rPr>
                <w:b/>
                <w:i/>
                <w:color w:val="0070C0"/>
              </w:rPr>
              <w:t xml:space="preserve"> </w:t>
            </w:r>
            <w:r w:rsidRPr="00373DF6">
              <w:rPr>
                <w:b/>
                <w:i/>
                <w:color w:val="0070C0"/>
              </w:rPr>
              <w:t>6402.91.01</w:t>
            </w:r>
            <w:r w:rsidRPr="000563EF">
              <w:rPr>
                <w:b/>
                <w:i/>
                <w:color w:val="0070C0"/>
              </w:rPr>
              <w:t xml:space="preserve"> 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6402.91.02</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Con puntera metálica de protección.</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6402.91.03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hombres o jóvenes, sin puntera metálica.</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6402.91.04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mujeres o jovencitas, sin puntera metálica.</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6402.91.05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niños, niñas o infantes, sin puntera metálica.</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14E81"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6402.99.01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14E81" w:rsidRDefault="00EC6031" w:rsidP="00CD05A1">
            <w:pPr>
              <w:pStyle w:val="Texto"/>
              <w:spacing w:after="94" w:line="220" w:lineRule="exact"/>
              <w:ind w:firstLine="0"/>
              <w:jc w:val="right"/>
              <w:rPr>
                <w:b/>
                <w:i/>
                <w:color w:val="0070C0"/>
              </w:rPr>
            </w:pPr>
            <w:r w:rsidRPr="000563EF">
              <w:rPr>
                <w:b/>
                <w:i/>
                <w:color w:val="0070C0"/>
              </w:rPr>
              <w:t xml:space="preserve">Fracción arancelaria </w:t>
            </w:r>
            <w:r w:rsidRPr="00373DF6">
              <w:rPr>
                <w:b/>
                <w:i/>
                <w:color w:val="0070C0"/>
              </w:rPr>
              <w:t xml:space="preserve">6402.99.02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6402.99.03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rPr>
                <w:noProof/>
              </w:rPr>
            </w:pPr>
            <w:r w:rsidRPr="002359D1">
              <w:rPr>
                <w:noProof/>
              </w:rPr>
              <w:t>Calzado para hombres o jóvenes, excepto el que tenga una banda o aplicación similar pegada o moldeada a la suela y sobrepuesta al corte, y lo comprendido en las fracciones 6402.99.06, 6402.99.07 y 6402.99.10.</w:t>
            </w:r>
          </w:p>
          <w:p w:rsidR="00EC6031" w:rsidRPr="005470C0" w:rsidRDefault="00EC6031" w:rsidP="00CD05A1">
            <w:pPr>
              <w:pStyle w:val="Texto"/>
              <w:spacing w:after="90"/>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lastRenderedPageBreak/>
              <w:t>6402.99.04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rPr>
                <w:noProof/>
              </w:rPr>
            </w:pPr>
            <w:r w:rsidRPr="002359D1">
              <w:rPr>
                <w:noProof/>
              </w:rPr>
              <w:t>Calzado para mujeres o jovencitas, excepto el que tenga una banda o aplicación similar pegada o moldeada a la suela y sobrepuesta al corte, y lo comprendido en las fracciones 6402.99.06, 6402.99.08 y 6402.99.11.</w:t>
            </w:r>
          </w:p>
          <w:p w:rsidR="00EC6031" w:rsidRPr="005470C0" w:rsidRDefault="00EC6031" w:rsidP="00CD05A1">
            <w:pPr>
              <w:pStyle w:val="Texto"/>
              <w:spacing w:after="90"/>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6402.99.05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rPr>
                <w:noProof/>
              </w:rPr>
            </w:pPr>
            <w:r w:rsidRPr="002359D1">
              <w:rPr>
                <w:noProof/>
              </w:rPr>
              <w:t>Calzado para niños, niñas o infantes, excepto el que tenga una banda o aplicación similar pegada o moldeada a la suela y sobrepuesta al corte, y lo comprendido en las fracciones 6402.99.06, 6402.99.09 y 6402.99.12.</w:t>
            </w:r>
          </w:p>
          <w:p w:rsidR="00EC6031" w:rsidRPr="005470C0" w:rsidRDefault="00EC6031" w:rsidP="00CD05A1">
            <w:pPr>
              <w:pStyle w:val="Texto"/>
              <w:spacing w:after="90"/>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trike/>
                <w:sz w:val="20"/>
              </w:rPr>
            </w:pPr>
            <w:r w:rsidRPr="005470C0">
              <w:rPr>
                <w:sz w:val="20"/>
              </w:rPr>
              <w:t>6402.99.06</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Con puntera metálica de protección.</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6402.99.07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Sandalias y artículos similares de plástico, para hombres o jóvenes.</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6402.99.08</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Sandalias y artículos similares de plástico, para mujeres o jovencitas.</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6402.99.09</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Sandalias y artículos similares de plástico, para niños, niñas o infantes.</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6402.99.10</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hombres o jóvenes,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6402.99.11</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mujeres o jovencitas,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6402.99.12</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niños, niñas o infantes,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6402.99.13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hombres o jóvenes con corte de caucho o plástico, que tenga una banda pegada a la suela y sobrepuesta al corte unido mediante el proceso de “vulcanizado”.</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6402.99.14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mujeres o jovencitas con corte de caucho o plástico, que tenga una banda pegada a la suela y sobrepuesta al corte unido mediante el proceso de “vulcanizado”.</w:t>
            </w:r>
          </w:p>
          <w:p w:rsidR="00EC6031" w:rsidRPr="00DE07A5" w:rsidRDefault="00EC6031" w:rsidP="00CD05A1">
            <w:pPr>
              <w:pStyle w:val="Texto"/>
              <w:spacing w:after="94" w:line="233" w:lineRule="exact"/>
              <w:ind w:firstLine="0"/>
              <w:jc w:val="right"/>
              <w:rPr>
                <w:sz w:val="20"/>
              </w:rPr>
            </w:pPr>
            <w:r w:rsidRPr="00DE07A5">
              <w:rPr>
                <w:b/>
                <w:i/>
                <w:color w:val="0070C0"/>
              </w:rPr>
              <w:lastRenderedPageBreak/>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lastRenderedPageBreak/>
              <w:t>6402.99.15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para niños, niñas o infantes con corte de caucho o plástico, que tenga una banda pegada a la suela y sobrepuesta al corte unido mediante el proceso de “vulcanizado”.</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noProof/>
                <w:sz w:val="20"/>
              </w:rPr>
              <w:t>6402.99.16</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Los demás calzados para hombres o jóvenes. </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noProof/>
                <w:sz w:val="20"/>
              </w:rPr>
              <w:t>6402.99.17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Los demás calzados para mujeres o jovencitas.</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noProof/>
                <w:sz w:val="20"/>
              </w:rPr>
              <w:t>6402.99.18</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Los demás calzados para niños, niñas o infantes.</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C7BD7"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6402.99.99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6403.12.01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Calzado de esquí y calzado para la práctica de “snowboard” (tabla para nieve).</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6403.19.01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Calzado para hombres o jóvenes, de construcción “Welt”.</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6403.19.02</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Calzado para hombres o jóvenes, excepto lo comprendido en la fracción 6403.19.01.</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6403.19.03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de deporte para mujeres o jovencitas, para la práctica de futbol, golf, o actividades similares, comprendido en la Nota Explicativa de aplicación nacional 1 de este Capítulo.</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6403.19.04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Calzado de deporte para niños, niñas o infantes, para la práctica de futbol, golf, o actividades similares, comprendido en la Nota Explicativa de aplicación nacional 1 de este Capítulo.</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6403.19.99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r w:rsidRPr="005470C0">
              <w:rPr>
                <w:sz w:val="20"/>
              </w:rPr>
              <w:t>6403.20.01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sz w:val="20"/>
              </w:rPr>
            </w:pPr>
            <w:r w:rsidRPr="005470C0">
              <w:rPr>
                <w:sz w:val="20"/>
              </w:rPr>
              <w:t>Calzado con suela de cuero natural y parte superior de tiras de cuero natural que pasan por el empeine y rodean el dedo gordo.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C7BD7"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6403.40.01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r w:rsidRPr="00DE07A5">
              <w:rPr>
                <w:sz w:val="20"/>
              </w:rPr>
              <w:t>6403.40.02</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3" w:lineRule="exact"/>
              <w:ind w:firstLine="0"/>
              <w:rPr>
                <w:sz w:val="20"/>
              </w:rPr>
            </w:pPr>
            <w:r w:rsidRPr="00DE07A5">
              <w:rPr>
                <w:sz w:val="20"/>
              </w:rPr>
              <w:t>Para hombres o jóvenes.</w:t>
            </w:r>
          </w:p>
          <w:p w:rsidR="00EC6031" w:rsidRPr="00DE07A5" w:rsidRDefault="00EC6031" w:rsidP="00CD05A1">
            <w:pPr>
              <w:pStyle w:val="Texto"/>
              <w:spacing w:after="94" w:line="233"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3" w:lineRule="exact"/>
              <w:ind w:firstLine="0"/>
              <w:jc w:val="left"/>
              <w:rPr>
                <w:sz w:val="20"/>
              </w:rPr>
            </w:pPr>
            <w:r w:rsidRPr="00DE07A5">
              <w:rPr>
                <w:sz w:val="20"/>
              </w:rPr>
              <w:t>Excepto: Para uso industrial y/o de protección personal.</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6403.40.03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Para mujeres o jovencitas.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b/>
                <w:sz w:val="20"/>
              </w:rPr>
            </w:pPr>
            <w:r w:rsidRPr="00DE07A5">
              <w:rPr>
                <w:sz w:val="20"/>
              </w:rPr>
              <w:t>Excepto: Para uso industrial y/o de protección personal.</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6403.40.04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Para niños, niñas o infantes.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0"/>
              <w:ind w:firstLine="0"/>
              <w:rPr>
                <w:b/>
                <w:sz w:val="20"/>
              </w:rPr>
            </w:pPr>
            <w:r w:rsidRPr="00DE07A5">
              <w:rPr>
                <w:sz w:val="20"/>
              </w:rPr>
              <w:t>Excepto: Para uso industrial y/o de protección personal.</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6403.51.01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Calzado para hombres o jóvenes, de construcción “Welt”.</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6403.51.02</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Calzado para hombres o jóvenes, excepto lo comprendido en la fracción 6403.51.01.</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6403.51.03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mujeres o jovencitas.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lastRenderedPageBreak/>
              <w:t>6403.51.04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niños, niñas o infantes.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C7BD7" w:rsidRDefault="00EC6031" w:rsidP="00CD05A1">
            <w:pPr>
              <w:pStyle w:val="Texto"/>
              <w:spacing w:after="94" w:line="220" w:lineRule="exact"/>
              <w:jc w:val="right"/>
              <w:rPr>
                <w:b/>
                <w:i/>
                <w:color w:val="0070C0"/>
              </w:rPr>
            </w:pPr>
            <w:r>
              <w:rPr>
                <w:b/>
                <w:i/>
                <w:color w:val="0070C0"/>
              </w:rPr>
              <w:t>F</w:t>
            </w:r>
            <w:r w:rsidRPr="000563EF">
              <w:rPr>
                <w:b/>
                <w:i/>
                <w:color w:val="0070C0"/>
              </w:rPr>
              <w:t xml:space="preserve">racción arancelaria </w:t>
            </w:r>
            <w:r w:rsidRPr="00373DF6">
              <w:rPr>
                <w:b/>
                <w:i/>
                <w:color w:val="0070C0"/>
              </w:rPr>
              <w:t xml:space="preserve">6403.51.99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6403.59.01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Calzado para hombres o jóvenes, de construcción “Welt”.</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6403.59.02</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rPr>
                <w:noProof/>
              </w:rPr>
            </w:pPr>
            <w:r w:rsidRPr="002359D1">
              <w:rPr>
                <w:noProof/>
              </w:rPr>
              <w:t>Calzado para hombres o jóvenes, excepto lo comprendido en las fracciones 6403.59.01 y 6403.59.05.</w:t>
            </w:r>
          </w:p>
          <w:p w:rsidR="00EC6031" w:rsidRPr="005470C0" w:rsidRDefault="00EC6031" w:rsidP="00CD05A1">
            <w:pPr>
              <w:pStyle w:val="Texto"/>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6403.59.03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mujeres o jovencitas, excepto lo comprendido en la fracción 6403.59.06.</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6403.59.04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niños, niñas o infantes, excepto lo comprendido en la fracción 6403.59.07.</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6403.59.05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Sandalias y artículos similares, para hombres o jóvenes.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6403.59.06</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Sandalias y artículos similares, para mujeres o jovencitas.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6403.59.07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Sandalias y artículos similares, para niños, niñas o infantes.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C7BD7"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6403.59.99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6403.91.01</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rPr>
                <w:noProof/>
              </w:rPr>
            </w:pPr>
            <w:r w:rsidRPr="002359D1">
              <w:rPr>
                <w:noProof/>
              </w:rPr>
              <w:t>De construcción “Welt”, excepto lo comprendido en la fracción 6403.91.08.</w:t>
            </w:r>
          </w:p>
          <w:p w:rsidR="00EC6031" w:rsidRPr="005470C0" w:rsidRDefault="00EC6031" w:rsidP="00CD05A1">
            <w:pPr>
              <w:pStyle w:val="Texto"/>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C7BD7"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6403.91.02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C7BD7"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6403.91.03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6403.91.04</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Calzado con palmilla o plataforma de madera, sin plantillas ni puntera metálica de protección.</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6403.91.05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hombres o jóvenes, reconocibles como concebidos para la práctica de tenis, basketball, gimnasia, ejercicios y demás actividades mencionadas en la Nota Explicativa de aplicación nacional 2 de este Capítulo.</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6403.91.06</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mujeres o jovencitas, reconocibles como concebidos para la práctica de tenis, basketball, gimnasia, ejercicios y demás actividades mencionadas en la Nota Explicativa de aplicación nacional 2 de este Capítulo.</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6403.91.07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 xml:space="preserve">Calzado para niños, niñas o infantes, reconocibles como concebidos para la práctica de tenis, basketball, gimnasia, ejercicios y demás actividades </w:t>
            </w:r>
            <w:r w:rsidRPr="00DE07A5">
              <w:rPr>
                <w:sz w:val="20"/>
              </w:rPr>
              <w:lastRenderedPageBreak/>
              <w:t>mencionadas en la Nota Explicativa de aplicación nacional 2 de este Capítulo.</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lastRenderedPageBreak/>
              <w:t>6403.91.08</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niños, niñas o infantes de construcción “Welt”.</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6403.91.09</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Los demás calzados para hombres o jóvenes.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6403.91.10</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Los demás calzados para mujeres o jovencitas.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6403.91.11</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Los demás calzados para niños, niñas o infantes.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C7BD7"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6403.91.99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6403.99.01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construcción “Welt”.</w:t>
            </w:r>
          </w:p>
        </w:tc>
      </w:tr>
    </w:tbl>
    <w:p w:rsidR="00EC6031" w:rsidRPr="00776D8E" w:rsidRDefault="00EC6031" w:rsidP="00EC6031">
      <w:pPr>
        <w:rPr>
          <w:rFonts w:ascii="Arial" w:hAnsi="Arial" w:cs="Arial"/>
          <w:sz w:val="20"/>
          <w:szCs w:val="20"/>
        </w:rPr>
      </w:pPr>
    </w:p>
    <w:tbl>
      <w:tblPr>
        <w:tblW w:w="8668" w:type="dxa"/>
        <w:jc w:val="center"/>
        <w:tblLayout w:type="fixed"/>
        <w:tblCellMar>
          <w:left w:w="43" w:type="dxa"/>
          <w:right w:w="43" w:type="dxa"/>
        </w:tblCellMar>
        <w:tblLook w:val="0000" w:firstRow="0" w:lastRow="0" w:firstColumn="0" w:lastColumn="0" w:noHBand="0" w:noVBand="0"/>
      </w:tblPr>
      <w:tblGrid>
        <w:gridCol w:w="1958"/>
        <w:gridCol w:w="6710"/>
      </w:tblGrid>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AC7BD7"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6403.99.02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6403.99.03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pPr>
            <w:r w:rsidRPr="002359D1">
              <w:t xml:space="preserve">Calzado para hombres o jóvenes, excepto lo comprendido en las fracciones 6403.99.01, 6403.99.06, 6403.99.07 y 6403.99.10. </w:t>
            </w:r>
          </w:p>
          <w:p w:rsidR="00EC6031" w:rsidRPr="005470C0" w:rsidRDefault="00EC6031" w:rsidP="00CD05A1">
            <w:pPr>
              <w:pStyle w:val="Texto"/>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Para uso industrial y/o de protección personal, con puntera no metálica de protección.</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6403.99.04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pPr>
            <w:r w:rsidRPr="002359D1">
              <w:t xml:space="preserve">Calzado para mujeres o jovencitas, excepto lo comprendido en las fracciones 6403.99.01, 6403.99.06, 6403.99.08 y 6403.99.11. </w:t>
            </w:r>
          </w:p>
          <w:p w:rsidR="00EC6031" w:rsidRPr="005470C0" w:rsidRDefault="00EC6031" w:rsidP="00CD05A1">
            <w:pPr>
              <w:pStyle w:val="Texto"/>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6403.99.05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pPr>
            <w:r w:rsidRPr="002359D1">
              <w:t xml:space="preserve">Calzado para niños, niñas o infantes, excepto lo comprendido en las fracciones 6403.99.01, 6403.99.06, 6403.99.09 y 6403.99.12. </w:t>
            </w:r>
          </w:p>
          <w:p w:rsidR="00EC6031" w:rsidRPr="005470C0" w:rsidRDefault="00EC6031" w:rsidP="00CD05A1">
            <w:pPr>
              <w:pStyle w:val="Texto"/>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6403.99.06</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Calzado con palmilla o plataforma de madera, sin plantillas ni puntera metálica de protección.</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6403.99.07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hombres o jóvenes, reconocibles como concebidos para la práctica de tenis, basketball, gimnasia, ejercicios y demás actividades mencionadas en la Nota Explicativa de aplicación nacional 2 de este Capítulo, excepto lo comprendido en la fracción 6403.99.01.</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6403.99.08</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mujeres o jovencitas, reconocibles como concebidos para la práctica de tenis, basketball, gimnasia, ejercicios y demás actividades mencionadas en la Nota Explicativa de aplicación nacional 2 de este Capítulo, excepto lo comprendido en la fracción 6403.99.01.</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6403.99.09</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Calzado para niños, niñas o infantes, reconocibles como concebidos para la práctica de tenis, basketball, gimnasia, ejercicios y demás actividades mencionadas en la Nota Explicativa de aplicación nacional 2 de este Capítulo, excepto lo comprendido en la fracción 6403.99.01.</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lastRenderedPageBreak/>
              <w:t>6403.99.10</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Sandalias y artículos similares, para hombres o jóvenes.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6" w:lineRule="exact"/>
              <w:ind w:firstLine="0"/>
              <w:jc w:val="center"/>
              <w:rPr>
                <w:sz w:val="20"/>
              </w:rPr>
            </w:pPr>
            <w:r w:rsidRPr="00DE07A5">
              <w:rPr>
                <w:sz w:val="20"/>
              </w:rPr>
              <w:t>6403.99.11</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6" w:lineRule="exact"/>
              <w:ind w:firstLine="0"/>
              <w:rPr>
                <w:sz w:val="20"/>
              </w:rPr>
            </w:pPr>
            <w:r w:rsidRPr="00DE07A5">
              <w:rPr>
                <w:sz w:val="20"/>
              </w:rPr>
              <w:t>Sandalias y artículos similares, para mujeres o jovencitas.</w:t>
            </w:r>
          </w:p>
          <w:p w:rsidR="00EC6031" w:rsidRPr="00DE07A5" w:rsidRDefault="00EC6031" w:rsidP="00CD05A1">
            <w:pPr>
              <w:pStyle w:val="Texto"/>
              <w:spacing w:after="94" w:line="236"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6403.99.12</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Sandalias y artículos similares, para niños, niñas o infantes.</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6404.11.01</w:t>
            </w:r>
          </w:p>
        </w:tc>
        <w:tc>
          <w:tcPr>
            <w:tcW w:w="6710" w:type="dxa"/>
            <w:tcBorders>
              <w:top w:val="single" w:sz="6" w:space="0" w:color="000000"/>
              <w:left w:val="single" w:sz="6" w:space="0" w:color="000000"/>
              <w:bottom w:val="single" w:sz="6" w:space="0" w:color="000000"/>
              <w:right w:val="single" w:sz="6" w:space="0" w:color="000000"/>
            </w:tcBorders>
          </w:tcPr>
          <w:p w:rsidR="00EC6031" w:rsidRPr="00323C21"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6404.11.01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6404.11.02</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right"/>
              <w:rPr>
                <w:sz w:val="20"/>
              </w:rPr>
            </w:pPr>
            <w:r w:rsidRPr="000563EF">
              <w:rPr>
                <w:b/>
                <w:i/>
                <w:color w:val="0070C0"/>
              </w:rPr>
              <w:t xml:space="preserve">Fracción arancelaria </w:t>
            </w:r>
            <w:r w:rsidRPr="00373DF6">
              <w:rPr>
                <w:b/>
                <w:i/>
                <w:color w:val="0070C0"/>
              </w:rPr>
              <w:t xml:space="preserve">6404.11.02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6404.11.03</w:t>
            </w:r>
          </w:p>
        </w:tc>
        <w:tc>
          <w:tcPr>
            <w:tcW w:w="6710" w:type="dxa"/>
            <w:tcBorders>
              <w:top w:val="single" w:sz="6" w:space="0" w:color="000000"/>
              <w:left w:val="single" w:sz="6" w:space="0" w:color="000000"/>
              <w:bottom w:val="single" w:sz="6" w:space="0" w:color="000000"/>
              <w:right w:val="single" w:sz="6" w:space="0" w:color="000000"/>
            </w:tcBorders>
          </w:tcPr>
          <w:p w:rsidR="00EC6031" w:rsidRPr="00323C21"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6404.11.03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6404.11.04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hombres o jóvenes, que tenga una banda pegada a la suela y sobrepuesta al corte unido mediante el proceso de “vulcanizado”.</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6404.11.05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mujeres o jovencitas, que tenga una banda pegada a la suela y sobrepuesta al corte unido mediante el proceso de “vulcanizado”.</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6404.11.06</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niños, niñas o infantes, que tenga una banda pegada a la suela y sobrepuesta al corte unido mediante el proceso de “vulcanizado”.</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6404.11.07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hombres o jóvenes, reconocibles como concebidos para la práctica de una actividad deportiva mencionada en la Nota Explicativa de aplicación nacional 1 de este Capítulo, excepto los que tengan una banda o  aplicación similar pegada o moldeada a la suela y sobrepuesta al corte.</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6404.11.08</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mujeres o jovencitas, reconocibles como concebidos para la práctica de una actividad deportiva mencionada en la Nota Explicativa de aplicación nacional 1 de este Capítulo, excepto los que tengan una banda o aplicación similar pegada o moldeada a la suela y sobrepuesta al corte</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6404.11.09</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niños, niñas o infantes, reconocibles como concebidos para la práctica de una actividad deportiva mencionada en la Nota Explicativa de aplicación nacional 1 de este Capítulo, excepto los que tengan una banda o aplicación similar pegada o moldeada a la suela y sobrepuesta al corte.</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6404.11.10</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hombres o jóvenes,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EC6031" w:rsidRPr="00DE07A5" w:rsidRDefault="00EC6031" w:rsidP="00CD05A1">
            <w:pPr>
              <w:pStyle w:val="Texto"/>
              <w:spacing w:after="94" w:line="237" w:lineRule="exact"/>
              <w:ind w:firstLine="0"/>
              <w:jc w:val="right"/>
              <w:rPr>
                <w:sz w:val="20"/>
              </w:rPr>
            </w:pPr>
            <w:r w:rsidRPr="00DE07A5">
              <w:rPr>
                <w:b/>
                <w:i/>
                <w:color w:val="0070C0"/>
              </w:rPr>
              <w:lastRenderedPageBreak/>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lastRenderedPageBreak/>
              <w:t>6404.11.11</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mujeres o jovencitas,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6404.11.12</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niños, niñas o infantes,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noProof/>
                <w:sz w:val="20"/>
              </w:rPr>
              <w:t>6404.11.13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Los demás calzados para hombres o jóvenes. </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noProof/>
                <w:sz w:val="20"/>
              </w:rPr>
              <w:t>6404.11.14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Los demás calzados para mujeres o jovencitas.</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noProof/>
                <w:sz w:val="20"/>
              </w:rPr>
              <w:t>6404.11.15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Los demás calzados para niños, niñas o infantes.</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323C21"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6404.11.99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6404.19.01</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rPr>
                <w:noProof/>
              </w:rPr>
            </w:pPr>
            <w:r w:rsidRPr="002359D1">
              <w:rPr>
                <w:noProof/>
              </w:rPr>
              <w:t xml:space="preserve">Calzado para hombres o jóvenes, excepto el que tenga una banda o aplicación similar pegada o moldeada a la suela y sobrepuesta al corte y lo comprendido en la fracción 6404.19.07. </w:t>
            </w:r>
          </w:p>
          <w:p w:rsidR="00EC6031" w:rsidRPr="005470C0" w:rsidRDefault="00EC6031" w:rsidP="00CD05A1">
            <w:pPr>
              <w:pStyle w:val="Texto"/>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6404.19.02</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50" w:lineRule="exact"/>
              <w:ind w:firstLine="0"/>
              <w:rPr>
                <w:noProof/>
              </w:rPr>
            </w:pPr>
            <w:r w:rsidRPr="002359D1">
              <w:rPr>
                <w:noProof/>
              </w:rPr>
              <w:t xml:space="preserve">Calzado para mujeres o jovencitas, excepto el que tenga una banda o aplicación similar pegada o moldeada a la suela y sobrepuesta al corte y lo comprendido en la fracción 6404.19.08. </w:t>
            </w:r>
          </w:p>
          <w:p w:rsidR="00EC6031" w:rsidRPr="005470C0" w:rsidRDefault="00EC6031" w:rsidP="00CD05A1">
            <w:pPr>
              <w:pStyle w:val="Texto"/>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6404.19.03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8" w:lineRule="exact"/>
              <w:ind w:firstLine="0"/>
              <w:rPr>
                <w:noProof/>
              </w:rPr>
            </w:pPr>
            <w:r w:rsidRPr="002359D1">
              <w:rPr>
                <w:noProof/>
              </w:rPr>
              <w:t xml:space="preserve">Calzado para niños, niñas o infantes, excepto el que tenga una banda o aplicación similar pegada o moldeada a la suela y sobrepuesta al corte y lo comprendido en la fracción 6404.19.09. </w:t>
            </w:r>
          </w:p>
          <w:p w:rsidR="00EC6031" w:rsidRPr="005470C0" w:rsidRDefault="00EC6031" w:rsidP="00CD05A1">
            <w:pPr>
              <w:pStyle w:val="Texto"/>
              <w:ind w:firstLine="0"/>
              <w:jc w:val="right"/>
              <w:rPr>
                <w:sz w:val="20"/>
              </w:rPr>
            </w:pPr>
            <w:r w:rsidRPr="002974FE">
              <w:rPr>
                <w:b/>
                <w:i/>
                <w:noProof/>
                <w:color w:val="0070C0"/>
              </w:rPr>
              <w:t>Fracción arancelaria reformada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6404.19.04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hombres o jóvenes, que tenga una banda pegada a la suela y sobrepuesta al corte unido mediante el proceso de “vulcanizado”.</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6404.19.05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mujeres o jovencitas, que tenga una banda pegada a la suela y sobrepuesta al corte unido mediante el proceso de “vulcanizado”.</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6404.19.06</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Calzado para niños, niñas o infantes, que tenga una banda pegada a la suela y sobrepuesta al corte unido mediante el proceso de “vulcanizado”.</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6404.19.07</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Sandalias y artículos similares, para hombres o jóvenes.</w:t>
            </w:r>
          </w:p>
          <w:p w:rsidR="00EC6031" w:rsidRPr="00DE07A5" w:rsidRDefault="00EC6031" w:rsidP="00CD05A1">
            <w:pPr>
              <w:pStyle w:val="Texto"/>
              <w:spacing w:after="94" w:line="237"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37" w:lineRule="exact"/>
              <w:ind w:firstLine="0"/>
              <w:jc w:val="center"/>
              <w:rPr>
                <w:sz w:val="20"/>
              </w:rPr>
            </w:pPr>
            <w:r w:rsidRPr="00DE07A5">
              <w:rPr>
                <w:sz w:val="20"/>
              </w:rPr>
              <w:t>6404.19.08</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37" w:lineRule="exact"/>
              <w:ind w:firstLine="0"/>
              <w:rPr>
                <w:sz w:val="20"/>
              </w:rPr>
            </w:pPr>
            <w:r w:rsidRPr="00DE07A5">
              <w:rPr>
                <w:sz w:val="20"/>
              </w:rPr>
              <w:t>Sandalias y artículos similares, para mujeres o jovencitas.</w:t>
            </w:r>
          </w:p>
          <w:p w:rsidR="00EC6031" w:rsidRPr="00DE07A5" w:rsidRDefault="00EC6031" w:rsidP="00CD05A1">
            <w:pPr>
              <w:pStyle w:val="Texto"/>
              <w:spacing w:after="94" w:line="237" w:lineRule="exact"/>
              <w:ind w:firstLine="0"/>
              <w:jc w:val="right"/>
              <w:rPr>
                <w:sz w:val="20"/>
              </w:rPr>
            </w:pPr>
            <w:r w:rsidRPr="00DE07A5">
              <w:rPr>
                <w:b/>
                <w:i/>
                <w:color w:val="0070C0"/>
              </w:rPr>
              <w:lastRenderedPageBreak/>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20" w:lineRule="exact"/>
              <w:ind w:firstLine="0"/>
              <w:jc w:val="center"/>
              <w:rPr>
                <w:sz w:val="20"/>
              </w:rPr>
            </w:pPr>
            <w:r w:rsidRPr="00DE07A5">
              <w:rPr>
                <w:sz w:val="20"/>
              </w:rPr>
              <w:lastRenderedPageBreak/>
              <w:t>6404.19.09</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rPr>
                <w:sz w:val="20"/>
              </w:rPr>
            </w:pPr>
            <w:r w:rsidRPr="00DE07A5">
              <w:rPr>
                <w:sz w:val="20"/>
              </w:rPr>
              <w:t>Sandalias y artículos similares, para niños, niñas o infantes.</w:t>
            </w:r>
          </w:p>
          <w:p w:rsidR="00EC6031" w:rsidRPr="00DE07A5" w:rsidRDefault="00EC6031" w:rsidP="00CD05A1">
            <w:pPr>
              <w:pStyle w:val="Texto"/>
              <w:spacing w:after="94" w:line="220"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20" w:lineRule="exact"/>
              <w:ind w:firstLine="0"/>
              <w:jc w:val="center"/>
              <w:rPr>
                <w:sz w:val="20"/>
              </w:rPr>
            </w:pPr>
            <w:r w:rsidRPr="00DE07A5">
              <w:rPr>
                <w:noProof/>
                <w:sz w:val="20"/>
              </w:rPr>
              <w:t>6404.19.10</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rPr>
                <w:sz w:val="20"/>
              </w:rPr>
            </w:pPr>
            <w:r w:rsidRPr="00DE07A5">
              <w:rPr>
                <w:sz w:val="20"/>
              </w:rPr>
              <w:t>Los demás calzados para hombres o jóvenes. </w:t>
            </w:r>
          </w:p>
          <w:p w:rsidR="00EC6031" w:rsidRPr="00DE07A5" w:rsidRDefault="00EC6031" w:rsidP="00CD05A1">
            <w:pPr>
              <w:pStyle w:val="Texto"/>
              <w:spacing w:after="94" w:line="220"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20" w:lineRule="exact"/>
              <w:ind w:firstLine="0"/>
              <w:jc w:val="center"/>
              <w:rPr>
                <w:sz w:val="20"/>
              </w:rPr>
            </w:pPr>
            <w:r w:rsidRPr="00DE07A5">
              <w:rPr>
                <w:noProof/>
                <w:sz w:val="20"/>
              </w:rPr>
              <w:t>6404.19.11</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rPr>
                <w:sz w:val="20"/>
              </w:rPr>
            </w:pPr>
            <w:r w:rsidRPr="00DE07A5">
              <w:rPr>
                <w:sz w:val="20"/>
              </w:rPr>
              <w:t>Los demás calzados para mujeres o jovencitas.</w:t>
            </w:r>
          </w:p>
          <w:p w:rsidR="00EC6031" w:rsidRPr="00DE07A5" w:rsidRDefault="00EC6031" w:rsidP="00CD05A1">
            <w:pPr>
              <w:pStyle w:val="Texto"/>
              <w:spacing w:after="94" w:line="220"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20" w:lineRule="exact"/>
              <w:ind w:firstLine="0"/>
              <w:jc w:val="center"/>
              <w:rPr>
                <w:sz w:val="20"/>
              </w:rPr>
            </w:pPr>
            <w:r w:rsidRPr="00DE07A5">
              <w:rPr>
                <w:noProof/>
                <w:sz w:val="20"/>
              </w:rPr>
              <w:t>6404.19.12</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rPr>
                <w:sz w:val="20"/>
              </w:rPr>
            </w:pPr>
            <w:r w:rsidRPr="00DE07A5">
              <w:rPr>
                <w:sz w:val="20"/>
              </w:rPr>
              <w:t>Los demás calzados para niños, niñas o infantes.</w:t>
            </w:r>
          </w:p>
          <w:p w:rsidR="00EC6031" w:rsidRPr="00DE07A5" w:rsidRDefault="00EC6031" w:rsidP="00CD05A1">
            <w:pPr>
              <w:pStyle w:val="Texto"/>
              <w:spacing w:after="94" w:line="220"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323C21"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6404.19.99 </w:t>
            </w:r>
            <w:r w:rsidRPr="000563EF">
              <w:rPr>
                <w:b/>
                <w:i/>
                <w:color w:val="0070C0"/>
              </w:rPr>
              <w:t>suprimida DOF 15-01-2016</w:t>
            </w:r>
            <w:r w:rsidRPr="008C3BE6">
              <w:rPr>
                <w:b/>
                <w:i/>
                <w:color w:val="0070C0"/>
              </w:rPr>
              <w:t xml:space="preserve"> </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6404.20.01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Calzado con suela de cuero natural o regenerado.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6405.10.01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parte superior de cuero natural o regenerado.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6405.20.01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la suela de madera o corcho.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6405.20.02</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suela y parte superior de fieltro de lana.</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20" w:lineRule="exact"/>
              <w:ind w:firstLine="0"/>
              <w:jc w:val="center"/>
              <w:rPr>
                <w:sz w:val="20"/>
              </w:rPr>
            </w:pPr>
            <w:r w:rsidRPr="00DE07A5">
              <w:rPr>
                <w:sz w:val="20"/>
              </w:rPr>
              <w:t>6405.20.03</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rPr>
                <w:sz w:val="20"/>
              </w:rPr>
            </w:pPr>
            <w:r w:rsidRPr="00DE07A5">
              <w:rPr>
                <w:sz w:val="20"/>
              </w:rPr>
              <w:t>Los demás calzados para hombres o jóvenes.</w:t>
            </w:r>
          </w:p>
          <w:p w:rsidR="00EC6031" w:rsidRPr="00DE07A5" w:rsidRDefault="00EC6031" w:rsidP="00CD05A1">
            <w:pPr>
              <w:pStyle w:val="Texto"/>
              <w:spacing w:after="94" w:line="220"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20" w:lineRule="exact"/>
              <w:ind w:firstLine="0"/>
              <w:jc w:val="center"/>
              <w:rPr>
                <w:sz w:val="20"/>
              </w:rPr>
            </w:pPr>
            <w:r w:rsidRPr="00DE07A5">
              <w:rPr>
                <w:sz w:val="20"/>
              </w:rPr>
              <w:t>6405.20.04</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rPr>
                <w:sz w:val="20"/>
              </w:rPr>
            </w:pPr>
            <w:r w:rsidRPr="00DE07A5">
              <w:rPr>
                <w:sz w:val="20"/>
              </w:rPr>
              <w:t>Los demás calzados para mujeres o jovencitas.</w:t>
            </w:r>
          </w:p>
          <w:p w:rsidR="00EC6031" w:rsidRPr="00DE07A5" w:rsidRDefault="00EC6031" w:rsidP="00CD05A1">
            <w:pPr>
              <w:pStyle w:val="Texto"/>
              <w:spacing w:after="94" w:line="220"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DE07A5" w:rsidRDefault="00EC6031" w:rsidP="00CD05A1">
            <w:pPr>
              <w:pStyle w:val="Texto"/>
              <w:spacing w:after="94" w:line="220" w:lineRule="exact"/>
              <w:ind w:firstLine="0"/>
              <w:jc w:val="center"/>
              <w:rPr>
                <w:sz w:val="20"/>
              </w:rPr>
            </w:pPr>
            <w:r w:rsidRPr="00DE07A5">
              <w:rPr>
                <w:sz w:val="20"/>
              </w:rPr>
              <w:t>6405.20.05</w:t>
            </w:r>
          </w:p>
        </w:tc>
        <w:tc>
          <w:tcPr>
            <w:tcW w:w="6710"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rPr>
                <w:sz w:val="20"/>
              </w:rPr>
            </w:pPr>
            <w:r w:rsidRPr="00DE07A5">
              <w:rPr>
                <w:sz w:val="20"/>
              </w:rPr>
              <w:t>Los demás calzados para niños, niñas o infantes.</w:t>
            </w:r>
          </w:p>
          <w:p w:rsidR="00EC6031" w:rsidRPr="00DE07A5" w:rsidRDefault="00EC6031" w:rsidP="00CD05A1">
            <w:pPr>
              <w:pStyle w:val="Texto"/>
              <w:spacing w:after="94" w:line="220" w:lineRule="exact"/>
              <w:ind w:firstLine="0"/>
              <w:jc w:val="right"/>
              <w:rPr>
                <w:sz w:val="20"/>
              </w:rPr>
            </w:pPr>
            <w:r w:rsidRPr="00DE07A5">
              <w:rPr>
                <w:b/>
                <w:i/>
                <w:color w:val="0070C0"/>
              </w:rPr>
              <w:t>Fracción arancelaria adicionada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323C21" w:rsidRDefault="00EC6031" w:rsidP="00CD05A1">
            <w:pPr>
              <w:pStyle w:val="Texto"/>
              <w:spacing w:after="94" w:line="220" w:lineRule="exact"/>
              <w:jc w:val="right"/>
              <w:rPr>
                <w:b/>
                <w:i/>
                <w:color w:val="0070C0"/>
              </w:rPr>
            </w:pPr>
            <w:r w:rsidRPr="000563EF">
              <w:rPr>
                <w:b/>
                <w:i/>
                <w:color w:val="0070C0"/>
              </w:rPr>
              <w:t xml:space="preserve">Fracción arancelaria </w:t>
            </w:r>
            <w:r w:rsidRPr="00373DF6">
              <w:rPr>
                <w:b/>
                <w:i/>
                <w:color w:val="0070C0"/>
              </w:rPr>
              <w:t xml:space="preserve"> 6405.20.99 </w:t>
            </w:r>
            <w:r w:rsidRPr="000563EF">
              <w:rPr>
                <w:b/>
                <w:i/>
                <w:color w:val="0070C0"/>
              </w:rPr>
              <w:t>suprimida DOF 15-01-2016</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6405.90.01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Calzado desechable.</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6405.90.99</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6506.99.01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peletería natural.</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9021.10.02</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Calzado ortopédico.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9113.90.01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Pulseras.</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cuero.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9606.29.01</w:t>
            </w: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corozo o de cuero.</w:t>
            </w:r>
          </w:p>
        </w:tc>
      </w:tr>
      <w:tr w:rsidR="00EC6031" w:rsidRPr="005470C0" w:rsidTr="00CD05A1">
        <w:trPr>
          <w:jc w:val="center"/>
        </w:trPr>
        <w:tc>
          <w:tcPr>
            <w:tcW w:w="195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10"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cuero.</w:t>
            </w:r>
          </w:p>
        </w:tc>
      </w:tr>
    </w:tbl>
    <w:p w:rsidR="00EC6031" w:rsidRPr="00BE110B" w:rsidRDefault="00EC6031" w:rsidP="00EC6031">
      <w:pPr>
        <w:pStyle w:val="Texto"/>
        <w:rPr>
          <w:b/>
          <w:szCs w:val="24"/>
        </w:rPr>
      </w:pPr>
    </w:p>
    <w:p w:rsidR="00EC6031" w:rsidRDefault="00EC6031" w:rsidP="00EC6031">
      <w:pPr>
        <w:pStyle w:val="ROMANOS"/>
        <w:spacing w:after="0" w:line="240" w:lineRule="auto"/>
        <w:ind w:hanging="431"/>
        <w:rPr>
          <w:sz w:val="24"/>
          <w:szCs w:val="24"/>
        </w:rPr>
      </w:pPr>
      <w:r w:rsidRPr="00776D8E">
        <w:rPr>
          <w:b/>
          <w:sz w:val="24"/>
          <w:szCs w:val="24"/>
        </w:rPr>
        <w:t>III.</w:t>
      </w:r>
      <w:r w:rsidRPr="00776D8E">
        <w:rPr>
          <w:sz w:val="24"/>
          <w:szCs w:val="24"/>
        </w:rPr>
        <w:tab/>
      </w:r>
      <w:r w:rsidRPr="0062718C">
        <w:rPr>
          <w:sz w:val="24"/>
          <w:szCs w:val="24"/>
        </w:rPr>
        <w:t>Capítulo 5 (Información Comercial) de la Norma Oficial Mexicana NOM-024-SCFI-2013, Información Comercial para empaques, instructivos y garantías de los productos electrónicos, eléctricos y electrodomésticos, publicada en el DOF el 12 de agosto de 2013</w:t>
      </w:r>
      <w:r>
        <w:rPr>
          <w:sz w:val="24"/>
          <w:szCs w:val="24"/>
        </w:rPr>
        <w:t>:</w:t>
      </w:r>
    </w:p>
    <w:p w:rsidR="00EC6031" w:rsidRPr="0062718C" w:rsidRDefault="00EC6031" w:rsidP="00EC6031">
      <w:pPr>
        <w:pStyle w:val="ROMANOS"/>
        <w:spacing w:after="0" w:line="240" w:lineRule="auto"/>
        <w:ind w:hanging="431"/>
        <w:jc w:val="right"/>
        <w:rPr>
          <w:b/>
          <w:i/>
          <w:color w:val="0070C0"/>
        </w:rPr>
      </w:pPr>
      <w:r w:rsidRPr="0062718C">
        <w:rPr>
          <w:b/>
          <w:i/>
          <w:color w:val="0070C0"/>
        </w:rPr>
        <w:t>Fracción modificada DOF 13-12-2013</w:t>
      </w:r>
    </w:p>
    <w:p w:rsidR="00EC6031" w:rsidRPr="00776D8E" w:rsidRDefault="00EC6031" w:rsidP="00EC6031">
      <w:pPr>
        <w:pStyle w:val="ROMANOS"/>
        <w:spacing w:after="0" w:line="240" w:lineRule="auto"/>
        <w:ind w:hanging="431"/>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ind w:firstLine="0"/>
              <w:jc w:val="center"/>
              <w:rPr>
                <w:b/>
                <w:sz w:val="20"/>
              </w:rPr>
            </w:pPr>
            <w:r w:rsidRPr="005470C0">
              <w:rPr>
                <w:b/>
                <w:sz w:val="20"/>
              </w:rPr>
              <w:lastRenderedPageBreak/>
              <w:t>Fracción arancelaria</w:t>
            </w:r>
          </w:p>
        </w:tc>
        <w:tc>
          <w:tcPr>
            <w:tcW w:w="6743"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ind w:firstLine="0"/>
              <w:jc w:val="center"/>
              <w:rPr>
                <w:b/>
                <w:sz w:val="20"/>
              </w:rPr>
            </w:pPr>
            <w:r w:rsidRPr="005470C0">
              <w:rPr>
                <w:b/>
                <w:sz w:val="20"/>
              </w:rPr>
              <w:t>Descripción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6301.10.01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Mantas eléctricas.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7009.10.01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control remoto, excepto lo comprendido en la fracción 7009.10.03.</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7009.10.03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Deportivos.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probador de corriente, incluso con su lámpara; de matraca; de cabeza giratoria.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lámparas o probador de corriente.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8414.51.01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Ventiladores,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8414.51.99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8414.59.01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Ventiladores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8414.59.99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8414.60.01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8414.90.99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Purificadores de ambiente.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8415.10.01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De pared o para ventanas, formando un solo cuerpo o del tipo sistema de elementos separados </w:t>
            </w:r>
            <w:r w:rsidRPr="005470C0">
              <w:rPr>
                <w:i/>
                <w:sz w:val="20"/>
              </w:rPr>
              <w:t>(“split-system”).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8415.81.01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equipo de enfriamiento y válvula de inversión del ciclo térmico (bombas reversibles de calor).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8415.82.99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capacidad inferior a 36,000 BTU/h.</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8415.83.01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equipo de enfriamiento.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doble motor y ventiladores.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8418.10.01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peso unitario inferior o igual a 200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8418.21.01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compresión.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8418.29.01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absorción, eléctricos.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8418.29.99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Eléctricos para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8418.30.03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compresión,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8418.40.03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compresión,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8419.19.01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8419.81.01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Cafeteras.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8419.81.02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para tratamiento al vapor.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8419.81.99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8419.89.07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Autoclaves.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Esterilizadores para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8419.89.09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hacer helados.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 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8421.21.01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para naves aéreas.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8421.39.04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Purificadores de aire, sin dispositivos que modifiquen temperatura y/o humedad, reconocibles como concebidos exclusivamente para campanas aspirantes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8422.11.01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tipo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8423.10.01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personas, incluidos los pesabebés.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8433.11.01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motor, en las que el dispositivo de corte gire en un plano horizontal.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Eléctricas o electrónicas,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8433.19.99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Eléctricas o electrónicas,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8438.60.01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Picadoras o rebanadoras.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8438.60.02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para deshuesar, descorazonar, descascarar, trocear o pelar frutas, legumbres u hortalizas.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que efectúan dos o más de las siguientes funciones: impresión, copia o fax, aptas para ser conectadas a una máquina automática para tratamiento o procesamiento de datos o a una red.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para imprimir por chorro de tinta.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8443.32.02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Impresora láser, con capacidad de reproducción superior a 20 páginas por minuto.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8443.32.03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Impresoras de barra luminosa electrónica.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8443.32.04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Impresoras por inyección de tinta.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8443.32.05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Impresoras por transferencia térmica.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8443.32.06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Impresoras ionográficas.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8443.32.07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impresoras láser.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8443.32.08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Impresoras de matriz por punto.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8443.32.99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de fotocopia electrostáticos, por procedimiento directo (reproducción directa del original) excepto lo comprendido en la fracción 8443.39.04.</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8443.39.03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de fotocopia electrostáticos, por procedimiento indirecto (reproducción del original mediante soporte intermedio).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8443.39.04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aparatos de fotocopia por sistema óptico.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8443.39.05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aparatos de fotocopia de contacto.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8443.39.06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de termocopia.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8443.39.07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Telefax.</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8443.39.08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que efectúen dos o más de las siguientes funciones: impresión, copia, fax.</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8443.39.99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8450.11.01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8450.12.01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8450.19.01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8451.21.01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8451.40.01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para lavar, blanquear o teñir.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Lava alfombras.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8452.10.01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de coser, domésticas.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motor eléctrico.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Taladros, con capacidad de entrada de 6.35, 9.52 o 12.70 mm.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8467.21.02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Taladros, excepto lo comprendido en la fracción 8467.21.01.</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8467.21.03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Perforadoras por percusión y rotación (rotomartillos), con potencia inferior o igual a ½ C.P.</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8467.22.02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Sierras de disco con potencia del motor igual o inferior a 2.33 C.P.</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8467.22.03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Sierra caladora, con potencia inferior o igual a 0.4 C.P.</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Esmeriladoras con un mínimo de 4,000 RPM a un máximo de 8,000 RPM, con capacidad de 8 a 25 amperes y de 100 a 150 v, con peso de 4 kg a 8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Destornilladores o aprietatuercas de embrague o impacto.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8467.29.03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Pulidora-lijadora orbital con potencia inferior o igual a 0.2 C.P.</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8467.29.99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Herramientas electromecánicas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8469.00.02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de escribir automáticas electrónicas.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8469.00.03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de escribir automáticas excepto lo comprendido en la fracción 8469.00.02.</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8469.00.04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máquinas de escribir, eléctricas.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dispositivo para la impresión automática de datos.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8470.10.02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Programables, excepto lo comprendido en la fracción 8470.10.01.</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dispositivo de impresión incorporado.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8470.29.01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No programables.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máquinas de calcular.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Cajas registradoras.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para franquear.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emisoras de boletos (tiques).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8470.90.03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de contabilidad.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8470.90.99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automáticas para tratamiento o procesamiento de datos, portátiles, de peso inferior o igual a 10 kg, que estén constituidas, al menos, por una unidad central de proceso, un teclado y un visualizador.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8471.41.01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Que incluyan en la misma envoltura, al menos, una unidad central de proceso y, aunque estén combinadas, una unidad de entrada y una de salida.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8471.49.01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presentadas en forma de sistemas.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Unidades de proceso, excepto las de las subpartidas 8471.41 u 8471.49, aunque incluyan en la misma envoltura uno o dos de los tipos siguientes de unidades: unidad de memoria, unidad de entrada y unidad de salida.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8471.60.02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Unidades combinadas de entrada/salida.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8471.60.03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Lectores ópticos (scanners) y dispositivos lectores de tinta magnética.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8471.60.99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8471.70.01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Unidades de memoria.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8471.80.02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Unidades de control o adaptadores.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8471.90.99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Mimeógrafos.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Eléctricos.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8472.90.10</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destruir documentos.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8472.90.99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8476.21.01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dispositivo de calentamiento o refrigeración, incorporado.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8476.29.99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8479.10.02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Barredoras magnéticas para pisos.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8479.89.25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Compactadores de basura.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8479.89.26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sz w:val="20"/>
              </w:rPr>
              <w:t>Mecanismos de apertura y cierre de puertas, incluso con sus rieles, para cocheras (“garajes”), ya sean operados o no a control remoto inalámbrico.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8479.89.27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sz w:val="20"/>
              </w:rPr>
              <w:t>Mecanismos de apertura y cierre de persianas, incluso con sus rieles, ya sean operados o no a control remoto inalámbrico.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8486.40.01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y aparatos descritos en la Nota 9 C) de este Capítulo.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Microscopios electrónicos.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8501.31.03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Motores con potencia de salida igual o inferior a 264 W y voltaje de 12 v, de uso automotriz, para limpiaparabrisas, elevadores de cristales, </w:t>
            </w:r>
            <w:r w:rsidRPr="005470C0">
              <w:rPr>
                <w:sz w:val="20"/>
              </w:rPr>
              <w:lastRenderedPageBreak/>
              <w:t>radiadores y calefacción.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8504.40.06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Convertidores de batería de corriente CC/CC para alimentación de equipos de telecomunicaciones.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8504.40.08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Eliminadores de baterías o pilas, con peso unitario inferior o igual a 1 kg, para grabadoras, radios o fonógrafos.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8504.40.10</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Fuentes de voltaje, con conversión de corriente CA/CC/CA, llamadas “no break” o “uninterruptible power supply” (“UPS”).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8504.40.12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Fuentes de alimentación estabilizada, reconocibles como concebidas exclusivamente para incorporación en los aparatos y equipos comprendidos en la partida 84.71, excepto lo comprendido en la fracción 8504.40.10.</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8504.40.14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Fuentes de poder reconocibles como concebidas exclusivamente para incorporación en los aparatos y equipos comprendidos en la partida 84.71, excepto lo comprendido en la fracción 8504.40.10.</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Electrónicas.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8504.40.99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Electrónicos.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8505.11.01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metal.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right"/>
              <w:rPr>
                <w:sz w:val="20"/>
              </w:rPr>
            </w:pPr>
            <w:r w:rsidRPr="00881012">
              <w:rPr>
                <w:b/>
                <w:i/>
                <w:color w:val="0070C0"/>
                <w:szCs w:val="18"/>
              </w:rPr>
              <w:t xml:space="preserve">Fraccion arancelaria 8506.10.01 </w:t>
            </w:r>
            <w:r w:rsidRPr="005371A4">
              <w:rPr>
                <w:b/>
                <w:i/>
                <w:color w:val="0070C0"/>
                <w:szCs w:val="18"/>
              </w:rPr>
              <w:t>eliminada DOF 17-11-2016</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3E1B6C" w:rsidRDefault="00EC6031" w:rsidP="00CD05A1">
            <w:pPr>
              <w:pStyle w:val="Texto"/>
              <w:ind w:firstLine="0"/>
              <w:jc w:val="center"/>
              <w:rPr>
                <w:sz w:val="20"/>
              </w:rPr>
            </w:pPr>
            <w:r w:rsidRPr="003E1B6C">
              <w:rPr>
                <w:sz w:val="20"/>
              </w:rPr>
              <w:t>8506.10.02</w:t>
            </w:r>
          </w:p>
        </w:tc>
        <w:tc>
          <w:tcPr>
            <w:tcW w:w="6743"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jc w:val="left"/>
              <w:rPr>
                <w:sz w:val="20"/>
              </w:rPr>
            </w:pPr>
            <w:r w:rsidRPr="003E1B6C">
              <w:rPr>
                <w:sz w:val="20"/>
              </w:rPr>
              <w:t>Alcalinas.</w:t>
            </w:r>
          </w:p>
          <w:p w:rsidR="00EC6031" w:rsidRPr="003E1B6C" w:rsidRDefault="00EC6031" w:rsidP="00CD05A1">
            <w:pPr>
              <w:pStyle w:val="Texto"/>
              <w:ind w:firstLine="0"/>
              <w:jc w:val="right"/>
              <w:rPr>
                <w:sz w:val="20"/>
              </w:rPr>
            </w:pPr>
            <w:r w:rsidRPr="005470C0">
              <w:rPr>
                <w:b/>
                <w:i/>
                <w:color w:val="0070C0"/>
                <w:szCs w:val="16"/>
              </w:rPr>
              <w:t xml:space="preserve">Fracción arancelaria adicionada DOF </w:t>
            </w:r>
            <w:r>
              <w:rPr>
                <w:b/>
                <w:i/>
                <w:color w:val="0070C0"/>
                <w:szCs w:val="16"/>
              </w:rPr>
              <w:t>17</w:t>
            </w:r>
            <w:r w:rsidRPr="005470C0">
              <w:rPr>
                <w:b/>
                <w:i/>
                <w:color w:val="0070C0"/>
                <w:szCs w:val="16"/>
              </w:rPr>
              <w:t>-1</w:t>
            </w:r>
            <w:r>
              <w:rPr>
                <w:b/>
                <w:i/>
                <w:color w:val="0070C0"/>
                <w:szCs w:val="16"/>
              </w:rPr>
              <w:t>1</w:t>
            </w:r>
            <w:r w:rsidRPr="005470C0">
              <w:rPr>
                <w:b/>
                <w:i/>
                <w:color w:val="0070C0"/>
                <w:szCs w:val="16"/>
              </w:rPr>
              <w:t>-201</w:t>
            </w:r>
            <w:r>
              <w:rPr>
                <w:b/>
                <w:i/>
                <w:color w:val="0070C0"/>
                <w:szCs w:val="16"/>
              </w:rPr>
              <w:t>6</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3E1B6C" w:rsidRDefault="00EC6031" w:rsidP="00CD05A1">
            <w:pPr>
              <w:pStyle w:val="Texto"/>
              <w:ind w:firstLine="0"/>
              <w:jc w:val="center"/>
              <w:rPr>
                <w:sz w:val="20"/>
              </w:rPr>
            </w:pPr>
            <w:r w:rsidRPr="003E1B6C">
              <w:rPr>
                <w:sz w:val="20"/>
              </w:rPr>
              <w:t>8506.10.99</w:t>
            </w:r>
          </w:p>
        </w:tc>
        <w:tc>
          <w:tcPr>
            <w:tcW w:w="6743"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jc w:val="left"/>
              <w:rPr>
                <w:sz w:val="20"/>
              </w:rPr>
            </w:pPr>
            <w:r w:rsidRPr="003E1B6C">
              <w:rPr>
                <w:sz w:val="20"/>
              </w:rPr>
              <w:t>Las demás.</w:t>
            </w:r>
          </w:p>
          <w:p w:rsidR="00EC6031" w:rsidRPr="003E1B6C" w:rsidRDefault="00EC6031" w:rsidP="00CD05A1">
            <w:pPr>
              <w:pStyle w:val="Texto"/>
              <w:ind w:firstLine="0"/>
              <w:jc w:val="right"/>
              <w:rPr>
                <w:sz w:val="20"/>
              </w:rPr>
            </w:pPr>
            <w:r w:rsidRPr="005470C0">
              <w:rPr>
                <w:b/>
                <w:i/>
                <w:color w:val="0070C0"/>
                <w:szCs w:val="16"/>
              </w:rPr>
              <w:t xml:space="preserve">Fracción arancelaria adicionada DOF </w:t>
            </w:r>
            <w:r>
              <w:rPr>
                <w:b/>
                <w:i/>
                <w:color w:val="0070C0"/>
                <w:szCs w:val="16"/>
              </w:rPr>
              <w:t>17</w:t>
            </w:r>
            <w:r w:rsidRPr="005470C0">
              <w:rPr>
                <w:b/>
                <w:i/>
                <w:color w:val="0070C0"/>
                <w:szCs w:val="16"/>
              </w:rPr>
              <w:t>-1</w:t>
            </w:r>
            <w:r>
              <w:rPr>
                <w:b/>
                <w:i/>
                <w:color w:val="0070C0"/>
                <w:szCs w:val="16"/>
              </w:rPr>
              <w:t>1</w:t>
            </w:r>
            <w:r w:rsidRPr="005470C0">
              <w:rPr>
                <w:b/>
                <w:i/>
                <w:color w:val="0070C0"/>
                <w:szCs w:val="16"/>
              </w:rPr>
              <w:t>-201</w:t>
            </w:r>
            <w:r>
              <w:rPr>
                <w:b/>
                <w:i/>
                <w:color w:val="0070C0"/>
                <w:szCs w:val="16"/>
              </w:rPr>
              <w:t>6</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8506.30.01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óxido de mercurio.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8506.40.01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óxido de plata.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8506.50.01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litio.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8506.80.01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pilas y baterías de pilas.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Secas, utilizadas en audífonos para sordera.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8507.10.99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8507.20.02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Recargables, de plomo-ácido, para “flash” electrónico hasta 6 voltios, con peso unitario igual o inferior a 1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8507.20.99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8507.50.01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níquel-hidruro metálico.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8507.60.01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iones de litio.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De uso doméstico.</w:t>
            </w:r>
          </w:p>
        </w:tc>
      </w:tr>
      <w:tr w:rsidR="00EC6031" w:rsidRPr="005470C0" w:rsidTr="00CD05A1">
        <w:trPr>
          <w:jc w:val="center"/>
        </w:trPr>
        <w:tc>
          <w:tcPr>
            <w:tcW w:w="1969"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jc w:val="center"/>
              <w:rPr>
                <w:sz w:val="20"/>
              </w:rPr>
            </w:pPr>
            <w:r w:rsidRPr="005470C0">
              <w:rPr>
                <w:sz w:val="20"/>
              </w:rPr>
              <w:t>8507.80.01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acumuladores.</w:t>
            </w:r>
          </w:p>
        </w:tc>
      </w:tr>
      <w:tr w:rsidR="00EC6031" w:rsidRPr="005470C0" w:rsidTr="00CD05A1">
        <w:trPr>
          <w:jc w:val="center"/>
        </w:trPr>
        <w:tc>
          <w:tcPr>
            <w:tcW w:w="1969"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De uso doméstico.</w:t>
            </w:r>
          </w:p>
        </w:tc>
      </w:tr>
      <w:tr w:rsidR="00EC6031" w:rsidRPr="005470C0" w:rsidTr="00CD05A1">
        <w:trPr>
          <w:trHeight w:val="391"/>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8508.11.01</w:t>
            </w:r>
          </w:p>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potencia inferior o igual a 1,500 W y de capacidad del depósito o bolsa para el polvo inferior o igual a 20 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8508.19.99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Licuadoras, trituradoras o mezcladoras de alimentos.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8509.40.02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Exprimidoras de frutas.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8509.40.03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Batidoras.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8509.40.99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Molinos para carne.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para lustrar zapatos.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Cuchillos.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Cepillos para dientes.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Cepillos para ropa.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Limpiadoras lustradoras con peso unitario inferior o igual a 3 kg, con depósito para detergente.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manicura, con accesorios intercambiables.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Afiladores de cuchillos.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8509.80.09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Abridores de latas.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8509.80.10</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dispositivos intercambiables, para uso múltiple.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8509.80.11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Enceradoras (lustradoras) de pisos, excepto lo comprendido en la fracción 8509.80.06.</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8509.80.12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Trituradoras de desperdicios de cocina.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8509.80.99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8510.10.01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Afeitadoras.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8510.20.01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Máquinas de cortar el pelo o esquilar.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8511.40.03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Motores de arranque, con capacidad inferior a 24 V y con peso inferior a 15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Dínamos (generadores).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8511.50.04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Alternadores, con capacidad inferior a 24 V y peso menor a 10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8511.50.99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8511.80.01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Reguladores de arranque.</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8511.80.03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Bujías de calentado (precalentadoras).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8511.80.99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Platinos.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8511.90.99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automotriz.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Dínamos de alumbrado.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8512.10.02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Luces direccionales y/o calaveras traseras.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8512.20.01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Faros, luces direccionales delanteras y traseras, reconocibles como concebidos exclusivamente para motocicletas.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8512.20.02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Luces direccionales y/o calaveras traseras, excepto lo comprendido en la fracción 8512.20.01.</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8512.20.99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8512.30.01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Alarma electrónica contra robo, para vehículos automóviles.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8512.30.99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8512.40.01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Limpiaparabrisas y eliminadores de escarcha o vaho.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8512.90.99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Hojas montadas para limpiaparabrisas, con longitud inferior a 50 cm.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8513.10.99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8515.11.01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soldar o cortar, portátiles (“cautines”).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8515.31.01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soldar o cortar, de arco, tipo generador o transformador, inferior o igual a 1,260 amperes.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surtidores de agua caliente y fría (incluso refrigerada o a temperatura ambiente), con o sin gabinete de refrigeración incorporado o depósito (por ejemplo, un botellón), aunque puedan conectarse a una tubería, (por ejemplo, despachadores).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Radiadores de acumulación.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8516.29.01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Estufas.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Secadores para el cabello.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8516.32.01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aparatos para el cuidado del cabello.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8516.33.01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Aparatos para secar las manos.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Planchas eléctricas.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Hornos de microondas.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8516.60.01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Hornillos (incluidas las mesas de cocción), parrillas y asadores.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8516.60.02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Cocinas.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8516.60.03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Hornos.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 xml:space="preserve">Unicamente: </w:t>
            </w:r>
            <w:r w:rsidRPr="005470C0">
              <w:rPr>
                <w:sz w:val="20"/>
              </w:rPr>
              <w:t>Hornos de calentamiento por resistencia.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8516.60.99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8516.71.01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Aparatos para la preparación de café o té.</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8516.72.01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Tostadoras de pan.</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8516.79.01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Para calefacción de automóviles.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8516.79.99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8516.80.01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Para cátodos, para válvulas electrónicas.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8516.80.02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A base de carburo de silicio.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lastRenderedPageBreak/>
              <w:t>8516.80.03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Para desempañantes.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8516.80.99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Teléfonos de auricular inalámbrico combinado con micrófono.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Aparatos emisores con dispositivo receptor incorporado, móviles, con frecuencias de operación de 824 a 849 MHz pareado con 869 a 894 MHz, de 1,850 a 1,910 MHz pareado con 1,930 a 1,990 MHz, de 890 a 960 MHz o de 1,710 a 1,880 MHz, para radiotelefonía (conocidos como “teléfonos celulares”).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8517.18.01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monedas (alcancía) para servicio público, incluso con avisador.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8517.18.02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 teléfonos para servicio público.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8517.18.99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Teléfonos de usuario.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Aparatos de redes de área local (“LAN”).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8517.62.02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Unidades de control o adaptadores, excepto lo comprendido en la fracción 8517.62.01.</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8517.62.05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Modems, reconocibles como concebidos exclusivamente para lo comprendido en la partida 84.71.</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Cuando se presenten con su gabinete o carcasa.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8517.62.06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telecomunicación digital, para telefonía.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Videófonos en colores, excepto lo comprendido en la fracción 8517.69.03.</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Videófonos en blanco y negro o demás monocromos, excepto lo comprendido en la fracción 8517.69.03.</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8517.69.05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Modems, reconocibles como concebidos exclusivamente para lo comprendido en la partida 84.71.</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Teléfonos de usuario.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8517.69.10</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Receptores de radiotelefonía o radiotelegrafía, fijos o móviles, en muy alta frecuencia (VHF) de 30 a 180 MHz, en frecuencia modulada (FM) o amplitud modulada (AM).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8517.69.11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Receptores de radiotelefonía o radiotelegrafía, fijos o móviles, en banda lateral única de 1.6 a 30 MHz, con potencia comprendida entre 10 W y 1 kW, inclusive.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8517.69.14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Receptores de radiotelefonía o radiotelegrafía, fijos o móviles, en ultra alta frecuencia (UHF) de más de 470 MHz, a 1 GHz.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8517.69.18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Aparatos de llamada de personas, excepto los comprendidos en las fracciones 8517.69.11, 8517.69.12 y 8517.69.15.</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8517.69.19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 aparatos receptores.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8518.21.01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 xml:space="preserve">Sistemas constituidos por un altavoz </w:t>
            </w:r>
            <w:r w:rsidRPr="005470C0">
              <w:rPr>
                <w:i/>
                <w:sz w:val="20"/>
              </w:rPr>
              <w:t>subwoofer</w:t>
            </w:r>
            <w:r w:rsidRPr="005470C0">
              <w:rPr>
                <w:sz w:val="20"/>
              </w:rPr>
              <w:t xml:space="preserve"> con amplificador incorporado, y varios altavoces (un altavoz por caja), que se conectan a dicho amplificador.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8518.21.99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8518.30.02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Para conectarse a receptores de radio y/o televisión.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8518.30.03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Microteléfono.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8518.40.06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Preamplificadores, excepto lo comprendido en la fracción 8518.40.05.</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8518.50.01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Equipos eléctricos para amplificación de sonido.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Aparatos activados con monedas, billetes, tarjetas, fichas o cualquier otro medio de pago.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 cambiador automático de discos.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Contestadores telefónicos.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8519.81.02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Reproductores de casetes (tocacasetes) de tipo doméstico y/o para automóviles, con peso unitario igual o inferior a 3.5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8519.81.03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Reproductores de casetes (tocacasetes) con potencia igual o superior a 60 W, excepto lo comprendido en la fracción 8519.81.02.</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8519.81.04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Reproductores con sistema de lectura óptica por haz de rayos láser (lectores de discos compactos), excepto los comprendidos en las fracciones 8519.81.05 y 8519.81.06.</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8519.81.05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Reproductores con sistema de lectura óptica por haz de rayos láser (lectores de discos compactos) reconocibles como concebidos exclusivamente para uso automotriz, excepto los comprendidos en la fracción 8519.81.06.</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8519.81.06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Reproductores con sistema de lectura óptica por haz de rayos láser (lectores de discos compactos), con cambiador automático incluido con capacidad de 6 o más discos, reconocibles como concebidos exclusivamente para uso automotriz.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8519.81.07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Reproductores de audio en tarjetas de memoria SD (secure digital), incluyendo los de tipo diadema.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8519.81.08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Aparatos para dictar, incluso con dispositivo de reproducción de sonido incorporado, que sólo funcionen con fuente de energía eléctrica exterior.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8519.81.10</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Aparatos de grabación con dispositivo de reproducción incorporado, portátiles, de sonido almacenado en soportes de tecnología digital.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Aparatos para reproducir dictados.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8519.89.99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8521.10.01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casetes con cinta magnética de ancho inferior o igual a 13 mm.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8521.90.02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disco o de elementos en estado sólido (chips), sin altavoces, excepto lo comprendido en las fracciones 8521.90.03, 8521.90.04 y 8521.90.05.</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8521.90.99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Cápsulas fonocaptoras.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8522.90.02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Agujas completas, con punto de diamante, zafiro, osmio y otros metales finos.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8522.90.12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Enrolladores de videocintas magnéticas, aun cuando tenga dispositivo de borrador o de limpieza.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8523.51.01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Dispositivos de almacenamiento no volátil, regrabables, formados a base de elementos de estado sólido (semiconductores), por ejemplo: los llamados “tarjetas de memoria flash”, “tarjeta de almacenamiento electrónico flash”, “memory stick”, “PC card”, “secure digital”, “compact flash”, “smart media”.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Unicamente: </w:t>
            </w:r>
            <w:r w:rsidRPr="005470C0">
              <w:rPr>
                <w:sz w:val="20"/>
              </w:rPr>
              <w:t>Presentados en envases para venta al por menor.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lastRenderedPageBreak/>
              <w:t>8525.80.04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b/>
                <w:sz w:val="20"/>
              </w:rPr>
            </w:pPr>
            <w:r w:rsidRPr="005470C0">
              <w:rPr>
                <w:sz w:val="20"/>
              </w:rPr>
              <w:t>Videocámaras, incluidas las de imagen fija; cámaras fotográficas digitales.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8526.92.01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Transmisores para el accionamiento de aparatos a control remoto mediante frecuencias ultrasónicas.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8526.92.99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Dispositivos de control remoto para aparatos electrónicos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Radiocasetes de bolsillo.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8527.13.01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 aparatos combinados con grabador o reproductor de sonido.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Receptores de radio AM-FM, aun cuando incluyan transmisores-receptores de radio banda civil o receptor de señal satelital, o entradas para “Bluethooth” o “USB”.</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8527.21.99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8527.29.01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Receptores de radiodifusión, AM reconocibles como concebidos exclusivamente para uso automotriz.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8527.91.01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Portátil, para pilas y corriente, con altavoces y gabinete incorporados.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8527.91.99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8527.92.01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Sin combinar con grabador o reproductor de sonido, pero combinados con reloj.</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8527.99.99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8528.41.01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En colores.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8528.41.99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8528.49.01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En colores, con pantalla inferior o igual a 35.56 cm (14 pulgadas), excepto los de alta definición y los tipo proyección.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8528.49.02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En colores, con pantalla superior a 35.56 cm (14 pulgadas), excepto los de alta definición y los tipo proyección.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8528.49.03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En colores, de tipo proyección, excepto los de alta definición.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8528.49.04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En colores, de alta definición, excepto los tipo proyección.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8528.49.05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En colores, de alta definición, tipo proyección.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8528.49.06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En blanco y negro o demás monocromos por cable coaxial.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8528.49.99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8528.51.01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un campo visual medido diagonalmente, inferior o igual a 35.56 cm (14 pulgadas).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8528.51.99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8528.59.01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pantalla inferior o igual a 35.56 cm (14 pulgadas), excepto los de alta definición.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lastRenderedPageBreak/>
              <w:t>8528.59.02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pantalla superior a 35.56 cm (14 pulgadas), excepto los de alta definición.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8528.59.03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alta definición.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8528.59.99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8528.61.01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los tipos utilizados exclusiva o principalmente en un sistema automático para el tratamiento o procesamiento de datos de la partida 84.71.</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8528.69.01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En colores, con pantalla plana.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8528.69.03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Por tubo de rayos catódicos, excepto los de alta definición.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8528.69.04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alta definición tipo proyección por tubo de rayos catódicos.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8528.69.99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8528.71.02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Receptor de microondas o de señales vía satélite, cuya frecuencia de operación sea hasta de 4.2 GHz y máximo 999 canales de televisión.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8528.71.03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Sistema de recepción de microondas vía satélite, compuesto de localizador electrónico de satélites, convertidor de bajada, receptor cuya onda de frecuencia de operación sea de 3.7 a 4.2 GHz, amplificador de bajo ruido (LNA), guías de onda, polarrotor y corneta alimentadora.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8528.71.04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Sistemas de recepción de microondas vía satélite, compuesto de un convertidor de bajada cuya frecuencia de operación sea de 11.7 a 14.5 GHz, y un receptor cuya frecuencia de operación sea de hasta 4.2 GHz.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8528.72.01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pantalla inferior o igual a 35.56 cm (14 pulgadas), excepto los de alta definición, los tipo proyección y los comprendidos en la fracción 8528.72.06.</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8528.72.02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pantalla superior a 35.56 cm (14 pulgadas), excepto los de alta definición, los tipo proyección y los comprendidos en la fracción 8528.72.06.</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8528.72.03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tipo proyección por tubos de rayos catódicos, excepto los de alta definición.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8528.72.04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alta definición por tubo de rayo catódico, excepto los tipo proyección.</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8528.72.05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alta definición tipo proyección por tubo de rayos catódicos.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8528.72.06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pantalla plana, incluso las reconocibles como concebidas para vehículos automóviles.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8528.73.01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monocromos.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8529.10.02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Antenas parabólicas para transmisión y/o recepción de microondas (de más de 1 GHz), hasta 9 m, de diámetro.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8529.10.05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Antenas de accionamiento eléctrico reconocibles como concebidas exclusivamente para uso automotriz.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8529.10.07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Antenas, excepto lo comprendido en las fracciones 8529.10.01, 8529.10.02 y 8529.10.08.</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8529.10.08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Antenas llamadas “de conejo”, para aparatos receptores de televisión.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8529.90.02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Sintonizadores de AM-FM, sin circuito de audio.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Cuando se presenten con su gabinete o carcasa.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8529.90.13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Amplificadores para transmisores de señales de televisión.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Cuando se presenten con su gabinete o carcasa.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8529.90.15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Amplificadores-distribuidores, regeneradores de pulsos o de </w:t>
            </w:r>
            <w:r w:rsidRPr="005470C0">
              <w:rPr>
                <w:sz w:val="20"/>
              </w:rPr>
              <w:lastRenderedPageBreak/>
              <w:t>subportadora, para sistemas de televisión por cable.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8529.90.16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Amplificadores-distribuidores de video, con entrada diferencial, con compensación de cable o con restaurador de corriente continua, para sistemas de televisión, con o sin gabinete modular.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8531.10.01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Bocinas en o con caja tipo intemperie a prueba de humedad, gases, vapores, polvo y explosión.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8531.10.02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Campanas de alarma, con caja tipo intemperie a prueba de humedad, gases, vapores, polvos y explosión.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8531.10.03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Alarmas electrónicas contra robo o incendio, de uso doméstico o industrial, incluso en forma de sistema.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8531.10.05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Detectores electrónicos de humo, de monóxido de carbono, o de calor.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8531.80.02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Timbres, campanillas, zumbadores y otros avisadores acústicos, excepto lo comprendido en la fracción 8531.80.01.</w:t>
            </w:r>
          </w:p>
        </w:tc>
      </w:tr>
      <w:tr w:rsidR="00EC6031" w:rsidRPr="005470C0" w:rsidTr="00CD05A1">
        <w:trPr>
          <w:trHeight w:val="253"/>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8536.20.99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Los demás. </w:t>
            </w:r>
          </w:p>
        </w:tc>
      </w:tr>
      <w:tr w:rsidR="00EC6031" w:rsidRPr="005470C0" w:rsidTr="00CD05A1">
        <w:trPr>
          <w:trHeight w:val="215"/>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uso en instalaciones domésticas.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8536.41.09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Intermitentes para luces direccionales indicadoras de maniobras, para uso automotriz.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8536.41.10</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arranque, excepto lo comprendido en la fracción 8536.41.02.</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8536.50.01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Interruptores, excepto los comprendidos en la fracción 8536.50.15.</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8536.50.15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Interruptores para dual, de pie o de jalón para luces; botón de arranque; reconocibles como concebidos exclusivamente para uso automotriz.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8536.69.02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Tomas de corriente con peso unitario inferior o igual a 2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8536.90.28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Cajas de conexión, de derivación, de corte, extremidad u otras cajas análogas.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diámetro de 15 cm a 20 cm.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8539.10.03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Proyectores (bulbos tipo “par” de vidrio prensado) espejados internamente, con peso unitario superior a 120 g, sin exceder de 2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incandescencia, de tubo de cuarzo (“halógenas” o “quartzline”), de 2,900° K (grados Kelvin) como mínimo.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8539.22.02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peso unitario inferior o igual a 20 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8539.22.03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Provistos de dos postes o espigas para su enchufe, con peso unitario superior a 120 g, sin exceder de 2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8539.22.05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vidrio transparente azul natural, denominados “luz de día”.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8539.22.99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8539.29.05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Miniatura para linterna, cuyo voltaje sea igual o superior a 1.20 sin exceder de 8.63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8539.29.06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Miniatura para radio dial, televisión o bicicletas, cuyo voltaje sea igual o superior a 1.20 sin exceder de 8.63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8539.29.08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peso unitario inferior o igual a 20 g, excepto lo comprendido en la fracción 8539.29.05.</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Lámparas fluorescentes tubulares en forma de “O” o de “U”.</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vapor de sodio de alta presión.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8539.32.02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Lámparas de vapor de mercurio.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8539.32.03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vapor de sodio de baja presión.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8539.32.99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luz relámpago.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8539.39.03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Lámparas fluorescentes tubulares en forma de “O” o de “U”.</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8539.39.04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luz mixta (de descarga y filamento).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8539.39.06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Lámparas de descarga de gases metálicos exclusivamente mezclados o combinados, tipo multivapor o similares.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8539.39.99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8539.41.01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Lámparas de arco.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8539.49.01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rayos ultravioleta.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8539.49.99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8543.70.05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de control remoto que utilizan rayos infrarrojos para el comando a distancia de aparatos electrónicos.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8543.70.06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Detectores de metales portátiles, excepto los localizadores de cables; detectores de metales a base de tubos o placas magnetizadas para utilizarse en bandas transportadoras.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8543.70.08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electrocutar insectos voladores, mediante un sistema de rejillas electrizadas con voltaje elevado y que proyecte luz negra.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8543.70.10</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Preamplificadores-mezcladores de 8 o más canales, aun cuando realicen otros efectos de audio.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8543.70.15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Amplificadores de bajo ruido, reconocibles como concebidos exclusivamente para sistemas de recepción de microondas vía satélite.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8543.70.17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Ecualizadores.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8544.30.99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8708.29.16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Toldos exteriores acojinados, techos corredizos centrales o laterales y sus partes; de accionamiento manual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Toldos exteriores acojinados, techos corredizos centrales o laterales, 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8712.00.02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Bicicletas para niños.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Operadas por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9005.10.01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Binoculares (incluidos los prismáticos).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funcionamiento electrónico, u operados por pilas o </w:t>
            </w:r>
            <w:r w:rsidRPr="005470C0">
              <w:rPr>
                <w:sz w:val="20"/>
              </w:rPr>
              <w:lastRenderedPageBreak/>
              <w:t>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9006.40.01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Cámaras fotográficas de autorrevelado.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Electrónicas, u operadas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9006.51.01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visor de reflexión a través del objetivo, para películas en rollo de anchura inferior o igual a 35 mm.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Electrónicas, u operadas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9006.52.99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Electrónicas, u operadas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9006.53.99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Electrónicas, u operadas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9006.59.99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Electrónicas, u operadas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9006.61.01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de tubo de descarga para producir destellos (“flashes electrónicos”).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9007.10.01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películas cinematográficas (filme) de anchura inferior a 16 mm o para la doble 8 mm.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Electrónicas, u operadas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9008.50.01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Proyectores, ampliadoras o reductoras.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9012.10.01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Microscopios, excepto los ópticos; difractógrafos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Microscopios electrónicos.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9018.20.01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de rayos ultravioletas o infrarrojos.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9019.10.02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de masaje, eléctricos.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9029.20.02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Tacógrafos electromecánicos con reloj de cuarzo, registrador e indicador de velocidad, recorrido, tiempo de marcha y parada, y/o revoluciones del motor de un vehículo.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9029.20.04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Tacómetros electrónicos digitales para uso automotriz.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9030.31.01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Multímetros, sin dispositivo registrador.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9030.33.01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Voltímetros, indicadores, no digitales, para montarse en tableros.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Los que usen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9030.33.04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Amperímetros, indicadores, no digitales, para montarse en tableros.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Los que usen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9030.89.03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Probadores de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9032.89.02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Reguladores automáticos de voltaje, excepto para uso industrial, incluso combinados, en una misma envolvente o carcaza, con una fuente de voltaje con conversión de corriente CA/CC/CA, de las también llamadas “no break” o “uninterruptible power supply” (“UPS”).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9101.11.01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indicador mecánico solamente.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9101.19.01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indicador optoelectrónico solamente.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9101.19.99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9101.91.01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Eléctricos.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9102.11.01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indicador mecánico solamente.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9102.12.01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indicador optoelectrónico solamente.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9102.19.99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9102.91.01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Eléctricos.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9103.10.01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Eléctricos.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9104.00.02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Electrónicos, para uso automotriz.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9104.00.03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tablero, de bordo o similares, para automóviles, barcos y demás vehículos, excepto lo comprendido en las fracciones 9104.00.01 y 9104.00.02.</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Eléctricos o electrónicos.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9105.11.01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mesa.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9105.11.99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9105.21.01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Eléctricos.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9106.90.99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Eléctricos de uso doméstico.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9107.00.01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Interruptores horarios y demás aparatos que permitan accionar un dispositivo en un momento dado, con mecanismo de relojería o motor sincrónico.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 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9207.10.01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Organos con “pedalier” de más de 24 pedales.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9207.10.02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Organos, excepto lo comprendido en la fracción 9207.10.01.</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9207.10.99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9207.90.99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9208.10.01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Cajas de música.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 de funcionamiento eléctrico o electrónico.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9403.10.01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Archiveros de cajones, accionados electrónicamente.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9503.00.03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juguetes con ruedas concebidos para que los conduzcan los niños; coches y sillas de ruedas para muñecas o muñecos.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funcionamiento eléctrico o electrónico, con tensión de operación inferior a 24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9503.00.04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sz w:val="20"/>
              </w:rPr>
              <w:t>Muñecas y muñecos que representen solamente seres humanos, incluso vestidos, que contengan mecanismos operados eléctrica o electrónicamente, excepto lo comprendido en la fracción 9503.00.05.</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9503.00.05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Muñecas y muñecos que representen solamente seres humanos, de altura inferior o igual a 30 cm, incluso vestidos, articulados o con mecanismos operados eléctrica o electrónicamente.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mecanismos operados eléctrica o electrónicamente, con tensión de operación inferior a 24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9503.00.07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Trenes eléctricos, incluidos los carriles (rieles), señales y demás </w:t>
            </w:r>
            <w:r w:rsidRPr="005470C0">
              <w:rPr>
                <w:sz w:val="20"/>
              </w:rPr>
              <w:lastRenderedPageBreak/>
              <w:t>accesorios.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lastRenderedPageBreak/>
              <w:t>9503.00.08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Juguetes terapéutico-pedagógicos, reconocibles como concebidos exclusivamente para usos clínicos, para corregir disfunciones psicomotrices o problemas de lento aprendizaje, en instituciones de educación especial o similares.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b/>
                <w:sz w:val="20"/>
              </w:rPr>
            </w:pPr>
            <w:r w:rsidRPr="005470C0">
              <w:rPr>
                <w:b/>
                <w:sz w:val="20"/>
              </w:rPr>
              <w:t xml:space="preserve">Unicamente: </w:t>
            </w:r>
            <w:r w:rsidRPr="005470C0">
              <w:rPr>
                <w:sz w:val="20"/>
              </w:rPr>
              <w:t>De funcionamiento eléctrico o electrónico, con tensión de operación inferior a 24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9503.00.11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Juegos o surtidos de construcción; los demás juguetes de construcción.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Unicamente:</w:t>
            </w:r>
            <w:r w:rsidRPr="005470C0">
              <w:rPr>
                <w:sz w:val="20"/>
              </w:rPr>
              <w:t xml:space="preserve"> Operados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9503.00.12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Juguetes que representen animales o seres no humanos, rellenos.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Unicamente:</w:t>
            </w:r>
            <w:r w:rsidRPr="005470C0">
              <w:rPr>
                <w:sz w:val="20"/>
              </w:rPr>
              <w:t xml:space="preserve"> Operados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9503.00.14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Los demás juguetes que representen animales o seres no humanos, sin rellenar.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Unicamente:</w:t>
            </w:r>
            <w:r w:rsidRPr="005470C0">
              <w:rPr>
                <w:sz w:val="20"/>
              </w:rPr>
              <w:t xml:space="preserve"> Operados por pilas o baterías.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9503.00.15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Instrumentos y aparatos, de música, de juguete.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 xml:space="preserve">Unicamente: </w:t>
            </w:r>
            <w:r w:rsidRPr="005470C0">
              <w:rPr>
                <w:sz w:val="20"/>
              </w:rPr>
              <w:t>De funcionamiento eléctrico o electrónico, con tensión de operación inferior a 24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9503.00.18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Juegos o surtidos reconocibles como concebidos exclusivamente para que el niño o la niña, representen un personaje, profesión u oficio, excepto lo comprendido en la fracción 9503.00.19.</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Unicamente:</w:t>
            </w:r>
            <w:r w:rsidRPr="005470C0">
              <w:rPr>
                <w:sz w:val="20"/>
              </w:rPr>
              <w:t xml:space="preserve"> Operados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9503.00.20</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Juguetes y modelos, con motor, excepto lo comprendido en las fracciones 9503.00.02, 9503.00.03, 9503.00.04, 9503.00.05, 9503.00.06, 9503.00.07, 9503.00.09, 9503.00.10, 9503.00.11, 9503.00.12, 9503.00.14, 9503.00.15 y 9503.00.18.</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 xml:space="preserve">Unicamente: </w:t>
            </w:r>
            <w:r w:rsidRPr="005470C0">
              <w:rPr>
                <w:sz w:val="20"/>
              </w:rPr>
              <w:t>De funcionamiento eléctrico o electrónico, con tensión de operación inferior a 24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9503.00.24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Juguetes destinados a niños de hasta 36 meses de edad, excepto lo comprendido en las fracciones 9503.00.01, 9503.00.02, 9503.00.03, 9503.00.04, 9503.00.05, 9503.00.06, 9503.00.11, 9503.00.12, 9503.00.13, 9503.00.14, 9503.00.15, 9503.00.16, 9503.00.17, 9503.00.20 y 9503.00.23.</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Unicamente:</w:t>
            </w:r>
            <w:r w:rsidRPr="005470C0">
              <w:rPr>
                <w:sz w:val="20"/>
              </w:rPr>
              <w:t xml:space="preserve"> Operados por pilas o baterías.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9503.00.26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Juguetes reconocibles como concebidos exclusivamente para lanzar agua, excepto los comprendidos en la fracción 9503.00.25.</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 xml:space="preserve">Unicamente: </w:t>
            </w:r>
            <w:r w:rsidRPr="005470C0">
              <w:rPr>
                <w:sz w:val="20"/>
              </w:rPr>
              <w:t>De funcionamiento eléctrico o electrónico, con tensión de operación inferior a 24 V.</w:t>
            </w:r>
          </w:p>
        </w:tc>
      </w:tr>
      <w:tr w:rsidR="00EC6031" w:rsidRPr="005470C0" w:rsidTr="00CD05A1">
        <w:trPr>
          <w:jc w:val="center"/>
        </w:trPr>
        <w:tc>
          <w:tcPr>
            <w:tcW w:w="1969"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9503.00.99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 xml:space="preserve">Unicamente: </w:t>
            </w:r>
            <w:r w:rsidRPr="005470C0">
              <w:rPr>
                <w:sz w:val="20"/>
              </w:rPr>
              <w:t>De funcionamiento eléctrico o electrónico, con tensión de operación inferior a 24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szCs w:val="16"/>
              </w:rPr>
            </w:pPr>
            <w:r w:rsidRPr="005470C0">
              <w:rPr>
                <w:sz w:val="20"/>
                <w:szCs w:val="16"/>
              </w:rPr>
              <w:t>9504.30.02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szCs w:val="16"/>
              </w:rPr>
            </w:pPr>
            <w:r w:rsidRPr="005470C0">
              <w:rPr>
                <w:sz w:val="20"/>
                <w:szCs w:val="16"/>
              </w:rPr>
              <w:t>Máquinas, de funcionamiento eléctrico, electrónico, mecánico o combinación de ellos, a través de las cuales se realicen sorteos con números o símbolos, que están sujetos al azar.</w:t>
            </w:r>
          </w:p>
          <w:p w:rsidR="00EC6031" w:rsidRPr="005470C0" w:rsidRDefault="00EC6031" w:rsidP="00CD05A1">
            <w:pPr>
              <w:pStyle w:val="Texto"/>
              <w:ind w:firstLine="0"/>
              <w:jc w:val="right"/>
              <w:rPr>
                <w:b/>
                <w:i/>
                <w:color w:val="0070C0"/>
                <w:sz w:val="20"/>
                <w:szCs w:val="16"/>
              </w:rPr>
            </w:pPr>
            <w:r w:rsidRPr="005470C0">
              <w:rPr>
                <w:b/>
                <w:i/>
                <w:color w:val="0070C0"/>
                <w:szCs w:val="16"/>
              </w:rPr>
              <w:lastRenderedPageBreak/>
              <w:t>Fracción arancelaria adicionada DOF 31-12-2013</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lastRenderedPageBreak/>
              <w:t>9504.30.99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Unicamente:</w:t>
            </w:r>
            <w:r w:rsidRPr="005470C0">
              <w:rPr>
                <w:sz w:val="20"/>
              </w:rPr>
              <w:t xml:space="preserve"> Para lugares públicos incluso con mecanismos eléctricos o electrónicos.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9504.50.01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Consolas y máquinas de videojuegos.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9504.50.02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Cartuchos conteniendo programas para consolas y máquinas de videojuegos.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9504.90.04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Autopistas eléctricas.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9504.90.99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Unicamente:</w:t>
            </w:r>
            <w:r w:rsidRPr="005470C0">
              <w:rPr>
                <w:sz w:val="20"/>
              </w:rPr>
              <w:t xml:space="preserve"> Eléctricos.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9505.10.01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Arboles artificiales para fiestas de navidad.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Unicamente:</w:t>
            </w:r>
            <w:r w:rsidRPr="005470C0">
              <w:rPr>
                <w:sz w:val="20"/>
              </w:rPr>
              <w:t xml:space="preserve"> De funcionamiento eléctrico, con tensión nominal mayor a 24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9505.10.99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b/>
                <w:sz w:val="20"/>
              </w:rPr>
              <w:t>Unicamente:</w:t>
            </w:r>
            <w:r w:rsidRPr="005470C0">
              <w:rPr>
                <w:sz w:val="20"/>
              </w:rPr>
              <w:t xml:space="preserve"> De funcionamiento eléctrico, con tensión nominal mayor a 24 v.</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9613.80.01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Encendedores de cigarrillos a base de resistencia para uso automotriz.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r w:rsidRPr="005470C0">
              <w:rPr>
                <w:sz w:val="20"/>
              </w:rPr>
              <w:t>9613.80.02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sz w:val="20"/>
              </w:rPr>
            </w:pPr>
            <w:r w:rsidRPr="005470C0">
              <w:rPr>
                <w:sz w:val="20"/>
              </w:rPr>
              <w:t>Encendedores de mesa.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04" w:lineRule="exact"/>
              <w:ind w:firstLine="0"/>
              <w:rPr>
                <w:b/>
                <w:sz w:val="20"/>
              </w:rPr>
            </w:pPr>
            <w:r w:rsidRPr="005470C0">
              <w:rPr>
                <w:b/>
                <w:sz w:val="20"/>
              </w:rPr>
              <w:t>Unicamente:</w:t>
            </w:r>
            <w:r w:rsidRPr="005470C0">
              <w:rPr>
                <w:sz w:val="20"/>
              </w:rPr>
              <w:t xml:space="preserve"> De funcionamiento eléctrico o electrónico.</w:t>
            </w:r>
          </w:p>
        </w:tc>
      </w:tr>
    </w:tbl>
    <w:p w:rsidR="00EC6031" w:rsidRDefault="00EC6031" w:rsidP="00EC6031">
      <w:pPr>
        <w:pStyle w:val="ROMANOS"/>
        <w:spacing w:after="0" w:line="240" w:lineRule="auto"/>
        <w:ind w:hanging="431"/>
        <w:rPr>
          <w:b/>
          <w:sz w:val="24"/>
          <w:szCs w:val="24"/>
        </w:rPr>
      </w:pPr>
    </w:p>
    <w:p w:rsidR="00EC6031" w:rsidRDefault="00EC6031" w:rsidP="00EC6031">
      <w:pPr>
        <w:pStyle w:val="ROMANOS"/>
        <w:spacing w:after="0" w:line="240" w:lineRule="auto"/>
        <w:ind w:hanging="431"/>
        <w:rPr>
          <w:sz w:val="24"/>
          <w:szCs w:val="24"/>
        </w:rPr>
      </w:pPr>
      <w:r w:rsidRPr="00776D8E">
        <w:rPr>
          <w:b/>
          <w:sz w:val="24"/>
          <w:szCs w:val="24"/>
        </w:rPr>
        <w:t>IV.</w:t>
      </w:r>
      <w:r w:rsidRPr="00776D8E">
        <w:rPr>
          <w:b/>
          <w:sz w:val="24"/>
          <w:szCs w:val="24"/>
        </w:rPr>
        <w:tab/>
      </w:r>
      <w:r w:rsidRPr="00776D8E">
        <w:rPr>
          <w:sz w:val="24"/>
          <w:szCs w:val="24"/>
        </w:rPr>
        <w:t>Capítulo 6 (Información comercial) de la Norma Oficial Mexicana NOM-139-SCFI-2012, Información Comercial-Etiquetado de extracto natural de vainilla (</w:t>
      </w:r>
      <w:r w:rsidRPr="00776D8E">
        <w:rPr>
          <w:i/>
          <w:sz w:val="24"/>
          <w:szCs w:val="24"/>
        </w:rPr>
        <w:t>Vanilla spp.</w:t>
      </w:r>
      <w:r w:rsidRPr="00776D8E">
        <w:rPr>
          <w:sz w:val="24"/>
          <w:szCs w:val="24"/>
        </w:rPr>
        <w:t>), derivados y sustitutos, publicada en el DOF el 10 de julio de 2012:</w:t>
      </w:r>
    </w:p>
    <w:p w:rsidR="00EC6031" w:rsidRPr="00776D8E" w:rsidRDefault="00EC6031" w:rsidP="00EC6031">
      <w:pPr>
        <w:pStyle w:val="ROMANOS"/>
        <w:spacing w:after="0" w:line="240" w:lineRule="auto"/>
        <w:ind w:hanging="431"/>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spacing w:line="260" w:lineRule="exact"/>
              <w:ind w:firstLine="0"/>
              <w:jc w:val="center"/>
              <w:rPr>
                <w:b/>
                <w:sz w:val="20"/>
              </w:rPr>
            </w:pPr>
            <w:r w:rsidRPr="005470C0">
              <w:rPr>
                <w:b/>
                <w:sz w:val="20"/>
              </w:rPr>
              <w:t>Fracción arancelaria</w:t>
            </w:r>
          </w:p>
        </w:tc>
        <w:tc>
          <w:tcPr>
            <w:tcW w:w="6743"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line="260" w:lineRule="exact"/>
              <w:ind w:firstLine="0"/>
              <w:jc w:val="center"/>
              <w:rPr>
                <w:b/>
                <w:sz w:val="20"/>
              </w:rPr>
            </w:pPr>
            <w:r w:rsidRPr="005470C0">
              <w:rPr>
                <w:b/>
                <w:sz w:val="20"/>
              </w:rPr>
              <w:t>Descripción</w:t>
            </w:r>
          </w:p>
        </w:tc>
      </w:tr>
      <w:tr w:rsidR="00EC6031" w:rsidRPr="005470C0" w:rsidTr="00CD05A1">
        <w:trPr>
          <w:jc w:val="center"/>
        </w:trPr>
        <w:tc>
          <w:tcPr>
            <w:tcW w:w="1969"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0905.20.01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Triturada o pulverizada.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1302.19.99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 xml:space="preserve">Unicamente: </w:t>
            </w:r>
            <w:r w:rsidRPr="005470C0">
              <w:rPr>
                <w:sz w:val="20"/>
              </w:rPr>
              <w:t>Oleorresina de vainilla; extracto natural, incluso concentrado, de vainilla, líquidos, pastosos, sólidos o en solución alcohólica,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2103.90.99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 xml:space="preserve">Unicamente: </w:t>
            </w:r>
            <w:r w:rsidRPr="005470C0">
              <w:rPr>
                <w:sz w:val="20"/>
              </w:rPr>
              <w:t>Saborizante natural de vainilla; saborizante artificial de vainilla; saborizante mixto de vainilla,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2106.90.05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Jarabes aromatizados o con adición de colorantes.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 xml:space="preserve">Unicamente: </w:t>
            </w:r>
            <w:r w:rsidRPr="005470C0">
              <w:rPr>
                <w:sz w:val="20"/>
              </w:rPr>
              <w:t>De vainilla,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2106.90.10</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Extractos y concentrados del tipo de los utilizados en la elaboración de bebidas que contengan alcohol, excepto las preparaciones a base de sustancias odoríferas de la partida 33.02.</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 xml:space="preserve">Unicamente: </w:t>
            </w:r>
            <w:r w:rsidRPr="005470C0">
              <w:rPr>
                <w:sz w:val="20"/>
              </w:rPr>
              <w:t>De vainilla,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3301.90.01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Oleorresinas de extracción, excepto las comprendidas en la fracción 3301.90.06.</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 xml:space="preserve">Unicamente: </w:t>
            </w:r>
            <w:r w:rsidRPr="005470C0">
              <w:rPr>
                <w:sz w:val="20"/>
              </w:rPr>
              <w:t>De vainilla, preenvasadas.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lastRenderedPageBreak/>
              <w:t>3302.10.01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Extractos y concentrados de los tipos utilizados en la elaboración de bebidas que contengan alcohol, a base de sustancias odoríferas.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 xml:space="preserve">Unicamente: </w:t>
            </w:r>
            <w:r w:rsidRPr="005470C0">
              <w:rPr>
                <w:sz w:val="20"/>
              </w:rPr>
              <w:t>De vainilla, preenvasadas.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3302.10.99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 xml:space="preserve">Unicamente: </w:t>
            </w:r>
            <w:r w:rsidRPr="005470C0">
              <w:rPr>
                <w:sz w:val="20"/>
              </w:rPr>
              <w:t>De vainilla, preenvasados.</w:t>
            </w:r>
          </w:p>
        </w:tc>
      </w:tr>
    </w:tbl>
    <w:p w:rsidR="00EC6031" w:rsidRPr="00BE110B" w:rsidRDefault="00EC6031" w:rsidP="00EC6031">
      <w:pPr>
        <w:pStyle w:val="Texto"/>
        <w:spacing w:line="260" w:lineRule="exact"/>
        <w:rPr>
          <w:szCs w:val="24"/>
        </w:rPr>
      </w:pPr>
    </w:p>
    <w:p w:rsidR="00EC6031" w:rsidRDefault="00EC6031" w:rsidP="00EC6031">
      <w:pPr>
        <w:pStyle w:val="ROMANOS"/>
        <w:spacing w:after="0" w:line="240" w:lineRule="auto"/>
        <w:ind w:hanging="431"/>
        <w:rPr>
          <w:sz w:val="24"/>
          <w:szCs w:val="24"/>
        </w:rPr>
      </w:pPr>
      <w:r w:rsidRPr="00776D8E">
        <w:rPr>
          <w:b/>
          <w:sz w:val="24"/>
          <w:szCs w:val="24"/>
        </w:rPr>
        <w:t>V.</w:t>
      </w:r>
      <w:r w:rsidRPr="00776D8E">
        <w:rPr>
          <w:b/>
          <w:sz w:val="24"/>
          <w:szCs w:val="24"/>
        </w:rPr>
        <w:tab/>
      </w:r>
      <w:r w:rsidRPr="00776D8E">
        <w:rPr>
          <w:sz w:val="24"/>
          <w:szCs w:val="24"/>
        </w:rPr>
        <w:t>Capítulo 4 (Marcado y Etiquetado) de la Norma Oficial Mexicana NOM-055-SCFI-1994, Información comercial-Materiales retardantes y/o inhibidores de flama y/o Ignífugos-Etiquetado, publicada en el DOF el 8 de diciembre de 1994:</w:t>
      </w:r>
    </w:p>
    <w:p w:rsidR="00EC6031" w:rsidRPr="00776D8E" w:rsidRDefault="00EC6031" w:rsidP="00EC6031">
      <w:pPr>
        <w:pStyle w:val="ROMANOS"/>
        <w:spacing w:after="0" w:line="240" w:lineRule="auto"/>
        <w:ind w:hanging="431"/>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spacing w:line="260" w:lineRule="exact"/>
              <w:ind w:firstLine="0"/>
              <w:jc w:val="center"/>
              <w:rPr>
                <w:b/>
                <w:sz w:val="20"/>
              </w:rPr>
            </w:pPr>
            <w:r w:rsidRPr="005470C0">
              <w:rPr>
                <w:b/>
                <w:sz w:val="20"/>
              </w:rPr>
              <w:t>Fracción arancelaria</w:t>
            </w:r>
          </w:p>
        </w:tc>
        <w:tc>
          <w:tcPr>
            <w:tcW w:w="6803"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line="260" w:lineRule="exact"/>
              <w:ind w:firstLine="0"/>
              <w:jc w:val="center"/>
              <w:rPr>
                <w:b/>
                <w:sz w:val="20"/>
              </w:rPr>
            </w:pPr>
            <w:r w:rsidRPr="005470C0">
              <w:rPr>
                <w:b/>
                <w:sz w:val="20"/>
              </w:rPr>
              <w:t>Descripción</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b/>
                <w:sz w:val="20"/>
              </w:rPr>
            </w:pPr>
            <w:r w:rsidRPr="005470C0">
              <w:rPr>
                <w:sz w:val="20"/>
              </w:rPr>
              <w:t>3809.91.01</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Preparaciones suavizantes de telas a base de aminas cuaternarias, acondicionadas para la venta al por menor.</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Unicamente:</w:t>
            </w:r>
            <w:r w:rsidRPr="005470C0">
              <w:rPr>
                <w:sz w:val="20"/>
              </w:rPr>
              <w:t xml:space="preserve"> Preparaciones retardantes y/o inhibidores de flama y/o ignífugos.</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3809.92.01</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Preparaciones de polietileno con cera, con el 40% o más de sólidos, con una viscosidad de 200 a 250 centipoises a 25° C, y con un pH de 7.0 a 8.5.</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3809.92.02</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Preparación constituida por fibrilas de polipropileno y pasta de celulosa, en placas.</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3809.92.99</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Los demás.</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Unicamente:</w:t>
            </w:r>
            <w:r w:rsidRPr="005470C0">
              <w:rPr>
                <w:sz w:val="20"/>
              </w:rPr>
              <w:t xml:space="preserve"> Preparaciones retardantes y/o inhibidores de flama y/o ignífugos.</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r w:rsidRPr="005470C0">
              <w:rPr>
                <w:sz w:val="20"/>
              </w:rPr>
              <w:t>3809.93.01</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sz w:val="20"/>
              </w:rPr>
              <w:t>De los tipos utilizados en la industria del cuero o industrias similares.</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jc w:val="center"/>
              <w:rPr>
                <w:sz w:val="20"/>
              </w:rPr>
            </w:pP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0" w:lineRule="exact"/>
              <w:ind w:firstLine="0"/>
              <w:rPr>
                <w:sz w:val="20"/>
              </w:rPr>
            </w:pPr>
            <w:r w:rsidRPr="005470C0">
              <w:rPr>
                <w:b/>
                <w:sz w:val="20"/>
              </w:rPr>
              <w:t xml:space="preserve">Unicamente: </w:t>
            </w:r>
            <w:r w:rsidRPr="005470C0">
              <w:rPr>
                <w:sz w:val="20"/>
              </w:rPr>
              <w:t>Preparaciones retardantes y/o inhibidores de flama y/o ignífugos.</w:t>
            </w:r>
          </w:p>
        </w:tc>
      </w:tr>
    </w:tbl>
    <w:p w:rsidR="00EC6031" w:rsidRDefault="00EC6031" w:rsidP="00EC6031">
      <w:pPr>
        <w:pStyle w:val="ROMANOS"/>
        <w:spacing w:after="0" w:line="240" w:lineRule="auto"/>
        <w:ind w:hanging="431"/>
        <w:rPr>
          <w:b/>
          <w:sz w:val="24"/>
          <w:szCs w:val="24"/>
        </w:rPr>
      </w:pPr>
    </w:p>
    <w:p w:rsidR="00EC6031" w:rsidRDefault="00EC6031" w:rsidP="00EC6031">
      <w:pPr>
        <w:pStyle w:val="ROMANOS"/>
        <w:spacing w:after="0" w:line="240" w:lineRule="auto"/>
        <w:ind w:hanging="431"/>
        <w:rPr>
          <w:sz w:val="24"/>
          <w:szCs w:val="24"/>
        </w:rPr>
      </w:pPr>
      <w:r w:rsidRPr="00776D8E">
        <w:rPr>
          <w:b/>
          <w:sz w:val="24"/>
          <w:szCs w:val="24"/>
        </w:rPr>
        <w:t>VI.</w:t>
      </w:r>
      <w:r w:rsidRPr="00776D8E">
        <w:rPr>
          <w:b/>
          <w:sz w:val="24"/>
          <w:szCs w:val="24"/>
        </w:rPr>
        <w:tab/>
      </w:r>
      <w:r w:rsidRPr="00776D8E">
        <w:rPr>
          <w:sz w:val="24"/>
          <w:szCs w:val="24"/>
        </w:rPr>
        <w:t>Capítulo 5 (Especificaciones) de la Norma Oficial Mexicana NOM-003-SSA1-2006, Salud ambiental. Requisitos sanitarios que debe satisfacer el etiquetado de pinturas, tintas, barnices, lacas y esmaltes, publicada en el DOF el 4 de agosto de 2008:</w:t>
      </w:r>
    </w:p>
    <w:p w:rsidR="00EC6031" w:rsidRPr="00776D8E" w:rsidRDefault="00EC6031" w:rsidP="00EC6031">
      <w:pPr>
        <w:pStyle w:val="ROMANOS"/>
        <w:spacing w:after="0" w:line="240" w:lineRule="auto"/>
        <w:ind w:hanging="431"/>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spacing w:line="262" w:lineRule="exact"/>
              <w:ind w:firstLine="0"/>
              <w:jc w:val="center"/>
              <w:rPr>
                <w:b/>
                <w:sz w:val="20"/>
              </w:rPr>
            </w:pPr>
            <w:r w:rsidRPr="005470C0">
              <w:rPr>
                <w:b/>
                <w:sz w:val="20"/>
              </w:rPr>
              <w:t>Fracción arancelaria</w:t>
            </w:r>
          </w:p>
        </w:tc>
        <w:tc>
          <w:tcPr>
            <w:tcW w:w="6743"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line="262" w:lineRule="exact"/>
              <w:ind w:firstLine="0"/>
              <w:jc w:val="center"/>
              <w:rPr>
                <w:b/>
                <w:sz w:val="20"/>
              </w:rPr>
            </w:pPr>
            <w:r w:rsidRPr="005470C0">
              <w:rPr>
                <w:b/>
                <w:sz w:val="20"/>
              </w:rPr>
              <w:t>Descripción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3207.10.01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 xml:space="preserve">Opacificantes para esmaltes cerámicos cuya composición básica sea: </w:t>
            </w:r>
            <w:r w:rsidRPr="005470C0">
              <w:rPr>
                <w:sz w:val="20"/>
              </w:rPr>
              <w:lastRenderedPageBreak/>
              <w:t>anhídrido antimonioso 36.4%, óxido de titanio 29.1%, óxido de calcio 26.6%, fluoruro de calcio 3.5% y óxido de silicio 4.4%.</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lastRenderedPageBreak/>
              <w:t>3207.10.99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3207.20.01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lang w:val="pt-BR"/>
              </w:rPr>
            </w:pPr>
            <w:r w:rsidRPr="005470C0">
              <w:rPr>
                <w:sz w:val="20"/>
                <w:lang w:val="pt-BR"/>
              </w:rPr>
              <w:t>Esmaltes cerámicos a base de borosilicatos metálicos.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3207.20.99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3207.30.01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Abrillantadores (lustres) líquidos y preparaciones similares.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3208.10.01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Pinturas o barnices.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3208.10.99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3208.20.01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Pinturas o barnices, excepto lo comprendido en la fracción 3208.20.02.</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3208.20.02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Barnices a base de resinas catiónicas de dimetilaminoetilmetacrilato o a base de resinas aniónicas del ácido metacrílico reaccionadas con ésteres del ácido metacrílico.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3208.20.99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3208.90.01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En pasta gris o negra, catódica o anódica dispersa en resinas epoxiaminadas y/o olefinas modificadas.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3208.90.99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3209.10.01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Barnices a base de resinas catiónicas de dimetilaminoetilmetacrilato o a base, de resinas aniónicas del ácido metacrílico reaccionadas con ésteres del ácido metacrílico.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3209.10.99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3209.90.99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3210.00.03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Barniz grado farmacéutico a base de goma laca purificada al 60% en alcohol etílico.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3212.90.01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Pastas a base de pigmentos de aluminio, molidos, mezclados íntimamente en un medio, no hojeables (“non-leafing”), utilizadas para la fabricación de pinturas.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3212.90.02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Pastas a base de pigmentos de aluminio, molidos, mezclados íntimamente en un medio, hojeables (“leafing”), utilizadas para la fabricación de pinturas.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3212.90.99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3213.10.01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Colores en surtidos.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3213.90.99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3215.11.01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Para litografía o mimeógrafo.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3215.19.02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Para litografía u offset.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3215.90.02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Tintas a base de mezclas de parafinas o grasas con materias colorantes.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3215.90.03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lang w:val="pt-BR"/>
              </w:rPr>
            </w:pPr>
            <w:r w:rsidRPr="005470C0">
              <w:rPr>
                <w:sz w:val="20"/>
                <w:lang w:val="pt-BR"/>
              </w:rPr>
              <w:t>Pastas a base de gelatina.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jc w:val="center"/>
              <w:rPr>
                <w:sz w:val="20"/>
              </w:rPr>
            </w:pPr>
            <w:r w:rsidRPr="005470C0">
              <w:rPr>
                <w:sz w:val="20"/>
              </w:rPr>
              <w:t>3215.90.99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62" w:lineRule="exact"/>
              <w:ind w:firstLine="0"/>
              <w:rPr>
                <w:sz w:val="20"/>
              </w:rPr>
            </w:pPr>
            <w:r w:rsidRPr="005470C0">
              <w:rPr>
                <w:sz w:val="20"/>
              </w:rPr>
              <w:t>Las demás.</w:t>
            </w:r>
          </w:p>
        </w:tc>
      </w:tr>
    </w:tbl>
    <w:p w:rsidR="00EC6031" w:rsidRPr="00776D8E" w:rsidRDefault="00EC6031" w:rsidP="00EC6031">
      <w:pPr>
        <w:pStyle w:val="Texto"/>
        <w:spacing w:after="0" w:line="240" w:lineRule="auto"/>
        <w:rPr>
          <w:b/>
          <w:sz w:val="24"/>
          <w:szCs w:val="24"/>
        </w:rPr>
      </w:pPr>
    </w:p>
    <w:p w:rsidR="00EC6031" w:rsidRDefault="00EC6031" w:rsidP="00EC6031">
      <w:pPr>
        <w:pStyle w:val="ROMANOS"/>
        <w:spacing w:after="0" w:line="240" w:lineRule="auto"/>
        <w:rPr>
          <w:sz w:val="24"/>
          <w:szCs w:val="24"/>
        </w:rPr>
      </w:pPr>
      <w:r w:rsidRPr="00776D8E">
        <w:rPr>
          <w:b/>
          <w:sz w:val="24"/>
          <w:szCs w:val="24"/>
        </w:rPr>
        <w:lastRenderedPageBreak/>
        <w:t>VII.</w:t>
      </w:r>
      <w:r w:rsidRPr="00776D8E">
        <w:rPr>
          <w:b/>
          <w:sz w:val="24"/>
          <w:szCs w:val="24"/>
        </w:rPr>
        <w:tab/>
      </w:r>
      <w:r w:rsidRPr="00776D8E">
        <w:rPr>
          <w:sz w:val="24"/>
          <w:szCs w:val="24"/>
        </w:rPr>
        <w:t>Capítulos 4 y 5 de la Norma Oficial Mexicana NOM-084-SCFI-1994, Información comercial-Especificaciones de Información Comercial y sanitaria para productos de atún y bonita preenvasados, publicada en el DOF el 22 de septiembre de 1995:</w:t>
      </w:r>
    </w:p>
    <w:p w:rsidR="00EC6031" w:rsidRPr="00776D8E" w:rsidRDefault="00EC6031" w:rsidP="00EC6031">
      <w:pPr>
        <w:pStyle w:val="ROMANOS"/>
        <w:spacing w:after="0" w:line="240" w:lineRule="auto"/>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ind w:firstLine="0"/>
              <w:jc w:val="center"/>
              <w:rPr>
                <w:b/>
                <w:sz w:val="20"/>
              </w:rPr>
            </w:pPr>
            <w:r w:rsidRPr="005470C0">
              <w:rPr>
                <w:b/>
                <w:sz w:val="20"/>
              </w:rPr>
              <w:t>Fracción arancelaria</w:t>
            </w:r>
          </w:p>
        </w:tc>
        <w:tc>
          <w:tcPr>
            <w:tcW w:w="6803"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ind w:firstLine="0"/>
              <w:jc w:val="center"/>
              <w:rPr>
                <w:b/>
                <w:sz w:val="20"/>
              </w:rPr>
            </w:pPr>
            <w:r w:rsidRPr="005470C0">
              <w:rPr>
                <w:b/>
                <w:sz w:val="20"/>
              </w:rPr>
              <w:t>Descripción</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1604.14.01</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Atunes (del género </w:t>
            </w:r>
            <w:r w:rsidRPr="005470C0">
              <w:rPr>
                <w:i/>
                <w:sz w:val="20"/>
              </w:rPr>
              <w:t>"Thunus"</w:t>
            </w:r>
            <w:r w:rsidRPr="005470C0">
              <w:rPr>
                <w:sz w:val="20"/>
              </w:rPr>
              <w:t>), excepto lo comprendido en las fracciones 1604.14.02 y 1604.14.04.</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1604.14.02</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Filetes ("lomos") de atunes (del género </w:t>
            </w:r>
            <w:r w:rsidRPr="005470C0">
              <w:rPr>
                <w:i/>
                <w:sz w:val="20"/>
              </w:rPr>
              <w:t>"Thunus"</w:t>
            </w:r>
            <w:r w:rsidRPr="005470C0">
              <w:rPr>
                <w:sz w:val="20"/>
              </w:rPr>
              <w:t>), excepto lo comprendido en la fracción 1604.14.04.</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1604.14.03</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Filetes ("lomos") de barrilete del género </w:t>
            </w:r>
            <w:r w:rsidRPr="005470C0">
              <w:rPr>
                <w:i/>
                <w:sz w:val="20"/>
              </w:rPr>
              <w:t>"Euthynnus"</w:t>
            </w:r>
            <w:r w:rsidRPr="005470C0">
              <w:rPr>
                <w:sz w:val="20"/>
              </w:rPr>
              <w:t xml:space="preserve"> variedad </w:t>
            </w:r>
            <w:r w:rsidRPr="005470C0">
              <w:rPr>
                <w:i/>
                <w:sz w:val="20"/>
              </w:rPr>
              <w:t>"Katsowonus pelamis"</w:t>
            </w:r>
            <w:r w:rsidRPr="005470C0">
              <w:rPr>
                <w:sz w:val="20"/>
              </w:rPr>
              <w:t>, excepto lo comprendido en la fracción 1604.14.04.</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1604.14.04</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Filetes (“lomos”) de atunes aleta amarilla (“Yellowfin Tuna”), de barrilete (“Skip Jask”) o de patudo (“Big Eye”), de peso superior o igual a 0.5 kg, pero inferior o igual a 7.5 kg, precocidos, congelados y empacados al vacío en fundas de plástico, libres de escamas, espinas, hueso, piel y carne negra.</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1604.14.99</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1604.19.01</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barrilete del género “</w:t>
            </w:r>
            <w:r w:rsidRPr="005470C0">
              <w:rPr>
                <w:i/>
                <w:sz w:val="20"/>
              </w:rPr>
              <w:t>Euthynnus</w:t>
            </w:r>
            <w:r w:rsidRPr="005470C0">
              <w:rPr>
                <w:sz w:val="20"/>
              </w:rPr>
              <w:t>”, distinto de la variedad “</w:t>
            </w:r>
            <w:r w:rsidRPr="005470C0">
              <w:rPr>
                <w:i/>
                <w:sz w:val="20"/>
              </w:rPr>
              <w:t>Katsuwonus pelamis</w:t>
            </w:r>
            <w:r w:rsidRPr="005470C0">
              <w:rPr>
                <w:sz w:val="20"/>
              </w:rPr>
              <w:t>”, excepto lo comprendido en la fracción 1604.19.02.</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1604.19.02</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Filetes (“lomos”) de barrilete del género “</w:t>
            </w:r>
            <w:r w:rsidRPr="005470C0">
              <w:rPr>
                <w:i/>
                <w:sz w:val="20"/>
              </w:rPr>
              <w:t>Euthynnus</w:t>
            </w:r>
            <w:r w:rsidRPr="005470C0">
              <w:rPr>
                <w:sz w:val="20"/>
              </w:rPr>
              <w:t>”, distinto de la variedad “</w:t>
            </w:r>
            <w:r w:rsidRPr="005470C0">
              <w:rPr>
                <w:i/>
                <w:sz w:val="20"/>
              </w:rPr>
              <w:t>Katsuwonus pelamis</w:t>
            </w:r>
            <w:r w:rsidRPr="005470C0">
              <w:rPr>
                <w:sz w:val="20"/>
              </w:rPr>
              <w:t>”.</w:t>
            </w:r>
          </w:p>
        </w:tc>
      </w:tr>
      <w:tr w:rsidR="00EC6031" w:rsidRPr="005470C0" w:rsidTr="00CD05A1">
        <w:trPr>
          <w:jc w:val="center"/>
        </w:trPr>
        <w:tc>
          <w:tcPr>
            <w:tcW w:w="1986"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1604.20.02</w:t>
            </w:r>
          </w:p>
        </w:tc>
        <w:tc>
          <w:tcPr>
            <w:tcW w:w="680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De atún, de barrilete, u otros pescados del género </w:t>
            </w:r>
            <w:r w:rsidRPr="005470C0">
              <w:rPr>
                <w:i/>
                <w:sz w:val="20"/>
              </w:rPr>
              <w:t>"Euthynnus"</w:t>
            </w:r>
            <w:r w:rsidRPr="005470C0">
              <w:rPr>
                <w:sz w:val="20"/>
              </w:rPr>
              <w:t>.</w:t>
            </w:r>
          </w:p>
        </w:tc>
      </w:tr>
    </w:tbl>
    <w:p w:rsidR="00EC6031" w:rsidRPr="00776D8E" w:rsidRDefault="00EC6031" w:rsidP="00EC6031">
      <w:pPr>
        <w:pStyle w:val="Texto"/>
        <w:spacing w:after="0" w:line="240" w:lineRule="auto"/>
        <w:rPr>
          <w:b/>
          <w:sz w:val="24"/>
          <w:szCs w:val="24"/>
        </w:rPr>
      </w:pPr>
    </w:p>
    <w:p w:rsidR="00EC6031" w:rsidRDefault="00EC6031" w:rsidP="00EC6031">
      <w:pPr>
        <w:pStyle w:val="ROMANOS"/>
        <w:spacing w:after="0" w:line="240" w:lineRule="auto"/>
        <w:rPr>
          <w:sz w:val="24"/>
          <w:szCs w:val="24"/>
        </w:rPr>
      </w:pPr>
      <w:r w:rsidRPr="00776D8E">
        <w:rPr>
          <w:b/>
          <w:sz w:val="24"/>
          <w:szCs w:val="24"/>
        </w:rPr>
        <w:t>VIII.</w:t>
      </w:r>
      <w:r w:rsidRPr="00776D8E">
        <w:rPr>
          <w:b/>
          <w:sz w:val="24"/>
          <w:szCs w:val="24"/>
        </w:rPr>
        <w:tab/>
      </w:r>
      <w:r w:rsidRPr="00776D8E">
        <w:rPr>
          <w:sz w:val="24"/>
          <w:szCs w:val="24"/>
        </w:rPr>
        <w:t>Capítulo 4 (Especificaciones) de la Norma Oficial Mexicana NOM-051-SCFI/SSA1-2010, Especificaciones generales de etiquetado para alimentos y bebidas no alcohólicas preenvasados-Información comercial y sanitaria, publicada en el DOF el 5 de abril de 2010:</w:t>
      </w:r>
    </w:p>
    <w:p w:rsidR="00EC6031" w:rsidRPr="00776D8E" w:rsidRDefault="00EC6031" w:rsidP="00EC6031">
      <w:pPr>
        <w:pStyle w:val="ROMANOS"/>
        <w:spacing w:after="0" w:line="240" w:lineRule="auto"/>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ind w:firstLine="0"/>
              <w:jc w:val="center"/>
              <w:rPr>
                <w:b/>
                <w:sz w:val="20"/>
              </w:rPr>
            </w:pPr>
            <w:r w:rsidRPr="005470C0">
              <w:rPr>
                <w:b/>
                <w:sz w:val="20"/>
              </w:rPr>
              <w:t>Fracción arancelaria</w:t>
            </w:r>
          </w:p>
        </w:tc>
        <w:tc>
          <w:tcPr>
            <w:tcW w:w="6743"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ind w:firstLine="0"/>
              <w:jc w:val="center"/>
              <w:rPr>
                <w:b/>
                <w:sz w:val="20"/>
              </w:rPr>
            </w:pPr>
            <w:r w:rsidRPr="005470C0">
              <w:rPr>
                <w:b/>
                <w:sz w:val="20"/>
              </w:rPr>
              <w:t>Descripción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lang w:val="fr-FR"/>
              </w:rPr>
              <w:t>Langostas (</w:t>
            </w:r>
            <w:r w:rsidRPr="005470C0">
              <w:rPr>
                <w:i/>
                <w:sz w:val="20"/>
                <w:lang w:val="fr-FR"/>
              </w:rPr>
              <w:t>Palinurus</w:t>
            </w:r>
            <w:r w:rsidRPr="005470C0">
              <w:rPr>
                <w:sz w:val="20"/>
                <w:lang w:val="fr-FR"/>
              </w:rPr>
              <w:t xml:space="preserve"> spp., </w:t>
            </w:r>
            <w:r w:rsidRPr="005470C0">
              <w:rPr>
                <w:i/>
                <w:sz w:val="20"/>
                <w:lang w:val="fr-FR"/>
              </w:rPr>
              <w:t>Panulirus</w:t>
            </w:r>
            <w:r w:rsidRPr="005470C0">
              <w:rPr>
                <w:sz w:val="20"/>
                <w:lang w:val="fr-FR"/>
              </w:rPr>
              <w:t xml:space="preserve"> spp., </w:t>
            </w:r>
            <w:r w:rsidRPr="005470C0">
              <w:rPr>
                <w:i/>
                <w:sz w:val="20"/>
                <w:lang w:val="fr-FR"/>
              </w:rPr>
              <w:t>Jasus</w:t>
            </w:r>
            <w:r w:rsidRPr="005470C0">
              <w:rPr>
                <w:sz w:val="20"/>
                <w:lang w:val="fr-FR"/>
              </w:rPr>
              <w:t xml:space="preserve"> </w:t>
            </w:r>
            <w:r w:rsidRPr="005470C0">
              <w:rPr>
                <w:i/>
                <w:sz w:val="20"/>
                <w:lang w:val="fr-FR"/>
              </w:rPr>
              <w:t>spp</w:t>
            </w:r>
            <w:r w:rsidRPr="005470C0">
              <w:rPr>
                <w:sz w:val="20"/>
                <w:lang w:val="fr-FR"/>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lang w:val="fr-FR"/>
              </w:rPr>
              <w:t>Bogavantes (</w:t>
            </w:r>
            <w:r w:rsidRPr="005470C0">
              <w:rPr>
                <w:i/>
                <w:sz w:val="20"/>
                <w:lang w:val="fr-FR"/>
              </w:rPr>
              <w:t>Homarus</w:t>
            </w:r>
            <w:r w:rsidRPr="005470C0">
              <w:rPr>
                <w:sz w:val="20"/>
                <w:lang w:val="fr-FR"/>
              </w:rPr>
              <w:t xml:space="preserve"> </w:t>
            </w:r>
            <w:r w:rsidRPr="005470C0">
              <w:rPr>
                <w:i/>
                <w:sz w:val="20"/>
                <w:lang w:val="fr-FR"/>
              </w:rPr>
              <w:t>spp</w:t>
            </w:r>
            <w:r w:rsidRPr="005470C0">
              <w:rPr>
                <w:sz w:val="20"/>
                <w:lang w:val="fr-FR"/>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0306.14.01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Cangrejos (excepto macruros).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0306.15.01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Cigalas (</w:t>
            </w:r>
            <w:r w:rsidRPr="005470C0">
              <w:rPr>
                <w:i/>
                <w:sz w:val="20"/>
              </w:rPr>
              <w:t>Nephrops norvegicus</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0306.16.01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Camarones y langostinos de agua fría (</w:t>
            </w:r>
            <w:r w:rsidRPr="005470C0">
              <w:rPr>
                <w:i/>
                <w:sz w:val="20"/>
              </w:rPr>
              <w:t>Pandalus spp.</w:t>
            </w:r>
            <w:r w:rsidRPr="005470C0">
              <w:rPr>
                <w:sz w:val="20"/>
              </w:rPr>
              <w:t xml:space="preserve">, </w:t>
            </w:r>
            <w:r w:rsidRPr="005470C0">
              <w:rPr>
                <w:i/>
                <w:sz w:val="20"/>
              </w:rPr>
              <w:t>Crangon crangon</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0306.17.01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camarones y langostinos.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incluidos la harina, polvo y “pellets” de crustáceos, aptos para la alimentación humana.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lang w:val="fr-FR"/>
              </w:rPr>
              <w:t>Langostas (</w:t>
            </w:r>
            <w:r w:rsidRPr="005470C0">
              <w:rPr>
                <w:i/>
                <w:sz w:val="20"/>
                <w:lang w:val="fr-FR"/>
              </w:rPr>
              <w:t>Palinurus</w:t>
            </w:r>
            <w:r w:rsidRPr="005470C0">
              <w:rPr>
                <w:sz w:val="20"/>
                <w:lang w:val="fr-FR"/>
              </w:rPr>
              <w:t xml:space="preserve"> spp., </w:t>
            </w:r>
            <w:r w:rsidRPr="005470C0">
              <w:rPr>
                <w:i/>
                <w:sz w:val="20"/>
                <w:lang w:val="fr-FR"/>
              </w:rPr>
              <w:t>Panulirus</w:t>
            </w:r>
            <w:r w:rsidRPr="005470C0">
              <w:rPr>
                <w:sz w:val="20"/>
                <w:lang w:val="fr-FR"/>
              </w:rPr>
              <w:t xml:space="preserve"> spp., </w:t>
            </w:r>
            <w:r w:rsidRPr="005470C0">
              <w:rPr>
                <w:i/>
                <w:sz w:val="20"/>
                <w:lang w:val="fr-FR"/>
              </w:rPr>
              <w:t>Jasus</w:t>
            </w:r>
            <w:r w:rsidRPr="005470C0">
              <w:rPr>
                <w:sz w:val="20"/>
                <w:lang w:val="fr-FR"/>
              </w:rPr>
              <w:t xml:space="preserve"> </w:t>
            </w:r>
            <w:r w:rsidRPr="005470C0">
              <w:rPr>
                <w:i/>
                <w:sz w:val="20"/>
                <w:lang w:val="fr-FR"/>
              </w:rPr>
              <w:t>spp</w:t>
            </w:r>
            <w:r w:rsidRPr="005470C0">
              <w:rPr>
                <w:sz w:val="20"/>
                <w:lang w:val="fr-FR"/>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0306.22.01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lang w:val="fr-FR"/>
              </w:rPr>
              <w:t>Bogavantes (</w:t>
            </w:r>
            <w:r w:rsidRPr="005470C0">
              <w:rPr>
                <w:i/>
                <w:sz w:val="20"/>
                <w:lang w:val="fr-FR"/>
              </w:rPr>
              <w:t>Homarus</w:t>
            </w:r>
            <w:r w:rsidRPr="005470C0">
              <w:rPr>
                <w:sz w:val="20"/>
                <w:lang w:val="fr-FR"/>
              </w:rPr>
              <w:t xml:space="preserve"> spp.).</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0306.24.01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Cangrejos (excepto macruros).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0306.25.01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Cigalas (</w:t>
            </w:r>
            <w:r w:rsidRPr="005470C0">
              <w:rPr>
                <w:i/>
                <w:sz w:val="20"/>
              </w:rPr>
              <w:t>Nephrops norvegicus</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0306.26.01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Reproductores y postlarvas de camarones peneidos y langostinos para acuacultura.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0306.26.99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0306.27.01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Reproductores y postlarvas de camarones peneidos y langostinos para acuacultura.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0306.27.99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0306.29.01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incluidos la harina, polvo y “pellets” de crustáceos, aptos para la alimentación humana.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0307.19.99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0307.29.99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0307.39.99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0307.49.99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0307.59.99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0307.60.01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Caracoles, excepto los de mar.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0307.79.99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0307.89.99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0307.99.99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0308.19.99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0308.29.99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0308.30.01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Medusas (</w:t>
            </w:r>
            <w:r w:rsidRPr="005470C0">
              <w:rPr>
                <w:i/>
                <w:sz w:val="20"/>
              </w:rPr>
              <w:t>Rhopilema spp</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0308.90.99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0403.10.01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Yogur.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0405.10.01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Mantequilla, cuando el peso incluido el envase inmediato sea inferior o igual a 1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0405.20.01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Pastas lácteas para untar.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Queso fresco (sin madurar), incluido el del lactosuero, y requesón.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Queso de cualquier tipo, rallado o en polvo.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 xml:space="preserve">Queso de pasta azul y demás quesos que presenten vetas producidas por </w:t>
            </w:r>
            <w:r w:rsidRPr="005470C0">
              <w:rPr>
                <w:i/>
                <w:sz w:val="20"/>
              </w:rPr>
              <w:t>Penicillium roqueforti.</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pasta dura, denominado Sardo, cuando su presentación así lo indique.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 xml:space="preserve">De pasta dura, denominado Reggiano o Reggianito, cuando su </w:t>
            </w:r>
            <w:r w:rsidRPr="005470C0">
              <w:rPr>
                <w:sz w:val="20"/>
              </w:rPr>
              <w:lastRenderedPageBreak/>
              <w:t>presentación así lo indique.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0406.90.03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pasta blanda, tipo Colonia, cuando su composición sea: humedad de 35.5% a 37.7%, cenizas de 3.2% a 3.3%, grasas de 29.0% a 30.8%, proteínas de 25.0% a 27.5%, cloruros de 1.3% a 2.7% y acidez de 0.8% a 0.9% en ácido láctico.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0406.90.04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 xml:space="preserve">Grana o Parmegiano-reggiano, con un contenido en peso de materias grasas inferior o igual al 40%, con un contenido en peso de agua, en la materia no grasa, inferior o igual al 47%; Danbo, Edam, Fontal, Fontina, Fynbo, Gouda, Havarti, Maribo, Samsoe, Esrom, Itálico, Kernhem, Saint-Nectaire, Saint-Paulin o Taleggio, con un contenido en peso de materias grasas inferior o igual al 40%, con un contenido en peso de agua, en la materia no grasa, superior al 47% sin exceder de 72%. </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0406.90.05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Tipo petit suisse, cuando su composición sea: humedad de 68% a 70%, grasa de 6% a 8% (en base húmeda), extracto seco de 30% a 32%, proteína mínima de 6%, y fermentos con o sin adición de frutas, azúcares, verduras, chocolate o miel.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0406.90.06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Tipo Egmont, cuyas características sean: grasa mínima (en materia seca) 45%, humedad máxima 40%, materia seca mínima 60%, mínimo de sal en la humedad 3.9%.</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0406.90.99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0407.21.01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Para consumo humano.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deben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0407.29.01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Para consumo humano.</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deben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0407.90.01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 xml:space="preserve">Congelados. </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0409.00.01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Miel natural.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0410.00.01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Huevos de tortuga de cualquier clase.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0410.00.99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0801.21.01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0801.22.01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Sin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0801.31.01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0801.32.01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Sin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Sin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0802.22.01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Sin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Sin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0802.41.01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b/>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0802.42.01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Sin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b/>
                <w:sz w:val="20"/>
              </w:rPr>
            </w:pPr>
            <w:r w:rsidRPr="005470C0">
              <w:rPr>
                <w:b/>
                <w:sz w:val="20"/>
              </w:rPr>
              <w:t>Unicamente:</w:t>
            </w:r>
            <w:r w:rsidRPr="005470C0">
              <w:rPr>
                <w:sz w:val="20"/>
              </w:rPr>
              <w:t xml:space="preserve"> Secas.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0802.51.01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0802.52.01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Sin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0802.61.01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Secos.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0802.62.01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Secos.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0802.70.01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Nueces de cola (</w:t>
            </w:r>
            <w:r w:rsidRPr="005470C0">
              <w:rPr>
                <w:i/>
                <w:sz w:val="20"/>
              </w:rPr>
              <w:t>Cola spp.</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Unicamente:</w:t>
            </w:r>
            <w:r w:rsidRPr="005470C0">
              <w:rPr>
                <w:sz w:val="20"/>
              </w:rPr>
              <w:t xml:space="preserve"> Secos.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0802.80.01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Nueces de areca.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Unicamente:</w:t>
            </w:r>
            <w:r w:rsidRPr="005470C0">
              <w:rPr>
                <w:sz w:val="20"/>
              </w:rPr>
              <w:t xml:space="preserve"> Secos.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0802.90.01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Piñones sin cáscara.</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Secos.</w:t>
            </w:r>
          </w:p>
        </w:tc>
      </w:tr>
      <w:tr w:rsidR="00EC6031" w:rsidRPr="005470C0" w:rsidTr="00CD05A1">
        <w:trPr>
          <w:jc w:val="center"/>
        </w:trPr>
        <w:tc>
          <w:tcPr>
            <w:tcW w:w="1969"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jc w:val="center"/>
              <w:rPr>
                <w:sz w:val="20"/>
              </w:rPr>
            </w:pPr>
            <w:r w:rsidRPr="005470C0">
              <w:rPr>
                <w:sz w:val="20"/>
              </w:rPr>
              <w:t>0802.90.99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auto"/>
              <w:left w:val="single" w:sz="6" w:space="0" w:color="000000"/>
              <w:bottom w:val="single" w:sz="6" w:space="0" w:color="auto"/>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Secos.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0804.10.99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0804.20.99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0806.20.01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Secas, incluidas las pasas.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0811.10.01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Fresas (frutillas).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0811.20.01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Frambuesas, zarzamoras, moras, moras-frambuesa y grosellas.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0811.90.99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0813.10.01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Chabacanos con hueso.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0813.10.99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0813.20.01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Ciruelas deshuesadas (orejones).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0813.20.99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0813.30.01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Manzanas.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0813.40.01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0813.40.02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Cerezas (guindas).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0813.40.03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Duraznos (melocotones), con hueso.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0813.40.99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0813.50.01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Mezclas de frutas u otros frutos, secos, o de frutos de cáscara de este capítulo.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0901.21.01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descafeinar.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0901.22.01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Descafeinado.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0901.90.99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0902.10.01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Té verde (sin fermentar) presentado en envases inmediatos con un contenido inferior o igual a 3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0902.30.01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Té negro (fermentado) y té parcialmente fermentado, presentados en envases inmediatos con un contenido inferior o igual a 3 kg.</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0903.00.01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Yerba mate.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0904.11.01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triturar ni pulverizar.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0904.12.01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Triturada o pulverizada.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0904.21.01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Chile “ancho” o “anaheim”.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0904.21.99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0904.22.01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Chile “ancho” o “anaheim”.</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0904.22.99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0906.11.01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Canela (Cinnamomum zeylanicum Blume).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0906.19.99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0906.20.01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Trituradas o pulverizadas.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0907.10.01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triturar ni pulverizar.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0907.20.01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Triturado o pulverizado.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0908.11.01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triturar ni pulverizar.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0908.12.01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Triturada o pulverizada.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0908.21.01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triturar ni pulverizar.</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0908.22.01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Triturado o pulverizado.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0908.31.01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triturar ni pulverizar.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0908.32.01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Triturados o pulverizados.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0909.61.02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Semillas de anís o badiana.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0909.62.02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Semillas de anís o badiana.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0910.11.01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triturar ni pulverizar.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0910.12.01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Triturado o pulverizado.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0910.20.01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Azafrán.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0910.30.01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Cúrcuma.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0910.91.01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Mezclas previstas en la Nota 1 b) de este capítulo.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0910.99.01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Tomillo; hojas de laurel.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0910.99.02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Curry.</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0910.99.99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1004.90.99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1005.90.01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Palomero.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1005.90.03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Maíz amarillo.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Unicamente: Preenvasados, para venta al por menor.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1005.90.04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Maíz blanco (harinero).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Unicamente: Preenvasados, para venta al por menor.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1005.90.99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1006.20.01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Arroz descascarillado (arroz cargo o arroz pardo).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1006.30.01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Denominado grano largo (relación 3:1, o mayor, entre el largo y la anchura del grano).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Unicamente: Preenvasados, para venta al por menor.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1006.30.99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Unicamente: Preenvasados, para venta al por menor.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1008.40.01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Fonio (Digitaria spp.).</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Unicamente: Para consumo humano,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r w:rsidRPr="005470C0">
              <w:rPr>
                <w:sz w:val="20"/>
              </w:rPr>
              <w:t>1008.50.01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Quinua o quinoa (Chenopodium quinoa).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6"/>
              <w:ind w:firstLine="0"/>
              <w:rPr>
                <w:sz w:val="20"/>
              </w:rPr>
            </w:pPr>
            <w:r w:rsidRPr="005470C0">
              <w:rPr>
                <w:sz w:val="20"/>
              </w:rPr>
              <w:t>Unicamente: Para consumo humano,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1008.60.01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Triticale.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Unicamente: Para consumo humano,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1008.90.99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cereales.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Unicamente: Para consumo humano,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1101.00.01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Harina de trigo o de morcajo (tranquillón).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1102.20.01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Harina de maíz.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1102.90.01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Harina de arroz.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1102.90.02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Harina de centeno.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1102.90.99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consumo humano,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1103.11.01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trigo.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1103.13.01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maíz.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1103.19.01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avena.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1103.19.02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arroz.</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1103.19.99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1105.10.01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Harina, sémola y polvo.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1105.20.01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Copos, gránulos y “pellets”.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1106.10.01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hortalizas de la partida 07.13.</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1106.20.01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Harina de yuca (mandioca).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1106.20.99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1109.00.01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Gluten de trigo, incluso seco.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1211.90.01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Manzanilla.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1501.10.01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Manteca de cerdo.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1501.20.01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grasas de cerdo.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1501.90.99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1504.10.01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bacalao.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1504.10.99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1507.90.99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1509.90.02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Refinado cuyo peso, incluido el envase inmediato, sea menor de 50 kilogramos.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1510.00.99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aceites y sus fracciones obtenidos exclusivamente de aceituna, incluso refinados, pero sin modificar químicamente, y mezclas de estos aceites o fracciones con los aceites o fracciones de la partida 15.09.</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1512.19.99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1513.19.99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consumo humano, preenvasado.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1514.19.99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consumo humano, preenvasados.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1514.99.99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consumo humano,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1515.29.99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1515.30.01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Aceite de ricino y sus fracciones.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1515.50.01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Aceite de sésamo (ajonjolí) y sus fracciones.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Refinado.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1516.10.01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Grasas y aceites, animales, y sus fracciones.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1517.10.01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 xml:space="preserve">Margarina, </w:t>
            </w:r>
            <w:r w:rsidRPr="005470C0">
              <w:rPr>
                <w:sz w:val="20"/>
              </w:rPr>
              <w:t>excepto</w:t>
            </w:r>
            <w:r w:rsidRPr="005470C0">
              <w:rPr>
                <w:sz w:val="20"/>
                <w:lang w:val="pt-BR"/>
              </w:rPr>
              <w:t xml:space="preserve"> la margarina líquida.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1517.90.01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Grasas alimenticias preparadas a base de manteca de cerdo o sucedáneos de manteca de cerdo.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1517.90.02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Oleomargarina emulsionada.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1517.90.99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consumo humano, preenvasados.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1601.00.01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gallo, gallina o pavo (gallipavo).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1601.00.99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De gallo, gallina o pavo (gallipavo). </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1602.10.99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1602.20.01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gallo, gallina o pavo (gallipavo).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1602.20.99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De pavo (gallipavo).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De gallo o gallina.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1602.39.99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1602.41.01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Jamones y trozos de jamón.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1602.42.01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Paletas y trozos de paleta.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1602.49.01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Cuero de cerdo cocido en trozos (“pellets”).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1602.49.99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Vísceras o labios cocidos, envasados herméticamente.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1602.50.99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1602.90.99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Las demás, incluidas las preparaciones de sangre de cualquier animal.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1603.00.01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Extractos de carne.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1603.00.99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1604.11.01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Salmones.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1604.12.01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Arenques.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Sardinas.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1604.13.99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1604.15.01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Caballas.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1604.16.01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Filetes o sus rollos, en aceite.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1604.16.99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1604.17.01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Anguilas.</w:t>
            </w:r>
          </w:p>
        </w:tc>
      </w:tr>
      <w:tr w:rsidR="00EC6031" w:rsidRPr="005470C0" w:rsidTr="00CD05A1">
        <w:trPr>
          <w:jc w:val="center"/>
        </w:trPr>
        <w:tc>
          <w:tcPr>
            <w:tcW w:w="1969"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after="94"/>
              <w:ind w:firstLine="0"/>
              <w:jc w:val="center"/>
              <w:rPr>
                <w:sz w:val="20"/>
              </w:rPr>
            </w:pPr>
            <w:r w:rsidRPr="005470C0">
              <w:rPr>
                <w:sz w:val="20"/>
              </w:rPr>
              <w:lastRenderedPageBreak/>
              <w:t>1604.19.99</w:t>
            </w:r>
          </w:p>
        </w:tc>
        <w:tc>
          <w:tcPr>
            <w:tcW w:w="6743"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after="94"/>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1604.20.01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sardinas.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1604.20.99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Excepto:</w:t>
            </w:r>
            <w:r w:rsidRPr="005470C0">
              <w:rPr>
                <w:sz w:val="20"/>
              </w:rPr>
              <w:t xml:space="preserve"> Atunes y bonitos picados.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1604.31.01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Caviar.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1604.32.01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Sucedáneos del caviar.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1605.10.01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Centollas.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1605.10.99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1605.21.01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Presentados en envases no herméticos.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1605.29.99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1605.30.01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Bogavantes.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1605.40.01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 crustáceos.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1605.51.01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Ostras.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1605.52.01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Vieiras.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1605.53.01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Mejillones.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1605.54.01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Sepias, jibias o calamares.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1605.55.01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Pulpos.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1605.56.01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Almejas, berberechos y arcas.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1605.57.01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Abulones.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1605.58.01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Caracoles, excepto los de mar.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1605.59.99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1605.61.01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Pepinos de mar.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1605.62.01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Erizos de mar.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1605.63.01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Medusas.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1605.69.99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1701.12.01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Azúcar cuyo contenido en peso de sacarosa, en estado seco, tenga una polarización igual o superior a 99.4 pero inferior a 99.5 grados.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1701.14.01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rPr>
                <w:sz w:val="20"/>
              </w:rPr>
            </w:pPr>
            <w:r w:rsidRPr="005470C0">
              <w:rPr>
                <w:sz w:val="20"/>
              </w:rPr>
              <w:t>Azúcar cuyo contenido en peso de sacarosa, en estado seco, tenga una polarización igual o superior a 99.4 pero inferior a 99.5 grados.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1701.91.01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adición de aromatizante o colorante.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1701.99.01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Azúcar cuyo contenido en peso de sacarosa, en estado seco, tenga una polarización igual o superior a 99.5 pero inferior a 99.7 grados.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1701.99.99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1702.20.01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Azúcar y jarabe de arce (“maple”).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1702.60.01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 un contenido de fructosa, calculado sobre producto seco, superior al 50% pero inferior o igual al 60%, en peso.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1702.90.01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Azúcar líquida refinada y azúcar invertido.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Azúcar líquida refinada.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1704.10.01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Chicles y demás gomas de mascar, incluso recubiertos de azúcar.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1704.90.99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1806.10.01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un contenido de azúcar igual o superior al 90%, en peso.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Rellenos.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rellenar.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1806.90.99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NOTA:</w:t>
            </w:r>
            <w:r w:rsidRPr="005470C0">
              <w:rPr>
                <w:sz w:val="20"/>
              </w:rPr>
              <w:t xml:space="preserve"> Adicionalmente, debe indicar la fecha de caducidad.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1901.10.01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sólidos lácteos superior al 10%, en peso.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1901.10.99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1901.20.01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 base de harinas, almidones o fécula, de avena, maíz o trigo.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Para la elaboración de tortillas y tostadas.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1901.20.99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1901.90.01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Extractos de malta.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1901.90.02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Productos alimenticios vegetales, dietéticos, para diabéticos.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1901.90.99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1902.11.01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Que contengan huevo.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1902.19.99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1902.20.01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Pastas alimenticias rellenas, incluso cocidas o preparadas de otra forma.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1902.30.99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pastas alimenticias.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1902.40.01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Cuscús.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1903.00.01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Tapioca y sus sucedáneos preparados con fécula, en copos, grumos, granos perlados, cerniduras o formas similares.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1904.10.01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Productos a base de cereales, obtenidos por inflado o tostado.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1904.20.01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Preparaciones alimenticias obtenidas con copos de cereales sin tostar o con mezclas de copos de cereales sin tostar y copos de cereales tostados o cereales inflados.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1904.90.99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1905.10.01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Pan crujiente llamado </w:t>
            </w:r>
            <w:r w:rsidRPr="005470C0">
              <w:rPr>
                <w:i/>
                <w:sz w:val="20"/>
              </w:rPr>
              <w:t>“Knäckebrot”.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1905.20.01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Pan de especias.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1905.31.01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Galletas dulces (con adición de edulcorante).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1905.32.01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Barquillos y obleas, incluso rellenos (“gaufrettes”, “wafers”) y “waffles” (“gaufres”).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1905.40.01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Pan tostado y productos similares tostados.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1905.90.99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Tortillas y tostadas.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2001.10.01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Pepinos y pepinillos.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2001.90.01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Pimientos (</w:t>
            </w:r>
            <w:r w:rsidRPr="005470C0">
              <w:rPr>
                <w:i/>
                <w:sz w:val="20"/>
              </w:rPr>
              <w:t>Capsicum anuum</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2001.90.02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Cebollas.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2001.90.03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hortalizas.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2001.90.99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Tomates enteros o en trozos.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2002.90.99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2003.10.01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Hongos del género </w:t>
            </w:r>
            <w:r w:rsidRPr="005470C0">
              <w:rPr>
                <w:i/>
                <w:sz w:val="20"/>
              </w:rPr>
              <w:t>Agaricus</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2003.90.99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2004.10.01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Papas (patatas).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2004.90.01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Antipasto.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2004.90.02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Frijoles (porotos, alubias, judías, fréjoles).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2004.90.99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Hortalizas homogeneizadas.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Papas (patatas).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 xml:space="preserve">Chícharos (guisantes, arvejas) </w:t>
            </w:r>
            <w:r w:rsidRPr="005470C0">
              <w:rPr>
                <w:i/>
                <w:sz w:val="20"/>
                <w:lang w:val="pt-BR"/>
              </w:rPr>
              <w:t>(Pisum sativum)</w:t>
            </w:r>
            <w:r w:rsidRPr="005470C0">
              <w:rPr>
                <w:sz w:val="20"/>
                <w:lang w:val="pt-BR"/>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2005.51.01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Desvainados.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2005.59.99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2005.60.01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Espárragos.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2005.70.01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Aceitunas.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2005.80.01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Maíz dulce (</w:t>
            </w:r>
            <w:r w:rsidRPr="005470C0">
              <w:rPr>
                <w:i/>
                <w:sz w:val="20"/>
              </w:rPr>
              <w:t>Zea mays var. saccharata</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2005.91.01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Brotes de bambú.</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2005.99.01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Pimientos (</w:t>
            </w:r>
            <w:r w:rsidRPr="005470C0">
              <w:rPr>
                <w:i/>
                <w:sz w:val="20"/>
              </w:rPr>
              <w:t>Capsicum anuum</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2005.99.02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“Choucroute”.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2005.99.99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2006.00.01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Frijoles (porotos, alubias, judías, fréjoles) (</w:t>
            </w:r>
            <w:r w:rsidRPr="005470C0">
              <w:rPr>
                <w:i/>
                <w:sz w:val="20"/>
              </w:rPr>
              <w:t>Vigna spp., Phaseolus spp</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2006.00.02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Espárragos.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2006.00.03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Las demás hortalizas congeladas, excepto lo comprendido en las fracciones 2006.00.01 y 2006.00.02.</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2006.00.99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2007.10.01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Preparaciones homogeneizadas.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2007.91.01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agrios (cítricos).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2007.99.01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lang w:val="pt-BR"/>
              </w:rPr>
            </w:pPr>
            <w:r w:rsidRPr="005470C0">
              <w:rPr>
                <w:sz w:val="20"/>
                <w:lang w:val="pt-BR"/>
              </w:rPr>
              <w:t>Compotas o mermeladas destinadas a diabéticos.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2007.99.02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Jaleas, destinadas a diabéticos.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2007.99.03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Purés o pastas destinadas a diabéticos.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2007.99.04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Mermeladas, excepto lo comprendido en la fracción 2007.99.01.</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2007.99.99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2008.11.01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Sin cáscara.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2008.11.99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2008.19.01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Almendras.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2008.19.99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Piñas (ananás).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Cáscara de limón.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2008.30.02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Cáscara de cítricos, excepto de naranja o limón.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2008.30.03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Pulpa de naranja.</w:t>
            </w:r>
          </w:p>
        </w:tc>
      </w:tr>
    </w:tbl>
    <w:p w:rsidR="00EC6031" w:rsidRPr="00776D8E" w:rsidRDefault="00EC6031" w:rsidP="00EC6031">
      <w:pPr>
        <w:rPr>
          <w:rFonts w:ascii="Arial" w:hAnsi="Arial" w:cs="Arial"/>
          <w:sz w:val="20"/>
          <w:szCs w:val="20"/>
        </w:rPr>
      </w:pPr>
    </w:p>
    <w:tbl>
      <w:tblPr>
        <w:tblW w:w="8712" w:type="dxa"/>
        <w:jc w:val="center"/>
        <w:tblLayout w:type="fixed"/>
        <w:tblCellMar>
          <w:left w:w="72" w:type="dxa"/>
          <w:right w:w="72" w:type="dxa"/>
        </w:tblCellMar>
        <w:tblLook w:val="0000" w:firstRow="0" w:lastRow="0" w:firstColumn="0" w:lastColumn="0" w:noHBand="0" w:noVBand="0"/>
      </w:tblPr>
      <w:tblGrid>
        <w:gridCol w:w="1969"/>
        <w:gridCol w:w="6743"/>
      </w:tblGrid>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2008.30.04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Naranjas, excepto cáscara de naranja y pulpa de naranja.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2008.30.05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Clementinas, excepto cáscara de clementinas y pulpa de clementinas.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2008.30.06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Limas, excepto cáscara de lima y pulpa de lima.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2008.30.07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Toronjas, excepto cáscara de toronja y pulpa de toronja.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2008.30.08</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Limón, excepto cáscara de limón y pulpa de limón.</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2008.40.01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Peras.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Chabacanos (damascos, albaricoques).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2008.60.01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Cerezas.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2008.70.01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Duraznos (melocotones), incluso los griñones y nectarinas.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2008.80.01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Fresas (frutillas).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2008.91.01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Palmitos.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2008.93.01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Arándanos rojos (</w:t>
            </w:r>
            <w:r w:rsidRPr="005470C0">
              <w:rPr>
                <w:i/>
                <w:sz w:val="20"/>
              </w:rPr>
              <w:t>Vaccinium macrocarpon, Vaccinium oxycoccos, Vaccinium vitis-idaea</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2008.97.01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Mezclas.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2008.99.01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Nectarinas.</w:t>
            </w:r>
          </w:p>
        </w:tc>
      </w:tr>
      <w:tr w:rsidR="00EC6031" w:rsidRPr="005470C0" w:rsidTr="00CD05A1">
        <w:trPr>
          <w:jc w:val="center"/>
        </w:trPr>
        <w:tc>
          <w:tcPr>
            <w:tcW w:w="1969"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jc w:val="center"/>
              <w:rPr>
                <w:sz w:val="20"/>
              </w:rPr>
            </w:pPr>
            <w:r w:rsidRPr="005470C0">
              <w:rPr>
                <w:sz w:val="20"/>
              </w:rPr>
              <w:t>2008.99.99</w:t>
            </w:r>
          </w:p>
        </w:tc>
        <w:tc>
          <w:tcPr>
            <w:tcW w:w="6743"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Congelado.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2009.19.01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grado de concentración inferior o igual a 1.5.</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2009.19.99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2009.21.01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valor Brix inferior o igual a 20.</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2009.29.99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2009.31.01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Jugo de lima (</w:t>
            </w:r>
            <w:r w:rsidRPr="005470C0">
              <w:rPr>
                <w:i/>
                <w:sz w:val="20"/>
              </w:rPr>
              <w:t>Citrus aurantifolia, Citrus latifolia</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2009.31.99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2009.39.01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Jugo de lima (</w:t>
            </w:r>
            <w:r w:rsidRPr="005470C0">
              <w:rPr>
                <w:i/>
                <w:sz w:val="20"/>
              </w:rPr>
              <w:t>Citrus aurantifolia, Citrus latifolia</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2009.39.99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2009.41.01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concentrar.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2009.41.99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2009.49.01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Sin concentrar.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2009.49.99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2009.50.01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Jugo de tomate.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2009.61.01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valor Brix inferior o igual a 30.</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2009.69.99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2009.71.01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valor Brix inferior o igual a 20.</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2009.79.99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2009.81.01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arándanos rojos (</w:t>
            </w:r>
            <w:r w:rsidRPr="005470C0">
              <w:rPr>
                <w:i/>
                <w:sz w:val="20"/>
              </w:rPr>
              <w:t>Vaccinium macrocarpon, Vaccinium oxycoccos, Vaccinium vitis-idaea</w:t>
            </w:r>
            <w:r w:rsidRPr="005470C0">
              <w:rPr>
                <w:sz w:val="20"/>
              </w:rPr>
              <w:t>).</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2009.89.99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Que contengan únicamente jugo de hortaliza.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2009.90.99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2101.11.01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Café instantáneo sin aromatizar.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2101.11.02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Extracto de café líquido concentrado, aunque se presente congelado.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Preenvasado.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2101.11.99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2101.12.01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Preparaciones a base de extractos, esencias o concentrados o a base de café.</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2101.20.01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Extractos, esencias y concentrados de té o de yerba mate y preparaciones a base de estos extractos, esencias o concentrados o a base de té o de yerba mate.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2101.30.01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Achicoria tostada y demás sucedáneos del café tostados y sus extractos, esencias y concentrados.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2102.30.01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Preparaciones en polvo para hornear.</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2103.10.01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Salsa de soja (soya).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2103.20.01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Ketchup.</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2103.20.99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2103.30.99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2103.90.99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Excepto:</w:t>
            </w:r>
            <w:r w:rsidRPr="005470C0">
              <w:rPr>
                <w:sz w:val="20"/>
              </w:rPr>
              <w:t xml:space="preserve"> Oleorresina de vainilla; extracto natural, incluso concentrado de vainilla, líquidos, pastosos, sólidos o en solución alcohólica.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2104.10.01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Preparaciones para sopas, potajes o caldos; sopas, potajes o caldos, preparados.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2104.20.01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Preparaciones alimenticias compuestas homogeneizadas.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2105.00.01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Helados, incluso con cacao.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Concentrados de proteína de soja (soya), excepto lo comprendido en la fracción 2106.10.04.</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2106.10.03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 xml:space="preserve">Preparación usada en panadería, pastelería y galletería, chocolatería y </w:t>
            </w:r>
            <w:r w:rsidRPr="005470C0">
              <w:rPr>
                <w:sz w:val="20"/>
              </w:rPr>
              <w:lastRenderedPageBreak/>
              <w:t>similares, cuando contenga 15% a 40% de proteínas, 0.9% a 5% de grasas, 45% a 70% de carbohidratos, 3% a 9% de minerales y 3% a 8% de humedad.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2106.10.99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Polvos para la elaboración de budines y gelatinas destinadas a diabéticos.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Preparación usada en panadería, pastelería y galletería, chocolatería y similares, cuando contenga 15% a 40% de proteínas, 0.9% a 5% de grasas, 45% a 70% de carbohidratos, 3% a 4% de minerales y 3% a 8% de humedad.</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2106.90.04</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 base de corazón de res pulverizado, aceite de ajonjolí; almidón de tapioca, azúcar, vitaminas y minerales.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2106.90.05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Jarabes aromatizados o con adición de colorantes.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Excepto:</w:t>
            </w:r>
            <w:r w:rsidRPr="005470C0">
              <w:rPr>
                <w:sz w:val="20"/>
              </w:rPr>
              <w:t xml:space="preserve"> De vainilla.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2106.90.06</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Concentrados de jugos de una sola fruta, legumbre u hortaliza, enriquecidos con minerales o vitaminas.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2106.90.07</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Mezclas de jugos concentrados de frutas, legumbres u hortalizas, enriquecidos con minerales o vitaminas.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2106.90.09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Preparaciones a base de huevo.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2106.90.12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Derivados de proteína de leche, cuya composición sea: manteca de coco hidrogenada 44%, glucosa anhidra 38%, caseinato de sodio 10%, emulsificantes 6%, estabilizador 2%.</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2106.90.99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Excepto:</w:t>
            </w:r>
            <w:r w:rsidRPr="005470C0">
              <w:rPr>
                <w:sz w:val="20"/>
              </w:rPr>
              <w:t xml:space="preserve"> Complementos o suplementos alimenticios elaborados a base de hierbas, extractos de plantas, alimentos tradicionales, deshidratados o concentrados de frutas u otros frutos, miel, fructosa, etc., incluso con adición de vitaminas o, a veces, cantidades muy pequeñas de compuestos de hierro u otros minerales; que se pueden presentar acondicionados para su consumo inmediato, y cuya finalidad de uso sea incrementar la ingesta dietética total, en envases que no ostenten indicaciones preventivas, rehabilitatorias o terapéuticas, ni leyendas o figuras relacionadas con enfermedades, síntomas, síndromes, datos anatómicos, fenómenos fisiológicos, o que afirmen que el producto cubre por sí solo los requerimientos nutrimentales, o que puede sustituir alguna comida, y que no sean de los clasificados como medicamento de acuerdo con las normas internacionales de clasificación arancelaria.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2201.10.01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Agua mineral.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2201.10.99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2201.90.01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Agua potable.</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2201.90.99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2202.10.01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Agua, incluidas el agua mineral y la gaseada, con adición de azúcar u otro edulcorante o aromatizada.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2202.90.01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 base de ginseng y jalea real.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2202.90.02</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 base de jugos de una sola fruta, legumbre u hortaliza, enriquecidos con minerales o vitaminas.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2202.90.03</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 base de mezclas de jugos de frutas, legumbres u hortalizas, enriquecidos con minerales o vitaminas.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2202.90.05</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Bebidas llamadas</w:t>
            </w:r>
            <w:r w:rsidRPr="005470C0">
              <w:rPr>
                <w:i/>
                <w:sz w:val="20"/>
              </w:rPr>
              <w:t xml:space="preserve"> cervezas sin alcohol.</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2202.90.99</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Las demás.</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2209.00.01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Vinagre y sucedáneos del vinagre obtenidos a partir del ácido acético.</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2501.00.01</w:t>
            </w: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Sal para uso y consumo humano directo, para uso en la industria alimentaria o para usos pecuarios, con antiaglomerantes o sin ellos, incluso yodada o fluorada; sal desnaturalizada.</w:t>
            </w:r>
          </w:p>
        </w:tc>
      </w:tr>
      <w:tr w:rsidR="00EC6031" w:rsidRPr="005470C0" w:rsidTr="00CD05A1">
        <w:trPr>
          <w:jc w:val="center"/>
        </w:trPr>
        <w:tc>
          <w:tcPr>
            <w:tcW w:w="196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3"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Acondicionada en envases para la venta al por menor.</w:t>
            </w:r>
          </w:p>
        </w:tc>
      </w:tr>
    </w:tbl>
    <w:p w:rsidR="00EC6031" w:rsidRPr="00BE110B" w:rsidRDefault="00EC6031" w:rsidP="00EC6031">
      <w:pPr>
        <w:pStyle w:val="Texto"/>
        <w:rPr>
          <w:b/>
          <w:lang w:val="es-ES_tradnl"/>
        </w:rPr>
      </w:pPr>
    </w:p>
    <w:p w:rsidR="00EC6031" w:rsidRDefault="00EC6031" w:rsidP="00EC6031">
      <w:pPr>
        <w:pStyle w:val="ROMANOS"/>
        <w:spacing w:after="0" w:line="240" w:lineRule="auto"/>
        <w:ind w:hanging="431"/>
        <w:rPr>
          <w:sz w:val="24"/>
          <w:szCs w:val="24"/>
          <w:lang w:val="es-ES_tradnl"/>
        </w:rPr>
      </w:pPr>
      <w:r w:rsidRPr="00776D8E">
        <w:rPr>
          <w:b/>
          <w:sz w:val="24"/>
          <w:szCs w:val="24"/>
          <w:lang w:val="es-ES_tradnl"/>
        </w:rPr>
        <w:t>IX.</w:t>
      </w:r>
      <w:r w:rsidRPr="00776D8E">
        <w:rPr>
          <w:sz w:val="24"/>
          <w:szCs w:val="24"/>
          <w:lang w:val="es-ES_tradnl"/>
        </w:rPr>
        <w:tab/>
        <w:t>Incisos 5.1 y 5.2 del Capítulo 5 (Información Comercial) de la Norma Oficial Mexicana NOM-050-SCFI-2004, Información Comercial-Etiquetado general de productos, publicada en el DOF el 1 de junio de 2004, excepto lo establecido en el inciso 5.2.1 (f) relativo a los instructivos o manuales de operación:</w:t>
      </w:r>
    </w:p>
    <w:p w:rsidR="00EC6031" w:rsidRPr="00776D8E" w:rsidRDefault="00EC6031" w:rsidP="00EC6031">
      <w:pPr>
        <w:pStyle w:val="ROMANOS"/>
        <w:spacing w:after="0" w:line="240" w:lineRule="auto"/>
        <w:ind w:hanging="431"/>
        <w:rPr>
          <w:sz w:val="24"/>
          <w:szCs w:val="24"/>
          <w:lang w:val="es-ES_tradnl"/>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ind w:firstLine="0"/>
              <w:jc w:val="center"/>
              <w:rPr>
                <w:b/>
                <w:sz w:val="20"/>
              </w:rPr>
            </w:pPr>
            <w:r w:rsidRPr="005470C0">
              <w:rPr>
                <w:b/>
                <w:sz w:val="20"/>
              </w:rPr>
              <w:t>Fracción arancelaria</w:t>
            </w:r>
          </w:p>
        </w:tc>
        <w:tc>
          <w:tcPr>
            <w:tcW w:w="6744"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ind w:firstLine="0"/>
              <w:jc w:val="center"/>
              <w:rPr>
                <w:b/>
                <w:sz w:val="20"/>
              </w:rPr>
            </w:pPr>
            <w:r w:rsidRPr="005470C0">
              <w:rPr>
                <w:b/>
                <w:sz w:val="20"/>
              </w:rPr>
              <w:t>Descripción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0505.10.01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Plumas de las utilizadas para relleno; plumón.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0505.90.99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0511.91.99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Unicamente:</w:t>
            </w:r>
            <w:r w:rsidRPr="005470C0">
              <w:rPr>
                <w:sz w:val="20"/>
              </w:rPr>
              <w:t xml:space="preserve"> Huevos de </w:t>
            </w:r>
            <w:r w:rsidRPr="005470C0">
              <w:rPr>
                <w:i/>
                <w:sz w:val="20"/>
              </w:rPr>
              <w:t>Artemia spp.</w:t>
            </w:r>
          </w:p>
        </w:tc>
      </w:tr>
      <w:tr w:rsidR="00EC6031" w:rsidRPr="005470C0" w:rsidTr="00CD05A1">
        <w:trPr>
          <w:trHeight w:val="20"/>
        </w:trPr>
        <w:tc>
          <w:tcPr>
            <w:tcW w:w="196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1008.29.99</w:t>
            </w:r>
          </w:p>
        </w:tc>
        <w:tc>
          <w:tcPr>
            <w:tcW w:w="6744"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1008.30.01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Alpiste.</w:t>
            </w:r>
          </w:p>
        </w:tc>
      </w:tr>
      <w:tr w:rsidR="00EC6031" w:rsidRPr="005470C0" w:rsidTr="00CD05A1">
        <w:trPr>
          <w:trHeight w:val="20"/>
        </w:trPr>
        <w:tc>
          <w:tcPr>
            <w:tcW w:w="196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4" w:lineRule="exact"/>
              <w:ind w:firstLine="0"/>
              <w:jc w:val="center"/>
              <w:rPr>
                <w:sz w:val="20"/>
              </w:rPr>
            </w:pPr>
            <w:r w:rsidRPr="005470C0">
              <w:rPr>
                <w:sz w:val="20"/>
              </w:rPr>
              <w:t>1008.90.99</w:t>
            </w:r>
          </w:p>
        </w:tc>
        <w:tc>
          <w:tcPr>
            <w:tcW w:w="674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 cereales.</w:t>
            </w:r>
            <w:r w:rsidRPr="005470C0">
              <w:rPr>
                <w:b/>
                <w:sz w:val="20"/>
              </w:rPr>
              <w:t xml:space="preserve"> </w:t>
            </w:r>
          </w:p>
        </w:tc>
      </w:tr>
      <w:tr w:rsidR="00EC6031" w:rsidRPr="005470C0" w:rsidTr="00CD05A1">
        <w:trPr>
          <w:trHeight w:val="20"/>
        </w:trPr>
        <w:tc>
          <w:tcPr>
            <w:tcW w:w="196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auto"/>
              <w:left w:val="single" w:sz="6" w:space="0" w:color="auto"/>
              <w:bottom w:val="single" w:sz="6" w:space="0" w:color="auto"/>
              <w:right w:val="single" w:sz="6" w:space="0" w:color="000000"/>
            </w:tcBorders>
          </w:tcPr>
          <w:p w:rsidR="00EC6031" w:rsidRPr="005470C0" w:rsidRDefault="00EC6031" w:rsidP="00CD05A1">
            <w:pPr>
              <w:pStyle w:val="Texto"/>
              <w:spacing w:line="224" w:lineRule="exact"/>
              <w:ind w:firstLine="0"/>
              <w:rPr>
                <w:b/>
                <w:sz w:val="20"/>
              </w:rPr>
            </w:pPr>
            <w:r w:rsidRPr="005470C0">
              <w:rPr>
                <w:b/>
                <w:sz w:val="20"/>
              </w:rPr>
              <w:t>Excepto:</w:t>
            </w:r>
            <w:r w:rsidRPr="005470C0">
              <w:rPr>
                <w:sz w:val="20"/>
              </w:rPr>
              <w:t xml:space="preserve"> Para consumo humano, preenvasados.</w:t>
            </w:r>
          </w:p>
        </w:tc>
      </w:tr>
      <w:tr w:rsidR="00EC6031" w:rsidRPr="005470C0" w:rsidTr="00CD05A1">
        <w:trPr>
          <w:trHeight w:val="20"/>
        </w:trPr>
        <w:tc>
          <w:tcPr>
            <w:tcW w:w="1968"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1102.90.99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Excepto:</w:t>
            </w:r>
            <w:r w:rsidRPr="005470C0">
              <w:rPr>
                <w:sz w:val="20"/>
              </w:rPr>
              <w:t xml:space="preserve"> Para consumo humano, preenvasada.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1513.19.99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Excepto:</w:t>
            </w:r>
            <w:r w:rsidRPr="005470C0">
              <w:rPr>
                <w:sz w:val="20"/>
              </w:rPr>
              <w:t xml:space="preserve"> Para consumo humano.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1513.29.99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2207.10.01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Alcohol etílico sin desnaturalizar con grado alcohólico volumétrico superior o igual a 80% vol.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2207.20.01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Alcohol etílico y aguardientes desnaturalizados, de cualquier graduación.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2208.90.01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Alcohol etílico.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2402.10.01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Cigarros (puros) (incluso despuntados) y cigarritos (puritos), que contengan tabaco.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2402.20.01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Cigarrillos que contengan tabaco.</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2402.90.99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jc w:val="center"/>
              <w:rPr>
                <w:sz w:val="20"/>
              </w:rPr>
            </w:pPr>
            <w:r w:rsidRPr="005470C0">
              <w:rPr>
                <w:sz w:val="20"/>
              </w:rPr>
              <w:t>2403.11.01</w:t>
            </w:r>
          </w:p>
        </w:tc>
        <w:tc>
          <w:tcPr>
            <w:tcW w:w="6744"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rPr>
                <w:sz w:val="20"/>
              </w:rPr>
            </w:pPr>
            <w:r w:rsidRPr="005470C0">
              <w:rPr>
                <w:sz w:val="20"/>
              </w:rPr>
              <w:t>Tabaco para pipa de agua mencionado en la Nota 1 de subpartida de este Capítulo.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2403.19.99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2403.91.01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Tabaco del tipo utilizado para envoltura de tabaco.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2403.91.99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2403.99.01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Rapé húmedo oral.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2403.99.99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2701.20.01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Briquetas, ovoides y combustibles sólidos similares, obtenidos de la hulla.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2710.19.03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Grasas lubricantes.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3006.91.01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Dispositivos identificables para uso en estomas.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Cajas Petri, esterilizadas, desechables.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3101.00.01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Abonos de origen animal o vegetal, incluso mezclados entre sí o tratados químicamente; abonos procedentes de la mezcla o del tratamiento químico de productos de origen animal o vegetal.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Urea, incluso en disolución acuosa.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Sulfato de amonio.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Nitrato de amonio, concebido exclusivamente para uso agrícola.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3102.30.99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Mezclas de nitrato de amonio con carbonato de calcio u otras materias inorgánicas sin poder fertilizante.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Nitrato de sodio.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3102.60.01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Sales dobles y mezclas entre sí de nitrato de calcio y nitrato de amonio.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3102.80.01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Mezclas de urea con nitrato de amonio en disolución acuosa o amoniacal.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Cianamida cálcica.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3102.90.99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Superfosfatos.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3103.90.01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Escorias de desfosforación.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3103.90.99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3104.20.01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Cloruro de potasio.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3104.30.01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Sulfato de potasio, grado reactivo.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3104.30.99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3104.90.01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Carnalita, silvinita y demás sales de potasio naturales, en bruto.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3104.90.99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3105.10.01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Productos de este capítulo en tabletas o formas similares o en envases de un peso bruto inferior o igual a 10 Kg.</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3105.20.01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Abonos minerales o químicos con los tres elementos fertilizantes: nitrógeno, fósforo y potasio.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3105.30.01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lang w:val="pt-BR"/>
              </w:rPr>
            </w:pPr>
            <w:r w:rsidRPr="005470C0">
              <w:rPr>
                <w:sz w:val="20"/>
                <w:lang w:val="pt-BR"/>
              </w:rPr>
              <w:t>Hidrogenoortofosfato de diamonio (fosfato diamónico).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3105.40.01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Dihidrogenoortofosfato de amonio (fosfato monoamónico), incluso mezclado con el hidrogenoortofosfato de diamonio (fosfato diamónico).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3105.51.01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Que contengan nitratos y fosfatos.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lastRenderedPageBreak/>
              <w:t>3105.59.99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3105.60.01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Abonos minerales o químicos con los dos elementos fertilizantes: fósforo y potasio.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3105.90.01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Nitrato sódico potásico.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3105.90.99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3215.90.01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De escribir.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3306.20.01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De filamento de nailon.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3306.20.99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3306.90.99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Excepto:</w:t>
            </w:r>
            <w:r w:rsidRPr="005470C0">
              <w:rPr>
                <w:sz w:val="20"/>
              </w:rPr>
              <w:t xml:space="preserve"> Enjuagues y blanqueadores dentales; productos para adherir las dentaduras postizas en la boca.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3307.41.01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“Agarbatti” y demás preparaciones odoríferas que actúan por combustión.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 xml:space="preserve">Excepto: </w:t>
            </w:r>
            <w:r w:rsidRPr="005470C0">
              <w:rPr>
                <w:sz w:val="20"/>
              </w:rPr>
              <w:t>Presentados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3307.49.99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 xml:space="preserve">Excepto: </w:t>
            </w:r>
            <w:r w:rsidRPr="005470C0">
              <w:rPr>
                <w:sz w:val="20"/>
              </w:rPr>
              <w:t>Presentadas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3307.90.99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Excepto:</w:t>
            </w:r>
            <w:r w:rsidRPr="005470C0">
              <w:rPr>
                <w:sz w:val="20"/>
              </w:rPr>
              <w:t xml:space="preserve"> Preparaciones de perfumería, de tocador o de cosmética para uso en humanos, y disoluciones para lentes de contacto o para ojos artificiales.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3401.19.99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 xml:space="preserve">Excepto: </w:t>
            </w:r>
            <w:r w:rsidRPr="005470C0">
              <w:rPr>
                <w:sz w:val="20"/>
              </w:rPr>
              <w:t>Presentados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3401.20.01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Jabón en otras formas.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Excepto:</w:t>
            </w:r>
            <w:r w:rsidRPr="005470C0">
              <w:rPr>
                <w:sz w:val="20"/>
              </w:rPr>
              <w:t xml:space="preserve"> Los de tocador, y los presentados en envases para la venta al por menor para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3402.20.01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Preparaciones a base de N-metil-N-oleoil-taurato de sodio, oleato de sodio y cloruro de sodio.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 xml:space="preserve">Excepto: </w:t>
            </w:r>
            <w:r w:rsidRPr="005470C0">
              <w:rPr>
                <w:sz w:val="20"/>
              </w:rPr>
              <w:t>Presentados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3402.20.02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Preparación que contenga aceite de ricino, un solvente aromático y un máximo de 80% de aceite de ricino sulfonado.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 xml:space="preserve">Excepto: </w:t>
            </w:r>
            <w:r w:rsidRPr="005470C0">
              <w:rPr>
                <w:sz w:val="20"/>
              </w:rPr>
              <w:t>Presentada en envases para la venta al por menor como producto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3402.20.03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Preparaciones tensoactivas a base de lauril sulfato de amonio, de monoetanolamina, de trietanolamina, de potasio o de sodio; lauril éter sulfatos de amonio o sodio.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 xml:space="preserve">Excepto: </w:t>
            </w:r>
            <w:r w:rsidRPr="005470C0">
              <w:rPr>
                <w:sz w:val="20"/>
              </w:rPr>
              <w:t>Presentadas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3402.20.04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 xml:space="preserve">Mezclas (limpiadoras, humectantes o emulsificantes) o preparaciones de </w:t>
            </w:r>
            <w:r w:rsidRPr="005470C0">
              <w:rPr>
                <w:sz w:val="20"/>
              </w:rPr>
              <w:lastRenderedPageBreak/>
              <w:t>productos orgánicos sulfonados, adicionadas de carbonatos, hidróxido o fosfatos de potasio o de sodio.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 xml:space="preserve">Excepto: </w:t>
            </w:r>
            <w:r w:rsidRPr="005470C0">
              <w:rPr>
                <w:sz w:val="20"/>
              </w:rPr>
              <w:t>Presentadas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3402.20.05</w:t>
            </w:r>
          </w:p>
        </w:tc>
        <w:tc>
          <w:tcPr>
            <w:tcW w:w="6744"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after="92"/>
              <w:ind w:firstLine="0"/>
              <w:rPr>
                <w:sz w:val="20"/>
              </w:rPr>
            </w:pPr>
            <w:r w:rsidRPr="005470C0">
              <w:rPr>
                <w:sz w:val="20"/>
              </w:rPr>
              <w:t>Tableta limpiadora que contenga papaína estabilizada en lactosa, con clorhidrato de cisteina, edetato disódico y polietilenglicol.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after="92"/>
              <w:ind w:firstLine="0"/>
              <w:rPr>
                <w:sz w:val="20"/>
              </w:rPr>
            </w:pPr>
            <w:r w:rsidRPr="005470C0">
              <w:rPr>
                <w:b/>
                <w:sz w:val="20"/>
              </w:rPr>
              <w:t xml:space="preserve">Excepto: </w:t>
            </w:r>
            <w:r w:rsidRPr="005470C0">
              <w:rPr>
                <w:sz w:val="20"/>
              </w:rPr>
              <w:t>Presentada en envases para la venta al por menor como producto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3402.20.99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 xml:space="preserve">Excepto: </w:t>
            </w:r>
            <w:r w:rsidRPr="005470C0">
              <w:rPr>
                <w:sz w:val="20"/>
              </w:rPr>
              <w:t>Presentados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3403.19.99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3403.99.99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3405.10.01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Betunes, cremas y preparaciones similares para el calzado o para cueros y pieles.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Presentados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3405.20.01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Encáusticos para pisos de madera.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Presentados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3405.20.99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Presentados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3405.30.01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Abrillantadores (lustres) y preparaciones similares para carrocerías, excepto preparaciones para lustrar metal.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Presentados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3405.40.01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Pastas, polvos y demás preparaciones para fregar.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Presentadas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3405.90.01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Lustres para metal.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Presentados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3405.90.99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Presentadas en envases para la venta al por menor como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3406.00.01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Velas, cirios y artículos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3505.20.01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3506.10.01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Adhesivos a base de resinas plásticas.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3506.10.02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Adhesivos a base de dextrinas, almidones y féculas.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3506.10.99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3506.91.01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Adhesivos anaeróbicos.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3506.91.02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Adhesivos a base de cianoacrilatos.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3506.91.03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Adhesivos termofusibles al 100% de concentrado de sólidos, a base de materias plásticas artificiales, ceras y otros componentes.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3506.91.04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Adhesivos a base de resinas de poliuretano, del tipo poliol, poliéster o polieter modificados con isocianatos, con o sin cargas y pigmentos.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3506.91.99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3506.99.01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Pegamentos a base de nitrocelulosa.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3506.99.99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3604.10.01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para fuegos artificiales.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3606.10.01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Combustibles líquidos y gases combustibles licuados en recipientes de los tipos utilizados para cargar o recargar encendedores o mecheros, de capacidad inferior o igual a 300 cm</w:t>
            </w:r>
            <w:r w:rsidRPr="005470C0">
              <w:rPr>
                <w:position w:val="4"/>
                <w:sz w:val="20"/>
              </w:rPr>
              <w:t>3</w:t>
            </w:r>
            <w:r w:rsidRPr="005470C0">
              <w:rPr>
                <w:sz w:val="20"/>
              </w:rPr>
              <w:t>.</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3606.90.01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Combustibles sólidos a base de alcohol.</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3606.90.02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Ferrocerio y otras aleaciones pirofóricas, cualquiera que sea su forma de presentación.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3606.90.99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3701.20.01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Películas autorrevelables.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3702.31.01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Películas autorrevelables.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3702.31.99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3702.32.01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Películas autorrevelables.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3702.32.99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3702.44.01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Películas autorrevelables.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3702.52.01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anchura inferior o igual a 16 mm.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3702.53.01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anchura superior a 16 mm pero inferior o igual a 35 mm y longitud inferior o igual a 30 m, para diapositivas.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3702.54.01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anchura superior a 16 mm, pero inferior o igual a 35 mm y longitud inferior o igual a 30 m, excepto para diapositivas.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3702.96.01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anchura inferior o igual a 35 mm y longitud inferior o igual a 30 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3702.97.01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anchura inferior o igual a 35 mm y longitud superior a 30 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3705.90.01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Películas fotográficas en rollos, con anchura de 35 mm, sin sonido, con reproducción de documentos, de textos o de ilustraciones, técnicas o científicas, para enseñanza o con fines culturales, reconocibles como concebidas exclusivamente para instituciones de educación o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3706.90.01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Películas cinematográficas educativas, aun cuando tengan impresión directa de sonido.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3809.91.01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Preparaciones suavizantes de telas a base de aminas cuaternarias, acondicionadas para la venta al por menor.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Preparaciones retardantes y/o inhibidores de flama y/o ignífugos, y productos de aseo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3811.21.99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3811.29.99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3811.90.99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3814.00.01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Disolventes y diluyentes orgánicos compuestos, no expresados ni comprendidos en otras partidas; preparaciones para quitar pinturas o barnices.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3819.00.03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Líquidos para transmisiones hidráulicas a base de ésteres fosfóricos o hidrocarburos clorados y aceites minerales.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3819.00.99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3820.00.01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Preparaciones anticongelantes y líquidos preparados para descongelar.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3824.90.14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Sulfato de manganeso, con un contenido inferior o igual al 25% de otros sulfatos.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3824.90.72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Preparación selladora de ponchaduras de neumáticos automotrices, a base de etilenglicol.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3918.10.01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Baldosas (losetas) vinílicas, para recubrimientos en pisos.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3918.10.99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3918.90.99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los demás plásticos.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3919.10.01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En rollos de anchura inferior o igual a 20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3922.10.01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Bañeras, duchas, fregaderos y lavabos.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Unicamente:</w:t>
            </w:r>
            <w:r w:rsidRPr="005470C0">
              <w:rPr>
                <w:sz w:val="20"/>
              </w:rPr>
              <w:t xml:space="preserve"> Bañeras, fregaderos y lavabos.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3922.20.01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Asientos y tapas de inodoros.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3922.90.99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Inodoros y depósitos de agua para inodoros.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3923.30.99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3924.10.01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Vajillas y demás artículos para el servicio de mesa o de cocina.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D50530" w:rsidRDefault="00EC6031" w:rsidP="00CD05A1">
            <w:pPr>
              <w:pStyle w:val="Texto"/>
              <w:ind w:firstLine="0"/>
              <w:jc w:val="center"/>
            </w:pPr>
            <w:r w:rsidRPr="003E1B6C">
              <w:rPr>
                <w:sz w:val="20"/>
              </w:rPr>
              <w:t>3924.90.01</w:t>
            </w:r>
          </w:p>
        </w:tc>
        <w:tc>
          <w:tcPr>
            <w:tcW w:w="674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sz w:val="20"/>
              </w:rPr>
            </w:pPr>
            <w:r w:rsidRPr="003E1B6C">
              <w:rPr>
                <w:sz w:val="20"/>
              </w:rPr>
              <w:t>Mangos para maquinillas de afeitar.</w:t>
            </w:r>
            <w:r>
              <w:rPr>
                <w:sz w:val="20"/>
              </w:rPr>
              <w:t xml:space="preserve"> </w:t>
            </w:r>
          </w:p>
          <w:p w:rsidR="00EC6031" w:rsidRDefault="00EC6031" w:rsidP="00CD05A1">
            <w:pPr>
              <w:pStyle w:val="Texto"/>
              <w:ind w:firstLine="0"/>
              <w:jc w:val="right"/>
            </w:pPr>
            <w:r w:rsidRPr="005470C0">
              <w:rPr>
                <w:b/>
                <w:i/>
                <w:color w:val="0070C0"/>
                <w:szCs w:val="16"/>
              </w:rPr>
              <w:t xml:space="preserve">Fracción arancelaria adicionada DOF </w:t>
            </w:r>
            <w:r>
              <w:rPr>
                <w:b/>
                <w:i/>
                <w:color w:val="0070C0"/>
                <w:szCs w:val="16"/>
              </w:rPr>
              <w:t>17</w:t>
            </w:r>
            <w:r w:rsidRPr="005470C0">
              <w:rPr>
                <w:b/>
                <w:i/>
                <w:color w:val="0070C0"/>
                <w:szCs w:val="16"/>
              </w:rPr>
              <w:t>-1</w:t>
            </w:r>
            <w:r>
              <w:rPr>
                <w:b/>
                <w:i/>
                <w:color w:val="0070C0"/>
                <w:szCs w:val="16"/>
              </w:rPr>
              <w:t>1</w:t>
            </w:r>
            <w:r w:rsidRPr="005470C0">
              <w:rPr>
                <w:b/>
                <w:i/>
                <w:color w:val="0070C0"/>
                <w:szCs w:val="16"/>
              </w:rPr>
              <w:t>-201</w:t>
            </w:r>
            <w:r>
              <w:rPr>
                <w:b/>
                <w:i/>
                <w:color w:val="0070C0"/>
                <w:szCs w:val="16"/>
              </w:rPr>
              <w:t>6</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3924.90.99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de oficina y artículos escolares.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Prendas de vestir, sus accesorios y dispositivos, para protección contra radiaciones.</w:t>
            </w:r>
          </w:p>
        </w:tc>
      </w:tr>
      <w:tr w:rsidR="00EC6031" w:rsidRPr="005470C0" w:rsidTr="00CD05A1">
        <w:trPr>
          <w:trHeight w:val="20"/>
        </w:trPr>
        <w:tc>
          <w:tcPr>
            <w:tcW w:w="196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jc w:val="center"/>
              <w:rPr>
                <w:sz w:val="20"/>
              </w:rPr>
            </w:pPr>
            <w:r w:rsidRPr="005470C0">
              <w:rPr>
                <w:sz w:val="20"/>
              </w:rPr>
              <w:t>3926.20.99</w:t>
            </w:r>
          </w:p>
        </w:tc>
        <w:tc>
          <w:tcPr>
            <w:tcW w:w="6744"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Molduras para carrocerías.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Estatuillas y demás artículos de adorno.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Empaquetaduras (juntas), excepto lo comprendido en la fracción 3926.90.21.</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Correas transportadoras o de transmisión, excepto lo comprendido en la fracción 3926.90.21.</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Salvavidas.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Loncheras; cantimploras.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Modelos o patrones.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3926.90.08</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Hormas para calzado.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3926.90.11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Protectores para el sentido auditivo.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3926.90.13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Letras, números o signos.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3926.90.19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Abanicos o sus partes.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3926.90.20</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Emblemas, para vehículos automóviles.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3926.90.21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como concebidas exclusivamente para uso automotriz, excepto lo comprendido en la fracción 3926.90.20.</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3926.90.26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Marcas para la identificación de animales.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3926.90.29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Embudos.</w:t>
            </w:r>
          </w:p>
        </w:tc>
      </w:tr>
      <w:tr w:rsidR="00EC6031" w:rsidRPr="005470C0" w:rsidTr="00CD05A1">
        <w:trPr>
          <w:trHeight w:val="20"/>
        </w:trPr>
        <w:tc>
          <w:tcPr>
            <w:tcW w:w="196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ind w:firstLine="0"/>
              <w:jc w:val="center"/>
              <w:rPr>
                <w:sz w:val="20"/>
              </w:rPr>
            </w:pPr>
            <w:r w:rsidRPr="005470C0">
              <w:rPr>
                <w:sz w:val="20"/>
              </w:rPr>
              <w:t>3926.90.33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Formas moldeadas, cortadas o en bloques, a base de poliestireno expandible, reconocibles como concebidos exclusivamente para protección en el empaque de mercancías.</w:t>
            </w:r>
          </w:p>
        </w:tc>
      </w:tr>
      <w:tr w:rsidR="00EC6031" w:rsidRPr="005470C0" w:rsidTr="00CD05A1">
        <w:trPr>
          <w:trHeight w:val="20"/>
        </w:trPr>
        <w:tc>
          <w:tcPr>
            <w:tcW w:w="196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ind w:firstLine="0"/>
              <w:jc w:val="center"/>
              <w:rPr>
                <w:sz w:val="20"/>
              </w:rPr>
            </w:pPr>
            <w:r w:rsidRPr="005470C0">
              <w:rPr>
                <w:sz w:val="20"/>
              </w:rPr>
              <w:t>3926.90.99</w:t>
            </w:r>
          </w:p>
        </w:tc>
        <w:tc>
          <w:tcPr>
            <w:tcW w:w="674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Cajas Petri, esterilizadas, desechables.</w:t>
            </w:r>
          </w:p>
        </w:tc>
      </w:tr>
      <w:tr w:rsidR="00EC6031" w:rsidRPr="005470C0" w:rsidTr="00CD05A1">
        <w:trPr>
          <w:trHeight w:val="20"/>
        </w:trPr>
        <w:tc>
          <w:tcPr>
            <w:tcW w:w="1968"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4006.90.01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Juntas.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4006.90.02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Parches.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4006.90.99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4010.19.03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Reforzadas solamente con plástico, de anchura superior a 20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4010.19.04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Reforzadas solamente con plástico, excepto lo comprendido en la fracción 4010.19.03.</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4010.19.99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4010.31.01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Correas de transmisión sin fin, estriadas, de sección trapezoidal, de circunferencia exterior superior a 60 cm pero inferior o igual a 180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4010.32.01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Correas de transmisión sin fin, sin estriar, de sección trapezoidal, de circunferencia exterior superior a 60 cm pero inferior o igual a 180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4010.33.01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Correas de transmisión sin fin, estriadas, de sección trapezoidal, de circunferencia exterior superior a 180 cm pero inferior o igual a 240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4010.34.01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Correas de transmisión sin fin, sin estriar, de sección trapezoidal, de circunferencia exterior superior a 180 cm pero inferior o igual a 240 cm.</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4010.35.99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4010.36.99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4010.39.01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Correas de transmisión sin fin de circunferencia superior a 240 cm, incluso estriadas, de sección trapezoidal.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4010.39.03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caucho sintético con espesor igual o superior 0.10 cm pero inferior o igual a 0.14 cm, anchura igual o superior a 2 cm pero inferior o igual a 2.5 cm y circunferencia superior a 12 cm pero inferior o igual a 24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4011.40.01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los tipos utilizados en motocicletas.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4011.50.01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los tipos utilizados en bicicletas.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4011.61.01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maquinaria y tractores agrícolas, cuyos números de medida sean: 8.25-15; 10.00-15; 6.00-16; 6.50-16; 7.50-16; 5.00-16; 7.50-18; 6.00-19; 13.00-24; 16.00-25; 17.50-25; 18.00-25; 18.40-26; 23.1-26; 11.25-28; 13.6-28; 14.9-28; 16.9-30; 18.4-30; 24.5-32; 18.4-34; 20.8-34; 23.1-34; 12.4-36; 13.6-38; 14.9-38; 15.5-38; 18.4-38.</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4011.61.02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maquinaria y tractores agrícolas, excepto lo comprendido en la fracción 4011.61.01.</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4011.61.99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4011.62.01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Para maquinaria y tractores industriales.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4011.62.99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4011.63.01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Para maquinaria y tractores industriales, cuyos números de medida sean: 8.25-15; 10.00-15; 6.50-16; 7.50-16.</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4011.63.03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Para maquinaria y tractores industriales, excepto lo comprendido en la fracción 4011.63.01.</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4011.63.99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4011.69.99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trike/>
                <w:sz w:val="20"/>
              </w:rPr>
            </w:pPr>
            <w:r w:rsidRPr="005470C0">
              <w:rPr>
                <w:sz w:val="20"/>
              </w:rPr>
              <w:t>4011.92.01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diámetro interior superior a 35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trike/>
                <w:sz w:val="20"/>
              </w:rPr>
            </w:pPr>
            <w:r w:rsidRPr="005470C0">
              <w:rPr>
                <w:sz w:val="20"/>
              </w:rPr>
              <w:t>4011.92.99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4011.93.01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diámetro interior superior a 35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4011.93.99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4011.94.01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diámetro interior superior a 35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4011.94.99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4013.90.02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Para maquinaria y tractores agrícolas e industriales.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4013.90.99</w:t>
            </w:r>
          </w:p>
        </w:tc>
        <w:tc>
          <w:tcPr>
            <w:tcW w:w="674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sz w:val="20"/>
              </w:rPr>
            </w:pPr>
            <w:r w:rsidRPr="005470C0">
              <w:rPr>
                <w:sz w:val="20"/>
              </w:rPr>
              <w:t>Las demás.</w:t>
            </w:r>
          </w:p>
          <w:p w:rsidR="00EC6031" w:rsidRPr="005470C0" w:rsidRDefault="00EC6031" w:rsidP="00CD05A1">
            <w:pPr>
              <w:pStyle w:val="Texto"/>
              <w:spacing w:line="224" w:lineRule="exact"/>
              <w:ind w:firstLine="0"/>
              <w:jc w:val="right"/>
              <w:rPr>
                <w:sz w:val="20"/>
              </w:rPr>
            </w:pPr>
            <w:r w:rsidRPr="00F30B91">
              <w:rPr>
                <w:b/>
                <w:i/>
                <w:color w:val="0070C0"/>
              </w:rPr>
              <w:t xml:space="preserve">Fracción arancelaria adicionada DOF </w:t>
            </w:r>
            <w:r>
              <w:rPr>
                <w:b/>
                <w:i/>
                <w:color w:val="0070C0"/>
              </w:rPr>
              <w:t>17</w:t>
            </w:r>
            <w:r w:rsidRPr="00F30B91">
              <w:rPr>
                <w:b/>
                <w:i/>
                <w:color w:val="0070C0"/>
              </w:rPr>
              <w:t>-</w:t>
            </w:r>
            <w:r>
              <w:rPr>
                <w:b/>
                <w:i/>
                <w:color w:val="0070C0"/>
              </w:rPr>
              <w:t>11</w:t>
            </w:r>
            <w:r w:rsidRPr="00F30B91">
              <w:rPr>
                <w:b/>
                <w:i/>
                <w:color w:val="0070C0"/>
              </w:rPr>
              <w:t>-2016</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Excepto:</w:t>
            </w:r>
            <w:r w:rsidRPr="005470C0">
              <w:rPr>
                <w:sz w:val="20"/>
              </w:rPr>
              <w:t xml:space="preserve"> Para trimotos, cuadrimotos, remolques y semirremolques.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4015.19.99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 xml:space="preserve">Excepto: </w:t>
            </w:r>
            <w:r w:rsidRPr="005470C0">
              <w:rPr>
                <w:sz w:val="20"/>
              </w:rPr>
              <w:t>Para exploración.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4015.90.01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Prendas de vestir totalmente de caucho.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4015.90.02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Prendas de vestir impregnadas o recubiertas de caucho.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4015.90.03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Prendas de vestir y sus accesorios, para protección contra radiaciones.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4015.90.04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Trajes para bucear (de buzo).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4015.90.99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4202.19.99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Unicamente:</w:t>
            </w:r>
            <w:r w:rsidRPr="005470C0">
              <w:rPr>
                <w:sz w:val="20"/>
              </w:rPr>
              <w:t xml:space="preserve"> Con la superficie exterior de materias distintas al cuero, pieles curtidas naturales, materiales con apariencia de cuero o pieles curtidas naturales, plástico o materia textil.</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la superficie exterior de materias distintas al cuero, pieles curtidas naturales, materiales con apariencia de cuero o pieles curtidas naturales, plástico o materia textil.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4202.39.99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la superficie exterior de materias distintas al cuero, pieles curtidas naturales, materiales con apariencia de cuero o pieles curtidas naturales, plástico o materia textil.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4202.99.99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Con la superficie exterior de materias distintas al cuero, pieles curtidas naturales, materiales con apariencia de cuero o pieles curtidas naturales, plástico o materia textil.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4504.10.01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Losas o mosaicos.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4802.57.99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Presentados para venta al por menor.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4802.58.99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Presentados para venta al por menor.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4811.10.02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Cubresuelos con soporte de papel o cartón, incluso recortados.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4811.41.01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noProof/>
                <w:sz w:val="20"/>
              </w:rPr>
              <w:t>Autoadhesivos, excepto los comprendidos en la fracción 4811.41.02.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4811.41.02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 tiras o en bobinas (rollos).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4811.49.01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 tiras o en bobinas (rollos).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4811.51.06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Cubresuelos con soporte de papel o cartón, incluso recortados.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4811.59.07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Cubresuelos con soporte de papel o cartón, incluso recortados.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4811.60.02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Cubresuelos con soporte de papel o cartón, incluso recortados.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4811.90.10</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Cubresuelos con soporte de papel o cartón, incluso recortados.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 librillos o en tubos.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4814.20.01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Papel para decorar y revestimientos similares de paredes, constituidos por papel recubierto o revestido, en la cara vista, con una capa de plástico graneada, gofrada, coloreada, impresa con motivos o decorada de otro modo.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4814.90.01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Papel para decorar y revestimientos similares de paredes, constituidos por papel revestido en la cara vista con materia trenzable, incluso tejidas en forma plana o paralelizada.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4816.90.01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Papel carbón (carbónico) y papeles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4817.10.01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Sobres.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4817.20.01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Sobres carta, tarjetas postales sin ilustrar y tarjetas para correspondencia.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4817.30.01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Cajas, bolsas y presentaciones similares de papel o cartón, con un surtido de artículos de correspondencia.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4818.10.01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Papel higiénico.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4818.20.01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Pañuelos, toallitas de desmaquillar y toallas.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4818.30.01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Manteles y servilletas.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4818.50.01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Prendas y complementos (accesorios), de vestir.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4819.20.01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Envases de cartón impresos, coextruidos únicamente con una o varias películas de materia plástica unidas entre sí, destinados exclusivamente a contener productos no aptos para el consumo humano.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4819.20.99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4820.10.01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Agendas o librillos para direcciones o teléfonos.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4820.10.99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4820.20.01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Cuadernos.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4820.30.01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Clasificadores, encuadernaciones (excepto las cubiertas para libros), carpetas y cubiertas para documentos.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4820.50.01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Albumes para muestras o para colecciones.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4820.90.99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4821.10.01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Impresas.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4821.90.99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4823.61.01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bambú.</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4823.69.99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4823.70.99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4823.90.10</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Semiconos de papel filtro.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4823.90.14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Diseños, modelos o patrones.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4823.90.15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Autoadhesivo,</w:t>
            </w:r>
            <w:r w:rsidRPr="005470C0">
              <w:rPr>
                <w:noProof/>
                <w:sz w:val="20"/>
              </w:rPr>
              <w:t xml:space="preserve"> en tiras o en bobinas (rollos).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4823.90.16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Papel engomado o adhesivo, excepto lo comprendido en la fracción 4823.90.15.</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4823.90.17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Cubresuelos con soporte de papel o cartón, incluso recortados.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4823.90.99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4905.10.01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Esferas.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4905.91.99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4905.99.99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4908.90.04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Franjas o láminas adheribles decorativas para carrocería de vehículos, recortadas a tamaños determinados.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4908.90.99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4909.00.01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Tarjetas postales impresas o ilustradas; tarjetas impresas con felicitaciones o comunicaciones personales, incluso con ilustraciones, adornos o aplicaciones, o con sobres.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4910.00.01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Calendarios de cualquier clase, impresos, incluidos los tacos de calendario.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4911.91.99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4911.99.06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Terapéutico-pedagógicos, reconocibles como concebidos exclusivamente para instituciones de educación especial o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4911.99.99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6506.91.01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Gorras.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materiales distintos a los textiles.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6506.91.99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6506.99.99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6601.10.01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Quitasoles toldo y artículos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Unicamente:</w:t>
            </w:r>
            <w:r w:rsidRPr="005470C0">
              <w:rPr>
                <w:sz w:val="20"/>
              </w:rPr>
              <w:t xml:space="preserve"> De materiales distintos a los textiles.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6601.91.01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Con astil o mango telescópico.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Unicamente:</w:t>
            </w:r>
            <w:r w:rsidRPr="005470C0">
              <w:rPr>
                <w:sz w:val="20"/>
              </w:rPr>
              <w:t xml:space="preserve"> De materiales distintos a los textiles.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6601.99.99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Unicamente:</w:t>
            </w:r>
            <w:r w:rsidRPr="005470C0">
              <w:rPr>
                <w:sz w:val="20"/>
              </w:rPr>
              <w:t xml:space="preserve"> De materiales distintos a los textiles.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6602.00.01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Bastones, bastones asiento, látigos, fustas y artículos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6701.00.01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Artículos de pluma o plumón.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6702.10.01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plástico.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6702.90.01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6704.19.99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6704.20.01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cabello.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6704.90.01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6805.20.01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soporte constituido solamente por papel o cartón.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6812.80.01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Prendas y complementos (accesorios) de vestir, calzado y sombreros y demás tocados.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6812.91.01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Prendas y complementos (accesorios) de vestir, calzado y sombreros y demás tocados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6813.20.02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Discos de embrague, excepto lo comprendido en la fracción 6813.20.04.</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6813.20.04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Discos con diámetro interior superior a 7.5 cm, sin exceder de 8 cm, y diámetro exterior igual o superior a 34.5 cm, sin exceder de 35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6813.89.01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Discos de embrague, excepto lo comprendido en la fracción 6813.89.02.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6903.20.02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Crisoles, con capacidad de hasta 300 decímetros cúbicos.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6908.10.01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Plaquitas, cubos, dados y artículos similares, incluso de forma distinta de la cuadrada o rectangular, en los que la superficie mayor pueda inscribirse en un cuadrado de lado inferior a 7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BD59B4" w:rsidRDefault="00EC6031" w:rsidP="00CD05A1">
            <w:pPr>
              <w:pStyle w:val="Texto"/>
              <w:spacing w:after="94" w:line="220" w:lineRule="exact"/>
              <w:jc w:val="right"/>
            </w:pPr>
            <w:r w:rsidRPr="000563EF">
              <w:rPr>
                <w:b/>
                <w:i/>
                <w:color w:val="0070C0"/>
              </w:rPr>
              <w:t xml:space="preserve">Fracción arancelaria </w:t>
            </w:r>
            <w:r w:rsidRPr="008C3BE6">
              <w:rPr>
                <w:b/>
                <w:i/>
                <w:color w:val="0070C0"/>
              </w:rPr>
              <w:t xml:space="preserve">6908.90.01 </w:t>
            </w:r>
            <w:r w:rsidRPr="000563EF">
              <w:rPr>
                <w:b/>
                <w:i/>
                <w:color w:val="0070C0"/>
              </w:rPr>
              <w:t>suprimida DOF 15-01-2016</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0" w:lineRule="exact"/>
              <w:ind w:firstLine="0"/>
              <w:jc w:val="center"/>
            </w:pPr>
            <w:r w:rsidRPr="002359D1">
              <w:t>6908.90.02</w:t>
            </w:r>
          </w:p>
        </w:tc>
        <w:tc>
          <w:tcPr>
            <w:tcW w:w="674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pPr>
            <w:r w:rsidRPr="002359D1">
              <w:t>Azulejos, losas y artículos similares, incluso de forma distinta de la cuadrada o rectangular para pavimentación o revestimiento, con absorción de agua inferior o igual a 0.5% de acuerdo al método de prueba ASTM C373.</w:t>
            </w:r>
          </w:p>
          <w:p w:rsidR="00EC6031" w:rsidRPr="002359D1" w:rsidRDefault="00EC6031" w:rsidP="00CD05A1">
            <w:pPr>
              <w:pStyle w:val="Texto"/>
              <w:spacing w:after="94" w:line="220" w:lineRule="exact"/>
              <w:ind w:firstLine="0"/>
              <w:jc w:val="right"/>
            </w:pPr>
            <w:r w:rsidRPr="00DE07A5">
              <w:rPr>
                <w:b/>
                <w:i/>
                <w:color w:val="0070C0"/>
              </w:rPr>
              <w:t>Fracción arancelaria adicionada DOF 15-01-2016</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0" w:lineRule="exact"/>
              <w:ind w:firstLine="0"/>
              <w:jc w:val="center"/>
            </w:pPr>
            <w:r w:rsidRPr="002359D1">
              <w:t>6908.90.03</w:t>
            </w:r>
          </w:p>
        </w:tc>
        <w:tc>
          <w:tcPr>
            <w:tcW w:w="674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pPr>
            <w:r w:rsidRPr="002359D1">
              <w:t>Azulejos, losas y artículos similares, incluso de forma distinta de la cuadrada o rectangular para pavimentación o revestimiento, con absorción de agua superior a 0.5% de acuerdo al método de prueba ASTM C373.</w:t>
            </w:r>
          </w:p>
          <w:p w:rsidR="00EC6031" w:rsidRPr="002359D1" w:rsidRDefault="00EC6031" w:rsidP="00CD05A1">
            <w:pPr>
              <w:pStyle w:val="Texto"/>
              <w:spacing w:after="94" w:line="220" w:lineRule="exact"/>
              <w:ind w:firstLine="0"/>
              <w:jc w:val="right"/>
            </w:pPr>
            <w:r w:rsidRPr="00DE07A5">
              <w:rPr>
                <w:b/>
                <w:i/>
                <w:color w:val="0070C0"/>
              </w:rPr>
              <w:t>Fracción arancelaria adicionada DOF 15-01-2016</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6908.90.99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6910.10.01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porcelana.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6911.10.01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para el servicio de mesa o cocina.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6911.90.99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6912.00.01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Vajillas y demás artículos para el servicio de mesa.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6912.00.99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6913.10.01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porcelana.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6913.90.99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7007.11.02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Vidrios laterales, claros, planos o curvos para uso automotriz.</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7007.11.03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Medallones sombreados, de color o polarizados, planos o curvos, para uso automotriz.</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7007.11.99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vehículos automóviles.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7007.21.01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Parabrisas, medallones y vidrios laterales, claros, planos o curvos, para uso automotriz.</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7007.21.02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Parabrisas, medallones y vidrios laterales, planos o curvos, sombreados y de color o polarizados, para uso automotriz.</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7007.21.99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vehículos automóviles.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7009.10.01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control remoto, excepto lo comprendido en la fracción 7009.10.03.</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De funcionamiento eléctrico o electrónico.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7009.10.02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marco de uso automotriz.</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7009.10.03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Deportivos.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De funcionamiento eléctrico o electrónico.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7009.10.99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vehículos automóviles.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7009.92.01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Enmarcados.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de vitrocerámica.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7013.22.01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cristal al plomo.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7013.28.01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vidrio calizo.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7013.28.99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7013.33.01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cristal al plomo.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7013.37.01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Biberones de borosilicato.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7013.37.02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Vasos de borosilicato.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7013.37.03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vidrio calizo.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7013.37.99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7013.41.01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cristal al plomo.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7013.42.01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vidrio con un coeficiente de dilatación lineal inferior o igual a 5 x 10</w:t>
            </w:r>
            <w:r w:rsidRPr="005470C0">
              <w:rPr>
                <w:sz w:val="20"/>
                <w:vertAlign w:val="superscript"/>
              </w:rPr>
              <w:t>-6</w:t>
            </w:r>
            <w:r w:rsidRPr="005470C0">
              <w:rPr>
                <w:sz w:val="20"/>
              </w:rPr>
              <w:t xml:space="preserve"> por Kelvin, entre  0º C y 300º C.</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7013.49.01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Jarras de borosilicato.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7013.49.02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Vajillas templadas de vidrio opal.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7013.49.03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vidrio calizo.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7013.49.04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Vajillas.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cristal al plomo.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7013.99.99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7017.10.01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Goteros, pipetas, vasos de precipitado y vasos graduados.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7017.10.02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Ampollas, tubos de ensayo, portaobjetos y cubreobjetos para microscopios.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7017.10.03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Recipientes con boca esmerilada.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7017.10.04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Embudos, buretas y probetas.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7017.10.06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Retortas.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7017.10.10</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Agitadores.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7017.20.01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Goteros y matraces, pipetas, vasos de precipitado y vasos graduados.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7017.20.02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Retortas, embudos, buretas y probetas.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7017.90.01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Recipientes con boca esmerilada.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7018.90.99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7116.10.01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perlas naturales o cultivadas.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7116.20.01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piedras preciosas o semipreciosas (naturales, sintéticas o reconstituidas).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7117.11.01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Gemelos y pasadores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7117.19.01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Cadenas y cadenitas de metales comunes, sin dorar ni platear.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7117.19.99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7117.90.99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7311.00.04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Recipientes esferoidales de diámetro inferior a 150 mm.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7317.00.99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7318.11.01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Tirafondos.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7318.12.01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 tornillos para madera.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7318.13.01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Escarpias y armellas, roscadas.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7318.14.01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Tornillos taladradores.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7318.15.02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Pernos de anclaje o de cimiento.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7318.15.03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como concebidos exclusivamente para uso automotriz.</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7318.15.04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Tornillos con diámetro inferior a 6.4 mm (1/4 pulgada) y longitud inferior a 50.8 mm (2 pulgadas), excepto lo comprendido en las fracciones 7318.15.01, 7318.15.03 y 7318.15.10.</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7318.15.05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Tornillos con diámetro inferior a 6.4 mm (1/4 pulgada) y longitud igual o superior a 50.8 mm (2 pulgadas), excepto lo comprendido en las fracciones 7318.15.01, 7318.15.03 y 7318.15.10.</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7318.15.06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Tornillos con diámetro igual o superior a 6.4 mm (1/4 pulgada) pero inferior a 19.1 mm (3/4 pulgada) y longitud inferior a 152.4 mm (6 pulgadas), excepto lo comprendido en las fracciones 7318.15.01, 7318.15.03 y 7318.15.10.</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7318.15.07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Tornillos con diámetro igual o superior a 6.4 mm (1/4 pulgada) pero inferior a 19.1 mm (3/4 pulgada) y longitud igual o superior a 152.4 mm (6 pulgadas), excepto lo comprendido en las fracciones 7318.15.01, 7318.15.03 y 7318.15.10.</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7318.15.08</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Tornillos con diámetro igual o superior a 19.1 mm (3/4 pulgada) y longitud inferior a  152.4 mm (6 pulgadas), excepto lo comprendido en las fracciones 7318.15.01, 7318.15.03 y 7318.15.10.</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7318.15.09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Tornillos con diámetro igual o superior a 19.1 mm (3/4 pulgada) y longitud igual o superior a 152.4 mm (6 pulgadas), excepto lo comprendido en las fracciones 7318.15.01, 7318.15.03 y 7318.15.10</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7318.15.10</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acero inoxidable.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7318.15.99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7318.16.02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acero inoxidable.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7318.16.03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diámetro interior inferior o igual a 15.9 mm (5/8 pulgada), excepto lo comprendido en las fracciones 7318.16.01 y 7318.16.02.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7318.16.04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De diámetro interior superior a 15.9 mm (5/8 pulgada) pero inferior o igual a 38.1 mm  (1½ pulgadas), excepto lo comprendido en las fracciones 7318.16.01 y 7318.16.02. </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7318.16.05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diámetro superior a 38.1 mm (1½ pulgadas), excepto lo comprendido en las fracciones 7318.16.01 y 7318.16.02.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7318.19.02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Arandelas de retén.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7318.21.99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7318.22.99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7318.23.99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7318.24.01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Chavetas o pasadores.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7319.40.01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Alfileres de gancho (imperdibles) y demás alfileres.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7319.90.01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Agujas de coser, zurcir o bordar.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7321.12.01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combustibles líquidos.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7321.19.01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incluidos los aparatos de combustibles sólidos.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7321.82.01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Estufas o caloríferos.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7321.82.99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7321.89.01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incluidos los aparatos de combustibles sólidos.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7322.11.01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Radiadores.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Lana de hierro o de acero; esponjas estropajos, guantes y artículos similares para fregar, lustrar o usos análogos.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Moldes.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7323.91.99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Ollas a presión.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Moldes.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7323.92.02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de cocina.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Ollas a presión.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Moldes.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7323.93.02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Distribuidores de toallas.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7323.93.03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Sifones automáticos (botellas para agua gaseosa).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7323.93.99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Ollas a presión.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7323.94.01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Moldes.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7323.94.02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Distribuidores de toallas.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7323.94.03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de cocina.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Ollas a presión.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7323.94.99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7323.99.99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Ollas a presión y partes.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7324.21.01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fundición, incluso esmaltadas.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7324.29.99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7324.90.01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Distribuidores de toallas.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7324.90.02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Cómodos, urinales o riñoneras.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7324.90.99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Excepto:</w:t>
            </w:r>
            <w:r w:rsidRPr="005470C0">
              <w:rPr>
                <w:sz w:val="20"/>
              </w:rPr>
              <w:t xml:space="preserve"> Regaderas, incluso manuales o de teléfono, empleadas en el aseo corporal.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7326.20.05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Ratoneras, aun cuando se presenten con soporte de madera.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7415.10.99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7415.21.01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Arandelas (incluidas las arandelas de muelle (resorte)).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7415.33.99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7415.39.99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7418.10.01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Artículos de uso doméstico y sus partes; esponjas, estropajos, guantes y artículos similares para fregar, lustrar o usos análogos.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 xml:space="preserve">Excepto: </w:t>
            </w:r>
            <w:r w:rsidRPr="005470C0">
              <w:rPr>
                <w:sz w:val="20"/>
              </w:rPr>
              <w:t>Partes.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7418.20.01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Artículos de higiene o tocador, y sus partes.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Artículos de higiene o tocador.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b/>
                <w:sz w:val="20"/>
              </w:rPr>
            </w:pPr>
            <w:r w:rsidRPr="005470C0">
              <w:rPr>
                <w:b/>
                <w:sz w:val="20"/>
              </w:rPr>
              <w:t xml:space="preserve">Excepto: </w:t>
            </w:r>
            <w:r w:rsidRPr="005470C0">
              <w:rPr>
                <w:sz w:val="20"/>
              </w:rPr>
              <w:t>Regaderas, incluso manuales o de teléfono, empleadas en el aseo corporal.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7419.99.99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7615.10.99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7615.20.01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Artículos de higiene o tocador, y sus partes.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higiene o tocador.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7616.10.01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Clavos, puntillas, remaches, arandelas, tornillos o tuercas.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7616.10.02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Clavijas.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7616.10.99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7616.99.06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Agujas para tejer a mano.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7616.99.07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Ganchillos para tejer a mano.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7616.99.13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Escaleras.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7616.99.99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7806.00.99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Layas.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Rastrillos.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8201.30.99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Hachas, hocinos y herramientas similares con filo.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Tijeras de podar (incluidas las de trinchar aves), para usar con una sola mano.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8201.60.01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Cizallas para setos, tijeras de podar y herramientas similares para usar con las dos manos, excepto lo comprendido en la fracción 8201.60.02. </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Hoces.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Guadañas.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8201.90.03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Bieldos de más de cinco dientes. </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8201.90.04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Horcas para labranza excepto lo comprendido en la fracción 8201.90.03.</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8201.90.99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8202.10.01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Serruchos (serrotes).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8202.10.03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Seguetas para ampolletas.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8202.10.04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Sierras con marco o de arco (arcos con segueta, “arcos para seguetas”).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8202.91.01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Seguetas.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Limas, con peso inferior o igual a 22 g.</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8203.10.02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Limas con longitud superior a 50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8203.20.99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8203.30.01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Cizallas para metales y herramientas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8204.11.01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 xml:space="preserve">Llaves de palanca con matraca, excepto lo comprendido en la fracción </w:t>
            </w:r>
            <w:r w:rsidRPr="005470C0">
              <w:rPr>
                <w:sz w:val="20"/>
              </w:rPr>
              <w:lastRenderedPageBreak/>
              <w:t>8204.11.02.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8204.11.02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Con longitud igual o inferior a 610 mm, para tubos.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8204.11.99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8204.12.02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Llaves de ajuste con longitud igual o inferior a 785 mm, para tubos.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8204.12.99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8204.20.01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Con mango.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8205.10.01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Taladros, excepto lo comprendido en la fracción 8205.10.03.</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8205.10.03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Berbiquíes.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Martillos y mazas.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Guillames, acanaladores o machihembradores.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8205.30.99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8205.40.99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Abrelatas.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Destapadores mecánicos, para cañerías.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8205.51.03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Planchas a gas, para ropa.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Punzones.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Paletas (cucharas) de albañil.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Espátulas.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Alcuzas (aceiteras).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Cuñas de hierro o acero.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Cortavidrios.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Avellanadoras o expansores para tubos.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8205.59.08</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Engrapadoras.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8205.59.09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Tensores para cadenas.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8205.59.10</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Tiradores o guías, para instalación de conductores eléctricos.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8205.59.11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Aparatos o herramientas tipo pistola, impulsados por cartuchos detonantes, para incrustar o remachar taquetes, pernos o clavos.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8205.59.12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Remachadoras.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8205.59.13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Extractores de poleas o de rodamientos.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8205.59.14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Compresores para colocar anillos de pistones.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8205.59.15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Herramientas o utensilios para colocar válvulas de broche.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8205.59.16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Extractores de piezas de reloj.</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8205.59.17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Atadores o precintadores.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8205.59.18</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Llanas.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8205.59.19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Cinceles y cortafríos.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8205.59.99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8205.60.01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Lámparas de soldar.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8205.60.99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8205.70.01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Tornillos de banco.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8205.70.02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Prensas de sujeción.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8205.70.03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Sujetadores de piezas de reloj.</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8205.70.99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Yunques y fraguas portátiles.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8205.90.03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Amoladoras o esmeriladoras, de pedal o de palanca (muelas con bastidor).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8205.90.04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Juegos de artículos de dos o más de las subpartidas de esta partida.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8206.00.01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Herramientas de dos o más de las partidas 82.02 a 82.05, acondicionadas en juegos para la venta al por menor.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8207.13.01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Brocas con extremidades dentadas.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8207.13.03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Brocas con diámetro igual o superior a 1.00 mm, pero inferior o igual a 64.1 mm, excepto de extremidades dentadas.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8207.13.99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8207.19.02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Brocas, con parte operante de carburos.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Utiles de embutir, estampar o punzonar, excepto lo comprendido en la fracción 8207.30.02.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Dados cuadrados y peines en pares para uso en terrajas manuales.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8207.40.02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Machuelos con diámetro igual o inferior a 50.8 mm.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Brocas, con parte operante de diamante.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8207.50.02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Brocas, con parte operante de carburos.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8207.50.03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Brocas con diámetro igual o superior a 1.00 mm, pero inferior o igual a 64.1 mm, excepto lo comprendido en las fracciones 8207.50.01, 8207.50.02 y 8207.50.05.</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8207.60.02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Mandriles, reconocibles como concebidos exclusivamente para laminadores.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8207.60.04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Limas rotativas.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8207.70.02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Fresas constituidas enteramente por carburos metálicos.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8207.70.99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8207.90.99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8210.00.01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Aparatos mecánicos accionados a mano de peso inferior o igual a 10 kg, utilizados para preparar, acondicionar o servir alimentos o bebidas.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8211.10.01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Surtidos.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8211.91.01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Cuchillos de mesa de hoja fija.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lastRenderedPageBreak/>
              <w:t>8211.92.01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Chairas.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8211.92.99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8211.93.01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Cuchillos, excepto los de hoja fija, incluidas las navajas de podar.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8212.10.01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Navajas de barbero.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8212.10.99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8212.20.01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Hojas para maquinillas de afeitar, incluidos los esbozos en fleje.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Hojas para máquinas de afeitar.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8213.00.01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Tijeras y sus hojas.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b/>
                <w:sz w:val="20"/>
              </w:rPr>
              <w:t>Unicamente:</w:t>
            </w:r>
            <w:r w:rsidRPr="005470C0">
              <w:rPr>
                <w:sz w:val="20"/>
              </w:rPr>
              <w:t xml:space="preserve"> Tijeras.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8214.10.01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Sacapuntas.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8214.10.99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8214.20.01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Juegos de manicure.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8214.20.99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8214.90.01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Máquinas de cortar el pelo.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8214.90.02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Esquiladoras.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8214.90.99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8215.10.01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Surtidos que contengan por lo menos un objeto plateado, dorado o platinado.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8215.20.01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 surtidos.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8215.91.01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Plateados, dorados o platinados.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8215.99.99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8301.10.01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Candados.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8301.20.01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Tapones para tanque de gasolina.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8301.30.01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Cerraduras de los tipos utilizados en muebles.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8301.40.01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cerraduras; cerrojos.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8301.50.01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Monturas cierre de aleación de magnesio, con cerradura incorporada.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8301.70.99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8302.41.01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Herrajes para cortinas venecianas.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8302.41.02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Cortineros.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8302.50.01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Colgadores, perchas, soportes y artículos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8303.00.01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Cajas de caudales, puertas blindadas y compartimientos para cámaras acorazadas, cofres y cajas de seguridad y artículos similares, de metal común.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8305.20.01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Grapas en tiras.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8305.90.01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Clips u otros sujetadores.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8306.10.01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Campanas, campanillas, gongos y artículos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8306.21.01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Plateados, dorados o platinados.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8306.29.99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8306.30.01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Marcos para fotografías, grabados o similares; espejos.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8308.20.01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Remaches tubulares o con espiga hendida.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8309.90.02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Tapones sin cerradura, para tanques de gasolina.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8310.00.01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Emblemas o monogramas para vehículos automóviles.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8310.00.99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8407.21.01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potencia igual o superior a 65 C.P.</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8407.21.99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8407.31.01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acoplarse en bicicletas, con potencia hasta 1.5 C.P. y con peso unitario igual o inferior a 6 kg.</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8407.31.99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8407.32.01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motocicletas, motonetas o análogos, excepto lo comprendido en la fracción 8407.32.02.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8407.32.02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acoplarse en bicicletas, con potencia hasta 1.5 C.P. y con peso unitario inferior a 6 kg.</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8407.32.03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potencia igual o inferior a 15 C.P., excepto con cigüeñal en posición vertical.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8407.32.99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Pistones, camisas, anillos o válvulas, aun cuando se presenten en juegos (“kits”), excepto lo comprendido en las fracciones 8409.91.05 y 8409.91.07.</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8409.91.03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Balancines, barras de balancines, punterías (buzos), válvulas con diámetro de cabeza igual o superior a 26 mm, sin exceder de 52 mm, incluso en juegos (“kits”).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8409.91.04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Carburadores, excepto lo comprendido en las fracciones 8409.91.10 y 8409.91.17.</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jc w:val="center"/>
              <w:rPr>
                <w:sz w:val="20"/>
              </w:rPr>
            </w:pPr>
            <w:r w:rsidRPr="005470C0">
              <w:rPr>
                <w:sz w:val="20"/>
              </w:rPr>
              <w:t>8409.91.05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6" w:lineRule="exact"/>
              <w:ind w:firstLine="0"/>
              <w:rPr>
                <w:sz w:val="20"/>
              </w:rPr>
            </w:pPr>
            <w:r w:rsidRPr="005470C0">
              <w:rPr>
                <w:sz w:val="20"/>
              </w:rPr>
              <w:t>Pistones (émbolos) de aluminio, con diámetro exterior igual o superior a 58 mm, sin exceder de 140.0 mm.</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8409.91.06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Múltiples o tuberías de admisión y escape.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8409.91.07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Camisas con diámetro interior igual o superior a 66.7 mm (2 5/8 pulgadas) sin exceder de 171.45 mm (6 ¾ pulgadas), largo igual o superior a 123.95 mm (4 7/8 pulgadas), sin exceder de 431.80 mm (17 pulgadas) y espesor de pared igual o superior a 1.78 mm (0.070 pulgadas) sin exceder de 2.5 mm (0.1 pulgadas).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8409.91.12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Varillas tubulares empujadoras de válvulas; tubos de protectores de varillas.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8409.91.13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Gobernadores de revoluciones.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8409.91.14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Tapas, asientos para resorte, o asientos para válvulas, guías para válvulas.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8409.91.15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Tapas superiores del motor (de balancines) y laterales, tapa frontal de ruedas o engranes de distribución del motor.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8409.91.16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Amortiguadores de vibraciones del cigüeñal (damper).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8409.91.17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Carburadores de un venturi (garganta), excepto para motocicletas.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Culatas (cabezas) o monobloques.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8409.99.02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Pistones (émbolos) de aluminio, con diámetro exterior igual o superior a 58 mm, sin exceder de 140 mm.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8409.99.03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Pistones, camisas, anillos o válvulas, aun cuando se presenten en juegos (“kits”) excepto lo comprendido en las fracciones 8409.99.02, 8409.99.04 y 8409.99.06.</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8409.99.04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Balancines, barras de balancines, punterías (buzos), válvulas con diámetro de cabeza igual o superior a 26 mm, sin exceder de 52 mm, incluso en juegos (“kits”).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8409.99.05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Bielas o portabielas.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8409.99.06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Camisas con diámetro interior igual o superior a 66.70 mm (2 5/8 pulgadas); sin exceder de 171.45 mm (6 ¾ pulgadas), largo igual o superior a 123.95 mm (4 7/8 pulgadas) sin exceder de 431.80 mm (17 pulgadas) y espesor de pared igual o superior a 1.78 mm (0.070 pulgadas) sin exceder de 2.5 mm (0.1 pulgadas).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8409.99.07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Radiadores de aceites lubricantes.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8409.99.12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Gobernadores de revoluciones.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8409.99.13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Varillas empujadoras de válvulas, no tubulares (sólidas) para uso en motores de combustión interna.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8413.20.01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Bombas manuales, excepto las de las subpartidas 8413.11 u 8413.19.</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8413.30.01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Para inyección de diesel.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8413.30.02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Para agua.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8413.30.03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Para gasolina.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8413.30.06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Para aceite.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8413.70.01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Portátiles, contra incendio.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8414.20.01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Bombas de aire, de mano o pedal.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8414.80.11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Compresores de aire para frenos, de uso automotriz.</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8414.80.14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Turbocargadores y supercargadores.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Unicamente: </w:t>
            </w:r>
            <w:r w:rsidRPr="005470C0">
              <w:rPr>
                <w:sz w:val="20"/>
              </w:rPr>
              <w:t>Supercargadores.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8415.20.01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los tipos utilizados en vehículos automóviles para sus ocupantes.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8419.89.09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Para hacer helados.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De uso doméstico, que no sean de funcionamiento eléctrico o electrónico.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8421.21.99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De uso automotriz.</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8421.23.01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filtrar lubricantes o carburantes en los motores de encendido por chispa o por compresión.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8421.31.99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8421.39.08</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Convertidores catalíticos.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8423.10.01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sz w:val="20"/>
              </w:rPr>
              <w:t>De personas, incluidos los pesabebés.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b/>
                <w:sz w:val="20"/>
              </w:rPr>
              <w:t xml:space="preserve">Excepto: </w:t>
            </w:r>
            <w:r w:rsidRPr="005470C0">
              <w:rPr>
                <w:sz w:val="20"/>
              </w:rPr>
              <w:t>De funcionamiento eléctrico o electrónico.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8424.10.02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sz w:val="20"/>
              </w:rPr>
              <w:t>Con capacidad igual o inferior a 24 kg.</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b/>
                <w:sz w:val="20"/>
              </w:rPr>
              <w:t>Unicamente:</w:t>
            </w:r>
            <w:r w:rsidRPr="005470C0">
              <w:rPr>
                <w:sz w:val="20"/>
              </w:rPr>
              <w:t xml:space="preserve">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jc w:val="center"/>
              <w:rPr>
                <w:sz w:val="20"/>
              </w:rPr>
            </w:pPr>
            <w:r w:rsidRPr="005470C0">
              <w:rPr>
                <w:sz w:val="20"/>
              </w:rPr>
              <w:t>8424.81.01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6" w:lineRule="exact"/>
              <w:ind w:firstLine="0"/>
              <w:rPr>
                <w:sz w:val="20"/>
              </w:rPr>
            </w:pPr>
            <w:r w:rsidRPr="005470C0">
              <w:rPr>
                <w:sz w:val="20"/>
              </w:rPr>
              <w:t>Aspersores de rehilete para riego.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b/>
                <w:sz w:val="20"/>
              </w:rPr>
              <w:t>Unicamente:</w:t>
            </w:r>
            <w:r w:rsidRPr="005470C0">
              <w:rPr>
                <w:sz w:val="20"/>
              </w:rPr>
              <w:t xml:space="preserve">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8433.11.01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Con motor, en las que el dispositivo de corte gire en un plano horizontal.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b/>
                <w:sz w:val="20"/>
              </w:rPr>
              <w:t>Unicamente:</w:t>
            </w:r>
            <w:r w:rsidRPr="005470C0">
              <w:rPr>
                <w:sz w:val="20"/>
              </w:rPr>
              <w:t xml:space="preserve"> De uso doméstico, que no sean eléctricas o electrónicas.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8433.19.99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b/>
                <w:sz w:val="20"/>
              </w:rPr>
              <w:t>Unicamente:</w:t>
            </w:r>
            <w:r w:rsidRPr="005470C0">
              <w:rPr>
                <w:sz w:val="20"/>
              </w:rPr>
              <w:t xml:space="preserve"> De uso doméstico, que no sean eléctricas o electrónicas.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8443.39.99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8443.99.09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Cartuchos de tinta reconocibles como concebidos exclusivamente para impresoras de inyección de burbuja.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8443.99.99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8452.30.01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Agujas para máquinas de coser.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b/>
                <w:sz w:val="20"/>
              </w:rPr>
              <w:t>Unicamente:</w:t>
            </w:r>
            <w:r w:rsidRPr="005470C0">
              <w:rPr>
                <w:sz w:val="20"/>
              </w:rPr>
              <w:t xml:space="preserve">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8472.90.02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Perforadoras accionadas por palanca, para dos perforaciones en distancias de 7 u 8 cm, con peso unitario inferior o igual a 1 kg.</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8472.90.03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Marcadores por impresión directa o mediante cinta.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8472.90.04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Agendas con mecanismo selector alfabético.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8472.90.05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Para perforar documentos, con letras u otros signos.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8472.90.07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Cajas registradoras sin dispositivo totalizador.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8472.90.09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Engrapadoras o perforadoras, excepto lo comprendido en la fracción 8472.90.02.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b/>
                <w:sz w:val="20"/>
              </w:rPr>
              <w:t xml:space="preserve">Excepto: </w:t>
            </w:r>
            <w:r w:rsidRPr="005470C0">
              <w:rPr>
                <w:sz w:val="20"/>
              </w:rPr>
              <w:t>De funcionamiento eléctrico o electrónico.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8472.90.99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8479.10.08</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Barredoras, excepto lo comprendido en la fracción 8479.10.02.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8479.89.25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Compactadores de basura.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b/>
                <w:sz w:val="20"/>
              </w:rPr>
              <w:t xml:space="preserve">Excepto: </w:t>
            </w:r>
            <w:r w:rsidRPr="005470C0">
              <w:rPr>
                <w:sz w:val="20"/>
              </w:rPr>
              <w:t>De funcionamiento eléctrico o electrónico.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8482.10.01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 xml:space="preserve">En fila sencilla con diámetro interior superior o igual a 50.8 mm, pero inferior o igual a 76.2 mm, diámetro exterior superior o igual a 100 mm, pero inferior o igual a 140 mm, y superficie esférica o cilíndrica, excepto los de centro de eje cuadrado o hexagonal y aquellos cuyos primeros dígitos del número de serie sean: 6013, 6014, 6212, 6213, 6214, 6215, 6312, 6313, 6314, 6315, 7013, 7014, 7015, 7212, 7213, 7214, 7215, 7312, 7313, 7314, 7315, 16013, 60TAC120B, 76TAC110B, 16014, 16115, BL212(212), BL213(213), BL214(214), BL215(215), BL312(312), BL313(313), BL314(314) y BL315(315), incluyendo los que contengan números y/o letras posteriores a los dígitos indicados. </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8482.10.02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 xml:space="preserve">En fila sencilla con diámetro interior igual o superior a 12.7 mm, sin exceder de 50.8 mm y diámetro exterior igual o superior a 40 mm, sin exceder de 100 mm, con superficie exterior esférica, excepto los de </w:t>
            </w:r>
            <w:r w:rsidRPr="005470C0">
              <w:rPr>
                <w:sz w:val="20"/>
              </w:rPr>
              <w:lastRenderedPageBreak/>
              <w:t>centro de eje cuadrado.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lastRenderedPageBreak/>
              <w:t>8482.10.99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8482.20.01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 xml:space="preserve">Ensambles de conos y rodillos cónicos con números de serie: 15101, 331274, L44643, L44649, L68149, M12649, LM11749, LM11949, LM12749, LM29748, LM29749, LM48548, LM67048 o LM501349; rodamientos con los siguientes códigos (SET): LM11749/710 (SET 1), LM11949/910 (SET 2), M12649/610 (SET 3), L44649/610 (SET 4), LM48548/510 (SET 5), LM67048/010 (SET 6), L45449/410 (SET 8), LM12749/710 (SET 12), L68149/110 (SET 13), L44643/610 (SET 14), LM12749/711 (SET 16), L68149/111 (SET 17) o 15101/15245, JL 26749, LM 12748, LM104949, LM 12748/710 (SET 34), LM 104949/911 (SET 38), LM 29749/710, LM 501349, LM 501349/314, 25590, 25590/25523, HM 803146/110, 25580, 25580/25520, JLM 104948, JLM 104948, JLM 104948/910, 31594, 31594/31520, 02872 o 02872/02820; ensambles y rodamientos equivalentes a los comprendidos en esta fracción, según las Normas Internacionales ANSI-ABMA Standard 19.1, ANSI-ABMA Standard 19.2 o ISO 355, incluyendo los que contengan números y/o letras posteriores a los números de serie y códigos indicados. </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8482.20.03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Ensambles de conos y rodillos cónicos con números de serie: 387A, HM803146, HM803149, HM88542, JL26749, JL69349 o L45449; rodamientos con los siguientes códigos (SET): JL69349/310 (SET 11), LM501349/310 (SET 45), JL26749F/710 (SET 46), LM29748/710 (SET 56), 387A/382S (SET 75), HM88542/510 (SET 81) o HM803149/110 (SET 83); ensambles y rodamientos equivalentes a los comprendidos en esta fracción, según las Normas Internacionales ANSI-ABMA Standard 19.1, ANSI-ABMA Standard 19.2 o ISO 355, incluyendo los que contengan números y/o letras posteriores a los números de serie y códigos indicados. </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8482.20.99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8482.30.01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Rodamientos de rodillos en forma de tonel.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8482.40.01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Rodamientos de agujas.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8482.50.01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Rodamientos de rodillos cilíndricos.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8482.80.01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incluso los rodamientos combinados.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8483.10.02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Arboles de levas o sus esbozos.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Arboles de levas.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8483.10.03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Arboles de transmisión.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8483.10.04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Arboles flexibles (chicotes) para transmitir movimiento rotativo o longitudinal en automóviles.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8483.10.06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Arboles flexibles (chicotes), excepto lo comprendido en la fracción 8483.10.04.</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8483.20.01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Cajas de cojinetes con rodamientos incorporados.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8483.30.01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 xml:space="preserve">“Chumaceras” de hierro o acero con oquedades para enfriamiento por circulación de líquidos o gases, aun cuando tengan cojinetes de bronce o </w:t>
            </w:r>
            <w:r w:rsidRPr="005470C0">
              <w:rPr>
                <w:sz w:val="20"/>
              </w:rPr>
              <w:lastRenderedPageBreak/>
              <w:t>de metal Babbit.</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lastRenderedPageBreak/>
              <w:t>8483.30.02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“Chumaceras” de hierro o acero con cojinetes de bronce o de metal Babbit, excepto lo comprendido en la fracción 8483.30.01.</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8483.30.03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“Chumaceras” con cojinetes, excepto lo comprendido en las fracciones 8483.30.01 y 8483.30.02.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8483.30.99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8484.10.01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Juntas metaloplásticas.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8484.20.01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Juntas mecánicas de estanqueidad.</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8486.40.01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Máquinas y aparatos descritos en la Nota 9 C) de este Capítulo.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Estuches de dibujo.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8487.90.03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Guarniciones montadas de frenos.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8512.90.03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Hojas montadas para limpiaparabrisas, con longitud igual o superior a 50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8512.90.99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Las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Hojas montadas para limpiaparabrisas, con longitud inferior a 50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8523.29.01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Cintas magnéticas sin grabar de anchura inferior o igual a 4 mm.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8523.29.02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Cintas magnéticas sin grabar de anchura superior a 4 mm pero inferior o igual a 6.5 mm.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8536.70.01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Conectores para fibras ópticas, haces o cables de fibras ópticas.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Excepto:</w:t>
            </w:r>
            <w:r w:rsidRPr="005470C0">
              <w:rPr>
                <w:sz w:val="20"/>
              </w:rPr>
              <w:t xml:space="preserve"> Cajas Petri, esterilizadas, desechables.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8708.10.03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Defensas completas, reconocibles como concebidas exclusivamente para vehículos automóviles de hasta diez plazas.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8708.29.07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Parrillas de adorno y protección para radiador.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8708.29.08</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Biseles.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8708.29.11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Aletas, excepto de vidrio, aun cuando se presenten con marco.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8708.29.16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Toldos exteriores acojinados, techos corredizos centrales o laterales y sus partes; de accionamiento manual o electrónico.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Unicamente: </w:t>
            </w:r>
            <w:r w:rsidRPr="005470C0">
              <w:rPr>
                <w:sz w:val="20"/>
              </w:rPr>
              <w:t>Toldos exteriores acojinados, techos corredizos centrales o laterales, de accionamiento manual.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8708.30.04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Guarniciones de frenos montadas, excepto lo comprendido en las fracciones 8708.30.01, 8708.30.02 y 8708.30.03.</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8708.30.05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Mecanismos de frenos de disco o sus partes componentes.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8708.30.06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Cilindros de ruedas para mecanismos de frenos; juegos de repuesto para cilindros de rueda y para cilindros maestros, presentados en surtidos </w:t>
            </w:r>
            <w:r w:rsidRPr="005470C0">
              <w:rPr>
                <w:i/>
                <w:sz w:val="20"/>
              </w:rPr>
              <w:t>(kits)</w:t>
            </w:r>
            <w:r w:rsidRPr="005470C0">
              <w:rPr>
                <w:sz w:val="20"/>
              </w:rPr>
              <w:t xml:space="preserve"> para su venta al por menor.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8708.30.08</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Frenos de tambor accionados por leva o sus partes componentes.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8708.30.09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Cilindros maestros para mecanismos de frenos.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8708.30.10</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Frenos de tambor accionados hidráulicamente o sus partes componentes, excepto lo comprendido en la fracción 8708.30.06.</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8708.30.11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Mangueras de frenos hidráulicos automotrices con conexiones.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8708.40.02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Cajas de velocidades mecánicas, con peso inferior a 120 kg.</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8708.40.03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Cajas de velocidades automáticas.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8708.40.04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Cajas de velocidades mecánicas, con peso igual o superior a 120 kg.</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8708.50.09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ejes con diferencial, excepto los comprendidos en la fracción 8708.50.08.</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8708.50.17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Flechas semiejes, acoplables al mecanismo diferencial, incluso las de velocidad constante (homocinéticas) y sus partes componentes.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8708.50.19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Juntas universales, tipo cardán para cruceta.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8708.50.21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Ejes cardánicos.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8708.70.03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Ruedas, de aleaciones metálicas de rayos o deportivos de cama ancha.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Cuando se presenten sin neumáticos montados.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8708.70.04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Ruedas o rims (camas) sin neumáticos, con diámetro exterior inferior o igual a 70 cm, excepto lo comprendido en la fracción 8708.70.03.</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8708.70.06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Tapones o polveras y arillos para ruedas.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8708.70.07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Rines de aluminio y de aleaciones de aluminio con diámetro superior a 57.15 cm  (22.5 pulgadas).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Cuando se presenten sin neumáticos montados.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8708.70.99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Cuando se presenten sin neumáticos montados.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8708.80.04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Cartuchos para amortiguadores (“Mc Pherson Struts”).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8708.80.07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Horquillas, brazos, excéntricos o pernos, para el sistema de suspensión delantera.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8708.80.09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Barras de torsión.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8708.80.10</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Rótulas, para el sistema de suspensión delantera.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8708.80.12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Bujes para suspensión.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8708.80.99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8708.91.02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Aspas para radiadores.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8708.92.99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8708.93.03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Reconocibles como concebidos exclusivamente para lo comprendido en la fracción 8701.30.01.</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8708.93.04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Embragues completos (discos y plato opresor), excepto lo comprendido en las fracciones 8708.93.01, 8708.93.02 y 8708.93.03.</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8708.94.03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Volante de dirección con diámetro exterior inferior a 54.5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8708.94.05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Volantes de dirección, con diámetro exterior igual o superior a 54.5 cm.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8708.94.06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Columnas para el sistema de dirección.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lastRenderedPageBreak/>
              <w:t>8708.94.07</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Cajas de dirección hidráulica.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8708.94.99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8708.95.99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8708.99.08</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Perchas o columpios.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8708.99.09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Uniones de ballestas (abrazaderas o soportes).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8708.99.10</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Ejes de rueda de doble pestaña que incorporen bolas de rodamiento.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8708.99.99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8712.00.01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Bicicletas de carreras.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8715.00.01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Coches, sillas y vehículos similares para transporte de niños.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 xml:space="preserve">Excepto: </w:t>
            </w:r>
            <w:r w:rsidRPr="005470C0">
              <w:rPr>
                <w:sz w:val="20"/>
              </w:rPr>
              <w:t>Partes.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8716.80.01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Carretillas y carros de mano.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8716.80.03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Carretillas, reconocibles como concebidas para ser utilizadas en la construcción o en la albañilería.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9002.11.01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Para cámaras, proyectores o aparatos fotográficos o cinematográficos de ampliación o reducción.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cámaras fotográficas o cinematográficas.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9002.20.01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Filtros.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Para cámaras fotográficas o cinematográficas.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9003.11.01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De plástico.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9003.19.01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De otras materias.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9004.10.01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Gafas (anteojos) de sol.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9005.10.01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Binoculares (incluidos los prismáticos).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Excepto:</w:t>
            </w:r>
            <w:r w:rsidRPr="005470C0">
              <w:rPr>
                <w:sz w:val="20"/>
              </w:rPr>
              <w:t xml:space="preserve"> De funcionamiento electrónico, u operados por pilas o baterías.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9006.40.01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Cámaras fotográficas de autorrevelado.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 xml:space="preserve">Excepto: </w:t>
            </w:r>
            <w:r w:rsidRPr="005470C0">
              <w:rPr>
                <w:sz w:val="20"/>
              </w:rPr>
              <w:t>Electrónicas, u operadas por pilas o baterías.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9006.51.01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Con visor de reflexión a través del objetivo, para películas en rollo de anchura inferior o igual a 35 mm.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 xml:space="preserve">Excepto: </w:t>
            </w:r>
            <w:r w:rsidRPr="005470C0">
              <w:rPr>
                <w:sz w:val="20"/>
              </w:rPr>
              <w:t>Electrónicas, u operadas por pilas o baterías.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9006.52.99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 xml:space="preserve">Excepto: </w:t>
            </w:r>
            <w:r w:rsidRPr="005470C0">
              <w:rPr>
                <w:sz w:val="20"/>
              </w:rPr>
              <w:t>Electrónicas, u operadas por pilas o baterías.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9006.53.99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 xml:space="preserve">Excepto: </w:t>
            </w:r>
            <w:r w:rsidRPr="005470C0">
              <w:rPr>
                <w:sz w:val="20"/>
              </w:rPr>
              <w:t>Electrónicas, u operadas por pilas o baterías.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9006.59.99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 xml:space="preserve">Excepto: </w:t>
            </w:r>
            <w:r w:rsidRPr="005470C0">
              <w:rPr>
                <w:sz w:val="20"/>
              </w:rPr>
              <w:t>Electrónicas, u operadas por pilas o baterías.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9006.91.01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Tripies.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9007.10.01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Para películas cinematográficas (filme) de anchura inferior a 16 mm o para la doble 8 mm.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 xml:space="preserve">Excepto: </w:t>
            </w:r>
            <w:r w:rsidRPr="005470C0">
              <w:rPr>
                <w:sz w:val="20"/>
              </w:rPr>
              <w:t>Electrónicas, u operadas por pilas o baterías.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9011.80.01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 microscopios.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9013.10.01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Miras telescópicas para armas; periscopios; visores para máquinas, </w:t>
            </w:r>
            <w:r w:rsidRPr="005470C0">
              <w:rPr>
                <w:sz w:val="20"/>
              </w:rPr>
              <w:lastRenderedPageBreak/>
              <w:t>aparatos o instrumentos de este Capítulo o de la Sección XVI.</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9013.80.01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Cuentahilos.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9014.10.01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Brújulas, excepto lo comprendido en la fracción 9014.10.03.</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9014.10.03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Brújulas de funcionamiento electrónico, reconocibles como concebidas exclusivamente para uso automotriz.</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9017.20.99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Unicamente:</w:t>
            </w:r>
            <w:r w:rsidRPr="005470C0">
              <w:rPr>
                <w:sz w:val="20"/>
              </w:rPr>
              <w:t xml:space="preserve"> Estuches de dibujo.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9017.30.01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Calibradores de corredera o pies de rey (Vernier).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9026.10.02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Medidores de combustible, de vehículos automóviles.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9029.20.01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Velocímetros, incluso provistos de cuentakilómetros.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9030.33.01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Voltímetros, indicadores, no digitales, para montarse en tableros.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Excepto:</w:t>
            </w:r>
            <w:r w:rsidRPr="005470C0">
              <w:rPr>
                <w:sz w:val="20"/>
              </w:rPr>
              <w:t xml:space="preserve"> Los que usen pilas o baterías.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9030.33.04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Amperímetros, indicadores, no digitales, para montarse en tableros.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Los que usen pilas o baterías.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9101.21.01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Automáticos.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9101.29.99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9101.99.99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9102.21.01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Automáticos.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9102.29.99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9102.99.99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9103.90.99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9104.00.03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De tablero, de bordo o similares, para automóviles, barcos y demás vehículos, excepto lo comprendido en las fracciones 9104.00.01 y 9104.00.02.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Excepto:</w:t>
            </w:r>
            <w:r w:rsidRPr="005470C0">
              <w:rPr>
                <w:sz w:val="20"/>
              </w:rPr>
              <w:t xml:space="preserve"> Eléctricos o electrónicos.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9105.29.99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9107.00.01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Interruptores horarios y demás aparatos que permitan accionar un dispositivo en un momento dado, con mecanismo de relojería o motor sincrónico.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Unicamente:</w:t>
            </w:r>
            <w:r w:rsidRPr="005470C0">
              <w:rPr>
                <w:sz w:val="20"/>
              </w:rPr>
              <w:t xml:space="preserve"> De uso doméstico, que no sean de funcionamiento eléctrico o electrónico.</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9113.10.01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Pulseras.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9113.20.01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Pulseras.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9113.90.01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Pulseras.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b/>
                <w:sz w:val="20"/>
              </w:rPr>
              <w:t>Unicamente:</w:t>
            </w:r>
            <w:r w:rsidRPr="005470C0">
              <w:rPr>
                <w:sz w:val="20"/>
              </w:rPr>
              <w:t xml:space="preserve"> De materias distintas al cuero.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9201.10.01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Pianos verticales.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lastRenderedPageBreak/>
              <w:t>9201.20.01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Pianos de cola.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9201.90.01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Pianos automáticos (pianolas).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9201.90.99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9202.10.01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De arco.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9202.90.01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Mandolinas o banjos.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9202.90.02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Guitarras.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jc w:val="center"/>
              <w:rPr>
                <w:sz w:val="20"/>
              </w:rPr>
            </w:pPr>
            <w:r w:rsidRPr="005470C0">
              <w:rPr>
                <w:sz w:val="20"/>
              </w:rPr>
              <w:t>9202.90.99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12"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9205.10.01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Instrumentos llamados “metales”.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9205.90.01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Flautas dulces sopranos para principiantes.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9205.90.02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Organos de tubo y teclado; armonios e instrumentos similares de teclado y lengüetas metálicas libres.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9205.90.03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Acordeones e instrumentos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9205.90.04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Armónicas.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9205.90.99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9206.00.01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Instrumentos musicales de percusión (por ejemplo: tambores, xilófonos, platillos, castañuelas, maracas).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9208.10.01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Cajas de música.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9208.90.99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9302.00.01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Calibre 25.</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9303.20.01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armas largas de caza o tiro deportivo que tengan, por lo menos, un cañón de ánima lisa.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9303.30.01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armas largas de caza o tiro deportivo.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9304.00.01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Pistolas de matarife de émbolo oculto.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9304.00.99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9306.21.99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9306.29.99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9306.30.02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Calibre 45.</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9306.30.99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Cartuchos.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9307.00.01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Sables, espadas, bayonetas, lanzas y demás armas blancas, sus partes y fundas.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Sables, espadas, bayonetas, lanzas, demás armas blancas y fundas.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9401.30.01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Asientos giratorios de altura ajustable.</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9401.40.01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Asientos transformables en cama, excepto el material de acampar o de jardín.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9401.51.01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bambú o ratán (roten).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9401.59.99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9401.61.01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Tapizados (con relleno).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lastRenderedPageBreak/>
              <w:t>9401.69.99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9401.71.01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Tapizados (con relleno).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9401.79.99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9401.80.01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 asientos.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9403.10.02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9403.10.99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Atriles.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9403.20.02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Mesas reconocibles como concebidas exclusivamente para dibujo o trazado (restiradores), sin equipar.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9403.20.04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Muebles de madera de los tipos utilizados en oficinas, excepto lo comprendido en la fracción 9403.30.02.</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9403.30.02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Muebles de madera de los tipos utilizados en cocinas.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Muebles de madera de los tipos utilizados en dormitorios.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9403.60.01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Mesas, reconocibles como concebidas exclusivamente para dibujo o trazado (restiradores), sin equipar.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9403.60.02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Atriles.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9403.60.03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9403.60.99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9403.70.01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Atriles.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9403.70.02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Llamados “estaciones de trabajo”, reconocibles como concebidos para alojar un sistema de cómputo personal, conteniendo por lo menos: una cubierta para monitor, una cubierta para teclado y una cubierta para la unidad central de proceso.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9403.70.99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9403.81.01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De bambú o ratán (roten).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9403.89.99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lastRenderedPageBreak/>
              <w:t>9404.10.01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Somieres.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9404.29.99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De otras materias.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r w:rsidRPr="005470C0">
              <w:rPr>
                <w:sz w:val="20"/>
              </w:rPr>
              <w:t>9404.90.99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sz w:val="20"/>
              </w:rPr>
              <w:t>Los demás.</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68"/>
        <w:gridCol w:w="6744"/>
      </w:tblGrid>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2"/>
              <w:ind w:firstLine="0"/>
              <w:rPr>
                <w:sz w:val="20"/>
              </w:rPr>
            </w:pPr>
            <w:r w:rsidRPr="005470C0">
              <w:rPr>
                <w:b/>
                <w:sz w:val="20"/>
              </w:rPr>
              <w:t>Unicamente:</w:t>
            </w:r>
            <w:r w:rsidRPr="005470C0">
              <w:rPr>
                <w:sz w:val="20"/>
              </w:rPr>
              <w:t xml:space="preserve"> Los que no sean edredones, cubrepiés, cubrecamas y artículos de cama similares.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9405.50.01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Lámparas de hierro o acero, que funcionen por combustibles líquidos o gaseosos.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9405.50.99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9503.00.02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ruedas, concebidos para que los conduzcan los niños, impulsados por ellos o por otra persona, o accionados por baterías recargables de hasta 12 v, excepto, en ambos casos, lo comprendido en la fracción 9503.00.01.</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Andaderas.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9504.20.01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Tizas y bolas de billar.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9504.20.99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9504.90.01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Pelotas de celuloide.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9504.90.02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Bolas, excepto lo comprendido en la fracción 9504.90.01.</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9504.90.03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Bolos o pinos de madera; aparatos automáticos para acomodar los bolos o pinos y regresar las bolas a su lugar de lanzamiento (“bowlings”), sus partes o piezas sueltas.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Bolos o pinos de madera.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9505.10.01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Arboles artificiales para fiestas de Navidad.</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Excepto:</w:t>
            </w:r>
            <w:r w:rsidRPr="005470C0">
              <w:rPr>
                <w:sz w:val="20"/>
              </w:rPr>
              <w:t xml:space="preserve"> De funcionamiento eléctrico.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9505.10.99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De funcionamiento eléctrico.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9505.90.99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9506.11.01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Esquís.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9506.12.01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Sujetadores o fijadores para esquís.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9506.19.99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9506.21.01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Deslizadores de vela.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9506.29.01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Tablas, con peso inferior o igual a 50 Kg.</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9506.31.01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Palos de golf (“clubs”), completos, en juegos.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9506.31.99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9506.32.01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Pelotas.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9506.39.01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Partes para palos de golf.</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9506.39.99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Artículos y material para tenis de mesa.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9506.51.01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Esbozos.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9506.59.99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Las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9506.61.01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Pelotas de tenis.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9506.69.99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9506.70.01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Patines para hielo y patines de ruedas, incluido el calzado con patines fijos.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Excepto:</w:t>
            </w:r>
            <w:r w:rsidRPr="005470C0">
              <w:rPr>
                <w:sz w:val="20"/>
              </w:rPr>
              <w:t xml:space="preserve"> De juguete.</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9506.91.01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Jabalinas.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9506.91.99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Excepto:</w:t>
            </w:r>
            <w:r w:rsidRPr="005470C0">
              <w:rPr>
                <w:sz w:val="20"/>
              </w:rPr>
              <w:t xml:space="preserve"> Anillos, trapecios para gimnasia y artículos similares, del tipo utilizado por los niños en terrenos de juego.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9506.99.01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Espinilleras y tobilleras.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9506.99.02</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Artículos para el tiro de arco, así como sus partes o accesorios reconocibles como destinados exclusiva o principalmente a dichos artículos.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9506.99.03</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Redes para deportes de campo.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9506.99.04</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Caretas.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9506.99.05</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Trampolines.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9506.99.06</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Piscinas, incluso infantiles.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9506.99.99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Excepto:</w:t>
            </w:r>
            <w:r w:rsidRPr="005470C0">
              <w:rPr>
                <w:sz w:val="20"/>
              </w:rPr>
              <w:t xml:space="preserve"> Columpios, resbaladillas y artículos similares, del tipo utilizado por los niños en terrenos de juego.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9507.10.01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Cañas de pescar.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9507.20.01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Anzuelos, incluso montados en sedal.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9507.30.01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Carretes de pesca.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9507.90.99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9601.10.01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Marfil trabajado y sus manufacturas.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9601.90.99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9602.00.99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9603.10.01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Escobas y escobillas de ramitas u otra materia vegetal atada en haces, incluso con mango.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9603.21.01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Cepillos de dientes, incluidos los cepillos para dentaduras postizas.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9603.29.99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9603.30.01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Pinceles y brochas para pintura artística, pinceles para escribir y pinceles similares para aplicación de cosméticos.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9603.40.01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Pinceles y brochas para pintar, enlucir, barnizar o similares (excepto los de la subpartida 9603.30); almohadillas o muñequillas y rodillos, para pintar.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9603.90.01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Plumeros.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9603.90.99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De uso doméstico.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9605.00.01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 xml:space="preserve">Juegos o surtidos de viaje para aseo personal, costura o limpieza del </w:t>
            </w:r>
            <w:r w:rsidRPr="005470C0">
              <w:rPr>
                <w:sz w:val="20"/>
              </w:rPr>
              <w:lastRenderedPageBreak/>
              <w:t>calzado o de prendas de vestir.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9606.10.01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Botones de presión y sus partes.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9606.21.01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plástico, sin forrar con materia textil.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9606.22.01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metal común, sin forrar con materia textil.</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9606.29.99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9607.11.01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Con dientes de metal común.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9607.19.99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9608.10.01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metal común.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9608.10.99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9608.20.01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Rotuladores y marcadores con punta de fieltro u otra punta porosa.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9608.30.01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Estilográficas y demás plumas.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9608.30.99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Las demás.</w:t>
            </w:r>
          </w:p>
        </w:tc>
      </w:tr>
      <w:tr w:rsidR="00EC6031" w:rsidRPr="004F30B7"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4F30B7" w:rsidRDefault="00EC6031" w:rsidP="00CD05A1">
            <w:pPr>
              <w:pStyle w:val="Texto"/>
              <w:spacing w:after="80"/>
              <w:ind w:firstLine="0"/>
              <w:jc w:val="center"/>
              <w:rPr>
                <w:sz w:val="20"/>
                <w:highlight w:val="yellow"/>
              </w:rPr>
            </w:pPr>
            <w:r w:rsidRPr="004F30B7">
              <w:rPr>
                <w:sz w:val="20"/>
                <w:highlight w:val="yellow"/>
              </w:rPr>
              <w:t>9608.40.99</w:t>
            </w:r>
          </w:p>
        </w:tc>
        <w:tc>
          <w:tcPr>
            <w:tcW w:w="6744" w:type="dxa"/>
            <w:tcBorders>
              <w:top w:val="single" w:sz="6" w:space="0" w:color="000000"/>
              <w:left w:val="single" w:sz="6" w:space="0" w:color="000000"/>
              <w:bottom w:val="single" w:sz="6" w:space="0" w:color="000000"/>
              <w:right w:val="single" w:sz="6" w:space="0" w:color="000000"/>
            </w:tcBorders>
          </w:tcPr>
          <w:p w:rsidR="00EC6031" w:rsidRPr="004F30B7" w:rsidRDefault="00EC6031" w:rsidP="00CD05A1">
            <w:pPr>
              <w:pStyle w:val="Texto"/>
              <w:spacing w:after="80"/>
              <w:ind w:firstLine="0"/>
              <w:rPr>
                <w:sz w:val="20"/>
                <w:highlight w:val="yellow"/>
              </w:rPr>
            </w:pPr>
            <w:r w:rsidRPr="004F30B7">
              <w:rPr>
                <w:sz w:val="20"/>
                <w:highlight w:val="yellow"/>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9608.50.01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metal común.</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9608.50.99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9609.10.01</w:t>
            </w:r>
          </w:p>
        </w:tc>
        <w:tc>
          <w:tcPr>
            <w:tcW w:w="6744"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Lápices</w:t>
            </w:r>
            <w:r>
              <w:rPr>
                <w:sz w:val="20"/>
              </w:rPr>
              <w:t>.</w:t>
            </w:r>
            <w:r w:rsidRPr="005470C0">
              <w:rPr>
                <w:sz w:val="20"/>
              </w:rPr>
              <w:t xml:space="preserve"> </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9609.20.01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Minas, cuyo diámetro no exceda de 0.7 mm.</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9609.90.01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Pasteles.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9610.00.01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Pizarras y tableros para escribir o dibujar, incluso enmarcados.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9611.00.99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9614.00.01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Escalabornes.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9615.11.01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De caucho endurecido o plástico.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9615.19.99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9615.90.99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Los demás.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jc w:val="center"/>
              <w:rPr>
                <w:sz w:val="20"/>
              </w:rPr>
            </w:pPr>
            <w:r w:rsidRPr="005470C0">
              <w:rPr>
                <w:sz w:val="20"/>
              </w:rPr>
              <w:t>9616.10.01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8" w:lineRule="exact"/>
              <w:ind w:firstLine="0"/>
              <w:rPr>
                <w:sz w:val="20"/>
              </w:rPr>
            </w:pPr>
            <w:r w:rsidRPr="005470C0">
              <w:rPr>
                <w:sz w:val="20"/>
              </w:rPr>
              <w:t>Pulverizadores de tocador, sus monturas y cabezas de monturas.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Pulverizadores de tocador.</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9617.00.01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Termos y demás recipientes isotérmicos, montados y aislados por vacío, así como sus partes (excepto las ampollas de vidrio).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Termos y demás recipientes isotérmicos, montados y aislados por vacío.</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9619.00.01</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De pasta de papel, papel, guata de celulosa o napa de fibras de celulosa.</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 xml:space="preserve">Excepto: </w:t>
            </w:r>
            <w:r w:rsidRPr="005470C0">
              <w:rPr>
                <w:sz w:val="20"/>
              </w:rPr>
              <w:t>Tampones higiénicos.</w:t>
            </w:r>
          </w:p>
        </w:tc>
      </w:tr>
      <w:tr w:rsidR="00EC6031" w:rsidRPr="005470C0" w:rsidTr="00CD05A1">
        <w:trPr>
          <w:trHeight w:val="20"/>
        </w:trPr>
        <w:tc>
          <w:tcPr>
            <w:tcW w:w="196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9619.00.99</w:t>
            </w:r>
          </w:p>
        </w:tc>
        <w:tc>
          <w:tcPr>
            <w:tcW w:w="674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r>
    </w:tbl>
    <w:p w:rsidR="00EC6031" w:rsidRPr="00BE110B" w:rsidRDefault="00EC6031" w:rsidP="00EC6031">
      <w:pPr>
        <w:pStyle w:val="Texto"/>
        <w:spacing w:after="96"/>
        <w:rPr>
          <w:b/>
          <w:szCs w:val="24"/>
        </w:rPr>
      </w:pPr>
    </w:p>
    <w:p w:rsidR="00EC6031" w:rsidRDefault="00EC6031" w:rsidP="00EC6031">
      <w:pPr>
        <w:pStyle w:val="ROMANOS"/>
        <w:spacing w:after="0" w:line="240" w:lineRule="auto"/>
        <w:ind w:hanging="431"/>
        <w:rPr>
          <w:sz w:val="24"/>
          <w:szCs w:val="24"/>
        </w:rPr>
      </w:pPr>
      <w:r w:rsidRPr="00776D8E">
        <w:rPr>
          <w:b/>
          <w:sz w:val="24"/>
          <w:szCs w:val="24"/>
        </w:rPr>
        <w:t>X.</w:t>
      </w:r>
      <w:r w:rsidRPr="00776D8E">
        <w:rPr>
          <w:b/>
          <w:sz w:val="24"/>
          <w:szCs w:val="24"/>
        </w:rPr>
        <w:tab/>
      </w:r>
      <w:r w:rsidRPr="00094F54">
        <w:rPr>
          <w:sz w:val="24"/>
          <w:szCs w:val="24"/>
        </w:rPr>
        <w:t>Capítulo 9 (Etiquetado) de la Norma Oficial Mexicana NOM-142-SSA1/SCFI-2014, Bebidas alcohólicas. Especificaciones sanitarias. Etiquetado sanitario y comercial, publicada en el DOF el 23 de marzo de 2015:</w:t>
      </w:r>
    </w:p>
    <w:p w:rsidR="00EC6031" w:rsidRDefault="00EC6031" w:rsidP="00EC6031">
      <w:pPr>
        <w:pStyle w:val="ROMANOS"/>
        <w:spacing w:after="0" w:line="240" w:lineRule="auto"/>
        <w:ind w:hanging="431"/>
        <w:jc w:val="right"/>
        <w:rPr>
          <w:sz w:val="24"/>
          <w:szCs w:val="24"/>
        </w:rPr>
      </w:pPr>
      <w:r w:rsidRPr="004C3BAF">
        <w:rPr>
          <w:b/>
          <w:i/>
          <w:color w:val="0070C0"/>
          <w:szCs w:val="24"/>
        </w:rPr>
        <w:t>Párrafo reformado DOF 15-01-2016</w:t>
      </w:r>
      <w:r>
        <w:rPr>
          <w:b/>
          <w:i/>
          <w:color w:val="0070C0"/>
          <w:szCs w:val="24"/>
        </w:rPr>
        <w:t xml:space="preserve"> </w:t>
      </w:r>
    </w:p>
    <w:p w:rsidR="00EC6031" w:rsidRPr="00776D8E" w:rsidRDefault="00EC6031" w:rsidP="00EC6031">
      <w:pPr>
        <w:pStyle w:val="ROMANOS"/>
        <w:spacing w:after="0" w:line="240" w:lineRule="auto"/>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78"/>
        <w:gridCol w:w="6734"/>
      </w:tblGrid>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spacing w:after="96"/>
              <w:ind w:firstLine="0"/>
              <w:jc w:val="center"/>
              <w:rPr>
                <w:b/>
                <w:sz w:val="20"/>
              </w:rPr>
            </w:pPr>
            <w:r w:rsidRPr="005470C0">
              <w:rPr>
                <w:b/>
                <w:sz w:val="20"/>
              </w:rPr>
              <w:t>Fracción arancelaria</w:t>
            </w:r>
          </w:p>
        </w:tc>
        <w:tc>
          <w:tcPr>
            <w:tcW w:w="6734"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after="96"/>
              <w:ind w:firstLine="0"/>
              <w:jc w:val="center"/>
              <w:rPr>
                <w:b/>
                <w:sz w:val="20"/>
              </w:rPr>
            </w:pPr>
            <w:r w:rsidRPr="005470C0">
              <w:rPr>
                <w:b/>
                <w:sz w:val="20"/>
              </w:rPr>
              <w:t>Descripción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2203.00.01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Cerveza de malta.</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2204.10.01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i/>
                <w:sz w:val="20"/>
              </w:rPr>
              <w:t>“Champagne”</w:t>
            </w:r>
            <w:r w:rsidRPr="005470C0">
              <w:rPr>
                <w:sz w:val="20"/>
              </w:rPr>
              <w:t>.</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lastRenderedPageBreak/>
              <w:t>2204.10.99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2204.21.01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Vinos generosos, cuya graduación alcohólica sea mayor de 14% Alc. Vol. a la temperatura de 20º C (equivalente a 14 grados centesimales Gay-Lussac a la temperatura de 15°C), en vasijería de barro, loza o vidrio.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2204.21.02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Vinos tinto, rosado, clarete o blanco, cuya graduación alcohólica sea hasta de 14% Alc. Vol. a la temperatura de 20ºC (equivalente a 14 grados centesimales Gay-Lussac a la temperatura de 15°C), en vasijería de barro, loza o vidrio.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2204.21.03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Vinos de uva, llamados finos, los tipos clarete con graduación alcohólica hasta de 14% Alc. Vol. a la temperatura de 20ºC (equivalente a 14 grados centesimales Gay-Lussac a la temperatura de 15°C), grado alcohólico mínimo de 11.5 grados a 12 grados, respectivamente, para vinos tinto y blanco, acidez volátil máxima de 1.30 grados por litro. Para vinos tipo "Rhin" la graduación alcohólica podrá ser de mínimo 11 grados. Certificado de calidad emitido por organismo estatal del país exportador. Botellas de capacidad no superior a 0.750 litros rotuladas con indicación del año de la cosecha y de la marca registrada de la viña o bodega de origen.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2204.21.99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2204.29.99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b/>
                <w:sz w:val="20"/>
              </w:rPr>
              <w:t>Unicamente:</w:t>
            </w:r>
            <w:r w:rsidRPr="005470C0">
              <w:rPr>
                <w:sz w:val="20"/>
              </w:rPr>
              <w:t xml:space="preserve"> En vasijería de barro loza o vidrio.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2205.10.01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Vermuts.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2205.10.99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jc w:val="center"/>
              <w:rPr>
                <w:sz w:val="20"/>
              </w:rPr>
            </w:pPr>
            <w:r w:rsidRPr="005470C0">
              <w:rPr>
                <w:sz w:val="20"/>
              </w:rPr>
              <w:t>2205.90.01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6"/>
              <w:ind w:firstLine="0"/>
              <w:rPr>
                <w:sz w:val="20"/>
              </w:rPr>
            </w:pPr>
            <w:r w:rsidRPr="005470C0">
              <w:rPr>
                <w:sz w:val="20"/>
              </w:rPr>
              <w:t>Vermuts.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rPr>
                <w:sz w:val="20"/>
              </w:rPr>
            </w:pPr>
            <w:r w:rsidRPr="005470C0">
              <w:rPr>
                <w:b/>
                <w:sz w:val="20"/>
              </w:rPr>
              <w:t>Unicamente:</w:t>
            </w:r>
            <w:r w:rsidRPr="005470C0">
              <w:rPr>
                <w:sz w:val="20"/>
              </w:rPr>
              <w:t xml:space="preserve"> En vasijería de barro, loza o vidrio.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jc w:val="center"/>
              <w:rPr>
                <w:sz w:val="20"/>
              </w:rPr>
            </w:pPr>
            <w:r w:rsidRPr="005470C0">
              <w:rPr>
                <w:sz w:val="20"/>
              </w:rPr>
              <w:t>2206.00.01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rPr>
                <w:sz w:val="20"/>
              </w:rPr>
            </w:pPr>
            <w:r w:rsidRPr="005470C0">
              <w:rPr>
                <w:sz w:val="20"/>
              </w:rPr>
              <w:t>Bebidas refrescantes a base de una mezcla de limonada y cerveza o vino, o de una mezcla de cerveza y vino (“wine coolers”).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jc w:val="center"/>
              <w:rPr>
                <w:sz w:val="20"/>
              </w:rPr>
            </w:pPr>
            <w:r w:rsidRPr="005470C0">
              <w:rPr>
                <w:sz w:val="20"/>
              </w:rPr>
              <w:t>2206.00.99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rPr>
                <w:sz w:val="20"/>
              </w:rPr>
            </w:pPr>
            <w:r w:rsidRPr="005470C0">
              <w:rPr>
                <w:sz w:val="20"/>
              </w:rPr>
              <w:t xml:space="preserve">Las demás. </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rPr>
                <w:sz w:val="20"/>
              </w:rPr>
            </w:pPr>
            <w:r w:rsidRPr="005470C0">
              <w:rPr>
                <w:b/>
                <w:sz w:val="20"/>
              </w:rPr>
              <w:t>Unicamente:</w:t>
            </w:r>
            <w:r w:rsidRPr="005470C0">
              <w:rPr>
                <w:sz w:val="20"/>
              </w:rPr>
              <w:t xml:space="preserve"> En vasijería de barro, loza o vidrio.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jc w:val="center"/>
              <w:rPr>
                <w:sz w:val="20"/>
              </w:rPr>
            </w:pPr>
            <w:r w:rsidRPr="005470C0">
              <w:rPr>
                <w:sz w:val="20"/>
              </w:rPr>
              <w:t>2208.20.01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rPr>
                <w:sz w:val="20"/>
              </w:rPr>
            </w:pPr>
            <w:r w:rsidRPr="005470C0">
              <w:rPr>
                <w:sz w:val="20"/>
              </w:rPr>
              <w:t>Cogñac.</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jc w:val="center"/>
              <w:rPr>
                <w:sz w:val="20"/>
              </w:rPr>
            </w:pPr>
            <w:r w:rsidRPr="005470C0">
              <w:rPr>
                <w:sz w:val="20"/>
              </w:rPr>
              <w:t>2208.20.02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rPr>
                <w:sz w:val="20"/>
              </w:rPr>
            </w:pPr>
            <w:r w:rsidRPr="005470C0">
              <w:rPr>
                <w:sz w:val="20"/>
              </w:rPr>
              <w:t>Brandy o “Wainbrand” cuya graduación alcohólica sea igual o superior a 37.5 grados centesimales Gay-Lussac, con una cantidad total de sustancias volátiles que no sean los alcoholes etílico y metílico superior a 200 g/hl de alcohol a 100% Vol., y envejecido, al menos, durante un año en recipientes de roble o durante seis meses como mínimo en toneles de roble de una capacidad inferior a 1,000 l.</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jc w:val="center"/>
              <w:rPr>
                <w:sz w:val="20"/>
              </w:rPr>
            </w:pPr>
            <w:r w:rsidRPr="005470C0">
              <w:rPr>
                <w:sz w:val="20"/>
              </w:rPr>
              <w:t>2208.20.99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jc w:val="center"/>
              <w:rPr>
                <w:sz w:val="20"/>
              </w:rPr>
            </w:pPr>
            <w:r w:rsidRPr="005470C0">
              <w:rPr>
                <w:sz w:val="20"/>
              </w:rPr>
              <w:t>2208.30.01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rPr>
                <w:sz w:val="20"/>
              </w:rPr>
            </w:pPr>
            <w:r w:rsidRPr="005470C0">
              <w:rPr>
                <w:sz w:val="20"/>
              </w:rPr>
              <w:t xml:space="preserve">Whisky canadiense </w:t>
            </w:r>
            <w:r w:rsidRPr="005470C0">
              <w:rPr>
                <w:i/>
                <w:sz w:val="20"/>
              </w:rPr>
              <w:t>(“Canadian whiskey”</w:t>
            </w:r>
            <w:r w:rsidRPr="005470C0">
              <w:rPr>
                <w:sz w:val="20"/>
              </w:rPr>
              <w:t>).</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jc w:val="center"/>
              <w:rPr>
                <w:sz w:val="20"/>
              </w:rPr>
            </w:pPr>
            <w:r w:rsidRPr="005470C0">
              <w:rPr>
                <w:sz w:val="20"/>
              </w:rPr>
              <w:t>2208.30.03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line="224" w:lineRule="exact"/>
              <w:ind w:firstLine="0"/>
              <w:rPr>
                <w:sz w:val="20"/>
              </w:rPr>
            </w:pPr>
            <w:r w:rsidRPr="005470C0">
              <w:rPr>
                <w:sz w:val="20"/>
              </w:rPr>
              <w:t xml:space="preserve">Whisky o Whiskey cuya graduación alcohólica sea igual o superior a 40 grados centesimales Gay-Lussac, destilado a menos de 94.8% Vol., de forma que el producto de la destilación tenga un aroma y un gusto procedente de las materias primas utilizadas, madurado, al menos, durante tres años en toneles de madera de menos de 700 litros de </w:t>
            </w:r>
            <w:r w:rsidRPr="005470C0">
              <w:rPr>
                <w:sz w:val="20"/>
              </w:rPr>
              <w:lastRenderedPageBreak/>
              <w:t>capacidad, en vasijería de barro, loza o vidrio.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lastRenderedPageBreak/>
              <w:t>2208.30.04</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lang w:val="en-US"/>
              </w:rPr>
            </w:pPr>
            <w:r w:rsidRPr="005470C0">
              <w:rPr>
                <w:sz w:val="20"/>
                <w:lang w:val="en-US"/>
              </w:rPr>
              <w:t>Whisky “Tennessee” o whisky Bourbon.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2208.30.99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2208.40.01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Ron.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2208.40.99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2208.50.01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Gin y ginebra.</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2208.60.01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Vodka.</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2208.70.01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más de 14 grados sin exceder de 23 grados centesimales Gay-Lussac a la temperatura de 15°C, en vasijería de barro, loza o vidrio, excepto lo comprendido en la fracción 2208.70.02.</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2208.70.99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2208.90.02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Bebidas alcohólicas de más de 14 grados sin exceder de 23 grados centesimales  Gay-Lussac a la temperatura de 15°C, en vasijería de barro, loza o vidrio, excepto lo comprendido en la fracción 2208.90.04.</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2208.90.99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p w:rsidR="00EC6031" w:rsidRPr="005470C0" w:rsidRDefault="00EC6031" w:rsidP="00CD05A1">
            <w:pPr>
              <w:pStyle w:val="Texto"/>
              <w:spacing w:after="94"/>
              <w:ind w:firstLine="0"/>
              <w:jc w:val="right"/>
              <w:rPr>
                <w:b/>
                <w:i/>
                <w:color w:val="0070C0"/>
                <w:szCs w:val="18"/>
              </w:rPr>
            </w:pPr>
            <w:r w:rsidRPr="005470C0">
              <w:rPr>
                <w:b/>
                <w:i/>
                <w:color w:val="0070C0"/>
                <w:szCs w:val="18"/>
              </w:rPr>
              <w:t>Fracción arancelaria modificada DOF 06-06-2013</w:t>
            </w:r>
          </w:p>
        </w:tc>
      </w:tr>
    </w:tbl>
    <w:p w:rsidR="00EC6031" w:rsidRPr="00776D8E" w:rsidRDefault="00EC6031" w:rsidP="00EC6031">
      <w:pPr>
        <w:pStyle w:val="Texto"/>
        <w:spacing w:after="0" w:line="240" w:lineRule="auto"/>
        <w:rPr>
          <w:b/>
          <w:sz w:val="24"/>
          <w:szCs w:val="24"/>
        </w:rPr>
      </w:pPr>
    </w:p>
    <w:p w:rsidR="00EC6031" w:rsidRDefault="00EC6031" w:rsidP="00EC6031">
      <w:pPr>
        <w:pStyle w:val="ROMANOS"/>
        <w:spacing w:after="0" w:line="240" w:lineRule="auto"/>
        <w:rPr>
          <w:sz w:val="24"/>
          <w:szCs w:val="24"/>
        </w:rPr>
      </w:pPr>
      <w:r w:rsidRPr="00776D8E">
        <w:rPr>
          <w:b/>
          <w:sz w:val="24"/>
          <w:szCs w:val="24"/>
        </w:rPr>
        <w:t>XI.</w:t>
      </w:r>
      <w:r w:rsidRPr="00776D8E">
        <w:rPr>
          <w:b/>
          <w:sz w:val="24"/>
          <w:szCs w:val="24"/>
        </w:rPr>
        <w:tab/>
      </w:r>
      <w:r w:rsidRPr="00776D8E">
        <w:rPr>
          <w:sz w:val="24"/>
          <w:szCs w:val="24"/>
        </w:rPr>
        <w:t>Capítulo 5 (Especificaciones de información comercial) de la Norma Oficial Mexicana NOM-015-SCFI-2007, Información Comercial-Etiquetado para juguetes, publicada en el DOF el 17 de abril de 2008, (excepto lo establecido en los incisos 5.1.1, y 5.1.2 c), relativo al nombre, denominación o razón social y domicilio del productor o responsable de la fabricación:</w:t>
      </w:r>
    </w:p>
    <w:p w:rsidR="00EC6031" w:rsidRPr="00776D8E" w:rsidRDefault="00EC6031" w:rsidP="00EC6031">
      <w:pPr>
        <w:pStyle w:val="ROMANOS"/>
        <w:spacing w:after="0" w:line="240" w:lineRule="auto"/>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78"/>
        <w:gridCol w:w="6734"/>
      </w:tblGrid>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spacing w:after="94"/>
              <w:ind w:firstLine="0"/>
              <w:jc w:val="center"/>
              <w:rPr>
                <w:b/>
                <w:sz w:val="20"/>
              </w:rPr>
            </w:pPr>
            <w:r w:rsidRPr="005470C0">
              <w:rPr>
                <w:b/>
                <w:sz w:val="20"/>
              </w:rPr>
              <w:t>Fracción arancelaria</w:t>
            </w:r>
          </w:p>
        </w:tc>
        <w:tc>
          <w:tcPr>
            <w:tcW w:w="6734"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after="94"/>
              <w:ind w:firstLine="0"/>
              <w:jc w:val="center"/>
              <w:rPr>
                <w:b/>
                <w:sz w:val="20"/>
              </w:rPr>
            </w:pPr>
            <w:r w:rsidRPr="005470C0">
              <w:rPr>
                <w:b/>
                <w:sz w:val="20"/>
              </w:rPr>
              <w:t>Descripción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6101.20.01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6101.30.01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6101.30.99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jc w:val="center"/>
              <w:rPr>
                <w:sz w:val="20"/>
              </w:rPr>
            </w:pPr>
            <w:r w:rsidRPr="005470C0">
              <w:rPr>
                <w:sz w:val="20"/>
              </w:rPr>
              <w:t>6101.90.01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4"/>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sz w:val="20"/>
              </w:rPr>
            </w:pPr>
            <w:r w:rsidRPr="005470C0">
              <w:rPr>
                <w:sz w:val="20"/>
              </w:rPr>
              <w:t>6101.90.99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sz w:val="20"/>
              </w:rPr>
            </w:pPr>
            <w:r w:rsidRPr="005470C0">
              <w:rPr>
                <w:sz w:val="20"/>
              </w:rPr>
              <w:t>6102.10.01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sz w:val="20"/>
              </w:rPr>
            </w:pPr>
            <w:r w:rsidRPr="005470C0">
              <w:rPr>
                <w:sz w:val="20"/>
              </w:rPr>
              <w:t>6102.20.01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sz w:val="20"/>
              </w:rPr>
            </w:pPr>
            <w:r w:rsidRPr="005470C0">
              <w:rPr>
                <w:sz w:val="20"/>
              </w:rPr>
              <w:t>6102.30.01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jc w:val="center"/>
              <w:rPr>
                <w:sz w:val="20"/>
              </w:rPr>
            </w:pPr>
            <w:r w:rsidRPr="005470C0">
              <w:rPr>
                <w:sz w:val="20"/>
              </w:rPr>
              <w:t>6102.30.99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70"/>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6102.90.01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6103.10.02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6103.10.03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 o 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6103.10.04</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6103.10.99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6103.22.01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6103.23.01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6103.29.01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6103.29.99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6103.39.99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6103.42.01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Pantalones con peto y tirantes.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6103.42.99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6103.49.99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sin exceder de 50%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6104.19.04</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 o pelo fino, excepto lo comprendido en la fracción 6104.19.03.</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6104.19.05</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6104.19.99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6104.22.01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6104.23.01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6104.29.01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6104.29.99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6104.39.99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6104.44.01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 xml:space="preserve">Con un contenido de lana o pelo fino mayor o igual a 23% en peso. </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6104.44.99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6104.49.99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6104.53.99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6104.59.99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Pantalones con peto y tirantes.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6104.62.99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6104.69.99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6105.10.01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Camisas deportivas.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6105.10.99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6105.20.01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6105.90.01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6105.90.99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Camisas deportivas.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6106.10.99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6106.20.99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6106.90.02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6106.90.99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6109.10.01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6109.90.01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 o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6109.90.02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6109.90.99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6110.11.01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lana.</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6110.12.01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cabra de Cachemira (“</w:t>
            </w:r>
            <w:r w:rsidRPr="005470C0">
              <w:rPr>
                <w:i/>
                <w:sz w:val="20"/>
              </w:rPr>
              <w:t>cashmere</w:t>
            </w:r>
            <w:r w:rsidRPr="005470C0">
              <w:rPr>
                <w:sz w:val="20"/>
              </w:rPr>
              <w:t>”).</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6110.19.99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Suéteres (jerseys), “pullovers” y chalecos.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6110.20.99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Construidos con 9 o menos puntadas por cada 2 cm, medidos en dirección horizontal, excepto los chalecos.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6110.30.02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23% en peso, excepto lo comprendido en la fracción 6110.30.01.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6110.30.99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6110.90.01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6110.90.99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auto"/>
              <w:right w:val="single" w:sz="6" w:space="0" w:color="000000"/>
            </w:tcBorders>
          </w:tcPr>
          <w:p w:rsidR="00EC6031" w:rsidRPr="007722A3" w:rsidRDefault="00EC6031" w:rsidP="00CD05A1">
            <w:pPr>
              <w:pStyle w:val="Texto"/>
              <w:spacing w:line="228"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A70DD" w:rsidRDefault="00EC6031" w:rsidP="00CD05A1">
            <w:pPr>
              <w:pStyle w:val="Texto"/>
              <w:spacing w:line="228" w:lineRule="exact"/>
              <w:ind w:firstLine="0"/>
              <w:jc w:val="right"/>
              <w:rPr>
                <w:sz w:val="14"/>
                <w:szCs w:val="14"/>
              </w:rPr>
            </w:pPr>
            <w:r w:rsidRPr="00125D0F">
              <w:rPr>
                <w:b/>
                <w:i/>
                <w:color w:val="0070C0"/>
                <w:szCs w:val="14"/>
              </w:rPr>
              <w:t>Fracción arancelaria 6111.20.01 eliminada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2A32EC" w:rsidRDefault="00EC6031" w:rsidP="00CD05A1">
            <w:pPr>
              <w:pStyle w:val="Texto"/>
              <w:spacing w:line="228" w:lineRule="exact"/>
              <w:ind w:firstLine="0"/>
              <w:jc w:val="center"/>
              <w:rPr>
                <w:b/>
                <w:sz w:val="20"/>
                <w:highlight w:val="yellow"/>
              </w:rPr>
            </w:pPr>
            <w:r w:rsidRPr="00345F8F">
              <w:rPr>
                <w:sz w:val="20"/>
              </w:rPr>
              <w:t>6111.20.02</w:t>
            </w:r>
          </w:p>
        </w:tc>
        <w:tc>
          <w:tcPr>
            <w:tcW w:w="6734" w:type="dxa"/>
            <w:tcBorders>
              <w:top w:val="single" w:sz="6" w:space="0" w:color="000000"/>
              <w:left w:val="single" w:sz="6" w:space="0" w:color="auto"/>
              <w:bottom w:val="single" w:sz="6" w:space="0" w:color="000000"/>
              <w:right w:val="single" w:sz="6" w:space="0" w:color="000000"/>
            </w:tcBorders>
          </w:tcPr>
          <w:p w:rsidR="00EC6031" w:rsidRPr="002A32EC" w:rsidRDefault="00EC6031" w:rsidP="00CD05A1">
            <w:pPr>
              <w:pStyle w:val="Texto"/>
              <w:spacing w:line="228" w:lineRule="exact"/>
              <w:ind w:firstLine="0"/>
              <w:rPr>
                <w:b/>
                <w:sz w:val="20"/>
                <w:highlight w:val="yellow"/>
              </w:rPr>
            </w:pPr>
            <w:r w:rsidRPr="00345F8F">
              <w:rPr>
                <w:sz w:val="20"/>
              </w:rPr>
              <w:t>Mamelucos, pañaleros, vestidos, abrigos, chaquetones y demás prendas de vestirque cubran la mayor parte del cuerpo; trajes y demás prendas de vestir que cubran mediante dos o más de ellas la parte superior e inferior del cuerpo o una proporción de ambas.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2A32EC" w:rsidRDefault="00EC6031" w:rsidP="00CD05A1">
            <w:pPr>
              <w:pStyle w:val="Texto"/>
              <w:spacing w:line="228" w:lineRule="exact"/>
              <w:ind w:firstLine="0"/>
              <w:jc w:val="center"/>
              <w:rPr>
                <w:b/>
                <w:sz w:val="20"/>
                <w:highlight w:val="yellow"/>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5A70DD">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A70DD" w:rsidRDefault="00EC6031" w:rsidP="00CD05A1">
            <w:pPr>
              <w:pStyle w:val="Texto"/>
              <w:spacing w:line="228" w:lineRule="exact"/>
              <w:ind w:firstLine="0"/>
              <w:jc w:val="right"/>
              <w:rPr>
                <w:b/>
                <w:sz w:val="14"/>
                <w:szCs w:val="14"/>
                <w:highlight w:val="yellow"/>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2A32EC" w:rsidRDefault="00EC6031" w:rsidP="00CD05A1">
            <w:pPr>
              <w:pStyle w:val="Texto"/>
              <w:spacing w:line="228" w:lineRule="exact"/>
              <w:ind w:firstLine="0"/>
              <w:jc w:val="center"/>
              <w:rPr>
                <w:b/>
                <w:sz w:val="20"/>
                <w:highlight w:val="yellow"/>
              </w:rPr>
            </w:pPr>
            <w:r w:rsidRPr="00345F8F">
              <w:rPr>
                <w:sz w:val="20"/>
              </w:rPr>
              <w:t>6111.20.03</w:t>
            </w:r>
          </w:p>
        </w:tc>
        <w:tc>
          <w:tcPr>
            <w:tcW w:w="6734" w:type="dxa"/>
            <w:tcBorders>
              <w:top w:val="single" w:sz="6" w:space="0" w:color="000000"/>
              <w:left w:val="single" w:sz="6" w:space="0" w:color="auto"/>
              <w:bottom w:val="single" w:sz="6" w:space="0" w:color="000000"/>
              <w:right w:val="single" w:sz="6" w:space="0" w:color="000000"/>
            </w:tcBorders>
          </w:tcPr>
          <w:p w:rsidR="00EC6031" w:rsidRPr="002A32EC" w:rsidRDefault="00EC6031" w:rsidP="00CD05A1">
            <w:pPr>
              <w:pStyle w:val="Texto"/>
              <w:spacing w:line="228" w:lineRule="exact"/>
              <w:ind w:firstLine="0"/>
              <w:rPr>
                <w:b/>
                <w:sz w:val="20"/>
                <w:highlight w:val="yellow"/>
              </w:rPr>
            </w:pPr>
            <w:r w:rsidRPr="00345F8F">
              <w:rPr>
                <w:sz w:val="20"/>
              </w:rPr>
              <w:t>Camisas, camisetas, sudaderas, chamarras, suéteres y demás prendas de vestirque cubran la parte superior del cuerpo.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2A32EC" w:rsidRDefault="00EC6031" w:rsidP="00CD05A1">
            <w:pPr>
              <w:pStyle w:val="Texto"/>
              <w:spacing w:line="228" w:lineRule="exact"/>
              <w:ind w:firstLine="0"/>
              <w:jc w:val="center"/>
              <w:rPr>
                <w:b/>
                <w:sz w:val="20"/>
                <w:highlight w:val="yellow"/>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5A70DD">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2A32EC" w:rsidRDefault="00EC6031" w:rsidP="00CD05A1">
            <w:pPr>
              <w:pStyle w:val="Texto"/>
              <w:spacing w:line="228" w:lineRule="exact"/>
              <w:ind w:firstLine="0"/>
              <w:jc w:val="right"/>
              <w:rPr>
                <w:b/>
                <w:sz w:val="20"/>
                <w:highlight w:val="yellow"/>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2A32EC" w:rsidRDefault="00EC6031" w:rsidP="00CD05A1">
            <w:pPr>
              <w:pStyle w:val="Texto"/>
              <w:spacing w:line="228" w:lineRule="exact"/>
              <w:ind w:firstLine="0"/>
              <w:jc w:val="center"/>
              <w:rPr>
                <w:b/>
                <w:sz w:val="20"/>
                <w:highlight w:val="yellow"/>
              </w:rPr>
            </w:pPr>
            <w:r w:rsidRPr="00345F8F">
              <w:rPr>
                <w:sz w:val="20"/>
              </w:rPr>
              <w:t>6111.20.04</w:t>
            </w:r>
          </w:p>
        </w:tc>
        <w:tc>
          <w:tcPr>
            <w:tcW w:w="6734" w:type="dxa"/>
            <w:tcBorders>
              <w:top w:val="single" w:sz="6" w:space="0" w:color="000000"/>
              <w:left w:val="single" w:sz="6" w:space="0" w:color="auto"/>
              <w:bottom w:val="single" w:sz="6" w:space="0" w:color="000000"/>
              <w:right w:val="single" w:sz="6" w:space="0" w:color="000000"/>
            </w:tcBorders>
          </w:tcPr>
          <w:p w:rsidR="00EC6031" w:rsidRPr="002A32EC" w:rsidRDefault="00EC6031" w:rsidP="00CD05A1">
            <w:pPr>
              <w:pStyle w:val="Texto"/>
              <w:spacing w:line="228" w:lineRule="exact"/>
              <w:ind w:firstLine="0"/>
              <w:rPr>
                <w:b/>
                <w:sz w:val="20"/>
                <w:highlight w:val="yellow"/>
              </w:rPr>
            </w:pPr>
            <w:r w:rsidRPr="00345F8F">
              <w:rPr>
                <w:sz w:val="20"/>
              </w:rPr>
              <w:t>Pantalones, shorts, faldas, calzoncillos y demás prendas de vestir que cubran laparte inferior del cuerpo.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2A32EC" w:rsidRDefault="00EC6031" w:rsidP="00CD05A1">
            <w:pPr>
              <w:pStyle w:val="Texto"/>
              <w:spacing w:line="228" w:lineRule="exact"/>
              <w:ind w:firstLine="0"/>
              <w:jc w:val="center"/>
              <w:rPr>
                <w:b/>
                <w:sz w:val="20"/>
                <w:highlight w:val="yellow"/>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5A70DD">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2A32EC" w:rsidRDefault="00EC6031" w:rsidP="00CD05A1">
            <w:pPr>
              <w:pStyle w:val="Texto"/>
              <w:spacing w:line="228" w:lineRule="exact"/>
              <w:ind w:firstLine="0"/>
              <w:jc w:val="right"/>
              <w:rPr>
                <w:b/>
                <w:sz w:val="20"/>
                <w:highlight w:val="yellow"/>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2A32EC" w:rsidRDefault="00EC6031" w:rsidP="00CD05A1">
            <w:pPr>
              <w:pStyle w:val="Texto"/>
              <w:spacing w:line="228" w:lineRule="exact"/>
              <w:ind w:firstLine="0"/>
              <w:jc w:val="center"/>
              <w:rPr>
                <w:b/>
                <w:sz w:val="20"/>
                <w:highlight w:val="yellow"/>
              </w:rPr>
            </w:pPr>
            <w:r w:rsidRPr="00345F8F">
              <w:rPr>
                <w:sz w:val="20"/>
              </w:rPr>
              <w:t>6111.20.99</w:t>
            </w:r>
          </w:p>
        </w:tc>
        <w:tc>
          <w:tcPr>
            <w:tcW w:w="6734" w:type="dxa"/>
            <w:tcBorders>
              <w:top w:val="single" w:sz="6" w:space="0" w:color="000000"/>
              <w:left w:val="single" w:sz="6" w:space="0" w:color="auto"/>
              <w:bottom w:val="single" w:sz="6" w:space="0" w:color="000000"/>
              <w:right w:val="single" w:sz="6" w:space="0" w:color="000000"/>
            </w:tcBorders>
          </w:tcPr>
          <w:p w:rsidR="00EC6031" w:rsidRPr="002A32EC" w:rsidRDefault="00EC6031" w:rsidP="00CD05A1">
            <w:pPr>
              <w:pStyle w:val="Texto"/>
              <w:spacing w:line="228" w:lineRule="exact"/>
              <w:ind w:firstLine="0"/>
              <w:rPr>
                <w:b/>
                <w:sz w:val="20"/>
                <w:highlight w:val="yellow"/>
              </w:rPr>
            </w:pPr>
            <w:r w:rsidRPr="00345F8F">
              <w:rPr>
                <w:sz w:val="20"/>
              </w:rPr>
              <w:t>Los demás.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2A32EC" w:rsidRDefault="00EC6031" w:rsidP="00CD05A1">
            <w:pPr>
              <w:pStyle w:val="Texto"/>
              <w:spacing w:line="228" w:lineRule="exact"/>
              <w:ind w:firstLine="0"/>
              <w:jc w:val="center"/>
              <w:rPr>
                <w:b/>
                <w:sz w:val="20"/>
                <w:highlight w:val="yellow"/>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5A70DD">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A70DD" w:rsidRDefault="00EC6031" w:rsidP="00CD05A1">
            <w:pPr>
              <w:pStyle w:val="Texto"/>
              <w:spacing w:line="228" w:lineRule="exact"/>
              <w:ind w:firstLine="0"/>
              <w:jc w:val="right"/>
              <w:rPr>
                <w:b/>
                <w:sz w:val="14"/>
                <w:szCs w:val="14"/>
                <w:highlight w:val="yellow"/>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jc w:val="right"/>
              <w:rPr>
                <w:sz w:val="20"/>
              </w:rPr>
            </w:pPr>
            <w:r w:rsidRPr="00125D0F">
              <w:rPr>
                <w:b/>
                <w:i/>
                <w:color w:val="0070C0"/>
                <w:szCs w:val="14"/>
              </w:rPr>
              <w:t>Fracción arancelaria 6111.30.01 eliminada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r w:rsidRPr="00345F8F">
              <w:rPr>
                <w:sz w:val="20"/>
              </w:rPr>
              <w:t>6111.30.02</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345F8F">
              <w:rPr>
                <w:sz w:val="20"/>
              </w:rPr>
              <w:t>Mamelucos, pañaleros, vestidos, abrigos, chaquetones y demás prendas de vestirque cubran la mayor parte del cuerpo; trajes y demás prendas de vestir que cubran mediante dos o más de ellas la parte superior e inferior del cuerpo o una proporción de ambas.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5A70DD">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470C0" w:rsidRDefault="00EC6031" w:rsidP="00CD05A1">
            <w:pPr>
              <w:pStyle w:val="Texto"/>
              <w:spacing w:line="228" w:lineRule="exact"/>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r w:rsidRPr="00345F8F">
              <w:rPr>
                <w:sz w:val="20"/>
              </w:rPr>
              <w:t>6111.30.03</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345F8F">
              <w:rPr>
                <w:sz w:val="20"/>
              </w:rPr>
              <w:t>Camisas, camisetas, sudaderas, chamarras, suéteres y demás prendas de vestirque cubran la parte superior del cuerpo.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5A70DD">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470C0" w:rsidRDefault="00EC6031" w:rsidP="00CD05A1">
            <w:pPr>
              <w:pStyle w:val="Texto"/>
              <w:spacing w:line="228" w:lineRule="exact"/>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r w:rsidRPr="00345F8F">
              <w:rPr>
                <w:sz w:val="20"/>
              </w:rPr>
              <w:t>6111.30.04</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345F8F">
              <w:rPr>
                <w:sz w:val="20"/>
              </w:rPr>
              <w:t>Pantalones, shorts, faldas, calzoncillos y demás prendas de vestir que cubran laparte inferior del cuerpo.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5A70DD">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470C0" w:rsidRDefault="00EC6031" w:rsidP="00CD05A1">
            <w:pPr>
              <w:pStyle w:val="Texto"/>
              <w:spacing w:line="228" w:lineRule="exact"/>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r w:rsidRPr="00345F8F">
              <w:rPr>
                <w:color w:val="000000"/>
                <w:sz w:val="20"/>
              </w:rPr>
              <w:t>6111.30.99</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345F8F">
              <w:rPr>
                <w:color w:val="000000"/>
                <w:sz w:val="20"/>
              </w:rPr>
              <w:t>Los demás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345F8F" w:rsidRDefault="00EC6031" w:rsidP="00CD05A1">
            <w:pPr>
              <w:pStyle w:val="Texto"/>
              <w:ind w:firstLine="0"/>
              <w:rPr>
                <w:color w:val="000000"/>
                <w:sz w:val="20"/>
              </w:rPr>
            </w:pPr>
            <w:r w:rsidRPr="005A70DD">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470C0" w:rsidRDefault="00EC6031" w:rsidP="00CD05A1">
            <w:pPr>
              <w:pStyle w:val="Texto"/>
              <w:spacing w:line="228" w:lineRule="exact"/>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sz w:val="20"/>
              </w:rPr>
            </w:pPr>
            <w:r w:rsidRPr="005470C0">
              <w:rPr>
                <w:sz w:val="20"/>
              </w:rPr>
              <w:t>6111.90.01</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lang w:val="pt-BR"/>
              </w:rPr>
            </w:pP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lang w:val="pt-BR"/>
              </w:rPr>
            </w:pPr>
            <w:r w:rsidRPr="00345F8F">
              <w:rPr>
                <w:sz w:val="20"/>
              </w:rPr>
              <w:t>6111.90.02</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345F8F">
              <w:rPr>
                <w:sz w:val="20"/>
              </w:rPr>
              <w:t xml:space="preserve">Mamelucos, pañaleros, vestidos, abrigos, chaquetones y demás prendas de vestirque cubran la mayor parte del cuerpo; trajes y demás prendas de </w:t>
            </w:r>
            <w:r w:rsidRPr="00345F8F">
              <w:rPr>
                <w:sz w:val="20"/>
              </w:rPr>
              <w:lastRenderedPageBreak/>
              <w:t>vestir que cubran mediante dos o más de ellas la parte superior e inferior del cuerpo o una proporción de ambas, excepto lo comprendido en la fracción 6111.90.01.</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lang w:val="pt-BR"/>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5A70DD">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470C0" w:rsidRDefault="00EC6031" w:rsidP="00CD05A1">
            <w:pPr>
              <w:pStyle w:val="Texto"/>
              <w:spacing w:line="228" w:lineRule="exact"/>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lang w:val="pt-BR"/>
              </w:rPr>
            </w:pPr>
            <w:r w:rsidRPr="00345F8F">
              <w:rPr>
                <w:sz w:val="20"/>
              </w:rPr>
              <w:t>6111.90.03</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345F8F">
              <w:rPr>
                <w:sz w:val="20"/>
              </w:rPr>
              <w:t>Camisas, camisetas, sudaderas, chamarras, suéteres y demás prendas de vestirque cubran la parte superior del cuerpo, excepto lo comprendido en la fracción</w:t>
            </w:r>
            <w:r>
              <w:rPr>
                <w:sz w:val="20"/>
              </w:rPr>
              <w:t xml:space="preserve"> </w:t>
            </w:r>
            <w:r w:rsidRPr="00345F8F">
              <w:rPr>
                <w:sz w:val="20"/>
              </w:rPr>
              <w:t>6111.90.01.</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lang w:val="pt-BR"/>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377F73">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470C0" w:rsidRDefault="00EC6031" w:rsidP="00CD05A1">
            <w:pPr>
              <w:pStyle w:val="Texto"/>
              <w:spacing w:line="228" w:lineRule="exact"/>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lang w:val="pt-BR"/>
              </w:rPr>
            </w:pPr>
            <w:r w:rsidRPr="00345F8F">
              <w:rPr>
                <w:sz w:val="20"/>
              </w:rPr>
              <w:t>6111.90.04</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b/>
                <w:sz w:val="20"/>
              </w:rPr>
            </w:pPr>
            <w:r w:rsidRPr="00345F8F">
              <w:rPr>
                <w:sz w:val="20"/>
              </w:rPr>
              <w:t>Pantalones, shorts, faldas, calzoncillos y demás prendas de vestir que cubran laparte inferior del cuerpo, excepto lo comprendido en la fracción 6111.90.01.</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lang w:val="pt-BR"/>
              </w:rPr>
            </w:pP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ind w:firstLine="0"/>
              <w:rPr>
                <w:color w:val="000000"/>
                <w:sz w:val="20"/>
              </w:rPr>
            </w:pPr>
            <w:r w:rsidRPr="00377F73">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377F73" w:rsidRDefault="00EC6031" w:rsidP="00CD05A1">
            <w:pPr>
              <w:pStyle w:val="Texto"/>
              <w:spacing w:line="228"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sz w:val="20"/>
              </w:rPr>
            </w:pPr>
            <w:r w:rsidRPr="005470C0">
              <w:rPr>
                <w:sz w:val="20"/>
              </w:rPr>
              <w:t>6111.90.99</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6113.00.01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Para bucear (de buzo).</w:t>
            </w:r>
          </w:p>
        </w:tc>
      </w:tr>
      <w:tr w:rsidR="00EC6031" w:rsidRPr="005470C0" w:rsidTr="00CD05A1">
        <w:trPr>
          <w:jc w:val="center"/>
        </w:trPr>
        <w:tc>
          <w:tcPr>
            <w:tcW w:w="197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sz w:val="20"/>
              </w:rPr>
            </w:pPr>
            <w:r w:rsidRPr="005470C0">
              <w:rPr>
                <w:sz w:val="20"/>
              </w:rPr>
              <w:t>6113.00.99</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6114.20.01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6114.30.01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un contenido de lana o pelo fino mayor o igual a 23%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6114.30.99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6114.90.01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6114.90.99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Mitones y manoplas, 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6116.10.99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6116.91.01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6116.92.01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6116.93.01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sintéticas.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6116.99.01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6117.80.01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Corbatas y lazos similares.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6642C">
              <w:rPr>
                <w:color w:val="000000"/>
                <w:sz w:val="20"/>
              </w:rPr>
              <w:t>6117.80.02</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06642C">
              <w:rPr>
                <w:color w:val="000000"/>
                <w:sz w:val="20"/>
              </w:rPr>
              <w:t>Cintas, bandas o ligas, de sujeción para el cabello y artículos similares.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6642C">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06642C">
              <w:rPr>
                <w:b/>
                <w:bCs/>
                <w:color w:val="000000"/>
                <w:sz w:val="20"/>
              </w:rPr>
              <w:t>Únicamente:</w:t>
            </w:r>
            <w:r w:rsidRPr="0006642C">
              <w:rPr>
                <w:rStyle w:val="apple-converted-space"/>
                <w:color w:val="000000"/>
                <w:sz w:val="20"/>
              </w:rPr>
              <w:t> </w:t>
            </w:r>
            <w:r w:rsidRPr="0006642C">
              <w:rPr>
                <w:color w:val="000000"/>
                <w:sz w:val="20"/>
              </w:rPr>
              <w:t>Artículos de disfraz.</w:t>
            </w:r>
          </w:p>
          <w:p w:rsidR="00EC6031" w:rsidRPr="00377F73" w:rsidRDefault="00EC6031" w:rsidP="00CD05A1">
            <w:pPr>
              <w:pStyle w:val="Texto"/>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6117.80.99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6117.90.01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Partes.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6201.11.01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6201.12.01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6201.12.99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6201.13.01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6201.13.02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un contenido de lana o pelo fino mayor o igual a 36% en peso, excepto lo comprendido en la fracción 6201.13.01.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6201.13.99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6201.19.01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las demás materias textiles.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6201.91.01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6201.92.01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lastRenderedPageBreak/>
              <w:t>6201.92.99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6201.93.01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6201.93.99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6201.99.01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De las demás materias textiles.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6202.11.01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6202.12.01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6202.12.99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6202.13.01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6202.13.02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Con un contenido de lana o pelo fino mayor o igual a 36% en peso, excepto lo comprendido en la fracción 6202.13.01.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6202.13.99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6202.19.01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las demás materias textiles.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6202.91.01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6202.92.01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6202.92.99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6202.93.01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6202.93.99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6202.99.01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6203.11.01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6203.12.01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fibras sintéticas.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6203.19.01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algodón o 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6203.19.02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6203.19.99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6203.22.01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6203.23.01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fibras sintéticas.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6203.29.01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6203.29.99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6203.31.01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6203.32.01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6203.33.01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6203.33.99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6203.39.01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De fibras artificiales, excepto lo comprendido en la fracción 6203.39.03.</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6203.39.02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6203.39.03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t>6203.39.99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sz w:val="20"/>
              </w:rPr>
            </w:pPr>
            <w:r w:rsidRPr="005470C0">
              <w:rPr>
                <w:sz w:val="20"/>
              </w:rPr>
              <w:lastRenderedPageBreak/>
              <w:t>6203.41.01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8"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6203.42.01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del 15% o más, en peso, de plumón y plumas de ave acuática, siempre que el plumón comprenda 35% o más, en peso; con un contenido del 10% o más por peso del plumaje.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6203.42.02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Pantalones con peto y tirantes.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6642C">
              <w:rPr>
                <w:color w:val="000000"/>
                <w:sz w:val="20"/>
              </w:rPr>
              <w:t>6203.42.03</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06642C">
              <w:rPr>
                <w:color w:val="000000"/>
                <w:sz w:val="20"/>
              </w:rPr>
              <w:t>Para hombres, ceñidos en la cintura por una banda elástica, un cordón o</w:t>
            </w:r>
            <w:r w:rsidRPr="0006642C">
              <w:rPr>
                <w:rStyle w:val="apple-converted-space"/>
                <w:color w:val="000000"/>
                <w:sz w:val="20"/>
              </w:rPr>
              <w:t> </w:t>
            </w:r>
            <w:r w:rsidRPr="0006642C">
              <w:rPr>
                <w:color w:val="000000"/>
                <w:sz w:val="20"/>
              </w:rPr>
              <w:t>cualquier otro elemento, sin cremallera, botones o cualquier otro sistema de</w:t>
            </w:r>
            <w:r w:rsidRPr="0006642C">
              <w:rPr>
                <w:rStyle w:val="apple-converted-space"/>
                <w:color w:val="000000"/>
                <w:sz w:val="20"/>
              </w:rPr>
              <w:t> </w:t>
            </w:r>
            <w:r w:rsidRPr="0006642C">
              <w:rPr>
                <w:color w:val="000000"/>
                <w:sz w:val="20"/>
              </w:rPr>
              <w:t>cierre, excepto lo comprendido en las fracciones 6203.42.01 y 6203.42.02.</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06642C" w:rsidRDefault="00EC6031" w:rsidP="00CD05A1">
            <w:pPr>
              <w:pStyle w:val="Texto"/>
              <w:ind w:firstLine="0"/>
              <w:rPr>
                <w:color w:val="000000"/>
                <w:sz w:val="20"/>
                <w:shd w:val="clear" w:color="auto" w:fill="FFFFFF"/>
              </w:rPr>
            </w:pPr>
            <w:r w:rsidRPr="0006642C">
              <w:rPr>
                <w:b/>
                <w:bCs/>
                <w:color w:val="000000"/>
                <w:sz w:val="20"/>
                <w:shd w:val="clear" w:color="auto" w:fill="FFFFFF"/>
              </w:rPr>
              <w:t>Únicamente:</w:t>
            </w:r>
            <w:r w:rsidRPr="0006642C">
              <w:rPr>
                <w:rStyle w:val="apple-converted-space"/>
                <w:color w:val="000000"/>
                <w:sz w:val="20"/>
                <w:shd w:val="clear" w:color="auto" w:fill="FFFFFF"/>
              </w:rPr>
              <w:t> </w:t>
            </w:r>
            <w:r w:rsidRPr="0006642C">
              <w:rPr>
                <w:color w:val="000000"/>
                <w:sz w:val="20"/>
                <w:shd w:val="clear" w:color="auto" w:fill="FFFFFF"/>
              </w:rPr>
              <w:t>Artículos de disfraz.</w:t>
            </w:r>
          </w:p>
          <w:p w:rsidR="00EC6031" w:rsidRPr="00377F73" w:rsidRDefault="00EC6031" w:rsidP="00CD05A1">
            <w:pPr>
              <w:pStyle w:val="Texto"/>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6642C">
              <w:rPr>
                <w:color w:val="000000"/>
                <w:sz w:val="20"/>
              </w:rPr>
              <w:t>6203.42.04</w:t>
            </w:r>
          </w:p>
        </w:tc>
        <w:tc>
          <w:tcPr>
            <w:tcW w:w="6734" w:type="dxa"/>
            <w:tcBorders>
              <w:top w:val="single" w:sz="6" w:space="0" w:color="000000"/>
              <w:left w:val="single" w:sz="6" w:space="0" w:color="000000"/>
              <w:bottom w:val="single" w:sz="6" w:space="0" w:color="000000"/>
              <w:right w:val="single" w:sz="6" w:space="0" w:color="000000"/>
            </w:tcBorders>
          </w:tcPr>
          <w:p w:rsidR="00EC6031" w:rsidRPr="0006642C" w:rsidRDefault="00EC6031" w:rsidP="00CD05A1">
            <w:pPr>
              <w:pStyle w:val="Texto"/>
              <w:ind w:firstLine="0"/>
              <w:rPr>
                <w:color w:val="000000"/>
                <w:sz w:val="20"/>
              </w:rPr>
            </w:pPr>
            <w:r w:rsidRPr="0006642C">
              <w:rPr>
                <w:color w:val="000000"/>
                <w:sz w:val="20"/>
              </w:rPr>
              <w:t>Para niños, ceñidos en la cintura por una banda elástica, un cordón o cualquier</w:t>
            </w:r>
            <w:r w:rsidRPr="0006642C">
              <w:rPr>
                <w:rStyle w:val="apple-converted-space"/>
                <w:color w:val="000000"/>
                <w:sz w:val="20"/>
              </w:rPr>
              <w:t> </w:t>
            </w:r>
            <w:r w:rsidRPr="0006642C">
              <w:rPr>
                <w:color w:val="000000"/>
                <w:sz w:val="20"/>
              </w:rPr>
              <w:t>otro elemento, sin cremallera, botones o cualquier otro sistema de cierre, excepto</w:t>
            </w:r>
            <w:r w:rsidRPr="0006642C">
              <w:rPr>
                <w:rStyle w:val="apple-converted-space"/>
                <w:color w:val="000000"/>
                <w:sz w:val="20"/>
              </w:rPr>
              <w:t> </w:t>
            </w:r>
            <w:r w:rsidRPr="0006642C">
              <w:rPr>
                <w:color w:val="000000"/>
                <w:sz w:val="20"/>
              </w:rPr>
              <w:t>lo comprendido en las fracciones 6203.42.01 y 6203.42.02.</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722AA7">
              <w:rPr>
                <w:b/>
                <w:bCs/>
                <w:color w:val="000000"/>
                <w:sz w:val="20"/>
              </w:rPr>
              <w:t>Únicamente:</w:t>
            </w:r>
            <w:r w:rsidRPr="00722AA7">
              <w:rPr>
                <w:rStyle w:val="apple-converted-space"/>
                <w:color w:val="000000"/>
                <w:sz w:val="20"/>
              </w:rPr>
              <w:t> </w:t>
            </w:r>
            <w:r w:rsidRPr="00722AA7">
              <w:rPr>
                <w:color w:val="000000"/>
                <w:sz w:val="20"/>
              </w:rPr>
              <w:t>Artículos de disfraz.</w:t>
            </w:r>
          </w:p>
          <w:p w:rsidR="00EC6031" w:rsidRPr="00377F73" w:rsidRDefault="00EC6031" w:rsidP="00CD05A1">
            <w:pPr>
              <w:pStyle w:val="Texto"/>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6203.42.05</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722AA7">
              <w:rPr>
                <w:color w:val="000000"/>
                <w:sz w:val="20"/>
              </w:rPr>
              <w:t>Para hombres, de mezclilla ("denim"), con cremallera, botones o cualquier otrosistema de cierre, excepto lo comprendido en las fracciones 6203.42.01 y6203.42.02.</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722AA7">
              <w:rPr>
                <w:b/>
                <w:bCs/>
                <w:color w:val="000000"/>
                <w:sz w:val="20"/>
              </w:rPr>
              <w:t>Únicamente:</w:t>
            </w:r>
            <w:r w:rsidRPr="00722AA7">
              <w:rPr>
                <w:rStyle w:val="apple-converted-space"/>
                <w:color w:val="000000"/>
                <w:sz w:val="20"/>
              </w:rPr>
              <w:t> </w:t>
            </w:r>
            <w:r w:rsidRPr="00722AA7">
              <w:rPr>
                <w:color w:val="000000"/>
                <w:sz w:val="20"/>
              </w:rPr>
              <w:t>Artículos de disfraz.</w:t>
            </w:r>
          </w:p>
          <w:p w:rsidR="00EC6031" w:rsidRPr="00377F73" w:rsidRDefault="00EC6031" w:rsidP="00CD05A1">
            <w:pPr>
              <w:pStyle w:val="Texto"/>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6203.42.06</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722AA7">
              <w:rPr>
                <w:color w:val="000000"/>
                <w:sz w:val="20"/>
              </w:rPr>
              <w:t>Para niños, de mezclilla ("denim"), con cremallera, botones o cualquier otro</w:t>
            </w:r>
            <w:r w:rsidRPr="00722AA7">
              <w:rPr>
                <w:rStyle w:val="apple-converted-space"/>
                <w:color w:val="000000"/>
                <w:sz w:val="20"/>
              </w:rPr>
              <w:t> </w:t>
            </w:r>
            <w:r w:rsidRPr="00722AA7">
              <w:rPr>
                <w:color w:val="000000"/>
                <w:sz w:val="20"/>
              </w:rPr>
              <w:t>sistema de cierre, excepto lo comprendido en las fracciones 6203.42.01 y</w:t>
            </w:r>
            <w:r w:rsidRPr="00722AA7">
              <w:rPr>
                <w:rStyle w:val="apple-converted-space"/>
                <w:color w:val="000000"/>
                <w:sz w:val="20"/>
              </w:rPr>
              <w:t> </w:t>
            </w:r>
            <w:r w:rsidRPr="00722AA7">
              <w:rPr>
                <w:color w:val="000000"/>
                <w:sz w:val="20"/>
              </w:rPr>
              <w:t>6203.42.02.</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722AA7">
              <w:rPr>
                <w:b/>
                <w:bCs/>
                <w:color w:val="000000"/>
                <w:sz w:val="20"/>
              </w:rPr>
              <w:t>Únicamente:</w:t>
            </w:r>
            <w:r w:rsidRPr="00722AA7">
              <w:rPr>
                <w:rStyle w:val="apple-converted-space"/>
                <w:color w:val="000000"/>
                <w:sz w:val="20"/>
              </w:rPr>
              <w:t> </w:t>
            </w:r>
            <w:r w:rsidRPr="00722AA7">
              <w:rPr>
                <w:color w:val="000000"/>
                <w:sz w:val="20"/>
              </w:rPr>
              <w:t>Artículos de disfraz.</w:t>
            </w:r>
          </w:p>
          <w:p w:rsidR="00EC6031" w:rsidRPr="00E86B75" w:rsidRDefault="00EC6031" w:rsidP="00CD05A1">
            <w:pPr>
              <w:pStyle w:val="Texto"/>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6203.42.91</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722AA7">
              <w:rPr>
                <w:color w:val="000000"/>
                <w:sz w:val="20"/>
              </w:rPr>
              <w:t>Los demás, para hombres.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722AA7">
              <w:rPr>
                <w:b/>
                <w:bCs/>
                <w:color w:val="000000"/>
                <w:sz w:val="20"/>
              </w:rPr>
              <w:t>Únicamente:</w:t>
            </w:r>
            <w:r w:rsidRPr="00722AA7">
              <w:rPr>
                <w:rStyle w:val="apple-converted-space"/>
                <w:color w:val="000000"/>
                <w:sz w:val="20"/>
              </w:rPr>
              <w:t> </w:t>
            </w:r>
            <w:r w:rsidRPr="00722AA7">
              <w:rPr>
                <w:color w:val="000000"/>
                <w:sz w:val="20"/>
              </w:rPr>
              <w:t>Artículos de disfraz.</w:t>
            </w:r>
          </w:p>
          <w:p w:rsidR="00EC6031" w:rsidRPr="00377F73" w:rsidRDefault="00EC6031" w:rsidP="00CD05A1">
            <w:pPr>
              <w:pStyle w:val="Texto"/>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6203.42.92</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722AA7">
              <w:rPr>
                <w:color w:val="000000"/>
                <w:sz w:val="20"/>
              </w:rPr>
              <w:t>Los demás, para niños.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722AA7">
              <w:rPr>
                <w:b/>
                <w:bCs/>
                <w:color w:val="000000"/>
                <w:sz w:val="20"/>
              </w:rPr>
              <w:t>Únicamente:</w:t>
            </w:r>
            <w:r w:rsidRPr="00722AA7">
              <w:rPr>
                <w:rStyle w:val="apple-converted-space"/>
                <w:color w:val="000000"/>
                <w:sz w:val="20"/>
              </w:rPr>
              <w:t> </w:t>
            </w:r>
            <w:r w:rsidRPr="00722AA7">
              <w:rPr>
                <w:color w:val="000000"/>
                <w:sz w:val="20"/>
              </w:rPr>
              <w:t>Artículos de disfraz.</w:t>
            </w:r>
          </w:p>
          <w:p w:rsidR="00EC6031" w:rsidRPr="00377F73" w:rsidRDefault="00EC6031" w:rsidP="00CD05A1">
            <w:pPr>
              <w:pStyle w:val="Texto"/>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377F73" w:rsidRDefault="00EC6031" w:rsidP="00CD05A1">
            <w:pPr>
              <w:pStyle w:val="Texto"/>
              <w:ind w:firstLine="0"/>
              <w:jc w:val="right"/>
              <w:rPr>
                <w:sz w:val="14"/>
                <w:szCs w:val="14"/>
              </w:rPr>
            </w:pPr>
            <w:r w:rsidRPr="00125D0F">
              <w:rPr>
                <w:b/>
                <w:i/>
                <w:color w:val="0070C0"/>
                <w:szCs w:val="14"/>
              </w:rPr>
              <w:t>Fracción arancelaria 6203.42.99 eliminada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6203.43.01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lastRenderedPageBreak/>
              <w:t>6203.43.02</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722AA7">
              <w:rPr>
                <w:color w:val="000000"/>
                <w:sz w:val="20"/>
              </w:rPr>
              <w:t>Para hombres, ceñidos en la cintura por una banda elástica, un cordón o</w:t>
            </w:r>
            <w:r w:rsidRPr="00722AA7">
              <w:rPr>
                <w:rStyle w:val="apple-converted-space"/>
                <w:color w:val="000000"/>
                <w:sz w:val="20"/>
              </w:rPr>
              <w:t> </w:t>
            </w:r>
            <w:r w:rsidRPr="00722AA7">
              <w:rPr>
                <w:color w:val="000000"/>
                <w:sz w:val="20"/>
              </w:rPr>
              <w:t>cualquier otro elemento, sin cremallera, botones o cualquier otro sistema de</w:t>
            </w:r>
            <w:r w:rsidRPr="00722AA7">
              <w:rPr>
                <w:rStyle w:val="apple-converted-space"/>
                <w:color w:val="000000"/>
                <w:sz w:val="20"/>
              </w:rPr>
              <w:t> </w:t>
            </w:r>
            <w:r w:rsidRPr="00722AA7">
              <w:rPr>
                <w:color w:val="000000"/>
                <w:sz w:val="20"/>
              </w:rPr>
              <w:t>cierre, excepto lo comprendido en la fracción 6203.43.01.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Pr="00722AA7" w:rsidRDefault="00EC6031" w:rsidP="00CD05A1">
            <w:pPr>
              <w:pStyle w:val="Texto"/>
              <w:ind w:firstLine="0"/>
              <w:rPr>
                <w:color w:val="000000"/>
                <w:sz w:val="20"/>
              </w:rPr>
            </w:pPr>
            <w:r w:rsidRPr="00722AA7">
              <w:rPr>
                <w:b/>
                <w:bCs/>
                <w:color w:val="000000"/>
                <w:sz w:val="20"/>
              </w:rPr>
              <w:t>Únicamente:</w:t>
            </w:r>
            <w:r w:rsidRPr="00722AA7">
              <w:rPr>
                <w:rStyle w:val="apple-converted-space"/>
                <w:color w:val="000000"/>
                <w:sz w:val="20"/>
              </w:rPr>
              <w:t> </w:t>
            </w:r>
            <w:r w:rsidRPr="00722AA7">
              <w:rPr>
                <w:color w:val="000000"/>
                <w:sz w:val="20"/>
              </w:rPr>
              <w:t>Artículos de disfraz.</w:t>
            </w:r>
          </w:p>
          <w:p w:rsidR="00EC6031" w:rsidRPr="00377F73" w:rsidRDefault="00EC6031" w:rsidP="00CD05A1">
            <w:pPr>
              <w:pStyle w:val="Texto"/>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6203.43.03</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722AA7">
              <w:rPr>
                <w:color w:val="000000"/>
                <w:sz w:val="20"/>
              </w:rPr>
              <w:t>Para niños, ceñidos en la cintura por una banda elástica, un cordón o cualquier</w:t>
            </w:r>
            <w:r w:rsidRPr="00722AA7">
              <w:rPr>
                <w:rStyle w:val="apple-converted-space"/>
                <w:color w:val="000000"/>
                <w:sz w:val="20"/>
              </w:rPr>
              <w:t> </w:t>
            </w:r>
            <w:r w:rsidRPr="00722AA7">
              <w:rPr>
                <w:color w:val="000000"/>
                <w:sz w:val="20"/>
              </w:rPr>
              <w:t>otro elemento, sin cremallera, botones o cualquier otro sistema de cierre, excepto</w:t>
            </w:r>
            <w:r w:rsidRPr="00722AA7">
              <w:rPr>
                <w:rStyle w:val="apple-converted-space"/>
                <w:color w:val="000000"/>
                <w:sz w:val="20"/>
              </w:rPr>
              <w:t> </w:t>
            </w:r>
            <w:r w:rsidRPr="00722AA7">
              <w:rPr>
                <w:color w:val="000000"/>
                <w:sz w:val="20"/>
              </w:rPr>
              <w:t>lo comprendido en la fracción 6203.43.01.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Pr="00722AA7" w:rsidRDefault="00EC6031" w:rsidP="00CD05A1">
            <w:pPr>
              <w:pStyle w:val="Texto"/>
              <w:ind w:firstLine="0"/>
              <w:rPr>
                <w:color w:val="000000"/>
                <w:sz w:val="20"/>
              </w:rPr>
            </w:pPr>
            <w:r w:rsidRPr="00722AA7">
              <w:rPr>
                <w:b/>
                <w:bCs/>
                <w:color w:val="000000"/>
                <w:sz w:val="20"/>
              </w:rPr>
              <w:t>Únicamente:</w:t>
            </w:r>
            <w:r w:rsidRPr="00722AA7">
              <w:rPr>
                <w:rStyle w:val="apple-converted-space"/>
                <w:color w:val="000000"/>
                <w:sz w:val="20"/>
              </w:rPr>
              <w:t> </w:t>
            </w:r>
            <w:r w:rsidRPr="00722AA7">
              <w:rPr>
                <w:color w:val="000000"/>
                <w:sz w:val="20"/>
              </w:rPr>
              <w:t>Artículos de disfraz.</w:t>
            </w:r>
          </w:p>
          <w:p w:rsidR="00EC6031" w:rsidRPr="00E86B75" w:rsidRDefault="00EC6031" w:rsidP="00CD05A1">
            <w:pPr>
              <w:pStyle w:val="Texto"/>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6203.43.04</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722AA7">
              <w:rPr>
                <w:color w:val="000000"/>
                <w:sz w:val="20"/>
              </w:rPr>
              <w:t>Para hombres, del tipo mezclilla, con cremallera, botones o cualquier otro sistema</w:t>
            </w:r>
            <w:r w:rsidRPr="00722AA7">
              <w:rPr>
                <w:rStyle w:val="apple-converted-space"/>
                <w:color w:val="000000"/>
                <w:sz w:val="20"/>
              </w:rPr>
              <w:t> </w:t>
            </w:r>
            <w:r w:rsidRPr="00722AA7">
              <w:rPr>
                <w:color w:val="000000"/>
                <w:sz w:val="20"/>
              </w:rPr>
              <w:t>de cierre, excepto lo comprendido en la fracción 6203.43.01.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Pr="00722AA7" w:rsidRDefault="00EC6031" w:rsidP="00CD05A1">
            <w:pPr>
              <w:pStyle w:val="Texto"/>
              <w:ind w:firstLine="0"/>
              <w:rPr>
                <w:color w:val="000000"/>
                <w:sz w:val="20"/>
              </w:rPr>
            </w:pPr>
            <w:r w:rsidRPr="00722AA7">
              <w:rPr>
                <w:b/>
                <w:bCs/>
                <w:color w:val="000000"/>
                <w:sz w:val="20"/>
              </w:rPr>
              <w:t>Únicamente:</w:t>
            </w:r>
            <w:r w:rsidRPr="00722AA7">
              <w:rPr>
                <w:rStyle w:val="apple-converted-space"/>
                <w:color w:val="000000"/>
                <w:sz w:val="20"/>
              </w:rPr>
              <w:t> </w:t>
            </w:r>
            <w:r w:rsidRPr="00722AA7">
              <w:rPr>
                <w:color w:val="000000"/>
                <w:sz w:val="20"/>
              </w:rPr>
              <w:t>Artículos de disfraz.</w:t>
            </w:r>
          </w:p>
          <w:p w:rsidR="00EC6031" w:rsidRPr="00E86B75" w:rsidRDefault="00EC6031" w:rsidP="00CD05A1">
            <w:pPr>
              <w:pStyle w:val="Texto"/>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6203.43.05</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722AA7">
              <w:rPr>
                <w:color w:val="000000"/>
                <w:sz w:val="20"/>
              </w:rPr>
              <w:t>Para niños, del tipo mezclilla, con cremallera, botones o cualquier otro sistema decierre, excepto lo comprendido en la fracción 6203.43.01.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722AA7">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Pr="00722AA7" w:rsidRDefault="00EC6031" w:rsidP="00CD05A1">
            <w:pPr>
              <w:pStyle w:val="Texto"/>
              <w:ind w:firstLine="0"/>
              <w:rPr>
                <w:color w:val="000000"/>
                <w:sz w:val="20"/>
              </w:rPr>
            </w:pPr>
            <w:r w:rsidRPr="00722AA7">
              <w:rPr>
                <w:b/>
                <w:bCs/>
                <w:color w:val="000000"/>
                <w:sz w:val="20"/>
              </w:rPr>
              <w:t>Únicamente:</w:t>
            </w:r>
            <w:r w:rsidRPr="00722AA7">
              <w:rPr>
                <w:rStyle w:val="apple-converted-space"/>
                <w:color w:val="000000"/>
                <w:sz w:val="20"/>
              </w:rPr>
              <w:t> </w:t>
            </w:r>
            <w:r w:rsidRPr="00722AA7">
              <w:rPr>
                <w:color w:val="000000"/>
                <w:sz w:val="20"/>
              </w:rPr>
              <w:t>Artículos de disfraz.</w:t>
            </w:r>
          </w:p>
          <w:p w:rsidR="00EC6031" w:rsidRPr="00E86B75" w:rsidRDefault="00EC6031" w:rsidP="00CD05A1">
            <w:pPr>
              <w:pStyle w:val="Texto"/>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43851">
              <w:rPr>
                <w:color w:val="000000"/>
                <w:sz w:val="20"/>
              </w:rPr>
              <w:t>6203.43.06</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043851">
              <w:rPr>
                <w:color w:val="000000"/>
                <w:sz w:val="20"/>
              </w:rPr>
              <w:t>Para hombres, de poliéster, con cremallera, botones o cualquier otro sistema decierre, excepto lo comprendido en la fracción 6203.43.01.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43851">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Pr="00043851" w:rsidRDefault="00EC6031" w:rsidP="00CD05A1">
            <w:pPr>
              <w:pStyle w:val="Texto"/>
              <w:ind w:firstLine="0"/>
              <w:rPr>
                <w:color w:val="000000"/>
                <w:sz w:val="20"/>
              </w:rPr>
            </w:pPr>
            <w:r w:rsidRPr="00043851">
              <w:rPr>
                <w:b/>
                <w:bCs/>
                <w:color w:val="000000"/>
                <w:sz w:val="20"/>
              </w:rPr>
              <w:t>Únicamente:</w:t>
            </w:r>
            <w:r w:rsidRPr="00043851">
              <w:rPr>
                <w:rStyle w:val="apple-converted-space"/>
                <w:color w:val="000000"/>
                <w:sz w:val="20"/>
              </w:rPr>
              <w:t> </w:t>
            </w:r>
            <w:r w:rsidRPr="00043851">
              <w:rPr>
                <w:color w:val="000000"/>
                <w:sz w:val="20"/>
              </w:rPr>
              <w:t>Artículos de disfraz.</w:t>
            </w:r>
          </w:p>
          <w:p w:rsidR="00EC6031" w:rsidRPr="00E86B75" w:rsidRDefault="00EC6031" w:rsidP="00CD05A1">
            <w:pPr>
              <w:pStyle w:val="Texto"/>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43851">
              <w:rPr>
                <w:color w:val="000000"/>
                <w:sz w:val="20"/>
              </w:rPr>
              <w:t>6203.43.07</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043851">
              <w:rPr>
                <w:color w:val="000000"/>
                <w:sz w:val="20"/>
              </w:rPr>
              <w:t>Para niños, de poliéster, con cremallera, botones o cualquier otro sistema de</w:t>
            </w:r>
            <w:r w:rsidRPr="00043851">
              <w:rPr>
                <w:rStyle w:val="apple-converted-space"/>
                <w:color w:val="000000"/>
                <w:sz w:val="20"/>
              </w:rPr>
              <w:t> </w:t>
            </w:r>
            <w:r w:rsidRPr="00043851">
              <w:rPr>
                <w:color w:val="000000"/>
                <w:sz w:val="20"/>
              </w:rPr>
              <w:t>cierre, excepto lo comprendido en la fracción 6203.43.01.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43851">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Pr="00043851" w:rsidRDefault="00EC6031" w:rsidP="00CD05A1">
            <w:pPr>
              <w:pStyle w:val="Texto"/>
              <w:ind w:firstLine="0"/>
              <w:rPr>
                <w:color w:val="000000"/>
                <w:sz w:val="20"/>
              </w:rPr>
            </w:pPr>
            <w:r w:rsidRPr="00043851">
              <w:rPr>
                <w:b/>
                <w:bCs/>
                <w:color w:val="000000"/>
                <w:sz w:val="20"/>
              </w:rPr>
              <w:t>Únicamente:</w:t>
            </w:r>
            <w:r w:rsidRPr="00043851">
              <w:rPr>
                <w:rStyle w:val="apple-converted-space"/>
                <w:color w:val="000000"/>
                <w:sz w:val="20"/>
              </w:rPr>
              <w:t> </w:t>
            </w:r>
            <w:r w:rsidRPr="00043851">
              <w:rPr>
                <w:color w:val="000000"/>
                <w:sz w:val="20"/>
              </w:rPr>
              <w:t>Artículos de disfraz</w:t>
            </w:r>
          </w:p>
          <w:p w:rsidR="00EC6031" w:rsidRPr="00E86B75" w:rsidRDefault="00EC6031" w:rsidP="00CD05A1">
            <w:pPr>
              <w:pStyle w:val="Texto"/>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43851">
              <w:rPr>
                <w:color w:val="000000"/>
                <w:sz w:val="20"/>
              </w:rPr>
              <w:t>6203.43.91</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043851">
              <w:rPr>
                <w:color w:val="000000"/>
                <w:sz w:val="20"/>
              </w:rPr>
              <w:t>Los demás, para hombres.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43851">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Pr="00043851" w:rsidRDefault="00EC6031" w:rsidP="00CD05A1">
            <w:pPr>
              <w:pStyle w:val="Texto"/>
              <w:ind w:firstLine="0"/>
              <w:rPr>
                <w:color w:val="000000"/>
                <w:sz w:val="20"/>
              </w:rPr>
            </w:pPr>
            <w:r w:rsidRPr="00043851">
              <w:rPr>
                <w:b/>
                <w:bCs/>
                <w:color w:val="000000"/>
                <w:sz w:val="20"/>
              </w:rPr>
              <w:t>Únicamente:</w:t>
            </w:r>
            <w:r w:rsidRPr="00043851">
              <w:rPr>
                <w:rStyle w:val="apple-converted-space"/>
                <w:color w:val="000000"/>
                <w:sz w:val="20"/>
              </w:rPr>
              <w:t> </w:t>
            </w:r>
            <w:r w:rsidRPr="00043851">
              <w:rPr>
                <w:color w:val="000000"/>
                <w:sz w:val="20"/>
              </w:rPr>
              <w:t>Artículos de disfraz.</w:t>
            </w:r>
          </w:p>
          <w:p w:rsidR="00EC6031" w:rsidRPr="00E86B75" w:rsidRDefault="00EC6031" w:rsidP="00CD05A1">
            <w:pPr>
              <w:pStyle w:val="Texto"/>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43851">
              <w:rPr>
                <w:color w:val="000000"/>
                <w:sz w:val="20"/>
              </w:rPr>
              <w:t>6203.43.92</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rPr>
                <w:b/>
                <w:sz w:val="20"/>
              </w:rPr>
            </w:pPr>
            <w:r w:rsidRPr="00043851">
              <w:rPr>
                <w:color w:val="000000"/>
                <w:sz w:val="20"/>
              </w:rPr>
              <w:t>Los demás, para niños.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ind w:firstLine="0"/>
              <w:jc w:val="center"/>
              <w:rPr>
                <w:b/>
                <w:sz w:val="20"/>
              </w:rPr>
            </w:pPr>
            <w:r w:rsidRPr="00043851">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Pr="00043851" w:rsidRDefault="00EC6031" w:rsidP="00CD05A1">
            <w:pPr>
              <w:pStyle w:val="Texto"/>
              <w:ind w:firstLine="0"/>
              <w:rPr>
                <w:color w:val="000000"/>
                <w:sz w:val="20"/>
              </w:rPr>
            </w:pPr>
            <w:r w:rsidRPr="00043851">
              <w:rPr>
                <w:b/>
                <w:bCs/>
                <w:color w:val="000000"/>
                <w:sz w:val="20"/>
              </w:rPr>
              <w:t>Únicamente:</w:t>
            </w:r>
            <w:r w:rsidRPr="00043851">
              <w:rPr>
                <w:rStyle w:val="apple-converted-space"/>
                <w:color w:val="000000"/>
                <w:sz w:val="20"/>
              </w:rPr>
              <w:t> </w:t>
            </w:r>
            <w:r w:rsidRPr="00043851">
              <w:rPr>
                <w:color w:val="000000"/>
                <w:sz w:val="20"/>
              </w:rPr>
              <w:t>Artículos de disfraz.</w:t>
            </w:r>
          </w:p>
          <w:p w:rsidR="00EC6031" w:rsidRPr="00E86B75" w:rsidRDefault="00EC6031" w:rsidP="00CD05A1">
            <w:pPr>
              <w:pStyle w:val="Texto"/>
              <w:ind w:firstLine="0"/>
              <w:jc w:val="right"/>
              <w:rPr>
                <w:b/>
                <w:sz w:val="20"/>
              </w:rPr>
            </w:pPr>
            <w:r w:rsidRPr="00125D0F">
              <w:rPr>
                <w:b/>
                <w:i/>
                <w:color w:val="0070C0"/>
                <w:szCs w:val="14"/>
              </w:rPr>
              <w:t>Fracción arancelaria adicionada DOF 26-08-2016</w:t>
            </w:r>
          </w:p>
        </w:tc>
      </w:tr>
      <w:tr w:rsidR="00EC6031" w:rsidRPr="00125D0F"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125D0F" w:rsidRDefault="00EC6031" w:rsidP="00CD05A1">
            <w:pPr>
              <w:pStyle w:val="Texto"/>
              <w:ind w:firstLine="0"/>
              <w:jc w:val="right"/>
              <w:rPr>
                <w:szCs w:val="14"/>
              </w:rPr>
            </w:pPr>
            <w:r w:rsidRPr="00125D0F">
              <w:rPr>
                <w:b/>
                <w:i/>
                <w:color w:val="0070C0"/>
                <w:szCs w:val="14"/>
              </w:rPr>
              <w:t>Fracción arancelaria 6203.43.99 eliminada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6203.49.01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las demás materias textiles.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6204.13.99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lastRenderedPageBreak/>
              <w:t>6204.19.01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 excepto lo comprendido en la fracción 6204.19.03.</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6204.19.02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6204.19.03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6204.19.99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6204.21.01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6204.22.01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6204.23.01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fibras sintéticas.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6204.29.01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De las demás materias textiles.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6204.31.01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6204.32.01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6204.33.01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6204.33.02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Con un contenido de lino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6204.33.99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6204.39.01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De fibras artificiales, excepto lo comprendido en la fracción 6204.39.03.</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6204.39.02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6204.39.03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6204.39.99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lastRenderedPageBreak/>
              <w:t>6204.41.01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jc w:val="center"/>
              <w:rPr>
                <w:sz w:val="20"/>
              </w:rPr>
            </w:pPr>
            <w:r w:rsidRPr="005470C0">
              <w:rPr>
                <w:sz w:val="20"/>
              </w:rPr>
              <w:t>6204.42.01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98"/>
              <w:ind w:firstLine="0"/>
              <w:rPr>
                <w:sz w:val="20"/>
              </w:rPr>
            </w:pPr>
            <w:r w:rsidRPr="005470C0">
              <w:rPr>
                <w:sz w:val="20"/>
              </w:rPr>
              <w:t>Hechos totalmente a mano.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6204.42.99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6204.43.01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Hechos totalmente a mano.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6204.43.02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Con un contenido de lana o pelo fino mayor o igual a 36% en peso, excepto lo comprendido en la fracción 6204.43.01.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6204.43.99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6204.44.01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Hechos totalmente a mano.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6204.44.02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Con un contenido de lana o pelo fino mayor o igual a 36% en peso, excepto lo comprendido en la fracción 6204.44.01.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6204.44.99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6204.49.01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6204.49.99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Hechas totalmente a mano.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6204.53.02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lana o pelo fino mayor o igual a 36% en peso, excepto lo comprendido en la fracción 6204.53.01.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6204.53.99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6204.59.03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Hechas totalmente a mano, de fibras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6204.59.04</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 hechas totalmente a mano.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6204.59.05</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Con un contenido de lana o pelo fino mayor o igual a 36% en peso, excepto lo comprendido en las fracciones 6204.59.01, 6204.59.03 y 6204.59.04.</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6204.59.99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6204.61.01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lang w:val="pt-BR"/>
              </w:rPr>
            </w:pPr>
            <w:r w:rsidRPr="005470C0">
              <w:rPr>
                <w:sz w:val="20"/>
                <w:lang w:val="pt-BR"/>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lang w:val="pt-BR"/>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377F73" w:rsidRDefault="00EC6031" w:rsidP="00CD05A1">
            <w:pPr>
              <w:pStyle w:val="Texto"/>
              <w:spacing w:line="240" w:lineRule="exact"/>
              <w:ind w:firstLine="0"/>
              <w:jc w:val="right"/>
              <w:rPr>
                <w:sz w:val="14"/>
                <w:szCs w:val="14"/>
              </w:rPr>
            </w:pPr>
            <w:r w:rsidRPr="00125D0F">
              <w:rPr>
                <w:b/>
                <w:i/>
                <w:color w:val="0070C0"/>
                <w:szCs w:val="14"/>
              </w:rPr>
              <w:t xml:space="preserve">Fracción arancelaria 6204.62.01 eliminada DOF 26-08-2016 </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6204.62.02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345F8F">
              <w:rPr>
                <w:color w:val="000000"/>
                <w:sz w:val="20"/>
              </w:rPr>
              <w:t>Para mujeres, pantalones largos, pantalones cortos (calzones) y shorts, ceñidos</w:t>
            </w:r>
            <w:r w:rsidRPr="00345F8F">
              <w:rPr>
                <w:rStyle w:val="apple-converted-space"/>
                <w:color w:val="000000"/>
                <w:sz w:val="20"/>
              </w:rPr>
              <w:t> </w:t>
            </w:r>
            <w:r w:rsidRPr="00345F8F">
              <w:rPr>
                <w:color w:val="000000"/>
                <w:sz w:val="20"/>
              </w:rPr>
              <w:t>en la cintura por una banda elástica, un cordón o cualquier otro elemento, sin</w:t>
            </w:r>
            <w:r>
              <w:rPr>
                <w:color w:val="000000"/>
                <w:sz w:val="20"/>
              </w:rPr>
              <w:t xml:space="preserve"> </w:t>
            </w:r>
            <w:r w:rsidRPr="00345F8F">
              <w:rPr>
                <w:color w:val="000000"/>
                <w:sz w:val="20"/>
              </w:rPr>
              <w:t>cremallera, botones o cualquier otro sistema de cierre.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377F73" w:rsidRDefault="00EC6031" w:rsidP="00CD05A1">
            <w:pPr>
              <w:pStyle w:val="Texto"/>
              <w:spacing w:line="240"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6204.62.03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345F8F">
              <w:rPr>
                <w:color w:val="000000"/>
                <w:sz w:val="20"/>
              </w:rPr>
              <w:t>Para niñas, pantalones largos, pantalones cortos (calzones) y shorts, ceñidos en</w:t>
            </w:r>
            <w:r w:rsidRPr="00345F8F">
              <w:rPr>
                <w:rStyle w:val="apple-converted-space"/>
                <w:color w:val="000000"/>
                <w:sz w:val="20"/>
              </w:rPr>
              <w:t> </w:t>
            </w:r>
            <w:r w:rsidRPr="00345F8F">
              <w:rPr>
                <w:color w:val="000000"/>
                <w:sz w:val="20"/>
              </w:rPr>
              <w:t>la cintura por una banda elástica, un cordón o cualquier otro elemento, sin</w:t>
            </w:r>
            <w:r w:rsidRPr="00345F8F">
              <w:rPr>
                <w:rStyle w:val="apple-converted-space"/>
                <w:color w:val="000000"/>
                <w:sz w:val="20"/>
              </w:rPr>
              <w:t> </w:t>
            </w:r>
            <w:r w:rsidRPr="00345F8F">
              <w:rPr>
                <w:color w:val="000000"/>
                <w:sz w:val="20"/>
              </w:rPr>
              <w:t>cremallera, botones o cualquier otro sistema de cierre.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470C0" w:rsidRDefault="00EC6031" w:rsidP="00CD05A1">
            <w:pPr>
              <w:pStyle w:val="Texto"/>
              <w:spacing w:line="240" w:lineRule="exact"/>
              <w:ind w:firstLine="0"/>
              <w:jc w:val="right"/>
              <w:rPr>
                <w:b/>
                <w:sz w:val="20"/>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6204.62.04</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345F8F">
              <w:rPr>
                <w:color w:val="000000"/>
                <w:sz w:val="20"/>
              </w:rPr>
              <w:t>Para mujeres, pantalones largos, pantalones cortos (calzones) y shorts, de</w:t>
            </w:r>
            <w:r w:rsidRPr="00345F8F">
              <w:rPr>
                <w:rStyle w:val="apple-converted-space"/>
                <w:color w:val="000000"/>
                <w:sz w:val="20"/>
              </w:rPr>
              <w:t> </w:t>
            </w:r>
            <w:r w:rsidRPr="00345F8F">
              <w:rPr>
                <w:color w:val="000000"/>
                <w:sz w:val="20"/>
              </w:rPr>
              <w:t>mezclilla ("denim"), con cremallera, botones o cualquier otro sistema de cierre.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377F73" w:rsidRDefault="00EC6031" w:rsidP="00CD05A1">
            <w:pPr>
              <w:pStyle w:val="Texto"/>
              <w:spacing w:line="240"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6204.62.05</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345F8F">
              <w:rPr>
                <w:color w:val="000000"/>
                <w:sz w:val="20"/>
              </w:rPr>
              <w:t>Para niñas, pantalones largos, pantalones cortos (calzones) y shorts, de mezclilla ("denim"), con cremallera, botones o cualquier otro sistema de cierre.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377F73" w:rsidRDefault="00EC6031" w:rsidP="00CD05A1">
            <w:pPr>
              <w:pStyle w:val="Texto"/>
              <w:spacing w:line="240"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6204.62.91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345F8F">
              <w:rPr>
                <w:color w:val="000000"/>
                <w:sz w:val="20"/>
              </w:rPr>
              <w:t>Los demás, para mujeres.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377F73" w:rsidRDefault="00EC6031" w:rsidP="00CD05A1">
            <w:pPr>
              <w:pStyle w:val="Texto"/>
              <w:spacing w:line="240"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6204.62.92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345F8F">
              <w:rPr>
                <w:color w:val="000000"/>
                <w:sz w:val="20"/>
              </w:rPr>
              <w:t>Los demás, para niñas.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b/>
                <w:sz w:val="20"/>
              </w:rPr>
            </w:pPr>
            <w:r w:rsidRPr="00345F8F">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377F73" w:rsidRDefault="00EC6031" w:rsidP="00CD05A1">
            <w:pPr>
              <w:pStyle w:val="Texto"/>
              <w:spacing w:line="240" w:lineRule="exact"/>
              <w:ind w:firstLine="0"/>
              <w:jc w:val="right"/>
              <w:rPr>
                <w:b/>
                <w:sz w:val="14"/>
                <w:szCs w:val="14"/>
              </w:rPr>
            </w:pPr>
            <w:r w:rsidRPr="00125D0F">
              <w:rPr>
                <w:b/>
                <w:i/>
                <w:color w:val="0070C0"/>
                <w:szCs w:val="14"/>
              </w:rPr>
              <w:lastRenderedPageBreak/>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377F73" w:rsidRDefault="00EC6031" w:rsidP="00CD05A1">
            <w:pPr>
              <w:pStyle w:val="Texto"/>
              <w:ind w:firstLine="0"/>
              <w:jc w:val="right"/>
              <w:rPr>
                <w:sz w:val="14"/>
                <w:szCs w:val="14"/>
              </w:rPr>
            </w:pPr>
            <w:r w:rsidRPr="00125D0F">
              <w:rPr>
                <w:b/>
                <w:i/>
                <w:color w:val="0070C0"/>
                <w:szCs w:val="14"/>
              </w:rPr>
              <w:t>Fracción arancelaria 6204.62.99 eliminada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6204.63.01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195C63" w:rsidRDefault="00EC6031" w:rsidP="00CD05A1">
            <w:pPr>
              <w:pStyle w:val="Texto"/>
              <w:spacing w:line="223" w:lineRule="exact"/>
              <w:ind w:firstLine="0"/>
              <w:rPr>
                <w:sz w:val="20"/>
              </w:rPr>
            </w:pPr>
            <w:r w:rsidRPr="00195C63">
              <w:rPr>
                <w:b/>
                <w:sz w:val="20"/>
              </w:rPr>
              <w:t>Únicamente:</w:t>
            </w:r>
            <w:r w:rsidRPr="00195C63">
              <w:t> </w:t>
            </w:r>
            <w:r w:rsidRPr="00195C63">
              <w:rPr>
                <w:sz w:val="20"/>
              </w:rPr>
              <w:t>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6204.63.02</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195C63">
              <w:rPr>
                <w:color w:val="000000"/>
                <w:sz w:val="20"/>
              </w:rPr>
              <w:t>Para mujeres, pantalones largos, pantalones cortos (calzones) y shorts, ceñidos</w:t>
            </w:r>
            <w:r w:rsidRPr="00195C63">
              <w:rPr>
                <w:rStyle w:val="apple-converted-space"/>
                <w:color w:val="000000"/>
                <w:sz w:val="20"/>
              </w:rPr>
              <w:t> </w:t>
            </w:r>
            <w:r w:rsidRPr="00195C63">
              <w:rPr>
                <w:color w:val="000000"/>
                <w:sz w:val="20"/>
              </w:rPr>
              <w:t>en la cintura por una banda elástica, un cordón o cualquier otro elemento, sincremallera, botones o cualquier otro sistema de cierre, excepto lo comprendido en</w:t>
            </w:r>
            <w:r w:rsidRPr="00195C63">
              <w:rPr>
                <w:rStyle w:val="apple-converted-space"/>
                <w:color w:val="000000"/>
                <w:sz w:val="20"/>
              </w:rPr>
              <w:t> </w:t>
            </w:r>
            <w:r w:rsidRPr="00195C63">
              <w:rPr>
                <w:color w:val="000000"/>
                <w:sz w:val="20"/>
              </w:rPr>
              <w:t>la fracción 6204.63.01.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195C63">
              <w:rPr>
                <w:b/>
                <w:bCs/>
                <w:color w:val="000000"/>
                <w:sz w:val="20"/>
              </w:rPr>
              <w:t>Únicamente:</w:t>
            </w:r>
            <w:r w:rsidRPr="00195C63">
              <w:rPr>
                <w:rStyle w:val="apple-converted-space"/>
                <w:color w:val="000000"/>
                <w:sz w:val="20"/>
              </w:rPr>
              <w:t> </w:t>
            </w:r>
            <w:r w:rsidRPr="00195C63">
              <w:rPr>
                <w:color w:val="000000"/>
                <w:sz w:val="20"/>
              </w:rPr>
              <w:t>Artículos de disfraz.</w:t>
            </w:r>
          </w:p>
          <w:p w:rsidR="00EC6031" w:rsidRPr="00377F7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6204.63.03</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195C63">
              <w:rPr>
                <w:color w:val="000000"/>
                <w:sz w:val="20"/>
              </w:rPr>
              <w:t>Para niñas, pantalones largos, pantalones cortos (calzones) y shorts, ceñidos en</w:t>
            </w:r>
            <w:r w:rsidRPr="00195C63">
              <w:rPr>
                <w:rStyle w:val="apple-converted-space"/>
                <w:color w:val="000000"/>
                <w:sz w:val="20"/>
              </w:rPr>
              <w:t> </w:t>
            </w:r>
            <w:r w:rsidRPr="00195C63">
              <w:rPr>
                <w:color w:val="000000"/>
                <w:sz w:val="20"/>
              </w:rPr>
              <w:t>la cintura por una banda elástica, un cordón o cualquier otro elemento, sin</w:t>
            </w:r>
            <w:r w:rsidRPr="00195C63">
              <w:rPr>
                <w:rStyle w:val="apple-converted-space"/>
                <w:color w:val="000000"/>
                <w:sz w:val="20"/>
              </w:rPr>
              <w:t> </w:t>
            </w:r>
            <w:r w:rsidRPr="00195C63">
              <w:rPr>
                <w:color w:val="000000"/>
                <w:sz w:val="20"/>
              </w:rPr>
              <w:t>cremallera, botones o cualquier otro sistema de cierre, excepto lo comprendido en</w:t>
            </w:r>
            <w:r w:rsidRPr="00195C63">
              <w:rPr>
                <w:rStyle w:val="apple-converted-space"/>
                <w:color w:val="000000"/>
                <w:sz w:val="20"/>
              </w:rPr>
              <w:t> </w:t>
            </w:r>
            <w:r w:rsidRPr="00195C63">
              <w:rPr>
                <w:color w:val="000000"/>
                <w:sz w:val="20"/>
              </w:rPr>
              <w:t>la fracción 6204.63.01.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195C63">
              <w:rPr>
                <w:b/>
                <w:bCs/>
                <w:color w:val="000000"/>
                <w:sz w:val="20"/>
              </w:rPr>
              <w:t>Únicamente:</w:t>
            </w:r>
            <w:r w:rsidRPr="00195C63">
              <w:rPr>
                <w:rStyle w:val="apple-converted-space"/>
                <w:color w:val="000000"/>
                <w:sz w:val="20"/>
              </w:rPr>
              <w:t> </w:t>
            </w:r>
            <w:r w:rsidRPr="00195C63">
              <w:rPr>
                <w:color w:val="000000"/>
                <w:sz w:val="20"/>
              </w:rPr>
              <w:t>Artículos de disfraz.</w:t>
            </w:r>
          </w:p>
          <w:p w:rsidR="00EC6031" w:rsidRPr="00377F7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6204.63.04</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195C63">
              <w:rPr>
                <w:color w:val="000000"/>
                <w:sz w:val="20"/>
              </w:rPr>
              <w:t>Para mujeres, pantalones largos, pantalones cortos (calzones) y shorts, del tipomezclilla, con cremallera, botones o cualquier otro sistema de cierre, excepto locomprendido en la fracción 6204.63.01.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195C63">
              <w:rPr>
                <w:b/>
                <w:bCs/>
                <w:color w:val="000000"/>
                <w:sz w:val="20"/>
              </w:rPr>
              <w:t>Únicamente:</w:t>
            </w:r>
            <w:r w:rsidRPr="00195C63">
              <w:rPr>
                <w:rStyle w:val="apple-converted-space"/>
                <w:color w:val="000000"/>
                <w:sz w:val="20"/>
              </w:rPr>
              <w:t> </w:t>
            </w:r>
            <w:r w:rsidRPr="00195C63">
              <w:rPr>
                <w:color w:val="000000"/>
                <w:sz w:val="20"/>
              </w:rPr>
              <w:t>Artículos de disfraz.</w:t>
            </w:r>
          </w:p>
          <w:p w:rsidR="00EC6031" w:rsidRPr="00377F7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6204.63.05</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195C63">
              <w:rPr>
                <w:color w:val="000000"/>
                <w:sz w:val="20"/>
              </w:rPr>
              <w:t>Para niñas, pantalones largos, pantalones cortos (calzones) y shorts, del tipomezclilla, con cremallera, botones o cualquier otro sistema de cierre, excepto locomprendido en la fracción 6204.63.01.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195C63">
              <w:rPr>
                <w:b/>
                <w:bCs/>
                <w:color w:val="000000"/>
                <w:sz w:val="20"/>
              </w:rPr>
              <w:t>Únicamente:</w:t>
            </w:r>
            <w:r w:rsidRPr="00195C63">
              <w:rPr>
                <w:rStyle w:val="apple-converted-space"/>
                <w:color w:val="000000"/>
                <w:sz w:val="20"/>
              </w:rPr>
              <w:t> </w:t>
            </w:r>
            <w:r w:rsidRPr="00195C63">
              <w:rPr>
                <w:color w:val="000000"/>
                <w:sz w:val="20"/>
              </w:rPr>
              <w:t>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6204.63.06</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195C63">
              <w:rPr>
                <w:color w:val="000000"/>
                <w:sz w:val="20"/>
              </w:rPr>
              <w:t>Para mujeres, pantalones largos, pantalones cortos (calzones) y shorts, de</w:t>
            </w:r>
            <w:r w:rsidRPr="00195C63">
              <w:rPr>
                <w:rStyle w:val="apple-converted-space"/>
                <w:color w:val="000000"/>
                <w:sz w:val="20"/>
              </w:rPr>
              <w:t> </w:t>
            </w:r>
            <w:r w:rsidRPr="00195C63">
              <w:rPr>
                <w:color w:val="000000"/>
                <w:sz w:val="20"/>
              </w:rPr>
              <w:t>poliéster, con cremallera, botones o cualquier otro sistema de cierre, excepto lo</w:t>
            </w:r>
            <w:r w:rsidRPr="00195C63">
              <w:rPr>
                <w:rStyle w:val="apple-converted-space"/>
                <w:color w:val="000000"/>
                <w:sz w:val="20"/>
              </w:rPr>
              <w:t> </w:t>
            </w:r>
            <w:r w:rsidRPr="00195C63">
              <w:rPr>
                <w:color w:val="000000"/>
                <w:sz w:val="20"/>
              </w:rPr>
              <w:t>comprendido en la fracción 6204.63.01.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195C63">
              <w:rPr>
                <w:b/>
                <w:bCs/>
                <w:color w:val="000000"/>
                <w:sz w:val="20"/>
              </w:rPr>
              <w:t>Únicamente:</w:t>
            </w:r>
            <w:r w:rsidRPr="00195C63">
              <w:rPr>
                <w:rStyle w:val="apple-converted-space"/>
                <w:color w:val="000000"/>
                <w:sz w:val="20"/>
              </w:rPr>
              <w:t> </w:t>
            </w:r>
            <w:r w:rsidRPr="00195C63">
              <w:rPr>
                <w:color w:val="000000"/>
                <w:sz w:val="20"/>
              </w:rPr>
              <w:t>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6204.63.07</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195C63">
              <w:rPr>
                <w:color w:val="000000"/>
                <w:sz w:val="20"/>
              </w:rPr>
              <w:t>Para niñas, pantalones largos, pantalones cortos (calzones) y shorts, de poliéster</w:t>
            </w:r>
            <w:r w:rsidRPr="00E86B75">
              <w:rPr>
                <w:color w:val="000000"/>
                <w:sz w:val="20"/>
              </w:rPr>
              <w:t>, con</w:t>
            </w:r>
            <w:r w:rsidRPr="00195C63">
              <w:rPr>
                <w:color w:val="000000"/>
                <w:sz w:val="20"/>
              </w:rPr>
              <w:t xml:space="preserve"> cremallera, botones o cualquier otro sistema de cierre, excepto lo</w:t>
            </w:r>
            <w:r w:rsidRPr="00195C63">
              <w:rPr>
                <w:rStyle w:val="apple-converted-space"/>
                <w:color w:val="000000"/>
                <w:sz w:val="20"/>
              </w:rPr>
              <w:t> </w:t>
            </w:r>
            <w:r w:rsidRPr="00195C63">
              <w:rPr>
                <w:color w:val="000000"/>
                <w:sz w:val="20"/>
              </w:rPr>
              <w:t>comprendido en la fracción 6204.63.01.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195C63">
              <w:rPr>
                <w:b/>
                <w:bCs/>
                <w:color w:val="000000"/>
                <w:sz w:val="20"/>
              </w:rPr>
              <w:t>Únicamente:</w:t>
            </w:r>
            <w:r w:rsidRPr="00195C63">
              <w:rPr>
                <w:rStyle w:val="apple-converted-space"/>
                <w:color w:val="000000"/>
                <w:sz w:val="20"/>
              </w:rPr>
              <w:t> </w:t>
            </w:r>
            <w:r w:rsidRPr="00195C63">
              <w:rPr>
                <w:color w:val="000000"/>
                <w:sz w:val="20"/>
              </w:rPr>
              <w:t>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6204.63.91</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195C63">
              <w:rPr>
                <w:color w:val="000000"/>
                <w:sz w:val="20"/>
              </w:rPr>
              <w:t>Los demás, para mujeres.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195C63">
              <w:rPr>
                <w:b/>
                <w:bCs/>
                <w:color w:val="000000"/>
                <w:sz w:val="20"/>
              </w:rPr>
              <w:t>Únicamente:</w:t>
            </w:r>
            <w:r w:rsidRPr="00195C63">
              <w:rPr>
                <w:rStyle w:val="apple-converted-space"/>
                <w:color w:val="000000"/>
                <w:sz w:val="20"/>
              </w:rPr>
              <w:t> </w:t>
            </w:r>
            <w:r w:rsidRPr="00195C63">
              <w:rPr>
                <w:color w:val="000000"/>
                <w:sz w:val="20"/>
              </w:rPr>
              <w:t>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195C63">
              <w:rPr>
                <w:color w:val="000000"/>
                <w:sz w:val="20"/>
              </w:rPr>
              <w:t>6204.63.92</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195C63">
              <w:rPr>
                <w:color w:val="000000"/>
                <w:sz w:val="20"/>
              </w:rPr>
              <w:t>Los demás, para niñas.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shd w:val="clear" w:color="auto" w:fill="FFFFFF"/>
              </w:rPr>
            </w:pPr>
            <w:r w:rsidRPr="00195C63">
              <w:rPr>
                <w:b/>
                <w:bCs/>
                <w:color w:val="000000"/>
                <w:sz w:val="20"/>
                <w:shd w:val="clear" w:color="auto" w:fill="FFFFFF"/>
              </w:rPr>
              <w:t>Únicamente:</w:t>
            </w:r>
            <w:r w:rsidRPr="00195C63">
              <w:rPr>
                <w:rStyle w:val="apple-converted-space"/>
                <w:color w:val="000000"/>
                <w:sz w:val="20"/>
                <w:shd w:val="clear" w:color="auto" w:fill="FFFFFF"/>
              </w:rPr>
              <w:t> </w:t>
            </w:r>
            <w:r w:rsidRPr="00195C63">
              <w:rPr>
                <w:color w:val="000000"/>
                <w:sz w:val="20"/>
                <w:shd w:val="clear" w:color="auto" w:fill="FFFFFF"/>
              </w:rPr>
              <w:t>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 w:val="22"/>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125D0F" w:rsidRDefault="00EC6031" w:rsidP="00CD05A1">
            <w:pPr>
              <w:pStyle w:val="Texto"/>
              <w:spacing w:line="223" w:lineRule="exact"/>
              <w:ind w:firstLine="0"/>
              <w:jc w:val="right"/>
              <w:rPr>
                <w:szCs w:val="14"/>
              </w:rPr>
            </w:pPr>
            <w:r w:rsidRPr="00125D0F">
              <w:rPr>
                <w:b/>
                <w:i/>
                <w:color w:val="0070C0"/>
                <w:szCs w:val="14"/>
              </w:rPr>
              <w:t>Fracción arancelaria 6204.63.99 eliminada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125D0F" w:rsidRDefault="00EC6031" w:rsidP="00CD05A1">
            <w:pPr>
              <w:pStyle w:val="Texto"/>
              <w:spacing w:line="223" w:lineRule="exact"/>
              <w:ind w:firstLine="0"/>
              <w:jc w:val="right"/>
              <w:rPr>
                <w:szCs w:val="14"/>
              </w:rPr>
            </w:pPr>
            <w:r w:rsidRPr="00125D0F">
              <w:rPr>
                <w:b/>
                <w:i/>
                <w:color w:val="0070C0"/>
                <w:szCs w:val="14"/>
              </w:rPr>
              <w:t>Fracción arancelaria 6204.69.01 eliminada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lastRenderedPageBreak/>
              <w:t>6204.69.02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Con un contenido de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6204.69.03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Con un contenido de lana o pelo fino mayor o igual a 36%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sz w:val="20"/>
              </w:rPr>
              <w:t>6204.69.04</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sz w:val="20"/>
              </w:rPr>
              <w:t>De fibras artificiales, para mujeres, excepto lo comprendido en la fracción</w:t>
            </w:r>
            <w:r>
              <w:rPr>
                <w:sz w:val="20"/>
              </w:rPr>
              <w:t xml:space="preserve"> </w:t>
            </w:r>
            <w:r w:rsidRPr="00345F8F">
              <w:rPr>
                <w:sz w:val="20"/>
              </w:rPr>
              <w:t>6204.69.03.</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195C63">
              <w:rPr>
                <w:b/>
                <w:sz w:val="20"/>
              </w:rPr>
              <w:t>Únicamente:</w:t>
            </w:r>
            <w:r w:rsidRPr="00345F8F">
              <w:rPr>
                <w:sz w:val="20"/>
              </w:rPr>
              <w:t> 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sz w:val="20"/>
              </w:rPr>
              <w:t>6204.69.05</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sz w:val="20"/>
              </w:rPr>
              <w:t>De fibras artificiales, para niñas, excepto lo comprendido en la fracción 6204.69.03</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195C63">
              <w:rPr>
                <w:b/>
                <w:sz w:val="20"/>
              </w:rPr>
              <w:t>Únicamente:</w:t>
            </w:r>
            <w:r w:rsidRPr="00345F8F">
              <w:rPr>
                <w:sz w:val="20"/>
              </w:rPr>
              <w:t> 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6204.69.99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6205.20.01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Hechas totalmente a mano.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sz w:val="20"/>
              </w:rPr>
              <w:t>6205.20.91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sz w:val="20"/>
              </w:rPr>
              <w:t>Para hombres, excepto lo comprendido en la fracción 6205.20.01.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FD4FED">
              <w:rPr>
                <w:b/>
                <w:sz w:val="20"/>
              </w:rPr>
              <w:t>Únicamente:</w:t>
            </w:r>
            <w:r w:rsidRPr="00345F8F">
              <w:rPr>
                <w:sz w:val="20"/>
              </w:rPr>
              <w:t> 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sz w:val="20"/>
              </w:rPr>
              <w:t>6205.20.92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sz w:val="20"/>
              </w:rPr>
              <w:t>Para niños, excepto lo comprendido en la fracción 6205.20.01.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jc w:val="left"/>
              <w:rPr>
                <w:sz w:val="20"/>
              </w:rPr>
            </w:pPr>
            <w:r w:rsidRPr="00FD4FED">
              <w:rPr>
                <w:b/>
                <w:sz w:val="20"/>
              </w:rPr>
              <w:t>Únicamente:</w:t>
            </w:r>
            <w:r w:rsidRPr="00345F8F">
              <w:rPr>
                <w:sz w:val="20"/>
              </w:rPr>
              <w:t> Artículos de disfraz</w:t>
            </w:r>
          </w:p>
          <w:p w:rsidR="00EC6031" w:rsidRPr="001B5183" w:rsidRDefault="00EC6031" w:rsidP="00CD05A1">
            <w:pPr>
              <w:pStyle w:val="Texto"/>
              <w:spacing w:line="223" w:lineRule="exact"/>
              <w:ind w:firstLine="0"/>
              <w:jc w:val="right"/>
              <w:rPr>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1B5183" w:rsidRDefault="00EC6031" w:rsidP="00CD05A1">
            <w:pPr>
              <w:pStyle w:val="Texto"/>
              <w:spacing w:line="223" w:lineRule="exact"/>
              <w:ind w:firstLine="0"/>
              <w:jc w:val="right"/>
              <w:rPr>
                <w:sz w:val="14"/>
                <w:szCs w:val="14"/>
              </w:rPr>
            </w:pPr>
            <w:r w:rsidRPr="00125D0F">
              <w:rPr>
                <w:b/>
                <w:i/>
                <w:color w:val="0070C0"/>
                <w:szCs w:val="14"/>
              </w:rPr>
              <w:t>Fracción arancelaria 6205.20.99 eliminada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6205.30.01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Hechas totalmente a mano.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FD4FED">
              <w:rPr>
                <w:color w:val="000000"/>
                <w:sz w:val="20"/>
              </w:rPr>
              <w:t>6205.30.91</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FD4FED">
              <w:rPr>
                <w:color w:val="000000"/>
                <w:sz w:val="20"/>
              </w:rPr>
              <w:t>Para hombres, excepto lo comprendido en la fracción 6205.30.01.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FD4FED">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FD4FED">
              <w:rPr>
                <w:b/>
                <w:bCs/>
                <w:color w:val="000000"/>
                <w:sz w:val="20"/>
              </w:rPr>
              <w:t>Únicamente:</w:t>
            </w:r>
            <w:r w:rsidRPr="00FD4FED">
              <w:rPr>
                <w:rStyle w:val="apple-converted-space"/>
                <w:color w:val="000000"/>
                <w:sz w:val="20"/>
              </w:rPr>
              <w:t> </w:t>
            </w:r>
            <w:r w:rsidRPr="00FD4FED">
              <w:rPr>
                <w:color w:val="000000"/>
                <w:sz w:val="20"/>
              </w:rPr>
              <w:t>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FD4FED">
              <w:rPr>
                <w:color w:val="000000"/>
                <w:sz w:val="20"/>
              </w:rPr>
              <w:t>6205.30.92</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FD4FED">
              <w:rPr>
                <w:color w:val="000000"/>
                <w:sz w:val="20"/>
              </w:rPr>
              <w:t>Para niños, excepto lo comprendido en la fracción 6205.30.01.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23" w:lineRule="exact"/>
              <w:ind w:firstLine="0"/>
              <w:jc w:val="center"/>
              <w:rPr>
                <w:b/>
                <w:sz w:val="20"/>
              </w:rPr>
            </w:pPr>
            <w:r w:rsidRPr="00FD4FED">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FD4FED">
              <w:rPr>
                <w:b/>
                <w:bCs/>
                <w:color w:val="000000"/>
                <w:sz w:val="20"/>
              </w:rPr>
              <w:t>Únicamente:</w:t>
            </w:r>
            <w:r w:rsidRPr="00FD4FED">
              <w:rPr>
                <w:rStyle w:val="apple-converted-space"/>
                <w:color w:val="000000"/>
                <w:sz w:val="20"/>
              </w:rPr>
              <w:t> </w:t>
            </w:r>
            <w:r w:rsidRPr="00FD4FED">
              <w:rPr>
                <w:color w:val="000000"/>
                <w:sz w:val="20"/>
              </w:rPr>
              <w:t>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1B5183" w:rsidRDefault="00EC6031" w:rsidP="00CD05A1">
            <w:pPr>
              <w:pStyle w:val="Texto"/>
              <w:spacing w:line="223" w:lineRule="exact"/>
              <w:ind w:firstLine="0"/>
              <w:jc w:val="right"/>
              <w:rPr>
                <w:sz w:val="14"/>
                <w:szCs w:val="14"/>
              </w:rPr>
            </w:pPr>
            <w:r w:rsidRPr="00125D0F">
              <w:rPr>
                <w:b/>
                <w:i/>
                <w:color w:val="0070C0"/>
                <w:szCs w:val="14"/>
              </w:rPr>
              <w:t>Fracción arancelaria 6205.30.99 eliminada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6205.90.01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Con un contenido en seda mayor o igual a 70% en peso.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6205.90.02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De lana o pelo fino.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6205.90.99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6206.10.01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seda o desperdicios de seda.</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6206.20.01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Hechas totalmente a mano.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6206.20.99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1B5183" w:rsidRDefault="00EC6031" w:rsidP="00CD05A1">
            <w:pPr>
              <w:pStyle w:val="Texto"/>
              <w:spacing w:line="240" w:lineRule="exact"/>
              <w:ind w:firstLine="0"/>
              <w:jc w:val="right"/>
              <w:rPr>
                <w:sz w:val="14"/>
                <w:szCs w:val="14"/>
              </w:rPr>
            </w:pPr>
            <w:r w:rsidRPr="00125D0F">
              <w:rPr>
                <w:b/>
                <w:i/>
                <w:color w:val="0070C0"/>
                <w:szCs w:val="14"/>
              </w:rPr>
              <w:t>Fracción arancelaria 6206.30.01 eliminada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b/>
                <w:sz w:val="20"/>
              </w:rPr>
            </w:pPr>
            <w:r w:rsidRPr="00FD4FED">
              <w:rPr>
                <w:color w:val="000000"/>
                <w:sz w:val="20"/>
              </w:rPr>
              <w:t>6206.30.02</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rPr>
                <w:b/>
                <w:sz w:val="20"/>
              </w:rPr>
            </w:pPr>
            <w:r w:rsidRPr="00FD4FED">
              <w:rPr>
                <w:color w:val="000000"/>
                <w:sz w:val="20"/>
              </w:rPr>
              <w:t>Para mujeres.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b/>
                <w:sz w:val="20"/>
              </w:rPr>
            </w:pPr>
            <w:r w:rsidRPr="00FD4FED">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FD4FED">
              <w:rPr>
                <w:b/>
                <w:bCs/>
                <w:color w:val="000000"/>
                <w:sz w:val="20"/>
              </w:rPr>
              <w:t>Únicamente:</w:t>
            </w:r>
            <w:r w:rsidRPr="00FD4FED">
              <w:rPr>
                <w:rStyle w:val="apple-converted-space"/>
                <w:color w:val="000000"/>
                <w:sz w:val="20"/>
              </w:rPr>
              <w:t> </w:t>
            </w:r>
            <w:r w:rsidRPr="00FD4FED">
              <w:rPr>
                <w:color w:val="000000"/>
                <w:sz w:val="20"/>
              </w:rPr>
              <w:t>Artículos de disfraz.</w:t>
            </w:r>
          </w:p>
          <w:p w:rsidR="00EC6031" w:rsidRPr="001B5183" w:rsidRDefault="00EC6031" w:rsidP="00CD05A1">
            <w:pPr>
              <w:pStyle w:val="Texto"/>
              <w:spacing w:line="240"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b/>
                <w:sz w:val="20"/>
              </w:rPr>
            </w:pPr>
            <w:r w:rsidRPr="00FD4FED">
              <w:rPr>
                <w:color w:val="000000"/>
                <w:sz w:val="20"/>
              </w:rPr>
              <w:t>6206.30.03</w:t>
            </w:r>
          </w:p>
        </w:tc>
        <w:tc>
          <w:tcPr>
            <w:tcW w:w="673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rPr>
                <w:b/>
                <w:sz w:val="20"/>
              </w:rPr>
            </w:pPr>
            <w:r w:rsidRPr="00FD4FED">
              <w:rPr>
                <w:color w:val="000000"/>
                <w:sz w:val="20"/>
              </w:rPr>
              <w:t>Para niñas.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b/>
                <w:sz w:val="20"/>
              </w:rPr>
            </w:pPr>
            <w:r w:rsidRPr="00FD4FED">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FD4FED">
              <w:rPr>
                <w:b/>
                <w:bCs/>
                <w:color w:val="000000"/>
                <w:sz w:val="20"/>
              </w:rPr>
              <w:t>Únicamente:</w:t>
            </w:r>
            <w:r w:rsidRPr="00FD4FED">
              <w:rPr>
                <w:rStyle w:val="apple-converted-space"/>
                <w:color w:val="000000"/>
                <w:sz w:val="20"/>
              </w:rPr>
              <w:t> </w:t>
            </w:r>
            <w:r w:rsidRPr="00FD4FED">
              <w:rPr>
                <w:color w:val="000000"/>
                <w:sz w:val="20"/>
              </w:rPr>
              <w:t>Artículos de disfraz.</w:t>
            </w:r>
          </w:p>
          <w:p w:rsidR="00EC6031" w:rsidRPr="001B5183" w:rsidRDefault="00EC6031" w:rsidP="00CD05A1">
            <w:pPr>
              <w:pStyle w:val="Texto"/>
              <w:spacing w:line="240"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6206.40.01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Hechas totalmente a mano.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6206.40.02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Con un contenido de lana o pelo fino mayor o igual a 36% en peso, excepto lo comprendido en la fracción 6206.40.01.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color w:val="000000"/>
                <w:sz w:val="20"/>
              </w:rPr>
              <w:t>6206.40</w:t>
            </w:r>
            <w:r>
              <w:rPr>
                <w:color w:val="000000"/>
                <w:sz w:val="20"/>
              </w:rPr>
              <w:t>.</w:t>
            </w:r>
            <w:r w:rsidRPr="00345F8F">
              <w:rPr>
                <w:color w:val="000000"/>
                <w:sz w:val="20"/>
              </w:rPr>
              <w:t>91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color w:val="000000"/>
                <w:sz w:val="20"/>
              </w:rPr>
              <w:t>Para mujeres, excepto lo comprendido en las fracciones 6206.40.01 y 6206.40.02.</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A806A8">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1B5183"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color w:val="000000"/>
                <w:sz w:val="20"/>
              </w:rPr>
              <w:t>6206.40.92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color w:val="000000"/>
                <w:sz w:val="20"/>
              </w:rPr>
              <w:t>Para niñas, excepto lo comprendido en las fracciones 6206.40.01 y 6206.40.02.</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r w:rsidRPr="00345F8F">
              <w:rPr>
                <w:color w:val="000000"/>
                <w:sz w:val="20"/>
              </w:rPr>
              <w:t> </w:t>
            </w:r>
          </w:p>
        </w:tc>
        <w:tc>
          <w:tcPr>
            <w:tcW w:w="6734"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A806A8">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1B5183" w:rsidRDefault="00EC6031" w:rsidP="00CD05A1">
            <w:pPr>
              <w:pStyle w:val="Texto"/>
              <w:spacing w:line="223" w:lineRule="exact"/>
              <w:ind w:firstLine="0"/>
              <w:rPr>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1B5183" w:rsidRDefault="00EC6031" w:rsidP="00CD05A1">
            <w:pPr>
              <w:pStyle w:val="Texto"/>
              <w:spacing w:line="223" w:lineRule="exact"/>
              <w:ind w:firstLine="0"/>
              <w:jc w:val="right"/>
              <w:rPr>
                <w:sz w:val="14"/>
                <w:szCs w:val="14"/>
              </w:rPr>
            </w:pPr>
            <w:r w:rsidRPr="00125D0F">
              <w:rPr>
                <w:b/>
                <w:i/>
                <w:color w:val="0070C0"/>
                <w:szCs w:val="14"/>
              </w:rPr>
              <w:t>Fracción arancelaria 6206.40.99 eliminada DOF 26-08-2016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6206.90.01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Con mezclas de algodón.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6206.90.99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125D0F"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125D0F" w:rsidRDefault="00EC6031" w:rsidP="00CD05A1">
            <w:pPr>
              <w:pStyle w:val="Texto"/>
              <w:spacing w:line="223" w:lineRule="exact"/>
              <w:ind w:firstLine="0"/>
              <w:jc w:val="right"/>
              <w:rPr>
                <w:szCs w:val="14"/>
              </w:rPr>
            </w:pPr>
            <w:r w:rsidRPr="00125D0F">
              <w:rPr>
                <w:b/>
                <w:i/>
                <w:color w:val="0070C0"/>
                <w:szCs w:val="14"/>
              </w:rPr>
              <w:t>Fracción arancelaria 6209.20.01 eliminada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E86B75" w:rsidRDefault="00EC6031" w:rsidP="00CD05A1">
            <w:pPr>
              <w:pStyle w:val="Texto"/>
              <w:spacing w:line="223" w:lineRule="exact"/>
              <w:ind w:firstLine="0"/>
              <w:jc w:val="center"/>
              <w:rPr>
                <w:b/>
                <w:sz w:val="20"/>
              </w:rPr>
            </w:pPr>
            <w:r w:rsidRPr="00925389">
              <w:rPr>
                <w:color w:val="000000"/>
                <w:sz w:val="20"/>
              </w:rPr>
              <w:t>6209.20.02</w:t>
            </w:r>
          </w:p>
        </w:tc>
        <w:tc>
          <w:tcPr>
            <w:tcW w:w="6734" w:type="dxa"/>
            <w:tcBorders>
              <w:top w:val="single" w:sz="6" w:space="0" w:color="000000"/>
              <w:left w:val="single" w:sz="6" w:space="0" w:color="auto"/>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925389">
              <w:rPr>
                <w:color w:val="000000"/>
                <w:sz w:val="20"/>
              </w:rPr>
              <w:t>Mamelucos, pañaleros, vestidos, abrigos, chaquetones y demás prendas de vestirque cubran la mayor parte del cuerpo; trajes y demás prendas de vestir que</w:t>
            </w:r>
            <w:r w:rsidRPr="00925389">
              <w:rPr>
                <w:rStyle w:val="apple-converted-space"/>
                <w:color w:val="000000"/>
                <w:sz w:val="20"/>
              </w:rPr>
              <w:t> </w:t>
            </w:r>
            <w:r w:rsidRPr="00925389">
              <w:rPr>
                <w:color w:val="000000"/>
                <w:sz w:val="20"/>
              </w:rPr>
              <w:t>cubran mediante dos o más de ellas la parte superior e inferior del cuerpo o una</w:t>
            </w:r>
            <w:r w:rsidRPr="00925389">
              <w:rPr>
                <w:rStyle w:val="apple-converted-space"/>
                <w:color w:val="000000"/>
                <w:sz w:val="20"/>
              </w:rPr>
              <w:t> </w:t>
            </w:r>
            <w:r w:rsidRPr="00925389">
              <w:rPr>
                <w:color w:val="000000"/>
                <w:sz w:val="20"/>
              </w:rPr>
              <w:t>proporción de ambas.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E86B75" w:rsidRDefault="00EC6031" w:rsidP="00CD05A1">
            <w:pPr>
              <w:pStyle w:val="Texto"/>
              <w:spacing w:line="223" w:lineRule="exact"/>
              <w:ind w:firstLine="0"/>
              <w:jc w:val="center"/>
              <w:rPr>
                <w:b/>
                <w:sz w:val="20"/>
              </w:rPr>
            </w:pPr>
            <w:r w:rsidRPr="00925389">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925389">
              <w:rPr>
                <w:b/>
                <w:bCs/>
                <w:color w:val="000000"/>
                <w:sz w:val="20"/>
              </w:rPr>
              <w:t>Únicamente:</w:t>
            </w:r>
            <w:r w:rsidRPr="00925389">
              <w:rPr>
                <w:rStyle w:val="apple-converted-space"/>
                <w:color w:val="000000"/>
                <w:sz w:val="20"/>
              </w:rPr>
              <w:t> </w:t>
            </w:r>
            <w:r w:rsidRPr="00925389">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lastRenderedPageBreak/>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E86B75" w:rsidRDefault="00EC6031" w:rsidP="00CD05A1">
            <w:pPr>
              <w:pStyle w:val="Texto"/>
              <w:spacing w:line="223" w:lineRule="exact"/>
              <w:ind w:firstLine="0"/>
              <w:jc w:val="center"/>
              <w:rPr>
                <w:b/>
                <w:sz w:val="20"/>
              </w:rPr>
            </w:pPr>
            <w:r w:rsidRPr="00925389">
              <w:rPr>
                <w:color w:val="000000"/>
                <w:sz w:val="20"/>
              </w:rPr>
              <w:lastRenderedPageBreak/>
              <w:t>6209.20.03</w:t>
            </w:r>
          </w:p>
        </w:tc>
        <w:tc>
          <w:tcPr>
            <w:tcW w:w="6734" w:type="dxa"/>
            <w:tcBorders>
              <w:top w:val="single" w:sz="6" w:space="0" w:color="000000"/>
              <w:left w:val="single" w:sz="6" w:space="0" w:color="auto"/>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925389">
              <w:rPr>
                <w:color w:val="000000"/>
                <w:sz w:val="20"/>
              </w:rPr>
              <w:t>Camisas, camisetas, sudaderas, chamarras, suéteres y demás prendas de vestirque cubran la parte superior del cuerpo.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E86B75" w:rsidRDefault="00EC6031" w:rsidP="00CD05A1">
            <w:pPr>
              <w:pStyle w:val="Texto"/>
              <w:spacing w:line="223" w:lineRule="exact"/>
              <w:ind w:firstLine="0"/>
              <w:jc w:val="center"/>
              <w:rPr>
                <w:b/>
                <w:sz w:val="20"/>
              </w:rPr>
            </w:pPr>
            <w:r w:rsidRPr="00925389">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925389">
              <w:rPr>
                <w:b/>
                <w:bCs/>
                <w:color w:val="000000"/>
                <w:sz w:val="20"/>
              </w:rPr>
              <w:t>Únicamente:</w:t>
            </w:r>
            <w:r w:rsidRPr="00925389">
              <w:rPr>
                <w:rStyle w:val="apple-converted-space"/>
                <w:color w:val="000000"/>
                <w:sz w:val="20"/>
              </w:rPr>
              <w:t> </w:t>
            </w:r>
            <w:r w:rsidRPr="00925389">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E86B75" w:rsidRDefault="00EC6031" w:rsidP="00CD05A1">
            <w:pPr>
              <w:pStyle w:val="Texto"/>
              <w:spacing w:line="223" w:lineRule="exact"/>
              <w:ind w:firstLine="0"/>
              <w:jc w:val="center"/>
              <w:rPr>
                <w:b/>
                <w:sz w:val="20"/>
              </w:rPr>
            </w:pPr>
            <w:r w:rsidRPr="00925389">
              <w:rPr>
                <w:color w:val="000000"/>
                <w:sz w:val="20"/>
              </w:rPr>
              <w:t>6209.20.04</w:t>
            </w:r>
          </w:p>
        </w:tc>
        <w:tc>
          <w:tcPr>
            <w:tcW w:w="6734" w:type="dxa"/>
            <w:tcBorders>
              <w:top w:val="single" w:sz="6" w:space="0" w:color="000000"/>
              <w:left w:val="single" w:sz="6" w:space="0" w:color="auto"/>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925389">
              <w:rPr>
                <w:color w:val="000000"/>
                <w:sz w:val="20"/>
              </w:rPr>
              <w:t>Pantalones, shorts, faldas, calzoncillos y demás prendas de vestir que cubran laparte inferior del cuerpo.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E86B75" w:rsidRDefault="00EC6031" w:rsidP="00CD05A1">
            <w:pPr>
              <w:pStyle w:val="Texto"/>
              <w:spacing w:line="223" w:lineRule="exact"/>
              <w:ind w:firstLine="0"/>
              <w:jc w:val="center"/>
              <w:rPr>
                <w:b/>
                <w:sz w:val="20"/>
              </w:rPr>
            </w:pPr>
            <w:r w:rsidRPr="00925389">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925389">
              <w:rPr>
                <w:b/>
                <w:bCs/>
                <w:color w:val="000000"/>
                <w:sz w:val="20"/>
              </w:rPr>
              <w:t>Únicamente:</w:t>
            </w:r>
            <w:r w:rsidRPr="00925389">
              <w:rPr>
                <w:rStyle w:val="apple-converted-space"/>
                <w:color w:val="000000"/>
                <w:sz w:val="20"/>
              </w:rPr>
              <w:t> </w:t>
            </w:r>
            <w:r w:rsidRPr="00925389">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E86B75" w:rsidRDefault="00EC6031" w:rsidP="00CD05A1">
            <w:pPr>
              <w:pStyle w:val="Texto"/>
              <w:spacing w:line="223" w:lineRule="exact"/>
              <w:ind w:firstLine="0"/>
              <w:jc w:val="center"/>
              <w:rPr>
                <w:b/>
                <w:sz w:val="20"/>
              </w:rPr>
            </w:pPr>
            <w:r w:rsidRPr="00925389">
              <w:rPr>
                <w:color w:val="000000"/>
                <w:sz w:val="20"/>
              </w:rPr>
              <w:t>6209.20.99</w:t>
            </w:r>
          </w:p>
        </w:tc>
        <w:tc>
          <w:tcPr>
            <w:tcW w:w="6734" w:type="dxa"/>
            <w:tcBorders>
              <w:top w:val="single" w:sz="6" w:space="0" w:color="000000"/>
              <w:left w:val="single" w:sz="6" w:space="0" w:color="auto"/>
              <w:bottom w:val="single" w:sz="6" w:space="0" w:color="000000"/>
              <w:right w:val="single" w:sz="6" w:space="0" w:color="000000"/>
            </w:tcBorders>
          </w:tcPr>
          <w:p w:rsidR="00EC6031" w:rsidRPr="00E86B75" w:rsidRDefault="00EC6031" w:rsidP="00CD05A1">
            <w:pPr>
              <w:pStyle w:val="Texto"/>
              <w:spacing w:line="223" w:lineRule="exact"/>
              <w:ind w:firstLine="0"/>
              <w:rPr>
                <w:b/>
                <w:sz w:val="20"/>
              </w:rPr>
            </w:pPr>
            <w:r w:rsidRPr="00925389">
              <w:rPr>
                <w:color w:val="000000"/>
                <w:sz w:val="20"/>
              </w:rPr>
              <w:t>Los demás.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E86B75" w:rsidRDefault="00EC6031" w:rsidP="00CD05A1">
            <w:pPr>
              <w:pStyle w:val="Texto"/>
              <w:spacing w:line="223" w:lineRule="exact"/>
              <w:ind w:firstLine="0"/>
              <w:jc w:val="center"/>
              <w:rPr>
                <w:b/>
                <w:sz w:val="20"/>
              </w:rPr>
            </w:pPr>
            <w:r w:rsidRPr="00925389">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3" w:lineRule="exact"/>
              <w:ind w:firstLine="0"/>
              <w:rPr>
                <w:color w:val="000000"/>
                <w:sz w:val="20"/>
              </w:rPr>
            </w:pPr>
            <w:r w:rsidRPr="00925389">
              <w:rPr>
                <w:b/>
                <w:bCs/>
                <w:color w:val="000000"/>
                <w:sz w:val="20"/>
              </w:rPr>
              <w:t>Únicamente:</w:t>
            </w:r>
            <w:r w:rsidRPr="00925389">
              <w:rPr>
                <w:rStyle w:val="apple-converted-space"/>
                <w:color w:val="000000"/>
                <w:sz w:val="20"/>
              </w:rPr>
              <w:t> </w:t>
            </w:r>
            <w:r w:rsidRPr="00925389">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125D0F"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125D0F" w:rsidRDefault="00EC6031" w:rsidP="00CD05A1">
            <w:pPr>
              <w:pStyle w:val="Texto"/>
              <w:spacing w:line="223" w:lineRule="exact"/>
              <w:ind w:firstLine="0"/>
              <w:jc w:val="right"/>
              <w:rPr>
                <w:szCs w:val="14"/>
              </w:rPr>
            </w:pPr>
            <w:r w:rsidRPr="00125D0F">
              <w:rPr>
                <w:b/>
                <w:i/>
                <w:color w:val="0070C0"/>
                <w:szCs w:val="14"/>
              </w:rPr>
              <w:t>Fracción arancelaria 6209.30.01 eliminada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6209.30.02</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color w:val="000000"/>
                <w:sz w:val="20"/>
              </w:rPr>
              <w:t>Mamelucos, pañaleros, vestidos, abrigos, chaquetones y demás prendas de vestirque cubran la mayor parte del cuerpo; trajes y demás prendas de vestir que</w:t>
            </w:r>
            <w:r w:rsidRPr="00345F8F">
              <w:rPr>
                <w:rStyle w:val="apple-converted-space"/>
                <w:color w:val="000000"/>
                <w:sz w:val="20"/>
              </w:rPr>
              <w:t> </w:t>
            </w:r>
            <w:r w:rsidRPr="00345F8F">
              <w:rPr>
                <w:color w:val="000000"/>
                <w:sz w:val="20"/>
              </w:rPr>
              <w:t>cubran mediante dos o más de ellas la parte superior e inferior del cuerpo o una</w:t>
            </w:r>
            <w:r w:rsidRPr="00345F8F">
              <w:rPr>
                <w:rStyle w:val="apple-converted-space"/>
                <w:color w:val="000000"/>
                <w:sz w:val="20"/>
              </w:rPr>
              <w:t> </w:t>
            </w:r>
            <w:r w:rsidRPr="00345F8F">
              <w:rPr>
                <w:color w:val="000000"/>
                <w:sz w:val="20"/>
              </w:rPr>
              <w:t>proporción de ambas.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6209.30.03</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color w:val="000000"/>
                <w:sz w:val="20"/>
              </w:rPr>
              <w:t>Camisas, camisetas, sudaderas, chamarras, suéteres y demás prendas de vestirque cubran la parte superior del cuerpo.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6209.30.04</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color w:val="000000"/>
                <w:sz w:val="20"/>
              </w:rPr>
              <w:t>Pantalones, shorts, faldas, calzoncillos y demás prendas de vestir que cubran la</w:t>
            </w:r>
            <w:r>
              <w:rPr>
                <w:color w:val="000000"/>
                <w:sz w:val="20"/>
              </w:rPr>
              <w:t xml:space="preserve"> </w:t>
            </w:r>
            <w:r w:rsidRPr="00345F8F">
              <w:rPr>
                <w:color w:val="000000"/>
                <w:sz w:val="20"/>
              </w:rPr>
              <w:t>parte inferior del cuerpo.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6209.30.99</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color w:val="000000"/>
                <w:sz w:val="20"/>
              </w:rPr>
              <w:t>Los demás.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5470C0">
              <w:rPr>
                <w:sz w:val="20"/>
              </w:rPr>
              <w:t>6209.90.01</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5470C0">
              <w:rPr>
                <w:sz w:val="20"/>
              </w:rPr>
              <w:t>De lana o pelo fino.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5470C0">
              <w:rPr>
                <w:sz w:val="20"/>
              </w:rPr>
              <w:t>Excepto: Artículos de disfraz.</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6209.90.02</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color w:val="000000"/>
                <w:sz w:val="20"/>
              </w:rPr>
              <w:t>Mamelucos, pañaleros, vestidos, abrigos, chaquetones y demás prendas de vestirque cubran la mayor parte del cuerpo; trajes y demás prendas de vestir que</w:t>
            </w:r>
            <w:r w:rsidRPr="00345F8F">
              <w:rPr>
                <w:rStyle w:val="apple-converted-space"/>
                <w:color w:val="000000"/>
                <w:sz w:val="20"/>
              </w:rPr>
              <w:t> </w:t>
            </w:r>
            <w:r w:rsidRPr="00345F8F">
              <w:rPr>
                <w:color w:val="000000"/>
                <w:sz w:val="20"/>
              </w:rPr>
              <w:t>cubran mediante dos o más de ellas la parte superior e inferior del cuerpo o una</w:t>
            </w:r>
            <w:r w:rsidRPr="00345F8F">
              <w:rPr>
                <w:rStyle w:val="apple-converted-space"/>
                <w:color w:val="000000"/>
                <w:sz w:val="20"/>
              </w:rPr>
              <w:t> </w:t>
            </w:r>
            <w:r w:rsidRPr="00345F8F">
              <w:rPr>
                <w:color w:val="000000"/>
                <w:sz w:val="20"/>
              </w:rPr>
              <w:t>proporción de ambas, excepto lo comprendido en la fracción 6209.90.01.</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lastRenderedPageBreak/>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lastRenderedPageBreak/>
              <w:t>6209.90.03</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color w:val="000000"/>
                <w:sz w:val="20"/>
              </w:rPr>
              <w:t>Camisas, camisetas, sudaderas, chamarras, suéteres y demás prendas de vestirque cubran la parte superior del cuerpo, excepto lo comprendido en la fracción</w:t>
            </w:r>
            <w:r>
              <w:rPr>
                <w:color w:val="000000"/>
                <w:sz w:val="20"/>
              </w:rPr>
              <w:t xml:space="preserve"> </w:t>
            </w:r>
            <w:r w:rsidRPr="00345F8F">
              <w:rPr>
                <w:color w:val="000000"/>
                <w:sz w:val="20"/>
              </w:rPr>
              <w:t>6209.90.01.</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95851" w:rsidRDefault="00EC6031" w:rsidP="00CD05A1">
            <w:pPr>
              <w:pStyle w:val="Texto"/>
              <w:spacing w:line="223" w:lineRule="exact"/>
              <w:ind w:firstLine="0"/>
              <w:jc w:val="right"/>
              <w:rPr>
                <w:b/>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6209.90.04</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b/>
                <w:sz w:val="20"/>
              </w:rPr>
            </w:pPr>
            <w:r w:rsidRPr="00345F8F">
              <w:rPr>
                <w:color w:val="000000"/>
                <w:sz w:val="20"/>
              </w:rPr>
              <w:t>Pantalones, shorts, faldas, calzoncillos y demás prendas de vestir que cubran la</w:t>
            </w:r>
            <w:r>
              <w:rPr>
                <w:color w:val="000000"/>
                <w:sz w:val="20"/>
              </w:rPr>
              <w:t xml:space="preserve"> </w:t>
            </w:r>
            <w:r w:rsidRPr="00345F8F">
              <w:rPr>
                <w:color w:val="000000"/>
                <w:sz w:val="20"/>
              </w:rPr>
              <w:t>parte inferior del cuerpo, excepto lo comprendido en la fracción 6209.90.01.</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r w:rsidRPr="00345F8F">
              <w:rPr>
                <w:color w:val="000000"/>
                <w:sz w:val="20"/>
              </w:rPr>
              <w:t> </w:t>
            </w:r>
          </w:p>
        </w:tc>
        <w:tc>
          <w:tcPr>
            <w:tcW w:w="6734" w:type="dxa"/>
            <w:tcBorders>
              <w:top w:val="single" w:sz="6" w:space="0" w:color="000000"/>
              <w:left w:val="single" w:sz="6" w:space="0" w:color="auto"/>
              <w:bottom w:val="single" w:sz="6" w:space="0" w:color="000000"/>
              <w:right w:val="single" w:sz="6" w:space="0" w:color="000000"/>
            </w:tcBorders>
          </w:tcPr>
          <w:p w:rsidR="00EC6031" w:rsidRDefault="00EC6031" w:rsidP="00CD05A1">
            <w:pPr>
              <w:pStyle w:val="Texto"/>
              <w:spacing w:line="224" w:lineRule="exact"/>
              <w:ind w:firstLine="0"/>
              <w:rPr>
                <w:color w:val="000000"/>
                <w:sz w:val="20"/>
              </w:rPr>
            </w:pPr>
            <w:r w:rsidRPr="00345F8F">
              <w:rPr>
                <w:b/>
                <w:bCs/>
                <w:color w:val="000000"/>
                <w:sz w:val="20"/>
              </w:rPr>
              <w:t>Únicamente:</w:t>
            </w:r>
            <w:r w:rsidRPr="00345F8F">
              <w:rPr>
                <w:rStyle w:val="apple-converted-space"/>
                <w:color w:val="000000"/>
                <w:sz w:val="20"/>
              </w:rPr>
              <w:t> </w:t>
            </w:r>
            <w:r w:rsidRPr="00345F8F">
              <w:rPr>
                <w:color w:val="000000"/>
                <w:sz w:val="20"/>
              </w:rPr>
              <w:t>Artículos de disfraz.</w:t>
            </w:r>
          </w:p>
          <w:p w:rsidR="00EC6031" w:rsidRPr="00595851" w:rsidRDefault="00EC6031" w:rsidP="00CD05A1">
            <w:pPr>
              <w:pStyle w:val="Texto"/>
              <w:spacing w:line="223" w:lineRule="exact"/>
              <w:ind w:firstLine="0"/>
              <w:jc w:val="right"/>
              <w:rPr>
                <w:sz w:val="14"/>
                <w:szCs w:val="14"/>
              </w:rPr>
            </w:pPr>
            <w:r w:rsidRPr="00125D0F">
              <w:rPr>
                <w:b/>
                <w:i/>
                <w:color w:val="0070C0"/>
                <w:szCs w:val="14"/>
              </w:rPr>
              <w:t>Fracción arancelaria adicionada DOF 26-08-2016</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sz w:val="20"/>
              </w:rPr>
            </w:pPr>
            <w:r w:rsidRPr="005470C0">
              <w:rPr>
                <w:sz w:val="20"/>
              </w:rPr>
              <w:t>6209.90.99</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6210.10.01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Con productos de las partidas 56.02 o 56.03.</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6210.20.01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Las demás prendas de vestir del tipo de las citadas en las subpartidas 6201.11 a 6201.19.</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6210.30.01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Las demás prendas de vestir del tipo de las citadas en las subpartidas 6202.11 a 6202.19.</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6210.40.01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Las demás prendas de vestir para hombres o niños.</w:t>
            </w:r>
          </w:p>
        </w:tc>
      </w:tr>
      <w:tr w:rsidR="00EC6031" w:rsidRPr="005470C0" w:rsidTr="00CD05A1">
        <w:trPr>
          <w:jc w:val="center"/>
        </w:trPr>
        <w:tc>
          <w:tcPr>
            <w:tcW w:w="197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sz w:val="20"/>
              </w:rPr>
            </w:pPr>
            <w:r w:rsidRPr="005470C0">
              <w:rPr>
                <w:sz w:val="20"/>
              </w:rPr>
              <w:t>6210.50.01</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Las demás prendas de vestir para mujeres o niñas.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sz w:val="20"/>
              </w:rPr>
            </w:pPr>
            <w:r w:rsidRPr="005470C0">
              <w:rPr>
                <w:sz w:val="20"/>
              </w:rPr>
              <w:t>6215.10.01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sz w:val="20"/>
              </w:rPr>
              <w:t>De seda o desperdicios de seda.</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3"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6215.20.01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fibras sintéticas o artificiales.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6215.90.01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De las demás materias textiles.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6216.00.01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Guantes, mitones y manoplas.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6217.10.01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Complementos (accesorios) de vestir.</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6217.90.01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Partes.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b/>
                <w:sz w:val="20"/>
              </w:rPr>
            </w:pPr>
            <w:r w:rsidRPr="005470C0">
              <w:rPr>
                <w:b/>
                <w:sz w:val="20"/>
              </w:rPr>
              <w:t>Unicamente:</w:t>
            </w:r>
            <w:r w:rsidRPr="005470C0">
              <w:rPr>
                <w:sz w:val="20"/>
              </w:rPr>
              <w:t xml:space="preserve"> Artículos de disfraz.</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8712.00.02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Bicicletas para niños.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Excepto:</w:t>
            </w:r>
            <w:r w:rsidRPr="005470C0">
              <w:rPr>
                <w:sz w:val="20"/>
              </w:rPr>
              <w:t xml:space="preserve"> Operadas por pilas o baterías.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lang w:val="pt-BR"/>
              </w:rPr>
            </w:pPr>
            <w:r w:rsidRPr="005470C0">
              <w:rPr>
                <w:sz w:val="20"/>
                <w:lang w:val="pt-BR"/>
              </w:rPr>
              <w:t>Triciclos o cochecitos de pedal o palanca.</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lastRenderedPageBreak/>
              <w:t>9503.00.02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Con ruedas, concebidos para que los conduzcan los niños, impulsados por ellos o por otra persona, o accionados por baterías recargables de hasta 12 v, excepto, en ambos casos, lo comprendido en la fracción 9503.00.01.</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Excepto:</w:t>
            </w:r>
            <w:r w:rsidRPr="005470C0">
              <w:rPr>
                <w:sz w:val="20"/>
              </w:rPr>
              <w:t xml:space="preserve"> Andaderas.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 juguetes con ruedas concebidos para que los conduzcan los niños; coches y sillas de ruedas para muñecas o muñecos.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Excepto:</w:t>
            </w:r>
            <w:r w:rsidRPr="005470C0">
              <w:rPr>
                <w:sz w:val="20"/>
              </w:rPr>
              <w:t xml:space="preserve"> Los de funcionamiento eléctrico o electrónico.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9503.00.05</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Muñecas y muñecos que representen solamente seres humanos, de altura inferior o igual a 30 cm, incluso vestidos, articulados o con mecanismos operados eléctrica o electrónicamente.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Excepto:</w:t>
            </w:r>
            <w:r w:rsidRPr="005470C0">
              <w:rPr>
                <w:sz w:val="20"/>
              </w:rPr>
              <w:t xml:space="preserve"> Con mecanismos operados eléctrica o electrónicamente.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9503.00.06</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Las demás muñecas y muñecos que representen solamente seres humanos, incluso vestidos, excepto lo comprendido en las fracciones 9503.00.04.y 9503.00.05.</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9503.00.08</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Juguetes terapéutico-pedagógicos, reconocibles como concebidos exclusivamente para usos clínicos, para corregir disfunciones psicomotrices o problemas de lento aprendizaje, en instituciones de educación especial o similares.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b/>
                <w:sz w:val="20"/>
              </w:rPr>
            </w:pPr>
            <w:r w:rsidRPr="005470C0">
              <w:rPr>
                <w:b/>
                <w:sz w:val="20"/>
              </w:rPr>
              <w:t>Excepto:</w:t>
            </w:r>
            <w:r w:rsidRPr="005470C0">
              <w:rPr>
                <w:sz w:val="20"/>
              </w:rPr>
              <w:t xml:space="preserve"> De funcionamiento eléctrico o electrónico.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9503.00.09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Modelos reducidos “a escala” para ensamblar, de madera de balsa.</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9503.00.10</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Modelos reducidos “a escala” para ensamblar, incluso los que tengan componentes electrónicos o eléctricos, excepto lo comprendido en la fracción 9503.00.07.</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9503.00.11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Juegos o surtidos de construcción; los demás juguetes de construcción.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Excepto:</w:t>
            </w:r>
            <w:r w:rsidRPr="005470C0">
              <w:rPr>
                <w:sz w:val="20"/>
              </w:rPr>
              <w:t xml:space="preserve"> De funcionamiento eléctrico o electrónico.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9503.00.12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Juguetes que representen animales o seres no humanos, rellenos.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Excepto:</w:t>
            </w:r>
            <w:r w:rsidRPr="005470C0">
              <w:rPr>
                <w:sz w:val="20"/>
              </w:rPr>
              <w:t xml:space="preserve"> Operados por pilas o baterías.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9503.00.13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Juguetes que representen animales o seres no humanos, sin rellenar, de papel o cartón.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Excepto:</w:t>
            </w:r>
            <w:r w:rsidRPr="005470C0">
              <w:rPr>
                <w:sz w:val="20"/>
              </w:rPr>
              <w:t xml:space="preserve"> Operados por pilas o baterías.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9503.00.14</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Los demás juguetes que representen animales o seres no humanos, sin rellenar.</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Excepto:</w:t>
            </w:r>
            <w:r w:rsidRPr="005470C0">
              <w:rPr>
                <w:sz w:val="20"/>
              </w:rPr>
              <w:t xml:space="preserve"> Operados por pilas o baterías.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9503.00.15</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Instrumentos y aparatos, de música, de juguete.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Excepto:</w:t>
            </w:r>
            <w:r w:rsidRPr="005470C0">
              <w:rPr>
                <w:sz w:val="20"/>
              </w:rPr>
              <w:t xml:space="preserve"> De funcionamiento eléctrico o electrónico.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9503.00.16</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Rompecabezas de papel o cartón.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9503.00.17</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Rompecabezas de materias distintas a papel o cartón.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lastRenderedPageBreak/>
              <w:t>9503.00.18</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Juegos o surtidos reconocibles como concebidos exclusivamente para que el niño o la niña, representen un personaje, profesión u oficio, excepto lo comprendido en la fracción 9503.00.19.</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Excepto:</w:t>
            </w:r>
            <w:r w:rsidRPr="005470C0">
              <w:rPr>
                <w:sz w:val="20"/>
              </w:rPr>
              <w:t xml:space="preserve"> Operados por pilas o baterías.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9503.00.19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Juegos que imiten preparaciones de belleza, de maquillaje o de manicura.</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9503.00.20</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Juguetes y modelos, con motor, excepto lo comprendido en las fracciones 9503.00.02, 9503.00.03, 9503.00.04, 9503.00.05, 9503.00.06, 9503.00.07, 9503.00.09, 9503.00.10, 9503.00.11, 9503.00.12, 9503.00.14, 9503.00.15 y 9503.00.18.</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Excepto:</w:t>
            </w:r>
            <w:r w:rsidRPr="005470C0">
              <w:rPr>
                <w:sz w:val="20"/>
              </w:rPr>
              <w:t xml:space="preserve"> De funcionamiento eléctrico o electrónico.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9503.00.21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Abacos.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9503.00.22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Preparaciones de materias plásticas, o caucho, reconocibles como concebidas para formar globos por insuflado.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9503.00.23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Juguetes inflables, incluso las pelotas de juguete fabricadas exclusivamente de materias plásticas, excepto lo comprendido en la fracción 9503.00.22.</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9503.00.24</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Juguetes destinados a niños de hasta 36 meses de edad, excepto lo comprendido en las fracciones 9503.00.01, 9503.00.02, 9503.00.03, 9503.00.04, 9503.00.05, 9503.00.06, 9503.00.11, 9503.00.12, 9503.00.13, 9503.00.14, 9503.00.15, 9503.00.16, 9503.00.17, 9503.00.20 y 9503.00.23.</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Excepto:</w:t>
            </w:r>
            <w:r w:rsidRPr="005470C0">
              <w:rPr>
                <w:sz w:val="20"/>
              </w:rPr>
              <w:t xml:space="preserve"> Operados por pilas o baterías.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9503.00.26</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Juguetes reconocibles como concebidos exclusivamente para lanzar agua, excepto los comprendidos en la fracción 9503.00.25.</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De funcionamiento eléctrico o electrónico.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9503.00.28</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Prendas, complementos (accesorios) de vestir, calzado, sombreros y demás tocados, para muñecas y muñecos que representen solamente seres humanos.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9503.00.30</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Partes y accesorios de muñecas y muñecos que representen solamente seres humanos, excepto lo comprendido en las fracciones 9503.00.28 y 9503.00.29.</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Excepto:</w:t>
            </w:r>
            <w:r w:rsidRPr="005470C0">
              <w:rPr>
                <w:sz w:val="20"/>
              </w:rPr>
              <w:t xml:space="preserve"> Animados mediante componentes eléctricos o electrónicos.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9503.00.32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Partes y accesorios reconocibles como concebidos exclusivamente para lo comprendido en la fracción 9503.00.20.</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 xml:space="preserve">Unicamente: </w:t>
            </w:r>
            <w:r w:rsidRPr="005470C0">
              <w:rPr>
                <w:sz w:val="20"/>
              </w:rPr>
              <w:t>Accesorios de funcionamiento no eléctrico o electrónico.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9503.00.33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Motores, excepto eléctricos reconocibles como concebidos exclusivamente para montarse en juguetes o en modelos, reducidos.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9503.00.35</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Partes, piezas y accesorios, reconocibles como concebidas para coches y sillas de ruedas para muñecas o muñecos, para los demás juguetes de rueda, o para lo comprendido en las fracciones 9503.00.21, 9503.00.25 ó 9503.00.26.</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Unicamente:</w:t>
            </w:r>
            <w:r w:rsidRPr="005470C0">
              <w:rPr>
                <w:sz w:val="20"/>
              </w:rPr>
              <w:t xml:space="preserve"> Piezas y accesorios de funcionamiento no eléctrico o electrónico.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9503.00.36</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 juguetes presentados en juegos o surtidos de dos o más artículos diferentes acondicionados para su venta al por menor.</w:t>
            </w:r>
          </w:p>
        </w:tc>
      </w:tr>
      <w:tr w:rsidR="00EC6031" w:rsidRPr="005470C0" w:rsidTr="00CD05A1">
        <w:trPr>
          <w:jc w:val="center"/>
        </w:trPr>
        <w:tc>
          <w:tcPr>
            <w:tcW w:w="1978" w:type="dxa"/>
            <w:tcBorders>
              <w:top w:val="single" w:sz="6" w:space="0" w:color="000000"/>
              <w:left w:val="single" w:sz="6" w:space="0" w:color="000000"/>
              <w:bottom w:val="single" w:sz="6" w:space="0" w:color="auto"/>
              <w:right w:val="single" w:sz="6" w:space="0" w:color="000000"/>
            </w:tcBorders>
          </w:tcPr>
          <w:p w:rsidR="00EC6031" w:rsidRPr="005470C0" w:rsidRDefault="00EC6031" w:rsidP="00CD05A1">
            <w:pPr>
              <w:pStyle w:val="Texto"/>
              <w:spacing w:after="80"/>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Excepto:</w:t>
            </w:r>
            <w:r w:rsidRPr="005470C0">
              <w:rPr>
                <w:sz w:val="20"/>
              </w:rPr>
              <w:t xml:space="preserve"> De funcionamiento eléctrico o electrónico.</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after="80"/>
              <w:ind w:firstLine="0"/>
              <w:jc w:val="center"/>
              <w:rPr>
                <w:sz w:val="20"/>
              </w:rPr>
            </w:pPr>
            <w:r w:rsidRPr="005470C0">
              <w:rPr>
                <w:sz w:val="20"/>
              </w:rPr>
              <w:t>9503.00.99</w:t>
            </w: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Los demás.</w:t>
            </w:r>
          </w:p>
        </w:tc>
      </w:tr>
      <w:tr w:rsidR="00EC6031" w:rsidRPr="005470C0" w:rsidTr="00CD05A1">
        <w:trPr>
          <w:jc w:val="center"/>
        </w:trPr>
        <w:tc>
          <w:tcPr>
            <w:tcW w:w="197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after="80"/>
              <w:ind w:firstLine="0"/>
              <w:jc w:val="center"/>
              <w:rPr>
                <w:sz w:val="20"/>
              </w:rPr>
            </w:pPr>
          </w:p>
        </w:tc>
        <w:tc>
          <w:tcPr>
            <w:tcW w:w="6734" w:type="dxa"/>
            <w:tcBorders>
              <w:top w:val="single" w:sz="6" w:space="0" w:color="000000"/>
              <w:left w:val="single" w:sz="6" w:space="0" w:color="auto"/>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Excepto:</w:t>
            </w:r>
            <w:r w:rsidRPr="005470C0">
              <w:rPr>
                <w:sz w:val="20"/>
              </w:rPr>
              <w:t xml:space="preserve"> De funcionamiento eléctrico o electrónico.</w:t>
            </w:r>
          </w:p>
        </w:tc>
      </w:tr>
      <w:tr w:rsidR="00EC6031" w:rsidRPr="005470C0" w:rsidTr="00CD05A1">
        <w:trPr>
          <w:jc w:val="center"/>
        </w:trPr>
        <w:tc>
          <w:tcPr>
            <w:tcW w:w="1978" w:type="dxa"/>
            <w:tcBorders>
              <w:top w:val="single" w:sz="6" w:space="0" w:color="auto"/>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9504.40.01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Naipes.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9504.90.99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Unicamente:</w:t>
            </w:r>
            <w:r w:rsidRPr="005470C0">
              <w:rPr>
                <w:sz w:val="20"/>
              </w:rPr>
              <w:t xml:space="preserve"> Artículos para juegos de sociedad; accesorios de artículos para juegos de sociedad.</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b/>
                <w:sz w:val="20"/>
              </w:rPr>
              <w:t>Excepto:</w:t>
            </w:r>
            <w:r w:rsidRPr="005470C0">
              <w:rPr>
                <w:sz w:val="20"/>
              </w:rPr>
              <w:t xml:space="preserve"> De funcionamiento eléctrico o electrónico.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9506.62.01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Inflables.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9506.70.01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Patines para hielo y patines de ruedas, incluido el calzado con patines fijos.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juguete.</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9506.91.99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Anillos, trapecios para gimnasia y artículos similares, del tipo utilizado por los niños en terrenos de juego.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9506.99.99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Columpios, resbaladillas y artículos similares, del tipo utilizado por los niños en terrenos de juego.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9619.00.03</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Pañales para bebés y artículos similares, de otras materias textiles, excepto lo comprendido en la fracción 9619.00.02.</w:t>
            </w:r>
          </w:p>
        </w:tc>
      </w:tr>
    </w:tbl>
    <w:p w:rsidR="00EC6031" w:rsidRDefault="00EC6031" w:rsidP="00EC6031">
      <w:pPr>
        <w:pStyle w:val="Texto"/>
        <w:rPr>
          <w:b/>
        </w:rPr>
      </w:pPr>
    </w:p>
    <w:p w:rsidR="00EC6031" w:rsidRDefault="00EC6031" w:rsidP="00EC6031">
      <w:pPr>
        <w:pStyle w:val="ROMANOS"/>
        <w:spacing w:after="0" w:line="240" w:lineRule="auto"/>
        <w:ind w:hanging="431"/>
        <w:rPr>
          <w:sz w:val="24"/>
          <w:szCs w:val="24"/>
        </w:rPr>
      </w:pPr>
      <w:r w:rsidRPr="00776D8E">
        <w:rPr>
          <w:b/>
          <w:sz w:val="24"/>
          <w:szCs w:val="24"/>
        </w:rPr>
        <w:t>XII.</w:t>
      </w:r>
      <w:r w:rsidRPr="00776D8E">
        <w:rPr>
          <w:b/>
          <w:sz w:val="24"/>
          <w:szCs w:val="24"/>
        </w:rPr>
        <w:tab/>
      </w:r>
      <w:r w:rsidRPr="001F0A98">
        <w:rPr>
          <w:sz w:val="24"/>
          <w:szCs w:val="24"/>
        </w:rPr>
        <w:t>Capítulo 5 (Requisitos de etiquetado) de la Norma Oficial Mexicana NOM-141-SSA1/SCFI-2012, Etiquetado para productos cosméticos preenvasados. Etiquetado sanitario y comercial, publicada en el DOF el 19 de septiembre de 2012 (excepto lo establecido en 5.1.6.1 relativo al nombre, denominación o razón social y domicilio fiscal del productor o responsable de la fabricación, y al importador):</w:t>
      </w:r>
    </w:p>
    <w:p w:rsidR="00EC6031" w:rsidRPr="001F0A98" w:rsidRDefault="00EC6031" w:rsidP="00EC6031">
      <w:pPr>
        <w:pStyle w:val="ROMANOS"/>
        <w:spacing w:after="0" w:line="240" w:lineRule="auto"/>
        <w:ind w:hanging="431"/>
        <w:jc w:val="right"/>
        <w:rPr>
          <w:i/>
          <w:color w:val="0070C0"/>
        </w:rPr>
      </w:pPr>
      <w:r w:rsidRPr="001F0A98">
        <w:rPr>
          <w:b/>
          <w:i/>
          <w:color w:val="0070C0"/>
        </w:rPr>
        <w:t>Párrafo modificado DOF 06-06-2013</w:t>
      </w:r>
    </w:p>
    <w:p w:rsidR="00EC6031" w:rsidRPr="00776D8E" w:rsidRDefault="00EC6031" w:rsidP="00EC6031">
      <w:pPr>
        <w:pStyle w:val="ROMANOS"/>
        <w:spacing w:after="0" w:line="240" w:lineRule="auto"/>
        <w:ind w:hanging="431"/>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78"/>
        <w:gridCol w:w="6734"/>
      </w:tblGrid>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ind w:firstLine="0"/>
              <w:jc w:val="center"/>
              <w:rPr>
                <w:b/>
                <w:sz w:val="20"/>
              </w:rPr>
            </w:pPr>
            <w:r w:rsidRPr="005470C0">
              <w:rPr>
                <w:b/>
                <w:sz w:val="20"/>
              </w:rPr>
              <w:t>Fracción arancelaria</w:t>
            </w:r>
          </w:p>
        </w:tc>
        <w:tc>
          <w:tcPr>
            <w:tcW w:w="6734"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ind w:firstLine="0"/>
              <w:jc w:val="center"/>
              <w:rPr>
                <w:b/>
                <w:sz w:val="20"/>
              </w:rPr>
            </w:pPr>
            <w:r w:rsidRPr="005470C0">
              <w:rPr>
                <w:b/>
                <w:sz w:val="20"/>
              </w:rPr>
              <w:t>Descripción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3303.00.01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Aguas de tocador.</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3303.00.99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3304.10.01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Preparaciones para el maquillaje de los labios.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3304.20.01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Preparaciones para el maquillaje de los ojos.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3304.30.01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Preparaciones para manicuras y pedicuros.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3304.91.01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Polvos, incluidos los compactos.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3304.99.01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Leches cutáneas.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3304.99.99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3305.10.01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Champúes.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3305.20.01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Preparaciones para ondulación o desrizado permanentes.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lastRenderedPageBreak/>
              <w:t>3305.30.01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Lacas para el cabello.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3305.90.99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sz w:val="20"/>
              </w:rPr>
            </w:pPr>
            <w:r w:rsidRPr="005470C0">
              <w:rPr>
                <w:sz w:val="20"/>
              </w:rPr>
              <w:t>Las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3307.10.01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Preparaciones para afeitar o para antes o después del afeitado.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3307.20.01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Desodorantes corporales y antitranspirantes.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3307.30.01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Sales perfumadas y demás preparaciones para el baño.</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3307.90.99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0" w:lineRule="exact"/>
              <w:ind w:firstLine="0"/>
              <w:rPr>
                <w:sz w:val="20"/>
              </w:rPr>
            </w:pPr>
            <w:r w:rsidRPr="005470C0">
              <w:rPr>
                <w:b/>
                <w:sz w:val="20"/>
              </w:rPr>
              <w:t>Unicamente:</w:t>
            </w:r>
            <w:r w:rsidRPr="005470C0">
              <w:rPr>
                <w:sz w:val="20"/>
              </w:rPr>
              <w:t xml:space="preserve"> Preparaciones de perfumería, de tocador o de cosmética para uso en humanos.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3401.11.01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De tocador (incluso los medicinales).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3401.20.01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Jabón en otras formas.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De tocador.</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3401.30.01</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sz w:val="20"/>
              </w:rPr>
              <w:t>Productos y preparaciones orgánicos tensoactivos para el lavado de la piel, líquidos o en crema, acondicionados para la venta al por menor, aunque contengan jabón.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b/>
                <w:sz w:val="20"/>
              </w:rPr>
            </w:pPr>
            <w:r w:rsidRPr="005470C0">
              <w:rPr>
                <w:b/>
                <w:sz w:val="20"/>
              </w:rPr>
              <w:t xml:space="preserve">Unicamente: </w:t>
            </w:r>
            <w:r w:rsidRPr="005470C0">
              <w:rPr>
                <w:sz w:val="20"/>
              </w:rPr>
              <w:t>Productos cosméticos destinados a ser puestos en contacto con las partes superficiales del cuerpo humano: epidermis, sistema piloso y capilar, uñas, labios y órganos genitales externos, o con los dientes y mucosas bucales.</w:t>
            </w:r>
          </w:p>
        </w:tc>
      </w:tr>
    </w:tbl>
    <w:p w:rsidR="00EC6031" w:rsidRPr="00BE110B" w:rsidRDefault="00EC6031" w:rsidP="00EC6031">
      <w:pPr>
        <w:pStyle w:val="Texto"/>
        <w:rPr>
          <w:b/>
          <w:szCs w:val="24"/>
        </w:rPr>
      </w:pPr>
    </w:p>
    <w:p w:rsidR="00EC6031" w:rsidRDefault="00EC6031" w:rsidP="00EC6031">
      <w:pPr>
        <w:pStyle w:val="ROMANOS"/>
        <w:spacing w:after="0" w:line="240" w:lineRule="auto"/>
        <w:ind w:hanging="431"/>
        <w:rPr>
          <w:sz w:val="24"/>
          <w:szCs w:val="24"/>
        </w:rPr>
      </w:pPr>
      <w:r w:rsidRPr="00776D8E">
        <w:rPr>
          <w:b/>
          <w:sz w:val="24"/>
          <w:szCs w:val="24"/>
        </w:rPr>
        <w:t>XIII.</w:t>
      </w:r>
      <w:r w:rsidRPr="00776D8E">
        <w:rPr>
          <w:b/>
          <w:sz w:val="24"/>
          <w:szCs w:val="24"/>
        </w:rPr>
        <w:tab/>
      </w:r>
      <w:r w:rsidRPr="00776D8E">
        <w:rPr>
          <w:sz w:val="24"/>
          <w:szCs w:val="24"/>
        </w:rPr>
        <w:t>Capítulo 4 (Especificaciones de información) de la Norma Oficial Mexicana NOM-116-SCFI-1997, Industria automotriz-Aceites lubricantes para motores a gasolina o a diesel-Información Comercial, publicada en el DOF el 4 de mayo de 1998:</w:t>
      </w:r>
    </w:p>
    <w:p w:rsidR="00EC6031" w:rsidRPr="00776D8E" w:rsidRDefault="00EC6031" w:rsidP="00EC6031">
      <w:pPr>
        <w:pStyle w:val="ROMANOS"/>
        <w:spacing w:after="0" w:line="240" w:lineRule="auto"/>
        <w:ind w:hanging="431"/>
        <w:rPr>
          <w:sz w:val="24"/>
          <w:szCs w:val="24"/>
        </w:rPr>
      </w:pPr>
    </w:p>
    <w:tbl>
      <w:tblPr>
        <w:tblW w:w="8712" w:type="dxa"/>
        <w:jc w:val="center"/>
        <w:tblLayout w:type="fixed"/>
        <w:tblCellMar>
          <w:left w:w="72" w:type="dxa"/>
          <w:right w:w="72" w:type="dxa"/>
        </w:tblCellMar>
        <w:tblLook w:val="0000" w:firstRow="0" w:lastRow="0" w:firstColumn="0" w:lastColumn="0" w:noHBand="0" w:noVBand="0"/>
      </w:tblPr>
      <w:tblGrid>
        <w:gridCol w:w="1978"/>
        <w:gridCol w:w="6734"/>
      </w:tblGrid>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ind w:firstLine="0"/>
              <w:jc w:val="center"/>
              <w:rPr>
                <w:b/>
                <w:sz w:val="20"/>
              </w:rPr>
            </w:pPr>
            <w:r w:rsidRPr="005470C0">
              <w:rPr>
                <w:b/>
                <w:sz w:val="20"/>
              </w:rPr>
              <w:t>Fracción arancelaria</w:t>
            </w:r>
          </w:p>
        </w:tc>
        <w:tc>
          <w:tcPr>
            <w:tcW w:w="6734"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ind w:firstLine="0"/>
              <w:jc w:val="center"/>
              <w:rPr>
                <w:b/>
                <w:sz w:val="20"/>
              </w:rPr>
            </w:pPr>
            <w:r w:rsidRPr="005470C0">
              <w:rPr>
                <w:b/>
                <w:sz w:val="20"/>
              </w:rPr>
              <w:t>Descripción</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2710.12.99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Aceites lubricantes para motores a gasolina o a diesel. </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2710.19.02</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Aceites de engrase o preparaciones lubricantes a base de aceites minerales derivados del petróleo, con aditivos (aceites lubricantes terminados).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Aceites lubricantes para motores a gasolina o a diesel.</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r w:rsidRPr="005470C0">
              <w:rPr>
                <w:sz w:val="20"/>
              </w:rPr>
              <w:t>2710.19.99</w:t>
            </w: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sz w:val="20"/>
              </w:rPr>
              <w:t>Los demás.</w:t>
            </w:r>
          </w:p>
        </w:tc>
      </w:tr>
      <w:tr w:rsidR="00EC6031" w:rsidRPr="005470C0" w:rsidTr="00CD05A1">
        <w:trPr>
          <w:jc w:val="center"/>
        </w:trPr>
        <w:tc>
          <w:tcPr>
            <w:tcW w:w="197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jc w:val="center"/>
              <w:rPr>
                <w:sz w:val="20"/>
              </w:rPr>
            </w:pPr>
          </w:p>
        </w:tc>
        <w:tc>
          <w:tcPr>
            <w:tcW w:w="673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ind w:firstLine="0"/>
              <w:rPr>
                <w:sz w:val="20"/>
              </w:rPr>
            </w:pPr>
            <w:r w:rsidRPr="005470C0">
              <w:rPr>
                <w:b/>
                <w:sz w:val="20"/>
              </w:rPr>
              <w:t>Unicamente:</w:t>
            </w:r>
            <w:r w:rsidRPr="005470C0">
              <w:rPr>
                <w:sz w:val="20"/>
              </w:rPr>
              <w:t xml:space="preserve"> Aceites lubricantes para motores a gasolina o a diesel. </w:t>
            </w:r>
          </w:p>
        </w:tc>
      </w:tr>
    </w:tbl>
    <w:p w:rsidR="00EC6031" w:rsidRPr="00BE110B" w:rsidRDefault="00EC6031" w:rsidP="00EC6031">
      <w:pPr>
        <w:pStyle w:val="Texto"/>
        <w:rPr>
          <w:b/>
          <w:szCs w:val="24"/>
        </w:rPr>
      </w:pPr>
    </w:p>
    <w:p w:rsidR="00EC6031" w:rsidRDefault="00EC6031" w:rsidP="00EC6031">
      <w:pPr>
        <w:pStyle w:val="ROMANOS"/>
        <w:spacing w:after="0" w:line="240" w:lineRule="auto"/>
        <w:ind w:hanging="431"/>
        <w:rPr>
          <w:sz w:val="24"/>
          <w:szCs w:val="24"/>
        </w:rPr>
      </w:pPr>
      <w:r w:rsidRPr="00776D8E">
        <w:rPr>
          <w:b/>
          <w:sz w:val="24"/>
          <w:szCs w:val="24"/>
        </w:rPr>
        <w:t>XIV.</w:t>
      </w:r>
      <w:r w:rsidRPr="00776D8E">
        <w:rPr>
          <w:b/>
          <w:sz w:val="24"/>
          <w:szCs w:val="24"/>
        </w:rPr>
        <w:tab/>
      </w:r>
      <w:r w:rsidRPr="00776D8E">
        <w:rPr>
          <w:sz w:val="24"/>
          <w:szCs w:val="24"/>
        </w:rPr>
        <w:t>Inciso 6.2 del Capítulo 6 (Requisitos de etiquetado) de la Norma Oficial Mexicana NOM-189-SSA1/SCFI-2002, Productos y servicios. Etiquetado y envasado para productos de aseo de uso doméstico, publicada en el DOF el 2 de diciembre de 2002:</w:t>
      </w:r>
    </w:p>
    <w:p w:rsidR="00EC6031" w:rsidRPr="00776D8E" w:rsidRDefault="00EC6031" w:rsidP="00EC6031">
      <w:pPr>
        <w:pStyle w:val="ROMANOS"/>
        <w:spacing w:after="0" w:line="240" w:lineRule="auto"/>
        <w:ind w:hanging="431"/>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971"/>
        <w:gridCol w:w="6741"/>
      </w:tblGrid>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spacing w:line="224" w:lineRule="exact"/>
              <w:ind w:firstLine="0"/>
              <w:jc w:val="center"/>
              <w:rPr>
                <w:b/>
                <w:sz w:val="20"/>
              </w:rPr>
            </w:pPr>
            <w:r w:rsidRPr="005470C0">
              <w:rPr>
                <w:b/>
                <w:sz w:val="20"/>
              </w:rPr>
              <w:t>Fracción arancelaria</w:t>
            </w:r>
          </w:p>
        </w:tc>
        <w:tc>
          <w:tcPr>
            <w:tcW w:w="6741"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line="224" w:lineRule="exact"/>
              <w:ind w:firstLine="0"/>
              <w:rPr>
                <w:b/>
                <w:sz w:val="20"/>
              </w:rPr>
            </w:pPr>
            <w:r w:rsidRPr="005470C0">
              <w:rPr>
                <w:b/>
                <w:sz w:val="20"/>
              </w:rPr>
              <w:t>Descripción</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t>2806.10.01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Cloruro de hidrógeno (ácido clorhídrico).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 xml:space="preserve">Unicamente: </w:t>
            </w:r>
            <w:r w:rsidRPr="005470C0">
              <w:rPr>
                <w:sz w:val="20"/>
              </w:rPr>
              <w:t>Presentado en envases para la venta al por menor como producto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r w:rsidRPr="005470C0">
              <w:rPr>
                <w:sz w:val="20"/>
              </w:rPr>
              <w:lastRenderedPageBreak/>
              <w:t>2815.12.01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sz w:val="20"/>
              </w:rPr>
              <w:t>En disolución acuosa (lejía de sosa o soda cáustica).</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24" w:lineRule="exact"/>
              <w:ind w:firstLine="0"/>
              <w:rPr>
                <w:sz w:val="20"/>
              </w:rPr>
            </w:pPr>
            <w:r w:rsidRPr="005470C0">
              <w:rPr>
                <w:b/>
                <w:sz w:val="20"/>
              </w:rPr>
              <w:t xml:space="preserve">Unicamente: </w:t>
            </w:r>
            <w:r w:rsidRPr="005470C0">
              <w:rPr>
                <w:sz w:val="20"/>
              </w:rPr>
              <w:t>Presentado en envases para la venta al por menor como producto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r w:rsidRPr="005470C0">
              <w:rPr>
                <w:sz w:val="20"/>
              </w:rPr>
              <w:t>3307.41.01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sz w:val="20"/>
              </w:rPr>
            </w:pPr>
            <w:r w:rsidRPr="005470C0">
              <w:rPr>
                <w:sz w:val="20"/>
              </w:rPr>
              <w:t>"Agarbatti" y demás preparaciones odoríferas que actúan por combustión.</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3307.49.99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Las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3401.19.99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3401.20.01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Jabón en otras formas.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 xml:space="preserve">Presentado en envases para la venta al por menor para aseo de uso doméstico, </w:t>
            </w:r>
            <w:r w:rsidRPr="005470C0">
              <w:rPr>
                <w:b/>
                <w:sz w:val="20"/>
              </w:rPr>
              <w:t>siempre que no se trate</w:t>
            </w:r>
            <w:r w:rsidRPr="005470C0">
              <w:rPr>
                <w:sz w:val="20"/>
              </w:rPr>
              <w:t xml:space="preserve"> de productos cosméticos destinados a ser puestos en contacto con las partes superficiales del cuerpo humano: epidermis, sistema piloso y capilar, uñas, labios y órganos genitales externos, o con los dientes y mucosas bucales. </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3402.11.01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Sulfonatos sódicos de los hidrocarburos, excepto lo comprendido en la fracción 3402.11.02.</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3402.11.02</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Sulfonatos sódicos de octenos y de isooctenos.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3402.11.03</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Lauril di o tri glicoleter sulfato de sodio al 70% de sólidos.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b/>
                <w:sz w:val="20"/>
              </w:rPr>
              <w:t xml:space="preserve">Unicamente: </w:t>
            </w:r>
            <w:r w:rsidRPr="005470C0">
              <w:rPr>
                <w:sz w:val="20"/>
              </w:rPr>
              <w:t>Presentado en envases para la venta al por menor como producto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3402.11.99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3402.12.01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Amina cuaternaria de metil polietanol, en solución acuosa.</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71"/>
        <w:gridCol w:w="6741"/>
      </w:tblGrid>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b/>
                <w:sz w:val="20"/>
              </w:rPr>
              <w:t xml:space="preserve">Unicamente: </w:t>
            </w:r>
            <w:r w:rsidRPr="005470C0">
              <w:rPr>
                <w:sz w:val="20"/>
              </w:rPr>
              <w:t>Presentada en envases para la venta al por menor como producto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3402.12.02</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Sales cuaternarias de amonio, provenientes de ácidos grasos.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3402.12.03</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Dimetil amidas de los ácidos grasos del tall-oil.</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b/>
                <w:sz w:val="20"/>
              </w:rPr>
              <w:t xml:space="preserve">Unicamente: </w:t>
            </w:r>
            <w:r w:rsidRPr="005470C0">
              <w:rPr>
                <w:sz w:val="20"/>
              </w:rPr>
              <w:t xml:space="preserve">Presentadas en envases para la venta al por menor como </w:t>
            </w:r>
            <w:r w:rsidRPr="005470C0">
              <w:rPr>
                <w:sz w:val="20"/>
              </w:rPr>
              <w:lastRenderedPageBreak/>
              <w:t>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lastRenderedPageBreak/>
              <w:t>3402.12.99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3402.13.01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Productos de la condensación del óxido de etileno o del óxido de propileno con alquilfenoles o alcoholes grasos.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jc w:val="center"/>
              <w:rPr>
                <w:sz w:val="20"/>
              </w:rPr>
            </w:pPr>
            <w:r w:rsidRPr="005470C0">
              <w:rPr>
                <w:sz w:val="20"/>
              </w:rPr>
              <w:t>3402.13.02</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0" w:lineRule="exact"/>
              <w:ind w:firstLine="0"/>
              <w:rPr>
                <w:b/>
                <w:sz w:val="20"/>
              </w:rPr>
            </w:pPr>
            <w:r w:rsidRPr="005470C0">
              <w:rPr>
                <w:sz w:val="20"/>
              </w:rPr>
              <w:t>Polisorbato (Esteres grasos de sorbitán polioxietilado).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 xml:space="preserve">Unicamente: </w:t>
            </w:r>
            <w:r w:rsidRPr="005470C0">
              <w:rPr>
                <w:sz w:val="20"/>
              </w:rPr>
              <w:t>Presentado en envases para la venta al por menor como producto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0" w:lineRule="exact"/>
              <w:ind w:firstLine="0"/>
              <w:jc w:val="center"/>
            </w:pPr>
            <w:r w:rsidRPr="002359D1">
              <w:t>3402.13.03</w:t>
            </w:r>
          </w:p>
        </w:tc>
        <w:tc>
          <w:tcPr>
            <w:tcW w:w="6741"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after="94" w:line="220" w:lineRule="exact"/>
              <w:ind w:firstLine="0"/>
            </w:pPr>
            <w:r w:rsidRPr="002359D1">
              <w:t>Poliéter Polisiloxano.</w:t>
            </w:r>
          </w:p>
          <w:p w:rsidR="00EC6031" w:rsidRPr="002359D1" w:rsidRDefault="00EC6031" w:rsidP="00CD05A1">
            <w:pPr>
              <w:pStyle w:val="Texto"/>
              <w:spacing w:after="94" w:line="220" w:lineRule="exact"/>
              <w:ind w:firstLine="0"/>
              <w:jc w:val="right"/>
            </w:pPr>
            <w:r w:rsidRPr="00DE07A5">
              <w:rPr>
                <w:b/>
                <w:i/>
                <w:color w:val="0070C0"/>
              </w:rPr>
              <w:t>Fracción arancelaria adicionada DOF 15-01-2016</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0" w:lineRule="exact"/>
              <w:ind w:firstLine="0"/>
              <w:jc w:val="center"/>
            </w:pPr>
          </w:p>
        </w:tc>
        <w:tc>
          <w:tcPr>
            <w:tcW w:w="6741" w:type="dxa"/>
            <w:tcBorders>
              <w:top w:val="single" w:sz="6" w:space="0" w:color="000000"/>
              <w:left w:val="single" w:sz="6" w:space="0" w:color="000000"/>
              <w:bottom w:val="single" w:sz="6" w:space="0" w:color="000000"/>
              <w:right w:val="single" w:sz="6" w:space="0" w:color="000000"/>
            </w:tcBorders>
          </w:tcPr>
          <w:p w:rsidR="00EC6031" w:rsidRPr="002359D1" w:rsidRDefault="00EC6031" w:rsidP="00CD05A1">
            <w:pPr>
              <w:pStyle w:val="Texto"/>
              <w:spacing w:after="94" w:line="220" w:lineRule="exact"/>
              <w:ind w:firstLine="0"/>
            </w:pPr>
            <w:r w:rsidRPr="002359D1">
              <w:rPr>
                <w:b/>
              </w:rPr>
              <w:t>Únicamente:</w:t>
            </w:r>
            <w:r w:rsidRPr="002359D1">
              <w:t xml:space="preserve"> 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3402.13.99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3402.19.99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3402.20.01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sz w:val="20"/>
              </w:rPr>
              <w:t>Preparaciones a base de N-metil-N-oleoil-taurato de sodio, oleato de sodio y cloruro de sodio.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3402.20.02</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sz w:val="20"/>
              </w:rPr>
              <w:t>Preparación que contenga aceite de ricino, un solvente aromático y un máximo de 80% de aceite de ricino sulfonado.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b/>
                <w:sz w:val="20"/>
              </w:rPr>
              <w:t xml:space="preserve">Unicamente: </w:t>
            </w:r>
            <w:r w:rsidRPr="005470C0">
              <w:rPr>
                <w:sz w:val="20"/>
              </w:rPr>
              <w:t>Presentada en envases para la venta al por menor como producto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jc w:val="center"/>
              <w:rPr>
                <w:sz w:val="20"/>
              </w:rPr>
            </w:pPr>
            <w:r w:rsidRPr="005470C0">
              <w:rPr>
                <w:sz w:val="20"/>
              </w:rPr>
              <w:t>3402.20.03</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ind w:firstLine="0"/>
              <w:rPr>
                <w:b/>
                <w:sz w:val="20"/>
              </w:rPr>
            </w:pPr>
            <w:r w:rsidRPr="005470C0">
              <w:rPr>
                <w:sz w:val="20"/>
              </w:rPr>
              <w:t>Preparaciones tensoactivas a base de lauril sulfato de amonio, de monoetanolamina, de trietanolamina, de potasio o de sodio; lauril éter sulfatos de amonio o sodio.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3402.20.04</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Mezclas (limpiadoras, humectantes o emulsificantes) o preparaciones de productos orgánicos sulfonados, adicionadas de carbonatos, hidróxido o fosfatos de potasio o de sodio.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Para limpieza, 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3402.20.05</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Tableta limpiadora que contenga papaína estabilizada en lactosa, con clorhidrato de cisteina, edetato disódico y polietilenglicol.</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 en envases para la venta al por menor como producto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3402.20.99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3402.90.01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Preparaciones a base de nonanoil oxibencen sulfonato.</w:t>
            </w:r>
          </w:p>
        </w:tc>
      </w:tr>
    </w:tbl>
    <w:p w:rsidR="00EC6031" w:rsidRPr="00776D8E" w:rsidRDefault="00EC6031" w:rsidP="00EC6031">
      <w:pPr>
        <w:rPr>
          <w:rFonts w:ascii="Arial" w:hAnsi="Arial" w:cs="Arial"/>
          <w:sz w:val="20"/>
          <w:szCs w:val="20"/>
        </w:rPr>
      </w:pPr>
    </w:p>
    <w:tbl>
      <w:tblPr>
        <w:tblW w:w="8712" w:type="dxa"/>
        <w:tblInd w:w="144" w:type="dxa"/>
        <w:tblLayout w:type="fixed"/>
        <w:tblCellMar>
          <w:left w:w="72" w:type="dxa"/>
          <w:right w:w="72" w:type="dxa"/>
        </w:tblCellMar>
        <w:tblLook w:val="0000" w:firstRow="0" w:lastRow="0" w:firstColumn="0" w:lastColumn="0" w:noHBand="0" w:noVBand="0"/>
      </w:tblPr>
      <w:tblGrid>
        <w:gridCol w:w="1971"/>
        <w:gridCol w:w="6741"/>
      </w:tblGrid>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3402.90.02</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Composiciones constituidas por polialquifenol-formaldehído oxietilado y/o polioxipropileno oxietilado, aunque contengan solventes orgánicos, para la fabricación de desmulsificantes para la industria petrolera.</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3402.90.99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Las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3404.20.01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De poli(oxietileno) (polietilenglicol).</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3404.90.01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Ceras polietilénicas.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3404.90.02</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De lignito modificado químicamente.</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r w:rsidRPr="005470C0">
              <w:rPr>
                <w:sz w:val="20"/>
              </w:rPr>
              <w:t>3404.90.99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sz w:val="20"/>
              </w:rPr>
              <w:t>Las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8" w:line="22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0" w:lineRule="exact"/>
              <w:ind w:firstLine="0"/>
              <w:jc w:val="center"/>
              <w:rPr>
                <w:sz w:val="20"/>
              </w:rPr>
            </w:pPr>
            <w:r w:rsidRPr="005470C0">
              <w:rPr>
                <w:sz w:val="20"/>
              </w:rPr>
              <w:t>3405.10.01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30" w:lineRule="exact"/>
              <w:ind w:firstLine="0"/>
              <w:rPr>
                <w:b/>
                <w:sz w:val="20"/>
              </w:rPr>
            </w:pPr>
            <w:r w:rsidRPr="005470C0">
              <w:rPr>
                <w:sz w:val="20"/>
              </w:rPr>
              <w:t>Betunes, cremas y preparaciones similares para el calzado o para cueros y pieles.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r w:rsidRPr="005470C0">
              <w:rPr>
                <w:sz w:val="20"/>
              </w:rPr>
              <w:t>3405.20.01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sz w:val="20"/>
              </w:rPr>
              <w:t>Encáusticos para pisos de madera.</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r w:rsidRPr="005470C0">
              <w:rPr>
                <w:sz w:val="20"/>
              </w:rPr>
              <w:t>3405.20.99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r w:rsidRPr="005470C0">
              <w:rPr>
                <w:sz w:val="20"/>
              </w:rPr>
              <w:t>3405.30.01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sz w:val="20"/>
              </w:rPr>
              <w:t>Abrillantadores (lustres) y preparaciones similares para carrocerías, excepto preparaciones para lustrar metal.</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r w:rsidRPr="005470C0">
              <w:rPr>
                <w:sz w:val="20"/>
              </w:rPr>
              <w:t>3405.40.01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sz w:val="20"/>
              </w:rPr>
              <w:t>Pastas, polvos y demás preparaciones para fregar.</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r w:rsidRPr="005470C0">
              <w:rPr>
                <w:sz w:val="20"/>
              </w:rPr>
              <w:t>3405.90.01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sz w:val="20"/>
              </w:rPr>
              <w:t>Lustres para metal.</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b/>
                <w:sz w:val="20"/>
              </w:rPr>
              <w:t xml:space="preserve">Unicamente: </w:t>
            </w:r>
            <w:r w:rsidRPr="005470C0">
              <w:rPr>
                <w:sz w:val="20"/>
              </w:rPr>
              <w:t xml:space="preserve">Presentados en envases para la venta al por menor como </w:t>
            </w:r>
            <w:r w:rsidRPr="005470C0">
              <w:rPr>
                <w:sz w:val="20"/>
              </w:rPr>
              <w:lastRenderedPageBreak/>
              <w:t>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r w:rsidRPr="005470C0">
              <w:rPr>
                <w:sz w:val="20"/>
              </w:rPr>
              <w:lastRenderedPageBreak/>
              <w:t>3405.90.99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sz w:val="20"/>
              </w:rPr>
              <w:t>Las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b/>
                <w:sz w:val="20"/>
              </w:rPr>
              <w:t xml:space="preserve">Unicamente: </w:t>
            </w:r>
            <w:r w:rsidRPr="005470C0">
              <w:rPr>
                <w:sz w:val="20"/>
              </w:rPr>
              <w:t>Presentadas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r w:rsidRPr="005470C0">
              <w:rPr>
                <w:sz w:val="20"/>
              </w:rPr>
              <w:t>3808.94.01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sz w:val="20"/>
              </w:rPr>
              <w:t>Poli (dicloruro de oxietileno-(dimetilamonio)- etileno-(dimetilamonio)-etileno), en solución acuosa.</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b/>
                <w:sz w:val="20"/>
              </w:rPr>
              <w:t xml:space="preserve">Unicamente: </w:t>
            </w:r>
            <w:r w:rsidRPr="005470C0">
              <w:rPr>
                <w:sz w:val="20"/>
              </w:rPr>
              <w:t>Presentado en envases para la venta al por menor como producto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r w:rsidRPr="005470C0">
              <w:rPr>
                <w:sz w:val="20"/>
              </w:rPr>
              <w:t>3808.94.02</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sz w:val="20"/>
              </w:rPr>
              <w:t>Formulados a base de isotiazolinona.</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30"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24" w:lineRule="exact"/>
              <w:ind w:firstLine="0"/>
              <w:jc w:val="center"/>
              <w:rPr>
                <w:sz w:val="20"/>
              </w:rPr>
            </w:pPr>
            <w:r w:rsidRPr="005470C0">
              <w:rPr>
                <w:sz w:val="20"/>
              </w:rPr>
              <w:t>3808.94.99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24" w:lineRule="exact"/>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24"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24"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24" w:lineRule="exact"/>
              <w:ind w:firstLine="0"/>
              <w:jc w:val="center"/>
              <w:rPr>
                <w:sz w:val="20"/>
              </w:rPr>
            </w:pPr>
            <w:r w:rsidRPr="005470C0">
              <w:rPr>
                <w:sz w:val="20"/>
              </w:rPr>
              <w:t>3809.10.01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24" w:lineRule="exact"/>
              <w:ind w:firstLine="0"/>
              <w:rPr>
                <w:b/>
                <w:sz w:val="20"/>
              </w:rPr>
            </w:pPr>
            <w:r w:rsidRPr="005470C0">
              <w:rPr>
                <w:sz w:val="20"/>
              </w:rPr>
              <w:t>A base de materias amiláceas.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24"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100" w:line="224"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r w:rsidRPr="005470C0">
              <w:rPr>
                <w:sz w:val="20"/>
              </w:rPr>
              <w:t>3809.91.01</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b/>
                <w:sz w:val="20"/>
              </w:rPr>
            </w:pPr>
            <w:r w:rsidRPr="005470C0">
              <w:rPr>
                <w:sz w:val="20"/>
              </w:rPr>
              <w:t>Preparaciones suavizantes de telas a base de aminas cuaternarias, acondicionadas para la venta al por menor.</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sz w:val="20"/>
              </w:rPr>
            </w:pPr>
            <w:r w:rsidRPr="005470C0">
              <w:rPr>
                <w:b/>
                <w:sz w:val="20"/>
              </w:rPr>
              <w:t xml:space="preserve">Unicamente: </w:t>
            </w:r>
            <w:r w:rsidRPr="005470C0">
              <w:rPr>
                <w:sz w:val="20"/>
              </w:rPr>
              <w:t>Productos para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r w:rsidRPr="005470C0">
              <w:rPr>
                <w:sz w:val="20"/>
              </w:rPr>
              <w:t>3809.91.99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r w:rsidRPr="005470C0">
              <w:rPr>
                <w:sz w:val="20"/>
              </w:rPr>
              <w:t>3824.90.99</w:t>
            </w: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b/>
                <w:sz w:val="20"/>
              </w:rPr>
            </w:pPr>
            <w:r w:rsidRPr="005470C0">
              <w:rPr>
                <w:sz w:val="20"/>
              </w:rPr>
              <w:t>Los demás.</w:t>
            </w:r>
          </w:p>
        </w:tc>
      </w:tr>
      <w:tr w:rsidR="00EC6031" w:rsidRPr="005470C0" w:rsidTr="00CD05A1">
        <w:tc>
          <w:tcPr>
            <w:tcW w:w="197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jc w:val="center"/>
              <w:rPr>
                <w:sz w:val="20"/>
              </w:rPr>
            </w:pPr>
          </w:p>
        </w:tc>
        <w:tc>
          <w:tcPr>
            <w:tcW w:w="674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80" w:line="224" w:lineRule="exact"/>
              <w:ind w:firstLine="0"/>
              <w:rPr>
                <w:b/>
                <w:sz w:val="20"/>
              </w:rPr>
            </w:pPr>
            <w:r w:rsidRPr="005470C0">
              <w:rPr>
                <w:b/>
                <w:sz w:val="20"/>
              </w:rPr>
              <w:t xml:space="preserve">Unicamente: </w:t>
            </w:r>
            <w:r w:rsidRPr="005470C0">
              <w:rPr>
                <w:sz w:val="20"/>
              </w:rPr>
              <w:t>Presentados en envases para la venta al por menor como productos de aseo de uso doméstico.</w:t>
            </w:r>
          </w:p>
        </w:tc>
      </w:tr>
    </w:tbl>
    <w:p w:rsidR="00EC6031" w:rsidRPr="00BE110B" w:rsidRDefault="00EC6031" w:rsidP="00EC6031">
      <w:pPr>
        <w:pStyle w:val="Texto"/>
        <w:spacing w:line="224" w:lineRule="exact"/>
        <w:rPr>
          <w:b/>
          <w:szCs w:val="24"/>
        </w:rPr>
      </w:pPr>
    </w:p>
    <w:p w:rsidR="00EC6031" w:rsidRDefault="00EC6031" w:rsidP="00EC6031">
      <w:pPr>
        <w:pStyle w:val="ROMANOS"/>
        <w:spacing w:after="0" w:line="240" w:lineRule="auto"/>
        <w:ind w:hanging="431"/>
        <w:rPr>
          <w:sz w:val="24"/>
          <w:szCs w:val="24"/>
        </w:rPr>
      </w:pPr>
      <w:r w:rsidRPr="00776D8E">
        <w:rPr>
          <w:b/>
          <w:sz w:val="24"/>
          <w:szCs w:val="24"/>
        </w:rPr>
        <w:t>XV.</w:t>
      </w:r>
      <w:r w:rsidRPr="00776D8E">
        <w:rPr>
          <w:b/>
          <w:sz w:val="24"/>
          <w:szCs w:val="24"/>
        </w:rPr>
        <w:tab/>
      </w:r>
      <w:r w:rsidRPr="00776D8E">
        <w:rPr>
          <w:sz w:val="24"/>
          <w:szCs w:val="24"/>
        </w:rPr>
        <w:t>Capítulo 9 (Etiquetado) de la Norma Oficial Mexicana NOM-187-SSA1/SCFI-2002, Productos y servicios. Masa, tortillas, tostadas y harinas preparadas para su elaboración y establecimientos donde se procesan. Especificaciones sanitarias. Información comercial. Métodos de prueba, publicada en el DOF el 18 de agosto de 2003:</w:t>
      </w:r>
    </w:p>
    <w:p w:rsidR="00EC6031" w:rsidRPr="00776D8E" w:rsidRDefault="00EC6031" w:rsidP="00EC6031">
      <w:pPr>
        <w:pStyle w:val="ROMANOS"/>
        <w:spacing w:after="0" w:line="240" w:lineRule="auto"/>
        <w:ind w:hanging="431"/>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998"/>
        <w:gridCol w:w="6714"/>
      </w:tblGrid>
      <w:tr w:rsidR="00EC6031" w:rsidRPr="005470C0" w:rsidTr="00CD05A1">
        <w:tc>
          <w:tcPr>
            <w:tcW w:w="1998"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spacing w:line="240" w:lineRule="exact"/>
              <w:ind w:firstLine="0"/>
              <w:jc w:val="center"/>
              <w:rPr>
                <w:b/>
                <w:sz w:val="20"/>
              </w:rPr>
            </w:pPr>
            <w:r w:rsidRPr="005470C0">
              <w:rPr>
                <w:b/>
                <w:sz w:val="20"/>
              </w:rPr>
              <w:t>Fracción arancelaria</w:t>
            </w:r>
          </w:p>
        </w:tc>
        <w:tc>
          <w:tcPr>
            <w:tcW w:w="6714"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line="240" w:lineRule="exact"/>
              <w:ind w:firstLine="0"/>
              <w:jc w:val="center"/>
              <w:rPr>
                <w:b/>
                <w:sz w:val="20"/>
              </w:rPr>
            </w:pPr>
            <w:r w:rsidRPr="005470C0">
              <w:rPr>
                <w:b/>
                <w:sz w:val="20"/>
              </w:rPr>
              <w:t>Descripción</w:t>
            </w:r>
          </w:p>
        </w:tc>
      </w:tr>
      <w:tr w:rsidR="00EC6031" w:rsidRPr="005470C0" w:rsidTr="00CD05A1">
        <w:tc>
          <w:tcPr>
            <w:tcW w:w="199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1901.20.01</w:t>
            </w:r>
          </w:p>
        </w:tc>
        <w:tc>
          <w:tcPr>
            <w:tcW w:w="671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A base de harinas, almidones o fécula, de avena, maíz o trigo.</w:t>
            </w:r>
          </w:p>
        </w:tc>
      </w:tr>
      <w:tr w:rsidR="00EC6031" w:rsidRPr="005470C0" w:rsidTr="00CD05A1">
        <w:tc>
          <w:tcPr>
            <w:tcW w:w="199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Para la elaboración de tortillas y tostadas.</w:t>
            </w:r>
          </w:p>
        </w:tc>
      </w:tr>
      <w:tr w:rsidR="00EC6031" w:rsidRPr="005470C0" w:rsidTr="00CD05A1">
        <w:tc>
          <w:tcPr>
            <w:tcW w:w="199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1905.90.99</w:t>
            </w:r>
          </w:p>
        </w:tc>
        <w:tc>
          <w:tcPr>
            <w:tcW w:w="671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Los demás.</w:t>
            </w:r>
          </w:p>
        </w:tc>
      </w:tr>
      <w:tr w:rsidR="00EC6031" w:rsidRPr="005470C0" w:rsidTr="00CD05A1">
        <w:tc>
          <w:tcPr>
            <w:tcW w:w="1998"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671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Tortillas y tostadas.</w:t>
            </w:r>
          </w:p>
        </w:tc>
      </w:tr>
    </w:tbl>
    <w:p w:rsidR="00EC6031" w:rsidRPr="00BE110B" w:rsidRDefault="00EC6031" w:rsidP="00EC6031">
      <w:pPr>
        <w:pStyle w:val="Texto"/>
        <w:spacing w:line="240" w:lineRule="exact"/>
        <w:rPr>
          <w:b/>
          <w:szCs w:val="24"/>
        </w:rPr>
      </w:pPr>
    </w:p>
    <w:p w:rsidR="00EC6031" w:rsidRDefault="00EC6031" w:rsidP="00EC6031">
      <w:pPr>
        <w:pStyle w:val="Texto"/>
        <w:spacing w:after="0" w:line="240" w:lineRule="auto"/>
        <w:ind w:firstLine="289"/>
        <w:rPr>
          <w:sz w:val="24"/>
          <w:szCs w:val="24"/>
        </w:rPr>
      </w:pPr>
      <w:r w:rsidRPr="00776D8E">
        <w:rPr>
          <w:b/>
          <w:sz w:val="24"/>
          <w:szCs w:val="24"/>
        </w:rPr>
        <w:t>4.-</w:t>
      </w:r>
      <w:r w:rsidRPr="00776D8E">
        <w:rPr>
          <w:sz w:val="24"/>
          <w:szCs w:val="24"/>
        </w:rPr>
        <w:t xml:space="preserve"> Se identifican las fracciones arancelarias y nomenclatura de la Tarifa en las cuales se clasifican las mercancías cuya exportación está sujeta al cumplimiento de NOM’s en los términos señalados en el numeral 7 del presente Anexo:</w:t>
      </w:r>
    </w:p>
    <w:p w:rsidR="00EC6031" w:rsidRPr="00776D8E" w:rsidRDefault="00EC6031" w:rsidP="00EC6031">
      <w:pPr>
        <w:pStyle w:val="Texto"/>
        <w:spacing w:after="0" w:line="240" w:lineRule="auto"/>
        <w:ind w:firstLine="289"/>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1355"/>
        <w:gridCol w:w="3432"/>
        <w:gridCol w:w="2431"/>
        <w:gridCol w:w="1494"/>
      </w:tblGrid>
      <w:tr w:rsidR="00EC6031" w:rsidRPr="005470C0" w:rsidTr="00CD05A1">
        <w:tc>
          <w:tcPr>
            <w:tcW w:w="1355" w:type="dxa"/>
            <w:tcBorders>
              <w:top w:val="single" w:sz="6" w:space="0" w:color="000000"/>
              <w:left w:val="single" w:sz="6" w:space="0" w:color="000000"/>
              <w:bottom w:val="single" w:sz="6" w:space="0" w:color="000000"/>
              <w:right w:val="single" w:sz="6" w:space="0" w:color="000000"/>
            </w:tcBorders>
            <w:shd w:val="clear" w:color="auto" w:fill="D9D9D9"/>
            <w:noWrap/>
          </w:tcPr>
          <w:p w:rsidR="00EC6031" w:rsidRPr="005470C0" w:rsidRDefault="00EC6031" w:rsidP="00CD05A1">
            <w:pPr>
              <w:pStyle w:val="Texto"/>
              <w:spacing w:line="240" w:lineRule="exact"/>
              <w:ind w:firstLine="0"/>
              <w:jc w:val="center"/>
              <w:rPr>
                <w:b/>
                <w:sz w:val="20"/>
              </w:rPr>
            </w:pPr>
            <w:r w:rsidRPr="005470C0">
              <w:rPr>
                <w:b/>
                <w:sz w:val="20"/>
              </w:rPr>
              <w:lastRenderedPageBreak/>
              <w:t>Fracción arancelaria</w:t>
            </w:r>
          </w:p>
        </w:tc>
        <w:tc>
          <w:tcPr>
            <w:tcW w:w="3432"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line="240" w:lineRule="exact"/>
              <w:ind w:firstLine="0"/>
              <w:jc w:val="center"/>
              <w:rPr>
                <w:b/>
                <w:sz w:val="20"/>
              </w:rPr>
            </w:pPr>
            <w:r w:rsidRPr="005470C0">
              <w:rPr>
                <w:b/>
                <w:sz w:val="20"/>
              </w:rPr>
              <w:t>Descripción</w:t>
            </w:r>
          </w:p>
        </w:tc>
        <w:tc>
          <w:tcPr>
            <w:tcW w:w="2431"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line="240" w:lineRule="exact"/>
              <w:ind w:firstLine="0"/>
              <w:jc w:val="center"/>
              <w:rPr>
                <w:b/>
                <w:sz w:val="20"/>
              </w:rPr>
            </w:pPr>
            <w:r w:rsidRPr="005470C0">
              <w:rPr>
                <w:b/>
                <w:sz w:val="20"/>
              </w:rPr>
              <w:t>NOM</w:t>
            </w:r>
          </w:p>
        </w:tc>
        <w:tc>
          <w:tcPr>
            <w:tcW w:w="1494" w:type="dxa"/>
            <w:tcBorders>
              <w:top w:val="single" w:sz="6" w:space="0" w:color="000000"/>
              <w:left w:val="single" w:sz="6" w:space="0" w:color="000000"/>
              <w:bottom w:val="single" w:sz="6" w:space="0" w:color="000000"/>
              <w:right w:val="single" w:sz="6" w:space="0" w:color="000000"/>
            </w:tcBorders>
            <w:shd w:val="clear" w:color="auto" w:fill="D9D9D9"/>
          </w:tcPr>
          <w:p w:rsidR="00EC6031" w:rsidRPr="005470C0" w:rsidRDefault="00EC6031" w:rsidP="00CD05A1">
            <w:pPr>
              <w:pStyle w:val="Texto"/>
              <w:spacing w:line="240" w:lineRule="exact"/>
              <w:ind w:firstLine="0"/>
              <w:jc w:val="center"/>
              <w:rPr>
                <w:b/>
                <w:sz w:val="20"/>
              </w:rPr>
            </w:pPr>
            <w:r w:rsidRPr="005470C0">
              <w:rPr>
                <w:b/>
                <w:sz w:val="20"/>
              </w:rPr>
              <w:t>Publicación</w:t>
            </w:r>
          </w:p>
          <w:p w:rsidR="00EC6031" w:rsidRPr="005470C0" w:rsidRDefault="00EC6031" w:rsidP="00CD05A1">
            <w:pPr>
              <w:pStyle w:val="Texto"/>
              <w:spacing w:line="240" w:lineRule="exact"/>
              <w:ind w:firstLine="0"/>
              <w:jc w:val="center"/>
              <w:rPr>
                <w:b/>
                <w:sz w:val="20"/>
              </w:rPr>
            </w:pPr>
            <w:r w:rsidRPr="005470C0">
              <w:rPr>
                <w:b/>
                <w:sz w:val="20"/>
              </w:rPr>
              <w:t>D.O.F.</w:t>
            </w:r>
          </w:p>
        </w:tc>
      </w:tr>
      <w:tr w:rsidR="00EC6031" w:rsidRPr="005470C0" w:rsidTr="00CD05A1">
        <w:tc>
          <w:tcPr>
            <w:tcW w:w="1355"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jc w:val="center"/>
              <w:rPr>
                <w:color w:val="000000"/>
                <w:sz w:val="20"/>
              </w:rPr>
            </w:pPr>
            <w:r w:rsidRPr="00E66C65">
              <w:rPr>
                <w:color w:val="000000"/>
                <w:sz w:val="20"/>
              </w:rPr>
              <w:t>2208.70.02</w:t>
            </w:r>
          </w:p>
          <w:p w:rsidR="00EC6031" w:rsidRPr="008B3E82" w:rsidRDefault="00EC6031" w:rsidP="00CD05A1">
            <w:pPr>
              <w:pStyle w:val="Texto"/>
              <w:spacing w:line="240" w:lineRule="auto"/>
              <w:ind w:firstLine="0"/>
              <w:jc w:val="right"/>
              <w:rPr>
                <w:sz w:val="14"/>
                <w:szCs w:val="14"/>
              </w:rPr>
            </w:pPr>
            <w:r w:rsidRPr="00D827A7">
              <w:rPr>
                <w:b/>
                <w:i/>
                <w:color w:val="0070C0"/>
                <w:szCs w:val="14"/>
                <w:lang w:val="pt-BR"/>
              </w:rPr>
              <w:t>Fracción arancelaria adicionada DOF 26-08-2016</w:t>
            </w:r>
          </w:p>
        </w:tc>
        <w:tc>
          <w:tcPr>
            <w:tcW w:w="3432"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rPr>
                <w:sz w:val="20"/>
              </w:rPr>
            </w:pPr>
            <w:r w:rsidRPr="00E66C65">
              <w:rPr>
                <w:color w:val="000000"/>
                <w:sz w:val="20"/>
              </w:rPr>
              <w:t>Licores que contengan aguardiente, odestilados, de agave.</w:t>
            </w:r>
          </w:p>
        </w:tc>
        <w:tc>
          <w:tcPr>
            <w:tcW w:w="2431"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lang w:val="pt-BR"/>
              </w:rPr>
            </w:pPr>
            <w:r w:rsidRPr="00E66C65">
              <w:rPr>
                <w:color w:val="000000"/>
                <w:sz w:val="20"/>
              </w:rPr>
              <w:t>NOM-006-SCFI-2012</w:t>
            </w:r>
          </w:p>
        </w:tc>
        <w:tc>
          <w:tcPr>
            <w:tcW w:w="149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E66C65">
              <w:rPr>
                <w:color w:val="000000"/>
                <w:sz w:val="20"/>
              </w:rPr>
              <w:t>13-12-12</w:t>
            </w:r>
          </w:p>
        </w:tc>
      </w:tr>
      <w:tr w:rsidR="00EC6031" w:rsidRPr="005470C0" w:rsidTr="00CD05A1">
        <w:tc>
          <w:tcPr>
            <w:tcW w:w="1355"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E66C65">
              <w:rPr>
                <w:color w:val="000000"/>
                <w:sz w:val="20"/>
              </w:rPr>
              <w:t> </w:t>
            </w:r>
          </w:p>
        </w:tc>
        <w:tc>
          <w:tcPr>
            <w:tcW w:w="3432" w:type="dxa"/>
            <w:tcBorders>
              <w:top w:val="single" w:sz="6" w:space="0" w:color="000000"/>
              <w:left w:val="single" w:sz="6" w:space="0" w:color="000000"/>
              <w:bottom w:val="single" w:sz="6" w:space="0" w:color="000000"/>
              <w:right w:val="single" w:sz="6" w:space="0" w:color="000000"/>
            </w:tcBorders>
          </w:tcPr>
          <w:p w:rsidR="00EC6031" w:rsidRDefault="00EC6031" w:rsidP="00CD05A1">
            <w:pPr>
              <w:pStyle w:val="Texto"/>
              <w:spacing w:line="240" w:lineRule="exact"/>
              <w:ind w:firstLine="0"/>
              <w:rPr>
                <w:color w:val="000000"/>
                <w:sz w:val="20"/>
              </w:rPr>
            </w:pPr>
            <w:r w:rsidRPr="00E66C65">
              <w:rPr>
                <w:b/>
                <w:bCs/>
                <w:color w:val="000000"/>
                <w:sz w:val="20"/>
              </w:rPr>
              <w:t>Únicamente:</w:t>
            </w:r>
            <w:r w:rsidRPr="00E66C65">
              <w:rPr>
                <w:rStyle w:val="apple-converted-space"/>
                <w:color w:val="000000"/>
                <w:sz w:val="20"/>
              </w:rPr>
              <w:t> </w:t>
            </w:r>
            <w:r w:rsidRPr="00E86B75">
              <w:rPr>
                <w:color w:val="000000"/>
                <w:sz w:val="20"/>
              </w:rPr>
              <w:t xml:space="preserve">Que </w:t>
            </w:r>
            <w:r w:rsidRPr="00E66C65">
              <w:rPr>
                <w:color w:val="000000"/>
                <w:sz w:val="20"/>
              </w:rPr>
              <w:t>contengan tequila.</w:t>
            </w:r>
            <w:r>
              <w:rPr>
                <w:color w:val="000000"/>
                <w:sz w:val="20"/>
              </w:rPr>
              <w:t xml:space="preserve"> </w:t>
            </w:r>
          </w:p>
          <w:p w:rsidR="00EC6031" w:rsidRPr="00E86B75" w:rsidRDefault="00EC6031" w:rsidP="00CD05A1">
            <w:pPr>
              <w:pStyle w:val="Texto"/>
              <w:spacing w:line="240" w:lineRule="exact"/>
              <w:ind w:firstLine="0"/>
              <w:rPr>
                <w:sz w:val="20"/>
              </w:rPr>
            </w:pPr>
          </w:p>
        </w:tc>
        <w:tc>
          <w:tcPr>
            <w:tcW w:w="2431" w:type="dxa"/>
            <w:tcBorders>
              <w:top w:val="single" w:sz="6" w:space="0" w:color="000000"/>
              <w:left w:val="single" w:sz="6" w:space="0" w:color="000000"/>
              <w:bottom w:val="single" w:sz="6" w:space="0" w:color="000000"/>
              <w:right w:val="single" w:sz="6" w:space="0" w:color="000000"/>
            </w:tcBorders>
          </w:tcPr>
          <w:p w:rsidR="00EC6031" w:rsidRPr="007722A3" w:rsidRDefault="00EC6031" w:rsidP="00CD05A1">
            <w:pPr>
              <w:pStyle w:val="Texto"/>
              <w:spacing w:line="240" w:lineRule="exact"/>
              <w:ind w:firstLine="0"/>
              <w:jc w:val="center"/>
              <w:rPr>
                <w:sz w:val="20"/>
                <w:lang w:val="pt-BR"/>
              </w:rPr>
            </w:pPr>
            <w:r w:rsidRPr="00E66C65">
              <w:rPr>
                <w:color w:val="000000"/>
                <w:sz w:val="20"/>
              </w:rPr>
              <w:t> </w:t>
            </w:r>
          </w:p>
        </w:tc>
        <w:tc>
          <w:tcPr>
            <w:tcW w:w="1494" w:type="dxa"/>
            <w:tcBorders>
              <w:top w:val="single" w:sz="6" w:space="0" w:color="000000"/>
              <w:left w:val="single" w:sz="6" w:space="0" w:color="000000"/>
              <w:bottom w:val="single" w:sz="6" w:space="0" w:color="000000"/>
              <w:right w:val="single" w:sz="6" w:space="0" w:color="000000"/>
            </w:tcBorders>
          </w:tcPr>
          <w:p w:rsidR="00EC6031" w:rsidRPr="00E86B75" w:rsidRDefault="00EC6031" w:rsidP="00CD05A1">
            <w:pPr>
              <w:pStyle w:val="Texto"/>
              <w:spacing w:line="240" w:lineRule="exact"/>
              <w:ind w:firstLine="0"/>
              <w:jc w:val="center"/>
              <w:rPr>
                <w:sz w:val="20"/>
              </w:rPr>
            </w:pPr>
            <w:r w:rsidRPr="00E66C65">
              <w:rPr>
                <w:color w:val="000000"/>
                <w:sz w:val="20"/>
              </w:rPr>
              <w:t> </w:t>
            </w:r>
          </w:p>
        </w:tc>
      </w:tr>
      <w:tr w:rsidR="00EC6031" w:rsidRPr="005470C0" w:rsidTr="00CD05A1">
        <w:tc>
          <w:tcPr>
            <w:tcW w:w="1355"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b/>
                <w:sz w:val="20"/>
              </w:rPr>
            </w:pPr>
            <w:r w:rsidRPr="005470C0">
              <w:rPr>
                <w:sz w:val="20"/>
              </w:rPr>
              <w:t>2208.90.03</w:t>
            </w:r>
          </w:p>
        </w:tc>
        <w:tc>
          <w:tcPr>
            <w:tcW w:w="343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b/>
                <w:sz w:val="20"/>
              </w:rPr>
            </w:pPr>
            <w:r w:rsidRPr="005470C0">
              <w:rPr>
                <w:sz w:val="20"/>
              </w:rPr>
              <w:t>Tequila.</w:t>
            </w:r>
          </w:p>
        </w:tc>
        <w:tc>
          <w:tcPr>
            <w:tcW w:w="243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NOM-006-SCFI-2012 (Referencia anterior NOM-006-SCFI-2005)</w:t>
            </w:r>
          </w:p>
          <w:p w:rsidR="00EC6031" w:rsidRPr="005470C0" w:rsidRDefault="00EC6031" w:rsidP="00CD05A1">
            <w:pPr>
              <w:pStyle w:val="Texto"/>
              <w:spacing w:line="240" w:lineRule="exact"/>
              <w:ind w:firstLine="0"/>
              <w:jc w:val="right"/>
              <w:rPr>
                <w:sz w:val="20"/>
                <w:lang w:val="pt-BR"/>
              </w:rPr>
            </w:pPr>
          </w:p>
        </w:tc>
        <w:tc>
          <w:tcPr>
            <w:tcW w:w="149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13-12-12</w:t>
            </w:r>
          </w:p>
          <w:p w:rsidR="00EC6031" w:rsidRPr="005470C0" w:rsidRDefault="00EC6031" w:rsidP="00CD05A1">
            <w:pPr>
              <w:pStyle w:val="Texto"/>
              <w:spacing w:line="240" w:lineRule="exact"/>
              <w:ind w:firstLine="0"/>
              <w:jc w:val="right"/>
              <w:rPr>
                <w:sz w:val="20"/>
              </w:rPr>
            </w:pPr>
            <w:r w:rsidRPr="005470C0">
              <w:rPr>
                <w:b/>
                <w:i/>
                <w:color w:val="0070C0"/>
                <w:szCs w:val="18"/>
                <w:lang w:val="pt-BR"/>
              </w:rPr>
              <w:t>NOM modificada DOF 06-06-2013</w:t>
            </w:r>
          </w:p>
        </w:tc>
      </w:tr>
      <w:tr w:rsidR="00EC6031" w:rsidRPr="005470C0" w:rsidTr="00CD05A1">
        <w:tc>
          <w:tcPr>
            <w:tcW w:w="1355"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2208.90.04</w:t>
            </w:r>
          </w:p>
        </w:tc>
        <w:tc>
          <w:tcPr>
            <w:tcW w:w="343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sz w:val="20"/>
              </w:rPr>
              <w:t xml:space="preserve">Las demás bebidas alcohólicas que contengan aguardiente, o destilados, de agave. </w:t>
            </w:r>
          </w:p>
        </w:tc>
        <w:tc>
          <w:tcPr>
            <w:tcW w:w="243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p>
        </w:tc>
        <w:tc>
          <w:tcPr>
            <w:tcW w:w="149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r>
      <w:tr w:rsidR="00EC6031" w:rsidRPr="005470C0" w:rsidTr="00CD05A1">
        <w:tc>
          <w:tcPr>
            <w:tcW w:w="1355"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343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Que contengan tequila.</w:t>
            </w:r>
          </w:p>
        </w:tc>
        <w:tc>
          <w:tcPr>
            <w:tcW w:w="243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lang w:val="pt-BR"/>
              </w:rPr>
            </w:pPr>
            <w:r w:rsidRPr="005470C0">
              <w:rPr>
                <w:sz w:val="20"/>
                <w:lang w:val="pt-BR"/>
              </w:rPr>
              <w:t>NOM-006-SCFI-2012 (Referencia anterior NOM-006-SCFI-2005)</w:t>
            </w:r>
          </w:p>
          <w:p w:rsidR="00EC6031" w:rsidRPr="005470C0" w:rsidRDefault="00EC6031" w:rsidP="00CD05A1">
            <w:pPr>
              <w:pStyle w:val="Texto"/>
              <w:spacing w:line="240" w:lineRule="exact"/>
              <w:ind w:firstLine="0"/>
              <w:jc w:val="right"/>
              <w:rPr>
                <w:b/>
                <w:i/>
                <w:color w:val="0070C0"/>
                <w:szCs w:val="18"/>
                <w:lang w:val="pt-BR"/>
              </w:rPr>
            </w:pPr>
          </w:p>
        </w:tc>
        <w:tc>
          <w:tcPr>
            <w:tcW w:w="149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13-12-12</w:t>
            </w:r>
          </w:p>
          <w:p w:rsidR="00EC6031" w:rsidRPr="005470C0" w:rsidRDefault="00EC6031" w:rsidP="00CD05A1">
            <w:pPr>
              <w:pStyle w:val="Texto"/>
              <w:spacing w:line="240" w:lineRule="exact"/>
              <w:ind w:firstLine="0"/>
              <w:jc w:val="right"/>
              <w:rPr>
                <w:sz w:val="20"/>
              </w:rPr>
            </w:pPr>
            <w:r w:rsidRPr="005470C0">
              <w:rPr>
                <w:b/>
                <w:i/>
                <w:color w:val="0070C0"/>
                <w:szCs w:val="18"/>
                <w:lang w:val="pt-BR"/>
              </w:rPr>
              <w:t>NOM modificada DOF 06-06-2013</w:t>
            </w:r>
          </w:p>
        </w:tc>
      </w:tr>
      <w:tr w:rsidR="00EC6031" w:rsidRPr="005470C0" w:rsidTr="00CD05A1">
        <w:tc>
          <w:tcPr>
            <w:tcW w:w="1355"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p>
        </w:tc>
        <w:tc>
          <w:tcPr>
            <w:tcW w:w="3432"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rPr>
                <w:sz w:val="20"/>
              </w:rPr>
            </w:pPr>
            <w:r w:rsidRPr="005470C0">
              <w:rPr>
                <w:b/>
                <w:sz w:val="20"/>
              </w:rPr>
              <w:t>Unicamente:</w:t>
            </w:r>
            <w:r w:rsidRPr="005470C0">
              <w:rPr>
                <w:sz w:val="20"/>
              </w:rPr>
              <w:t xml:space="preserve"> Que contengan mezcal.</w:t>
            </w:r>
          </w:p>
        </w:tc>
        <w:tc>
          <w:tcPr>
            <w:tcW w:w="243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NOM-070-SCFI-1994</w:t>
            </w:r>
          </w:p>
        </w:tc>
        <w:tc>
          <w:tcPr>
            <w:tcW w:w="149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center"/>
              <w:rPr>
                <w:sz w:val="20"/>
              </w:rPr>
            </w:pPr>
            <w:r w:rsidRPr="005470C0">
              <w:rPr>
                <w:sz w:val="20"/>
              </w:rPr>
              <w:t>12-06-97</w:t>
            </w:r>
          </w:p>
        </w:tc>
      </w:tr>
      <w:tr w:rsidR="00EC6031" w:rsidRPr="005470C0" w:rsidTr="00CD05A1">
        <w:tc>
          <w:tcPr>
            <w:tcW w:w="1355" w:type="dxa"/>
            <w:tcBorders>
              <w:top w:val="single" w:sz="6" w:space="0" w:color="000000"/>
              <w:left w:val="single" w:sz="6" w:space="0" w:color="000000"/>
              <w:bottom w:val="single" w:sz="6" w:space="0" w:color="000000"/>
              <w:right w:val="single" w:sz="6" w:space="0" w:color="000000"/>
            </w:tcBorders>
          </w:tcPr>
          <w:p w:rsidR="00EC6031" w:rsidRPr="00D827A7" w:rsidRDefault="00EC6031" w:rsidP="00CD05A1">
            <w:pPr>
              <w:jc w:val="center"/>
              <w:rPr>
                <w:rFonts w:ascii="Arial" w:hAnsi="Arial" w:cs="Arial"/>
                <w:sz w:val="16"/>
                <w:szCs w:val="16"/>
              </w:rPr>
            </w:pPr>
            <w:r w:rsidRPr="00D827A7">
              <w:rPr>
                <w:rFonts w:ascii="Arial" w:hAnsi="Arial" w:cs="Arial"/>
                <w:sz w:val="16"/>
                <w:szCs w:val="16"/>
              </w:rPr>
              <w:t>2208.90.05</w:t>
            </w:r>
          </w:p>
          <w:p w:rsidR="00EC6031" w:rsidRPr="00D827A7" w:rsidRDefault="00EC6031" w:rsidP="00CD05A1">
            <w:pPr>
              <w:jc w:val="right"/>
              <w:rPr>
                <w:rFonts w:ascii="Arial" w:hAnsi="Arial" w:cs="Arial"/>
                <w:sz w:val="16"/>
                <w:szCs w:val="16"/>
              </w:rPr>
            </w:pPr>
            <w:r w:rsidRPr="00D827A7">
              <w:rPr>
                <w:rFonts w:ascii="Arial" w:hAnsi="Arial" w:cs="Arial"/>
                <w:b/>
                <w:i/>
                <w:color w:val="0070C0"/>
                <w:sz w:val="18"/>
                <w:szCs w:val="16"/>
              </w:rPr>
              <w:t>Fracción arancelaria adicionada DOF 06-06-2013</w:t>
            </w:r>
          </w:p>
        </w:tc>
        <w:tc>
          <w:tcPr>
            <w:tcW w:w="3432" w:type="dxa"/>
            <w:tcBorders>
              <w:top w:val="single" w:sz="6" w:space="0" w:color="000000"/>
              <w:left w:val="single" w:sz="6" w:space="0" w:color="000000"/>
              <w:bottom w:val="single" w:sz="6" w:space="0" w:color="000000"/>
              <w:right w:val="single" w:sz="6" w:space="0" w:color="000000"/>
            </w:tcBorders>
          </w:tcPr>
          <w:p w:rsidR="00EC6031" w:rsidRPr="00D827A7" w:rsidRDefault="00EC6031" w:rsidP="00CD05A1">
            <w:pPr>
              <w:jc w:val="both"/>
              <w:rPr>
                <w:rFonts w:ascii="Arial" w:hAnsi="Arial" w:cs="Arial"/>
                <w:sz w:val="16"/>
                <w:szCs w:val="16"/>
              </w:rPr>
            </w:pPr>
            <w:r w:rsidRPr="00D827A7">
              <w:rPr>
                <w:rFonts w:ascii="Arial" w:hAnsi="Arial" w:cs="Arial"/>
                <w:sz w:val="16"/>
                <w:szCs w:val="16"/>
              </w:rPr>
              <w:t>Mezcal.</w:t>
            </w:r>
          </w:p>
        </w:tc>
        <w:tc>
          <w:tcPr>
            <w:tcW w:w="2431"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jc w:val="center"/>
              <w:rPr>
                <w:rFonts w:ascii="Arial" w:hAnsi="Arial" w:cs="Arial"/>
                <w:sz w:val="20"/>
                <w:szCs w:val="20"/>
              </w:rPr>
            </w:pPr>
            <w:r w:rsidRPr="005470C0">
              <w:rPr>
                <w:rFonts w:ascii="Arial" w:hAnsi="Arial" w:cs="Arial"/>
                <w:sz w:val="20"/>
                <w:szCs w:val="20"/>
              </w:rPr>
              <w:t>NOM-070-SCFI-1994</w:t>
            </w:r>
          </w:p>
        </w:tc>
        <w:tc>
          <w:tcPr>
            <w:tcW w:w="149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jc w:val="center"/>
              <w:rPr>
                <w:rFonts w:ascii="Arial" w:hAnsi="Arial" w:cs="Arial"/>
                <w:sz w:val="20"/>
                <w:szCs w:val="20"/>
              </w:rPr>
            </w:pPr>
            <w:r w:rsidRPr="005470C0">
              <w:rPr>
                <w:rFonts w:ascii="Arial" w:hAnsi="Arial" w:cs="Arial"/>
                <w:sz w:val="20"/>
                <w:szCs w:val="20"/>
              </w:rPr>
              <w:t>12-06-97</w:t>
            </w:r>
          </w:p>
        </w:tc>
      </w:tr>
      <w:tr w:rsidR="00EC6031" w:rsidRPr="005470C0" w:rsidTr="00CD05A1">
        <w:tc>
          <w:tcPr>
            <w:tcW w:w="8712" w:type="dxa"/>
            <w:gridSpan w:val="4"/>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line="240" w:lineRule="exact"/>
              <w:ind w:firstLine="0"/>
              <w:jc w:val="right"/>
              <w:rPr>
                <w:b/>
                <w:i/>
                <w:color w:val="0070C0"/>
                <w:szCs w:val="18"/>
              </w:rPr>
            </w:pPr>
            <w:r w:rsidRPr="005470C0">
              <w:rPr>
                <w:b/>
                <w:i/>
                <w:color w:val="0070C0"/>
                <w:szCs w:val="18"/>
              </w:rPr>
              <w:t>Fracción arancelaria 2208.90.99 eliminada DOF 06-06-2013</w:t>
            </w:r>
          </w:p>
        </w:tc>
      </w:tr>
    </w:tbl>
    <w:p w:rsidR="00EC6031" w:rsidRDefault="00EC6031" w:rsidP="00EC6031">
      <w:pPr>
        <w:pStyle w:val="Texto"/>
        <w:spacing w:line="240" w:lineRule="exact"/>
        <w:rPr>
          <w:b/>
        </w:rPr>
      </w:pPr>
    </w:p>
    <w:p w:rsidR="00EC6031" w:rsidRDefault="00EC6031" w:rsidP="00EC6031">
      <w:pPr>
        <w:pStyle w:val="texto0"/>
        <w:spacing w:after="0" w:line="240" w:lineRule="auto"/>
        <w:ind w:firstLine="289"/>
        <w:rPr>
          <w:sz w:val="24"/>
          <w:szCs w:val="24"/>
        </w:rPr>
      </w:pPr>
      <w:r w:rsidRPr="00776D8E">
        <w:rPr>
          <w:b/>
          <w:sz w:val="24"/>
          <w:szCs w:val="24"/>
        </w:rPr>
        <w:t>5.-</w:t>
      </w:r>
      <w:r w:rsidRPr="00776D8E">
        <w:rPr>
          <w:sz w:val="24"/>
          <w:szCs w:val="24"/>
        </w:rPr>
        <w:t xml:space="preserve"> Los importadores de las mercancías que se listan en los numerales 1, 2 y 8 del presente Anexo, deberán anexar al pedimento de importación, al momento de su introducción al territorio nacional, original o copia simple del documento o del certificado NOM, expedidos en su caso por las dependencias competentes o por los organismos de certificación aprobados en términos de lo dispuesto en la </w:t>
      </w:r>
      <w:r w:rsidRPr="00776D8E">
        <w:rPr>
          <w:sz w:val="24"/>
          <w:szCs w:val="24"/>
        </w:rPr>
        <w:lastRenderedPageBreak/>
        <w:t>LFMN, o los demás documentos que las propias NOM’s expresamente establezcan para los efectos de demostrar su cumplimiento.</w:t>
      </w:r>
    </w:p>
    <w:p w:rsidR="00EC6031" w:rsidRPr="00776D8E" w:rsidRDefault="00EC6031" w:rsidP="00EC6031">
      <w:pPr>
        <w:pStyle w:val="texto0"/>
        <w:spacing w:after="0" w:line="240" w:lineRule="auto"/>
        <w:ind w:firstLine="289"/>
        <w:rPr>
          <w:sz w:val="24"/>
          <w:szCs w:val="24"/>
        </w:rPr>
      </w:pPr>
    </w:p>
    <w:p w:rsidR="00EC6031" w:rsidRDefault="00EC6031" w:rsidP="00EC6031">
      <w:pPr>
        <w:pStyle w:val="texto0"/>
        <w:spacing w:after="0" w:line="240" w:lineRule="auto"/>
        <w:ind w:firstLine="289"/>
        <w:rPr>
          <w:sz w:val="24"/>
          <w:szCs w:val="24"/>
        </w:rPr>
      </w:pPr>
      <w:r w:rsidRPr="00776D8E">
        <w:rPr>
          <w:sz w:val="24"/>
          <w:szCs w:val="24"/>
        </w:rPr>
        <w:t>En el caso de las mercancías sujetas al cumplimiento de las siguientes NOM’s, los importadores en lugar del documento o del certificado NOM a que se refiere el párrafo anterior, podrán anexar al pedimento de importación, original o copia simple de los documentos o certificados de cumplimiento con los reglamentos técnicos o normas de los Estados Unidos de América o de Canadá correspondientes que hayan sido aceptados como equivalentes por México mediante publicación en el DOF, siempre que hayan sido expedidos por organismos de certificación acreditados en esos países conforme a los reglamentos técnicos o normas correspondientes, así como a la Guía ISO/IEC 65; o bien, original o copia simple de los documentos expedidos por la autoridad competente que acrediten el cumplimiento de los reglamentos técnicos o normas vigentes en los Estados Unidos de América o Canadá, sin que en ningún caso se requieran formalidades adicionales como certificaciones ante notarios públicos, apostillas, legalizaciones o traducciones al español, excepto que los certificados o documentos estén en un idioma distinto del inglés o francés:</w:t>
      </w:r>
    </w:p>
    <w:p w:rsidR="00EC6031" w:rsidRPr="00776D8E" w:rsidRDefault="00EC6031" w:rsidP="00EC6031">
      <w:pPr>
        <w:pStyle w:val="texto0"/>
        <w:spacing w:after="0" w:line="240" w:lineRule="auto"/>
        <w:ind w:firstLine="289"/>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5846"/>
        <w:gridCol w:w="2866"/>
      </w:tblGrid>
      <w:tr w:rsidR="00EC6031" w:rsidRPr="005470C0" w:rsidTr="00CD05A1">
        <w:tc>
          <w:tcPr>
            <w:tcW w:w="5659" w:type="dxa"/>
            <w:tcBorders>
              <w:top w:val="single" w:sz="6" w:space="0" w:color="000000"/>
              <w:left w:val="single" w:sz="6" w:space="0" w:color="000000"/>
              <w:bottom w:val="single" w:sz="6" w:space="0" w:color="000000"/>
              <w:right w:val="single" w:sz="6" w:space="0" w:color="000000"/>
            </w:tcBorders>
            <w:noWrap/>
          </w:tcPr>
          <w:p w:rsidR="00EC6031" w:rsidRPr="005470C0" w:rsidRDefault="00EC6031" w:rsidP="00CD05A1">
            <w:pPr>
              <w:pStyle w:val="Texto"/>
              <w:spacing w:after="60"/>
              <w:ind w:firstLine="0"/>
              <w:jc w:val="center"/>
              <w:rPr>
                <w:b/>
                <w:sz w:val="20"/>
              </w:rPr>
            </w:pPr>
            <w:r w:rsidRPr="005470C0">
              <w:rPr>
                <w:b/>
                <w:sz w:val="20"/>
              </w:rPr>
              <w:t>Norma Oficial Mexicana</w:t>
            </w:r>
          </w:p>
        </w:tc>
        <w:tc>
          <w:tcPr>
            <w:tcW w:w="277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b/>
                <w:sz w:val="20"/>
              </w:rPr>
            </w:pPr>
            <w:r w:rsidRPr="005470C0">
              <w:rPr>
                <w:b/>
                <w:sz w:val="20"/>
              </w:rPr>
              <w:t>Publicación de Acuerdo de equivalencia en el D.O.F.</w:t>
            </w:r>
          </w:p>
        </w:tc>
      </w:tr>
      <w:tr w:rsidR="00EC6031" w:rsidRPr="005470C0" w:rsidTr="00CD05A1">
        <w:tc>
          <w:tcPr>
            <w:tcW w:w="565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left="396" w:hanging="396"/>
              <w:rPr>
                <w:sz w:val="20"/>
              </w:rPr>
            </w:pPr>
            <w:r w:rsidRPr="005470C0">
              <w:rPr>
                <w:sz w:val="20"/>
              </w:rPr>
              <w:t>(i)</w:t>
            </w:r>
            <w:r w:rsidRPr="005470C0">
              <w:rPr>
                <w:sz w:val="20"/>
              </w:rPr>
              <w:tab/>
              <w:t xml:space="preserve">NOM-001-SCFI-1993 </w:t>
            </w:r>
            <w:r w:rsidRPr="005470C0">
              <w:rPr>
                <w:i/>
                <w:sz w:val="20"/>
              </w:rPr>
              <w:t>Aparatos electrónicos-aparatos electrónicos  de uso doméstico alimentados por diferentes fuentes de energía  eléctrica-Requisitos de seguridad y métodos de prueba para la aprobación de tipo</w:t>
            </w:r>
          </w:p>
        </w:tc>
        <w:tc>
          <w:tcPr>
            <w:tcW w:w="277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17 de agosto de 2010</w:t>
            </w:r>
          </w:p>
        </w:tc>
      </w:tr>
      <w:tr w:rsidR="00EC6031" w:rsidRPr="005470C0" w:rsidTr="00CD05A1">
        <w:tc>
          <w:tcPr>
            <w:tcW w:w="565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left="396" w:hanging="396"/>
              <w:rPr>
                <w:sz w:val="20"/>
              </w:rPr>
            </w:pPr>
            <w:r w:rsidRPr="005470C0">
              <w:rPr>
                <w:sz w:val="20"/>
              </w:rPr>
              <w:t>(ii)</w:t>
            </w:r>
            <w:r w:rsidRPr="005470C0">
              <w:rPr>
                <w:sz w:val="20"/>
              </w:rPr>
              <w:tab/>
              <w:t xml:space="preserve">NOM-016-SCFI-1993 </w:t>
            </w:r>
            <w:r w:rsidRPr="005470C0">
              <w:rPr>
                <w:i/>
                <w:sz w:val="20"/>
              </w:rPr>
              <w:t>Aparatos electrónicos-aparatos electrónicos de uso en oficina y alimentados por diferentes fuentes de energía eléctrica-Requisitos de seguridad y métodos de prueba</w:t>
            </w:r>
          </w:p>
        </w:tc>
        <w:tc>
          <w:tcPr>
            <w:tcW w:w="277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17 de agosto de 2010</w:t>
            </w:r>
          </w:p>
        </w:tc>
      </w:tr>
      <w:tr w:rsidR="00EC6031" w:rsidRPr="005470C0" w:rsidTr="00CD05A1">
        <w:tc>
          <w:tcPr>
            <w:tcW w:w="5659"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left="396" w:hanging="396"/>
              <w:rPr>
                <w:i/>
                <w:sz w:val="20"/>
              </w:rPr>
            </w:pPr>
            <w:r w:rsidRPr="005470C0">
              <w:rPr>
                <w:sz w:val="20"/>
              </w:rPr>
              <w:t>(iii)</w:t>
            </w:r>
            <w:r w:rsidRPr="005470C0">
              <w:rPr>
                <w:sz w:val="20"/>
              </w:rPr>
              <w:tab/>
              <w:t xml:space="preserve">NOM-019-SCFI-1998 </w:t>
            </w:r>
            <w:r w:rsidRPr="005470C0">
              <w:rPr>
                <w:i/>
                <w:sz w:val="20"/>
              </w:rPr>
              <w:t>Seguridad de equipo de procesamiento de datos</w:t>
            </w:r>
          </w:p>
        </w:tc>
        <w:tc>
          <w:tcPr>
            <w:tcW w:w="2774" w:type="dxa"/>
            <w:tcBorders>
              <w:top w:val="single" w:sz="6" w:space="0" w:color="000000"/>
              <w:left w:val="single" w:sz="6" w:space="0" w:color="000000"/>
              <w:bottom w:val="single" w:sz="6" w:space="0" w:color="000000"/>
              <w:right w:val="single" w:sz="6" w:space="0" w:color="000000"/>
            </w:tcBorders>
          </w:tcPr>
          <w:p w:rsidR="00EC6031" w:rsidRPr="005470C0" w:rsidRDefault="00EC6031" w:rsidP="00CD05A1">
            <w:pPr>
              <w:pStyle w:val="Texto"/>
              <w:spacing w:after="60"/>
              <w:ind w:firstLine="0"/>
              <w:jc w:val="center"/>
              <w:rPr>
                <w:sz w:val="20"/>
              </w:rPr>
            </w:pPr>
            <w:r w:rsidRPr="005470C0">
              <w:rPr>
                <w:sz w:val="20"/>
              </w:rPr>
              <w:t>17 de agosto de 2010</w:t>
            </w:r>
          </w:p>
        </w:tc>
      </w:tr>
    </w:tbl>
    <w:p w:rsidR="00EC6031" w:rsidRPr="00BE110B" w:rsidRDefault="00EC6031" w:rsidP="00EC6031">
      <w:pPr>
        <w:pStyle w:val="Texto"/>
        <w:spacing w:after="0"/>
      </w:pPr>
    </w:p>
    <w:p w:rsidR="00EC6031" w:rsidRDefault="00EC6031" w:rsidP="00EC6031">
      <w:pPr>
        <w:pStyle w:val="texto0"/>
        <w:spacing w:after="0" w:line="240" w:lineRule="auto"/>
        <w:ind w:firstLine="289"/>
        <w:rPr>
          <w:sz w:val="24"/>
          <w:szCs w:val="24"/>
        </w:rPr>
      </w:pPr>
      <w:r w:rsidRPr="00776D8E">
        <w:rPr>
          <w:sz w:val="24"/>
          <w:szCs w:val="24"/>
        </w:rPr>
        <w:t>El listado de organismos de certificación acreditados en los Estados Unidos de América y Canadá, es el siguiente:</w:t>
      </w:r>
    </w:p>
    <w:p w:rsidR="00EC6031" w:rsidRPr="00776D8E" w:rsidRDefault="00EC6031" w:rsidP="00EC6031">
      <w:pPr>
        <w:pStyle w:val="texto0"/>
        <w:spacing w:after="0" w:line="240" w:lineRule="auto"/>
        <w:ind w:firstLine="289"/>
        <w:rPr>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4458"/>
        <w:gridCol w:w="4254"/>
      </w:tblGrid>
      <w:tr w:rsidR="00EC6031" w:rsidRPr="005470C0" w:rsidTr="00CD05A1">
        <w:trPr>
          <w:trHeight w:val="20"/>
        </w:trPr>
        <w:tc>
          <w:tcPr>
            <w:tcW w:w="4315" w:type="dxa"/>
            <w:tcBorders>
              <w:top w:val="single" w:sz="6" w:space="0" w:color="auto"/>
              <w:left w:val="single" w:sz="6" w:space="0" w:color="auto"/>
              <w:bottom w:val="single" w:sz="6" w:space="0" w:color="auto"/>
              <w:right w:val="single" w:sz="6" w:space="0" w:color="auto"/>
            </w:tcBorders>
            <w:noWrap/>
          </w:tcPr>
          <w:p w:rsidR="00EC6031" w:rsidRPr="005470C0" w:rsidRDefault="00EC6031" w:rsidP="00CD05A1">
            <w:pPr>
              <w:pStyle w:val="Texto"/>
              <w:spacing w:after="60"/>
              <w:ind w:firstLine="0"/>
              <w:jc w:val="center"/>
              <w:rPr>
                <w:b/>
                <w:sz w:val="20"/>
              </w:rPr>
            </w:pPr>
            <w:r w:rsidRPr="005470C0">
              <w:rPr>
                <w:b/>
                <w:sz w:val="20"/>
              </w:rPr>
              <w:t>Estados Unidos de América</w:t>
            </w:r>
          </w:p>
        </w:tc>
        <w:tc>
          <w:tcPr>
            <w:tcW w:w="411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after="60"/>
              <w:ind w:firstLine="0"/>
              <w:jc w:val="center"/>
              <w:rPr>
                <w:b/>
                <w:sz w:val="20"/>
              </w:rPr>
            </w:pPr>
            <w:r w:rsidRPr="005470C0">
              <w:rPr>
                <w:b/>
                <w:sz w:val="20"/>
              </w:rPr>
              <w:t>Canadá</w:t>
            </w:r>
          </w:p>
        </w:tc>
      </w:tr>
      <w:tr w:rsidR="00EC6031" w:rsidRPr="005470C0" w:rsidTr="00CD05A1">
        <w:trPr>
          <w:trHeight w:val="20"/>
        </w:trPr>
        <w:tc>
          <w:tcPr>
            <w:tcW w:w="4315"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after="60"/>
              <w:ind w:firstLine="0"/>
              <w:jc w:val="center"/>
              <w:rPr>
                <w:sz w:val="20"/>
                <w:lang w:val="en-US"/>
              </w:rPr>
            </w:pPr>
            <w:r w:rsidRPr="005470C0">
              <w:rPr>
                <w:sz w:val="20"/>
                <w:lang w:val="en-US"/>
              </w:rPr>
              <w:t>Intertek Testing Services NA, Inc.</w:t>
            </w:r>
          </w:p>
        </w:tc>
        <w:tc>
          <w:tcPr>
            <w:tcW w:w="411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after="60"/>
              <w:ind w:firstLine="0"/>
              <w:jc w:val="center"/>
              <w:rPr>
                <w:sz w:val="20"/>
              </w:rPr>
            </w:pPr>
            <w:r w:rsidRPr="005470C0">
              <w:rPr>
                <w:sz w:val="20"/>
              </w:rPr>
              <w:t>Canadian Standards Association también conocida como CSA International</w:t>
            </w:r>
          </w:p>
        </w:tc>
      </w:tr>
      <w:tr w:rsidR="00EC6031" w:rsidRPr="005470C0" w:rsidTr="00CD05A1">
        <w:trPr>
          <w:trHeight w:val="20"/>
        </w:trPr>
        <w:tc>
          <w:tcPr>
            <w:tcW w:w="4315"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after="60"/>
              <w:ind w:firstLine="0"/>
              <w:jc w:val="center"/>
              <w:rPr>
                <w:sz w:val="20"/>
                <w:lang w:val="en-US"/>
              </w:rPr>
            </w:pPr>
            <w:r w:rsidRPr="005470C0">
              <w:rPr>
                <w:sz w:val="20"/>
                <w:lang w:val="en-US"/>
              </w:rPr>
              <w:t>TUV Rheinland of North America, Inc.</w:t>
            </w:r>
          </w:p>
        </w:tc>
        <w:tc>
          <w:tcPr>
            <w:tcW w:w="411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after="60"/>
              <w:ind w:firstLine="0"/>
              <w:jc w:val="center"/>
              <w:rPr>
                <w:sz w:val="20"/>
                <w:lang w:val="en-US"/>
              </w:rPr>
            </w:pPr>
            <w:r w:rsidRPr="005470C0">
              <w:rPr>
                <w:sz w:val="20"/>
                <w:lang w:val="en-US"/>
              </w:rPr>
              <w:t>Intertek Testing Services NA, Ltd.</w:t>
            </w:r>
          </w:p>
        </w:tc>
      </w:tr>
      <w:tr w:rsidR="00EC6031" w:rsidRPr="005470C0" w:rsidTr="00CD05A1">
        <w:trPr>
          <w:trHeight w:val="20"/>
        </w:trPr>
        <w:tc>
          <w:tcPr>
            <w:tcW w:w="4315"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after="60"/>
              <w:ind w:firstLine="0"/>
              <w:jc w:val="center"/>
              <w:rPr>
                <w:sz w:val="20"/>
              </w:rPr>
            </w:pPr>
            <w:r w:rsidRPr="005470C0">
              <w:rPr>
                <w:sz w:val="20"/>
              </w:rPr>
              <w:t>Underwriters Laboratories, Inc.</w:t>
            </w:r>
          </w:p>
        </w:tc>
        <w:tc>
          <w:tcPr>
            <w:tcW w:w="4118" w:type="dxa"/>
            <w:tcBorders>
              <w:top w:val="single" w:sz="6" w:space="0" w:color="auto"/>
              <w:left w:val="single" w:sz="6" w:space="0" w:color="auto"/>
              <w:bottom w:val="single" w:sz="6" w:space="0" w:color="auto"/>
              <w:right w:val="single" w:sz="6" w:space="0" w:color="auto"/>
            </w:tcBorders>
          </w:tcPr>
          <w:p w:rsidR="00EC6031" w:rsidRPr="005470C0" w:rsidRDefault="00EC6031" w:rsidP="00CD05A1">
            <w:pPr>
              <w:pStyle w:val="Texto"/>
              <w:spacing w:after="60"/>
              <w:ind w:firstLine="0"/>
              <w:jc w:val="center"/>
              <w:rPr>
                <w:sz w:val="20"/>
              </w:rPr>
            </w:pPr>
            <w:r w:rsidRPr="005470C0">
              <w:rPr>
                <w:sz w:val="20"/>
              </w:rPr>
              <w:t>Underwriters Laboratories of Canada</w:t>
            </w:r>
          </w:p>
        </w:tc>
      </w:tr>
    </w:tbl>
    <w:p w:rsidR="00EC6031" w:rsidRPr="00BE110B" w:rsidRDefault="00EC6031" w:rsidP="00EC6031">
      <w:pPr>
        <w:pStyle w:val="Texto"/>
        <w:spacing w:after="0"/>
        <w:rPr>
          <w:szCs w:val="24"/>
        </w:rPr>
      </w:pPr>
    </w:p>
    <w:p w:rsidR="00EC6031" w:rsidRDefault="00EC6031" w:rsidP="00EC6031">
      <w:pPr>
        <w:pStyle w:val="Texto"/>
        <w:spacing w:after="0" w:line="240" w:lineRule="auto"/>
        <w:rPr>
          <w:sz w:val="24"/>
          <w:szCs w:val="24"/>
        </w:rPr>
      </w:pPr>
      <w:r w:rsidRPr="00776D8E">
        <w:rPr>
          <w:sz w:val="24"/>
          <w:szCs w:val="24"/>
        </w:rPr>
        <w:t>En todo caso, la SE dará a conocer, mediante comunicación a la Administración General de Aduanas, las modificaciones al listado mencionado.</w:t>
      </w:r>
    </w:p>
    <w:p w:rsidR="00EC6031" w:rsidRPr="00776D8E"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r w:rsidRPr="00776D8E">
        <w:rPr>
          <w:sz w:val="24"/>
          <w:szCs w:val="24"/>
        </w:rPr>
        <w:t xml:space="preserve">En el caso de las mercancías listadas en el numeral 2 del presente Anexo, sujetas al cumplimiento de las NOM´s expedidas por la Secretaría de Medio Ambiente y Recursos Naturales, los importadores deberán recabar, antes de la importación, las autorizaciones o certificados emitidos por las unidades administrativas competentes de dicha dependencia y someter las mercancías a inspección ocular por parte del personal de la Procuraduría Federal de Protección </w:t>
      </w:r>
      <w:r w:rsidRPr="00776D8E">
        <w:rPr>
          <w:sz w:val="24"/>
          <w:szCs w:val="24"/>
        </w:rPr>
        <w:lastRenderedPageBreak/>
        <w:t>al Ambiente, conforme a lo señalado en el “Manual de procedimientos para la importación y exportación de vida silvestre, productos y subproductos forestales, y materiales y residuos peligrosos, sujetos a regulación por parte de la Secretaría de Medio Ambiente y Recursos Naturales”, para la obtención del Registro de Trámite de Verificación, el cual servirá como certificado de cumplimiento con NOM’s para los efectos del presente Anexo.</w:t>
      </w:r>
    </w:p>
    <w:p w:rsidR="00EC6031" w:rsidRPr="00776D8E" w:rsidRDefault="00EC6031" w:rsidP="00EC6031">
      <w:pPr>
        <w:pStyle w:val="Texto"/>
        <w:spacing w:after="0" w:line="240" w:lineRule="auto"/>
        <w:rPr>
          <w:sz w:val="24"/>
          <w:szCs w:val="24"/>
        </w:rPr>
      </w:pPr>
    </w:p>
    <w:p w:rsidR="00EC6031" w:rsidRDefault="00EC6031" w:rsidP="00EC6031">
      <w:pPr>
        <w:pStyle w:val="Texto"/>
        <w:spacing w:after="0" w:line="240" w:lineRule="auto"/>
        <w:ind w:firstLine="289"/>
        <w:rPr>
          <w:b/>
          <w:sz w:val="24"/>
          <w:szCs w:val="24"/>
        </w:rPr>
      </w:pPr>
      <w:r w:rsidRPr="00B35551">
        <w:rPr>
          <w:b/>
          <w:sz w:val="24"/>
          <w:szCs w:val="24"/>
        </w:rPr>
        <w:t>(sexto párrafo derogado)</w:t>
      </w:r>
    </w:p>
    <w:p w:rsidR="00EC6031" w:rsidRPr="00B35551" w:rsidRDefault="00EC6031" w:rsidP="00EC6031">
      <w:pPr>
        <w:pStyle w:val="Texto"/>
        <w:spacing w:after="0" w:line="240" w:lineRule="auto"/>
        <w:ind w:firstLine="289"/>
        <w:jc w:val="right"/>
        <w:rPr>
          <w:b/>
          <w:i/>
          <w:color w:val="0070C0"/>
          <w:szCs w:val="18"/>
        </w:rPr>
      </w:pPr>
      <w:r w:rsidRPr="00B35551">
        <w:rPr>
          <w:b/>
          <w:i/>
          <w:color w:val="0070C0"/>
          <w:szCs w:val="18"/>
        </w:rPr>
        <w:t>Párrafo derogado DOF 15-10-2015</w:t>
      </w:r>
    </w:p>
    <w:p w:rsidR="00EC6031" w:rsidRDefault="00EC6031" w:rsidP="00EC6031">
      <w:pPr>
        <w:pStyle w:val="Texto"/>
        <w:spacing w:after="0" w:line="240" w:lineRule="auto"/>
        <w:ind w:firstLine="289"/>
        <w:rPr>
          <w:sz w:val="24"/>
          <w:szCs w:val="24"/>
        </w:rPr>
      </w:pPr>
    </w:p>
    <w:p w:rsidR="00EC6031" w:rsidRPr="00D3487A" w:rsidRDefault="00EC6031" w:rsidP="00EC6031">
      <w:pPr>
        <w:pStyle w:val="Texto"/>
        <w:spacing w:after="0" w:line="240" w:lineRule="auto"/>
        <w:ind w:firstLine="0"/>
        <w:rPr>
          <w:sz w:val="24"/>
          <w:szCs w:val="24"/>
        </w:rPr>
      </w:pPr>
      <w:r w:rsidRPr="00D3487A">
        <w:rPr>
          <w:sz w:val="24"/>
          <w:szCs w:val="24"/>
        </w:rPr>
        <w:t xml:space="preserve">En el caso de las mercancías sujetas al cumplimiento de </w:t>
      </w:r>
      <w:r>
        <w:rPr>
          <w:sz w:val="24"/>
          <w:szCs w:val="24"/>
        </w:rPr>
        <w:t>la Norma</w:t>
      </w:r>
      <w:r w:rsidRPr="00D3487A">
        <w:rPr>
          <w:sz w:val="24"/>
          <w:szCs w:val="24"/>
        </w:rPr>
        <w:t xml:space="preserve"> Oficial Mexicana NOM-196-SCFI-2016 no será necesario acreditar su cumplimiento en el punto de entrada al país cuando se trate de mercancías importadas por empresas ubicadas en la franja fronteriza norte o en la región fronteriza, que cuenten con registro como empresa de la frontera en términos del Decreto por el que se establece el impuesto general de importación para la región fronteriza y la franja fronteriza norte, y estén destinadas a permanecer en dichas franjas y regiones fronterizas. Si las mercancías son reexpedidas de la franja fronteriza norte o de la región fronteriza al resto del país conforme a la Ley Aduanera, se deberá anexar al pedimento el documento que acredite su cumplimiento.</w:t>
      </w:r>
    </w:p>
    <w:p w:rsidR="00EC6031" w:rsidRDefault="00EC6031" w:rsidP="00EC6031">
      <w:pPr>
        <w:pStyle w:val="Texto"/>
        <w:spacing w:after="0" w:line="240" w:lineRule="auto"/>
        <w:ind w:firstLine="289"/>
        <w:jc w:val="right"/>
        <w:rPr>
          <w:b/>
          <w:i/>
          <w:color w:val="0070C0"/>
          <w:szCs w:val="18"/>
        </w:rPr>
      </w:pPr>
      <w:r w:rsidRPr="008F4413">
        <w:rPr>
          <w:b/>
          <w:i/>
          <w:color w:val="0070C0"/>
          <w:szCs w:val="18"/>
        </w:rPr>
        <w:t xml:space="preserve">Párrafo </w:t>
      </w:r>
      <w:r>
        <w:rPr>
          <w:b/>
          <w:i/>
          <w:color w:val="0070C0"/>
          <w:szCs w:val="18"/>
        </w:rPr>
        <w:t>reformado DOF 26-12-2016</w:t>
      </w:r>
    </w:p>
    <w:p w:rsidR="00EC6031" w:rsidRPr="008F4413" w:rsidRDefault="00EC6031" w:rsidP="00EC6031">
      <w:pPr>
        <w:pStyle w:val="Texto"/>
        <w:spacing w:after="0" w:line="240" w:lineRule="auto"/>
        <w:ind w:firstLine="289"/>
        <w:jc w:val="right"/>
        <w:rPr>
          <w:b/>
          <w:i/>
          <w:color w:val="0070C0"/>
          <w:szCs w:val="18"/>
        </w:rPr>
      </w:pPr>
    </w:p>
    <w:p w:rsidR="00EC6031" w:rsidRDefault="00EC6031" w:rsidP="00EC6031">
      <w:pPr>
        <w:pStyle w:val="Texto"/>
        <w:spacing w:after="0" w:line="240" w:lineRule="auto"/>
        <w:ind w:firstLine="0"/>
        <w:rPr>
          <w:sz w:val="24"/>
          <w:szCs w:val="24"/>
        </w:rPr>
      </w:pPr>
      <w:r w:rsidRPr="00D3487A">
        <w:rPr>
          <w:sz w:val="24"/>
          <w:szCs w:val="24"/>
        </w:rPr>
        <w:t>Lo dispuesto en el párrafo anterior no exime el cumplimiento de la Norma Oficial Mexicana NOM-196-SCFI-2016, el cual podrá ser verificado por la autoridad competente en los puntos de almacenamiento o venta.</w:t>
      </w:r>
    </w:p>
    <w:p w:rsidR="00EC6031" w:rsidRDefault="00EC6031" w:rsidP="00EC6031">
      <w:pPr>
        <w:pStyle w:val="Texto"/>
        <w:spacing w:after="0" w:line="240" w:lineRule="auto"/>
        <w:ind w:firstLine="289"/>
        <w:jc w:val="right"/>
        <w:rPr>
          <w:b/>
          <w:i/>
          <w:color w:val="0070C0"/>
          <w:szCs w:val="18"/>
        </w:rPr>
      </w:pPr>
      <w:r w:rsidRPr="008F4413">
        <w:rPr>
          <w:b/>
          <w:i/>
          <w:color w:val="0070C0"/>
          <w:szCs w:val="18"/>
        </w:rPr>
        <w:t xml:space="preserve">Párrafo </w:t>
      </w:r>
      <w:r>
        <w:rPr>
          <w:b/>
          <w:i/>
          <w:color w:val="0070C0"/>
          <w:szCs w:val="18"/>
        </w:rPr>
        <w:t>reformado DOF 26-12-2016</w:t>
      </w:r>
    </w:p>
    <w:p w:rsidR="00EC6031" w:rsidRDefault="00EC6031" w:rsidP="00EC6031">
      <w:pPr>
        <w:pStyle w:val="Texto"/>
        <w:spacing w:after="0" w:line="240" w:lineRule="auto"/>
        <w:rPr>
          <w:sz w:val="24"/>
          <w:szCs w:val="24"/>
        </w:rPr>
      </w:pPr>
    </w:p>
    <w:p w:rsidR="00EC6031" w:rsidRPr="00A1201B" w:rsidRDefault="00EC6031" w:rsidP="00EC6031">
      <w:pPr>
        <w:pStyle w:val="Texto"/>
        <w:spacing w:line="240" w:lineRule="auto"/>
        <w:rPr>
          <w:sz w:val="24"/>
          <w:szCs w:val="24"/>
        </w:rPr>
      </w:pPr>
      <w:r w:rsidRPr="00A1201B">
        <w:rPr>
          <w:b/>
          <w:sz w:val="24"/>
          <w:szCs w:val="24"/>
        </w:rPr>
        <w:t xml:space="preserve">5 BIS.- </w:t>
      </w:r>
      <w:r w:rsidRPr="00A1201B">
        <w:rPr>
          <w:sz w:val="24"/>
          <w:szCs w:val="24"/>
        </w:rPr>
        <w:t>Para acreditar el cumplimiento de la NOM-016-CRE-2016 los importadores deberán:</w:t>
      </w:r>
    </w:p>
    <w:p w:rsidR="00EC6031" w:rsidRPr="00A1201B" w:rsidRDefault="00EC6031" w:rsidP="00EC6031">
      <w:pPr>
        <w:pStyle w:val="ROMANOS"/>
        <w:spacing w:after="80" w:line="240" w:lineRule="auto"/>
        <w:rPr>
          <w:sz w:val="24"/>
          <w:szCs w:val="24"/>
        </w:rPr>
      </w:pPr>
      <w:bookmarkStart w:id="32" w:name="num5bis_1"/>
      <w:bookmarkEnd w:id="32"/>
      <w:r w:rsidRPr="00A1201B">
        <w:rPr>
          <w:b/>
          <w:sz w:val="24"/>
          <w:szCs w:val="24"/>
        </w:rPr>
        <w:t>I.</w:t>
      </w:r>
      <w:r w:rsidRPr="00A1201B">
        <w:rPr>
          <w:b/>
          <w:sz w:val="24"/>
          <w:szCs w:val="24"/>
        </w:rPr>
        <w:tab/>
      </w:r>
      <w:r w:rsidRPr="00A1201B">
        <w:rPr>
          <w:sz w:val="24"/>
          <w:szCs w:val="24"/>
        </w:rPr>
        <w:t>Anexar al pedimento de importación el certificado de calidad de origen, informe de resultados o el documento de naturaleza jurídica y técnica análoga de los laboratorios de prueba y/o ensayo del país de procedencia del petrolífero de que se trate. El laboratorio deberá estar registrado ante la Dirección General de Normas de la SE de conformidad con la convocatoria que emitan, conjuntamente, la Dirección General de Normas y la Comisión Reguladora de Energía, con base en los acuerdos de reconocimiento mutuo vigentes aplicables, donde consten los resultados de las pruebas realizadas, y</w:t>
      </w:r>
      <w:bookmarkStart w:id="33" w:name="num5bis_2"/>
      <w:bookmarkEnd w:id="33"/>
    </w:p>
    <w:p w:rsidR="00EC6031" w:rsidRDefault="00EC6031" w:rsidP="00EC6031">
      <w:pPr>
        <w:pStyle w:val="ROMANOS"/>
        <w:spacing w:after="0" w:line="240" w:lineRule="auto"/>
        <w:rPr>
          <w:sz w:val="24"/>
          <w:szCs w:val="24"/>
        </w:rPr>
      </w:pPr>
      <w:r w:rsidRPr="00A1201B">
        <w:rPr>
          <w:b/>
          <w:sz w:val="24"/>
          <w:szCs w:val="24"/>
        </w:rPr>
        <w:t>II.</w:t>
      </w:r>
      <w:r w:rsidRPr="00A1201B">
        <w:rPr>
          <w:b/>
          <w:sz w:val="24"/>
          <w:szCs w:val="24"/>
        </w:rPr>
        <w:tab/>
      </w:r>
      <w:r w:rsidRPr="00A1201B">
        <w:rPr>
          <w:sz w:val="24"/>
          <w:szCs w:val="24"/>
        </w:rPr>
        <w:t>Señalar en el pedimento de importación el número del certificado de calidad de origen, del informe de resultados o del documento de naturaleza jurídica y técnica análoga a que se refiere la fracción anterior que ampara el lote a importar.</w:t>
      </w:r>
    </w:p>
    <w:p w:rsidR="00EC6031" w:rsidRPr="00A1201B" w:rsidRDefault="00EC6031" w:rsidP="00EC6031">
      <w:pPr>
        <w:pStyle w:val="ROMANOS"/>
        <w:spacing w:after="0" w:line="240" w:lineRule="auto"/>
        <w:rPr>
          <w:sz w:val="24"/>
          <w:szCs w:val="24"/>
        </w:rPr>
      </w:pPr>
    </w:p>
    <w:p w:rsidR="00EC6031" w:rsidRDefault="00EC6031" w:rsidP="00EC6031">
      <w:pPr>
        <w:pStyle w:val="Texto"/>
        <w:spacing w:after="0" w:line="240" w:lineRule="auto"/>
        <w:rPr>
          <w:sz w:val="24"/>
          <w:szCs w:val="24"/>
        </w:rPr>
      </w:pPr>
      <w:r w:rsidRPr="00A1201B">
        <w:rPr>
          <w:sz w:val="24"/>
          <w:szCs w:val="24"/>
        </w:rPr>
        <w:t>Para otorgar el número de registro como laboratorios de prueba y/o ensayo para evaluar la conformidad de la Norma Oficial Mexicana, éstos deberán cumplir con lo señalado en la convocatoria señalada en la fracción I que para tal efecto emitan las autoridades competentes, la cual contendrá, por lo menos, los siguientes requerimientos:</w:t>
      </w:r>
    </w:p>
    <w:p w:rsidR="00EC6031" w:rsidRPr="00A1201B" w:rsidRDefault="00EC6031" w:rsidP="00EC6031">
      <w:pPr>
        <w:pStyle w:val="Texto"/>
        <w:spacing w:after="0" w:line="240" w:lineRule="auto"/>
        <w:rPr>
          <w:sz w:val="24"/>
          <w:szCs w:val="24"/>
        </w:rPr>
      </w:pPr>
    </w:p>
    <w:p w:rsidR="00EC6031" w:rsidRPr="00A1201B" w:rsidRDefault="00EC6031" w:rsidP="00EC6031">
      <w:pPr>
        <w:pStyle w:val="ROMANOS"/>
        <w:spacing w:after="80" w:line="240" w:lineRule="auto"/>
        <w:rPr>
          <w:sz w:val="24"/>
          <w:szCs w:val="24"/>
        </w:rPr>
      </w:pPr>
      <w:bookmarkStart w:id="34" w:name="num5bis_a"/>
      <w:bookmarkEnd w:id="34"/>
      <w:r w:rsidRPr="00A1201B">
        <w:rPr>
          <w:b/>
          <w:sz w:val="24"/>
          <w:szCs w:val="24"/>
        </w:rPr>
        <w:t>a)</w:t>
      </w:r>
      <w:r w:rsidRPr="00A1201B">
        <w:rPr>
          <w:b/>
          <w:sz w:val="24"/>
          <w:szCs w:val="24"/>
        </w:rPr>
        <w:tab/>
      </w:r>
      <w:r w:rsidRPr="00A1201B">
        <w:rPr>
          <w:sz w:val="24"/>
          <w:szCs w:val="24"/>
        </w:rPr>
        <w:t>Que el laboratorio se encuentre acreditado por un Organismo de Acreditación signatario del Acuerdo de Reconocimiento Mutuo de Laboratorios de Ensayo, de la Cooperación Internacional de Acreditación de Laboratorios, Cooperación de Acreditación de Laboratorios de Asia-Pacífico, o de la Cooperación Inter Americana de Acreditación;</w:t>
      </w:r>
    </w:p>
    <w:p w:rsidR="00EC6031" w:rsidRPr="00A1201B" w:rsidRDefault="00EC6031" w:rsidP="00EC6031">
      <w:pPr>
        <w:pStyle w:val="ROMANOS"/>
        <w:spacing w:after="80" w:line="240" w:lineRule="auto"/>
        <w:rPr>
          <w:sz w:val="24"/>
          <w:szCs w:val="24"/>
        </w:rPr>
      </w:pPr>
      <w:bookmarkStart w:id="35" w:name="num5bis_b"/>
      <w:bookmarkEnd w:id="35"/>
      <w:r w:rsidRPr="00A1201B">
        <w:rPr>
          <w:b/>
          <w:sz w:val="24"/>
          <w:szCs w:val="24"/>
        </w:rPr>
        <w:t>b)</w:t>
      </w:r>
      <w:r w:rsidRPr="00A1201B">
        <w:rPr>
          <w:b/>
          <w:sz w:val="24"/>
          <w:szCs w:val="24"/>
        </w:rPr>
        <w:tab/>
      </w:r>
      <w:r w:rsidRPr="00A1201B">
        <w:rPr>
          <w:sz w:val="24"/>
          <w:szCs w:val="24"/>
        </w:rPr>
        <w:t>Que la acreditación a la que se refiere el inciso anterior sea concordante con la Norma Internacional ISO/IEC 17025:2005 vigente, y</w:t>
      </w:r>
    </w:p>
    <w:p w:rsidR="00EC6031" w:rsidRDefault="00EC6031" w:rsidP="00EC6031">
      <w:pPr>
        <w:pStyle w:val="ROMANOS"/>
        <w:spacing w:after="80" w:line="240" w:lineRule="auto"/>
        <w:rPr>
          <w:sz w:val="24"/>
          <w:szCs w:val="24"/>
        </w:rPr>
      </w:pPr>
      <w:bookmarkStart w:id="36" w:name="num5bis_c"/>
      <w:bookmarkEnd w:id="36"/>
      <w:r w:rsidRPr="00A1201B">
        <w:rPr>
          <w:b/>
          <w:sz w:val="24"/>
          <w:szCs w:val="24"/>
        </w:rPr>
        <w:t>c)</w:t>
      </w:r>
      <w:r w:rsidRPr="00A1201B">
        <w:rPr>
          <w:b/>
          <w:sz w:val="24"/>
          <w:szCs w:val="24"/>
        </w:rPr>
        <w:tab/>
      </w:r>
      <w:r w:rsidRPr="00A1201B">
        <w:rPr>
          <w:sz w:val="24"/>
          <w:szCs w:val="24"/>
        </w:rPr>
        <w:t>Que el laboratorio tenga el alcance técnico respecto de los métodos de prueba (ASTM) indicados en la NOM-016-CRE-2016, lo cual podrá ser verificado por la Entidad Mexicana de Acreditación a petición de la Dirección General de Normas de la SE conforme a la normativa aplicable.</w:t>
      </w:r>
    </w:p>
    <w:p w:rsidR="00EC6031" w:rsidRPr="00A1201B" w:rsidRDefault="00EC6031" w:rsidP="00EC6031">
      <w:pPr>
        <w:pStyle w:val="ROMANOS"/>
        <w:spacing w:after="80" w:line="240" w:lineRule="auto"/>
        <w:rPr>
          <w:sz w:val="24"/>
          <w:szCs w:val="24"/>
        </w:rPr>
      </w:pPr>
    </w:p>
    <w:p w:rsidR="00EC6031" w:rsidRDefault="00EC6031" w:rsidP="00EC6031">
      <w:pPr>
        <w:pStyle w:val="Texto"/>
        <w:spacing w:after="0" w:line="240" w:lineRule="auto"/>
        <w:rPr>
          <w:sz w:val="24"/>
          <w:szCs w:val="24"/>
        </w:rPr>
      </w:pPr>
      <w:r w:rsidRPr="00A1201B">
        <w:rPr>
          <w:sz w:val="24"/>
          <w:szCs w:val="24"/>
        </w:rPr>
        <w:t>La Dirección General de Normas y la Comisión Reguladora de Energía publicarán, conjuntamente en la página electrónica http://www.snice.gob.mx/normasgasolina.htm la convocatoria mencionada anteriormente y el listado de los laboratorios registrados.</w:t>
      </w:r>
    </w:p>
    <w:p w:rsidR="00EC6031" w:rsidRPr="00A1201B" w:rsidRDefault="00EC6031" w:rsidP="00EC6031">
      <w:pPr>
        <w:pStyle w:val="Texto"/>
        <w:spacing w:after="0" w:line="240" w:lineRule="auto"/>
        <w:rPr>
          <w:sz w:val="24"/>
          <w:szCs w:val="24"/>
        </w:rPr>
      </w:pPr>
    </w:p>
    <w:p w:rsidR="00EC6031" w:rsidRPr="00A1201B" w:rsidRDefault="00EC6031" w:rsidP="00EC6031">
      <w:pPr>
        <w:pStyle w:val="Texto"/>
        <w:spacing w:after="0" w:line="240" w:lineRule="auto"/>
        <w:rPr>
          <w:sz w:val="24"/>
          <w:szCs w:val="24"/>
        </w:rPr>
      </w:pPr>
      <w:r w:rsidRPr="00A1201B">
        <w:rPr>
          <w:sz w:val="24"/>
          <w:szCs w:val="24"/>
        </w:rPr>
        <w:t>Los laboratorios registrados deberán enviar la información de los certificados de calidad de origen, los informes de resultados o los documentos de naturaleza jurídica y técnica análoga emitidos a los importadores al correo electrónico petroliferos@economia.gob.mx, en formato Excel (XLS) y con las características que le informe la Dirección General de Normas, mismos que deberán señalar el volumen de la mercancía a importar, a fin de que la DGCE valide la información y se pueda enviar por medios electrónicos al SAAI para que los importadores puedan realizar las operaciones correspondientes en las aduanas autorizadas por el SAT.</w:t>
      </w:r>
    </w:p>
    <w:p w:rsidR="00EC6031" w:rsidRDefault="00EC6031" w:rsidP="00EC6031">
      <w:pPr>
        <w:pStyle w:val="Texto"/>
        <w:spacing w:after="0" w:line="240" w:lineRule="auto"/>
        <w:ind w:firstLine="289"/>
        <w:jc w:val="right"/>
        <w:rPr>
          <w:b/>
          <w:i/>
          <w:color w:val="0070C0"/>
          <w:szCs w:val="18"/>
        </w:rPr>
      </w:pPr>
      <w:r>
        <w:rPr>
          <w:b/>
          <w:i/>
          <w:color w:val="0070C0"/>
          <w:szCs w:val="18"/>
        </w:rPr>
        <w:t>Numeral reformado DOF 27-10-2016</w:t>
      </w:r>
    </w:p>
    <w:p w:rsidR="00EC6031" w:rsidRPr="00776D8E"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r w:rsidRPr="00776D8E">
        <w:rPr>
          <w:b/>
          <w:sz w:val="24"/>
          <w:szCs w:val="24"/>
        </w:rPr>
        <w:t xml:space="preserve">6.- </w:t>
      </w:r>
      <w:r w:rsidRPr="00776D8E">
        <w:rPr>
          <w:sz w:val="24"/>
          <w:szCs w:val="24"/>
        </w:rPr>
        <w:t>Para las mercancías que se listan en el numeral 3 del presente Anexo, excepto las fracciones I, II, III, VIII, IX, X, XI, XII, XIII y XIV, únicamente se exigirá que las etiquetas de información comercial que deban ostentar las mercancías conforme a la NOM correspondiente, contengan los datos señalados en los capítulos e incisos de información comercial indicados en la fracción aplicable de dicho artículo, y que al momento de su introducción al territorio nacional, se encuentren adheridas o, en su caso, pegadas, cosidas, colgadas o colocadas en las mercancías como se establezca en la norma, de tal modo que impida su desprendimiento inmediato, y asegure su permanencia en las mercancías hasta llegar al consumidor final.</w:t>
      </w:r>
    </w:p>
    <w:p w:rsidR="00EC6031" w:rsidRPr="00776D8E"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r w:rsidRPr="00776D8E">
        <w:rPr>
          <w:sz w:val="24"/>
          <w:szCs w:val="24"/>
        </w:rPr>
        <w:lastRenderedPageBreak/>
        <w:t>Tratándose de las mercancías que se listan en las fracciones I, II, III, VIII, IX, X, XI, XII, XIII y XIV, antes indicadas, el importador podrá optar por cualquiera de las alternativas siguientes para comprobar el cumplimiento de las NOM´s de información comercial a que se refieren dichas fracciones:</w:t>
      </w:r>
    </w:p>
    <w:p w:rsidR="00EC6031" w:rsidRPr="00776D8E" w:rsidRDefault="00EC6031" w:rsidP="00EC6031">
      <w:pPr>
        <w:pStyle w:val="Texto"/>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I.</w:t>
      </w:r>
      <w:r w:rsidRPr="00776D8E">
        <w:rPr>
          <w:b/>
          <w:sz w:val="24"/>
          <w:szCs w:val="24"/>
        </w:rPr>
        <w:tab/>
      </w:r>
      <w:r w:rsidRPr="00776D8E">
        <w:rPr>
          <w:sz w:val="24"/>
          <w:szCs w:val="24"/>
        </w:rPr>
        <w:t>Presentar a despacho aduanero las mercancías con las etiquetas de información comercial que exija la NOM correspondiente adheridas, pegadas, cosidas, colgadas o colocadas en las mercancías tal y como se haya establecido en dicha norma, a fin de que las autoridades aduaneras verifiquen que dichas etiquetas cumplan con los requisitos de información comercial a que se refieren los incisos y capítulos indicados en la fracción correspondiente, al momento de su introducción al territorio nacional;</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II.</w:t>
      </w:r>
      <w:r w:rsidRPr="00776D8E">
        <w:rPr>
          <w:sz w:val="24"/>
          <w:szCs w:val="24"/>
        </w:rPr>
        <w:tab/>
        <w:t>Presentar a despacho aduanero las mercancías con las etiquetas de información comercial que exija la NOM correspondiente adheridas, pegadas, cosidas, colgadas o colocadas tal y como se haya establecido en dicha norma, así como una copia de la constancia de conformidad expedida por una unidad de verificación acreditada y aprobada en los términos de la LFMN, aun cuando dicha constancia haya sido expedida a nombre de productores, importadores o comercializadores, nacionales o extranjeros, distintos del importador que la exhiba, con objeto de que las autoridades aduaneras verifiquen que las etiquetas que acompañen a los productos importados coinciden con la etiqueta contenida en la constancia de conformidad, cuya vigencia es indefinida;</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sz w:val="24"/>
          <w:szCs w:val="24"/>
        </w:rPr>
        <w:tab/>
        <w:t>En caso de que en opinión de la autoridad aduanera, tanto la etiqueta que ostente el producto como la contenida en la constancia de conformidad no cumplan con los requisitos de la NOM correspondiente, no se impedirá por esa razón el desaduanamiento de las mercancías que ostenten dicha etiqueta; sin embargo, se remitirá una copia de la constancia de conformidad, junto con una muestra física del producto, y las observaciones de la autoridad, a la Dirección General de Normas de la SE a través de sus Delegaciones Federales en el interior de la República para que resuelva lo conducente;</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sz w:val="24"/>
          <w:szCs w:val="24"/>
        </w:rPr>
        <w:tab/>
        <w:t>Cuando la etiqueta de la mercancía se refiera a productos distintos de los mencionados en la constancia de conformidad, la autoridad aduanera procederá a la retención de las mercancías, en términos de la legislación aduanera y sólo se liberarán éstas si dentro del plazo establecido en dicho ordenamiento se realiza el etiquetado respectivo, en los términos de la norma oficial correspondiente, sin perjuicio de la aplicación de las sanciones a que haya lugar;</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III.</w:t>
      </w:r>
      <w:r w:rsidRPr="00776D8E">
        <w:rPr>
          <w:b/>
          <w:sz w:val="24"/>
          <w:szCs w:val="24"/>
        </w:rPr>
        <w:tab/>
      </w:r>
      <w:r w:rsidRPr="00776D8E">
        <w:rPr>
          <w:sz w:val="24"/>
          <w:szCs w:val="24"/>
        </w:rPr>
        <w:t>Dar cumplimiento a las NOM’s de información comercial a que se refieren las fracciones I, II, III, VIII, IX, X, XI, XII, XIII y XIV, en territorio nacional, inclusive la obligación de someter a verificación la veracidad de la información que ostentan las etiquetas, cuando corresponda, siempre que destine las mercancías en el plazo establecido por la LA al régimen de depósito fiscal en un Almacén General de Depósito acreditado como unidad de verificación en los términos de la LFMN. Las mercancías correspondientes a la fracción arancelaria 2203.00.01 de la Tarifa en ningún caso podrán acogerse a lo dispuesto en esta fracción. Los importadores que opten por la alternativa prevista en esta fracción deberán:</w:t>
      </w:r>
    </w:p>
    <w:p w:rsidR="00EC6031" w:rsidRPr="00776D8E" w:rsidRDefault="00EC6031" w:rsidP="00EC6031">
      <w:pPr>
        <w:pStyle w:val="ROMANOS"/>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a)</w:t>
      </w:r>
      <w:r w:rsidRPr="00776D8E">
        <w:rPr>
          <w:sz w:val="24"/>
          <w:szCs w:val="24"/>
        </w:rPr>
        <w:tab/>
        <w:t>Dar cumplimiento a dichas NOM’s de información comercial en el almacén general de depósito acreditado como unidad de verificación;</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b)</w:t>
      </w:r>
      <w:r w:rsidRPr="00776D8E">
        <w:rPr>
          <w:sz w:val="24"/>
          <w:szCs w:val="24"/>
        </w:rPr>
        <w:tab/>
        <w:t>Anotar en el pedimento de importación, antes de activar el mecanismo de selección automatizado, la clave que dé a conocer la SHCP para identificar las mercancías que se encuentren en los supuestos a que se refiere esta fracción, y</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c)</w:t>
      </w:r>
      <w:r w:rsidRPr="00776D8E">
        <w:rPr>
          <w:sz w:val="24"/>
          <w:szCs w:val="24"/>
        </w:rPr>
        <w:tab/>
        <w:t>Anexar al pedimento de importación:</w:t>
      </w:r>
    </w:p>
    <w:p w:rsidR="00EC6031" w:rsidRPr="00776D8E" w:rsidRDefault="00EC6031" w:rsidP="00EC6031">
      <w:pPr>
        <w:pStyle w:val="INCISO"/>
        <w:spacing w:after="0" w:line="240" w:lineRule="auto"/>
        <w:rPr>
          <w:sz w:val="24"/>
          <w:szCs w:val="24"/>
        </w:rPr>
      </w:pPr>
    </w:p>
    <w:p w:rsidR="00EC6031" w:rsidRDefault="00EC6031" w:rsidP="00EC6031">
      <w:pPr>
        <w:pStyle w:val="Texto"/>
        <w:tabs>
          <w:tab w:val="left" w:pos="1440"/>
        </w:tabs>
        <w:spacing w:after="0" w:line="240" w:lineRule="auto"/>
        <w:ind w:left="1440" w:hanging="360"/>
        <w:rPr>
          <w:sz w:val="24"/>
          <w:szCs w:val="24"/>
        </w:rPr>
      </w:pPr>
      <w:r w:rsidRPr="00776D8E">
        <w:rPr>
          <w:b/>
          <w:sz w:val="24"/>
          <w:szCs w:val="24"/>
        </w:rPr>
        <w:t>i)</w:t>
      </w:r>
      <w:r w:rsidRPr="00776D8E">
        <w:rPr>
          <w:sz w:val="24"/>
          <w:szCs w:val="24"/>
        </w:rPr>
        <w:tab/>
        <w:t>Declaración escrita bajo protesta de decir verdad indicando que las mercancías importadas se destinarán al régimen de depósito fiscal en un almacén general de depósito acreditado para verificar en territorio nacional el cumplimiento de las NOM’s mencionadas;</w:t>
      </w:r>
    </w:p>
    <w:p w:rsidR="00EC6031" w:rsidRPr="00776D8E" w:rsidRDefault="00EC6031" w:rsidP="00EC6031">
      <w:pPr>
        <w:pStyle w:val="Texto"/>
        <w:tabs>
          <w:tab w:val="left" w:pos="1440"/>
        </w:tabs>
        <w:spacing w:after="0" w:line="240" w:lineRule="auto"/>
        <w:ind w:left="1440" w:hanging="360"/>
        <w:rPr>
          <w:sz w:val="24"/>
          <w:szCs w:val="24"/>
        </w:rPr>
      </w:pPr>
    </w:p>
    <w:p w:rsidR="00EC6031" w:rsidRDefault="00EC6031" w:rsidP="00EC6031">
      <w:pPr>
        <w:pStyle w:val="Texto"/>
        <w:tabs>
          <w:tab w:val="left" w:pos="1440"/>
        </w:tabs>
        <w:spacing w:after="0" w:line="240" w:lineRule="auto"/>
        <w:ind w:left="1440" w:hanging="360"/>
        <w:rPr>
          <w:sz w:val="24"/>
          <w:szCs w:val="24"/>
        </w:rPr>
      </w:pPr>
      <w:r w:rsidRPr="00776D8E">
        <w:rPr>
          <w:b/>
          <w:sz w:val="24"/>
          <w:szCs w:val="24"/>
        </w:rPr>
        <w:t>ii)</w:t>
      </w:r>
      <w:r w:rsidRPr="00776D8E">
        <w:rPr>
          <w:sz w:val="24"/>
          <w:szCs w:val="24"/>
        </w:rPr>
        <w:tab/>
        <w:t>Copia del contrato que haya celebrado con el almacén general de depósito, en el que se indique el nombre, domicilio de la bodega en que permanecerán bajo el régimen de depósito fiscal, su RFC, y la clave de acreditación del almacén general de depósito;</w:t>
      </w:r>
    </w:p>
    <w:p w:rsidR="00EC6031" w:rsidRPr="00776D8E" w:rsidRDefault="00EC6031" w:rsidP="00EC6031">
      <w:pPr>
        <w:pStyle w:val="Texto"/>
        <w:tabs>
          <w:tab w:val="left" w:pos="1440"/>
        </w:tabs>
        <w:spacing w:after="0" w:line="240" w:lineRule="auto"/>
        <w:ind w:left="1440" w:hanging="360"/>
        <w:rPr>
          <w:sz w:val="24"/>
          <w:szCs w:val="24"/>
        </w:rPr>
      </w:pPr>
    </w:p>
    <w:p w:rsidR="00EC6031" w:rsidRDefault="00EC6031" w:rsidP="00EC6031">
      <w:pPr>
        <w:pStyle w:val="Texto"/>
        <w:tabs>
          <w:tab w:val="left" w:pos="1440"/>
        </w:tabs>
        <w:spacing w:after="0" w:line="240" w:lineRule="auto"/>
        <w:ind w:left="1440" w:hanging="360"/>
        <w:rPr>
          <w:sz w:val="24"/>
          <w:szCs w:val="24"/>
        </w:rPr>
      </w:pPr>
      <w:r w:rsidRPr="00776D8E">
        <w:rPr>
          <w:b/>
          <w:sz w:val="24"/>
          <w:szCs w:val="24"/>
        </w:rPr>
        <w:t>iii)</w:t>
      </w:r>
      <w:r w:rsidRPr="00776D8E">
        <w:rPr>
          <w:sz w:val="24"/>
          <w:szCs w:val="24"/>
        </w:rPr>
        <w:tab/>
        <w:t xml:space="preserve">El original de la solicitud de servicio de verificación expedida por la Unidad de Verificación aprobada que brindará dicho servicio, en el que se señale la denominación y clave de acreditación de la unidad de verificación, así como la fecha programada para la verificación </w:t>
      </w:r>
      <w:r w:rsidRPr="00776D8E">
        <w:rPr>
          <w:i/>
          <w:sz w:val="24"/>
          <w:szCs w:val="24"/>
        </w:rPr>
        <w:t>in situ</w:t>
      </w:r>
      <w:r w:rsidRPr="00776D8E">
        <w:rPr>
          <w:sz w:val="24"/>
          <w:szCs w:val="24"/>
        </w:rPr>
        <w:t>, y</w:t>
      </w:r>
    </w:p>
    <w:p w:rsidR="00EC6031" w:rsidRPr="00776D8E" w:rsidRDefault="00EC6031" w:rsidP="00EC6031">
      <w:pPr>
        <w:pStyle w:val="Texto"/>
        <w:tabs>
          <w:tab w:val="left" w:pos="1440"/>
        </w:tabs>
        <w:spacing w:after="0" w:line="240" w:lineRule="auto"/>
        <w:ind w:left="1440" w:hanging="360"/>
        <w:rPr>
          <w:sz w:val="24"/>
          <w:szCs w:val="24"/>
        </w:rPr>
      </w:pPr>
    </w:p>
    <w:p w:rsidR="00EC6031" w:rsidRDefault="00EC6031" w:rsidP="00EC6031">
      <w:pPr>
        <w:pStyle w:val="ROMANOS"/>
        <w:tabs>
          <w:tab w:val="clear" w:pos="720"/>
          <w:tab w:val="left" w:pos="1440"/>
        </w:tabs>
        <w:spacing w:after="0" w:line="240" w:lineRule="auto"/>
        <w:ind w:left="1440" w:hanging="360"/>
        <w:rPr>
          <w:sz w:val="24"/>
          <w:szCs w:val="24"/>
        </w:rPr>
      </w:pPr>
      <w:r w:rsidRPr="00776D8E">
        <w:rPr>
          <w:b/>
          <w:sz w:val="24"/>
          <w:szCs w:val="24"/>
        </w:rPr>
        <w:t>iv)</w:t>
      </w:r>
      <w:r w:rsidRPr="00776D8E">
        <w:rPr>
          <w:b/>
          <w:sz w:val="24"/>
          <w:szCs w:val="24"/>
        </w:rPr>
        <w:tab/>
      </w:r>
      <w:r w:rsidRPr="00776D8E">
        <w:rPr>
          <w:sz w:val="24"/>
          <w:szCs w:val="24"/>
        </w:rPr>
        <w:t>La carta de cupo a que se refiere el párrafo cuarto del artículo 119 de la LA.</w:t>
      </w:r>
    </w:p>
    <w:p w:rsidR="00EC6031" w:rsidRPr="00776D8E" w:rsidRDefault="00EC6031" w:rsidP="00EC6031">
      <w:pPr>
        <w:pStyle w:val="ROMANOS"/>
        <w:tabs>
          <w:tab w:val="clear" w:pos="720"/>
          <w:tab w:val="left" w:pos="1440"/>
        </w:tabs>
        <w:spacing w:after="0" w:line="240" w:lineRule="auto"/>
        <w:ind w:left="1440" w:hanging="360"/>
        <w:rPr>
          <w:sz w:val="24"/>
          <w:szCs w:val="24"/>
        </w:rPr>
      </w:pPr>
    </w:p>
    <w:p w:rsidR="00EC6031" w:rsidRDefault="00EC6031" w:rsidP="00EC6031">
      <w:pPr>
        <w:pStyle w:val="ROMANOS"/>
        <w:spacing w:after="0" w:line="240" w:lineRule="auto"/>
        <w:rPr>
          <w:sz w:val="24"/>
          <w:szCs w:val="24"/>
        </w:rPr>
      </w:pPr>
      <w:r w:rsidRPr="00776D8E">
        <w:rPr>
          <w:b/>
          <w:sz w:val="24"/>
          <w:szCs w:val="24"/>
        </w:rPr>
        <w:t>IV.</w:t>
      </w:r>
      <w:r w:rsidRPr="00776D8E">
        <w:rPr>
          <w:sz w:val="24"/>
          <w:szCs w:val="24"/>
        </w:rPr>
        <w:tab/>
        <w:t>Dar cumplimiento a dichas NOM´s de información comercial en territorio nacional, siempre que traslade las mercancías a un domicilio particular, en el cual una unidad de verificación, aprobada en los términos de la LFMN, realizará ya sea la verificación, o la recolección de muestras para su posterior verificación en materia de veracidad de la información comercial.</w:t>
      </w:r>
    </w:p>
    <w:p w:rsidR="00EC6031"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Pr>
          <w:sz w:val="24"/>
          <w:szCs w:val="24"/>
        </w:rPr>
        <w:lastRenderedPageBreak/>
        <w:tab/>
      </w:r>
      <w:r w:rsidRPr="00776D8E">
        <w:rPr>
          <w:sz w:val="24"/>
          <w:szCs w:val="24"/>
        </w:rPr>
        <w:t>Las mercancías correspondientes a la fracción arancelaria 2203.00.01 de la Tarifa en ningún caso podrán acogerse a lo dispuesto en esta fracción. Los importadores que opten por la alternativa prevista en esta fracción deberán:</w:t>
      </w:r>
    </w:p>
    <w:p w:rsidR="00EC6031" w:rsidRPr="00776D8E" w:rsidRDefault="00EC6031" w:rsidP="00EC6031">
      <w:pPr>
        <w:pStyle w:val="ROMANOS"/>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a)</w:t>
      </w:r>
      <w:r w:rsidRPr="00776D8E">
        <w:rPr>
          <w:b/>
          <w:sz w:val="24"/>
          <w:szCs w:val="24"/>
        </w:rPr>
        <w:tab/>
      </w:r>
      <w:r w:rsidRPr="00776D8E">
        <w:rPr>
          <w:sz w:val="24"/>
          <w:szCs w:val="24"/>
        </w:rPr>
        <w:t>Estar inscritos en el padrón de importadores previsto en el artículo 59 fracción IV de la LA, con una antigüedad no menor a 2 años;</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b)</w:t>
      </w:r>
      <w:r w:rsidRPr="00776D8E">
        <w:rPr>
          <w:b/>
          <w:sz w:val="24"/>
          <w:szCs w:val="24"/>
        </w:rPr>
        <w:tab/>
      </w:r>
      <w:r w:rsidRPr="00776D8E">
        <w:rPr>
          <w:sz w:val="24"/>
          <w:szCs w:val="24"/>
        </w:rPr>
        <w:t>Haber importado al país mercancías con un valor equivalente en moneda nacional a 100,000 dólares de los Estados Unidos de América, en una o varias operaciones, durante los 12 meses anteriores a la fecha en que pretendan ejercer esta opción;</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c)</w:t>
      </w:r>
      <w:r w:rsidRPr="00776D8E">
        <w:rPr>
          <w:b/>
          <w:sz w:val="24"/>
          <w:szCs w:val="24"/>
        </w:rPr>
        <w:tab/>
      </w:r>
      <w:r w:rsidRPr="00776D8E">
        <w:rPr>
          <w:sz w:val="24"/>
          <w:szCs w:val="24"/>
        </w:rPr>
        <w:t>Cumplir con lo dispuesto en las NOM’s de información comercial a que se refieren las fracciones I, II, III, VIII, IX, X, XI, XII, XIII y XIV en territorio nacional, dentro del plazo de 15 días naturales siguientes a la fecha en que se concluya el despacho aduanero, conforme a la legislación aduanera. Dicho plazo será de 40 días naturales si la mercancía a etiquetar requiere más de 10,000 etiquetas;</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d)</w:t>
      </w:r>
      <w:r w:rsidRPr="00776D8E">
        <w:rPr>
          <w:b/>
          <w:sz w:val="24"/>
          <w:szCs w:val="24"/>
        </w:rPr>
        <w:tab/>
      </w:r>
      <w:r w:rsidRPr="00776D8E">
        <w:rPr>
          <w:sz w:val="24"/>
          <w:szCs w:val="24"/>
        </w:rPr>
        <w:t>Anotar en el pedimento de importación, antes de activar el mecanismo de selección automatizado, la clave que dé a conocer la SHCP para identificar las mercancías que se encuentren en los supuestos a que se refiere esta fracción, y</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e)</w:t>
      </w:r>
      <w:r w:rsidRPr="00776D8E">
        <w:rPr>
          <w:b/>
          <w:sz w:val="24"/>
          <w:szCs w:val="24"/>
        </w:rPr>
        <w:tab/>
      </w:r>
      <w:r w:rsidRPr="00776D8E">
        <w:rPr>
          <w:sz w:val="24"/>
          <w:szCs w:val="24"/>
        </w:rPr>
        <w:t>Anexar al pedimento de importación:</w:t>
      </w:r>
    </w:p>
    <w:p w:rsidR="00EC6031" w:rsidRPr="00776D8E" w:rsidRDefault="00EC6031" w:rsidP="00EC6031">
      <w:pPr>
        <w:pStyle w:val="INCISO"/>
        <w:spacing w:after="0" w:line="240" w:lineRule="auto"/>
        <w:rPr>
          <w:sz w:val="24"/>
          <w:szCs w:val="24"/>
        </w:rPr>
      </w:pPr>
    </w:p>
    <w:p w:rsidR="00EC6031" w:rsidRDefault="00EC6031" w:rsidP="00EC6031">
      <w:pPr>
        <w:pStyle w:val="Texto"/>
        <w:tabs>
          <w:tab w:val="left" w:pos="1440"/>
        </w:tabs>
        <w:spacing w:after="0" w:line="240" w:lineRule="auto"/>
        <w:ind w:left="1440" w:hanging="360"/>
        <w:rPr>
          <w:sz w:val="24"/>
          <w:szCs w:val="24"/>
        </w:rPr>
      </w:pPr>
      <w:r w:rsidRPr="00776D8E">
        <w:rPr>
          <w:b/>
          <w:sz w:val="24"/>
          <w:szCs w:val="24"/>
        </w:rPr>
        <w:t>i)</w:t>
      </w:r>
      <w:r w:rsidRPr="00776D8E">
        <w:rPr>
          <w:sz w:val="24"/>
          <w:szCs w:val="24"/>
        </w:rPr>
        <w:tab/>
        <w:t>Declaración escrita bajo protesta de decir verdad, indicando que las mercancías importadas se trasladarán a un domicilio particular, en el cual se realizará la verificación por conducto de una unidad de verificación acreditada y aprobada en los términos de la LFMN;</w:t>
      </w:r>
    </w:p>
    <w:p w:rsidR="00EC6031" w:rsidRPr="00776D8E" w:rsidRDefault="00EC6031" w:rsidP="00EC6031">
      <w:pPr>
        <w:pStyle w:val="Texto"/>
        <w:tabs>
          <w:tab w:val="left" w:pos="1440"/>
        </w:tabs>
        <w:spacing w:after="0" w:line="240" w:lineRule="auto"/>
        <w:ind w:left="1440" w:hanging="360"/>
        <w:rPr>
          <w:sz w:val="24"/>
          <w:szCs w:val="24"/>
        </w:rPr>
      </w:pPr>
    </w:p>
    <w:p w:rsidR="00EC6031" w:rsidRDefault="00EC6031" w:rsidP="00EC6031">
      <w:pPr>
        <w:pStyle w:val="Texto"/>
        <w:tabs>
          <w:tab w:val="left" w:pos="1440"/>
        </w:tabs>
        <w:spacing w:after="0" w:line="240" w:lineRule="auto"/>
        <w:ind w:left="1440" w:hanging="360"/>
        <w:rPr>
          <w:sz w:val="24"/>
          <w:szCs w:val="24"/>
        </w:rPr>
      </w:pPr>
      <w:r w:rsidRPr="00776D8E">
        <w:rPr>
          <w:b/>
          <w:sz w:val="24"/>
          <w:szCs w:val="24"/>
        </w:rPr>
        <w:t>ii)</w:t>
      </w:r>
      <w:r w:rsidRPr="00776D8E">
        <w:rPr>
          <w:sz w:val="24"/>
          <w:szCs w:val="24"/>
        </w:rPr>
        <w:tab/>
        <w:t>Copia del contrato para la prestación del servicio, celebrado entre la unidad de verificación aprobada, y el importador o el responsable de la importación, y</w:t>
      </w:r>
    </w:p>
    <w:p w:rsidR="00EC6031" w:rsidRPr="00776D8E" w:rsidRDefault="00EC6031" w:rsidP="00EC6031">
      <w:pPr>
        <w:pStyle w:val="Texto"/>
        <w:tabs>
          <w:tab w:val="left" w:pos="1440"/>
        </w:tabs>
        <w:spacing w:after="0" w:line="240" w:lineRule="auto"/>
        <w:ind w:left="1440" w:hanging="360"/>
        <w:rPr>
          <w:sz w:val="24"/>
          <w:szCs w:val="24"/>
        </w:rPr>
      </w:pPr>
    </w:p>
    <w:p w:rsidR="00EC6031" w:rsidRDefault="00EC6031" w:rsidP="00EC6031">
      <w:pPr>
        <w:pStyle w:val="Texto"/>
        <w:tabs>
          <w:tab w:val="left" w:pos="1440"/>
        </w:tabs>
        <w:spacing w:after="0" w:line="240" w:lineRule="auto"/>
        <w:ind w:left="1440" w:hanging="360"/>
        <w:rPr>
          <w:sz w:val="24"/>
          <w:szCs w:val="24"/>
        </w:rPr>
      </w:pPr>
      <w:r w:rsidRPr="00776D8E">
        <w:rPr>
          <w:b/>
          <w:sz w:val="24"/>
          <w:szCs w:val="24"/>
        </w:rPr>
        <w:t>iii)</w:t>
      </w:r>
      <w:r w:rsidRPr="00776D8E">
        <w:rPr>
          <w:sz w:val="24"/>
          <w:szCs w:val="24"/>
        </w:rPr>
        <w:tab/>
        <w:t>El original de la solicitud de servicio de verificación expedida por la Unidad de Verificación aprobada que brindará dicho servicio, en el que se señale la denominación y clave de acreditación de la unidad de verificación, la fecha programada para la verificación, así como el domicilio en el que se llevará a cabo ésta.</w:t>
      </w:r>
    </w:p>
    <w:p w:rsidR="00EC6031" w:rsidRPr="00776D8E" w:rsidRDefault="00EC6031" w:rsidP="00EC6031">
      <w:pPr>
        <w:pStyle w:val="Texto"/>
        <w:tabs>
          <w:tab w:val="left" w:pos="1440"/>
        </w:tabs>
        <w:spacing w:after="0" w:line="240" w:lineRule="auto"/>
        <w:ind w:left="1440" w:hanging="360"/>
        <w:rPr>
          <w:sz w:val="24"/>
          <w:szCs w:val="24"/>
        </w:rPr>
      </w:pPr>
    </w:p>
    <w:p w:rsidR="00EC6031" w:rsidRDefault="00EC6031" w:rsidP="00EC6031">
      <w:pPr>
        <w:pStyle w:val="Texto"/>
        <w:spacing w:after="0" w:line="240" w:lineRule="auto"/>
        <w:rPr>
          <w:sz w:val="24"/>
          <w:szCs w:val="24"/>
        </w:rPr>
      </w:pPr>
      <w:r w:rsidRPr="00776D8E">
        <w:rPr>
          <w:b/>
          <w:sz w:val="24"/>
          <w:szCs w:val="24"/>
        </w:rPr>
        <w:lastRenderedPageBreak/>
        <w:t xml:space="preserve">7.- </w:t>
      </w:r>
      <w:r w:rsidRPr="00776D8E">
        <w:rPr>
          <w:sz w:val="24"/>
          <w:szCs w:val="24"/>
        </w:rPr>
        <w:t>Los exportadores de las mercancías que se listan en el numeral 4 del presente Anexo, deberán anexar al pedimento de exportación el original del documento o del certificado que compruebe el cumplimiento de la NOM respectiva, expedidos en su caso por la dependencia competente o por los organismos de certificación aprobados, en términos de lo dispuesto por la LFMN.</w:t>
      </w:r>
    </w:p>
    <w:p w:rsidR="00EC6031" w:rsidRPr="00776D8E" w:rsidRDefault="00EC6031" w:rsidP="00EC6031">
      <w:pPr>
        <w:pStyle w:val="Texto"/>
        <w:spacing w:after="0" w:line="240" w:lineRule="auto"/>
        <w:rPr>
          <w:b/>
          <w:sz w:val="24"/>
          <w:szCs w:val="24"/>
        </w:rPr>
      </w:pPr>
    </w:p>
    <w:p w:rsidR="00EC6031" w:rsidRDefault="00EC6031" w:rsidP="00EC6031">
      <w:pPr>
        <w:pStyle w:val="Texto"/>
        <w:spacing w:after="0" w:line="240" w:lineRule="auto"/>
        <w:ind w:firstLine="289"/>
        <w:rPr>
          <w:sz w:val="24"/>
          <w:szCs w:val="24"/>
        </w:rPr>
      </w:pPr>
      <w:r w:rsidRPr="0056005D">
        <w:rPr>
          <w:b/>
          <w:sz w:val="24"/>
          <w:szCs w:val="24"/>
        </w:rPr>
        <w:t>8.-</w:t>
      </w:r>
      <w:r w:rsidRPr="0056005D">
        <w:rPr>
          <w:sz w:val="24"/>
          <w:szCs w:val="24"/>
        </w:rPr>
        <w:t xml:space="preserve"> Se identifican las fracciones arancelarias y nomenclatura de </w:t>
      </w:r>
      <w:smartTag w:uri="urn:schemas-microsoft-com:office:smarttags" w:element="PersonName">
        <w:smartTagPr>
          <w:attr w:name="ProductID" w:val="la Tarifa"/>
        </w:smartTagPr>
        <w:r w:rsidRPr="0056005D">
          <w:rPr>
            <w:sz w:val="24"/>
            <w:szCs w:val="24"/>
          </w:rPr>
          <w:t>la Tarifa</w:t>
        </w:r>
      </w:smartTag>
      <w:r w:rsidRPr="0056005D">
        <w:rPr>
          <w:sz w:val="24"/>
          <w:szCs w:val="24"/>
        </w:rPr>
        <w:t xml:space="preserve"> en las cuales se clasifican las mercancías cuya introducción al territorio nacional está sujeta al cumplimiento de NOM’s de emergencia en los términos señalados en el numeral 5 del presente Acuerdo:</w:t>
      </w:r>
    </w:p>
    <w:p w:rsidR="00EC6031" w:rsidRPr="0056005D" w:rsidRDefault="00EC6031" w:rsidP="00EC6031">
      <w:pPr>
        <w:pStyle w:val="Texto"/>
        <w:spacing w:after="0" w:line="240" w:lineRule="auto"/>
        <w:ind w:firstLine="289"/>
        <w:rPr>
          <w:sz w:val="24"/>
          <w:szCs w:val="24"/>
        </w:rPr>
      </w:pPr>
    </w:p>
    <w:tbl>
      <w:tblPr>
        <w:tblW w:w="8712" w:type="dxa"/>
        <w:tblInd w:w="144" w:type="dxa"/>
        <w:tblCellMar>
          <w:left w:w="72" w:type="dxa"/>
          <w:right w:w="72" w:type="dxa"/>
        </w:tblCellMar>
        <w:tblLook w:val="0000" w:firstRow="0" w:lastRow="0" w:firstColumn="0" w:lastColumn="0" w:noHBand="0" w:noVBand="0"/>
      </w:tblPr>
      <w:tblGrid>
        <w:gridCol w:w="1338"/>
        <w:gridCol w:w="3275"/>
        <w:gridCol w:w="2510"/>
        <w:gridCol w:w="1589"/>
      </w:tblGrid>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BFBFBF"/>
            <w:noWrap/>
          </w:tcPr>
          <w:p w:rsidR="00EC6031" w:rsidRPr="005470C0" w:rsidRDefault="00EC6031" w:rsidP="00CD05A1">
            <w:pPr>
              <w:pStyle w:val="Texto"/>
              <w:ind w:firstLine="0"/>
              <w:jc w:val="center"/>
              <w:rPr>
                <w:b/>
                <w:sz w:val="20"/>
                <w:lang w:val="es-ES_tradnl"/>
              </w:rPr>
            </w:pPr>
            <w:r w:rsidRPr="005470C0">
              <w:rPr>
                <w:b/>
                <w:sz w:val="20"/>
              </w:rPr>
              <w:t>Fracción arancelaria</w:t>
            </w:r>
          </w:p>
        </w:tc>
        <w:tc>
          <w:tcPr>
            <w:tcW w:w="3275" w:type="dxa"/>
            <w:tcBorders>
              <w:top w:val="single" w:sz="6" w:space="0" w:color="auto"/>
              <w:left w:val="single" w:sz="6" w:space="0" w:color="auto"/>
              <w:bottom w:val="single" w:sz="6" w:space="0" w:color="auto"/>
              <w:right w:val="single" w:sz="6" w:space="0" w:color="auto"/>
            </w:tcBorders>
            <w:shd w:val="clear" w:color="auto" w:fill="BFBFBF"/>
          </w:tcPr>
          <w:p w:rsidR="00EC6031" w:rsidRPr="005470C0" w:rsidRDefault="00EC6031" w:rsidP="00CD05A1">
            <w:pPr>
              <w:pStyle w:val="Texto"/>
              <w:ind w:firstLine="0"/>
              <w:jc w:val="center"/>
              <w:rPr>
                <w:b/>
                <w:sz w:val="20"/>
                <w:lang w:val="es-ES_tradnl"/>
              </w:rPr>
            </w:pPr>
            <w:r w:rsidRPr="005470C0">
              <w:rPr>
                <w:b/>
                <w:sz w:val="20"/>
              </w:rPr>
              <w:t>Descripción</w:t>
            </w:r>
          </w:p>
        </w:tc>
        <w:tc>
          <w:tcPr>
            <w:tcW w:w="2510" w:type="dxa"/>
            <w:tcBorders>
              <w:top w:val="single" w:sz="6" w:space="0" w:color="auto"/>
              <w:left w:val="single" w:sz="6" w:space="0" w:color="auto"/>
              <w:bottom w:val="single" w:sz="6" w:space="0" w:color="auto"/>
              <w:right w:val="single" w:sz="6" w:space="0" w:color="auto"/>
            </w:tcBorders>
            <w:shd w:val="clear" w:color="auto" w:fill="BFBFBF"/>
          </w:tcPr>
          <w:p w:rsidR="00EC6031" w:rsidRPr="005470C0" w:rsidRDefault="00EC6031" w:rsidP="00CD05A1">
            <w:pPr>
              <w:pStyle w:val="Texto"/>
              <w:ind w:firstLine="0"/>
              <w:jc w:val="center"/>
              <w:rPr>
                <w:b/>
                <w:sz w:val="20"/>
                <w:lang w:val="es-ES_tradnl"/>
              </w:rPr>
            </w:pPr>
            <w:r w:rsidRPr="005470C0">
              <w:rPr>
                <w:b/>
                <w:sz w:val="20"/>
              </w:rPr>
              <w:t>NOM</w:t>
            </w:r>
          </w:p>
        </w:tc>
        <w:tc>
          <w:tcPr>
            <w:tcW w:w="1589" w:type="dxa"/>
            <w:tcBorders>
              <w:top w:val="single" w:sz="6" w:space="0" w:color="auto"/>
              <w:left w:val="single" w:sz="6" w:space="0" w:color="auto"/>
              <w:bottom w:val="single" w:sz="6" w:space="0" w:color="auto"/>
              <w:right w:val="single" w:sz="6" w:space="0" w:color="auto"/>
            </w:tcBorders>
            <w:shd w:val="clear" w:color="auto" w:fill="BFBFBF"/>
          </w:tcPr>
          <w:p w:rsidR="00EC6031" w:rsidRPr="005470C0" w:rsidRDefault="00EC6031" w:rsidP="00CD05A1">
            <w:pPr>
              <w:pStyle w:val="Texto"/>
              <w:ind w:firstLine="0"/>
              <w:jc w:val="center"/>
              <w:rPr>
                <w:b/>
                <w:sz w:val="20"/>
              </w:rPr>
            </w:pPr>
            <w:r w:rsidRPr="005470C0">
              <w:rPr>
                <w:b/>
                <w:sz w:val="20"/>
              </w:rPr>
              <w:t>Publicación</w:t>
            </w:r>
          </w:p>
          <w:p w:rsidR="00EC6031" w:rsidRPr="005470C0" w:rsidRDefault="00EC6031" w:rsidP="00CD05A1">
            <w:pPr>
              <w:pStyle w:val="Texto"/>
              <w:ind w:firstLine="0"/>
              <w:jc w:val="center"/>
              <w:rPr>
                <w:b/>
                <w:sz w:val="20"/>
                <w:lang w:val="es-ES_tradnl"/>
              </w:rPr>
            </w:pPr>
            <w:r w:rsidRPr="005470C0">
              <w:rPr>
                <w:b/>
                <w:sz w:val="20"/>
              </w:rPr>
              <w:t>D.O.F.</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pPr>
            <w:r w:rsidRPr="00125D0F">
              <w:rPr>
                <w:b/>
                <w:i/>
                <w:color w:val="0070C0"/>
              </w:rPr>
              <w:t>Fracción arancelaria 2710.12.03 eliminada DOF 27-10-2016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pPr>
            <w:r w:rsidRPr="00125D0F">
              <w:rPr>
                <w:b/>
                <w:i/>
                <w:color w:val="0070C0"/>
              </w:rPr>
              <w:t>Fracción arancelaria 2710.12.04 eliminada DOF 27-10-2016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pPr>
            <w:r w:rsidRPr="00125D0F">
              <w:rPr>
                <w:b/>
                <w:i/>
                <w:color w:val="0070C0"/>
              </w:rPr>
              <w:t>Fracción arancelaria 2710.19.04 eliminada DOF 27-10-2016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pPr>
            <w:r w:rsidRPr="00125D0F">
              <w:rPr>
                <w:b/>
                <w:i/>
                <w:color w:val="0070C0"/>
              </w:rPr>
              <w:t>Fracción arancelaria 2710.19.05 eliminada DOF 01-04-2016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pPr>
            <w:r w:rsidRPr="00125D0F">
              <w:rPr>
                <w:b/>
                <w:i/>
                <w:color w:val="0070C0"/>
              </w:rPr>
              <w:t>Fracción arancelaria 2710.19.08 eliminada DOF 27-10-2016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DE11DD"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 8443.31.01 eliminada DOF 26-12</w:t>
            </w:r>
            <w:r w:rsidRPr="00125D0F">
              <w:rPr>
                <w:b/>
                <w:i/>
                <w:color w:val="0070C0"/>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 8443.32.99 eliminada DOF 26-12</w:t>
            </w:r>
            <w:r w:rsidRPr="00125D0F">
              <w:rPr>
                <w:b/>
                <w:i/>
                <w:color w:val="0070C0"/>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125D0F">
              <w:rPr>
                <w:b/>
                <w:i/>
                <w:color w:val="0070C0"/>
                <w:szCs w:val="14"/>
              </w:rPr>
              <w:t>Fracción arancelaria 8443.39.07 eliminada DOF 26-08-2016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 8443.39.08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 8470.50.01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 8471.30.01 eliminada DOF 26-12</w:t>
            </w:r>
            <w:r w:rsidRPr="00125D0F">
              <w:rPr>
                <w:b/>
                <w:i/>
                <w:color w:val="0070C0"/>
              </w:rPr>
              <w:t>-2016</w:t>
            </w:r>
          </w:p>
        </w:tc>
      </w:tr>
      <w:tr w:rsidR="00EC6031" w:rsidRPr="00125D0F" w:rsidTr="00CD05A1">
        <w:trPr>
          <w:cantSplit/>
          <w:trHeight w:val="163"/>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 8471.41.01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 8471.49.01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 8471.50.01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 xml:space="preserve">aria </w:t>
            </w:r>
            <w:r w:rsidRPr="005C725F">
              <w:rPr>
                <w:b/>
                <w:i/>
                <w:color w:val="0070C0"/>
              </w:rPr>
              <w:t>8471.60.03</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 xml:space="preserve">aria </w:t>
            </w:r>
            <w:r w:rsidRPr="005C725F">
              <w:rPr>
                <w:b/>
                <w:i/>
                <w:color w:val="0070C0"/>
              </w:rPr>
              <w:t>8471.60.99</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 xml:space="preserve">aria </w:t>
            </w:r>
            <w:r w:rsidRPr="005C725F">
              <w:rPr>
                <w:b/>
                <w:i/>
                <w:color w:val="0070C0"/>
              </w:rPr>
              <w:t>8517.11.01</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 xml:space="preserve">aria </w:t>
            </w:r>
            <w:r w:rsidRPr="005C725F">
              <w:rPr>
                <w:b/>
                <w:i/>
                <w:color w:val="0070C0"/>
              </w:rPr>
              <w:t>8517.12.01</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 xml:space="preserve">aria </w:t>
            </w:r>
            <w:r w:rsidRPr="005C725F">
              <w:rPr>
                <w:b/>
                <w:i/>
                <w:color w:val="0070C0"/>
              </w:rPr>
              <w:t>8517.12.99</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 xml:space="preserve">aria </w:t>
            </w:r>
            <w:r w:rsidRPr="00125D0F">
              <w:rPr>
                <w:b/>
                <w:i/>
                <w:color w:val="0070C0"/>
                <w:szCs w:val="14"/>
              </w:rPr>
              <w:t xml:space="preserve">8517.18.99 </w:t>
            </w:r>
            <w:r>
              <w:rPr>
                <w:b/>
                <w:i/>
                <w:color w:val="0070C0"/>
              </w:rPr>
              <w:t xml:space="preserve"> eliminada DOF 26-12</w:t>
            </w:r>
            <w:r w:rsidRPr="00125D0F">
              <w:rPr>
                <w:b/>
                <w:i/>
                <w:color w:val="0070C0"/>
              </w:rPr>
              <w:t>-2016</w:t>
            </w: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center"/>
              <w:rPr>
                <w:sz w:val="20"/>
              </w:rPr>
            </w:pPr>
            <w:r w:rsidRPr="005470C0">
              <w:rPr>
                <w:sz w:val="20"/>
              </w:rPr>
              <w:t>8517.62.01</w:t>
            </w: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rPr>
                <w:sz w:val="20"/>
              </w:rPr>
            </w:pPr>
            <w:r w:rsidRPr="005470C0">
              <w:rPr>
                <w:sz w:val="20"/>
              </w:rPr>
              <w:t>Aparatos de redes de área local (“LAN”).</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center"/>
              <w:rPr>
                <w:sz w:val="20"/>
                <w:lang w:val="es-ES_tradnl"/>
              </w:rPr>
            </w:pP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center"/>
              <w:rPr>
                <w:sz w:val="20"/>
                <w:lang w:val="es-ES_tradnl"/>
              </w:rPr>
            </w:pP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center"/>
              <w:rPr>
                <w:sz w:val="20"/>
              </w:rPr>
            </w:pP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spacing w:after="0" w:line="240" w:lineRule="auto"/>
              <w:jc w:val="both"/>
              <w:rPr>
                <w:rFonts w:ascii="Arial" w:hAnsi="Arial" w:cs="Arial"/>
                <w:color w:val="000000"/>
                <w:sz w:val="20"/>
                <w:szCs w:val="20"/>
              </w:rPr>
            </w:pPr>
            <w:r w:rsidRPr="00852A30">
              <w:rPr>
                <w:rFonts w:ascii="Arial" w:hAnsi="Arial" w:cs="Arial"/>
                <w:b/>
                <w:color w:val="000000"/>
                <w:sz w:val="20"/>
                <w:szCs w:val="20"/>
              </w:rPr>
              <w:t>Únicamente:</w:t>
            </w:r>
            <w:r w:rsidRPr="00852A30">
              <w:rPr>
                <w:rFonts w:ascii="Arial" w:hAnsi="Arial" w:cs="Arial"/>
                <w:color w:val="000000"/>
                <w:sz w:val="20"/>
                <w:szCs w:val="20"/>
              </w:rPr>
              <w:t xml:space="preserve"> Cuando cuenten con una interfaz digital a redes públicas de telecomunicaciones (Interfaz digital a 2 048 kbit/s y a 34 368 kbit/s), llamadas también E1 y E3, respectivamente.</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r w:rsidRPr="00852A30">
              <w:rPr>
                <w:color w:val="000000"/>
                <w:sz w:val="20"/>
              </w:rPr>
              <w:t>NOM-EM-017-SCFI-2016</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Default="00EC6031" w:rsidP="00CD05A1">
            <w:pPr>
              <w:pStyle w:val="Texto"/>
              <w:spacing w:after="0" w:line="240" w:lineRule="auto"/>
              <w:ind w:firstLine="0"/>
              <w:jc w:val="center"/>
              <w:rPr>
                <w:color w:val="000000"/>
                <w:sz w:val="20"/>
              </w:rPr>
            </w:pPr>
            <w:r w:rsidRPr="00852A30">
              <w:rPr>
                <w:color w:val="000000"/>
                <w:sz w:val="20"/>
              </w:rPr>
              <w:t>29-07-16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852A30" w:rsidRDefault="00EC6031" w:rsidP="00CD05A1">
            <w:pPr>
              <w:pStyle w:val="Texto"/>
              <w:spacing w:after="0" w:line="240" w:lineRule="auto"/>
              <w:ind w:firstLine="0"/>
              <w:jc w:val="center"/>
              <w:rPr>
                <w:color w:val="000000"/>
                <w:sz w:val="20"/>
              </w:rPr>
            </w:pP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Default="00EC6031" w:rsidP="00CD05A1">
            <w:pPr>
              <w:pStyle w:val="Texto"/>
              <w:ind w:firstLine="0"/>
              <w:jc w:val="center"/>
              <w:rPr>
                <w:color w:val="000000"/>
                <w:szCs w:val="18"/>
              </w:rPr>
            </w:pPr>
            <w:r>
              <w:rPr>
                <w:color w:val="000000"/>
                <w:szCs w:val="18"/>
              </w:rPr>
              <w:lastRenderedPageBreak/>
              <w:t>8517.62.02</w:t>
            </w:r>
          </w:p>
          <w:p w:rsidR="00EC6031" w:rsidRPr="005470C0" w:rsidRDefault="00EC6031" w:rsidP="00CD05A1">
            <w:pPr>
              <w:pStyle w:val="Texto"/>
              <w:spacing w:line="240" w:lineRule="auto"/>
              <w:ind w:firstLine="0"/>
              <w:jc w:val="right"/>
              <w:rPr>
                <w:sz w:val="20"/>
              </w:rPr>
            </w:pPr>
            <w:r w:rsidRPr="00125D0F">
              <w:rPr>
                <w:b/>
                <w:i/>
                <w:color w:val="0070C0"/>
                <w:szCs w:val="14"/>
              </w:rPr>
              <w:t>Fracción arancelaria adicionada DOF 26-08-2016</w:t>
            </w: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rPr>
                <w:sz w:val="20"/>
              </w:rPr>
            </w:pPr>
            <w:r>
              <w:rPr>
                <w:color w:val="000000"/>
                <w:szCs w:val="18"/>
              </w:rPr>
              <w:t>Unidades de control o adaptadores, excepto lo comprendido en la</w:t>
            </w:r>
            <w:r>
              <w:rPr>
                <w:rStyle w:val="apple-converted-space"/>
                <w:color w:val="000000"/>
                <w:szCs w:val="18"/>
              </w:rPr>
              <w:t> </w:t>
            </w:r>
            <w:r>
              <w:rPr>
                <w:color w:val="000000"/>
                <w:szCs w:val="18"/>
              </w:rPr>
              <w:t>fracción 8517.62.01.</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Del="006100D1" w:rsidRDefault="00EC6031" w:rsidP="00CD05A1">
            <w:pPr>
              <w:pStyle w:val="Texto"/>
              <w:ind w:firstLine="0"/>
              <w:jc w:val="center"/>
              <w:rPr>
                <w:sz w:val="20"/>
              </w:rPr>
            </w:pP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Del="006100D1" w:rsidRDefault="00EC6031" w:rsidP="00CD05A1">
            <w:pPr>
              <w:pStyle w:val="Texto"/>
              <w:ind w:firstLine="0"/>
              <w:jc w:val="center"/>
              <w:rPr>
                <w:sz w:val="20"/>
              </w:rPr>
            </w:pP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sz w:val="20"/>
              </w:rPr>
            </w:pP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spacing w:after="0" w:line="240" w:lineRule="auto"/>
              <w:jc w:val="both"/>
              <w:rPr>
                <w:rFonts w:ascii="Arial" w:hAnsi="Arial" w:cs="Arial"/>
                <w:color w:val="000000"/>
                <w:sz w:val="20"/>
                <w:szCs w:val="20"/>
              </w:rPr>
            </w:pPr>
            <w:r w:rsidRPr="00852A30">
              <w:rPr>
                <w:rFonts w:ascii="Arial" w:hAnsi="Arial" w:cs="Arial"/>
                <w:b/>
                <w:color w:val="000000"/>
                <w:sz w:val="20"/>
                <w:szCs w:val="20"/>
              </w:rPr>
              <w:t>Únicamente:</w:t>
            </w:r>
            <w:r w:rsidRPr="00852A30">
              <w:rPr>
                <w:rFonts w:ascii="Arial" w:hAnsi="Arial" w:cs="Arial"/>
                <w:color w:val="000000"/>
                <w:sz w:val="20"/>
                <w:szCs w:val="20"/>
              </w:rPr>
              <w:t xml:space="preserve"> Cuando cuenten con una interfaz digital a redes públicas de telecomunicaciones (Interfaz digital a 2 048 kbit/s y a 34 368 kbit/s), llamadas también E1 y E3, respectivamente.</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r w:rsidRPr="00852A30">
              <w:rPr>
                <w:color w:val="000000"/>
                <w:sz w:val="20"/>
              </w:rPr>
              <w:t>NOM-EM-017-SCFI-2016</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Default="00EC6031" w:rsidP="00CD05A1">
            <w:pPr>
              <w:pStyle w:val="Texto"/>
              <w:spacing w:after="0" w:line="240" w:lineRule="auto"/>
              <w:ind w:firstLine="0"/>
              <w:jc w:val="center"/>
              <w:rPr>
                <w:color w:val="000000"/>
                <w:sz w:val="20"/>
              </w:rPr>
            </w:pPr>
            <w:r w:rsidRPr="00852A30">
              <w:rPr>
                <w:color w:val="000000"/>
                <w:sz w:val="20"/>
              </w:rPr>
              <w:t>29-07-16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852A30" w:rsidRDefault="00EC6031" w:rsidP="00CD05A1">
            <w:pPr>
              <w:pStyle w:val="Texto"/>
              <w:spacing w:after="0" w:line="240" w:lineRule="auto"/>
              <w:ind w:firstLine="0"/>
              <w:jc w:val="center"/>
              <w:rPr>
                <w:color w:val="000000"/>
                <w:sz w:val="20"/>
              </w:rPr>
            </w:pP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Default="00EC6031" w:rsidP="00CD05A1">
            <w:pPr>
              <w:pStyle w:val="Texto"/>
              <w:spacing w:after="0" w:line="240" w:lineRule="auto"/>
              <w:ind w:firstLine="0"/>
              <w:jc w:val="center"/>
              <w:rPr>
                <w:color w:val="000000"/>
                <w:sz w:val="20"/>
              </w:rPr>
            </w:pPr>
            <w:r w:rsidRPr="00852A30">
              <w:rPr>
                <w:color w:val="000000"/>
                <w:sz w:val="20"/>
              </w:rPr>
              <w:t>8517.62.03</w:t>
            </w:r>
          </w:p>
          <w:p w:rsidR="00EC6031" w:rsidRPr="00852A30" w:rsidRDefault="00EC6031" w:rsidP="00CD05A1">
            <w:pPr>
              <w:pStyle w:val="Texto"/>
              <w:spacing w:after="0" w:line="240" w:lineRule="auto"/>
              <w:ind w:firstLine="0"/>
              <w:jc w:val="right"/>
              <w:rPr>
                <w:sz w:val="20"/>
              </w:rPr>
            </w:pPr>
            <w:r w:rsidRPr="00125D0F">
              <w:rPr>
                <w:b/>
                <w:i/>
                <w:color w:val="0070C0"/>
                <w:szCs w:val="14"/>
              </w:rPr>
              <w:t>Fracción</w:t>
            </w:r>
            <w:r>
              <w:rPr>
                <w:b/>
                <w:i/>
                <w:color w:val="0070C0"/>
                <w:szCs w:val="14"/>
              </w:rPr>
              <w:t xml:space="preserve"> arancelaria adicionada DOF 26-12</w:t>
            </w:r>
            <w:r w:rsidRPr="00125D0F">
              <w:rPr>
                <w:b/>
                <w:i/>
                <w:color w:val="0070C0"/>
                <w:szCs w:val="14"/>
              </w:rPr>
              <w:t>-2016</w:t>
            </w: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spacing w:after="0" w:line="240" w:lineRule="auto"/>
              <w:jc w:val="both"/>
              <w:rPr>
                <w:rFonts w:ascii="Arial" w:hAnsi="Arial" w:cs="Arial"/>
                <w:sz w:val="20"/>
                <w:szCs w:val="20"/>
              </w:rPr>
            </w:pPr>
            <w:r w:rsidRPr="00852A30">
              <w:rPr>
                <w:rFonts w:ascii="Arial" w:hAnsi="Arial" w:cs="Arial"/>
                <w:color w:val="000000"/>
                <w:sz w:val="20"/>
                <w:szCs w:val="20"/>
              </w:rPr>
              <w:t>Aparatos de conmutación para telefonía o telegrafía, reconocibles como concebidos para ser utilizados en centrales de las redes públicas de telecomunicación.</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sz w:val="20"/>
              </w:rPr>
            </w:pP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spacing w:after="0" w:line="240" w:lineRule="auto"/>
              <w:jc w:val="both"/>
              <w:rPr>
                <w:rFonts w:ascii="Arial" w:hAnsi="Arial" w:cs="Arial"/>
                <w:color w:val="000000"/>
                <w:sz w:val="20"/>
                <w:szCs w:val="20"/>
              </w:rPr>
            </w:pPr>
            <w:r w:rsidRPr="00852A30">
              <w:rPr>
                <w:rFonts w:ascii="Arial" w:hAnsi="Arial" w:cs="Arial"/>
                <w:b/>
                <w:color w:val="000000"/>
                <w:sz w:val="20"/>
                <w:szCs w:val="20"/>
              </w:rPr>
              <w:t>Únicamente:</w:t>
            </w:r>
            <w:r w:rsidRPr="00852A30">
              <w:rPr>
                <w:rFonts w:ascii="Arial" w:hAnsi="Arial" w:cs="Arial"/>
                <w:color w:val="000000"/>
                <w:sz w:val="20"/>
                <w:szCs w:val="20"/>
              </w:rPr>
              <w:t xml:space="preserve"> Cuando cuenten con una interfaz digital a redes públicas de telecomunicaciones (Interfaz digital a 2 048 kbit/s y a 34 368 kbit/s), llamadas también E1 y E3, respectivamente.</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r w:rsidRPr="00852A30">
              <w:rPr>
                <w:color w:val="000000"/>
                <w:sz w:val="20"/>
              </w:rPr>
              <w:t>NOM-EM-017-SCFI-2016</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r w:rsidRPr="00852A30">
              <w:rPr>
                <w:color w:val="000000"/>
                <w:sz w:val="20"/>
              </w:rPr>
              <w:t>29-07-16</w:t>
            </w: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Default="00EC6031" w:rsidP="00CD05A1">
            <w:pPr>
              <w:pStyle w:val="Texto"/>
              <w:spacing w:after="0" w:line="240" w:lineRule="auto"/>
              <w:ind w:firstLine="0"/>
              <w:jc w:val="center"/>
              <w:rPr>
                <w:color w:val="000000"/>
                <w:sz w:val="20"/>
              </w:rPr>
            </w:pPr>
            <w:r w:rsidRPr="00852A30">
              <w:rPr>
                <w:color w:val="000000"/>
                <w:sz w:val="20"/>
              </w:rPr>
              <w:t>8517.62.04</w:t>
            </w:r>
          </w:p>
          <w:p w:rsidR="00EC6031" w:rsidRPr="00852A30" w:rsidRDefault="00EC6031" w:rsidP="00CD05A1">
            <w:pPr>
              <w:pStyle w:val="Texto"/>
              <w:spacing w:after="0" w:line="240" w:lineRule="auto"/>
              <w:ind w:firstLine="0"/>
              <w:jc w:val="right"/>
              <w:rPr>
                <w:color w:val="000000"/>
                <w:sz w:val="20"/>
              </w:rPr>
            </w:pPr>
            <w:r w:rsidRPr="00125D0F">
              <w:rPr>
                <w:b/>
                <w:i/>
                <w:color w:val="0070C0"/>
                <w:szCs w:val="14"/>
              </w:rPr>
              <w:t>Fracción</w:t>
            </w:r>
            <w:r>
              <w:rPr>
                <w:b/>
                <w:i/>
                <w:color w:val="0070C0"/>
                <w:szCs w:val="14"/>
              </w:rPr>
              <w:t xml:space="preserve"> arancelaria adicionada DOF 26-12</w:t>
            </w:r>
            <w:r w:rsidRPr="00125D0F">
              <w:rPr>
                <w:b/>
                <w:i/>
                <w:color w:val="0070C0"/>
                <w:szCs w:val="14"/>
              </w:rPr>
              <w:t>-2016</w:t>
            </w: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spacing w:after="0" w:line="240" w:lineRule="auto"/>
              <w:jc w:val="both"/>
              <w:rPr>
                <w:rFonts w:ascii="Arial" w:hAnsi="Arial" w:cs="Arial"/>
                <w:color w:val="000000"/>
                <w:sz w:val="20"/>
                <w:szCs w:val="20"/>
              </w:rPr>
            </w:pPr>
            <w:r w:rsidRPr="00852A30">
              <w:rPr>
                <w:rFonts w:ascii="Arial" w:hAnsi="Arial" w:cs="Arial"/>
                <w:color w:val="000000"/>
                <w:sz w:val="20"/>
                <w:szCs w:val="20"/>
              </w:rPr>
              <w:t>Multiplicadores de salida digital o analógica de modems, repetidores digitales de interconexión o conmutadores de interfaz, para intercambio de información entre computadoras y equipos terminales de teleproceso.</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sz w:val="20"/>
              </w:rPr>
            </w:pP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spacing w:after="0" w:line="240" w:lineRule="auto"/>
              <w:jc w:val="both"/>
              <w:rPr>
                <w:rFonts w:ascii="Arial" w:hAnsi="Arial" w:cs="Arial"/>
                <w:color w:val="000000"/>
                <w:sz w:val="20"/>
                <w:szCs w:val="20"/>
              </w:rPr>
            </w:pPr>
            <w:r w:rsidRPr="00852A30">
              <w:rPr>
                <w:rFonts w:ascii="Arial" w:hAnsi="Arial" w:cs="Arial"/>
                <w:b/>
                <w:color w:val="000000"/>
                <w:sz w:val="20"/>
                <w:szCs w:val="20"/>
              </w:rPr>
              <w:t>Únicamente:</w:t>
            </w:r>
            <w:r w:rsidRPr="00852A30">
              <w:rPr>
                <w:rFonts w:ascii="Arial" w:hAnsi="Arial" w:cs="Arial"/>
                <w:color w:val="000000"/>
                <w:sz w:val="20"/>
                <w:szCs w:val="20"/>
              </w:rPr>
              <w:t xml:space="preserve"> Cuando cuenten con una interfaz digital a redes públicas de telecomunicaciones (Interfaz digital a 2 048 kbit/s y a 34 368 kbit/s), llamadas también E1 y E3, respectivamente.</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r w:rsidRPr="00852A30">
              <w:rPr>
                <w:color w:val="000000"/>
                <w:sz w:val="20"/>
              </w:rPr>
              <w:t>NOM-EM-017-SCFI-2016</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r w:rsidRPr="00852A30">
              <w:rPr>
                <w:color w:val="000000"/>
                <w:sz w:val="20"/>
              </w:rPr>
              <w:t>29-07-16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 xml:space="preserve">aria </w:t>
            </w:r>
            <w:r w:rsidRPr="00521A4D">
              <w:rPr>
                <w:b/>
                <w:i/>
                <w:color w:val="0070C0"/>
              </w:rPr>
              <w:t>8517.62.05</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521A4D">
              <w:rPr>
                <w:b/>
                <w:i/>
                <w:color w:val="0070C0"/>
                <w:szCs w:val="14"/>
              </w:rPr>
              <w:t>8517.62.06</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521A4D">
              <w:rPr>
                <w:b/>
                <w:i/>
                <w:color w:val="0070C0"/>
                <w:szCs w:val="14"/>
              </w:rPr>
              <w:t>8517.62.14</w:t>
            </w:r>
            <w:r>
              <w:rPr>
                <w:b/>
                <w:i/>
                <w:color w:val="0070C0"/>
              </w:rPr>
              <w:t xml:space="preserve"> eliminada DOF 26-12</w:t>
            </w:r>
            <w:r w:rsidRPr="00125D0F">
              <w:rPr>
                <w:b/>
                <w:i/>
                <w:color w:val="0070C0"/>
              </w:rPr>
              <w:t>-2016</w:t>
            </w: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Default="00EC6031" w:rsidP="00CD05A1">
            <w:pPr>
              <w:pStyle w:val="Texto"/>
              <w:spacing w:after="0" w:line="240" w:lineRule="auto"/>
              <w:ind w:firstLine="0"/>
              <w:jc w:val="center"/>
              <w:rPr>
                <w:color w:val="000000"/>
                <w:sz w:val="20"/>
              </w:rPr>
            </w:pPr>
            <w:r w:rsidRPr="00852A30">
              <w:rPr>
                <w:color w:val="000000"/>
                <w:sz w:val="20"/>
              </w:rPr>
              <w:t>8517.62.15</w:t>
            </w:r>
          </w:p>
          <w:p w:rsidR="00EC6031" w:rsidRPr="00852A30" w:rsidRDefault="00EC6031" w:rsidP="00CD05A1">
            <w:pPr>
              <w:pStyle w:val="Texto"/>
              <w:spacing w:after="0" w:line="240" w:lineRule="auto"/>
              <w:ind w:firstLine="0"/>
              <w:jc w:val="right"/>
              <w:rPr>
                <w:color w:val="000000"/>
                <w:sz w:val="20"/>
              </w:rPr>
            </w:pPr>
            <w:r w:rsidRPr="00125D0F">
              <w:rPr>
                <w:b/>
                <w:i/>
                <w:color w:val="0070C0"/>
                <w:szCs w:val="14"/>
              </w:rPr>
              <w:t>Fracción</w:t>
            </w:r>
            <w:r>
              <w:rPr>
                <w:b/>
                <w:i/>
                <w:color w:val="0070C0"/>
                <w:szCs w:val="14"/>
              </w:rPr>
              <w:t xml:space="preserve"> arancelaria adicionada DOF 26-12</w:t>
            </w:r>
            <w:r w:rsidRPr="00125D0F">
              <w:rPr>
                <w:b/>
                <w:i/>
                <w:color w:val="0070C0"/>
                <w:szCs w:val="14"/>
              </w:rPr>
              <w:t>-2016</w:t>
            </w: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spacing w:after="0" w:line="240" w:lineRule="auto"/>
              <w:jc w:val="both"/>
              <w:rPr>
                <w:rFonts w:ascii="Arial" w:hAnsi="Arial" w:cs="Arial"/>
                <w:color w:val="000000"/>
                <w:sz w:val="20"/>
                <w:szCs w:val="20"/>
              </w:rPr>
            </w:pPr>
            <w:r w:rsidRPr="00852A30">
              <w:rPr>
                <w:rFonts w:ascii="Arial" w:hAnsi="Arial" w:cs="Arial"/>
                <w:color w:val="000000"/>
                <w:sz w:val="20"/>
                <w:szCs w:val="20"/>
              </w:rPr>
              <w:t>Emisores, incluso con aparato receptor, fijos o móviles, en súper alta frecuencia (SHF) o de microondas de más de 1 GHz, con capacidad superior a 300 canales telefónicos o para un canal de televisión, para radiotelefonía o radiotelegrafía.</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sz w:val="20"/>
              </w:rPr>
            </w:pP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sz w:val="20"/>
              </w:rPr>
            </w:pP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sz w:val="20"/>
              </w:rPr>
            </w:pP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spacing w:after="0" w:line="240" w:lineRule="auto"/>
              <w:jc w:val="both"/>
              <w:rPr>
                <w:rFonts w:ascii="Arial" w:hAnsi="Arial" w:cs="Arial"/>
                <w:color w:val="000000"/>
                <w:sz w:val="20"/>
                <w:szCs w:val="20"/>
              </w:rPr>
            </w:pPr>
            <w:r w:rsidRPr="00852A30">
              <w:rPr>
                <w:rFonts w:ascii="Arial" w:hAnsi="Arial" w:cs="Arial"/>
                <w:b/>
                <w:color w:val="000000"/>
                <w:sz w:val="20"/>
                <w:szCs w:val="20"/>
              </w:rPr>
              <w:t>Únicamente:</w:t>
            </w:r>
            <w:r w:rsidRPr="00852A30">
              <w:rPr>
                <w:rFonts w:ascii="Arial" w:hAnsi="Arial" w:cs="Arial"/>
                <w:color w:val="000000"/>
                <w:sz w:val="20"/>
                <w:szCs w:val="20"/>
              </w:rPr>
              <w:t xml:space="preserve"> Cuando cuenten con una interfaz digital a redes públicas de telecomunicaciones (Interfaz digital a 2 048 kbit/s y a 34 368 kbit/s), llamadas también E1 y E3, respectivamente.</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r w:rsidRPr="00852A30">
              <w:rPr>
                <w:color w:val="000000"/>
                <w:sz w:val="20"/>
              </w:rPr>
              <w:t>NOM-EM-017-SCFI-2016</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color w:val="000000"/>
                <w:sz w:val="20"/>
              </w:rPr>
            </w:pPr>
            <w:r w:rsidRPr="00852A30">
              <w:rPr>
                <w:color w:val="000000"/>
                <w:sz w:val="20"/>
              </w:rPr>
              <w:t>29-07-16</w:t>
            </w: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center"/>
              <w:rPr>
                <w:sz w:val="20"/>
              </w:rPr>
            </w:pPr>
            <w:r w:rsidRPr="005470C0">
              <w:rPr>
                <w:sz w:val="20"/>
              </w:rPr>
              <w:t>8517.62.99</w:t>
            </w: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rPr>
                <w:sz w:val="20"/>
              </w:rPr>
            </w:pPr>
            <w:r w:rsidRPr="005470C0">
              <w:rPr>
                <w:sz w:val="20"/>
              </w:rPr>
              <w:t>Los demás.</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center"/>
              <w:rPr>
                <w:sz w:val="20"/>
                <w:lang w:val="es-ES_tradnl"/>
              </w:rPr>
            </w:pP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center"/>
              <w:rPr>
                <w:sz w:val="20"/>
                <w:lang w:val="es-ES_tradnl"/>
              </w:rPr>
            </w:pPr>
          </w:p>
        </w:tc>
      </w:tr>
      <w:tr w:rsidR="00EC6031" w:rsidRPr="005470C0" w:rsidTr="00CD05A1">
        <w:trPr>
          <w:cantSplit/>
          <w:trHeight w:val="20"/>
        </w:trPr>
        <w:tc>
          <w:tcPr>
            <w:tcW w:w="1338" w:type="dxa"/>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center"/>
              <w:rPr>
                <w:sz w:val="20"/>
              </w:rPr>
            </w:pPr>
          </w:p>
        </w:tc>
        <w:tc>
          <w:tcPr>
            <w:tcW w:w="3275"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spacing w:after="0" w:line="240" w:lineRule="auto"/>
              <w:jc w:val="both"/>
              <w:rPr>
                <w:rFonts w:ascii="Arial" w:hAnsi="Arial" w:cs="Arial"/>
                <w:b/>
                <w:color w:val="000000"/>
                <w:sz w:val="20"/>
                <w:szCs w:val="20"/>
              </w:rPr>
            </w:pPr>
            <w:r w:rsidRPr="00852A30">
              <w:rPr>
                <w:rFonts w:ascii="Arial" w:hAnsi="Arial" w:cs="Arial"/>
                <w:b/>
                <w:color w:val="000000"/>
                <w:sz w:val="20"/>
                <w:szCs w:val="20"/>
              </w:rPr>
              <w:t>Únicamente:</w:t>
            </w:r>
            <w:r w:rsidRPr="00852A30">
              <w:rPr>
                <w:rFonts w:ascii="Arial" w:hAnsi="Arial" w:cs="Arial"/>
                <w:color w:val="000000"/>
                <w:sz w:val="20"/>
                <w:szCs w:val="20"/>
              </w:rPr>
              <w:t xml:space="preserve"> Cuando cuenten con una interfaz digital a redes públicas de telecomunicaciones (Interfaz digital a 2 048 kbit/s y a 34 368 kbit/s), llamadas también E1 y E3, respectivamente.</w:t>
            </w:r>
          </w:p>
        </w:tc>
        <w:tc>
          <w:tcPr>
            <w:tcW w:w="2510" w:type="dxa"/>
            <w:tcBorders>
              <w:top w:val="single" w:sz="6" w:space="0" w:color="auto"/>
              <w:left w:val="single" w:sz="6" w:space="0" w:color="auto"/>
              <w:bottom w:val="single" w:sz="6" w:space="0" w:color="auto"/>
              <w:right w:val="single" w:sz="6" w:space="0" w:color="auto"/>
            </w:tcBorders>
            <w:shd w:val="clear" w:color="auto" w:fill="auto"/>
          </w:tcPr>
          <w:p w:rsidR="00EC6031" w:rsidRPr="00852A30" w:rsidRDefault="00EC6031" w:rsidP="00CD05A1">
            <w:pPr>
              <w:pStyle w:val="Texto"/>
              <w:spacing w:after="0" w:line="240" w:lineRule="auto"/>
              <w:ind w:firstLine="0"/>
              <w:jc w:val="center"/>
              <w:rPr>
                <w:b/>
                <w:color w:val="000000"/>
                <w:sz w:val="20"/>
              </w:rPr>
            </w:pPr>
            <w:r w:rsidRPr="00852A30">
              <w:rPr>
                <w:color w:val="000000"/>
                <w:sz w:val="20"/>
              </w:rPr>
              <w:t>NOM-EM-017-SCFI-2016</w:t>
            </w:r>
          </w:p>
        </w:tc>
        <w:tc>
          <w:tcPr>
            <w:tcW w:w="1589" w:type="dxa"/>
            <w:tcBorders>
              <w:top w:val="single" w:sz="6" w:space="0" w:color="auto"/>
              <w:left w:val="single" w:sz="6" w:space="0" w:color="auto"/>
              <w:bottom w:val="single" w:sz="6" w:space="0" w:color="auto"/>
              <w:right w:val="single" w:sz="6" w:space="0" w:color="auto"/>
            </w:tcBorders>
            <w:shd w:val="clear" w:color="auto" w:fill="auto"/>
          </w:tcPr>
          <w:p w:rsidR="00EC6031" w:rsidRDefault="00EC6031" w:rsidP="00CD05A1">
            <w:pPr>
              <w:pStyle w:val="Texto"/>
              <w:spacing w:after="0" w:line="240" w:lineRule="auto"/>
              <w:ind w:firstLine="0"/>
              <w:jc w:val="center"/>
              <w:rPr>
                <w:color w:val="000000"/>
                <w:sz w:val="20"/>
              </w:rPr>
            </w:pPr>
            <w:r w:rsidRPr="00852A30">
              <w:rPr>
                <w:color w:val="000000"/>
                <w:sz w:val="20"/>
              </w:rPr>
              <w:t>29-07-16</w:t>
            </w:r>
          </w:p>
          <w:p w:rsidR="00EC6031" w:rsidRPr="005470C0" w:rsidRDefault="00EC6031" w:rsidP="00CD05A1">
            <w:pPr>
              <w:pStyle w:val="Texto"/>
              <w:jc w:val="right"/>
            </w:pPr>
            <w:r w:rsidRPr="005470C0">
              <w:rPr>
                <w:b/>
                <w:i/>
                <w:color w:val="0070C0"/>
              </w:rPr>
              <w:t>Fracci</w:t>
            </w:r>
            <w:r>
              <w:rPr>
                <w:b/>
                <w:i/>
                <w:color w:val="0070C0"/>
              </w:rPr>
              <w:t>ón arancelaria modificada DOF 26-12</w:t>
            </w:r>
            <w:r w:rsidRPr="005470C0">
              <w:rPr>
                <w:b/>
                <w:i/>
                <w:color w:val="0070C0"/>
              </w:rPr>
              <w:t>-201</w:t>
            </w:r>
            <w:r>
              <w:rPr>
                <w:b/>
                <w:i/>
                <w:color w:val="0070C0"/>
              </w:rPr>
              <w:t>6</w:t>
            </w:r>
          </w:p>
          <w:p w:rsidR="00EC6031" w:rsidRPr="00852A30" w:rsidRDefault="00EC6031" w:rsidP="00CD05A1">
            <w:pPr>
              <w:pStyle w:val="Texto"/>
              <w:spacing w:after="0" w:line="240" w:lineRule="auto"/>
              <w:ind w:firstLine="0"/>
              <w:jc w:val="center"/>
              <w:rPr>
                <w:b/>
                <w:color w:val="000000"/>
                <w:sz w:val="20"/>
              </w:rPr>
            </w:pP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 xml:space="preserve">aria </w:t>
            </w:r>
            <w:r w:rsidRPr="00946CCB">
              <w:rPr>
                <w:b/>
                <w:i/>
                <w:color w:val="0070C0"/>
              </w:rPr>
              <w:t>8517.69.01</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8517.69.02</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8517.69.03</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8517.69.05</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8517.69.99</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8518.10.02</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8518.10.99</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8518.21.01</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 xml:space="preserve">aria </w:t>
            </w:r>
            <w:r w:rsidRPr="00946CCB">
              <w:rPr>
                <w:b/>
                <w:i/>
                <w:color w:val="0070C0"/>
              </w:rPr>
              <w:t>8518.21.99</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8518.22.01</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8518.22.99</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8518.30.02</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8518.30.03</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8518.30.04</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8518.30.99</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D827A7">
              <w:rPr>
                <w:b/>
                <w:i/>
                <w:color w:val="0070C0"/>
                <w:szCs w:val="14"/>
              </w:rPr>
              <w:t xml:space="preserve">8519.50.01 </w:t>
            </w:r>
            <w:r>
              <w:rPr>
                <w:b/>
                <w:i/>
                <w:color w:val="0070C0"/>
              </w:rPr>
              <w:t xml:space="preserve"> eliminada DOF 26-08</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8525.80.04</w:t>
            </w:r>
            <w:r>
              <w:rPr>
                <w:b/>
                <w:i/>
                <w:color w:val="0070C0"/>
              </w:rPr>
              <w:t xml:space="preserve"> eliminada DOF 26-12</w:t>
            </w:r>
            <w:r w:rsidRPr="00125D0F">
              <w:rPr>
                <w:b/>
                <w:i/>
                <w:color w:val="0070C0"/>
              </w:rPr>
              <w:t>-2016</w:t>
            </w:r>
          </w:p>
        </w:tc>
      </w:tr>
      <w:tr w:rsidR="00EC6031" w:rsidRPr="00125D0F"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125D0F" w:rsidRDefault="00EC6031" w:rsidP="00CD05A1">
            <w:pPr>
              <w:pStyle w:val="Texto"/>
              <w:spacing w:before="40" w:after="40"/>
              <w:ind w:firstLine="0"/>
              <w:jc w:val="right"/>
              <w:rPr>
                <w:b/>
                <w:i/>
                <w:color w:val="0070C0"/>
              </w:rPr>
            </w:pPr>
            <w:r w:rsidRPr="00125D0F">
              <w:rPr>
                <w:b/>
                <w:i/>
                <w:color w:val="0070C0"/>
              </w:rPr>
              <w:t>Fracción arancel</w:t>
            </w:r>
            <w:r>
              <w:rPr>
                <w:b/>
                <w:i/>
                <w:color w:val="0070C0"/>
              </w:rPr>
              <w:t>aria</w:t>
            </w:r>
            <w:r w:rsidRPr="00125D0F">
              <w:rPr>
                <w:b/>
                <w:i/>
                <w:color w:val="0070C0"/>
                <w:szCs w:val="14"/>
              </w:rPr>
              <w:t xml:space="preserve"> </w:t>
            </w:r>
            <w:r w:rsidRPr="00946CCB">
              <w:rPr>
                <w:b/>
                <w:i/>
                <w:color w:val="0070C0"/>
                <w:szCs w:val="14"/>
              </w:rPr>
              <w:t>8525.80.99</w:t>
            </w:r>
            <w:r>
              <w:rPr>
                <w:b/>
                <w:i/>
                <w:color w:val="0070C0"/>
              </w:rPr>
              <w:t xml:space="preserve"> eliminada DOF 26-12</w:t>
            </w:r>
            <w:r w:rsidRPr="00125D0F">
              <w:rPr>
                <w:b/>
                <w:i/>
                <w:color w:val="0070C0"/>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8527.21.01</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8527.29.99</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8528.59.01</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8528.61.01</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8528.71.02</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8528.71.04</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8528.71.99</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8528.72.01</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8528.72.02</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8528.72.06</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8528.72.99</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8531.10.03</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8531.80.02</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lastRenderedPageBreak/>
              <w:t>Fracción arancelaria</w:t>
            </w:r>
            <w:r>
              <w:rPr>
                <w:b/>
                <w:i/>
                <w:color w:val="0070C0"/>
                <w:szCs w:val="14"/>
              </w:rPr>
              <w:t xml:space="preserve"> </w:t>
            </w:r>
            <w:r w:rsidRPr="00066548">
              <w:rPr>
                <w:b/>
                <w:i/>
                <w:color w:val="0070C0"/>
                <w:szCs w:val="14"/>
              </w:rPr>
              <w:t>9021.50.01</w:t>
            </w:r>
            <w:r w:rsidRPr="00D827A7">
              <w:rPr>
                <w:b/>
                <w:i/>
                <w:color w:val="0070C0"/>
                <w:szCs w:val="14"/>
              </w:rPr>
              <w:t xml:space="preserve"> </w:t>
            </w:r>
            <w:r>
              <w:rPr>
                <w:b/>
                <w:i/>
                <w:color w:val="0070C0"/>
                <w:szCs w:val="14"/>
              </w:rPr>
              <w:t>eliminada DOF 26-12</w:t>
            </w:r>
            <w:r w:rsidRPr="00D827A7">
              <w:rPr>
                <w:b/>
                <w:i/>
                <w:color w:val="0070C0"/>
                <w:szCs w:val="14"/>
              </w:rPr>
              <w:t>-2016</w:t>
            </w:r>
          </w:p>
        </w:tc>
      </w:tr>
      <w:tr w:rsidR="00EC6031" w:rsidRPr="005470C0" w:rsidTr="00CD05A1">
        <w:trPr>
          <w:cantSplit/>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EC6031" w:rsidRPr="005470C0" w:rsidRDefault="00EC6031" w:rsidP="00CD05A1">
            <w:pPr>
              <w:pStyle w:val="Texto"/>
              <w:ind w:firstLine="0"/>
              <w:jc w:val="right"/>
              <w:rPr>
                <w:sz w:val="20"/>
                <w:lang w:val="es-ES_tradnl"/>
              </w:rPr>
            </w:pPr>
            <w:r w:rsidRPr="00D827A7">
              <w:rPr>
                <w:b/>
                <w:i/>
                <w:color w:val="0070C0"/>
                <w:szCs w:val="14"/>
              </w:rPr>
              <w:t>Fracción arancelaria</w:t>
            </w:r>
            <w:r>
              <w:rPr>
                <w:b/>
                <w:i/>
                <w:color w:val="0070C0"/>
                <w:szCs w:val="14"/>
              </w:rPr>
              <w:t xml:space="preserve"> </w:t>
            </w:r>
            <w:r w:rsidRPr="00066548">
              <w:rPr>
                <w:b/>
                <w:i/>
                <w:color w:val="0070C0"/>
                <w:szCs w:val="14"/>
              </w:rPr>
              <w:t>9504.50.01</w:t>
            </w:r>
            <w:r w:rsidRPr="00D827A7">
              <w:rPr>
                <w:b/>
                <w:i/>
                <w:color w:val="0070C0"/>
                <w:szCs w:val="14"/>
              </w:rPr>
              <w:t xml:space="preserve"> </w:t>
            </w:r>
            <w:r>
              <w:rPr>
                <w:b/>
                <w:i/>
                <w:color w:val="0070C0"/>
                <w:szCs w:val="14"/>
              </w:rPr>
              <w:t>eliminada DOF 26-12</w:t>
            </w:r>
            <w:r w:rsidRPr="00D827A7">
              <w:rPr>
                <w:b/>
                <w:i/>
                <w:color w:val="0070C0"/>
                <w:szCs w:val="14"/>
              </w:rPr>
              <w:t>-2016</w:t>
            </w:r>
          </w:p>
        </w:tc>
      </w:tr>
    </w:tbl>
    <w:p w:rsidR="00EC6031" w:rsidRDefault="00EC6031" w:rsidP="00EC6031">
      <w:pPr>
        <w:pStyle w:val="Texto"/>
      </w:pPr>
    </w:p>
    <w:p w:rsidR="00EC6031" w:rsidRDefault="00EC6031" w:rsidP="00EC6031">
      <w:pPr>
        <w:pStyle w:val="Texto"/>
        <w:spacing w:after="0" w:line="240" w:lineRule="auto"/>
        <w:ind w:firstLine="289"/>
        <w:jc w:val="right"/>
        <w:rPr>
          <w:b/>
          <w:i/>
          <w:color w:val="0070C0"/>
          <w:szCs w:val="24"/>
        </w:rPr>
      </w:pPr>
      <w:r>
        <w:rPr>
          <w:b/>
          <w:i/>
          <w:color w:val="0070C0"/>
          <w:szCs w:val="24"/>
        </w:rPr>
        <w:t>Segundo p</w:t>
      </w:r>
      <w:r w:rsidRPr="00094F54">
        <w:rPr>
          <w:b/>
          <w:i/>
          <w:color w:val="0070C0"/>
          <w:szCs w:val="24"/>
        </w:rPr>
        <w:t xml:space="preserve">árrafo </w:t>
      </w:r>
      <w:r>
        <w:rPr>
          <w:b/>
          <w:i/>
          <w:color w:val="0070C0"/>
          <w:szCs w:val="24"/>
        </w:rPr>
        <w:t>derogado</w:t>
      </w:r>
      <w:r w:rsidRPr="00094F54">
        <w:rPr>
          <w:b/>
          <w:i/>
          <w:color w:val="0070C0"/>
          <w:szCs w:val="24"/>
        </w:rPr>
        <w:t xml:space="preserve"> DOF </w:t>
      </w:r>
      <w:r>
        <w:rPr>
          <w:b/>
          <w:i/>
          <w:color w:val="0070C0"/>
          <w:szCs w:val="24"/>
        </w:rPr>
        <w:t>27</w:t>
      </w:r>
      <w:r w:rsidRPr="00094F54">
        <w:rPr>
          <w:b/>
          <w:i/>
          <w:color w:val="0070C0"/>
          <w:szCs w:val="24"/>
        </w:rPr>
        <w:t>-</w:t>
      </w:r>
      <w:r>
        <w:rPr>
          <w:b/>
          <w:i/>
          <w:color w:val="0070C0"/>
          <w:szCs w:val="24"/>
        </w:rPr>
        <w:t>10</w:t>
      </w:r>
      <w:r w:rsidRPr="00094F54">
        <w:rPr>
          <w:b/>
          <w:i/>
          <w:color w:val="0070C0"/>
          <w:szCs w:val="24"/>
        </w:rPr>
        <w:t>-2016</w:t>
      </w:r>
    </w:p>
    <w:p w:rsidR="00EC6031" w:rsidRPr="00094F54" w:rsidRDefault="00EC6031" w:rsidP="00EC6031">
      <w:pPr>
        <w:pStyle w:val="Texto"/>
        <w:spacing w:after="0" w:line="240" w:lineRule="auto"/>
        <w:ind w:firstLine="289"/>
        <w:jc w:val="right"/>
        <w:rPr>
          <w:b/>
          <w:i/>
          <w:color w:val="0070C0"/>
          <w:szCs w:val="24"/>
        </w:rPr>
      </w:pPr>
    </w:p>
    <w:p w:rsidR="00EC6031" w:rsidRDefault="00EC6031" w:rsidP="00EC6031">
      <w:pPr>
        <w:pStyle w:val="Texto"/>
        <w:spacing w:after="0" w:line="240" w:lineRule="auto"/>
        <w:ind w:firstLine="289"/>
        <w:rPr>
          <w:sz w:val="24"/>
          <w:szCs w:val="24"/>
        </w:rPr>
      </w:pPr>
      <w:r w:rsidRPr="0056005D">
        <w:rPr>
          <w:sz w:val="24"/>
          <w:szCs w:val="24"/>
        </w:rPr>
        <w:t xml:space="preserve">Tratándose de las NOM’s de emergencia que se pretenda sean cumplidas en el punto de entrada o salida de las mercancías, </w:t>
      </w:r>
      <w:smartTag w:uri="urn:schemas-microsoft-com:office:smarttags" w:element="PersonName">
        <w:smartTagPr>
          <w:attr w:name="ProductID" w:val="la Dependencia"/>
        </w:smartTagPr>
        <w:r w:rsidRPr="0056005D">
          <w:rPr>
            <w:sz w:val="24"/>
            <w:szCs w:val="24"/>
          </w:rPr>
          <w:t>la Dependencia</w:t>
        </w:r>
      </w:smartTag>
      <w:r w:rsidRPr="0056005D">
        <w:rPr>
          <w:sz w:val="24"/>
          <w:szCs w:val="24"/>
        </w:rPr>
        <w:t xml:space="preserve"> competente que vaya a emitirlas deberá avisar a </w:t>
      </w:r>
      <w:smartTag w:uri="urn:schemas-microsoft-com:office:smarttags" w:element="PersonName">
        <w:smartTagPr>
          <w:attr w:name="ProductID" w:val="la Comisi￳n"/>
        </w:smartTagPr>
        <w:r w:rsidRPr="0056005D">
          <w:rPr>
            <w:sz w:val="24"/>
            <w:szCs w:val="24"/>
          </w:rPr>
          <w:t>la Comisión</w:t>
        </w:r>
      </w:smartTag>
      <w:r w:rsidRPr="0056005D">
        <w:rPr>
          <w:sz w:val="24"/>
          <w:szCs w:val="24"/>
        </w:rPr>
        <w:t xml:space="preserve"> de Comercio Exterior a efecto de que </w:t>
      </w:r>
      <w:smartTag w:uri="urn:schemas-microsoft-com:office:smarttags" w:element="PersonName">
        <w:smartTagPr>
          <w:attr w:name="ProductID" w:val="La SE"/>
        </w:smartTagPr>
        <w:r w:rsidRPr="0056005D">
          <w:rPr>
            <w:sz w:val="24"/>
            <w:szCs w:val="24"/>
          </w:rPr>
          <w:t>la SE</w:t>
        </w:r>
      </w:smartTag>
      <w:r w:rsidRPr="0056005D">
        <w:rPr>
          <w:sz w:val="24"/>
          <w:szCs w:val="24"/>
        </w:rPr>
        <w:t xml:space="preserve"> identifique las fracciones arancelarias y nomenclatura de las mercancías sujetas a su cumplimiento, a fin de iniciar las gestiones para su eventual inclusión en el presente numeral.</w:t>
      </w:r>
    </w:p>
    <w:p w:rsidR="00EC6031" w:rsidRPr="0056005D" w:rsidRDefault="00EC6031" w:rsidP="00EC6031">
      <w:pPr>
        <w:pStyle w:val="Texto"/>
        <w:spacing w:after="0" w:line="240" w:lineRule="auto"/>
        <w:ind w:firstLine="289"/>
        <w:rPr>
          <w:sz w:val="24"/>
          <w:szCs w:val="24"/>
        </w:rPr>
      </w:pPr>
    </w:p>
    <w:p w:rsidR="00EC6031" w:rsidRDefault="00EC6031" w:rsidP="00EC6031">
      <w:pPr>
        <w:pStyle w:val="Texto"/>
        <w:spacing w:after="0" w:line="240" w:lineRule="auto"/>
        <w:ind w:firstLine="289"/>
        <w:rPr>
          <w:sz w:val="24"/>
          <w:szCs w:val="24"/>
        </w:rPr>
      </w:pPr>
      <w:r w:rsidRPr="0056005D">
        <w:rPr>
          <w:sz w:val="24"/>
          <w:szCs w:val="24"/>
        </w:rPr>
        <w:t>No obstante lo anterior, las Dependencias deberán observar lo dispuesto en el artículo 19 fracción IV de la LCE.</w:t>
      </w:r>
    </w:p>
    <w:p w:rsidR="00EC6031" w:rsidRDefault="00EC6031" w:rsidP="00EC6031">
      <w:pPr>
        <w:pStyle w:val="Texto"/>
        <w:spacing w:after="0" w:line="240" w:lineRule="auto"/>
        <w:ind w:firstLine="289"/>
        <w:jc w:val="right"/>
        <w:rPr>
          <w:b/>
          <w:i/>
          <w:color w:val="0070C0"/>
          <w:szCs w:val="24"/>
        </w:rPr>
      </w:pPr>
      <w:r w:rsidRPr="0056005D">
        <w:rPr>
          <w:b/>
          <w:i/>
          <w:color w:val="0070C0"/>
          <w:szCs w:val="24"/>
        </w:rPr>
        <w:t>Numeral reformado DOF 15-06-2015</w:t>
      </w:r>
    </w:p>
    <w:p w:rsidR="00EC6031" w:rsidRPr="0056005D" w:rsidRDefault="00EC6031" w:rsidP="00EC6031">
      <w:pPr>
        <w:pStyle w:val="Texto"/>
        <w:spacing w:after="0" w:line="240" w:lineRule="auto"/>
        <w:ind w:firstLine="289"/>
        <w:jc w:val="right"/>
        <w:rPr>
          <w:b/>
          <w:i/>
          <w:color w:val="0070C0"/>
          <w:szCs w:val="24"/>
        </w:rPr>
      </w:pPr>
    </w:p>
    <w:p w:rsidR="00EC6031" w:rsidRDefault="00EC6031" w:rsidP="00EC6031">
      <w:pPr>
        <w:pStyle w:val="Texto"/>
        <w:spacing w:after="0" w:line="240" w:lineRule="auto"/>
        <w:rPr>
          <w:sz w:val="24"/>
          <w:szCs w:val="24"/>
        </w:rPr>
      </w:pPr>
      <w:r w:rsidRPr="00776D8E">
        <w:rPr>
          <w:b/>
          <w:sz w:val="24"/>
          <w:szCs w:val="24"/>
        </w:rPr>
        <w:t xml:space="preserve">9.- </w:t>
      </w:r>
      <w:r w:rsidRPr="0056005D">
        <w:rPr>
          <w:sz w:val="24"/>
          <w:szCs w:val="24"/>
        </w:rPr>
        <w:t>Las mercancías reconstruidas, usadas o de segunda mano, de segunda línea, discontinuadas o fuera de especificaciones cuya fracción arancelaria esté sujeta al cumplimiento de NOM´s expedidas por la SE, identificadas en los numerales 1 y 8 del presente Anexo, podrán importarse siempre que cuenten con un certificado de cumplimiento con la NOM respectiva, expedido por la Dirección General de Normas o por un organismo de certificación aprobado en términos de lo dispuesto por la LFMN, en el cual se haga constar que se trata de las mercancías antes descritas, según se trate. Para que proceda lo dispuesto en este párrafo, el importador deberá anotar en el pedimento de importación, antes de activar el mecanismo de selección automatizado, la clave que dé a conocer la SHCP para identificar las mercancías que se encuentren en los supuestos a que se refiere este párrafo.</w:t>
      </w:r>
    </w:p>
    <w:p w:rsidR="00EC6031" w:rsidRDefault="00EC6031" w:rsidP="00EC6031">
      <w:pPr>
        <w:pStyle w:val="Texto"/>
        <w:spacing w:after="0" w:line="240" w:lineRule="auto"/>
        <w:ind w:firstLine="289"/>
        <w:jc w:val="right"/>
        <w:rPr>
          <w:b/>
          <w:i/>
          <w:color w:val="0070C0"/>
          <w:szCs w:val="24"/>
        </w:rPr>
      </w:pPr>
      <w:r>
        <w:rPr>
          <w:b/>
          <w:i/>
          <w:color w:val="0070C0"/>
          <w:szCs w:val="24"/>
        </w:rPr>
        <w:t xml:space="preserve">Párrafo </w:t>
      </w:r>
      <w:r w:rsidRPr="0056005D">
        <w:rPr>
          <w:b/>
          <w:i/>
          <w:color w:val="0070C0"/>
          <w:szCs w:val="24"/>
        </w:rPr>
        <w:t>reformado DOF 15-06-2015</w:t>
      </w: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r w:rsidRPr="00776D8E">
        <w:rPr>
          <w:sz w:val="24"/>
          <w:szCs w:val="24"/>
        </w:rPr>
        <w:t>Las mercancías a que se refiere el párrafo anterior, que no cuenten con el certificado de cumplimiento con la NOM respectiva, señalado en dicho párrafo, podrán importarse como insumos, siempre que se destinen a un proceso de reconstrucción o reacondicionamiento en territorio nacional que tenga como resultado que los productos terminados que se obtengan de dicho proceso, cumplan en su totalidad con las NOM´s que les resulten aplicables. Para que proceda lo dispuesto en este párrafo, los importadores deberán presentar declaración bajo protesta de decir verdad en la que indicarán</w:t>
      </w:r>
      <w:r w:rsidRPr="00776D8E">
        <w:rPr>
          <w:b/>
          <w:sz w:val="24"/>
          <w:szCs w:val="24"/>
        </w:rPr>
        <w:t>: a)</w:t>
      </w:r>
      <w:r w:rsidRPr="00776D8E">
        <w:rPr>
          <w:sz w:val="24"/>
          <w:szCs w:val="24"/>
        </w:rPr>
        <w:t xml:space="preserve"> cuáles serán las mercancías resultantes del proceso de reconstrucción o reacondicionamiento, </w:t>
      </w:r>
      <w:r w:rsidRPr="00776D8E">
        <w:rPr>
          <w:b/>
          <w:sz w:val="24"/>
          <w:szCs w:val="24"/>
        </w:rPr>
        <w:t xml:space="preserve">b) </w:t>
      </w:r>
      <w:r w:rsidRPr="00776D8E">
        <w:rPr>
          <w:sz w:val="24"/>
          <w:szCs w:val="24"/>
        </w:rPr>
        <w:t xml:space="preserve">la NOM de seguridad que, en su caso, resulte aplicable al producto terminado, y </w:t>
      </w:r>
      <w:r w:rsidRPr="00776D8E">
        <w:rPr>
          <w:b/>
          <w:sz w:val="24"/>
          <w:szCs w:val="24"/>
        </w:rPr>
        <w:t>c)</w:t>
      </w:r>
      <w:r w:rsidRPr="00776D8E">
        <w:rPr>
          <w:sz w:val="24"/>
          <w:szCs w:val="24"/>
        </w:rPr>
        <w:t xml:space="preserve"> el compromiso de que obtendrán la certificación correspondiente por parte de un organismo de certificación aprobado en los términos de la LFMN, para la NOM aplicable al producto de que se trate, antes de comercializar su producto.</w:t>
      </w:r>
    </w:p>
    <w:p w:rsidR="00EC6031" w:rsidRPr="00776D8E"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r w:rsidRPr="00776D8E">
        <w:rPr>
          <w:b/>
          <w:sz w:val="24"/>
          <w:szCs w:val="24"/>
        </w:rPr>
        <w:t xml:space="preserve">10.- </w:t>
      </w:r>
      <w:r w:rsidRPr="00DE71FE">
        <w:rPr>
          <w:sz w:val="24"/>
          <w:szCs w:val="24"/>
        </w:rPr>
        <w:t>Lo dispuesto en los numerales 5 y 6 del presente Anexo no se aplicará a los importadores de mercancías listadas en los numerales 1, 3 y 8 del presente ordenamiento, cuando se trate de:</w:t>
      </w:r>
    </w:p>
    <w:p w:rsidR="00EC6031" w:rsidRPr="00DE71FE" w:rsidRDefault="00EC6031" w:rsidP="00EC6031">
      <w:pPr>
        <w:pStyle w:val="Texto"/>
        <w:spacing w:after="0" w:line="240" w:lineRule="auto"/>
        <w:jc w:val="right"/>
        <w:rPr>
          <w:b/>
          <w:i/>
          <w:color w:val="0070C0"/>
          <w:szCs w:val="24"/>
        </w:rPr>
      </w:pPr>
      <w:r w:rsidRPr="00DE71FE">
        <w:rPr>
          <w:b/>
          <w:i/>
          <w:color w:val="0070C0"/>
          <w:szCs w:val="24"/>
        </w:rPr>
        <w:t>Párrafo reformado DOF 15-06-2015</w:t>
      </w:r>
    </w:p>
    <w:p w:rsidR="00EC6031" w:rsidRPr="00776D8E" w:rsidRDefault="00EC6031" w:rsidP="00EC6031">
      <w:pPr>
        <w:pStyle w:val="Texto"/>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I.</w:t>
      </w:r>
      <w:r w:rsidRPr="00776D8E">
        <w:rPr>
          <w:sz w:val="24"/>
          <w:szCs w:val="24"/>
        </w:rPr>
        <w:tab/>
        <w:t>Las mercancías que integren el equipaje de los pasajeros en viajes internacionales, de conformidad con la legislación aduanera;</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II.</w:t>
      </w:r>
      <w:r w:rsidRPr="00776D8E">
        <w:rPr>
          <w:sz w:val="24"/>
          <w:szCs w:val="24"/>
        </w:rPr>
        <w:tab/>
        <w:t>Las mercancías que integren los menajes de casa de personas, de conformidad con la legislación aduanera;</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III.</w:t>
      </w:r>
      <w:r w:rsidRPr="00776D8E">
        <w:rPr>
          <w:sz w:val="24"/>
          <w:szCs w:val="24"/>
        </w:rPr>
        <w:tab/>
        <w:t>Las muestras, muestrarios y demás productos que no se consideran mercancías, en los términos de las disposiciones aduaneras aplicables;</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IV.</w:t>
      </w:r>
      <w:r w:rsidRPr="00776D8E">
        <w:rPr>
          <w:sz w:val="24"/>
          <w:szCs w:val="24"/>
        </w:rPr>
        <w:tab/>
        <w:t>Las mercancías que importen los habitantes de poblaciones fronterizas para su consumo, de conformidad con la legislación aduanera;</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V.</w:t>
      </w:r>
      <w:r w:rsidRPr="00776D8E">
        <w:rPr>
          <w:sz w:val="24"/>
          <w:szCs w:val="24"/>
        </w:rPr>
        <w:tab/>
        <w:t>Las mercancías importadas por embajadas y organismos internacionales al amparo de una franquicia diplomática, conforme a la legislación aduanera;</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VI.</w:t>
      </w:r>
      <w:r w:rsidRPr="00776D8E">
        <w:rPr>
          <w:sz w:val="24"/>
          <w:szCs w:val="24"/>
        </w:rPr>
        <w:tab/>
        <w:t>Las mercancías importadas por instituciones científicas o educativas, por asociaciones o sociedades civiles u otras organizaciones autorizadas por la SHCP para recibir donativos deducibles en el Impuesto Sobre la Renta, siempre que no se destinen posteriormente a su comercialización o a actividades distintas a las de su objeto social, así como aquellas que se donen al Fisco Federal en los términos previstos en el artículo 61 fracción XVII de la LA. Para que proceda lo dispuesto en esta fracción el importador deberá anotar en el pedimento de importación, antes de activar el mecanismo de selección automatizado, la clave que dé a conocer la SHCP para identificar las mercancías que se encuentren en los supuestos a que se refiere esta fracción. El importador o responsable de la importación también deberá presentar declaración bajo protesta de decir verdad indicando que las mercancías no se destinarán posteriormente a su comercialización o a actividades distintas a las de su objeto social;</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VII.</w:t>
      </w:r>
      <w:r w:rsidRPr="00776D8E">
        <w:rPr>
          <w:sz w:val="24"/>
          <w:szCs w:val="24"/>
        </w:rPr>
        <w:tab/>
        <w:t xml:space="preserve">Las mercancías que se importen para ser usadas directamente por la persona física que las importe, para su uso directo, y que no se destinarán posteriormente a su comercialización directa o indirecta como parte de su actividad empresarial, siempre y cuando el importador anote en el pedimento de importación, antes de activar el mecanismo de selección automatizado, la clave que dé a conocer la SHCP para identificar las mercancías que se encuentren en los supuestos a que se refiere esta fracción, debiendo anexar a dicho pedimento una declaración bajo protesta de decir verdad, indicando que las mercancías no se destinarán posteriormente a su comercialización directa o indirecta como parte de su actividad empresarial y señalar el lugar en el que usará dichas mercancías. Las mercancías correspondientes a las fracciones arancelarias 8702.90.06, </w:t>
      </w:r>
      <w:r w:rsidRPr="00776D8E">
        <w:rPr>
          <w:sz w:val="24"/>
          <w:szCs w:val="24"/>
        </w:rPr>
        <w:lastRenderedPageBreak/>
        <w:t>8703.21.02, 8703.22.02, 8703.23.02, 8703.24.02, 8704.31.05, 8704.32.07, 8705.40.02, 9613.10.01, 9613.20.01, 9613.80.02 y 9613.80.99 de la LIGIE en ningún caso podrán acogerse a lo dispuesto en esta fracción;</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VIII.</w:t>
      </w:r>
      <w:r w:rsidRPr="00776D8E">
        <w:rPr>
          <w:b/>
          <w:sz w:val="24"/>
          <w:szCs w:val="24"/>
        </w:rPr>
        <w:tab/>
      </w:r>
      <w:r w:rsidRPr="00776D8E">
        <w:rPr>
          <w:sz w:val="24"/>
          <w:szCs w:val="24"/>
        </w:rPr>
        <w:t>Las mercancías que no vayan a expenderse al público tal y como son importadas, siempre que el importador:</w:t>
      </w:r>
    </w:p>
    <w:p w:rsidR="00EC6031" w:rsidRPr="00776D8E" w:rsidRDefault="00EC6031" w:rsidP="00EC6031">
      <w:pPr>
        <w:pStyle w:val="ROMANOS"/>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a)</w:t>
      </w:r>
      <w:r w:rsidRPr="00776D8E">
        <w:rPr>
          <w:b/>
          <w:sz w:val="24"/>
          <w:szCs w:val="24"/>
        </w:rPr>
        <w:tab/>
      </w:r>
      <w:r w:rsidRPr="00776D8E">
        <w:rPr>
          <w:sz w:val="24"/>
          <w:szCs w:val="24"/>
        </w:rPr>
        <w:t>Las utilice en la prestación de sus servicios profesionales (incluidos los servicios de reparación en talleres profesionales en general) y no las destine a uso del público, debiendo anexar al pedimento de importación una declaración bajo protesta de decir verdad, en la que indique que utilizará personalmente las mercancías importadas para la prestación de sus servicios profesionales, señalando en qué consisten éstos, y que no comercializará las mercancías importadas ni las destinará a uso del público;</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b)</w:t>
      </w:r>
      <w:r w:rsidRPr="00776D8E">
        <w:rPr>
          <w:b/>
          <w:sz w:val="24"/>
          <w:szCs w:val="24"/>
        </w:rPr>
        <w:tab/>
      </w:r>
      <w:r w:rsidRPr="00776D8E">
        <w:rPr>
          <w:sz w:val="24"/>
          <w:szCs w:val="24"/>
        </w:rPr>
        <w:t>Las utilice para llevar a cabo sus procesos productivos, incluso si se trata de refacciones para la maquinaria productiva que utilice en dichos procesos, o de materiales, partes y componentes que el mismo importador incorporará a un proceso industrial que modifique la naturaleza de dichos materiales, partes y componentes y los transforme en unas mercancías distintas, que sólo serán ofrecidas al público previo cumplimiento con la o las NOM’s aplicables; debiendo anexar al pedimento de importación una declaración bajo protesta de decir verdad, en la que indique que utilizará las mercancías importadas como refacciones de la maquinaria que utiliza para llevar a cabo en sus procesos productivos, o como materiales, partes o componentes de un proceso productivo en virtud del cual se modificará la naturaleza de las mercancías importadas y las transformará en unas mercancías distintas que sólo serán ofrecidas al público previo cumplimiento con la o las NOM’s aplicables;</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c)</w:t>
      </w:r>
      <w:r w:rsidRPr="00776D8E">
        <w:rPr>
          <w:b/>
          <w:sz w:val="24"/>
          <w:szCs w:val="24"/>
        </w:rPr>
        <w:tab/>
      </w:r>
      <w:r w:rsidRPr="00776D8E">
        <w:rPr>
          <w:sz w:val="24"/>
          <w:szCs w:val="24"/>
        </w:rPr>
        <w:t xml:space="preserve">Las vaya a enajenar a personas morales, que a su vez las destinarán para la prestación de sus servicios profesionales (incluidos los servicios de reparación en general) o para el desarrollo de sus procesos productivos y no a uso del público (“enajenación entre empresas en forma especializada”), debiendo anexar al pedimento de importación una declaración bajo protesta de decir verdad, en la que indique que destinará las mercancías importadas a la enajenación exclusiva entre empresas, toda vez que con anterioridad a la enajenación, la empresa adquirente fue debidamente informada por el importador de las </w:t>
      </w:r>
      <w:r w:rsidRPr="00776D8E">
        <w:rPr>
          <w:sz w:val="24"/>
          <w:szCs w:val="24"/>
        </w:rPr>
        <w:lastRenderedPageBreak/>
        <w:t>características técnicas de las mercancías que adquiere, y que éstas no serán objeto de reventa posterior al público en general, o</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d)</w:t>
      </w:r>
      <w:r w:rsidRPr="00776D8E">
        <w:rPr>
          <w:sz w:val="24"/>
          <w:szCs w:val="24"/>
        </w:rPr>
        <w:tab/>
        <w:t>Las importe para destinarlas a procesos de acondicionamiento, envase y empaque final, en el caso de mercancías sujetas a NOM´s de información comercial que se presenten al despacho aduanero en embalajes o empaques que, aun cuando ostenten marcas u otras leyendas, o señalen el contenido o cantidad, pueda demostrarse que están concebidos exclusivamente para contener y proteger dichas mercancías para efectos del transporte y almacenamiento antes de su acondicionamiento, envase y empaque en la forma final en la cual serán ofrecidas al público, debiendo anexar al pedimento de importación una declaración bajo protesta de decir verdad, en la que indique que acondicionará o envasara y empacará las mercancías importadas en los envases finales destinados a cumplir con las NOM’s de información comercial correspondientes, antes de ser ofrecidas al público.</w:t>
      </w:r>
    </w:p>
    <w:p w:rsidR="00EC6031" w:rsidRPr="00776D8E" w:rsidRDefault="00EC6031" w:rsidP="00EC6031">
      <w:pPr>
        <w:pStyle w:val="INCISO"/>
        <w:spacing w:after="0" w:line="240" w:lineRule="auto"/>
        <w:rPr>
          <w:sz w:val="24"/>
          <w:szCs w:val="24"/>
        </w:rPr>
      </w:pPr>
    </w:p>
    <w:p w:rsidR="00EC6031" w:rsidRDefault="00EC6031" w:rsidP="00EC6031">
      <w:pPr>
        <w:pStyle w:val="ROMANOS"/>
        <w:spacing w:after="0" w:line="240" w:lineRule="auto"/>
        <w:rPr>
          <w:spacing w:val="-4"/>
          <w:sz w:val="24"/>
          <w:szCs w:val="24"/>
        </w:rPr>
      </w:pPr>
      <w:r w:rsidRPr="00776D8E">
        <w:rPr>
          <w:sz w:val="24"/>
          <w:szCs w:val="24"/>
        </w:rPr>
        <w:tab/>
        <w:t xml:space="preserve">Para que proceda lo dispuesto en los incisos a) a d) anteriores, el importador deberá anotar en el pedimento de importación, antes de activar el mecanismo de selección automatizado, la clave que dé a conocer la SHCP para identificar las mercancías que se encuentren en los supuestos a que se refiere esta fracción. En la declaración bajo protesta de decir verdad, el importador deberá señalar adicionalmente el domicilio en el que destinará a uso propio, prestará sus servicios profesionales, utilizará o transformará conforme a su proceso productivo las mercancías importadas, se efectuará el servicio o proceso productivo de las mercancías importadas para enajenación en forma especializada, o se acondicionarán, envasarán y empacarán las mercancías en los envases finales que cumplirán con las NOM’s de información comercial correspondientes antes de ser ofrecidas al público, o aquel en el que mantendrá depositadas las mercancías importadas previo a la prestación de sus servicios, la utilización, transformación o reacondicionamiento. Las mercancías correspondientes a las fracciones arancelarias 2203.00.01, 3922.90.99, 4011.10.02, 4011.10.03, 4011.10.04, 4011.10.05, 4011.10.06, 4011.10.07, 4011.10.08, 4011.10.09, 4011.10.99, 4011.20.02, 4011.20.03, 4011.20.04, 4011.20.05, 6910.10.01, 6910.90.01, 8481.80.25, 9613.10.01, 9613.20.01, </w:t>
      </w:r>
      <w:r w:rsidRPr="00776D8E">
        <w:rPr>
          <w:spacing w:val="-4"/>
          <w:sz w:val="24"/>
          <w:szCs w:val="24"/>
        </w:rPr>
        <w:t>9613.80.02 y 9613.80.99 de la Tarifa no podrán acogerse a lo dispuesto en esta fracción, en ningún caso.</w:t>
      </w:r>
    </w:p>
    <w:p w:rsidR="00EC6031" w:rsidRPr="00776D8E" w:rsidRDefault="00EC6031" w:rsidP="00EC6031">
      <w:pPr>
        <w:pStyle w:val="ROMANOS"/>
        <w:spacing w:after="0" w:line="240" w:lineRule="auto"/>
        <w:rPr>
          <w:spacing w:val="-4"/>
          <w:sz w:val="24"/>
          <w:szCs w:val="24"/>
        </w:rPr>
      </w:pPr>
    </w:p>
    <w:p w:rsidR="00EC6031" w:rsidRDefault="00EC6031" w:rsidP="00EC6031">
      <w:pPr>
        <w:pStyle w:val="ROMANOS"/>
        <w:spacing w:after="0" w:line="240" w:lineRule="auto"/>
        <w:rPr>
          <w:sz w:val="24"/>
          <w:szCs w:val="24"/>
        </w:rPr>
      </w:pPr>
      <w:r w:rsidRPr="00776D8E">
        <w:rPr>
          <w:sz w:val="24"/>
          <w:szCs w:val="24"/>
        </w:rPr>
        <w:tab/>
        <w:t>Para los efectos del párrafo anterior, tratándose de empresas con Programa IMMEX autorizado por la SE, no será necesario que anexen al pedimento de importación la declaración bajo protesta de decir verdad a que se refiere el párrafo anterior.</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IX.</w:t>
      </w:r>
      <w:r w:rsidRPr="00776D8E">
        <w:rPr>
          <w:b/>
          <w:sz w:val="24"/>
          <w:szCs w:val="24"/>
        </w:rPr>
        <w:tab/>
      </w:r>
      <w:r w:rsidRPr="00776D8E">
        <w:rPr>
          <w:sz w:val="24"/>
          <w:szCs w:val="24"/>
        </w:rPr>
        <w:t xml:space="preserve">Las mercancías que se importen, incluso si se transportan por una empresa de mensajería, y no sean objeto de comercialización directa u objeto de una venta por catálogo, cuyo valor conjunto del embarque no exceda de mil dólares de los Estados Unidos de América o su equivalente en moneda </w:t>
      </w:r>
      <w:r w:rsidRPr="00776D8E">
        <w:rPr>
          <w:sz w:val="24"/>
          <w:szCs w:val="24"/>
        </w:rPr>
        <w:lastRenderedPageBreak/>
        <w:t>nacional, siempre y cuando el importador no presente dos o más pedimentos de importación que amparen mercancías de naturaleza o clase similar en el término de 7 días naturales contados a partir de la primera importación. Para que proceda lo dispuesto en esta fracción el importador deberá anotar en el pedimento de importación, antes de activar el mecanismo de selección automatizado, la clave que dé a conocer la SHCP para identificar las mercancías que se encuentren en los supuestos a que se refiere esta fracción. Las mercancías correspondientes a las fracciones arancelarias 2203.00.01, 3922.90.99, 4011.10.02, 4011.10.03, 4011.10.04, 4011.10.05, 4011.10.06, 4011.10.07, 4011.10.08, 4011.10.09, 4011.10.99, 4011.20.02, 4011.20.03, 4011.20.04, 4011.20.05, 6910.10.01, 6910.90.01, 8481.80.25, 9613.10.01, 9613.20.01, 9613.80.02 y 9613.80.99 de la Tarifa en ningún caso podrán acogerse a lo dispuesto en esta fracción.</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X.</w:t>
      </w:r>
      <w:r w:rsidRPr="00776D8E">
        <w:rPr>
          <w:sz w:val="24"/>
          <w:szCs w:val="24"/>
        </w:rPr>
        <w:tab/>
        <w:t>Las mercancías que se destinen a los siguientes regímenes aduaneros:</w:t>
      </w:r>
    </w:p>
    <w:p w:rsidR="00EC6031" w:rsidRPr="00776D8E" w:rsidRDefault="00EC6031" w:rsidP="00EC6031">
      <w:pPr>
        <w:pStyle w:val="ROMANOS"/>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a)</w:t>
      </w:r>
      <w:r w:rsidRPr="00776D8E">
        <w:rPr>
          <w:b/>
          <w:sz w:val="24"/>
          <w:szCs w:val="24"/>
        </w:rPr>
        <w:tab/>
      </w:r>
      <w:r w:rsidRPr="00776D8E">
        <w:rPr>
          <w:sz w:val="24"/>
          <w:szCs w:val="24"/>
        </w:rPr>
        <w:t>Importación temporal;</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b)</w:t>
      </w:r>
      <w:r w:rsidRPr="00776D8E">
        <w:rPr>
          <w:b/>
          <w:sz w:val="24"/>
          <w:szCs w:val="24"/>
        </w:rPr>
        <w:tab/>
      </w:r>
      <w:r w:rsidRPr="00776D8E">
        <w:rPr>
          <w:sz w:val="24"/>
          <w:szCs w:val="24"/>
        </w:rPr>
        <w:t>Depósito fiscal para locales destinados a exposiciones internacionales, siempre que las mercancías no se comercialicen o se destinen a uso del público;</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c)</w:t>
      </w:r>
      <w:r w:rsidRPr="00776D8E">
        <w:rPr>
          <w:b/>
          <w:sz w:val="24"/>
          <w:szCs w:val="24"/>
        </w:rPr>
        <w:tab/>
      </w:r>
      <w:r w:rsidRPr="00776D8E">
        <w:rPr>
          <w:sz w:val="24"/>
          <w:szCs w:val="24"/>
        </w:rPr>
        <w:t>Depósito fiscal para las mercancías importadas al amparo del artículo 121 de la LA, por las denominadas “Tiendas Libres de Impuestos”;</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d)</w:t>
      </w:r>
      <w:r w:rsidRPr="00776D8E">
        <w:rPr>
          <w:b/>
          <w:sz w:val="24"/>
          <w:szCs w:val="24"/>
        </w:rPr>
        <w:tab/>
      </w:r>
      <w:r w:rsidRPr="00776D8E">
        <w:rPr>
          <w:sz w:val="24"/>
          <w:szCs w:val="24"/>
        </w:rPr>
        <w:t>Tránsito;</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e)</w:t>
      </w:r>
      <w:r w:rsidRPr="00776D8E">
        <w:rPr>
          <w:b/>
          <w:sz w:val="24"/>
          <w:szCs w:val="24"/>
        </w:rPr>
        <w:tab/>
      </w:r>
      <w:r w:rsidRPr="00776D8E">
        <w:rPr>
          <w:sz w:val="24"/>
          <w:szCs w:val="24"/>
        </w:rPr>
        <w:t xml:space="preserve">Elaboración, transformación y reparación en recinto fiscalizado, </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f)</w:t>
      </w:r>
      <w:r w:rsidRPr="00776D8E">
        <w:rPr>
          <w:b/>
          <w:sz w:val="24"/>
          <w:szCs w:val="24"/>
        </w:rPr>
        <w:tab/>
      </w:r>
      <w:r>
        <w:rPr>
          <w:sz w:val="24"/>
          <w:szCs w:val="24"/>
        </w:rPr>
        <w:t>Recinto Fiscalizado Estratégico,</w:t>
      </w:r>
      <w:r w:rsidRPr="003E1B6C">
        <w:rPr>
          <w:sz w:val="24"/>
          <w:szCs w:val="24"/>
        </w:rPr>
        <w:t xml:space="preserve"> </w:t>
      </w:r>
      <w:r w:rsidRPr="00776D8E">
        <w:rPr>
          <w:sz w:val="24"/>
          <w:szCs w:val="24"/>
        </w:rPr>
        <w:t>y</w:t>
      </w:r>
    </w:p>
    <w:p w:rsidR="00EC6031" w:rsidRDefault="00EC6031" w:rsidP="00EC6031">
      <w:pPr>
        <w:pStyle w:val="INCISO"/>
        <w:spacing w:after="0" w:line="240" w:lineRule="auto"/>
        <w:rPr>
          <w:sz w:val="24"/>
          <w:szCs w:val="24"/>
        </w:rPr>
      </w:pPr>
    </w:p>
    <w:p w:rsidR="00EC6031" w:rsidRDefault="00EC6031" w:rsidP="00EC6031">
      <w:pPr>
        <w:spacing w:after="0" w:line="240" w:lineRule="auto"/>
        <w:ind w:left="993" w:hanging="284"/>
        <w:jc w:val="both"/>
        <w:rPr>
          <w:rFonts w:ascii="Arial" w:hAnsi="Arial" w:cs="Arial"/>
          <w:bCs/>
          <w:sz w:val="24"/>
          <w:szCs w:val="24"/>
        </w:rPr>
      </w:pPr>
      <w:r w:rsidRPr="00A37A01">
        <w:rPr>
          <w:rFonts w:ascii="Arial" w:hAnsi="Arial" w:cs="Arial"/>
          <w:b/>
          <w:sz w:val="24"/>
          <w:szCs w:val="24"/>
        </w:rPr>
        <w:t>g)</w:t>
      </w:r>
      <w:r w:rsidRPr="00A37A01">
        <w:rPr>
          <w:rFonts w:ascii="Arial" w:hAnsi="Arial" w:cs="Arial"/>
          <w:sz w:val="24"/>
          <w:szCs w:val="24"/>
        </w:rPr>
        <w:t xml:space="preserve"> </w:t>
      </w:r>
      <w:r w:rsidRPr="00A37A01">
        <w:rPr>
          <w:rFonts w:ascii="Arial" w:hAnsi="Arial" w:cs="Arial"/>
          <w:bCs/>
          <w:sz w:val="24"/>
          <w:szCs w:val="24"/>
        </w:rPr>
        <w:t>Depósito fiscal</w:t>
      </w:r>
      <w:r>
        <w:rPr>
          <w:rFonts w:ascii="Arial" w:hAnsi="Arial" w:cs="Arial"/>
          <w:bCs/>
          <w:sz w:val="24"/>
          <w:szCs w:val="24"/>
        </w:rPr>
        <w:t>,</w:t>
      </w:r>
      <w:r w:rsidRPr="00A37A01">
        <w:rPr>
          <w:rFonts w:ascii="Arial" w:hAnsi="Arial" w:cs="Arial"/>
          <w:bCs/>
          <w:sz w:val="24"/>
          <w:szCs w:val="24"/>
        </w:rPr>
        <w:t xml:space="preserve"> </w:t>
      </w:r>
      <w:r w:rsidRPr="00A37A01">
        <w:rPr>
          <w:rFonts w:ascii="Arial" w:hAnsi="Arial" w:cs="Arial"/>
          <w:bCs/>
          <w:spacing w:val="-6"/>
          <w:sz w:val="24"/>
          <w:szCs w:val="24"/>
        </w:rPr>
        <w:t>tratándose de</w:t>
      </w:r>
      <w:r w:rsidRPr="00A37A01">
        <w:rPr>
          <w:rFonts w:ascii="Arial" w:hAnsi="Arial" w:cs="Arial"/>
          <w:bCs/>
          <w:sz w:val="24"/>
          <w:szCs w:val="24"/>
        </w:rPr>
        <w:t xml:space="preserve"> las mercancías correspondientes a las fracciones arancelarias 4011.10.02, 4011.10.03, 4011.10.04, 4011.10.05, 4011.10.06, 4011.10.07, 4011.10.08, 4011.10.09, 4011.10.99, 4011.20.02, 4011.20.03, 4011.20.04 y 4011.20.05</w:t>
      </w:r>
      <w:r>
        <w:rPr>
          <w:rFonts w:ascii="Arial" w:hAnsi="Arial" w:cs="Arial"/>
          <w:bCs/>
          <w:sz w:val="24"/>
          <w:szCs w:val="24"/>
        </w:rPr>
        <w:t xml:space="preserve">, </w:t>
      </w:r>
      <w:r w:rsidRPr="00A37A01">
        <w:rPr>
          <w:rFonts w:ascii="Arial" w:hAnsi="Arial" w:cs="Arial"/>
          <w:bCs/>
          <w:sz w:val="24"/>
          <w:szCs w:val="24"/>
        </w:rPr>
        <w:t xml:space="preserve">siempre que las mercancías no se comercialicen en territorio nacional </w:t>
      </w:r>
      <w:r>
        <w:rPr>
          <w:rFonts w:ascii="Arial" w:hAnsi="Arial" w:cs="Arial"/>
          <w:bCs/>
          <w:sz w:val="24"/>
          <w:szCs w:val="24"/>
        </w:rPr>
        <w:t xml:space="preserve">y sean </w:t>
      </w:r>
      <w:r w:rsidRPr="00A37A01">
        <w:rPr>
          <w:rFonts w:ascii="Arial" w:hAnsi="Arial" w:cs="Arial"/>
          <w:bCs/>
          <w:sz w:val="24"/>
          <w:szCs w:val="24"/>
        </w:rPr>
        <w:t xml:space="preserve">para </w:t>
      </w:r>
      <w:r w:rsidRPr="00A37A01">
        <w:rPr>
          <w:rFonts w:ascii="Arial" w:hAnsi="Arial" w:cs="Arial"/>
          <w:bCs/>
          <w:spacing w:val="-6"/>
          <w:sz w:val="24"/>
          <w:szCs w:val="24"/>
        </w:rPr>
        <w:t xml:space="preserve">someterse al proceso de ensamble y fabricación de vehículos </w:t>
      </w:r>
      <w:r>
        <w:rPr>
          <w:rFonts w:ascii="Arial" w:hAnsi="Arial" w:cs="Arial"/>
          <w:bCs/>
          <w:spacing w:val="-6"/>
          <w:sz w:val="24"/>
          <w:szCs w:val="24"/>
        </w:rPr>
        <w:t>por</w:t>
      </w:r>
      <w:r w:rsidRPr="00A37A01">
        <w:rPr>
          <w:rFonts w:ascii="Arial" w:hAnsi="Arial" w:cs="Arial"/>
          <w:bCs/>
          <w:spacing w:val="-6"/>
          <w:sz w:val="24"/>
          <w:szCs w:val="24"/>
        </w:rPr>
        <w:t xml:space="preserve"> empresas de la industria automotriz terminal o manufacturera de vehículos de autotransporte</w:t>
      </w:r>
      <w:r w:rsidRPr="00A37A01">
        <w:rPr>
          <w:rFonts w:ascii="Arial" w:hAnsi="Arial" w:cs="Arial"/>
          <w:bCs/>
          <w:sz w:val="24"/>
          <w:szCs w:val="24"/>
        </w:rPr>
        <w:t>.</w:t>
      </w:r>
    </w:p>
    <w:p w:rsidR="00EC6031" w:rsidRDefault="00EC6031" w:rsidP="00EC6031">
      <w:pPr>
        <w:spacing w:after="0" w:line="240" w:lineRule="auto"/>
        <w:ind w:left="993" w:hanging="284"/>
        <w:jc w:val="both"/>
        <w:rPr>
          <w:rFonts w:ascii="Arial" w:hAnsi="Arial" w:cs="Arial"/>
          <w:bCs/>
          <w:sz w:val="24"/>
          <w:szCs w:val="24"/>
        </w:rPr>
      </w:pPr>
    </w:p>
    <w:p w:rsidR="00EC6031" w:rsidRPr="00125D0F" w:rsidRDefault="00EC6031" w:rsidP="00EC6031">
      <w:pPr>
        <w:spacing w:after="0" w:line="240" w:lineRule="auto"/>
        <w:ind w:left="993" w:hanging="284"/>
        <w:jc w:val="right"/>
        <w:rPr>
          <w:rFonts w:ascii="Arial" w:hAnsi="Arial" w:cs="Arial"/>
          <w:bCs/>
          <w:sz w:val="18"/>
          <w:szCs w:val="18"/>
        </w:rPr>
      </w:pPr>
      <w:r>
        <w:rPr>
          <w:rFonts w:ascii="Arial" w:hAnsi="Arial" w:cs="Arial"/>
          <w:b/>
          <w:i/>
          <w:color w:val="0070C0"/>
          <w:sz w:val="18"/>
          <w:szCs w:val="18"/>
        </w:rPr>
        <w:t>Inciso adicionado</w:t>
      </w:r>
      <w:r w:rsidRPr="00125D0F">
        <w:rPr>
          <w:rFonts w:ascii="Arial" w:hAnsi="Arial" w:cs="Arial"/>
          <w:b/>
          <w:i/>
          <w:color w:val="0070C0"/>
          <w:sz w:val="18"/>
          <w:szCs w:val="18"/>
        </w:rPr>
        <w:t xml:space="preserve"> DOF 17-11-2016</w:t>
      </w:r>
    </w:p>
    <w:p w:rsidR="00EC6031" w:rsidRDefault="00EC6031" w:rsidP="00EC6031">
      <w:pPr>
        <w:pStyle w:val="INCISO"/>
        <w:spacing w:after="0" w:line="240" w:lineRule="auto"/>
        <w:rPr>
          <w:sz w:val="24"/>
          <w:szCs w:val="24"/>
        </w:rPr>
      </w:pPr>
    </w:p>
    <w:p w:rsidR="00EC6031" w:rsidRPr="00776D8E" w:rsidRDefault="00EC6031" w:rsidP="00EC6031">
      <w:pPr>
        <w:pStyle w:val="INCISO"/>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XI.</w:t>
      </w:r>
      <w:r w:rsidRPr="00776D8E">
        <w:rPr>
          <w:b/>
          <w:sz w:val="24"/>
          <w:szCs w:val="24"/>
        </w:rPr>
        <w:tab/>
      </w:r>
      <w:r w:rsidRPr="00776D8E">
        <w:rPr>
          <w:sz w:val="24"/>
          <w:szCs w:val="24"/>
        </w:rPr>
        <w:t xml:space="preserve">Las mercancías que se importen en una cantidad no mayor a tres muestras o, en su caso, al número </w:t>
      </w:r>
      <w:r w:rsidRPr="00776D8E">
        <w:rPr>
          <w:spacing w:val="-2"/>
          <w:sz w:val="24"/>
          <w:szCs w:val="24"/>
        </w:rPr>
        <w:t>de muestras determinado por la NOM correspondiente, siempre y cuando se importen con el objeto de</w:t>
      </w:r>
      <w:r w:rsidRPr="00776D8E">
        <w:rPr>
          <w:sz w:val="24"/>
          <w:szCs w:val="24"/>
        </w:rPr>
        <w:t xml:space="preserve"> someter dichas muestras a las pruebas de laboratorio necesarias para obtener la certificación o la dictaminación del cumplimiento de las NOM´s de producto o de información comercial según sea el caso. Para que proceda lo dispuesto en esta fracción, el importador deberá anotar en el pedimento de importación, antes de activar el mecanismo de selección automatizado, la clave que dé a conocer la SHCP que identifique las mercancías que se encuentren en los supuestos a que se refiere esta fracción. El importador también deberá anexar a dicho pedimento una declaración bajo protesta de decir verdad, en la que manifieste que las mercancías son muestras que se importan con el objeto  </w:t>
      </w:r>
      <w:r w:rsidRPr="00776D8E">
        <w:rPr>
          <w:spacing w:val="-2"/>
          <w:sz w:val="24"/>
          <w:szCs w:val="24"/>
        </w:rPr>
        <w:t>de someterlas a las pruebas de laboratorio necesarias para obtener la certificación del cumplimiento de</w:t>
      </w:r>
      <w:r w:rsidRPr="00776D8E">
        <w:rPr>
          <w:sz w:val="24"/>
          <w:szCs w:val="24"/>
        </w:rPr>
        <w:t xml:space="preserve"> una NOM, o verificar su cumplimiento con NOM´s de información comercial. Una vez que se haya obtenido el certificado NOM o dictaminación correspondiente, las mercancías a que se refiere esta fracción podrán destinarse a su comercialización o a uso del público siempre que se cumplan las restricciones y regulaciones no arancelarias aplicables al régimen aduanero de que se trate y, cuando dicha importación se haya realizado al amparo de la fracción arancelaria 9806.00.01, se cubran las contribuciones y cuotas compensatorias causadas.</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sz w:val="24"/>
          <w:szCs w:val="24"/>
        </w:rPr>
        <w:tab/>
        <w:t>En el caso de las NOM´s emitidas por la SE, el pedimento con que se importen dichas muestras deberá acompañarse de un documento que las identifique como tales, expedido por el organismo de certificación aprobado en la norma que se pretenda certificar y, sólo a falta de ellos, por la SE. En el caso de NOM´s emitidas por otras dependencias, se estará a lo dispuesto por éstas en los procedimientos de evaluación de la conformidad que publiquen en el DOF.</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XII.</w:t>
      </w:r>
      <w:r w:rsidRPr="00776D8E">
        <w:rPr>
          <w:b/>
          <w:sz w:val="24"/>
          <w:szCs w:val="24"/>
        </w:rPr>
        <w:tab/>
      </w:r>
      <w:r w:rsidRPr="00776D8E">
        <w:rPr>
          <w:sz w:val="24"/>
          <w:szCs w:val="24"/>
        </w:rPr>
        <w:t>Las mercancías que conforme a la Norma Oficial Mexicana NOM-019-SCFI-1998, “Seguridad de Equipo de Procesamiento de Datos” sean identificadas como altamente especializadas y el organismo de certificación emita un dictamen señalando lo anterior. Para que proceda lo dispuesto en esta fracción serán requisitos:</w:t>
      </w:r>
    </w:p>
    <w:p w:rsidR="00EC6031" w:rsidRPr="00776D8E" w:rsidRDefault="00EC6031" w:rsidP="00EC6031">
      <w:pPr>
        <w:pStyle w:val="ROMANOS"/>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a)</w:t>
      </w:r>
      <w:r w:rsidRPr="00776D8E">
        <w:rPr>
          <w:b/>
          <w:sz w:val="24"/>
          <w:szCs w:val="24"/>
        </w:rPr>
        <w:tab/>
      </w:r>
      <w:r w:rsidRPr="00776D8E">
        <w:rPr>
          <w:sz w:val="24"/>
          <w:szCs w:val="24"/>
        </w:rPr>
        <w:t>Que las mercancías sean importadas en una cantidad no mayor a 25 piezas, contenidas en un solo pedimento de importación;</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b)</w:t>
      </w:r>
      <w:r w:rsidRPr="00776D8E">
        <w:rPr>
          <w:b/>
          <w:sz w:val="24"/>
          <w:szCs w:val="24"/>
        </w:rPr>
        <w:tab/>
      </w:r>
      <w:r w:rsidRPr="00776D8E">
        <w:rPr>
          <w:sz w:val="24"/>
          <w:szCs w:val="24"/>
        </w:rPr>
        <w:t>Que el importador anote en el pedimento de importación, antes de activar el mecanismo de selección automatizado, la clave que dé a conocer la SHCP para identificar las mercancías que de acuerdo a sus características se encuentren en los supuestos a que se refiere esta fracción, y</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lastRenderedPageBreak/>
        <w:t>c)</w:t>
      </w:r>
      <w:r w:rsidRPr="00776D8E">
        <w:rPr>
          <w:sz w:val="24"/>
          <w:szCs w:val="24"/>
        </w:rPr>
        <w:tab/>
        <w:t>Que el importador presente declaración bajo protesta de decir verdad en la que asume el riesgo de la mercancía importada cuando ésta sea altamente especializada y no vaya a ser destinada al público en general. Cuando la mercancía importada se destine a su comercialización en territorio nacional, la declaración a que se refiere este inciso deberá indicar, además, que el importador se compromete a informar por escrito al comprador que el producto carece de certificado NOM debido a que se trata de un producto altamente especializado.</w:t>
      </w:r>
    </w:p>
    <w:p w:rsidR="00EC6031" w:rsidRPr="00776D8E" w:rsidRDefault="00EC6031" w:rsidP="00EC6031">
      <w:pPr>
        <w:pStyle w:val="INCISO"/>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XIII.</w:t>
      </w:r>
      <w:r w:rsidRPr="00776D8E">
        <w:rPr>
          <w:b/>
          <w:sz w:val="24"/>
          <w:szCs w:val="24"/>
        </w:rPr>
        <w:tab/>
      </w:r>
      <w:r w:rsidRPr="00776D8E">
        <w:rPr>
          <w:sz w:val="24"/>
          <w:szCs w:val="24"/>
        </w:rPr>
        <w:t>Las mercancías que, habiendo sido exportadas definitivamente, retornen al país en los términos del artículo 103 de la Ley Aduanera; o, tratándose de exportaciones temporales, retornen al país en los términos del artículo 116 fracciones I, II y III de dicha Ley. Al efecto, no estarán obligados a comprobar el cumplimiento con NOM´s, siempre que las mercancías que retornen en los términos de dicho artículo 116 fracciones I, II y III, sean las mismas que salieron y que, previo a la exportación temporal, dichas mercancías comprueben que ostentan la información comercial tal y como lo establezca la NOM aplicable, o cuentan con su certificado de cumplimiento con la NOM.</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XIV.</w:t>
      </w:r>
      <w:r w:rsidRPr="00776D8E">
        <w:rPr>
          <w:b/>
          <w:sz w:val="24"/>
          <w:szCs w:val="24"/>
        </w:rPr>
        <w:tab/>
      </w:r>
      <w:r w:rsidRPr="00776D8E">
        <w:rPr>
          <w:sz w:val="24"/>
          <w:szCs w:val="24"/>
        </w:rPr>
        <w:t>Los productos a granel, tratándose de las NOM’s NOM-015-SCFI-2007, NOM-050-SCFI-2004 y NOM-051-SCFI/SSA1-2010, en los términos definidos en dichas normas.</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XV.</w:t>
      </w:r>
      <w:r w:rsidRPr="00776D8E">
        <w:rPr>
          <w:b/>
          <w:sz w:val="24"/>
          <w:szCs w:val="24"/>
        </w:rPr>
        <w:tab/>
      </w:r>
      <w:r w:rsidRPr="00DE71FE">
        <w:rPr>
          <w:sz w:val="24"/>
          <w:szCs w:val="24"/>
        </w:rPr>
        <w:t>Tratándose de las NOM’s NOM-004-SCFI-2006, NOM-015-SCFI-2007, NOM-020-SCFI-1997, NOM-024-SCFI-2013, NOM-050-SCFI-2004, NOM-051-SCFI/SSA1-2010, NOM-186-SSA1/SCFI-2013, NOM-189-SSA1/SCFI-2002 y NOM-141-SSA1/SCFI-2012, las mercancías destinadas a permanecer en las franjas y regiones fronterizas del país, importadas por personas físicas o morales ubicadas en dichas franjas y regiones fronterizas, que realicen actividades de comercialización, presten servicios de restaurantes, hoteles, esparcimiento, culturales, recreativos, deportivos, educativos, investigación, médicos y de asistencia social; alquiler de bienes muebles y servicios prestados a las empresas, según la clasificación del Catálogo de Actividades Económicas que da a conocer el SAT mediante reglas de carácter general y que cuenten con registro como empresas de la frontera en términos del Decreto por el que se establece el impuesto general de importación para la región fronteriza y la franja fronteriza norte.</w:t>
      </w:r>
    </w:p>
    <w:p w:rsidR="00EC6031" w:rsidRPr="00BE1DA9" w:rsidRDefault="00EC6031" w:rsidP="00EC6031">
      <w:pPr>
        <w:pStyle w:val="ROMANOS"/>
        <w:spacing w:after="0" w:line="240" w:lineRule="auto"/>
        <w:jc w:val="right"/>
        <w:rPr>
          <w:b/>
          <w:i/>
          <w:color w:val="0070C0"/>
        </w:rPr>
      </w:pPr>
      <w:r w:rsidRPr="00BE1DA9">
        <w:rPr>
          <w:b/>
          <w:i/>
          <w:color w:val="0070C0"/>
        </w:rPr>
        <w:t xml:space="preserve">Párrafo reformado DOF </w:t>
      </w:r>
      <w:r>
        <w:rPr>
          <w:b/>
          <w:i/>
          <w:color w:val="0070C0"/>
        </w:rPr>
        <w:t>15-06-2015</w:t>
      </w:r>
    </w:p>
    <w:p w:rsidR="00EC6031"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sz w:val="24"/>
          <w:szCs w:val="24"/>
        </w:rPr>
        <w:tab/>
        <w:t xml:space="preserve">Para los efectos de esta fracción, se consideran como franjas y regiones fronterizas a la franja Norte colindante con los Estados Unidos de América, </w:t>
      </w:r>
      <w:r w:rsidRPr="00776D8E">
        <w:rPr>
          <w:sz w:val="24"/>
          <w:szCs w:val="24"/>
        </w:rPr>
        <w:lastRenderedPageBreak/>
        <w:t>la franja fronteriza Sur colindante con Guatemala, los estados de Baja California, Baja California Sur y Quintana Roo, la región parcial de Sonora, y los municipios de Caborca, Sonora, Cananea, Sonora, Salina Cruz, Oaxaca, Comitán de Domínguez, Chiapas y Tenosique, Tabasco.</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sz w:val="24"/>
          <w:szCs w:val="24"/>
        </w:rPr>
        <w:tab/>
        <w:t>La franja fronteriza Norte colindante con los Estados Unidos de América está conformada por el territorio comprendido entre la línea divisoria internacional del Norte del país y la línea paralela a una distancia de 20 kilómetros hacia el interior del país, en el tramo comprendido entre el límite de la región parcial del Estado de Sonora y el Golfo de México, así como el Municipio Fronterizo de Cananea, Sonora.</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sz w:val="24"/>
          <w:szCs w:val="24"/>
        </w:rPr>
        <w:tab/>
        <w:t>La franja fronteriza Sur colindante con Guatemala, es la zona comprendida por el territorio de 20 kilómetros paralelo a la línea divisoria internacional del Sur del país, en el tramo comprendido entre el Municipio Unión Juárez y la desembocadura del Río Suchiate en el Océano Pacífico, dentro del cual se encuentra el municipio de Tapachula, Chiapas, con los límites que geográficamente le corresponden.</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sz w:val="24"/>
          <w:szCs w:val="24"/>
        </w:rPr>
        <w:tab/>
        <w:t>La región parcial del Estado de Sonora es la comprendida en los siguientes límites: al norte, la línea divisoria internacional desde el cauce actual del Río Colorado hasta el punto situado en esa línea a 10 kilómetros al Oeste de Sonoyta, de ese punto, una línea recta hasta llegar a la costa, a un punto situado a 10 kilómetros al este de Puerto Peñasco; de allí, siguiendo el cauce de ese río, hacia el norte hasta encontrar la línea divisoria internacional.</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sz w:val="24"/>
          <w:szCs w:val="24"/>
        </w:rPr>
        <w:tab/>
        <w:t>Para que proceda lo dispuesto en esta fracción serán requisitos:</w:t>
      </w:r>
    </w:p>
    <w:p w:rsidR="00EC6031" w:rsidRPr="00776D8E" w:rsidRDefault="00EC6031" w:rsidP="00EC6031">
      <w:pPr>
        <w:pStyle w:val="ROMANOS"/>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a)</w:t>
      </w:r>
      <w:r w:rsidRPr="00776D8E">
        <w:rPr>
          <w:b/>
          <w:sz w:val="24"/>
          <w:szCs w:val="24"/>
        </w:rPr>
        <w:tab/>
      </w:r>
      <w:r w:rsidRPr="00776D8E">
        <w:rPr>
          <w:sz w:val="24"/>
          <w:szCs w:val="24"/>
        </w:rPr>
        <w:t>Que el importador anote en el pedimento de importación, antes de activar el mecanismo de selección automatizado, la clave que dé a conocer la SHCP para identificar las mercancías que se encuentren en los supuestos de esta fracción, y</w:t>
      </w:r>
    </w:p>
    <w:p w:rsidR="00EC6031" w:rsidRPr="00776D8E" w:rsidRDefault="00EC6031" w:rsidP="00EC6031">
      <w:pPr>
        <w:pStyle w:val="INCISO"/>
        <w:spacing w:after="0" w:line="240" w:lineRule="auto"/>
        <w:rPr>
          <w:sz w:val="24"/>
          <w:szCs w:val="24"/>
        </w:rPr>
      </w:pPr>
    </w:p>
    <w:p w:rsidR="00EC6031" w:rsidRDefault="00EC6031" w:rsidP="00EC6031">
      <w:pPr>
        <w:pStyle w:val="INCISO"/>
        <w:spacing w:after="0" w:line="240" w:lineRule="auto"/>
        <w:rPr>
          <w:sz w:val="24"/>
          <w:szCs w:val="24"/>
        </w:rPr>
      </w:pPr>
      <w:r w:rsidRPr="00776D8E">
        <w:rPr>
          <w:b/>
          <w:sz w:val="24"/>
          <w:szCs w:val="24"/>
        </w:rPr>
        <w:t>b)</w:t>
      </w:r>
      <w:r w:rsidRPr="00776D8E">
        <w:rPr>
          <w:sz w:val="24"/>
          <w:szCs w:val="24"/>
        </w:rPr>
        <w:tab/>
      </w:r>
      <w:r w:rsidRPr="00DE71FE">
        <w:rPr>
          <w:sz w:val="24"/>
          <w:szCs w:val="24"/>
        </w:rPr>
        <w:t>Que el importador presente declaración bajo protesta de decir verdad, indicando que las mercancías cumplirán con los requisitos de información comercial establecidos en las NOM’s NOM-004-SCFI-2006, NOM-015-SCFI-2007, NOM-020-SCFI-1997, NOM-024-SCFI-2013, NOM-050-SCFI-2004, NOM-051-SCFI/SSA1-2010, NOM-186-SSA1/SCFI-2013, NOM-189-SSA1/SCFI-2002 y NOM-141-SSA1/SCFI-2012 en los términos del procedimiento simplificado que al efecto expida la SE, por conducto de la Dirección General de Normas, y que no las reexpedirá al resto del país, salvo en los términos y disposiciones que se establezcan en dicho procedimiento y en la legislación aduanera.</w:t>
      </w:r>
    </w:p>
    <w:p w:rsidR="00EC6031" w:rsidRPr="00BE1DA9" w:rsidRDefault="00EC6031" w:rsidP="00EC6031">
      <w:pPr>
        <w:pStyle w:val="INCISO"/>
        <w:spacing w:after="0" w:line="240" w:lineRule="auto"/>
        <w:jc w:val="right"/>
        <w:rPr>
          <w:i/>
          <w:color w:val="0070C0"/>
        </w:rPr>
      </w:pPr>
      <w:r w:rsidRPr="00BE1DA9">
        <w:rPr>
          <w:b/>
          <w:i/>
          <w:color w:val="0070C0"/>
        </w:rPr>
        <w:t xml:space="preserve">Inciso reformado DOF </w:t>
      </w:r>
      <w:r>
        <w:rPr>
          <w:b/>
          <w:i/>
          <w:color w:val="0070C0"/>
        </w:rPr>
        <w:t>15-06-2015</w:t>
      </w:r>
    </w:p>
    <w:p w:rsidR="00EC6031" w:rsidRPr="00776D8E" w:rsidRDefault="00EC6031" w:rsidP="00EC6031">
      <w:pPr>
        <w:pStyle w:val="INCISO"/>
        <w:spacing w:after="0" w:line="240" w:lineRule="auto"/>
        <w:rPr>
          <w:sz w:val="24"/>
          <w:szCs w:val="24"/>
        </w:rPr>
      </w:pPr>
    </w:p>
    <w:p w:rsidR="00EC6031" w:rsidRDefault="00EC6031" w:rsidP="00EC6031">
      <w:pPr>
        <w:pStyle w:val="ROMANOS"/>
        <w:spacing w:after="0" w:line="240" w:lineRule="auto"/>
        <w:rPr>
          <w:sz w:val="24"/>
          <w:szCs w:val="24"/>
        </w:rPr>
      </w:pPr>
      <w:r w:rsidRPr="00776D8E">
        <w:rPr>
          <w:sz w:val="24"/>
          <w:szCs w:val="24"/>
        </w:rPr>
        <w:tab/>
        <w:t xml:space="preserve">Las mercancías correspondientes a las fracciones arancelarias 1601.00.01, 1601.00.99, 1602.31.01, 1602.32.01, 1602.41.01, 1602.42.01, 1602.50.99, </w:t>
      </w:r>
      <w:r w:rsidRPr="00776D8E">
        <w:rPr>
          <w:sz w:val="24"/>
          <w:szCs w:val="24"/>
        </w:rPr>
        <w:lastRenderedPageBreak/>
        <w:t>1902.11.01, 1902.19.99, 1902.20.01, 1902.30.99, 1905.31.01, 1905.32.01 y 9619.00.01 de la Tarifa en ningún caso podrán acogerse a lo dispuesto en esta fracción.</w:t>
      </w:r>
    </w:p>
    <w:p w:rsidR="00EC6031" w:rsidRPr="00776D8E" w:rsidRDefault="00EC6031" w:rsidP="00EC6031">
      <w:pPr>
        <w:pStyle w:val="ROMANOS"/>
        <w:spacing w:after="0" w:line="240" w:lineRule="auto"/>
        <w:rPr>
          <w:sz w:val="24"/>
          <w:szCs w:val="24"/>
        </w:rPr>
      </w:pPr>
    </w:p>
    <w:p w:rsidR="00EC6031" w:rsidRDefault="00EC6031" w:rsidP="00EC6031">
      <w:pPr>
        <w:pStyle w:val="ROMANOS"/>
        <w:spacing w:after="0" w:line="240" w:lineRule="auto"/>
        <w:rPr>
          <w:sz w:val="24"/>
          <w:szCs w:val="24"/>
        </w:rPr>
      </w:pPr>
      <w:r w:rsidRPr="00776D8E">
        <w:rPr>
          <w:b/>
          <w:sz w:val="24"/>
          <w:szCs w:val="24"/>
        </w:rPr>
        <w:t xml:space="preserve">XVI. </w:t>
      </w:r>
      <w:r w:rsidRPr="00776D8E">
        <w:rPr>
          <w:b/>
          <w:sz w:val="24"/>
          <w:szCs w:val="24"/>
        </w:rPr>
        <w:tab/>
      </w:r>
      <w:r w:rsidRPr="00776D8E">
        <w:rPr>
          <w:sz w:val="24"/>
          <w:szCs w:val="24"/>
        </w:rPr>
        <w:t xml:space="preserve">Las mercancías eléctricas y electrónicas que sean operadas por tensiones eléctricas inferiores o iguales a 24 V, sujetas al cumplimiento de las NOM’s NOM-001-SCFI-1993, Aparatos electrónicos-Aparatos electrónicos de uso doméstico alimentados por diferentes fuentes de energía eléctrica-Requisitos de seguridad y métodos de prueba para la aprobación de tipo, </w:t>
      </w:r>
      <w:r>
        <w:rPr>
          <w:sz w:val="24"/>
          <w:szCs w:val="24"/>
        </w:rPr>
        <w:t>NOM-003-SCFI-2014</w:t>
      </w:r>
      <w:r w:rsidRPr="00776D8E">
        <w:rPr>
          <w:sz w:val="24"/>
          <w:szCs w:val="24"/>
        </w:rPr>
        <w:t>, Productos Eléctricos-Especificaciones de Seguridad, NOM-016-SCFI-1993, Aparatos electrónicos-Aparatos electrónicos de uso en oficina y alimentados por diferentes fuentes de energía eléctrica-Requisitos de seguridad y métodos de prueba y NOM-019-SCFI-1998, Seguridad de equipo de procesamiento de datos.</w:t>
      </w:r>
    </w:p>
    <w:p w:rsidR="00EC6031" w:rsidRDefault="00EC6031" w:rsidP="00EC6031">
      <w:pPr>
        <w:pStyle w:val="ROMANOS"/>
        <w:spacing w:after="0" w:line="240" w:lineRule="auto"/>
        <w:rPr>
          <w:sz w:val="24"/>
          <w:szCs w:val="24"/>
        </w:rPr>
      </w:pPr>
    </w:p>
    <w:p w:rsidR="00EC6031" w:rsidRPr="0027456F" w:rsidRDefault="00EC6031" w:rsidP="00EC6031">
      <w:pPr>
        <w:pStyle w:val="Texto"/>
        <w:spacing w:line="280" w:lineRule="exact"/>
        <w:rPr>
          <w:sz w:val="24"/>
          <w:szCs w:val="24"/>
        </w:rPr>
      </w:pPr>
      <w:r w:rsidRPr="0027456F">
        <w:rPr>
          <w:b/>
          <w:sz w:val="24"/>
          <w:szCs w:val="24"/>
        </w:rPr>
        <w:t xml:space="preserve">10 BIS.- </w:t>
      </w:r>
      <w:r w:rsidRPr="0027456F">
        <w:rPr>
          <w:sz w:val="24"/>
          <w:szCs w:val="24"/>
        </w:rPr>
        <w:t>Únicamente la gasolina destinada a utilizarse en eventos deportivos, la gasolina para pruebas y la gasolina de llenado inicial que se destina a las armadoras de vehículos automotores no deberán cumplir con la NOM-016-CRE-2016.</w:t>
      </w:r>
    </w:p>
    <w:p w:rsidR="00EC6031" w:rsidRPr="00D827A7" w:rsidRDefault="00EC6031" w:rsidP="00EC6031">
      <w:pPr>
        <w:pStyle w:val="ROMANOS"/>
        <w:spacing w:after="0" w:line="240" w:lineRule="auto"/>
        <w:jc w:val="right"/>
        <w:rPr>
          <w:b/>
          <w:i/>
          <w:color w:val="0070C0"/>
        </w:rPr>
      </w:pPr>
      <w:r w:rsidRPr="00D827A7">
        <w:rPr>
          <w:b/>
          <w:i/>
          <w:color w:val="0070C0"/>
        </w:rPr>
        <w:t>Numeral adicionado DOF 27-10-2016</w:t>
      </w:r>
    </w:p>
    <w:p w:rsidR="00EC6031" w:rsidRPr="00776D8E" w:rsidRDefault="00EC6031" w:rsidP="00EC6031">
      <w:pPr>
        <w:pStyle w:val="ROMANOS"/>
        <w:spacing w:after="0" w:line="240" w:lineRule="auto"/>
        <w:jc w:val="right"/>
        <w:rPr>
          <w:sz w:val="24"/>
          <w:szCs w:val="24"/>
        </w:rPr>
      </w:pPr>
    </w:p>
    <w:p w:rsidR="00EC6031" w:rsidRDefault="00EC6031" w:rsidP="00EC6031">
      <w:pPr>
        <w:pStyle w:val="Texto"/>
        <w:spacing w:after="0" w:line="240" w:lineRule="auto"/>
        <w:rPr>
          <w:sz w:val="24"/>
          <w:szCs w:val="24"/>
        </w:rPr>
      </w:pPr>
      <w:r w:rsidRPr="00776D8E">
        <w:rPr>
          <w:b/>
          <w:sz w:val="24"/>
          <w:szCs w:val="24"/>
        </w:rPr>
        <w:t xml:space="preserve">11.- </w:t>
      </w:r>
      <w:r w:rsidRPr="00776D8E">
        <w:rPr>
          <w:sz w:val="24"/>
          <w:szCs w:val="24"/>
        </w:rPr>
        <w:t>Los exportadores de las mercancías listadas en el numeral 4 del presente Anexo, no tendrán que cumplir con lo dispuesto en el numeral 7, cuando exporten una cantidad no mayor a 12 litros y las mercancías ostenten la contraseña oficial que identifica el cumplimiento de las NOM´s.</w:t>
      </w:r>
    </w:p>
    <w:p w:rsidR="00EC6031" w:rsidRPr="00776D8E"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r w:rsidRPr="00776D8E">
        <w:rPr>
          <w:b/>
          <w:sz w:val="24"/>
          <w:szCs w:val="24"/>
        </w:rPr>
        <w:t xml:space="preserve">12.- </w:t>
      </w:r>
      <w:r w:rsidRPr="00776D8E">
        <w:rPr>
          <w:sz w:val="24"/>
          <w:szCs w:val="24"/>
        </w:rPr>
        <w:t>El cumplimiento de lo dispuesto en el presente Anexo no exime del cumplimiento de cualquier otro requisito o regulación a los que esté sujeta la importación de mercancías.</w:t>
      </w: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EC6031" w:rsidRDefault="00EC6031" w:rsidP="00EC6031">
      <w:pPr>
        <w:pStyle w:val="Texto"/>
        <w:spacing w:after="0" w:line="240" w:lineRule="auto"/>
        <w:rPr>
          <w:sz w:val="24"/>
          <w:szCs w:val="24"/>
        </w:rPr>
      </w:pPr>
    </w:p>
    <w:p w:rsidR="0023583C" w:rsidRPr="00EC6031" w:rsidRDefault="0023583C" w:rsidP="00EC6031">
      <w:pPr>
        <w:spacing w:after="0" w:line="240" w:lineRule="auto"/>
        <w:rPr>
          <w:rFonts w:ascii="Arial" w:hAnsi="Arial" w:cs="Arial"/>
          <w:sz w:val="24"/>
          <w:szCs w:val="24"/>
        </w:rPr>
      </w:pPr>
    </w:p>
    <w:p w:rsidR="004D590F" w:rsidRPr="00F64D14" w:rsidRDefault="004D590F" w:rsidP="00F64D14">
      <w:pPr>
        <w:pStyle w:val="Ttulo1"/>
        <w:jc w:val="center"/>
        <w:rPr>
          <w:rFonts w:ascii="Arial" w:hAnsi="Arial" w:cs="Arial"/>
          <w:b/>
          <w:sz w:val="24"/>
          <w:szCs w:val="24"/>
        </w:rPr>
      </w:pPr>
      <w:bookmarkStart w:id="37" w:name="_ANEXO_2.5.1"/>
      <w:bookmarkEnd w:id="37"/>
      <w:r w:rsidRPr="00F64D14">
        <w:rPr>
          <w:rFonts w:ascii="Arial" w:hAnsi="Arial" w:cs="Arial"/>
          <w:b/>
          <w:sz w:val="24"/>
          <w:szCs w:val="24"/>
        </w:rPr>
        <w:t>ANEXO 2.5.1</w:t>
      </w:r>
    </w:p>
    <w:p w:rsidR="00867583" w:rsidRPr="001E2783" w:rsidRDefault="00867583" w:rsidP="001E2783">
      <w:pPr>
        <w:pStyle w:val="ANOTACION"/>
        <w:spacing w:before="0" w:after="0" w:line="240" w:lineRule="auto"/>
        <w:rPr>
          <w:rFonts w:ascii="Arial" w:hAnsi="Arial" w:cs="Arial"/>
          <w:sz w:val="24"/>
          <w:szCs w:val="24"/>
        </w:rPr>
      </w:pPr>
    </w:p>
    <w:p w:rsidR="004D590F" w:rsidRDefault="004D590F" w:rsidP="001E2783">
      <w:pPr>
        <w:pStyle w:val="Texto"/>
        <w:spacing w:after="0" w:line="240" w:lineRule="auto"/>
        <w:ind w:firstLine="0"/>
        <w:jc w:val="center"/>
        <w:rPr>
          <w:b/>
          <w:sz w:val="24"/>
          <w:szCs w:val="24"/>
        </w:rPr>
      </w:pPr>
      <w:r w:rsidRPr="001E2783">
        <w:rPr>
          <w:b/>
          <w:sz w:val="24"/>
          <w:szCs w:val="24"/>
        </w:rPr>
        <w:t>Aviso por el que se dan a conocer las fracciones arancelarias de la Tarifa de la Ley de los Impuestos Generales de Importación y de Exportación, en las cuales se clasifican las mercancías cuya importación está sujeta al pago de cuotas compensatorias</w:t>
      </w:r>
    </w:p>
    <w:p w:rsidR="00867583" w:rsidRPr="001E2783" w:rsidRDefault="00867583" w:rsidP="001E2783">
      <w:pPr>
        <w:pStyle w:val="Texto"/>
        <w:spacing w:after="0" w:line="240" w:lineRule="auto"/>
        <w:ind w:firstLine="0"/>
        <w:jc w:val="center"/>
        <w:rPr>
          <w:b/>
          <w:sz w:val="24"/>
          <w:szCs w:val="24"/>
        </w:rPr>
      </w:pPr>
    </w:p>
    <w:p w:rsidR="004D590F" w:rsidRDefault="004D590F" w:rsidP="001E2783">
      <w:pPr>
        <w:pStyle w:val="Texto"/>
        <w:spacing w:after="0" w:line="240" w:lineRule="auto"/>
        <w:rPr>
          <w:sz w:val="24"/>
          <w:szCs w:val="24"/>
        </w:rPr>
      </w:pPr>
      <w:r w:rsidRPr="001E2783">
        <w:rPr>
          <w:b/>
          <w:sz w:val="24"/>
          <w:szCs w:val="24"/>
        </w:rPr>
        <w:t>1.-</w:t>
      </w:r>
      <w:r w:rsidRPr="001E2783">
        <w:rPr>
          <w:sz w:val="24"/>
          <w:szCs w:val="24"/>
        </w:rPr>
        <w:t xml:space="preserve"> Se identifican en el presente Aviso las fracciones arancelarias de la Tarifa en las cuales se clasifican las mercancías sujetas al pago de cuotas compensatorias.</w:t>
      </w:r>
    </w:p>
    <w:p w:rsidR="00867583" w:rsidRPr="001E2783" w:rsidRDefault="00867583" w:rsidP="001E2783">
      <w:pPr>
        <w:pStyle w:val="Texto"/>
        <w:spacing w:after="0" w:line="240" w:lineRule="auto"/>
        <w:rPr>
          <w:sz w:val="24"/>
          <w:szCs w:val="24"/>
        </w:rPr>
      </w:pPr>
    </w:p>
    <w:p w:rsidR="004D590F" w:rsidRDefault="004D590F" w:rsidP="001E2783">
      <w:pPr>
        <w:pStyle w:val="Texto"/>
        <w:spacing w:after="0" w:line="240" w:lineRule="auto"/>
        <w:rPr>
          <w:sz w:val="24"/>
          <w:szCs w:val="24"/>
        </w:rPr>
      </w:pPr>
      <w:r w:rsidRPr="001E2783">
        <w:rPr>
          <w:b/>
          <w:sz w:val="24"/>
          <w:szCs w:val="24"/>
        </w:rPr>
        <w:t>2.-</w:t>
      </w:r>
      <w:r w:rsidRPr="001E2783">
        <w:rPr>
          <w:sz w:val="24"/>
          <w:szCs w:val="24"/>
        </w:rPr>
        <w:t xml:space="preserve"> En caso de discrepancia entre las disposiciones del presente Aviso y las contenidas en las resoluciones preliminares y finales emitidas en los procedimientos sobre prácticas desleales de comercio internacional y medidas de salvaguarda, prevalecerán estas últimas para todos los efectos legales conducentes, excepto cuando la discrepancia se deba a reformas posteriores a las fechas de publicación en el DOF de las resoluciones referidas, en la descripción, nomenclatura o clasificación de la Tarifa de las mercancías contenidas en el Aviso.</w:t>
      </w:r>
    </w:p>
    <w:p w:rsidR="00867583" w:rsidRPr="001E2783" w:rsidRDefault="00867583" w:rsidP="001E2783">
      <w:pPr>
        <w:pStyle w:val="Texto"/>
        <w:spacing w:after="0" w:line="240" w:lineRule="auto"/>
        <w:rPr>
          <w:sz w:val="24"/>
          <w:szCs w:val="24"/>
        </w:rPr>
      </w:pPr>
    </w:p>
    <w:p w:rsidR="004D590F" w:rsidRPr="001E2783" w:rsidRDefault="004D590F" w:rsidP="001E2783">
      <w:pPr>
        <w:pStyle w:val="Texto"/>
        <w:spacing w:after="0" w:line="240" w:lineRule="auto"/>
        <w:rPr>
          <w:sz w:val="24"/>
          <w:szCs w:val="24"/>
        </w:rPr>
      </w:pPr>
      <w:r w:rsidRPr="001E2783">
        <w:rPr>
          <w:b/>
          <w:sz w:val="24"/>
          <w:szCs w:val="24"/>
        </w:rPr>
        <w:t>3.-</w:t>
      </w:r>
      <w:r w:rsidRPr="001E2783">
        <w:rPr>
          <w:sz w:val="24"/>
          <w:szCs w:val="24"/>
        </w:rPr>
        <w:t xml:space="preserve"> El presente Aviso incluye las cuotas compensatorias impuestas hasta el 8 de octubre de 2012. Las cuotas compensatorias que se establezcan en las resoluciones preliminares y finales que emita la SE a partir del 9 de octubre de 2012, serán aplicadas por las autoridades aduaneras en los términos señalados en las propias resoluciones, sin perjuicio de que, con posterioridad, la información correspondiente sea incorporada en el Aviso mediante reformas al mismo.</w:t>
      </w:r>
    </w:p>
    <w:p w:rsidR="004D590F" w:rsidRPr="00BE110B" w:rsidRDefault="004D590F" w:rsidP="004D590F">
      <w:pPr>
        <w:pStyle w:val="Texto"/>
        <w:spacing w:line="220" w:lineRule="exact"/>
        <w:sectPr w:rsidR="004D590F" w:rsidRPr="00BE110B" w:rsidSect="00490FBD">
          <w:footerReference w:type="default" r:id="rId15"/>
          <w:headerReference w:type="first" r:id="rId16"/>
          <w:footerReference w:type="first" r:id="rId17"/>
          <w:pgSz w:w="12240" w:h="15840" w:code="1"/>
          <w:pgMar w:top="1152" w:right="1699" w:bottom="1296" w:left="1699" w:header="706" w:footer="706" w:gutter="0"/>
          <w:paperSrc w:first="15" w:other="259"/>
          <w:cols w:space="708"/>
        </w:sectPr>
      </w:pPr>
    </w:p>
    <w:p w:rsidR="004D590F" w:rsidRDefault="004D590F" w:rsidP="004D590F">
      <w:pPr>
        <w:spacing w:line="20" w:lineRule="exact"/>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blHeader/>
        </w:trPr>
        <w:tc>
          <w:tcPr>
            <w:tcW w:w="1331" w:type="dxa"/>
            <w:tcBorders>
              <w:top w:val="single" w:sz="6" w:space="0" w:color="auto"/>
              <w:left w:val="single" w:sz="6" w:space="0" w:color="auto"/>
              <w:bottom w:val="single" w:sz="6" w:space="0" w:color="auto"/>
              <w:right w:val="single" w:sz="6" w:space="0" w:color="auto"/>
            </w:tcBorders>
            <w:shd w:val="clear" w:color="auto" w:fill="D9D9D9"/>
            <w:vAlign w:val="center"/>
          </w:tcPr>
          <w:p w:rsidR="004D590F" w:rsidRPr="005470C0" w:rsidRDefault="004D590F" w:rsidP="00776D8E">
            <w:pPr>
              <w:pStyle w:val="Texto"/>
              <w:spacing w:before="8" w:after="14" w:line="160" w:lineRule="exact"/>
              <w:ind w:firstLine="0"/>
              <w:jc w:val="center"/>
              <w:rPr>
                <w:b/>
                <w:sz w:val="12"/>
                <w:szCs w:val="12"/>
              </w:rPr>
            </w:pPr>
            <w:r w:rsidRPr="005470C0">
              <w:rPr>
                <w:b/>
                <w:sz w:val="12"/>
                <w:szCs w:val="12"/>
              </w:rPr>
              <w:t>Producto</w:t>
            </w:r>
          </w:p>
        </w:tc>
        <w:tc>
          <w:tcPr>
            <w:tcW w:w="940" w:type="dxa"/>
            <w:tcBorders>
              <w:top w:val="single" w:sz="6" w:space="0" w:color="auto"/>
              <w:left w:val="single" w:sz="6" w:space="0" w:color="auto"/>
              <w:bottom w:val="single" w:sz="6" w:space="0" w:color="auto"/>
              <w:right w:val="single" w:sz="6" w:space="0" w:color="auto"/>
            </w:tcBorders>
            <w:shd w:val="clear" w:color="auto" w:fill="D9D9D9"/>
            <w:vAlign w:val="center"/>
          </w:tcPr>
          <w:p w:rsidR="004D590F" w:rsidRPr="005470C0" w:rsidRDefault="004D590F" w:rsidP="00776D8E">
            <w:pPr>
              <w:pStyle w:val="Texto"/>
              <w:spacing w:before="8" w:after="14" w:line="160" w:lineRule="exact"/>
              <w:ind w:firstLine="0"/>
              <w:jc w:val="center"/>
              <w:rPr>
                <w:b/>
                <w:sz w:val="12"/>
                <w:szCs w:val="12"/>
              </w:rPr>
            </w:pPr>
            <w:r w:rsidRPr="005470C0">
              <w:rPr>
                <w:b/>
                <w:sz w:val="12"/>
                <w:szCs w:val="12"/>
              </w:rPr>
              <w:t>Fracción TIGIE</w:t>
            </w:r>
          </w:p>
        </w:tc>
        <w:tc>
          <w:tcPr>
            <w:tcW w:w="969" w:type="dxa"/>
            <w:tcBorders>
              <w:top w:val="single" w:sz="6" w:space="0" w:color="auto"/>
              <w:left w:val="single" w:sz="6" w:space="0" w:color="auto"/>
              <w:bottom w:val="single" w:sz="6" w:space="0" w:color="auto"/>
              <w:right w:val="single" w:sz="6" w:space="0" w:color="auto"/>
            </w:tcBorders>
            <w:shd w:val="clear" w:color="auto" w:fill="D9D9D9"/>
            <w:vAlign w:val="center"/>
          </w:tcPr>
          <w:p w:rsidR="004D590F" w:rsidRPr="005470C0" w:rsidRDefault="004D590F" w:rsidP="00776D8E">
            <w:pPr>
              <w:pStyle w:val="Texto"/>
              <w:spacing w:before="8" w:after="14" w:line="160" w:lineRule="exact"/>
              <w:ind w:firstLine="0"/>
              <w:jc w:val="center"/>
              <w:rPr>
                <w:b/>
                <w:sz w:val="12"/>
                <w:szCs w:val="12"/>
              </w:rPr>
            </w:pPr>
            <w:r w:rsidRPr="005470C0">
              <w:rPr>
                <w:b/>
                <w:sz w:val="12"/>
                <w:szCs w:val="12"/>
              </w:rPr>
              <w:t>País</w:t>
            </w:r>
          </w:p>
        </w:tc>
        <w:tc>
          <w:tcPr>
            <w:tcW w:w="1039" w:type="dxa"/>
            <w:tcBorders>
              <w:top w:val="single" w:sz="6" w:space="0" w:color="auto"/>
              <w:left w:val="single" w:sz="6" w:space="0" w:color="auto"/>
              <w:bottom w:val="single" w:sz="6" w:space="0" w:color="auto"/>
              <w:right w:val="single" w:sz="6" w:space="0" w:color="auto"/>
            </w:tcBorders>
            <w:shd w:val="clear" w:color="auto" w:fill="D9D9D9"/>
            <w:vAlign w:val="center"/>
          </w:tcPr>
          <w:p w:rsidR="004D590F" w:rsidRPr="005470C0" w:rsidRDefault="004D590F" w:rsidP="00776D8E">
            <w:pPr>
              <w:pStyle w:val="Texto"/>
              <w:spacing w:before="8" w:after="14" w:line="160" w:lineRule="exact"/>
              <w:ind w:firstLine="0"/>
              <w:jc w:val="center"/>
              <w:rPr>
                <w:b/>
                <w:sz w:val="12"/>
                <w:szCs w:val="12"/>
              </w:rPr>
            </w:pPr>
            <w:r w:rsidRPr="005470C0">
              <w:rPr>
                <w:b/>
                <w:sz w:val="12"/>
                <w:szCs w:val="12"/>
              </w:rPr>
              <w:t>DOF</w:t>
            </w:r>
          </w:p>
        </w:tc>
        <w:tc>
          <w:tcPr>
            <w:tcW w:w="2055" w:type="dxa"/>
            <w:tcBorders>
              <w:top w:val="single" w:sz="6" w:space="0" w:color="auto"/>
              <w:left w:val="single" w:sz="6" w:space="0" w:color="auto"/>
              <w:bottom w:val="single" w:sz="6" w:space="0" w:color="auto"/>
              <w:right w:val="single" w:sz="6" w:space="0" w:color="auto"/>
            </w:tcBorders>
            <w:shd w:val="clear" w:color="auto" w:fill="D9D9D9"/>
            <w:vAlign w:val="center"/>
          </w:tcPr>
          <w:p w:rsidR="004D590F" w:rsidRPr="005470C0" w:rsidRDefault="004D590F" w:rsidP="00776D8E">
            <w:pPr>
              <w:pStyle w:val="Texto"/>
              <w:spacing w:before="8" w:after="14" w:line="160" w:lineRule="exact"/>
              <w:ind w:firstLine="0"/>
              <w:jc w:val="center"/>
              <w:rPr>
                <w:b/>
                <w:sz w:val="12"/>
                <w:szCs w:val="12"/>
              </w:rPr>
            </w:pPr>
            <w:r w:rsidRPr="005470C0">
              <w:rPr>
                <w:b/>
                <w:sz w:val="12"/>
                <w:szCs w:val="12"/>
              </w:rPr>
              <w:t>Empresa</w:t>
            </w:r>
          </w:p>
        </w:tc>
        <w:tc>
          <w:tcPr>
            <w:tcW w:w="6770" w:type="dxa"/>
            <w:tcBorders>
              <w:top w:val="single" w:sz="6" w:space="0" w:color="auto"/>
              <w:left w:val="single" w:sz="6" w:space="0" w:color="auto"/>
              <w:bottom w:val="single" w:sz="6" w:space="0" w:color="auto"/>
              <w:right w:val="single" w:sz="6" w:space="0" w:color="auto"/>
            </w:tcBorders>
            <w:shd w:val="clear" w:color="auto" w:fill="D9D9D9"/>
            <w:vAlign w:val="center"/>
          </w:tcPr>
          <w:p w:rsidR="004D590F" w:rsidRPr="005470C0" w:rsidRDefault="004D590F" w:rsidP="00776D8E">
            <w:pPr>
              <w:pStyle w:val="Texto"/>
              <w:spacing w:before="8" w:after="14" w:line="160" w:lineRule="exact"/>
              <w:ind w:firstLine="0"/>
              <w:jc w:val="center"/>
              <w:rPr>
                <w:b/>
                <w:sz w:val="12"/>
                <w:szCs w:val="12"/>
              </w:rPr>
            </w:pPr>
            <w:r w:rsidRPr="005470C0">
              <w:rPr>
                <w:b/>
                <w:sz w:val="12"/>
                <w:szCs w:val="12"/>
              </w:rPr>
              <w:t>Cuotas compensatorias</w:t>
            </w: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r w:rsidRPr="005470C0">
              <w:rPr>
                <w:sz w:val="12"/>
                <w:szCs w:val="12"/>
              </w:rPr>
              <w:t>ACEITE EPOXIDADO DE SOYA</w:t>
            </w: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1518.00.02</w:t>
            </w: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EUA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29/07/2005</w:t>
            </w:r>
          </w:p>
        </w:tc>
        <w:tc>
          <w:tcPr>
            <w:tcW w:w="2055"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i/>
                <w:color w:val="000000"/>
                <w:sz w:val="12"/>
                <w:szCs w:val="12"/>
              </w:rPr>
            </w:pPr>
            <w:r w:rsidRPr="005470C0">
              <w:rPr>
                <w:sz w:val="12"/>
                <w:szCs w:val="12"/>
              </w:rPr>
              <w:t xml:space="preserve">62.45%.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EXAMEN/ REVISION</w:t>
            </w:r>
          </w:p>
        </w:tc>
        <w:tc>
          <w:tcPr>
            <w:tcW w:w="2055"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09/01/2012</w:t>
            </w:r>
          </w:p>
        </w:tc>
        <w:tc>
          <w:tcPr>
            <w:tcW w:w="2055"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r w:rsidRPr="005470C0">
              <w:rPr>
                <w:sz w:val="12"/>
                <w:szCs w:val="12"/>
              </w:rPr>
              <w:t>HONGOS DEL GENERO AGARICUS</w:t>
            </w:r>
          </w:p>
          <w:p w:rsidR="004D590F" w:rsidRPr="005470C0" w:rsidRDefault="004D590F" w:rsidP="00776D8E">
            <w:pPr>
              <w:pStyle w:val="Texto"/>
              <w:spacing w:before="8" w:after="14" w:line="168" w:lineRule="exact"/>
              <w:ind w:firstLine="0"/>
              <w:jc w:val="center"/>
              <w:rPr>
                <w:sz w:val="12"/>
                <w:szCs w:val="12"/>
              </w:rPr>
            </w:pP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2003.10.01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CHILE</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17/05/2006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i/>
                <w:color w:val="000000"/>
                <w:sz w:val="12"/>
                <w:szCs w:val="12"/>
              </w:rPr>
            </w:pPr>
            <w:r w:rsidRPr="005470C0">
              <w:rPr>
                <w:sz w:val="12"/>
                <w:szCs w:val="12"/>
              </w:rPr>
              <w:t xml:space="preserve">$0.1443 DOLARES DE LOS ESTADOS UNIDOS DE AMERICA POR KILOGRAMO NETO. </w:t>
            </w:r>
          </w:p>
        </w:tc>
      </w:tr>
      <w:tr w:rsidR="004D590F" w:rsidRPr="005470C0" w:rsidTr="00776D8E">
        <w:trPr>
          <w:trHeight w:val="20"/>
        </w:trPr>
        <w:tc>
          <w:tcPr>
            <w:tcW w:w="1331" w:type="dxa"/>
            <w:vMerge/>
            <w:tcBorders>
              <w:left w:val="single" w:sz="6" w:space="0" w:color="auto"/>
              <w:right w:val="single" w:sz="6" w:space="0" w:color="auto"/>
            </w:tcBorders>
            <w:shd w:val="clear" w:color="auto" w:fill="FFFFFF"/>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shd w:val="clear" w:color="auto" w:fill="FFFFFF"/>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val="restart"/>
            <w:tcBorders>
              <w:top w:val="single" w:sz="6" w:space="0" w:color="auto"/>
              <w:left w:val="single" w:sz="6" w:space="0" w:color="auto"/>
              <w:right w:val="single" w:sz="6" w:space="0" w:color="auto"/>
            </w:tcBorders>
            <w:shd w:val="clear" w:color="auto" w:fill="FFFFFF"/>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i/>
                <w:color w:val="000000"/>
                <w:sz w:val="12"/>
                <w:szCs w:val="12"/>
              </w:rPr>
            </w:pPr>
            <w:r w:rsidRPr="005470C0">
              <w:rPr>
                <w:sz w:val="12"/>
                <w:szCs w:val="12"/>
              </w:rPr>
              <w:t xml:space="preserve">$0.4484 DOLARES DE LOS ESTADOS UNIDOS DE AMERICA POR KILOGRAMO NETO.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RECURSO</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CALKINS &amp; BURKE LIMITED</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i/>
                <w:color w:val="000000"/>
                <w:sz w:val="12"/>
                <w:szCs w:val="12"/>
              </w:rPr>
            </w:pPr>
            <w:r w:rsidRPr="005470C0">
              <w:rPr>
                <w:sz w:val="12"/>
                <w:szCs w:val="12"/>
              </w:rPr>
              <w:t xml:space="preserve">$1.06 DOLARES DE LOS ESTADOS UNIDOS DE AMERICA POR KILOGRAMO NETO.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10/10/2006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AMPARO</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08/05/2007</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1ª.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15/06/2009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RECURSO</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21/12/2009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AMPARO</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12/11/2010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2ª.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21/05/2012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SOSA CAUSTICA LIQUIDA</w:t>
            </w: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2815.12.01</w:t>
            </w: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EUA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12/07/1995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i/>
                <w:color w:val="000000"/>
                <w:sz w:val="12"/>
                <w:szCs w:val="12"/>
              </w:rPr>
            </w:pPr>
            <w:r w:rsidRPr="005470C0">
              <w:rPr>
                <w:sz w:val="12"/>
                <w:szCs w:val="12"/>
              </w:rPr>
              <w:t xml:space="preserve">LAS IMPORTACIONES CUYOS PRECIOS SEAN INFERIORES AL PRECIO DE REFERENCIA DE $288.71 DOLARES DE LOS ESTADOS UNIDOS DE AMERICA POR TONELADA METRICA, PAGARAN LA CUOTA COMPENSATORIA QUE RESULTE DE LA DIFERENCIA ENTRE EL PRECIO DE EXPORTACION DE LA MERCANCIA Y EL PRECIO DE REFERENCIA. EL MONTO DE LA CUOTA COMPENSATORIA DETERMINADO NO DEBERA REBASAR EL 54.79%  </w:t>
            </w:r>
            <w:r w:rsidRPr="005470C0">
              <w:rPr>
                <w:i/>
                <w:sz w:val="12"/>
                <w:szCs w:val="12"/>
              </w:rPr>
              <w:t>AD VALOREM</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06/06/2003</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06/06/2006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03/01/2012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r w:rsidRPr="005470C0">
              <w:rPr>
                <w:spacing w:val="-5"/>
                <w:sz w:val="12"/>
                <w:szCs w:val="12"/>
              </w:rPr>
              <w:t xml:space="preserve">HEXAMETAFOSFATO </w:t>
            </w:r>
            <w:r w:rsidRPr="005470C0">
              <w:rPr>
                <w:sz w:val="12"/>
                <w:szCs w:val="12"/>
              </w:rPr>
              <w:t>DE SODIO</w:t>
            </w: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2835.39.02</w:t>
            </w: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03/08/2004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i/>
                <w:color w:val="000000"/>
                <w:sz w:val="12"/>
                <w:szCs w:val="12"/>
              </w:rPr>
            </w:pPr>
            <w:r w:rsidRPr="005470C0">
              <w:rPr>
                <w:sz w:val="12"/>
                <w:szCs w:val="12"/>
              </w:rPr>
              <w:t xml:space="preserve">25.35%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02/02/2011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r w:rsidRPr="005470C0">
              <w:rPr>
                <w:sz w:val="12"/>
                <w:szCs w:val="12"/>
              </w:rPr>
              <w:t xml:space="preserve">SORBITOL </w:t>
            </w:r>
            <w:r w:rsidRPr="005470C0">
              <w:rPr>
                <w:spacing w:val="-5"/>
                <w:sz w:val="12"/>
                <w:szCs w:val="12"/>
              </w:rPr>
              <w:t>LIQUIDO</w:t>
            </w:r>
            <w:r w:rsidRPr="005470C0">
              <w:rPr>
                <w:sz w:val="12"/>
                <w:szCs w:val="12"/>
              </w:rPr>
              <w:t xml:space="preserve"> GRADO USP</w:t>
            </w:r>
          </w:p>
          <w:p w:rsidR="004D590F" w:rsidRPr="005470C0" w:rsidRDefault="004D590F" w:rsidP="00776D8E">
            <w:pPr>
              <w:pStyle w:val="Texto"/>
              <w:spacing w:before="8" w:after="14" w:line="168" w:lineRule="exact"/>
              <w:ind w:firstLine="0"/>
              <w:jc w:val="center"/>
              <w:rPr>
                <w:sz w:val="12"/>
                <w:szCs w:val="12"/>
              </w:rPr>
            </w:pP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2905.44.01</w:t>
            </w: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FRANCIA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27/09/1990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i/>
                <w:color w:val="000000"/>
                <w:sz w:val="12"/>
                <w:szCs w:val="12"/>
              </w:rPr>
            </w:pPr>
            <w:r w:rsidRPr="005470C0">
              <w:rPr>
                <w:sz w:val="12"/>
                <w:szCs w:val="12"/>
              </w:rPr>
              <w:t xml:space="preserve">$0.24 DOLARES DE LOS ESTADOS UNIDOS DE AMERICA POR KILOGRAMO A LAS IMPORTACIONES DE SORBITOL LIQUIDO GRADO USP.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i/>
                <w:color w:val="000000"/>
                <w:sz w:val="12"/>
                <w:szCs w:val="12"/>
              </w:rPr>
            </w:pPr>
            <w:r w:rsidRPr="005470C0">
              <w:rPr>
                <w:sz w:val="12"/>
                <w:szCs w:val="12"/>
              </w:rPr>
              <w:t>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8" w:lineRule="exact"/>
              <w:ind w:firstLine="0"/>
              <w:rPr>
                <w:i/>
                <w:color w:val="000000"/>
                <w:sz w:val="12"/>
                <w:szCs w:val="12"/>
              </w:rPr>
            </w:pPr>
            <w:r w:rsidRPr="005470C0">
              <w:rPr>
                <w:sz w:val="12"/>
                <w:szCs w:val="12"/>
              </w:rPr>
              <w:t>SE ELIMINA A PARTIR DEL 28 DE JULIO DE 2008 LA CUOTA COMPENSATORIA DE $0.24 DOLARES DE LOS ESTADOS UNIDOS DE AMERICA POR KILOGRAMO A LAS IMPORTACIONES DE SORBITOL CRISTALINO GRADO USP</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04/08/1995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23/08/1999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30/08/2004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i/>
                <w:color w:val="000000"/>
                <w:sz w:val="12"/>
                <w:szCs w:val="12"/>
              </w:rPr>
            </w:pPr>
            <w:r w:rsidRPr="005470C0">
              <w:rPr>
                <w:sz w:val="12"/>
                <w:szCs w:val="12"/>
              </w:rPr>
              <w:t>08/10/2009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8" w:after="14" w:line="160" w:lineRule="exact"/>
              <w:ind w:firstLine="0"/>
              <w:rPr>
                <w:sz w:val="12"/>
                <w:szCs w:val="12"/>
              </w:rPr>
            </w:pP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r w:rsidRPr="005470C0">
              <w:rPr>
                <w:sz w:val="12"/>
                <w:szCs w:val="12"/>
              </w:rPr>
              <w:t>ETER MONOBUTILICO DEL ETILENGLICOL</w:t>
            </w: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2909.43.01</w:t>
            </w: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EUA</w:t>
            </w:r>
          </w:p>
        </w:tc>
        <w:tc>
          <w:tcPr>
            <w:tcW w:w="103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11/09/2012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EASTMAN CHEMICAL COMPANY</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14.81%</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lang w:val="en-US"/>
              </w:rPr>
            </w:pPr>
            <w:r w:rsidRPr="005470C0">
              <w:rPr>
                <w:sz w:val="12"/>
                <w:szCs w:val="12"/>
                <w:lang w:val="en-US"/>
              </w:rPr>
              <w:t>THE DOW CHEMICAL COMPANY / UNION CARBIDE CORPORATION</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16.28%</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36.64%.</w:t>
            </w:r>
          </w:p>
        </w:tc>
      </w:tr>
      <w:tr w:rsidR="004D590F" w:rsidRPr="005470C0" w:rsidTr="00776D8E">
        <w:trPr>
          <w:trHeight w:val="20"/>
        </w:trPr>
        <w:tc>
          <w:tcPr>
            <w:tcW w:w="133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r w:rsidRPr="005470C0">
              <w:rPr>
                <w:sz w:val="12"/>
                <w:szCs w:val="12"/>
              </w:rPr>
              <w:t>DICLOXACILINA SODICA</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2941.10.08</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INDIA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17/08/2012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64.9%</w:t>
            </w: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r w:rsidRPr="005470C0">
              <w:rPr>
                <w:sz w:val="12"/>
                <w:szCs w:val="12"/>
              </w:rPr>
              <w:t>AMOXICILINA TRIHIDRATADA</w:t>
            </w: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2941.10.12</w:t>
            </w: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INDIA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RESOLUCION PRELIMINAR</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TODAS LAS EXPORTADORAS</w:t>
            </w:r>
          </w:p>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72.9%</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08/06/2012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r w:rsidRPr="005470C0">
              <w:rPr>
                <w:sz w:val="12"/>
                <w:szCs w:val="12"/>
              </w:rPr>
              <w:t>SULFATO DE AMONIO</w:t>
            </w: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3102.21.01</w:t>
            </w: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EUA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26/05/1997</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 xml:space="preserve">LAS IMPORTACIONES CUYOS PRECIOS SEAN INFERIORES AL PRECIO DE REFERENCIA DE $138 DOLARES DE LOS ESTADOS UNIDOS DE AMERICA POR TONELADA METRICA, PAGARAN LA CUOTA COMPENSATORIA QUE RESULTE DE LA DIFERENCIA ENTRE EL PRECIO DE EXPORTACION DE LA MERCANCIA Y EL PRECIO DE REFERENCIA. EL MONTO DE LA CUOTA COMPENSATORIA DETERMINADO NO DEBERA REBASAR EL 53.17% </w:t>
            </w:r>
            <w:r w:rsidRPr="005470C0">
              <w:rPr>
                <w:i/>
                <w:sz w:val="12"/>
                <w:szCs w:val="12"/>
              </w:rPr>
              <w:t>AD VALOREM</w:t>
            </w:r>
            <w:r w:rsidRPr="005470C0">
              <w:rPr>
                <w:sz w:val="12"/>
                <w:szCs w:val="12"/>
              </w:rPr>
              <w:t>.</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12/12/2003</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NO SE APLICARA LA CUOTA COMPENSATORIA MIENTRAS SUBSISTAN LAS CIRCUNSTANCIAS DESCRITAS EN LA RESOLUCION.</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28/08/2008</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r w:rsidRPr="005470C0">
              <w:rPr>
                <w:sz w:val="12"/>
                <w:szCs w:val="12"/>
              </w:rPr>
              <w:t>ACIDO ESTEARICO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3823.11.01</w:t>
            </w: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EUA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08/04/2005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17.38%. ACIDO ESTEARICO CUYAS CARACTERISTICAS SEAN: TITER DE 57 A 63 GRADOS CENTIGRADOS, VALOR DE YODO 1.0 MAXIMO, VALOR DE ACIDEZ DE 200 A 209, PORCENTAJE DE HUMEDAD 1.0 MAXIMO, CON UNA</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3823.19.99</w:t>
            </w: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PROPORCION DE ACIDOS GRASOS POR PESO DE 15% MINIMO DE ACIDO PALMITICO Y 55% MINIMO DE ACIDO ESTEARICO.</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EXAMEN/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07/10/2011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 xml:space="preserve">NO ESTAN SUJETAS A CUOTA LAS IMPORTACIONES FABRICADAS Y EXPORTADAS POR VANTAGE </w:t>
            </w:r>
            <w:r w:rsidRPr="005470C0">
              <w:rPr>
                <w:spacing w:val="-4"/>
                <w:sz w:val="12"/>
                <w:szCs w:val="12"/>
              </w:rPr>
              <w:t>OLEOCHEMICALS, INC., A PARTIR</w:t>
            </w:r>
            <w:r w:rsidRPr="005470C0">
              <w:rPr>
                <w:spacing w:val="-2"/>
                <w:sz w:val="12"/>
                <w:szCs w:val="12"/>
              </w:rPr>
              <w:t xml:space="preserve"> DEL DIA SIGUIENTE DE LA PUBLICACION EN EL DIARIO OFICIAL DE LA FEDERACION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DE LA RESOLUCION.</w:t>
            </w:r>
          </w:p>
        </w:tc>
      </w:tr>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r w:rsidRPr="005470C0">
              <w:rPr>
                <w:sz w:val="12"/>
                <w:szCs w:val="12"/>
              </w:rPr>
              <w:t>ACIDO GRASO PARCIALMENTE HIDROGENADO</w:t>
            </w:r>
          </w:p>
        </w:tc>
        <w:tc>
          <w:tcPr>
            <w:tcW w:w="940"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3823.19.99</w:t>
            </w:r>
          </w:p>
        </w:tc>
        <w:tc>
          <w:tcPr>
            <w:tcW w:w="969"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EUA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07/04/2005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 xml:space="preserve">23.29%. ACIDO GRASO PARCIALMENTE HIDROGENADO OBTENIDO POR LA HIDROLISIS DEL SEBO ANIMAL CUYA COMPOSICION QUIMICA: A) NO EXCEDE DE UN CONTENIDO MAXIMO DE: </w:t>
            </w:r>
          </w:p>
        </w:tc>
      </w:tr>
      <w:tr w:rsidR="004D590F" w:rsidRPr="005470C0" w:rsidTr="00776D8E">
        <w:trPr>
          <w:trHeight w:val="20"/>
        </w:trPr>
        <w:tc>
          <w:tcPr>
            <w:tcW w:w="1331" w:type="dxa"/>
            <w:vMerge/>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I) 32% EN EL CASO DE ACIDO PALMITICO, II) 32% DE ACIDO ESTEARICO, Y III) 48% DE ACIDO OLEICO; Y B) PRESENTA UN VALOR: I) DE YODO DE 32 A 50, Y II) ACIDO DE 197 A 207.</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EXAMEN/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i/>
                <w:color w:val="000000"/>
                <w:sz w:val="12"/>
                <w:szCs w:val="12"/>
              </w:rPr>
            </w:pPr>
            <w:r w:rsidRPr="005470C0">
              <w:rPr>
                <w:sz w:val="12"/>
                <w:szCs w:val="12"/>
              </w:rPr>
              <w:t>06/10/2011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NO ESTAN SUJETAS A LA CUOTA COMPENSATORIA LAS IMPORTACIONES DE:</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A) ACIDOS GRASOS CUYAS ESPECIFICACIONES NO CORRESPONDAN A LAS SEÑALADAS EN EL PUNTO 2 DE LA RESOLUCION, SIEMPRE QUE LAS IMPORTADORAS ACOMPAÑEN AL PEDIMENTO DE IMPORTACION</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 xml:space="preserve">CORRESPONDIENTE UN CERTIFICADO DE ANALISIS QUE INDIQUE EXPRESAMENTE LAS CARACTERISTICAS Y VALORES NUMERICOS DE LOS PRODUCTOS A IMPORTAR; Y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30" w:after="20" w:line="144" w:lineRule="exact"/>
              <w:ind w:firstLine="0"/>
              <w:rPr>
                <w:i/>
                <w:color w:val="000000"/>
                <w:sz w:val="12"/>
                <w:szCs w:val="12"/>
              </w:rPr>
            </w:pPr>
            <w:r w:rsidRPr="005470C0">
              <w:rPr>
                <w:sz w:val="12"/>
                <w:szCs w:val="12"/>
              </w:rPr>
              <w:t>B) ACIDOS GRASOS DE LA EXPORTADORA COGNIS CORPORATION IMPORTADOS POR COGNIS MEXICANA, S.A. DE C.V., CUYAS ESPECIFICACIONES CORRESPONDAN A LAS SEÑALADAS EN EL PUNTO 2 DE LA RESOLUCION,</w:t>
            </w: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 xml:space="preserve">IDENTIFICADOS CON EL CODIGO EMERY 401, Y QUE SE DESTINEN A PROCESOS PRODUCTIVOS DE LA </w:t>
            </w:r>
            <w:r w:rsidRPr="005470C0">
              <w:rPr>
                <w:spacing w:val="-4"/>
                <w:sz w:val="12"/>
                <w:szCs w:val="12"/>
              </w:rPr>
              <w:t>INDUSTRIA COSMETICA, EN TANTO SE</w:t>
            </w:r>
            <w:r w:rsidRPr="005470C0">
              <w:rPr>
                <w:sz w:val="12"/>
                <w:szCs w:val="12"/>
              </w:rPr>
              <w:t xml:space="preserve"> ACREDITE QUE SE UTILIZARAN EN PRODUCTOS DIFERENTES A LOS DE LA INDUSTRIA</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 xml:space="preserve">DEL HULE SINTETICO. EN ESTE SUPUESTO, COGNIS MEXICANA, S.A. DE C.V., DEBERA ACOMPAÑAR AL PEDIMENTO DE IMPORTACION, ADEMAS DEL CERTIFICADO DE ANALISIS QUE IDENTIFIQUE EXPRESAMENTE LAS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 xml:space="preserve">CARACTERISTICAS Y LOS VALORES NUMERICOS DE LOS PRODUCTOS A IMPORTAR, UNA DECLARACION BAJO PROTESTA DE DECIR VERDAD EN LA QUE MANIFIESTE QUE EL PRODUCTO </w:t>
            </w:r>
            <w:r w:rsidRPr="005470C0">
              <w:rPr>
                <w:spacing w:val="-4"/>
                <w:sz w:val="12"/>
                <w:szCs w:val="12"/>
              </w:rPr>
              <w:t>IMPORTADO NO SERA UTILIZADO EN LA</w:t>
            </w:r>
            <w:r w:rsidRPr="005470C0">
              <w:rPr>
                <w:sz w:val="12"/>
                <w:szCs w:val="12"/>
              </w:rPr>
              <w:t xml:space="preserve">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INDUSTRIA DE HULE SINTETICO.</w:t>
            </w: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r w:rsidRPr="005470C0">
              <w:rPr>
                <w:sz w:val="12"/>
                <w:szCs w:val="12"/>
              </w:rPr>
              <w:t>HULE SINTETICO POLIBUTADIENO ESTIRENO EN EMULSION (SBR)</w:t>
            </w:r>
          </w:p>
        </w:tc>
        <w:tc>
          <w:tcPr>
            <w:tcW w:w="940"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4002.19.02</w:t>
            </w:r>
          </w:p>
        </w:tc>
        <w:tc>
          <w:tcPr>
            <w:tcW w:w="969"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BRASIL</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27/05/1996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LANXESS ELASTÔMEROS DO BRASIL, S.A. ANTES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sz w:val="12"/>
                <w:szCs w:val="12"/>
              </w:rPr>
            </w:pPr>
            <w:r w:rsidRPr="005470C0">
              <w:rPr>
                <w:sz w:val="12"/>
                <w:szCs w:val="12"/>
              </w:rPr>
              <w:t>71.47% CUANDO EL HULE SBR IMPORTADO CORRESPONDA A LAS SERIES CUYOS DOS PRIMEROS DIGITOS SON 15 (POLIMEROS POLIMERIZADOS EN FRIO NO EXTENDIDOS) O 17 (POLIMEROS FRIOS EXTENDIDOS CON ACEITE),</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PETROFLEX INDUSTRIA E COMERCIO, S.A.</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TODAS LAS DEMAS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96.38% CUANDO EL HULE SBR IMPORTADO CORRESPONDA A LAS SERIES CUYOS DOS PRIMEROS DIGITOS SON 15 (POLIMEROS POLIMERIZADOS EN FRIO NO EXTENDIDOS) O 17 (POLIMEROS FRIOS EXTENDIDOS CON ACEITE),</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23/07/2003</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21/02/2007</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1A. REV</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29/05/2012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r w:rsidRPr="005470C0">
              <w:rPr>
                <w:sz w:val="12"/>
                <w:szCs w:val="12"/>
              </w:rPr>
              <w:t>PAPEL BOND CORTADO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4802.56.01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EUA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28/10/1998</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JAMES RIVER CORPORATION</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13.7%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1A. REV 28/03/2001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GEORGIA-PACIFIC CORPORATION Y TODAS LAS DEMAS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13.7%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DE CUALQUIER EXPORTADOR, NO ESTAN SUJETOS A CUOTA COMPENSATORIA LAS IMPORTACIONES DE LOS SIGUIENTES PRODUCTOS: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A) LOS PAPELES CUYAS CARACTERISTICAS ESTEN POR ARRIBA O POR DEBAJO DE LOS RANGOS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QUE DICTA LA TAPPI (PUNTO 321 DE LA RESOLUCION FINAL).</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B) LOS PAPELES DE COLORES DISTINTOS AL BLANCO; AQUELLOS QUE TENGAN PERFORACIONES,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GRABADOS, FIBRAS VISIBLES Y/O ACABADOS RUGOSOS.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C) LOS PAPELES DE LA LINEA FRASER BRIGHTS QUE TENGAN COLORES DISTINTOS AL BLANCO.</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D) LOS PAPELES DE LA LINEA WORX, QUE TENGAN GRAMAJES SUPERIORES A LOS ESPECIFICADOS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EN EL PUNTO 321 DE LA RESOLUCION FINAL Y/O COLORES DISTINTOS AL BLANCO.</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E) LOS PAPELES DE LA LINEA GENESIS, ELABORADOS CON FIBRA 100% RECICLADA Y LOS ELABORADOS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CON 20% DE FIBRA RECICLADA Y LIBRES DE CLORINA QUE PRESENTEN GRAMAJES O COLORES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DIFERENTES A LOS ESPECIFICADOS EN EL PUNTO 321 DE LA RESOLUCION FINAL</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F) LOS PAPELES DE LA LINEA PASSPORT, QUE PRESENTEN GRAMAJES DE 90 G/M2 Y 210 G/M2,</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AMBOS CON TEXTURA RUGOSA.</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G) LOS PAPELES DE LA LINEA TORCHGLOW CON GRAMAJE DE 135 G/M2, Y LOS DE GRAMAJES DE</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74 G/M2, 89 G/M2 Y 104 G/M2, QUE TENGAN COLORES DISTINTOS AL BLANCO.</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H) LOS PAPELES DE LA LINEA SINERGY CON GRAMAJE DE 135 G/M2, Y LOS DE GRAMAJES DE 74 G/M2,</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89 G/M2 Y 104 G/M2, QUE PRESENTEN COLORES DIFERENTES AL BLANCO.</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I) LOS PAPELES DE LA LINEA MOSAIC CON GRAMAJES DE 90 G/M2 Y 216 G/M2.</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J) LOS PAPELES DE LAS MARCAS SPRINGHILL INDEX DE 90 LBS., SPRINGHILL INDEX DE 110 LBS.,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lang w:val="en-US"/>
              </w:rPr>
              <w:t xml:space="preserve">FOX RIVER BOND DE 24 LBS., STARTHMORE BRIGHT WHITE LAID DE 28 LBS. </w:t>
            </w:r>
            <w:r w:rsidRPr="005470C0">
              <w:rPr>
                <w:sz w:val="12"/>
                <w:szCs w:val="12"/>
              </w:rPr>
              <w:t xml:space="preserve">Y PAPEL XEROX DP 3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PONCHOS DE 20 LBS.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K) LOS PAPELES DE LAS MARCAS HP LASERJET PAPER Y HP MULTIPURPOSE PAPER, ELABORADOS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POR LA EMPRESA CHAMPION INTERNATIONAL CORP., ASI COMO CUALQUIER OTRO PAPEL QUE</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OSTENTE EN SU EMBALAJE Y EN SU EMPAQUE LA MARCA REGISTRADA HEWLETT PACKARD.</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L) PAPEL PARA MAQUINAS SUMADORAS Y REGISTRADORAS; MASTER DE PAPEL (PAPEL</w:t>
            </w: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PERFORADO); PAPEL TERMICO; PAPEL TERMOSENSIBLE; PAPEL PARA APARATOS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ELECTRODOMESTICOS; PAPEL SENSIBILIZADO PARA IMPRESION; PAPEL PARA IMPRESORA DE</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INYECCION DE TINTA; TABLEROS A BASE DE HOJAS DE PAPEL.</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M) LOS PAPELES NEENAH SOLAR WHITE Y EL XEROX DP 4-A DE 20 LBS., SIEMPRE Y CUANDO EL</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IMPORTADOR DEMUESTRE QUE DICHOS PRODUCTOS SE IMPORTAN EXCLUSIVAMENTE PARA SU</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VENTA A HEWLETT PACKARD DE MEXICO, S.A. DE C.V.</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NULIDAD</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03/12/2002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NO ESTAN SUJETAS A CUOTA COMPENSATORIA LAS IMPORTACIONES REALIZADAS POR CONTACTOS UNIVERSALES, S.A. DE C.V.</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17/11/2004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AMPARO</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13/12/2005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SE REVOCA A PARTIR DEL 29 DE OCTUBRE DE 2003, LA CUOTA COMPENSATORIA DE 11.61% IMPUESTA A LAS IMPORTACIONES PROCEDENTES DE LA EMPRESA INTERNATIONAL PAPER COMPANY</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08/03/2010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BRASIL</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RESOLUCION PRELIMINAR</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SUZANO PAPEL</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51.29%</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03/08/2012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INTERNATIONAL PAPER Y EL RESTO DE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62.37%</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PAPEL BOND CORTADO DENOMINADO TAMBIEN COMO PAPEL BOND O LEDGER DE PESO MAYOR O IGUAL A 40 G/M² PERO MENOR O IGUAL A 150 G/M²; EN HOJAS RECTANGULARES, UNO DE CUYOS LADOS SEA MENOR O IGUAL A 435 MM Y EL OTRO, MENOR O IGUAL A 297 MM, MEDIDOS SIN PLEGAR; CON UNA BLANCURA IGUAL O MAYOR A 80 GRADOS GE O SUS EQUIVALENTES EN LOS SISTEMAS PHOTOVOLT, DE LA CIE Y DE ISO.</w:t>
            </w: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r w:rsidRPr="005470C0">
              <w:rPr>
                <w:sz w:val="12"/>
                <w:szCs w:val="12"/>
              </w:rPr>
              <w:t>SACOS DE PAPEL</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4819.30.01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BRASIL</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25/01/2006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TROMBINI EMBALAGENS, LTDA.</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 xml:space="preserve">19.33%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LAS DEMAS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 xml:space="preserve">29.11%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SACOS PARA CAL Y SACOS DE 3 CAPAS PARA CEMENTO</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NULIDAD</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15/04/2010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NO ESTAN SUJETAS AL PAGO DE LA CUOTA LAS IMPORTACIONES DE KLABIN, S.A.</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EXAMEN-REVISION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16/07/2012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r w:rsidRPr="005470C0">
              <w:rPr>
                <w:sz w:val="12"/>
                <w:szCs w:val="12"/>
              </w:rPr>
              <w:t>POLIESTER FIBRA CORTA</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5503.20.01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COREA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19/08/1993</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SAMYANG CO., LTD.</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rPr>
                <w:i/>
                <w:color w:val="000000"/>
                <w:sz w:val="12"/>
                <w:szCs w:val="12"/>
              </w:rPr>
            </w:pPr>
            <w:r w:rsidRPr="005470C0">
              <w:rPr>
                <w:sz w:val="12"/>
                <w:szCs w:val="12"/>
              </w:rPr>
              <w:t>3.74% SIEMPRE QUE HAYA SIDO PRODUCIDA POR LA EMPRESA SAMYANG CO., LTD.</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5503.20.02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rPr>
                <w:i/>
                <w:color w:val="000000"/>
                <w:sz w:val="12"/>
                <w:szCs w:val="12"/>
              </w:rPr>
            </w:pPr>
            <w:r w:rsidRPr="005470C0">
              <w:rPr>
                <w:sz w:val="12"/>
                <w:szCs w:val="12"/>
              </w:rPr>
              <w:t xml:space="preserve">32% CUANDO HAYA SIDO PRODUCIDA POR CUALQUIER OTRA EMPRESA.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5503.20.03</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DAEWOO CO.</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rPr>
                <w:i/>
                <w:color w:val="000000"/>
                <w:sz w:val="12"/>
                <w:szCs w:val="12"/>
              </w:rPr>
            </w:pPr>
            <w:r w:rsidRPr="005470C0">
              <w:rPr>
                <w:sz w:val="12"/>
                <w:szCs w:val="12"/>
              </w:rPr>
              <w:t>14.81% SIEMPRE QUE HAYA SIDO PRODUCIDA POR LA EMPRESA SAMYANG CO., LTD.</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5503.20.99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29/07/1999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rPr>
                <w:i/>
                <w:color w:val="000000"/>
                <w:sz w:val="12"/>
                <w:szCs w:val="12"/>
              </w:rPr>
            </w:pPr>
            <w:r w:rsidRPr="005470C0">
              <w:rPr>
                <w:sz w:val="12"/>
                <w:szCs w:val="12"/>
              </w:rPr>
              <w:t xml:space="preserve">32% CUANDO HAYA SIDO PRODUCIDA POR CUALQUIER OTRA EMPRESA.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SAMSUNG CO., LTD.</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rPr>
                <w:i/>
                <w:color w:val="000000"/>
                <w:sz w:val="12"/>
                <w:szCs w:val="12"/>
              </w:rPr>
            </w:pPr>
            <w:r w:rsidRPr="005470C0">
              <w:rPr>
                <w:sz w:val="12"/>
                <w:szCs w:val="12"/>
              </w:rPr>
              <w:t>4.49% SIEMPRE QUE HAYA SIDO PRODUCIDA POR LA EMPRESA CHEIL SYNTHETICS INC.</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rPr>
                <w:i/>
                <w:color w:val="000000"/>
                <w:sz w:val="12"/>
                <w:szCs w:val="12"/>
              </w:rPr>
            </w:pPr>
            <w:r w:rsidRPr="005470C0">
              <w:rPr>
                <w:sz w:val="12"/>
                <w:szCs w:val="12"/>
              </w:rPr>
              <w:t xml:space="preserve">32% CUANDO HAYA SIDO PRODUCIDA POR CUALQUIER OTRA EMPRESA.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10/12/2004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LAS DEMAS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rPr>
                <w:i/>
                <w:color w:val="000000"/>
                <w:sz w:val="12"/>
                <w:szCs w:val="12"/>
              </w:rPr>
            </w:pPr>
            <w:r w:rsidRPr="005470C0">
              <w:rPr>
                <w:sz w:val="12"/>
                <w:szCs w:val="12"/>
              </w:rPr>
              <w:t xml:space="preserve">32%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i/>
                <w:color w:val="000000"/>
                <w:sz w:val="12"/>
                <w:szCs w:val="12"/>
              </w:rPr>
            </w:pPr>
            <w:r w:rsidRPr="005470C0">
              <w:rPr>
                <w:sz w:val="12"/>
                <w:szCs w:val="12"/>
              </w:rPr>
              <w:t>COB. PROD.</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60" w:lineRule="exact"/>
              <w:ind w:firstLine="0"/>
              <w:rPr>
                <w:i/>
                <w:color w:val="000000"/>
                <w:sz w:val="12"/>
                <w:szCs w:val="12"/>
              </w:rPr>
            </w:pPr>
            <w:r w:rsidRPr="005470C0">
              <w:rPr>
                <w:sz w:val="12"/>
                <w:szCs w:val="12"/>
              </w:rPr>
              <w:t>NO ESTAN SUJETAS A CUOTAS COMPENSATORIAS LAS IMPORTACIONES DE POLIESTER FIBRA CORTA DE BAJA FUSION, PRODUCTO QUE SE DESCRIBE COMO UNA FIBRA DE UN CENTRO DE POLIESTER Y UNA CUBIERTA DE</w:t>
            </w:r>
          </w:p>
        </w:tc>
      </w:tr>
      <w:tr w:rsidR="004D590F" w:rsidRPr="005470C0" w:rsidTr="00776D8E">
        <w:trPr>
          <w:trHeight w:val="20"/>
        </w:trPr>
        <w:tc>
          <w:tcPr>
            <w:tcW w:w="1331" w:type="dxa"/>
            <w:vMerge/>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i/>
                <w:color w:val="000000"/>
                <w:sz w:val="12"/>
                <w:szCs w:val="12"/>
              </w:rPr>
            </w:pPr>
            <w:r w:rsidRPr="005470C0">
              <w:rPr>
                <w:sz w:val="12"/>
                <w:szCs w:val="12"/>
              </w:rPr>
              <w:t>11/07/2005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rPr>
                <w:i/>
                <w:color w:val="000000"/>
                <w:sz w:val="12"/>
                <w:szCs w:val="12"/>
              </w:rPr>
            </w:pPr>
            <w:r w:rsidRPr="005470C0">
              <w:rPr>
                <w:sz w:val="12"/>
                <w:szCs w:val="12"/>
              </w:rPr>
              <w:t>COPOLIMERO DE POLIESTER QUE TIPICAMENTE SE USA PARA UNIRSE TERMICAMENTE CON OTRAS FIBRAS DE</w:t>
            </w:r>
          </w:p>
          <w:p w:rsidR="004D590F" w:rsidRPr="005470C0" w:rsidRDefault="004D590F" w:rsidP="00776D8E">
            <w:pPr>
              <w:pStyle w:val="Texto"/>
              <w:spacing w:before="20" w:after="34" w:line="144" w:lineRule="exact"/>
              <w:ind w:firstLine="0"/>
              <w:rPr>
                <w:i/>
                <w:color w:val="000000"/>
                <w:spacing w:val="-4"/>
                <w:sz w:val="12"/>
                <w:szCs w:val="12"/>
              </w:rPr>
            </w:pPr>
            <w:r w:rsidRPr="005470C0">
              <w:rPr>
                <w:spacing w:val="-4"/>
                <w:sz w:val="12"/>
                <w:szCs w:val="12"/>
              </w:rPr>
              <w:t>POLIESTER. EL IMPORTADOR DEBERA ACOMPAÑAR AL PEDIMENTO DE IMPORTACION UNA CARTA EMITIDA POR EL</w:t>
            </w: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left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rPr>
                <w:i/>
                <w:color w:val="000000"/>
                <w:sz w:val="12"/>
                <w:szCs w:val="12"/>
              </w:rPr>
            </w:pPr>
            <w:r w:rsidRPr="005470C0">
              <w:rPr>
                <w:sz w:val="12"/>
                <w:szCs w:val="12"/>
              </w:rPr>
              <w:t>EXPORTADOR, EN LA QUE ESTE DECLARE BAJO PROTESTA DE DECIR VERDAD QUE LA MERCANCIA IMPORTADA ES POLIESTER FIBRA CORTA QUE CORRESPONDE A LA DENOMINADA ESPECIALIDAD FIBRA CORTA DE BAJA FUSION.</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i/>
                <w:color w:val="000000"/>
                <w:sz w:val="12"/>
                <w:szCs w:val="12"/>
              </w:rPr>
            </w:pPr>
            <w:r w:rsidRPr="005470C0">
              <w:rPr>
                <w:sz w:val="12"/>
                <w:szCs w:val="12"/>
              </w:rPr>
              <w:t>20/11/2009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44"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r w:rsidRPr="005470C0">
              <w:rPr>
                <w:sz w:val="12"/>
                <w:szCs w:val="12"/>
              </w:rPr>
              <w:t>FERROMANGANESO ALTO CARBON</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7202.11.01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25/09/2003</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i/>
                <w:color w:val="000000"/>
                <w:sz w:val="12"/>
                <w:szCs w:val="12"/>
              </w:rPr>
            </w:pPr>
            <w:r w:rsidRPr="005470C0">
              <w:rPr>
                <w:sz w:val="12"/>
                <w:szCs w:val="12"/>
              </w:rPr>
              <w:t>21% LA CUOTA COMPENSATORIA APLICA A LAS IMPORTACIONES QUE INGRESEN POR LOS REGIMENES ADUANEROS TEMPORAL Y DEFINITIVO, INCLUIDAS LAS QUE INGRESEN AL AMPARO DE LA REGLA OCTAVA.</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ACLARA:</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21/09/2006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08/02/2010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r w:rsidRPr="005470C0">
              <w:rPr>
                <w:sz w:val="12"/>
                <w:szCs w:val="12"/>
              </w:rPr>
              <w:t>FERROSILICO- MANGANESO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7202.30.01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24/09/2003</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i/>
                <w:color w:val="000000"/>
                <w:sz w:val="12"/>
                <w:szCs w:val="12"/>
              </w:rPr>
            </w:pPr>
            <w:r w:rsidRPr="005470C0">
              <w:rPr>
                <w:sz w:val="12"/>
                <w:szCs w:val="12"/>
              </w:rPr>
              <w:t xml:space="preserve">16.59% LA CUOTA COMPENSATORIA APLICA A LAS IMPORTACIONES QUE INGRESEN POR LOS REGIMENES ADUANEROS TEMPORAL Y DEFINITIVO, INCLUIDAS LAS QUE INGRESEN AL AMPARO DE LA REGLA OCTAVA.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ACLARA:</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21/09/2006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08/02/2010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r w:rsidRPr="005470C0">
              <w:rPr>
                <w:sz w:val="12"/>
                <w:szCs w:val="12"/>
              </w:rPr>
              <w:t>PLACA DE ACERO EN ROLLO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7208.10.02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07/06/1996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i/>
                <w:color w:val="000000"/>
                <w:sz w:val="12"/>
                <w:szCs w:val="12"/>
              </w:rPr>
            </w:pPr>
            <w:r w:rsidRPr="005470C0">
              <w:rPr>
                <w:sz w:val="12"/>
                <w:szCs w:val="12"/>
              </w:rPr>
              <w:t xml:space="preserve">29.30%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i/>
                <w:color w:val="000000"/>
                <w:sz w:val="12"/>
                <w:szCs w:val="12"/>
              </w:rPr>
            </w:pPr>
            <w:r w:rsidRPr="005470C0">
              <w:rPr>
                <w:sz w:val="12"/>
                <w:szCs w:val="12"/>
              </w:rPr>
              <w:t>NO ESTAN SUJETOS A CUOTA COMPENSATORIA LOS SIGUIENTES PRODUCTOS:</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7208.25.99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11/06/2003</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i/>
                <w:color w:val="000000"/>
                <w:sz w:val="12"/>
                <w:szCs w:val="12"/>
              </w:rPr>
            </w:pPr>
            <w:r w:rsidRPr="005470C0">
              <w:rPr>
                <w:sz w:val="12"/>
                <w:szCs w:val="12"/>
              </w:rPr>
              <w:t>A. PLACAS DE ACERO EN ROLLO EN ANCHOS MAYORES A 60 PULGADAS, ACOMPAÑADAS DE CERTIFICADO DE USO FINAL EN FORMATO LIBRE</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i/>
                <w:color w:val="000000"/>
                <w:sz w:val="12"/>
                <w:szCs w:val="12"/>
              </w:rPr>
            </w:pPr>
            <w:r w:rsidRPr="005470C0">
              <w:rPr>
                <w:sz w:val="12"/>
                <w:szCs w:val="12"/>
              </w:rPr>
              <w:t>B. PLACAS DE ACERO EN ROLLO EN RELIEVE (ESTAMPADAS, EMBOZADAS, O MOLDEADAS) EN ANCHOS MAYORES A 48 PULGADAS, ACOMPAÑADAS DE CERTIFICADO DE USO FINAL EN FORMATO LIBRE</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7208.37.01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i/>
                <w:color w:val="000000"/>
                <w:sz w:val="12"/>
                <w:szCs w:val="12"/>
              </w:rPr>
            </w:pPr>
            <w:r w:rsidRPr="005470C0">
              <w:rPr>
                <w:sz w:val="12"/>
                <w:szCs w:val="12"/>
              </w:rPr>
              <w:t>06/06/2007</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34" w:line="152"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r w:rsidRPr="005470C0">
              <w:rPr>
                <w:sz w:val="12"/>
                <w:szCs w:val="12"/>
              </w:rPr>
              <w:t>LAMINA ROLADA EN CALIENTE</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7208.10.99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28/03/2000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 xml:space="preserve">21%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7208.26.01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17/03/2006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7208.27.01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08/09/2011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7208.38.01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7208.39.01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7208.10.99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28/03/2000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i/>
                <w:color w:val="000000"/>
                <w:sz w:val="12"/>
                <w:szCs w:val="12"/>
              </w:rPr>
            </w:pPr>
            <w:r w:rsidRPr="005470C0">
              <w:rPr>
                <w:sz w:val="12"/>
                <w:szCs w:val="12"/>
              </w:rPr>
              <w:t xml:space="preserve">25%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7208.26.01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17/03/2006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7208.27.01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i/>
                <w:color w:val="000000"/>
                <w:sz w:val="12"/>
                <w:szCs w:val="12"/>
              </w:rPr>
            </w:pPr>
            <w:r w:rsidRPr="005470C0">
              <w:rPr>
                <w:sz w:val="12"/>
                <w:szCs w:val="12"/>
              </w:rPr>
              <w:t>08/09/2011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44"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7208.38.01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7208.39.01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r w:rsidRPr="005470C0">
              <w:rPr>
                <w:sz w:val="12"/>
                <w:szCs w:val="12"/>
              </w:rPr>
              <w:t>PLACA DE ACERO EN HOJA AL CARBONO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7208.51.01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21/09/2005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36.8% PLACA DE ACERO EN HOJA AL CARBONO CON ESPESOR DE HASTA 4.5 PULGADAS Y ANCHO DE HASTA 120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PULGADAS, Y PESO UNITARIO DE HASTA 6,250 KILOGRAMOS.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7208.51.02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EXAMEN/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NO ESTAN SUJETAS AL PAGO DE CUOTAS COMPENSATORIAS LAS IMPORTACIONES DE LAS PLACAS DE ACERO </w:t>
            </w:r>
            <w:r w:rsidRPr="005470C0">
              <w:rPr>
                <w:spacing w:val="-4"/>
                <w:sz w:val="12"/>
                <w:szCs w:val="12"/>
              </w:rPr>
              <w:t>EN HOJA AL</w:t>
            </w:r>
            <w:r w:rsidRPr="005470C0">
              <w:rPr>
                <w:sz w:val="12"/>
                <w:szCs w:val="12"/>
              </w:rPr>
              <w:t xml:space="preserve"> </w:t>
            </w:r>
            <w:r w:rsidRPr="005470C0">
              <w:rPr>
                <w:spacing w:val="-4"/>
                <w:sz w:val="12"/>
                <w:szCs w:val="12"/>
              </w:rPr>
              <w:t>CARBONO CON LAS CARACTERISTICAS Y USOS QUE SE SEÑALAN A CONTINUACION, SIEMPRE QUE SE</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12/03/2012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JUSTIFIQUE QUE EL USO FINAL DE ESTAS MERCANCIAS, REQUIERE LA UTILIZACION DE LOS PRODUCTOS, SIN</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7208.51.03</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MODIFICACION O ALTERACION ALGUNA, EN TERMINOS DEL PUNTO 375 DE LA RESOLUCION FINAL DE 21 DE</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SEPTIEMBRE DE 2005.</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7208.52.01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A) PLACA DE ACERO EN HOJA AL CARBONO CON ANCHOS MAYORES A 120 PULGADAS, CUYO USO FINAL NO PERMITA LA UTILIZACION DE PLACAS MENORES Y LAS ESPECIFICACIONES DEL PRODUCTO FINAL NO PERMITAN</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FORMADOS EN SENTIDO TRANSVERSAL AL SENTIDO DE LAMINACION.</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B) PLACA DE ACERO EN HOJA AL CARBONO CON ESPESORES MAYORES A 4.5 PULGADAS, CUANDO LAS ESPECIFICACIONES DEL PRODUCTO FINAL UNICAMENTE PERMITAN QUE SE UTILICE PLACA EN HOJA CON ESAS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CARACTERISTICAS.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C) PLACA DE ACERO EN HOJA AL CARBONO CON PESO UNITARIO MAYOR A 6,250 KILOGRAMOS, CUYO USO FINAL NO PERMITA LA UTILIZACION DE PLACA EN HOJA CON PESOS MENORES.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D) PLACAS QUE ESPECIFIQUEN TRATAMIENTO TERMICO EN LINEA DE PRODUCCION (NORMALIZADO Y/O </w:t>
            </w:r>
            <w:r w:rsidRPr="005470C0">
              <w:rPr>
                <w:spacing w:val="-4"/>
                <w:sz w:val="12"/>
                <w:szCs w:val="12"/>
              </w:rPr>
              <w:t>TEMPLADA Y REVENIDA), EN LARGOS MAYORES A 270 PULGADAS, CUYO USO FINAL UNICAMENTE ADMITA ESTAS</w:t>
            </w:r>
            <w:r w:rsidRPr="005470C0">
              <w:rPr>
                <w:sz w:val="12"/>
                <w:szCs w:val="12"/>
              </w:rPr>
              <w:t xml:space="preserve">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ESPECIFICACIONES.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E) PLACAS DE ACERO EN HOJA AL CARBONO CON LA ESPECIFICACION A 516-60, CON LAS SIGUIENTES </w:t>
            </w:r>
            <w:r w:rsidRPr="005470C0">
              <w:rPr>
                <w:spacing w:val="-4"/>
                <w:sz w:val="12"/>
                <w:szCs w:val="12"/>
              </w:rPr>
              <w:t>CARACTERISTICAS ADICIONALES: NORMALIZADA Y CON ACABADO DE DESGASIFICACION AL VACIO, CON CARBONO</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MAXIMO DE 0.2%, AZUFRE MAXIMO DE 0.005% Y CON CARBON EQUIVALENTE MAXIMO DE 0.40%, CUYO USO</w:t>
            </w: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FINAL UNICAMENTE ADMITA ESTAS ESPECIFICACIONES.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LOS IMPORTADORES DE LAS MERCANCIA QUE CONSIDEREN QUE NO DEBEN PAGAR LA CUOTA COMPENSATORIA EN VIRTUD DE QUE LOS PRODUCTOS QUE IMPORTAN CUMPLEN CON LAS CARACTERISTICAS Y DIMENSIONES,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ASI COMO LOS USOS ESTABLECIDOS EN LOS INCISOS ANTERIORES, DEBERAN CUMPLIR LOS MECANISMOS Y</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SUPUESTOS ESTABLECIDOS EN EL PUNTO 375 DE LA RESOLUCION FINAL DE 21 DE SEPTIEMBRE DE 2005.</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7208.51.01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21/09/2005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60.1</w:t>
            </w:r>
            <w:r w:rsidRPr="005470C0">
              <w:rPr>
                <w:spacing w:val="-4"/>
                <w:sz w:val="12"/>
                <w:szCs w:val="12"/>
              </w:rPr>
              <w:t>% PLACA DE ACERO EN HOJA AL CARBONO CON ESPESOR DE HASTA 4.5 PULGADAS, Y ANCHO DE HASTA 120</w:t>
            </w:r>
            <w:r w:rsidRPr="005470C0">
              <w:rPr>
                <w:sz w:val="12"/>
                <w:szCs w:val="12"/>
              </w:rPr>
              <w:t xml:space="preserve">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EXAMEN/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PULGADAS, Y PESO UNITARIO DE HASTA 6,250 KILOGRAMOS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7208.51.02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12/03/2012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pacing w:val="-6"/>
                <w:sz w:val="12"/>
                <w:szCs w:val="12"/>
              </w:rPr>
            </w:pPr>
            <w:r w:rsidRPr="005470C0">
              <w:rPr>
                <w:spacing w:val="-6"/>
                <w:sz w:val="12"/>
                <w:szCs w:val="12"/>
              </w:rPr>
              <w:t xml:space="preserve">NO ESTAN SUJETAS AL PAGO DE CUOTAS COMPENSATORIAS LAS IMPORTACIONES DE LAS PLACAS DE ACERO EN HOJA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AL CARBONO CON LAS CARACTERISTICAS Y USOS QUE SE SEÑALAN A CONTINUACION, SIEMPRE QUE SE JUSTIFIQUE QUE EL USO FINAL DE ESTAS MERCANCIAS, REQUIERE LA UTILIZACION DE LOS PRODUCTOS,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7208.51.03</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SIN MODIFICACION O ALTERACION ALGUNA, EN TERMINOS DEL PUNTO 375 DE LA RESOLUCION FINAL</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DE 21 DE SEPTIEMBRE DE 2005.</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7208.52.01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 xml:space="preserve">A) PLACA DE ACERO EN HOJA AL CARBONO CON ANCHOS MAYORES A 120 PULGADAS, CUYO USO FINAL NO </w:t>
            </w:r>
            <w:r w:rsidRPr="005470C0">
              <w:rPr>
                <w:sz w:val="12"/>
                <w:szCs w:val="12"/>
              </w:rPr>
              <w:lastRenderedPageBreak/>
              <w:t>PERMITA LA UTILIZACION DE PLACAS MENORES Y LAS ESPECIFICACIONES DEL PRODUCTO FINAL NO PERMITAN</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FORMADOS EN SENTIDO TRANSVERSAL AL SENTIDO DE LAMINACION.</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B) PLACA DE ACERO EN HOJA AL CARBONO CON ESPESORES MAYORES A 4.5 PULGADAS, CUANDO LAS ESPECIFICACIONES DEL PRODUCTO FINAL UNICAMENTE PERMITAN QUE SE UTILICE PLACA EN HOJA CON ESAS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CARACTERISTICAS.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C) PLACA DE ACERO EN HOJA AL CARBONO CON PESO UNITARIO MAYOR A 6,250 KILOGRAMOS, CUYO USO FINAL NO PERMITA LA UTILIZACION DE PLACA EN HOJA CON PESOS MENORES.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 xml:space="preserve">D) PLACAS QUE ESPECIFIQUEN TRATAMIENTO TERMICO EN LINEA DE PRODUCCION (NORMALIZADO Y/O TEMPLADA Y REVENIDA), EN LARGOS </w:t>
            </w:r>
            <w:r w:rsidRPr="005470C0">
              <w:rPr>
                <w:spacing w:val="-2"/>
                <w:sz w:val="12"/>
                <w:szCs w:val="12"/>
              </w:rPr>
              <w:t>MAYORES A 270 PULGADAS</w:t>
            </w:r>
            <w:r w:rsidRPr="005470C0">
              <w:rPr>
                <w:sz w:val="12"/>
                <w:szCs w:val="12"/>
              </w:rPr>
              <w:t xml:space="preserve">, CUYO USO FINAL UNICAMENTE ADMITA ESTAS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ESPECIFICACIONES.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 xml:space="preserve">E) PLACAS DE ACERO EN HOJA AL CARBONO CON LA ESPECIFICACION A 516-60, CON LAS SIGUIENTES </w:t>
            </w:r>
            <w:r w:rsidRPr="005470C0">
              <w:rPr>
                <w:spacing w:val="-2"/>
                <w:sz w:val="12"/>
                <w:szCs w:val="12"/>
              </w:rPr>
              <w:t>CARACTERISTICAS ADICIONALES: NORMALIZADA Y CON ACABADO DE DESGASIFICACION AL VACIO, CON CARBONO</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 xml:space="preserve">MAXIMO </w:t>
            </w:r>
            <w:r w:rsidRPr="005470C0">
              <w:rPr>
                <w:spacing w:val="-2"/>
                <w:sz w:val="12"/>
                <w:szCs w:val="12"/>
              </w:rPr>
              <w:t>DE 0.2%, AZUFRE MAXIMO DE 0.005% Y CON CARBON EQUIVALENTE MAXIMO DE 0.40%, CUYO USO FINAL</w:t>
            </w:r>
            <w:r w:rsidRPr="005470C0">
              <w:rPr>
                <w:sz w:val="12"/>
                <w:szCs w:val="12"/>
              </w:rPr>
              <w:t xml:space="preserve">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UNICAMENTE ADMITA ESTAS ESPECIFICACIONES.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pacing w:val="-2"/>
                <w:sz w:val="12"/>
                <w:szCs w:val="12"/>
              </w:rPr>
            </w:pPr>
            <w:r w:rsidRPr="005470C0">
              <w:rPr>
                <w:spacing w:val="-2"/>
                <w:sz w:val="12"/>
                <w:szCs w:val="12"/>
              </w:rPr>
              <w:t>LOS IMPORTADORES DE LAS MERCANCIAS QUE CONSIDEREN QUE NO DEBEN PAGAR LA CUOTA COMPENSATORIA EN VIRTUD DE QUE LOS PRODUCTOS QUE IMPORTAN CUMPLEN CON LAS CARACTERISTICAS Y DIMENSIONES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 xml:space="preserve"> ASI COMO LOS USOS ESTABLECIDOS EN LOS INCISOS ANTERIORES, DEBERAN CUMPLIR LOS MECANISMOS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Y SUPUESTOS ESTABLECIDOS EN EL PUNTO 375 DE LA RESOLUCION FINAL DE 21 DE SEPTIEMBRE DE 2005.</w:t>
            </w: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7208.51.01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RUMANIA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21/09/2005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40" w:line="160" w:lineRule="exact"/>
              <w:ind w:firstLine="0"/>
              <w:rPr>
                <w:i/>
                <w:color w:val="000000"/>
                <w:sz w:val="12"/>
                <w:szCs w:val="12"/>
              </w:rPr>
            </w:pPr>
            <w:r w:rsidRPr="005470C0">
              <w:rPr>
                <w:sz w:val="12"/>
                <w:szCs w:val="12"/>
              </w:rPr>
              <w:t>67.6%. PLACA DE ACERO EN HOJA AL CARBONO CON ESPESOR DE HASTA 4.5 PULGADAS, Y ANCHO DE HASTA 120 PULGADAS, Y PESO UNITARIO DE HASTA 6,250 KILOGRAMOS.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EXAMEN/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INCLUYENDO A LA EMPRESA</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7208.51.02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RUMANIA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12/03/2012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ISPAT SIDEX, S.A</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NO ESTAN SUJETAS AL PAGO DE CUOTAS COMPENSATORIAS LAS IMPORTACIONES DE LAS PLACAS DE ACERO EN HOJA AL CARBONO CON LAS CARACTERISTICAS Y USOS QUE SE SEÑALAN A CONTINUACION,</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SIEMPRE QUE SE JUSTIFIQUE QUE EL USO FINAL DE ESTAS MERCANCIAS, REQUIERE LA UTILIZACION DE LOS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7208.51.03</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RUMANIA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pacing w:val="-2"/>
                <w:sz w:val="12"/>
                <w:szCs w:val="12"/>
              </w:rPr>
            </w:pPr>
            <w:r w:rsidRPr="005470C0">
              <w:rPr>
                <w:spacing w:val="-2"/>
                <w:sz w:val="12"/>
                <w:szCs w:val="12"/>
              </w:rPr>
              <w:t>PRODUCTOS, SIN MODIFICACION O ALTERACION ALGUNA, EN TERMINOS DEL PUNTO 375 DE LA RESOLUCION FINAL</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DE 21 DE SEPTIEMBRE DE 2005.</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7208.52.01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RUMANIA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A) PLACA DE ACERO EN HOJA AL CARBONO CON ANCHOS MAYORES A 120 PULGADAS, CUYO USO FINAL NO PERMITA LA UTILIZACION DE PLACAS MENORES Y LAS ESPECIFICACIONES DEL PRODUCTO FINAL NO PERMITAN</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FORMADOS EN SENTIDO TRANSVERSAL AL SENTIDO DE LAMINACION.</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B) PLACA DE ACERO EN HOJA AL CARBONO CON ESPESORES MAYORES A 4.5 PULGADAS, CUANDO LAS ESPECIFICACIONES DEL PRODUCTO FINAL UNICAMENTE PERMITAN QUE SE UTILICE PLACA EN HOJA CON ESAS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CARACTERISTICAS.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C) PLACA DE ACERO EN HOJA AL CARBONO CON PESO UNITARIO MAYOR A 6,250 KILOGRAMOS, CUYO USO FINAL NO PERMITA LA UTILIZACION DE PLACA EN HOJA CON PESOS MENORES.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pacing w:val="-2"/>
                <w:sz w:val="12"/>
                <w:szCs w:val="12"/>
              </w:rPr>
            </w:pPr>
            <w:r w:rsidRPr="005470C0">
              <w:rPr>
                <w:spacing w:val="-2"/>
                <w:sz w:val="12"/>
                <w:szCs w:val="12"/>
              </w:rPr>
              <w:t xml:space="preserve">D) PLACAS QUE ESPECIFIQUEN TRATAMIENTO TERMICO EN LINEA DE PRODUCCION (NORMALIZADO Y/O TEMPLADA Y REVENIDA), EN LARGOS MAYORES A 270 PULGADAS, CUYO USO FINAL UNICAMENTE ADMITA ESTAS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ESPECIFICACIONES.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E) PLACAS DE ACERO EN HOJA AL CARBONO CON LA ESPECIFICACION A 516-60, CON LAS SIGUIENTES CARACTERISTICAS ADICIONALES: NORMALIZADA Y CON ACABADO DE DESGASIFICACION AL VACIO, CON CARBONO</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pacing w:val="-2"/>
                <w:sz w:val="12"/>
                <w:szCs w:val="12"/>
              </w:rPr>
            </w:pPr>
            <w:r w:rsidRPr="005470C0">
              <w:rPr>
                <w:spacing w:val="-2"/>
                <w:sz w:val="12"/>
                <w:szCs w:val="12"/>
              </w:rPr>
              <w:t xml:space="preserve">MAXIMO DE 0.2%, AZUFRE MAXIMO DE 0.005% Y CON CARBON EQUIVALENTE MAXIMO DE 0.40%, CUYO USO FINAL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UNICAMENTE ADMITA ESTAS ESPECIFICACIONES.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pacing w:val="-2"/>
                <w:sz w:val="12"/>
                <w:szCs w:val="12"/>
              </w:rPr>
            </w:pPr>
            <w:r w:rsidRPr="005470C0">
              <w:rPr>
                <w:spacing w:val="-2"/>
                <w:sz w:val="12"/>
                <w:szCs w:val="12"/>
              </w:rPr>
              <w:t xml:space="preserve">LOS IMPORTADORES DE LAS MERCANCIAS QUE CONSIDEREN QUE NO DEBEN PAGAR LA CUOTA COMPENSATORIA EN VIRTUD DE QUE LOS PRODUCTOS QUE IMPORTAN CUMPLEN CON LAS CARACTERISTICAS Y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DIMENSIONES, ASI COMO LOS USOS ESTABLECIDOS EN LOS INCISOS ANTERIORES, DEBERAN CUMPLIR LOS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MECANISMOS Y SUPUESTOS ESTABLECIDOS EN EL PUNTO 375 DE LA RESOLUCION FINAL DE 21 DE SEPTIEMBRE DE 2005.</w:t>
            </w: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r w:rsidRPr="005470C0">
              <w:rPr>
                <w:sz w:val="12"/>
                <w:szCs w:val="12"/>
              </w:rPr>
              <w:t>LAMINA ROLADA EN FRIO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7209.16.01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29/06/1999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15%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7209.17.01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RUSIA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12/12/2005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28/12/2010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7209.16.01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KAZAJSTAN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29/06/1999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i/>
                <w:color w:val="000000"/>
                <w:sz w:val="12"/>
                <w:szCs w:val="12"/>
              </w:rPr>
            </w:pPr>
            <w:r w:rsidRPr="005470C0">
              <w:rPr>
                <w:sz w:val="12"/>
                <w:szCs w:val="12"/>
              </w:rPr>
              <w:t xml:space="preserve">22%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7209.17.01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KAZAJSTAN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12/12/2005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ACLARA:</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05/01/2006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28/12/2010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r w:rsidRPr="005470C0">
              <w:rPr>
                <w:sz w:val="12"/>
                <w:szCs w:val="12"/>
              </w:rPr>
              <w:t>ALAMBRON DE HIERRO O ACERO SIN ALEAR</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7213.91.01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18/09/2000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i/>
                <w:color w:val="000000"/>
                <w:sz w:val="12"/>
                <w:szCs w:val="12"/>
              </w:rPr>
            </w:pPr>
            <w:r w:rsidRPr="005470C0">
              <w:rPr>
                <w:sz w:val="12"/>
                <w:szCs w:val="12"/>
              </w:rPr>
              <w:t xml:space="preserve">41%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7213.91.02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13/06/2006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7213.99.01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7213.99.99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UCRANIA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EXAMEN/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07/03/2012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r w:rsidRPr="005470C0">
              <w:rPr>
                <w:sz w:val="12"/>
                <w:szCs w:val="12"/>
              </w:rPr>
              <w:t>VARILLA CORRUGADA</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7214.20.01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BRASIL</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11/08/1995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i/>
                <w:color w:val="000000"/>
                <w:sz w:val="12"/>
                <w:szCs w:val="12"/>
              </w:rPr>
            </w:pPr>
            <w:r w:rsidRPr="005470C0">
              <w:rPr>
                <w:sz w:val="12"/>
                <w:szCs w:val="12"/>
              </w:rPr>
              <w:t xml:space="preserve">57.69%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13/06/2002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20/06/2006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EXAMEN-REVISION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12/01/2012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r w:rsidRPr="005470C0">
              <w:rPr>
                <w:sz w:val="12"/>
                <w:szCs w:val="12"/>
              </w:rPr>
              <w:t>TUBERIA DE ACERO SIN COSTURA</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7304.11.01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10/11/2000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i/>
                <w:color w:val="000000"/>
                <w:sz w:val="12"/>
                <w:szCs w:val="12"/>
              </w:rPr>
            </w:pPr>
            <w:r w:rsidRPr="005470C0">
              <w:rPr>
                <w:sz w:val="12"/>
                <w:szCs w:val="12"/>
              </w:rPr>
              <w:t xml:space="preserve">99.9%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i/>
                <w:color w:val="000000"/>
                <w:sz w:val="12"/>
                <w:szCs w:val="12"/>
              </w:rPr>
            </w:pPr>
            <w:r w:rsidRPr="005470C0">
              <w:rPr>
                <w:sz w:val="12"/>
                <w:szCs w:val="12"/>
              </w:rPr>
              <w:t xml:space="preserve">EXCLUSIVAMENTE LA TUBERIA DE ACERO SIN COSTURA CON DIAMETRO EXTERIOR IGUAL O MAYOR A 101.6 MM QUE NO EXCEDA DE 460 MM.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7304.19.01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04/10/2006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7304.11.02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 xml:space="preserve">EXAMEN/ </w:t>
            </w:r>
            <w:r w:rsidRPr="005470C0">
              <w:rPr>
                <w:sz w:val="12"/>
                <w:szCs w:val="12"/>
              </w:rPr>
              <w:lastRenderedPageBreak/>
              <w:t>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7304.19.02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20/04/2012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7304.11.03</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7304.19.03</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7304.11.99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7304.19.99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7304.39.05</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7304.39.06</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7304.39.07</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7304.39.99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7304.59.06</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7304.59.07</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7304.59.08</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7304.59.99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i/>
                <w:color w:val="000000"/>
                <w:sz w:val="12"/>
                <w:szCs w:val="12"/>
              </w:rPr>
            </w:pPr>
            <w:r w:rsidRPr="005470C0">
              <w:rPr>
                <w:sz w:val="12"/>
                <w:szCs w:val="12"/>
              </w:rPr>
              <w:t>JAPON</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16" w:line="160"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r w:rsidRPr="005470C0">
              <w:rPr>
                <w:sz w:val="12"/>
                <w:szCs w:val="12"/>
              </w:rPr>
              <w:t>TUBERIA DE ACERO SIN COSTURA</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7304.19.02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24/02/2011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 xml:space="preserve">TUBERIA DE ACERO SIN COSTURA CUYOS PRECIOS SEAN INFERIORES AL PRECIO DE REFERENCIA DE $1,772 DOLARES POR TONELADA METRICA, SE APLICARA UNA CUOTA COMPENSATORIA EQUIVALENTE A LA DIFERENCIA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7304.19.99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pacing w:val="-2"/>
                <w:sz w:val="12"/>
                <w:szCs w:val="12"/>
              </w:rPr>
            </w:pPr>
            <w:r w:rsidRPr="005470C0">
              <w:rPr>
                <w:spacing w:val="-2"/>
                <w:sz w:val="12"/>
                <w:szCs w:val="12"/>
              </w:rPr>
              <w:t>ENTRE ESE PRECIO DE REFERENCIA Y EL VALOR EN ADUANA EN DOLARES DE LA MERCANCIA QUE SE IMPORTE, MULTIPLICADA POR EL NUMERO DE TONELADAS METRICAS QUE CONFORMEN EL EMBARQUE AMPARADO POR</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7304.39.06</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 xml:space="preserve">CADA PEDIMENTO DE IMPORTACION.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7304.39.99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 xml:space="preserve">EL MONTO DE LA CUOTA COMPENSATORIA DETERMINADO NO DEBERA REBASAR EL 56% </w:t>
            </w:r>
            <w:r w:rsidRPr="005470C0">
              <w:rPr>
                <w:i/>
                <w:sz w:val="12"/>
                <w:szCs w:val="12"/>
              </w:rPr>
              <w:t>AD VALOREM</w:t>
            </w:r>
            <w:r w:rsidRPr="005470C0">
              <w:rPr>
                <w:sz w:val="12"/>
                <w:szCs w:val="12"/>
              </w:rPr>
              <w:t xml:space="preserve"> SOBRE EL VALOR EN ADUANA.</w:t>
            </w: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r w:rsidRPr="005470C0">
              <w:rPr>
                <w:sz w:val="12"/>
                <w:szCs w:val="12"/>
              </w:rPr>
              <w:t>TUBERIA DE ACERO AL CARBONO CON COSTURA LONGITUDINAL RECTA</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7305.11.01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EUA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27/05/2005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BERG STEEL PIPE CORPORATION</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4.04% TUBERIA DE ACERO AL CARBONO CON COSTURA LONGITUDINAL RECTA EN DIAMETROS EXTERIORES MAYORES DE 16 PULGADAS Y HASTA 48 PULGADAS (406.4 Y HASTA 1,219.2 MILIMETROS), CON ESPESORES DE</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7305.12.01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PARED DE 0.188 A 1.000 PULGADAS (4.77 A 25.4 MILIMETROS). FABRICADO Y EXPORTADO POR ESTA EMPRESA.</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EXAMEN/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18/11/2011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BERG EUROPIPE HOLDING CORPORATION</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 xml:space="preserve">6.77% TUBERIA DE ACERO AL CARBONO CON COSTURA LONGITUDINAL RECTA EN DIAMETROS EXTERIORES MAYORES DE 16 PULGADAS Y HASTA 48 PULGADAS (406.4 Y HASTA 1,219.2 MILIMETROS), CON ESPESORES DE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PARED DE 0.188 A 1.000 PULGADAS (4.77 A 25.4 MILIMETROS) FABRICADO Y EXPORTADO POR ESTA EMPRESA.</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TODAS LAS DEMAS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 xml:space="preserve">25.43% TUBERIA DE ACERO AL CARBONO CON COSTURA LONGITUDINAL RECTA EN DIAMETROS EXTERIORES MAYORES DE 16 PULGADAS Y HASTA 48 PULGADAS (406.4 Y HASTA 1,219.2 MILIMETROS), CON ESPESORES DE </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PARED DE 0.188 A 1.000 PULGADAS (4.77 A 25.4 MILIMETROS).</w:t>
            </w: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r w:rsidRPr="005470C0">
              <w:rPr>
                <w:sz w:val="12"/>
                <w:szCs w:val="12"/>
              </w:rPr>
              <w:t>TUBERIA DE ACERO AL CARBONO CON COSTURA LONGITUDINAL RECTA</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7305.11.01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REINO UNIDO</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05/01/2010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5.91% TUBERIA DE ACERO AL CARBONO CON COSTURA LONGITUDINAL RECTA CON ESPESOR DE PARED DE 0.562 HASTA 1 PULGADA (14.3 Y 25.4 MILIMETROS, RESPECTIVAMENTE), Y DIAMETRO EXTERIOR MAYOR A 16 Y HASTA 48 PULGADAS (406.4 Y HASTA 1,219.2 MILIMETROS, RESPECTIVAMENTE).</w:t>
            </w: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r w:rsidRPr="005470C0">
              <w:rPr>
                <w:sz w:val="12"/>
                <w:szCs w:val="12"/>
              </w:rPr>
              <w:t>CONEXIONES DE ACERO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7307.93.01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04/08/2004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$1.05 DOLARES DE LOS ESTADOS UNIDOS DE AMERICA POR KILOGRAMO..</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 xml:space="preserve">CONEXIONES DE ACERO AL CARBON PARA SOLDAR A TOPE, ES DECIR, CODOS, TEES, REDUCCIONES Y TAPAS, EN DIAMETROS EXTERIORES DESDE ½ HASTA A 16 PULGADAS, INCLUYENDO AMBAS DIMENSIONES, Y CON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07/11/2006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 xml:space="preserve">TERMINADOS (TRATAMIENTO TERMICO, BISELADO, GRANALLADO, ESTAMPADO O PINTURA) O INCLUSO SIN TERMINAR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02/02/2011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r w:rsidRPr="005470C0">
              <w:rPr>
                <w:sz w:val="12"/>
                <w:szCs w:val="12"/>
              </w:rPr>
              <w:lastRenderedPageBreak/>
              <w:t>MALLA CINCADA (GALVANIZADA) DE ALAMBRE DE ACERO EN FORMA HEXAGONAL</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7314.19.03</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24/07/2002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 xml:space="preserve">$0.45 DOLARES DE LOS ESTADOS UNIDOS DE AMERICA POR KILOGRAMO. MALLA DE ALAMBRE DE ACERO BAJO EN CARBON, TEJIDA O ENTRELAZADA EN FORMA DE HEXAGONO CON UNA ABERTURA EN UN RANGO </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7314.19.99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i/>
                <w:color w:val="000000"/>
                <w:sz w:val="12"/>
                <w:szCs w:val="12"/>
              </w:rPr>
            </w:pPr>
            <w:r w:rsidRPr="005470C0">
              <w:rPr>
                <w:sz w:val="12"/>
                <w:szCs w:val="12"/>
              </w:rPr>
              <w:t>DE ½ A 2 PULGADAS; EN CALIBRES DE ALAMBRE ENTRE 18 Y 25, QUE CORRESPONDAN A DIAMETROS DESDE 0.51 HASTA 1.20 MILIMETROS; DE DIVERSOS ANCHOS Y ALTURAS.</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7314.31.01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7314.41.01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i/>
                <w:color w:val="000000"/>
                <w:sz w:val="12"/>
                <w:szCs w:val="12"/>
              </w:rPr>
            </w:pPr>
            <w:r w:rsidRPr="005470C0">
              <w:rPr>
                <w:sz w:val="12"/>
                <w:szCs w:val="12"/>
              </w:rPr>
              <w:t>02/04/2009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52" w:lineRule="exact"/>
              <w:ind w:firstLine="0"/>
              <w:rPr>
                <w:sz w:val="12"/>
                <w:szCs w:val="12"/>
              </w:rPr>
            </w:pP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60" w:lineRule="exact"/>
              <w:ind w:firstLine="0"/>
              <w:jc w:val="center"/>
              <w:rPr>
                <w:i/>
                <w:color w:val="000000"/>
                <w:sz w:val="12"/>
                <w:szCs w:val="12"/>
              </w:rPr>
            </w:pPr>
            <w:r w:rsidRPr="005470C0">
              <w:rPr>
                <w:sz w:val="12"/>
                <w:szCs w:val="12"/>
              </w:rPr>
              <w:t>7314.49.99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7" w:line="160"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r w:rsidRPr="005470C0">
              <w:rPr>
                <w:sz w:val="12"/>
                <w:szCs w:val="12"/>
              </w:rPr>
              <w:t>CADENA DE ACERO DE ESLABONES SOLDADOS</w:t>
            </w:r>
          </w:p>
          <w:p w:rsidR="004D590F" w:rsidRPr="005470C0" w:rsidRDefault="004D590F" w:rsidP="00776D8E">
            <w:pPr>
              <w:pStyle w:val="Texto"/>
              <w:spacing w:before="20" w:after="6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7315.82.02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17/07/2003</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rPr>
                <w:i/>
                <w:color w:val="000000"/>
                <w:sz w:val="12"/>
                <w:szCs w:val="12"/>
              </w:rPr>
            </w:pPr>
            <w:r w:rsidRPr="005470C0">
              <w:rPr>
                <w:sz w:val="12"/>
                <w:szCs w:val="12"/>
              </w:rPr>
              <w:t>$0.50 DOLARES DE LOS ESTADOS UNIDOS DE AMERICA POR KILOGRAMO.</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rPr>
                <w:i/>
                <w:color w:val="000000"/>
                <w:sz w:val="12"/>
                <w:szCs w:val="12"/>
              </w:rPr>
            </w:pPr>
            <w:r w:rsidRPr="005470C0">
              <w:rPr>
                <w:sz w:val="12"/>
                <w:szCs w:val="12"/>
              </w:rPr>
              <w:t>INCLUIDAS LAS IMPORTACIONES QUE INGRESEN AL AMPARO DE LA REGLA OCTAVA DE LAS COMPLEMENTARIAS PARA LA APLICACION DE LA TARIFA DE LA LEY DE LOS IMPUESTOS</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rPr>
                <w:i/>
                <w:color w:val="000000"/>
                <w:sz w:val="12"/>
                <w:szCs w:val="12"/>
              </w:rPr>
            </w:pPr>
            <w:r w:rsidRPr="005470C0">
              <w:rPr>
                <w:sz w:val="12"/>
                <w:szCs w:val="12"/>
              </w:rPr>
              <w:t>GENERALES DE IMPORTACION Y DE EXPORTACION.</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05/01/2010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r w:rsidRPr="005470C0">
              <w:rPr>
                <w:sz w:val="12"/>
                <w:szCs w:val="12"/>
              </w:rPr>
              <w:t>CLAVOS DE ACERO PARA CONCRETO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7317.00.99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29/11/2004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rPr>
                <w:i/>
                <w:color w:val="000000"/>
                <w:sz w:val="12"/>
                <w:szCs w:val="12"/>
              </w:rPr>
            </w:pPr>
            <w:r w:rsidRPr="005470C0">
              <w:rPr>
                <w:sz w:val="12"/>
                <w:szCs w:val="12"/>
              </w:rPr>
              <w:t>$0.54 DOLARES DE LOS ESTADOS UNIDOS DE AMERICA POR KILOGRAMO. CLAVOS DE ACERO PARA CONCRETO, EN LONGITUDES QUE VAN DE ¾ HASTA 4 PULGADAS, EN DIVERSOS DIAMETROS Y ESPESORES DE CABEZA,</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rPr>
                <w:i/>
                <w:color w:val="000000"/>
                <w:sz w:val="12"/>
                <w:szCs w:val="12"/>
              </w:rPr>
            </w:pPr>
            <w:r w:rsidRPr="005470C0">
              <w:rPr>
                <w:sz w:val="12"/>
                <w:szCs w:val="12"/>
              </w:rPr>
              <w:t>INDEPENDIENTEMENTE DEL ACABADO Y DE LA FORMA DE SU CUERPO.</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i/>
                <w:color w:val="000000"/>
                <w:sz w:val="12"/>
                <w:szCs w:val="12"/>
              </w:rPr>
            </w:pPr>
            <w:r w:rsidRPr="005470C0">
              <w:rPr>
                <w:sz w:val="12"/>
                <w:szCs w:val="12"/>
              </w:rPr>
              <w:t>16/05/2011</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0" w:lineRule="exact"/>
              <w:ind w:firstLine="0"/>
              <w:rPr>
                <w:sz w:val="12"/>
                <w:szCs w:val="12"/>
              </w:rPr>
            </w:pP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r w:rsidRPr="005470C0">
              <w:rPr>
                <w:sz w:val="12"/>
                <w:szCs w:val="12"/>
              </w:rPr>
              <w:t>ENVASES TUBULARES FLEXIBLES DE ALUMINIO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7612.10.01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VENEZUELA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13/05/2004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SAVIRAM, C.A.</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i/>
                <w:color w:val="000000"/>
                <w:sz w:val="12"/>
                <w:szCs w:val="12"/>
              </w:rPr>
            </w:pPr>
            <w:r w:rsidRPr="005470C0">
              <w:rPr>
                <w:sz w:val="12"/>
                <w:szCs w:val="12"/>
              </w:rPr>
              <w:t xml:space="preserve">9.33%. LOS PRODUCTOS SUJETOS A CUOTA COMPENSATORIA SON LOS ENVASES TUBULARES FLEXIBLES DE </w:t>
            </w:r>
            <w:r w:rsidRPr="005470C0">
              <w:rPr>
                <w:spacing w:val="-2"/>
                <w:sz w:val="12"/>
                <w:szCs w:val="12"/>
              </w:rPr>
              <w:t>ALUMINIO QUE TENGAN LAS SIGUIENTES CARACTERISTICAS, BOCA DE 9.39 A 10.21 MILIMETROS; CUELLO DE NO. 12</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ACLARA.</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i/>
                <w:color w:val="000000"/>
                <w:sz w:val="12"/>
                <w:szCs w:val="12"/>
              </w:rPr>
            </w:pPr>
            <w:r w:rsidRPr="005470C0">
              <w:rPr>
                <w:sz w:val="12"/>
                <w:szCs w:val="12"/>
              </w:rPr>
              <w:t xml:space="preserve">A NO. 28; HOMBRO (ESPESOR) DE 0.5 A 1.2 MILIMETROS; DIAMETRO DE 14 A 50.8 MILIMETROS;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14/07/2004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i/>
                <w:color w:val="000000"/>
                <w:sz w:val="12"/>
                <w:szCs w:val="12"/>
              </w:rPr>
            </w:pPr>
            <w:r w:rsidRPr="005470C0">
              <w:rPr>
                <w:sz w:val="12"/>
                <w:szCs w:val="12"/>
              </w:rPr>
              <w:t xml:space="preserve"> LONGITUD DE 65 A 254 MILIMETROS, Y BARNIZ DE 0 A 0.050 MILIMETROS.</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08/11/2006</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13/08/2010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13/05/2004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TODAS LAS DEMAS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i/>
                <w:color w:val="000000"/>
                <w:sz w:val="12"/>
                <w:szCs w:val="12"/>
              </w:rPr>
            </w:pPr>
            <w:r w:rsidRPr="005470C0">
              <w:rPr>
                <w:sz w:val="12"/>
                <w:szCs w:val="12"/>
              </w:rPr>
              <w:t xml:space="preserve">49.94%. LOS PRODUCTOS SUJETOS A CUOTA COMPENSATORIA DEFINITIVA SON LOS ENVASES TUBULARES FLEXIBLES DE ALUMINIO QUE TENGAN LAS SIGUIENTES CARACTERISTICAS BOCA DE 9.39 A 10.21 MILIMETROS; CUELLO DE NO. 12 </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ACLARA.</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INCLUYENDO A LA EMPRESA</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i/>
                <w:color w:val="000000"/>
                <w:sz w:val="12"/>
                <w:szCs w:val="12"/>
              </w:rPr>
            </w:pPr>
            <w:r w:rsidRPr="005470C0">
              <w:rPr>
                <w:sz w:val="12"/>
                <w:szCs w:val="12"/>
              </w:rPr>
              <w:t>A NO. 28 HOMBRO (ESPESOR)</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14/07/2004</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ALENTUY, C.A.</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i/>
                <w:color w:val="000000"/>
                <w:sz w:val="12"/>
                <w:szCs w:val="12"/>
              </w:rPr>
            </w:pPr>
            <w:r w:rsidRPr="005470C0">
              <w:rPr>
                <w:sz w:val="12"/>
                <w:szCs w:val="12"/>
              </w:rPr>
              <w:t>DE 0.5 A 1.2 MILIMETROS; DIAMETRO DE 14 A 50.8 MILIMETROS; LONGITUD DE 65 A 254 MILIMETROS, Y BARNIZ DE 0 A 0.050 MILIMETROS.</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EXAMEN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13/08/2010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sz w:val="12"/>
                <w:szCs w:val="12"/>
              </w:rPr>
            </w:pPr>
          </w:p>
        </w:tc>
      </w:tr>
      <w:tr w:rsidR="004D590F" w:rsidRPr="005470C0" w:rsidTr="00776D8E">
        <w:trPr>
          <w:trHeight w:val="20"/>
        </w:trPr>
        <w:tc>
          <w:tcPr>
            <w:tcW w:w="1331" w:type="dxa"/>
            <w:vMerge w:val="restart"/>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r w:rsidRPr="005470C0">
              <w:rPr>
                <w:sz w:val="12"/>
                <w:szCs w:val="12"/>
              </w:rPr>
              <w:t xml:space="preserve">TUERCAS DE ACERO AL CARBON NEGRAS </w:t>
            </w:r>
            <w:r w:rsidRPr="005470C0">
              <w:rPr>
                <w:sz w:val="12"/>
                <w:szCs w:val="12"/>
              </w:rPr>
              <w:lastRenderedPageBreak/>
              <w:t>O RECUBIERTAS</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lastRenderedPageBreak/>
              <w:t>7318.16.03</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02/08/2010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i/>
                <w:color w:val="000000"/>
                <w:sz w:val="12"/>
                <w:szCs w:val="12"/>
              </w:rPr>
            </w:pPr>
            <w:r w:rsidRPr="005470C0">
              <w:rPr>
                <w:sz w:val="12"/>
                <w:szCs w:val="12"/>
              </w:rPr>
              <w:t xml:space="preserve">64%. TUERCAS DE UNA SOLA PIEZA DE ACERO AL CARBON EN GRADOS QUE VAN DESDE 1008 HASTA 1045, CON GRADOS DE DUREZA DE 2, 5, 8 Y 2H; DE FORMA HEXAGONAL O CUADRADA; CON UNA PERFORACION EN EL CENTRO CON DIAMETRO DE HASTA 1½ PULGADAS Y CUERDA INTERNA; CUYAS PARTES SUPERIOR E INFERIOR </w:t>
            </w:r>
            <w:r w:rsidRPr="005470C0">
              <w:rPr>
                <w:sz w:val="12"/>
                <w:szCs w:val="12"/>
              </w:rPr>
              <w:lastRenderedPageBreak/>
              <w:t>SON PLANAS; YA SEA QUE TENGAN O NO UN RECUBRIMIENTO METALICO</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7318.16.04</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ACLARA</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i/>
                <w:color w:val="000000"/>
                <w:sz w:val="12"/>
                <w:szCs w:val="12"/>
              </w:rPr>
            </w:pPr>
            <w:r w:rsidRPr="005470C0">
              <w:rPr>
                <w:sz w:val="12"/>
                <w:szCs w:val="12"/>
              </w:rPr>
              <w:t>NO SE ENCUENTRAN SUJETAS A CUOTA COMPENSATORIA LA TUERCA MARIPOSA, TUERCA CON INSERTO DE NAYLON EN LA PERFORACION, TUERCA BELLOTA, TUERCA FLANGE O DEL REBORDE, TUERCA “T” O “TEE”, TUERCA CONICA Y TUERCAS REMACHABLES, TUERCAS QUE LLEVEN INCORPORADAS EN EL CUERPO RONDANAS O ARANDELAS Y AQUELLAS CUYO CUERPO TENGA UNA COMBINACION DE FORMAS, ADEMAS DE LA HEXAGONAL O CUADRADA, POR EJEMPLO, CONICA O CILINDRICA.</w:t>
            </w:r>
          </w:p>
        </w:tc>
      </w:tr>
      <w:tr w:rsidR="004D590F" w:rsidRPr="005470C0" w:rsidTr="00776D8E">
        <w:trPr>
          <w:trHeight w:val="20"/>
        </w:trPr>
        <w:tc>
          <w:tcPr>
            <w:tcW w:w="1331" w:type="dxa"/>
            <w:vMerge/>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i/>
                <w:color w:val="000000"/>
                <w:sz w:val="12"/>
                <w:szCs w:val="12"/>
              </w:rPr>
            </w:pPr>
            <w:r w:rsidRPr="005470C0">
              <w:rPr>
                <w:sz w:val="12"/>
                <w:szCs w:val="12"/>
              </w:rPr>
              <w:t>4/11/2010</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60" w:line="166" w:lineRule="exact"/>
              <w:ind w:firstLine="0"/>
              <w:rPr>
                <w:sz w:val="12"/>
                <w:szCs w:val="12"/>
              </w:rPr>
            </w:pP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r w:rsidRPr="005470C0">
              <w:rPr>
                <w:sz w:val="12"/>
                <w:szCs w:val="12"/>
              </w:rPr>
              <w:t>GATOS HIDRAULICOS TIPO BOTELLA</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8425.42.02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23/09/2005</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$18 DOLARES DE LOS ESTADOS UNIDOS DE AMERICA POR PIEZA.</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GATOS HIDRAULICOS TIPO BOTELLA CON CAPACIDAD DE CARGA DE 1.5 A 20 TONELADAS.</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EXAMEN/ REVISION</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sz w:val="12"/>
                <w:szCs w:val="12"/>
              </w:rPr>
            </w:pP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02/03/2012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sz w:val="12"/>
                <w:szCs w:val="12"/>
              </w:rPr>
            </w:pP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COB. PROD. 03/09/2009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NO SE ENCUENTRAN SUJETOS A CUOTA COMPENSATORIA LOS ELEMENTOS TIPO BOTELLA O BOTELLAS PARA LA FABRICACION DE GATOS HIDRAULICOS DESCRITOS EN LOS PUNTOS 13 Y 14 DE LA RESOLUCION FINAL DE LA COBERTURA</w:t>
            </w: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r w:rsidRPr="005470C0">
              <w:rPr>
                <w:sz w:val="12"/>
                <w:szCs w:val="12"/>
              </w:rPr>
              <w:t>CABLE COAXIAL</w:t>
            </w:r>
          </w:p>
          <w:p w:rsidR="004D590F" w:rsidRPr="005470C0" w:rsidRDefault="004D590F" w:rsidP="00776D8E">
            <w:pPr>
              <w:pStyle w:val="Texto"/>
              <w:spacing w:before="20" w:after="80" w:line="170" w:lineRule="exact"/>
              <w:ind w:firstLine="0"/>
              <w:jc w:val="center"/>
              <w:rPr>
                <w:sz w:val="12"/>
                <w:szCs w:val="12"/>
              </w:rPr>
            </w:pPr>
            <w:r w:rsidRPr="005470C0">
              <w:rPr>
                <w:sz w:val="12"/>
                <w:szCs w:val="12"/>
              </w:rPr>
              <w:t>DEL TIPO RG (RADIO GUIDE O GUIA DE RADIO), CON O SIN MENSAJERO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8544.20.01,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10/08/2012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lang w:val="en-US"/>
              </w:rPr>
            </w:pPr>
            <w:r w:rsidRPr="005470C0">
              <w:rPr>
                <w:sz w:val="12"/>
                <w:szCs w:val="12"/>
                <w:lang w:val="en-US"/>
              </w:rPr>
              <w:t>HANGZHOU CHUANGMEI INDUSTRY CO., LTD. Y HANGZHOU RISINGSUN CABLE CO., LTD.</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88%</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8544.20.02</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345.91%</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8544.20.99</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sz w:val="12"/>
                <w:szCs w:val="12"/>
              </w:rPr>
            </w:pPr>
          </w:p>
        </w:tc>
      </w:tr>
    </w:tbl>
    <w:p w:rsidR="004D590F" w:rsidRPr="00622FB3" w:rsidRDefault="004D590F" w:rsidP="004D590F">
      <w:pPr>
        <w:rPr>
          <w:sz w:val="2"/>
        </w:rPr>
      </w:pPr>
    </w:p>
    <w:tbl>
      <w:tblPr>
        <w:tblW w:w="13104" w:type="dxa"/>
        <w:tblInd w:w="144" w:type="dxa"/>
        <w:tblLayout w:type="fixed"/>
        <w:tblCellMar>
          <w:left w:w="43" w:type="dxa"/>
          <w:right w:w="43" w:type="dxa"/>
        </w:tblCellMar>
        <w:tblLook w:val="0000" w:firstRow="0" w:lastRow="0" w:firstColumn="0" w:lastColumn="0" w:noHBand="0" w:noVBand="0"/>
      </w:tblPr>
      <w:tblGrid>
        <w:gridCol w:w="1331"/>
        <w:gridCol w:w="940"/>
        <w:gridCol w:w="969"/>
        <w:gridCol w:w="1039"/>
        <w:gridCol w:w="2055"/>
        <w:gridCol w:w="6770"/>
      </w:tblGrid>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r w:rsidRPr="005470C0">
              <w:rPr>
                <w:sz w:val="12"/>
                <w:szCs w:val="12"/>
              </w:rPr>
              <w:t>ELECTRODOS DE GRAFITO PARA HORNO DE ARCO ELECTRICO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8545.11.01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01/03/2012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lang w:val="en-US"/>
              </w:rPr>
            </w:pPr>
            <w:r w:rsidRPr="005470C0">
              <w:rPr>
                <w:sz w:val="12"/>
                <w:szCs w:val="12"/>
                <w:lang w:val="en-US"/>
              </w:rPr>
              <w:t>JILIN CARBON IMPORT AND EXPORT COMPANY</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68% LOS PRODUCTOS SUJETOS A CUOTA COMPENSATORIA DEFINITIVA SON LOS ELECTRODOS DE GRAFITO PARA HORNO DE ARCO ELECTRICO DE 8” A 24” DE DIAMETRO</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SICHUAN GUANGHAN SHIDA CARBON CO. LTD.</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250% LOS PRODUCTOS SUJETOS A CUOTA COMPENSATORIA DEFINITIVA SON LOS ELECTRODOS DE GRAFITO PARA HORNO DE ARCO ELECTRICO DE 8” A 24” DE DIAMETRO</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NANTONG YANGZI CO. LTD.</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93% LOS PRODUCTOS SUJETOS A CUOTA COMPENSATORIA DEFINITIVA SON LOS ELECTRODOS DE GRAFITO PARA HORNO DE ARCO ELECTRICO DE 8” A 24” DE DIAMETRO</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lang w:val="en-US"/>
              </w:rPr>
            </w:pPr>
            <w:r w:rsidRPr="005470C0">
              <w:rPr>
                <w:sz w:val="12"/>
                <w:szCs w:val="12"/>
                <w:lang w:val="en-US"/>
              </w:rPr>
              <w:t>HENAN SANLI CARBON PRODUCTS, CO., LTD.</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185% LOS PRODUCTOS SUJETOS A CUOTA COMPENSATORIA DEFINITIVA SON LOS ELECTRODOS DE GRAFITO PARA HORNO DE ARCO ELECTRICO DE 8” A 24” DE DIAMETRO</w:t>
            </w:r>
          </w:p>
        </w:tc>
      </w:tr>
      <w:tr w:rsidR="004D590F" w:rsidRPr="005470C0" w:rsidTr="00776D8E">
        <w:trPr>
          <w:trHeight w:val="20"/>
        </w:trPr>
        <w:tc>
          <w:tcPr>
            <w:tcW w:w="1331" w:type="dxa"/>
            <w:vMerge/>
            <w:tcBorders>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M. BRASHEM, INC.</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 xml:space="preserve">38% LOS PRODUCTOS SUJETOS A CUOTA COMPENSATORIA DEFINITIVA SON LOS ELECTRODOS DE GRAFITO PARA HORNO DE ARCO ELECTRICO DE 8” A 24” DE DIAMETRO SIEMPRE Y CUANDO PROVENGAN DE LAS DOS </w:t>
            </w:r>
            <w:r w:rsidRPr="005470C0">
              <w:rPr>
                <w:spacing w:val="-2"/>
                <w:sz w:val="12"/>
                <w:szCs w:val="12"/>
              </w:rPr>
              <w:t>EMPRESAS PROVEEDORAS QUE PRESENTO PARA EL CALCULO DE SU MARGEN DE DISCRIMINACION DE PRECIOS</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 xml:space="preserve">250% LOS PRODUCTOS SUJETOS A CUOTA COMPENSATORIA DEFINITIVA SON LOS ELECTRODOS DE GRAFITO PARA HORNO DE ARCO ELECTRICO DE 8” A 24” DE DIAMETRO </w:t>
            </w:r>
          </w:p>
        </w:tc>
      </w:tr>
      <w:tr w:rsidR="004D590F" w:rsidRPr="005470C0" w:rsidTr="00776D8E">
        <w:trPr>
          <w:trHeight w:val="20"/>
        </w:trPr>
        <w:tc>
          <w:tcPr>
            <w:tcW w:w="133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r w:rsidRPr="005470C0">
              <w:rPr>
                <w:sz w:val="12"/>
                <w:szCs w:val="12"/>
              </w:rPr>
              <w:t>BICICLETAS PARA NIÑO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8712.00.02 y 8712.00.04</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RESOLUCION PRELIMINAR</w:t>
            </w:r>
          </w:p>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lastRenderedPageBreak/>
              <w:t>27/07/2012</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lastRenderedPageBreak/>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 xml:space="preserve">BICICLETAS PARA NIÑOS RODADA DE 12, 14, 16 Y 20”, DE TODOS LOS TIPOS. LA CUOTA COMPENSATORIA PROVISIONAL SE APLICARA A LAS IMPORTACIONES CUYOS PRECIOS SEAN INFERIORES AL PRECIO DE REFERENCIA DE $51 DOLARES POR PIEZA. EL MONTO DE LA CUOTA COMPENSATORIA SERA EL QUE RESULTE </w:t>
            </w:r>
            <w:r w:rsidRPr="005470C0">
              <w:rPr>
                <w:sz w:val="12"/>
                <w:szCs w:val="12"/>
              </w:rPr>
              <w:lastRenderedPageBreak/>
              <w:t>DE LA DIFERENCIA ENTRE EL VALOR EN ADUANA UNITARIO Y EL PRECIO DE REFERENCIA, EL MONTO DE LA CUOTA COMPENSATORIA DETERMINADO NO DEBERA REBASAR DE $33.01 DOLARES POR PIEZA.</w:t>
            </w:r>
          </w:p>
        </w:tc>
      </w:tr>
      <w:tr w:rsidR="004D590F" w:rsidRPr="005470C0" w:rsidTr="00776D8E">
        <w:trPr>
          <w:trHeight w:val="20"/>
        </w:trPr>
        <w:tc>
          <w:tcPr>
            <w:tcW w:w="1331" w:type="dxa"/>
            <w:vMerge w:val="restart"/>
            <w:tcBorders>
              <w:top w:val="single" w:sz="6" w:space="0" w:color="auto"/>
              <w:left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r w:rsidRPr="005470C0">
              <w:rPr>
                <w:sz w:val="12"/>
                <w:szCs w:val="12"/>
              </w:rPr>
              <w:lastRenderedPageBreak/>
              <w:t>ATOMIZADORES DE PLASTICO</w:t>
            </w: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9616.10.01</w:t>
            </w: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CHINA</w:t>
            </w: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21/04/2009</w:t>
            </w: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i/>
                <w:color w:val="000000"/>
                <w:sz w:val="12"/>
                <w:szCs w:val="12"/>
              </w:rPr>
            </w:pPr>
            <w:r w:rsidRPr="005470C0">
              <w:rPr>
                <w:sz w:val="12"/>
                <w:szCs w:val="12"/>
              </w:rPr>
              <w:t>TODAS LAS EXPORTADORAS</w:t>
            </w: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86%. ATOMIZADORES DE PLASTICO CUYO DIAMETRO DE ROSCA SE ENCUENTRA EN UN RANGO DE 15 A 24 MILIMETROS, EN ALTURAS 410 Y 415, CONFORME A LOS PARAMETROS MINIMOS Y MAXIMOS (DIAMETRO Y ALTURA DE LA ROSCA) PREVISTOS EN LA NORMA GPI.</w:t>
            </w:r>
          </w:p>
        </w:tc>
      </w:tr>
      <w:tr w:rsidR="004D590F" w:rsidRPr="005470C0" w:rsidTr="00776D8E">
        <w:trPr>
          <w:trHeight w:val="20"/>
        </w:trPr>
        <w:tc>
          <w:tcPr>
            <w:tcW w:w="1331" w:type="dxa"/>
            <w:vMerge/>
            <w:tcBorders>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4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96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103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205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jc w:val="center"/>
              <w:rPr>
                <w:sz w:val="12"/>
                <w:szCs w:val="12"/>
              </w:rPr>
            </w:pPr>
          </w:p>
        </w:tc>
        <w:tc>
          <w:tcPr>
            <w:tcW w:w="6770"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80" w:line="170" w:lineRule="exact"/>
              <w:ind w:firstLine="0"/>
              <w:rPr>
                <w:i/>
                <w:color w:val="000000"/>
                <w:sz w:val="12"/>
                <w:szCs w:val="12"/>
              </w:rPr>
            </w:pPr>
            <w:r w:rsidRPr="005470C0">
              <w:rPr>
                <w:sz w:val="12"/>
                <w:szCs w:val="12"/>
              </w:rPr>
              <w:t>NO SE IMPONE CUOTA COMPENSATORIA DEFINITIVA A LAS IMPORTACIONES DE VALVULAS SIN CASQUILLO.</w:t>
            </w:r>
          </w:p>
        </w:tc>
      </w:tr>
    </w:tbl>
    <w:p w:rsidR="004D590F" w:rsidRDefault="004D590F" w:rsidP="004D590F">
      <w:pPr>
        <w:pStyle w:val="Texto"/>
        <w:rPr>
          <w:szCs w:val="16"/>
        </w:rPr>
      </w:pPr>
    </w:p>
    <w:p w:rsidR="004D590F" w:rsidRPr="00BE110B" w:rsidRDefault="004D590F" w:rsidP="004D590F">
      <w:pPr>
        <w:pStyle w:val="Texto"/>
        <w:rPr>
          <w:szCs w:val="24"/>
        </w:rPr>
        <w:sectPr w:rsidR="004D590F" w:rsidRPr="00BE110B" w:rsidSect="006C3C69">
          <w:headerReference w:type="even" r:id="rId18"/>
          <w:headerReference w:type="default" r:id="rId19"/>
          <w:pgSz w:w="15840" w:h="12240" w:orient="landscape" w:code="1"/>
          <w:pgMar w:top="1699" w:right="1152" w:bottom="1699" w:left="1296" w:header="706" w:footer="706" w:gutter="0"/>
          <w:paperSrc w:first="7" w:other="7"/>
          <w:cols w:space="708"/>
        </w:sectPr>
      </w:pPr>
    </w:p>
    <w:p w:rsidR="004D590F" w:rsidRPr="00F64D14" w:rsidRDefault="004D590F" w:rsidP="00F64D14">
      <w:pPr>
        <w:pStyle w:val="Ttulo1"/>
        <w:jc w:val="center"/>
        <w:rPr>
          <w:rFonts w:ascii="Arial" w:hAnsi="Arial" w:cs="Arial"/>
          <w:b/>
          <w:sz w:val="24"/>
          <w:szCs w:val="24"/>
        </w:rPr>
      </w:pPr>
      <w:bookmarkStart w:id="38" w:name="_Anexo_3.2.9"/>
      <w:bookmarkEnd w:id="38"/>
      <w:r w:rsidRPr="00F64D14">
        <w:rPr>
          <w:rFonts w:ascii="Arial" w:hAnsi="Arial" w:cs="Arial"/>
          <w:b/>
          <w:sz w:val="24"/>
          <w:szCs w:val="24"/>
        </w:rPr>
        <w:lastRenderedPageBreak/>
        <w:t>Anexo 3.2.9</w:t>
      </w:r>
    </w:p>
    <w:p w:rsidR="00DF578F" w:rsidRPr="001E2783" w:rsidRDefault="00DF578F" w:rsidP="001E2783">
      <w:pPr>
        <w:pStyle w:val="ANOTACION"/>
        <w:spacing w:before="0" w:after="0" w:line="240" w:lineRule="auto"/>
        <w:rPr>
          <w:rFonts w:ascii="Arial" w:hAnsi="Arial" w:cs="Arial"/>
          <w:sz w:val="24"/>
          <w:szCs w:val="24"/>
        </w:rPr>
      </w:pPr>
    </w:p>
    <w:p w:rsidR="004D590F" w:rsidRDefault="004D590F" w:rsidP="001E2783">
      <w:pPr>
        <w:pStyle w:val="Texto"/>
        <w:spacing w:after="0" w:line="240" w:lineRule="auto"/>
        <w:ind w:firstLine="0"/>
        <w:jc w:val="center"/>
        <w:rPr>
          <w:b/>
          <w:sz w:val="24"/>
          <w:szCs w:val="24"/>
        </w:rPr>
      </w:pPr>
      <w:r w:rsidRPr="001E2783">
        <w:rPr>
          <w:b/>
          <w:sz w:val="24"/>
          <w:szCs w:val="24"/>
        </w:rPr>
        <w:t>Actividades que podrán autorizarse bajo la modalidad de servicios del programa IMMEX</w:t>
      </w:r>
    </w:p>
    <w:p w:rsidR="00DF578F" w:rsidRPr="001E2783" w:rsidRDefault="00DF578F" w:rsidP="001E2783">
      <w:pPr>
        <w:pStyle w:val="Texto"/>
        <w:spacing w:after="0" w:line="240" w:lineRule="auto"/>
        <w:ind w:firstLine="0"/>
        <w:jc w:val="center"/>
        <w:rPr>
          <w:b/>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w:t>
      </w:r>
      <w:r w:rsidRPr="001E2783">
        <w:rPr>
          <w:b/>
          <w:sz w:val="24"/>
          <w:szCs w:val="24"/>
        </w:rPr>
        <w:tab/>
      </w:r>
      <w:r w:rsidRPr="001E2783">
        <w:rPr>
          <w:sz w:val="24"/>
          <w:szCs w:val="24"/>
        </w:rPr>
        <w:t>Abastecimiento, almacenaje o distribución de mercancías;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II.</w:t>
      </w:r>
      <w:r w:rsidRPr="001E2783">
        <w:rPr>
          <w:b/>
          <w:sz w:val="24"/>
          <w:szCs w:val="24"/>
        </w:rPr>
        <w:tab/>
      </w:r>
      <w:r w:rsidRPr="001E2783">
        <w:rPr>
          <w:sz w:val="24"/>
          <w:szCs w:val="24"/>
        </w:rPr>
        <w:t>Clasificación, inspección, prueba o verificación de mercancías;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III.</w:t>
      </w:r>
      <w:r w:rsidRPr="001E2783">
        <w:rPr>
          <w:b/>
          <w:sz w:val="24"/>
          <w:szCs w:val="24"/>
        </w:rPr>
        <w:tab/>
      </w:r>
      <w:r w:rsidRPr="001E2783">
        <w:rPr>
          <w:sz w:val="24"/>
          <w:szCs w:val="24"/>
        </w:rPr>
        <w:t>Operaciones que no alteren materialmente las características de la mercancía, de conformidad con el artículo 15, fracción VI del Decreto IMMEX, que incluye envase, lijado, engomado, pulido, pintado o encerado, entre otros.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IV.</w:t>
      </w:r>
      <w:r w:rsidRPr="001E2783">
        <w:rPr>
          <w:b/>
          <w:sz w:val="24"/>
          <w:szCs w:val="24"/>
        </w:rPr>
        <w:tab/>
      </w:r>
      <w:r w:rsidRPr="001E2783">
        <w:rPr>
          <w:sz w:val="24"/>
          <w:szCs w:val="24"/>
        </w:rPr>
        <w:t>Integración de juegos (kits) o material con fines promocionales y que se acompañen en los productos que se exportan;</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V.</w:t>
      </w:r>
      <w:r w:rsidRPr="001E2783">
        <w:rPr>
          <w:b/>
          <w:sz w:val="24"/>
          <w:szCs w:val="24"/>
        </w:rPr>
        <w:tab/>
      </w:r>
      <w:r w:rsidRPr="001E2783">
        <w:rPr>
          <w:sz w:val="24"/>
          <w:szCs w:val="24"/>
        </w:rPr>
        <w:t>Reparación, retrabajo o mantenimiento de mercancías;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VI.</w:t>
      </w:r>
      <w:r w:rsidRPr="001E2783">
        <w:rPr>
          <w:b/>
          <w:sz w:val="24"/>
          <w:szCs w:val="24"/>
        </w:rPr>
        <w:tab/>
      </w:r>
      <w:r w:rsidRPr="001E2783">
        <w:rPr>
          <w:sz w:val="24"/>
          <w:szCs w:val="24"/>
        </w:rPr>
        <w:t>Lavandería o planchado de prendas;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VII.</w:t>
      </w:r>
      <w:r w:rsidRPr="001E2783">
        <w:rPr>
          <w:b/>
          <w:sz w:val="24"/>
          <w:szCs w:val="24"/>
        </w:rPr>
        <w:tab/>
      </w:r>
      <w:r w:rsidRPr="001E2783">
        <w:rPr>
          <w:sz w:val="24"/>
          <w:szCs w:val="24"/>
        </w:rPr>
        <w:t>Bordado o impresión de prendas;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VIII.</w:t>
      </w:r>
      <w:r w:rsidRPr="001E2783">
        <w:rPr>
          <w:b/>
          <w:sz w:val="24"/>
          <w:szCs w:val="24"/>
        </w:rPr>
        <w:tab/>
      </w:r>
      <w:r w:rsidRPr="001E2783">
        <w:rPr>
          <w:sz w:val="24"/>
          <w:szCs w:val="24"/>
        </w:rPr>
        <w:t>Blindaje, modificación o adaptación de vehículo automotor;</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IX.</w:t>
      </w:r>
      <w:r w:rsidRPr="001E2783">
        <w:rPr>
          <w:b/>
          <w:sz w:val="24"/>
          <w:szCs w:val="24"/>
        </w:rPr>
        <w:tab/>
      </w:r>
      <w:r w:rsidRPr="001E2783">
        <w:rPr>
          <w:sz w:val="24"/>
          <w:szCs w:val="24"/>
        </w:rPr>
        <w:t>Reciclaje o acopio de desperdicios;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w:t>
      </w:r>
      <w:r w:rsidRPr="001E2783">
        <w:rPr>
          <w:b/>
          <w:sz w:val="24"/>
          <w:szCs w:val="24"/>
        </w:rPr>
        <w:tab/>
      </w:r>
      <w:r w:rsidRPr="001E2783">
        <w:rPr>
          <w:sz w:val="24"/>
          <w:szCs w:val="24"/>
        </w:rPr>
        <w:t>Diseño o ingeniería de productos;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XI.</w:t>
      </w:r>
      <w:r w:rsidRPr="001E2783">
        <w:rPr>
          <w:b/>
          <w:sz w:val="24"/>
          <w:szCs w:val="24"/>
        </w:rPr>
        <w:tab/>
      </w:r>
      <w:r w:rsidRPr="001E2783">
        <w:rPr>
          <w:sz w:val="24"/>
          <w:szCs w:val="24"/>
        </w:rPr>
        <w:t>Diseño o ingeniería de software, que incluye, entre otros, desarrollo de:</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a)</w:t>
      </w:r>
      <w:r w:rsidRPr="001E2783">
        <w:rPr>
          <w:b/>
          <w:sz w:val="24"/>
          <w:szCs w:val="24"/>
        </w:rPr>
        <w:tab/>
      </w:r>
      <w:r w:rsidRPr="001E2783">
        <w:rPr>
          <w:sz w:val="24"/>
          <w:szCs w:val="24"/>
        </w:rPr>
        <w:t>Software empaquetado;</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b)</w:t>
      </w:r>
      <w:r w:rsidRPr="001E2783">
        <w:rPr>
          <w:b/>
          <w:sz w:val="24"/>
          <w:szCs w:val="24"/>
        </w:rPr>
        <w:tab/>
      </w:r>
      <w:r w:rsidRPr="001E2783">
        <w:rPr>
          <w:sz w:val="24"/>
          <w:szCs w:val="24"/>
        </w:rPr>
        <w:t>Software de sistema y herramientas para desarrollo de software aplicativo, y</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c)</w:t>
      </w:r>
      <w:r w:rsidRPr="001E2783">
        <w:rPr>
          <w:b/>
          <w:sz w:val="24"/>
          <w:szCs w:val="24"/>
        </w:rPr>
        <w:tab/>
      </w:r>
      <w:r w:rsidRPr="001E2783">
        <w:rPr>
          <w:sz w:val="24"/>
          <w:szCs w:val="24"/>
        </w:rPr>
        <w:t>Software aplicativo.</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XII.</w:t>
      </w:r>
      <w:r w:rsidRPr="001E2783">
        <w:rPr>
          <w:b/>
          <w:sz w:val="24"/>
          <w:szCs w:val="24"/>
        </w:rPr>
        <w:tab/>
      </w:r>
      <w:r w:rsidRPr="001E2783">
        <w:rPr>
          <w:sz w:val="24"/>
          <w:szCs w:val="24"/>
        </w:rPr>
        <w:t>Servicios soportados con tecnologías de la información que incluye entre otros: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a)</w:t>
      </w:r>
      <w:r w:rsidRPr="001E2783">
        <w:rPr>
          <w:b/>
          <w:sz w:val="24"/>
          <w:szCs w:val="24"/>
        </w:rPr>
        <w:tab/>
      </w:r>
      <w:r w:rsidRPr="001E2783">
        <w:rPr>
          <w:sz w:val="24"/>
          <w:szCs w:val="24"/>
        </w:rPr>
        <w:t>Consultoría de software;</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b)</w:t>
      </w:r>
      <w:r w:rsidRPr="001E2783">
        <w:rPr>
          <w:b/>
          <w:sz w:val="24"/>
          <w:szCs w:val="24"/>
        </w:rPr>
        <w:tab/>
      </w:r>
      <w:r w:rsidRPr="001E2783">
        <w:rPr>
          <w:sz w:val="24"/>
          <w:szCs w:val="24"/>
        </w:rPr>
        <w:t>Mantenimiento y soporte de sistemas computacionales;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lastRenderedPageBreak/>
        <w:t>c)</w:t>
      </w:r>
      <w:r w:rsidRPr="001E2783">
        <w:rPr>
          <w:b/>
          <w:sz w:val="24"/>
          <w:szCs w:val="24"/>
        </w:rPr>
        <w:tab/>
      </w:r>
      <w:r w:rsidRPr="001E2783">
        <w:rPr>
          <w:sz w:val="24"/>
          <w:szCs w:val="24"/>
        </w:rPr>
        <w:t>Análisis de sistemas computacionales;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d)</w:t>
      </w:r>
      <w:r w:rsidRPr="001E2783">
        <w:rPr>
          <w:b/>
          <w:sz w:val="24"/>
          <w:szCs w:val="24"/>
        </w:rPr>
        <w:tab/>
      </w:r>
      <w:r w:rsidRPr="001E2783">
        <w:rPr>
          <w:sz w:val="24"/>
          <w:szCs w:val="24"/>
        </w:rPr>
        <w:t>Diseño de sistemas computacionales;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e)</w:t>
      </w:r>
      <w:r w:rsidRPr="001E2783">
        <w:rPr>
          <w:b/>
          <w:sz w:val="24"/>
          <w:szCs w:val="24"/>
        </w:rPr>
        <w:tab/>
      </w:r>
      <w:r w:rsidRPr="001E2783">
        <w:rPr>
          <w:sz w:val="24"/>
          <w:szCs w:val="24"/>
        </w:rPr>
        <w:t>Programación de sistemas computacionales;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f)</w:t>
      </w:r>
      <w:r w:rsidRPr="001E2783">
        <w:rPr>
          <w:b/>
          <w:sz w:val="24"/>
          <w:szCs w:val="24"/>
        </w:rPr>
        <w:tab/>
      </w:r>
      <w:r w:rsidRPr="001E2783">
        <w:rPr>
          <w:sz w:val="24"/>
          <w:szCs w:val="24"/>
        </w:rPr>
        <w:t>Procesamiento de datos;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g)</w:t>
      </w:r>
      <w:r w:rsidRPr="001E2783">
        <w:rPr>
          <w:b/>
          <w:sz w:val="24"/>
          <w:szCs w:val="24"/>
        </w:rPr>
        <w:tab/>
      </w:r>
      <w:r w:rsidRPr="001E2783">
        <w:rPr>
          <w:sz w:val="24"/>
          <w:szCs w:val="24"/>
        </w:rPr>
        <w:t>Diseño, desarrollo y administración de bases de datos;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h)</w:t>
      </w:r>
      <w:r w:rsidRPr="001E2783">
        <w:rPr>
          <w:b/>
          <w:sz w:val="24"/>
          <w:szCs w:val="24"/>
        </w:rPr>
        <w:tab/>
      </w:r>
      <w:r w:rsidRPr="001E2783">
        <w:rPr>
          <w:sz w:val="24"/>
          <w:szCs w:val="24"/>
        </w:rPr>
        <w:t>Implantación y pruebas de bases de datos;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i)</w:t>
      </w:r>
      <w:r w:rsidRPr="001E2783">
        <w:rPr>
          <w:b/>
          <w:sz w:val="24"/>
          <w:szCs w:val="24"/>
        </w:rPr>
        <w:tab/>
      </w:r>
      <w:r w:rsidRPr="001E2783">
        <w:rPr>
          <w:sz w:val="24"/>
          <w:szCs w:val="24"/>
        </w:rPr>
        <w:t>Integración de sistemas computacionales;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j)</w:t>
      </w:r>
      <w:r w:rsidRPr="001E2783">
        <w:rPr>
          <w:b/>
          <w:sz w:val="24"/>
          <w:szCs w:val="24"/>
        </w:rPr>
        <w:tab/>
      </w:r>
      <w:r w:rsidRPr="001E2783">
        <w:rPr>
          <w:sz w:val="24"/>
          <w:szCs w:val="24"/>
        </w:rPr>
        <w:t>Mantenimiento de sistemas computacionales y procesamiento de datos;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k)</w:t>
      </w:r>
      <w:r w:rsidRPr="001E2783">
        <w:rPr>
          <w:b/>
          <w:sz w:val="24"/>
          <w:szCs w:val="24"/>
        </w:rPr>
        <w:tab/>
      </w:r>
      <w:r w:rsidRPr="001E2783">
        <w:rPr>
          <w:sz w:val="24"/>
          <w:szCs w:val="24"/>
        </w:rPr>
        <w:t>Seguridad de sistemas computacionales y procesamiento de datos;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l)</w:t>
      </w:r>
      <w:r w:rsidRPr="001E2783">
        <w:rPr>
          <w:b/>
          <w:sz w:val="24"/>
          <w:szCs w:val="24"/>
        </w:rPr>
        <w:tab/>
      </w:r>
      <w:r w:rsidRPr="001E2783">
        <w:rPr>
          <w:sz w:val="24"/>
          <w:szCs w:val="24"/>
        </w:rPr>
        <w:t>Análisis y gestión de riesgos de sistemas computacionales y procesamiento de datos, y</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m)</w:t>
      </w:r>
      <w:r w:rsidRPr="001E2783">
        <w:rPr>
          <w:b/>
          <w:sz w:val="24"/>
          <w:szCs w:val="24"/>
        </w:rPr>
        <w:tab/>
      </w:r>
      <w:r w:rsidRPr="001E2783">
        <w:rPr>
          <w:sz w:val="24"/>
          <w:szCs w:val="24"/>
        </w:rPr>
        <w:t>Capacitación, consultoría y evaluación para el mejoramiento de la capacidad humana, aseguramiento de la calidad y de procesos de las empresas del sector de tecnologías de información.</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XIII.</w:t>
      </w:r>
      <w:r w:rsidRPr="001E2783">
        <w:rPr>
          <w:b/>
          <w:sz w:val="24"/>
          <w:szCs w:val="24"/>
        </w:rPr>
        <w:tab/>
      </w:r>
      <w:r w:rsidRPr="001E2783">
        <w:rPr>
          <w:sz w:val="24"/>
          <w:szCs w:val="24"/>
        </w:rPr>
        <w:t>Servicios de subcontratación de procesos de negocio basados en tecnologías de la información, que incluye, entre otros: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a)</w:t>
      </w:r>
      <w:r w:rsidRPr="001E2783">
        <w:rPr>
          <w:b/>
          <w:sz w:val="24"/>
          <w:szCs w:val="24"/>
        </w:rPr>
        <w:tab/>
      </w:r>
      <w:r w:rsidRPr="001E2783">
        <w:rPr>
          <w:sz w:val="24"/>
          <w:szCs w:val="24"/>
        </w:rPr>
        <w:t>Procesos de administración, finanzas, contabilidad, cobranza, nómina, recursos humanos, jurídicos, control de producción y análisis clínicos;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b)</w:t>
      </w:r>
      <w:r w:rsidRPr="001E2783">
        <w:rPr>
          <w:b/>
          <w:sz w:val="24"/>
          <w:szCs w:val="24"/>
        </w:rPr>
        <w:tab/>
      </w:r>
      <w:r w:rsidRPr="001E2783">
        <w:rPr>
          <w:sz w:val="24"/>
          <w:szCs w:val="24"/>
        </w:rPr>
        <w:t>Subcontratación de análisis, diseño, desarrollo, administración, mantenimiento, pruebas, seguridad, implantación y soporte de sistemas computacionales y procesamiento de datos, y</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530"/>
        </w:tabs>
        <w:spacing w:after="0" w:line="240" w:lineRule="auto"/>
        <w:ind w:left="1530" w:hanging="450"/>
        <w:rPr>
          <w:sz w:val="24"/>
          <w:szCs w:val="24"/>
        </w:rPr>
      </w:pPr>
      <w:r w:rsidRPr="001E2783">
        <w:rPr>
          <w:b/>
          <w:sz w:val="24"/>
          <w:szCs w:val="24"/>
        </w:rPr>
        <w:t>c)</w:t>
      </w:r>
      <w:r w:rsidRPr="001E2783">
        <w:rPr>
          <w:b/>
          <w:sz w:val="24"/>
          <w:szCs w:val="24"/>
        </w:rPr>
        <w:tab/>
      </w:r>
      <w:r w:rsidRPr="001E2783">
        <w:rPr>
          <w:sz w:val="24"/>
          <w:szCs w:val="24"/>
        </w:rPr>
        <w:t>Centros de atención telefónica para soporte remoto (call centers).</w:t>
      </w:r>
    </w:p>
    <w:p w:rsidR="00DF578F" w:rsidRPr="001E2783" w:rsidRDefault="00DF578F" w:rsidP="001E2783">
      <w:pPr>
        <w:pStyle w:val="Texto"/>
        <w:tabs>
          <w:tab w:val="left" w:pos="1530"/>
        </w:tabs>
        <w:spacing w:after="0" w:line="240" w:lineRule="auto"/>
        <w:ind w:left="1530" w:hanging="450"/>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XIV.</w:t>
      </w:r>
      <w:r w:rsidRPr="001E2783">
        <w:rPr>
          <w:b/>
          <w:sz w:val="24"/>
          <w:szCs w:val="24"/>
        </w:rPr>
        <w:tab/>
      </w:r>
      <w:r w:rsidRPr="001E2783">
        <w:rPr>
          <w:sz w:val="24"/>
          <w:szCs w:val="24"/>
        </w:rPr>
        <w:t>Otras actividades.</w:t>
      </w:r>
    </w:p>
    <w:p w:rsidR="00ED5DD2" w:rsidRDefault="00ED5DD2" w:rsidP="001E2783">
      <w:pPr>
        <w:pStyle w:val="Texto"/>
        <w:tabs>
          <w:tab w:val="left" w:pos="1080"/>
        </w:tabs>
        <w:spacing w:after="0" w:line="240" w:lineRule="auto"/>
        <w:ind w:left="1080" w:hanging="792"/>
        <w:rPr>
          <w:sz w:val="24"/>
          <w:szCs w:val="24"/>
        </w:rPr>
      </w:pPr>
    </w:p>
    <w:p w:rsidR="00ED5DD2" w:rsidRDefault="00ED5DD2" w:rsidP="001E2783">
      <w:pPr>
        <w:pStyle w:val="Texto"/>
        <w:tabs>
          <w:tab w:val="left" w:pos="1080"/>
        </w:tabs>
        <w:spacing w:after="0" w:line="240" w:lineRule="auto"/>
        <w:ind w:left="1080" w:hanging="792"/>
        <w:rPr>
          <w:sz w:val="24"/>
          <w:szCs w:val="24"/>
        </w:rPr>
      </w:pPr>
    </w:p>
    <w:p w:rsidR="00ED5DD2" w:rsidRDefault="00ED5DD2" w:rsidP="001E2783">
      <w:pPr>
        <w:pStyle w:val="Texto"/>
        <w:tabs>
          <w:tab w:val="left" w:pos="1080"/>
        </w:tabs>
        <w:spacing w:after="0" w:line="240" w:lineRule="auto"/>
        <w:ind w:left="1080" w:hanging="792"/>
        <w:rPr>
          <w:sz w:val="24"/>
          <w:szCs w:val="24"/>
        </w:rPr>
      </w:pPr>
    </w:p>
    <w:p w:rsidR="00ED5DD2" w:rsidRDefault="00ED5DD2" w:rsidP="001E2783">
      <w:pPr>
        <w:pStyle w:val="Texto"/>
        <w:tabs>
          <w:tab w:val="left" w:pos="1080"/>
        </w:tabs>
        <w:spacing w:after="0" w:line="240" w:lineRule="auto"/>
        <w:ind w:left="1080" w:hanging="792"/>
        <w:rPr>
          <w:sz w:val="24"/>
          <w:szCs w:val="24"/>
        </w:rPr>
      </w:pPr>
    </w:p>
    <w:p w:rsidR="00ED5DD2" w:rsidRDefault="00ED5DD2" w:rsidP="001E2783">
      <w:pPr>
        <w:pStyle w:val="Texto"/>
        <w:tabs>
          <w:tab w:val="left" w:pos="1080"/>
        </w:tabs>
        <w:spacing w:after="0" w:line="240" w:lineRule="auto"/>
        <w:ind w:left="1080" w:hanging="792"/>
        <w:rPr>
          <w:sz w:val="24"/>
          <w:szCs w:val="24"/>
        </w:rPr>
      </w:pPr>
    </w:p>
    <w:p w:rsidR="00ED5DD2" w:rsidRDefault="00ED5DD2" w:rsidP="001E2783">
      <w:pPr>
        <w:pStyle w:val="Texto"/>
        <w:tabs>
          <w:tab w:val="left" w:pos="1080"/>
        </w:tabs>
        <w:spacing w:after="0" w:line="240" w:lineRule="auto"/>
        <w:ind w:left="1080" w:hanging="792"/>
        <w:rPr>
          <w:sz w:val="24"/>
          <w:szCs w:val="24"/>
        </w:rPr>
      </w:pPr>
    </w:p>
    <w:p w:rsidR="00DF578F" w:rsidRPr="001E2783" w:rsidRDefault="00DF578F" w:rsidP="001E2783">
      <w:pPr>
        <w:pStyle w:val="Texto"/>
        <w:tabs>
          <w:tab w:val="left" w:pos="1080"/>
        </w:tabs>
        <w:spacing w:after="0" w:line="240" w:lineRule="auto"/>
        <w:ind w:left="1080" w:hanging="792"/>
        <w:rPr>
          <w:sz w:val="24"/>
          <w:szCs w:val="24"/>
        </w:rPr>
      </w:pPr>
    </w:p>
    <w:p w:rsidR="004D590F" w:rsidRPr="00F64D14" w:rsidRDefault="004D590F" w:rsidP="00F64D14">
      <w:pPr>
        <w:pStyle w:val="Ttulo1"/>
        <w:jc w:val="center"/>
        <w:rPr>
          <w:rFonts w:ascii="Arial" w:hAnsi="Arial" w:cs="Arial"/>
          <w:b/>
          <w:sz w:val="24"/>
          <w:szCs w:val="24"/>
        </w:rPr>
      </w:pPr>
      <w:bookmarkStart w:id="39" w:name="_Anexo_3.2.12"/>
      <w:bookmarkEnd w:id="39"/>
      <w:r w:rsidRPr="00F64D14">
        <w:rPr>
          <w:rFonts w:ascii="Arial" w:hAnsi="Arial" w:cs="Arial"/>
          <w:b/>
          <w:sz w:val="24"/>
          <w:szCs w:val="24"/>
        </w:rPr>
        <w:lastRenderedPageBreak/>
        <w:t>Anexo 3.2.12</w:t>
      </w:r>
    </w:p>
    <w:p w:rsidR="00DF578F" w:rsidRPr="001E2783" w:rsidRDefault="00DF578F" w:rsidP="001E2783">
      <w:pPr>
        <w:pStyle w:val="ANOTACION"/>
        <w:spacing w:before="0" w:after="0" w:line="240" w:lineRule="auto"/>
        <w:rPr>
          <w:rFonts w:ascii="Arial" w:hAnsi="Arial" w:cs="Arial"/>
          <w:sz w:val="24"/>
          <w:szCs w:val="24"/>
        </w:rPr>
      </w:pPr>
    </w:p>
    <w:p w:rsidR="004D590F" w:rsidRDefault="004D590F" w:rsidP="001E2783">
      <w:pPr>
        <w:pStyle w:val="Texto"/>
        <w:spacing w:after="0" w:line="240" w:lineRule="auto"/>
        <w:ind w:firstLine="0"/>
        <w:jc w:val="center"/>
        <w:rPr>
          <w:b/>
          <w:sz w:val="24"/>
          <w:szCs w:val="24"/>
        </w:rPr>
      </w:pPr>
      <w:r w:rsidRPr="001E2783">
        <w:rPr>
          <w:b/>
          <w:sz w:val="24"/>
          <w:szCs w:val="24"/>
        </w:rPr>
        <w:t>Sectores productivos a los que deberán pertenecer las empresas solicitantes del programa IMMEX</w:t>
      </w:r>
    </w:p>
    <w:p w:rsidR="00DF578F" w:rsidRPr="001E2783" w:rsidRDefault="00DF578F" w:rsidP="001E2783">
      <w:pPr>
        <w:pStyle w:val="Texto"/>
        <w:spacing w:after="0" w:line="240" w:lineRule="auto"/>
        <w:ind w:firstLine="0"/>
        <w:jc w:val="center"/>
        <w:rPr>
          <w:b/>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w:t>
      </w:r>
      <w:r w:rsidRPr="001E2783">
        <w:rPr>
          <w:sz w:val="24"/>
          <w:szCs w:val="24"/>
        </w:rPr>
        <w:tab/>
        <w:t>Agricultura;</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II.</w:t>
      </w:r>
      <w:r w:rsidRPr="001E2783">
        <w:rPr>
          <w:sz w:val="24"/>
          <w:szCs w:val="24"/>
        </w:rPr>
        <w:tab/>
        <w:t>Ganadería;</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III.</w:t>
      </w:r>
      <w:r w:rsidRPr="001E2783">
        <w:rPr>
          <w:sz w:val="24"/>
          <w:szCs w:val="24"/>
        </w:rPr>
        <w:tab/>
        <w:t>Pesca;</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IV.</w:t>
      </w:r>
      <w:r w:rsidRPr="001E2783">
        <w:rPr>
          <w:sz w:val="24"/>
          <w:szCs w:val="24"/>
        </w:rPr>
        <w:tab/>
        <w:t>Minería de minerales metálicos y no metálicos excepto petróleo y gas;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V.</w:t>
      </w:r>
      <w:r w:rsidRPr="001E2783">
        <w:rPr>
          <w:sz w:val="24"/>
          <w:szCs w:val="24"/>
        </w:rPr>
        <w:tab/>
        <w:t>Generación, transmisión y suministro de energía eléctrica;</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VI.</w:t>
      </w:r>
      <w:r w:rsidRPr="001E2783">
        <w:rPr>
          <w:sz w:val="24"/>
          <w:szCs w:val="24"/>
        </w:rPr>
        <w:tab/>
        <w:t>Industria alimentaria;</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VII.</w:t>
      </w:r>
      <w:r w:rsidRPr="001E2783">
        <w:rPr>
          <w:sz w:val="24"/>
          <w:szCs w:val="24"/>
        </w:rPr>
        <w:tab/>
        <w:t>Industria de las bebidas y del tabaco;</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VIII.</w:t>
      </w:r>
      <w:r w:rsidRPr="001E2783">
        <w:rPr>
          <w:sz w:val="24"/>
          <w:szCs w:val="24"/>
        </w:rPr>
        <w:tab/>
        <w:t>Textil y confección.- C</w:t>
      </w:r>
      <w:r w:rsidRPr="001E2783">
        <w:rPr>
          <w:sz w:val="24"/>
          <w:szCs w:val="24"/>
          <w:lang w:val="es-ES_tradnl"/>
        </w:rPr>
        <w:t>uando se incorporen mercancías del Anexo III del Decreto IMMEX, exclusivamente para la elaboración de bienes que se clasifiquen en los Capítulos 50 a 63 y en la subpartida 9404.90 de la Tarifa (</w:t>
      </w:r>
      <w:r w:rsidRPr="001E2783">
        <w:rPr>
          <w:sz w:val="24"/>
          <w:szCs w:val="24"/>
        </w:rPr>
        <w:t>Fabricación de insumos textiles, confección de productos textiles y prendas de vestir);</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IX.</w:t>
      </w:r>
      <w:r w:rsidRPr="001E2783">
        <w:rPr>
          <w:sz w:val="24"/>
          <w:szCs w:val="24"/>
        </w:rPr>
        <w:tab/>
        <w:t>Fabricación de productos de cuero, piel y materiales sucedáneos;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w:t>
      </w:r>
      <w:r w:rsidRPr="001E2783">
        <w:rPr>
          <w:sz w:val="24"/>
          <w:szCs w:val="24"/>
        </w:rPr>
        <w:tab/>
        <w:t>Industria de la madera;</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XI.</w:t>
      </w:r>
      <w:r w:rsidRPr="001E2783">
        <w:rPr>
          <w:sz w:val="24"/>
          <w:szCs w:val="24"/>
        </w:rPr>
        <w:tab/>
        <w:t>Industria del papel;</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XII.</w:t>
      </w:r>
      <w:r w:rsidRPr="001E2783">
        <w:rPr>
          <w:sz w:val="24"/>
          <w:szCs w:val="24"/>
        </w:rPr>
        <w:tab/>
        <w:t>Impresión e industrias conexas;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XIII.</w:t>
      </w:r>
      <w:r w:rsidRPr="001E2783">
        <w:rPr>
          <w:sz w:val="24"/>
          <w:szCs w:val="24"/>
        </w:rPr>
        <w:tab/>
        <w:t>Fabricación de productos derivados del petróleo y del carbón;</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XIV.</w:t>
      </w:r>
      <w:r w:rsidRPr="001E2783">
        <w:rPr>
          <w:sz w:val="24"/>
          <w:szCs w:val="24"/>
        </w:rPr>
        <w:tab/>
        <w:t>Industria química;</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XV.</w:t>
      </w:r>
      <w:r w:rsidRPr="001E2783">
        <w:rPr>
          <w:sz w:val="24"/>
          <w:szCs w:val="24"/>
        </w:rPr>
        <w:tab/>
        <w:t>Industria del plástico y del hule;</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XVI.</w:t>
      </w:r>
      <w:r w:rsidRPr="001E2783">
        <w:rPr>
          <w:sz w:val="24"/>
          <w:szCs w:val="24"/>
        </w:rPr>
        <w:tab/>
        <w:t>Fabricación de productos a base de minerales no metálicos;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XVII.</w:t>
      </w:r>
      <w:r w:rsidRPr="001E2783">
        <w:rPr>
          <w:sz w:val="24"/>
          <w:szCs w:val="24"/>
        </w:rPr>
        <w:tab/>
        <w:t>Industrias metálicas básicas;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XVIII.</w:t>
      </w:r>
      <w:r w:rsidRPr="001E2783">
        <w:rPr>
          <w:sz w:val="24"/>
          <w:szCs w:val="24"/>
        </w:rPr>
        <w:tab/>
        <w:t>Fabricación de productos metálicos;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XIX.</w:t>
      </w:r>
      <w:r w:rsidRPr="001E2783">
        <w:rPr>
          <w:sz w:val="24"/>
          <w:szCs w:val="24"/>
        </w:rPr>
        <w:tab/>
        <w:t>Fabricación de maquinaria y equipo;</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lastRenderedPageBreak/>
        <w:t>XX.</w:t>
      </w:r>
      <w:r w:rsidRPr="001E2783">
        <w:rPr>
          <w:sz w:val="24"/>
          <w:szCs w:val="24"/>
        </w:rPr>
        <w:tab/>
        <w:t>Fabricación de equipo de computación, comunicación, medición y de otros equipos, componentes y accesorios electrónicos;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XXI.</w:t>
      </w:r>
      <w:r w:rsidRPr="001E2783">
        <w:rPr>
          <w:sz w:val="24"/>
          <w:szCs w:val="24"/>
        </w:rPr>
        <w:tab/>
        <w:t>Fabricación de equipo de generación eléctrica y aparatos y accesorios eléctricos;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XXII.</w:t>
      </w:r>
      <w:r w:rsidRPr="001E2783">
        <w:rPr>
          <w:sz w:val="24"/>
          <w:szCs w:val="24"/>
        </w:rPr>
        <w:tab/>
        <w:t>Fabricación de equipo de transporte y sus partes;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XXIII.</w:t>
      </w:r>
      <w:r w:rsidRPr="001E2783">
        <w:rPr>
          <w:sz w:val="24"/>
          <w:szCs w:val="24"/>
        </w:rPr>
        <w:tab/>
        <w:t>Fabricación de muebles y productos relacionados;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XXIV.</w:t>
      </w:r>
      <w:r w:rsidRPr="001E2783">
        <w:rPr>
          <w:sz w:val="24"/>
          <w:szCs w:val="24"/>
        </w:rPr>
        <w:tab/>
        <w:t>Abastecimiento, almacenaje o distribución de mercancías;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XXV.</w:t>
      </w:r>
      <w:r w:rsidRPr="001E2783">
        <w:rPr>
          <w:sz w:val="24"/>
          <w:szCs w:val="24"/>
        </w:rPr>
        <w:tab/>
        <w:t>Clasificación, inspección, prueba o verificación de mercancías;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XXVI.</w:t>
      </w:r>
      <w:r w:rsidRPr="001E2783">
        <w:rPr>
          <w:sz w:val="24"/>
          <w:szCs w:val="24"/>
        </w:rPr>
        <w:tab/>
        <w:t>Operaciones que no alteren materialmente las características de la mercancía, de conformidad con el artículo 15, fracción VI del Decreto IMMEX, que incluye envase, lijado, engomado, pulido, pintado o encerado, entre otros;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XXVII.</w:t>
      </w:r>
      <w:r w:rsidRPr="001E2783">
        <w:rPr>
          <w:sz w:val="24"/>
          <w:szCs w:val="24"/>
        </w:rPr>
        <w:tab/>
        <w:t>Integración de juegos (kits) o material con fines promocionales y que se acompañen en los productos que se exportan;</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XXVIII.</w:t>
      </w:r>
      <w:r w:rsidRPr="001E2783">
        <w:rPr>
          <w:sz w:val="24"/>
          <w:szCs w:val="24"/>
        </w:rPr>
        <w:tab/>
        <w:t>Reparación, retrabajo o mantenimiento de mercancías;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XXIX.</w:t>
      </w:r>
      <w:r w:rsidRPr="001E2783">
        <w:rPr>
          <w:sz w:val="24"/>
          <w:szCs w:val="24"/>
        </w:rPr>
        <w:tab/>
        <w:t>Lavandería o planchado de prendas;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XXX.</w:t>
      </w:r>
      <w:r w:rsidRPr="001E2783">
        <w:rPr>
          <w:sz w:val="24"/>
          <w:szCs w:val="24"/>
        </w:rPr>
        <w:tab/>
        <w:t>Bordado o impresión de prendas;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XXXI.</w:t>
      </w:r>
      <w:r w:rsidRPr="001E2783">
        <w:rPr>
          <w:sz w:val="24"/>
          <w:szCs w:val="24"/>
        </w:rPr>
        <w:tab/>
        <w:t>Blindaje, modificación o adaptación de vehículo automotor;</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XXXII.</w:t>
      </w:r>
      <w:r w:rsidRPr="001E2783">
        <w:rPr>
          <w:sz w:val="24"/>
          <w:szCs w:val="24"/>
        </w:rPr>
        <w:tab/>
        <w:t>Reciclaje o acopio de desperdicios;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XXXIII.</w:t>
      </w:r>
      <w:r w:rsidRPr="001E2783">
        <w:rPr>
          <w:sz w:val="24"/>
          <w:szCs w:val="24"/>
        </w:rPr>
        <w:tab/>
        <w:t>Diseño o ingeniería de productos;</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XXXIV.</w:t>
      </w:r>
      <w:r w:rsidRPr="001E2783">
        <w:rPr>
          <w:sz w:val="24"/>
          <w:szCs w:val="24"/>
        </w:rPr>
        <w:tab/>
        <w:t>Diseño o ingeniería de software;</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XXXV.</w:t>
      </w:r>
      <w:r w:rsidRPr="001E2783">
        <w:rPr>
          <w:sz w:val="24"/>
          <w:szCs w:val="24"/>
        </w:rPr>
        <w:tab/>
        <w:t>Servicios soportados con tecnologías de la información;</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XXXVI.</w:t>
      </w:r>
      <w:r w:rsidRPr="001E2783">
        <w:rPr>
          <w:sz w:val="24"/>
          <w:szCs w:val="24"/>
        </w:rPr>
        <w:tab/>
        <w:t>Servicios de subcontratación de procesos de negocio basados en tecnologías de la información, y</w:t>
      </w:r>
    </w:p>
    <w:p w:rsidR="00DF578F" w:rsidRPr="001E2783" w:rsidRDefault="00DF578F" w:rsidP="001E2783">
      <w:pPr>
        <w:pStyle w:val="Texto"/>
        <w:tabs>
          <w:tab w:val="left" w:pos="1080"/>
        </w:tabs>
        <w:spacing w:after="0" w:line="240" w:lineRule="auto"/>
        <w:ind w:left="1080" w:hanging="792"/>
        <w:rPr>
          <w:sz w:val="24"/>
          <w:szCs w:val="24"/>
        </w:rPr>
      </w:pPr>
    </w:p>
    <w:p w:rsidR="004D590F" w:rsidRDefault="004D590F" w:rsidP="001E2783">
      <w:pPr>
        <w:pStyle w:val="Texto"/>
        <w:tabs>
          <w:tab w:val="left" w:pos="1080"/>
        </w:tabs>
        <w:spacing w:after="0" w:line="240" w:lineRule="auto"/>
        <w:ind w:left="1080" w:hanging="792"/>
        <w:rPr>
          <w:sz w:val="24"/>
          <w:szCs w:val="24"/>
        </w:rPr>
      </w:pPr>
      <w:r w:rsidRPr="001E2783">
        <w:rPr>
          <w:b/>
          <w:sz w:val="24"/>
          <w:szCs w:val="24"/>
        </w:rPr>
        <w:t>XXXVII.</w:t>
      </w:r>
      <w:r w:rsidRPr="001E2783">
        <w:rPr>
          <w:sz w:val="24"/>
          <w:szCs w:val="24"/>
        </w:rPr>
        <w:tab/>
        <w:t>Otras actividades.</w:t>
      </w:r>
    </w:p>
    <w:p w:rsidR="00DF578F" w:rsidRDefault="00DF578F" w:rsidP="001E2783">
      <w:pPr>
        <w:pStyle w:val="Texto"/>
        <w:tabs>
          <w:tab w:val="left" w:pos="1080"/>
        </w:tabs>
        <w:spacing w:after="0" w:line="240" w:lineRule="auto"/>
        <w:ind w:left="1080" w:hanging="792"/>
        <w:rPr>
          <w:sz w:val="24"/>
          <w:szCs w:val="24"/>
        </w:rPr>
      </w:pPr>
    </w:p>
    <w:p w:rsidR="00ED5DD2" w:rsidRDefault="00ED5DD2" w:rsidP="001E2783">
      <w:pPr>
        <w:pStyle w:val="Texto"/>
        <w:tabs>
          <w:tab w:val="left" w:pos="1080"/>
        </w:tabs>
        <w:spacing w:after="0" w:line="240" w:lineRule="auto"/>
        <w:ind w:left="1080" w:hanging="792"/>
        <w:rPr>
          <w:sz w:val="24"/>
          <w:szCs w:val="24"/>
        </w:rPr>
      </w:pPr>
    </w:p>
    <w:p w:rsidR="00ED5DD2" w:rsidRDefault="00ED5DD2" w:rsidP="001E2783">
      <w:pPr>
        <w:pStyle w:val="Texto"/>
        <w:tabs>
          <w:tab w:val="left" w:pos="1080"/>
        </w:tabs>
        <w:spacing w:after="0" w:line="240" w:lineRule="auto"/>
        <w:ind w:left="1080" w:hanging="792"/>
        <w:rPr>
          <w:sz w:val="24"/>
          <w:szCs w:val="24"/>
        </w:rPr>
      </w:pPr>
    </w:p>
    <w:p w:rsidR="00ED5DD2" w:rsidRPr="001E2783" w:rsidRDefault="00ED5DD2" w:rsidP="001E2783">
      <w:pPr>
        <w:pStyle w:val="Texto"/>
        <w:tabs>
          <w:tab w:val="left" w:pos="1080"/>
        </w:tabs>
        <w:spacing w:after="0" w:line="240" w:lineRule="auto"/>
        <w:ind w:left="1080" w:hanging="792"/>
        <w:rPr>
          <w:sz w:val="24"/>
          <w:szCs w:val="24"/>
        </w:rPr>
      </w:pPr>
    </w:p>
    <w:p w:rsidR="004D590F" w:rsidRPr="00F64D14" w:rsidRDefault="004D590F" w:rsidP="00F64D14">
      <w:pPr>
        <w:pStyle w:val="Ttulo1"/>
        <w:jc w:val="center"/>
        <w:rPr>
          <w:rFonts w:ascii="Arial" w:hAnsi="Arial" w:cs="Arial"/>
          <w:b/>
          <w:sz w:val="24"/>
          <w:szCs w:val="24"/>
        </w:rPr>
      </w:pPr>
      <w:bookmarkStart w:id="40" w:name="_Anexo_3.3.1"/>
      <w:bookmarkEnd w:id="40"/>
      <w:r w:rsidRPr="00F64D14">
        <w:rPr>
          <w:rFonts w:ascii="Arial" w:hAnsi="Arial" w:cs="Arial"/>
          <w:b/>
          <w:sz w:val="24"/>
          <w:szCs w:val="24"/>
        </w:rPr>
        <w:lastRenderedPageBreak/>
        <w:t>Anexo 3.3.1</w:t>
      </w:r>
    </w:p>
    <w:p w:rsidR="00DF578F" w:rsidRPr="001E2783" w:rsidRDefault="00DF578F" w:rsidP="001E2783">
      <w:pPr>
        <w:pStyle w:val="ANOTACION"/>
        <w:spacing w:before="0" w:after="0" w:line="240" w:lineRule="auto"/>
        <w:rPr>
          <w:rFonts w:ascii="Arial" w:hAnsi="Arial" w:cs="Arial"/>
          <w:sz w:val="24"/>
          <w:szCs w:val="24"/>
        </w:rPr>
      </w:pPr>
    </w:p>
    <w:p w:rsidR="004D590F" w:rsidRDefault="004D590F" w:rsidP="001E2783">
      <w:pPr>
        <w:pStyle w:val="Texto"/>
        <w:spacing w:after="0" w:line="240" w:lineRule="auto"/>
        <w:rPr>
          <w:b/>
          <w:sz w:val="24"/>
          <w:szCs w:val="24"/>
        </w:rPr>
      </w:pPr>
      <w:r w:rsidRPr="001E2783">
        <w:rPr>
          <w:b/>
          <w:sz w:val="24"/>
          <w:szCs w:val="24"/>
        </w:rPr>
        <w:t>Cuestionario de indicadores para empresas IMMEX que utilizan azúcar como insumo</w:t>
      </w:r>
    </w:p>
    <w:p w:rsidR="00DF578F" w:rsidRPr="001E2783" w:rsidRDefault="00DF578F" w:rsidP="001E2783">
      <w:pPr>
        <w:pStyle w:val="Texto"/>
        <w:spacing w:after="0" w:line="240" w:lineRule="auto"/>
        <w:rPr>
          <w:b/>
          <w:sz w:val="24"/>
          <w:szCs w:val="24"/>
        </w:rPr>
      </w:pPr>
    </w:p>
    <w:tbl>
      <w:tblPr>
        <w:tblW w:w="8712" w:type="dxa"/>
        <w:tblInd w:w="144" w:type="dxa"/>
        <w:tblLayout w:type="fixed"/>
        <w:tblCellMar>
          <w:left w:w="72" w:type="dxa"/>
          <w:right w:w="72" w:type="dxa"/>
        </w:tblCellMar>
        <w:tblLook w:val="0000" w:firstRow="0" w:lastRow="0" w:firstColumn="0" w:lastColumn="0" w:noHBand="0" w:noVBand="0"/>
      </w:tblPr>
      <w:tblGrid>
        <w:gridCol w:w="893"/>
        <w:gridCol w:w="1647"/>
        <w:gridCol w:w="1647"/>
        <w:gridCol w:w="2194"/>
        <w:gridCol w:w="2331"/>
      </w:tblGrid>
      <w:tr w:rsidR="004D590F" w:rsidRPr="005470C0" w:rsidTr="00776D8E">
        <w:trPr>
          <w:trHeight w:val="20"/>
        </w:trPr>
        <w:tc>
          <w:tcPr>
            <w:tcW w:w="9001" w:type="dxa"/>
            <w:gridSpan w:val="5"/>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tabs>
                <w:tab w:val="left" w:pos="396"/>
              </w:tabs>
              <w:spacing w:before="20" w:after="20"/>
              <w:ind w:left="396" w:hanging="396"/>
              <w:rPr>
                <w:b/>
                <w:sz w:val="14"/>
                <w:szCs w:val="14"/>
              </w:rPr>
            </w:pPr>
            <w:r w:rsidRPr="005470C0">
              <w:rPr>
                <w:b/>
                <w:sz w:val="14"/>
                <w:szCs w:val="14"/>
              </w:rPr>
              <w:t xml:space="preserve">I. </w:t>
            </w:r>
            <w:r w:rsidRPr="005470C0">
              <w:rPr>
                <w:b/>
                <w:sz w:val="14"/>
                <w:szCs w:val="14"/>
              </w:rPr>
              <w:tab/>
              <w:t>Relación de bienes con contenido de azúcar manufacturados bajo el programa IMMEX durante el año previo a la presentación de este reporte.</w:t>
            </w: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Código del producto</w:t>
            </w:r>
          </w:p>
        </w:tc>
        <w:tc>
          <w:tcPr>
            <w:tcW w:w="170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 xml:space="preserve">Descripción del bien final manufacturado </w:t>
            </w:r>
            <w:r w:rsidRPr="005470C0">
              <w:rPr>
                <w:rFonts w:ascii="Arial Negrita" w:hAnsi="Arial Negrita"/>
                <w:b/>
                <w:sz w:val="14"/>
                <w:szCs w:val="14"/>
                <w:vertAlign w:val="superscript"/>
              </w:rPr>
              <w:t>1/</w:t>
            </w:r>
          </w:p>
        </w:tc>
        <w:tc>
          <w:tcPr>
            <w:tcW w:w="170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Fracción arancelaria en donde se clasifica</w:t>
            </w:r>
          </w:p>
        </w:tc>
        <w:tc>
          <w:tcPr>
            <w:tcW w:w="2268"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Contenido de azúcar (Kg.) por unidad de producto terminado (kilos o litros) [No. entre 0 y 1]</w:t>
            </w:r>
          </w:p>
        </w:tc>
        <w:tc>
          <w:tcPr>
            <w:tcW w:w="2410"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Promedio de mermas y desperdicios de azúcar (Kg.) por unidad de producto terminado (kilos o litros) [No. entre 0 y 1]</w:t>
            </w:r>
          </w:p>
        </w:tc>
      </w:tr>
      <w:tr w:rsidR="004D590F" w:rsidRPr="005470C0" w:rsidTr="00776D8E">
        <w:trPr>
          <w:trHeight w:val="65"/>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1</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Producto 1</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2</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Producto 2</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3</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Producto 3</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4</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5</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6</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7</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8</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9</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21"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4D590F" w:rsidRPr="005470C0" w:rsidRDefault="004D590F" w:rsidP="00776D8E">
            <w:pPr>
              <w:pStyle w:val="Texto"/>
              <w:spacing w:before="20" w:after="20"/>
              <w:ind w:firstLine="0"/>
              <w:jc w:val="center"/>
              <w:rPr>
                <w:b/>
                <w:sz w:val="14"/>
                <w:szCs w:val="14"/>
              </w:rPr>
            </w:pPr>
            <w:r w:rsidRPr="005470C0">
              <w:rPr>
                <w:b/>
                <w:sz w:val="14"/>
                <w:szCs w:val="14"/>
              </w:rPr>
              <w:t>10</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b/>
                <w:sz w:val="14"/>
                <w:szCs w:val="14"/>
              </w:rPr>
              <w:t>…</w:t>
            </w:r>
          </w:p>
        </w:tc>
        <w:tc>
          <w:tcPr>
            <w:tcW w:w="1701"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268"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c>
          <w:tcPr>
            <w:tcW w:w="2410" w:type="dxa"/>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p>
        </w:tc>
      </w:tr>
      <w:tr w:rsidR="004D590F" w:rsidRPr="005470C0" w:rsidTr="00776D8E">
        <w:trPr>
          <w:trHeight w:val="20"/>
        </w:trPr>
        <w:tc>
          <w:tcPr>
            <w:tcW w:w="9001" w:type="dxa"/>
            <w:gridSpan w:val="5"/>
            <w:tcBorders>
              <w:top w:val="single" w:sz="6" w:space="0" w:color="auto"/>
              <w:left w:val="single" w:sz="6" w:space="0" w:color="auto"/>
              <w:bottom w:val="single" w:sz="6" w:space="0" w:color="auto"/>
              <w:right w:val="single" w:sz="6" w:space="0" w:color="auto"/>
            </w:tcBorders>
            <w:noWrap/>
            <w:vAlign w:val="center"/>
          </w:tcPr>
          <w:p w:rsidR="004D590F" w:rsidRPr="005470C0" w:rsidRDefault="004D590F" w:rsidP="00776D8E">
            <w:pPr>
              <w:pStyle w:val="Texto"/>
              <w:spacing w:before="20" w:after="20"/>
              <w:ind w:firstLine="0"/>
              <w:rPr>
                <w:b/>
                <w:sz w:val="14"/>
                <w:szCs w:val="14"/>
              </w:rPr>
            </w:pPr>
            <w:r w:rsidRPr="005470C0">
              <w:rPr>
                <w:rFonts w:ascii="Arial Negrita" w:hAnsi="Arial Negrita"/>
                <w:b/>
                <w:sz w:val="14"/>
                <w:szCs w:val="14"/>
                <w:vertAlign w:val="superscript"/>
              </w:rPr>
              <w:t>1/</w:t>
            </w:r>
            <w:r w:rsidRPr="005470C0">
              <w:rPr>
                <w:b/>
                <w:sz w:val="14"/>
                <w:szCs w:val="14"/>
              </w:rPr>
              <w:t xml:space="preserve"> </w:t>
            </w:r>
            <w:r w:rsidRPr="005470C0">
              <w:rPr>
                <w:sz w:val="14"/>
                <w:szCs w:val="14"/>
              </w:rPr>
              <w:t>En caso de ser productor de tequila, manifestar únicamente el tequila que contenga azúcar (mixto).</w:t>
            </w:r>
          </w:p>
        </w:tc>
      </w:tr>
    </w:tbl>
    <w:p w:rsidR="004D590F" w:rsidRPr="00BE110B" w:rsidRDefault="004D590F" w:rsidP="004D590F">
      <w:pPr>
        <w:pStyle w:val="Texto"/>
        <w:rPr>
          <w:b/>
        </w:rPr>
      </w:pPr>
    </w:p>
    <w:tbl>
      <w:tblPr>
        <w:tblW w:w="8712" w:type="dxa"/>
        <w:jc w:val="center"/>
        <w:tblLayout w:type="fixed"/>
        <w:tblCellMar>
          <w:left w:w="72" w:type="dxa"/>
          <w:right w:w="72" w:type="dxa"/>
        </w:tblCellMar>
        <w:tblLook w:val="0000" w:firstRow="0" w:lastRow="0" w:firstColumn="0" w:lastColumn="0" w:noHBand="0" w:noVBand="0"/>
      </w:tblPr>
      <w:tblGrid>
        <w:gridCol w:w="1749"/>
        <w:gridCol w:w="949"/>
        <w:gridCol w:w="501"/>
        <w:gridCol w:w="501"/>
        <w:gridCol w:w="501"/>
        <w:gridCol w:w="501"/>
        <w:gridCol w:w="501"/>
        <w:gridCol w:w="501"/>
        <w:gridCol w:w="501"/>
        <w:gridCol w:w="501"/>
        <w:gridCol w:w="501"/>
        <w:gridCol w:w="505"/>
        <w:gridCol w:w="502"/>
        <w:gridCol w:w="498"/>
      </w:tblGrid>
      <w:tr w:rsidR="004D590F" w:rsidRPr="005470C0" w:rsidTr="00776D8E">
        <w:trPr>
          <w:trHeight w:val="20"/>
          <w:jc w:val="center"/>
        </w:trPr>
        <w:tc>
          <w:tcPr>
            <w:tcW w:w="8712" w:type="dxa"/>
            <w:gridSpan w:val="14"/>
            <w:tcBorders>
              <w:top w:val="single" w:sz="6" w:space="0" w:color="auto"/>
              <w:left w:val="single" w:sz="6" w:space="0" w:color="auto"/>
              <w:bottom w:val="single" w:sz="6" w:space="0" w:color="auto"/>
              <w:right w:val="single" w:sz="6" w:space="0" w:color="auto"/>
            </w:tcBorders>
            <w:noWrap/>
          </w:tcPr>
          <w:p w:rsidR="004D590F" w:rsidRPr="005470C0" w:rsidRDefault="004D590F" w:rsidP="00776D8E">
            <w:pPr>
              <w:pStyle w:val="Texto"/>
              <w:tabs>
                <w:tab w:val="left" w:pos="403"/>
              </w:tabs>
              <w:spacing w:before="20" w:after="20"/>
              <w:ind w:left="403" w:hanging="403"/>
              <w:rPr>
                <w:b/>
                <w:sz w:val="14"/>
                <w:szCs w:val="14"/>
              </w:rPr>
            </w:pPr>
            <w:r w:rsidRPr="005470C0">
              <w:rPr>
                <w:b/>
                <w:sz w:val="14"/>
                <w:szCs w:val="14"/>
              </w:rPr>
              <w:t xml:space="preserve">II. </w:t>
            </w:r>
            <w:r w:rsidRPr="005470C0">
              <w:rPr>
                <w:b/>
                <w:sz w:val="14"/>
                <w:szCs w:val="14"/>
              </w:rPr>
              <w:tab/>
              <w:t>Principales indicadores de la empresa al amparo del programa IMMEX durante el año previo a la presentación de este reporte.</w:t>
            </w:r>
          </w:p>
        </w:tc>
      </w:tr>
      <w:tr w:rsidR="004D590F" w:rsidRPr="005470C0" w:rsidTr="00776D8E">
        <w:trPr>
          <w:trHeight w:val="20"/>
          <w:jc w:val="center"/>
        </w:trPr>
        <w:tc>
          <w:tcPr>
            <w:tcW w:w="8712" w:type="dxa"/>
            <w:gridSpan w:val="14"/>
            <w:tcBorders>
              <w:top w:val="single" w:sz="6" w:space="0" w:color="auto"/>
              <w:left w:val="single" w:sz="6" w:space="0" w:color="auto"/>
              <w:bottom w:val="single" w:sz="6" w:space="0" w:color="auto"/>
              <w:right w:val="single" w:sz="6" w:space="0" w:color="auto"/>
            </w:tcBorders>
            <w:shd w:val="clear" w:color="auto" w:fill="D9D9D9"/>
          </w:tcPr>
          <w:p w:rsidR="004D590F" w:rsidRPr="005470C0" w:rsidRDefault="004D590F" w:rsidP="00776D8E">
            <w:pPr>
              <w:pStyle w:val="Texto"/>
              <w:spacing w:before="20" w:after="20"/>
              <w:ind w:firstLine="0"/>
              <w:rPr>
                <w:b/>
                <w:sz w:val="14"/>
                <w:szCs w:val="14"/>
                <w:u w:val="single"/>
              </w:rPr>
            </w:pPr>
            <w:r w:rsidRPr="005470C0">
              <w:rPr>
                <w:b/>
                <w:sz w:val="14"/>
                <w:szCs w:val="14"/>
                <w:u w:val="single"/>
              </w:rPr>
              <w:t>Producto 1</w:t>
            </w:r>
          </w:p>
        </w:tc>
      </w:tr>
      <w:tr w:rsidR="004D590F" w:rsidRPr="005470C0" w:rsidTr="00776D8E">
        <w:trPr>
          <w:trHeight w:val="20"/>
          <w:jc w:val="center"/>
        </w:trPr>
        <w:tc>
          <w:tcPr>
            <w:tcW w:w="8712" w:type="dxa"/>
            <w:gridSpan w:val="14"/>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t>Fracción Arancelaria</w:t>
            </w: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94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Unidad de medida</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Ene</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Feb</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Mar</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Abr</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May</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Jun</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Jul</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Ago</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Sep</w:t>
            </w:r>
          </w:p>
        </w:tc>
        <w:tc>
          <w:tcPr>
            <w:tcW w:w="50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Oct</w:t>
            </w:r>
          </w:p>
        </w:tc>
        <w:tc>
          <w:tcPr>
            <w:tcW w:w="502"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Nov</w:t>
            </w:r>
          </w:p>
        </w:tc>
        <w:tc>
          <w:tcPr>
            <w:tcW w:w="498"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Dic</w:t>
            </w: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t>Volumen de producción</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t xml:space="preserve">Volumen de ventas de exportación total </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left="133" w:firstLine="0"/>
              <w:rPr>
                <w:sz w:val="14"/>
                <w:szCs w:val="14"/>
              </w:rPr>
            </w:pPr>
            <w:r w:rsidRPr="005470C0">
              <w:rPr>
                <w:sz w:val="14"/>
                <w:szCs w:val="14"/>
              </w:rPr>
              <w:t>al mercado de EE.UU.</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left="133" w:firstLine="0"/>
              <w:rPr>
                <w:sz w:val="14"/>
                <w:szCs w:val="14"/>
              </w:rPr>
            </w:pPr>
            <w:r w:rsidRPr="005470C0">
              <w:rPr>
                <w:sz w:val="14"/>
                <w:szCs w:val="14"/>
              </w:rPr>
              <w:t>a países distintos a EE.UU.</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t>Volumen de ventas al mercado mexicano</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t>Volumen de inventarios</w:t>
            </w:r>
          </w:p>
          <w:p w:rsidR="004D590F" w:rsidRPr="005470C0" w:rsidRDefault="004D590F" w:rsidP="00776D8E">
            <w:pPr>
              <w:pStyle w:val="Texto"/>
              <w:spacing w:before="20" w:after="20"/>
              <w:ind w:firstLine="0"/>
              <w:rPr>
                <w:sz w:val="14"/>
                <w:szCs w:val="14"/>
              </w:rPr>
            </w:pPr>
            <w:r w:rsidRPr="005470C0">
              <w:rPr>
                <w:sz w:val="14"/>
                <w:szCs w:val="14"/>
              </w:rPr>
              <w:t>(al último día de cada mes)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8712" w:type="dxa"/>
            <w:gridSpan w:val="14"/>
            <w:tcBorders>
              <w:top w:val="single" w:sz="6" w:space="0" w:color="auto"/>
              <w:left w:val="single" w:sz="6" w:space="0" w:color="auto"/>
              <w:bottom w:val="single" w:sz="6" w:space="0" w:color="auto"/>
              <w:right w:val="single" w:sz="6" w:space="0" w:color="auto"/>
            </w:tcBorders>
            <w:shd w:val="clear" w:color="auto" w:fill="D9D9D9"/>
          </w:tcPr>
          <w:p w:rsidR="004D590F" w:rsidRPr="005470C0" w:rsidRDefault="004D590F" w:rsidP="00776D8E">
            <w:pPr>
              <w:pStyle w:val="Texto"/>
              <w:spacing w:before="20" w:after="20"/>
              <w:ind w:firstLine="0"/>
              <w:rPr>
                <w:b/>
                <w:sz w:val="14"/>
                <w:szCs w:val="14"/>
                <w:u w:val="single"/>
              </w:rPr>
            </w:pPr>
            <w:r w:rsidRPr="005470C0">
              <w:rPr>
                <w:b/>
                <w:sz w:val="14"/>
                <w:szCs w:val="14"/>
                <w:u w:val="single"/>
              </w:rPr>
              <w:t>Producto 2</w:t>
            </w:r>
          </w:p>
        </w:tc>
      </w:tr>
      <w:tr w:rsidR="004D590F" w:rsidRPr="005470C0" w:rsidTr="00776D8E">
        <w:trPr>
          <w:trHeight w:val="20"/>
          <w:jc w:val="center"/>
        </w:trPr>
        <w:tc>
          <w:tcPr>
            <w:tcW w:w="8712" w:type="dxa"/>
            <w:gridSpan w:val="14"/>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t>Fracción Arancelaria</w:t>
            </w: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p>
        </w:tc>
        <w:tc>
          <w:tcPr>
            <w:tcW w:w="94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Unidad de medida</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Ene</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Feb</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Mar</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Abr</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May</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Jun</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Jul</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Ago</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Sep</w:t>
            </w:r>
          </w:p>
        </w:tc>
        <w:tc>
          <w:tcPr>
            <w:tcW w:w="50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Oct</w:t>
            </w:r>
          </w:p>
        </w:tc>
        <w:tc>
          <w:tcPr>
            <w:tcW w:w="502"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Nov</w:t>
            </w:r>
          </w:p>
        </w:tc>
        <w:tc>
          <w:tcPr>
            <w:tcW w:w="498"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ind w:firstLine="0"/>
              <w:jc w:val="center"/>
              <w:rPr>
                <w:sz w:val="14"/>
                <w:szCs w:val="14"/>
              </w:rPr>
            </w:pPr>
            <w:r w:rsidRPr="005470C0">
              <w:rPr>
                <w:sz w:val="14"/>
                <w:szCs w:val="14"/>
              </w:rPr>
              <w:t>Dic</w:t>
            </w: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t>Volumen de producción</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t xml:space="preserve">Volumen de ventas de exportación total </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left="133" w:firstLine="0"/>
              <w:rPr>
                <w:sz w:val="14"/>
                <w:szCs w:val="14"/>
              </w:rPr>
            </w:pPr>
            <w:r w:rsidRPr="005470C0">
              <w:rPr>
                <w:sz w:val="14"/>
                <w:szCs w:val="14"/>
              </w:rPr>
              <w:t>al mercado de EE.UU.</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noWrap/>
          </w:tcPr>
          <w:p w:rsidR="004D590F" w:rsidRPr="005470C0" w:rsidRDefault="004D590F" w:rsidP="00776D8E">
            <w:pPr>
              <w:pStyle w:val="Texto"/>
              <w:spacing w:before="20" w:after="20"/>
              <w:ind w:left="133" w:firstLine="0"/>
              <w:rPr>
                <w:sz w:val="14"/>
                <w:szCs w:val="14"/>
              </w:rPr>
            </w:pPr>
            <w:r w:rsidRPr="005470C0">
              <w:rPr>
                <w:sz w:val="14"/>
                <w:szCs w:val="14"/>
              </w:rPr>
              <w:t>a países distintos a EE.UU.</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t xml:space="preserve">Volumen de ventas al </w:t>
            </w:r>
            <w:r w:rsidRPr="005470C0">
              <w:rPr>
                <w:sz w:val="14"/>
                <w:szCs w:val="14"/>
              </w:rPr>
              <w:lastRenderedPageBreak/>
              <w:t>mercado mexicano</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r w:rsidRPr="005470C0">
              <w:rPr>
                <w:sz w:val="14"/>
                <w:szCs w:val="14"/>
              </w:rPr>
              <w:lastRenderedPageBreak/>
              <w:t>Volumen de inventarios</w:t>
            </w:r>
          </w:p>
          <w:p w:rsidR="004D590F" w:rsidRPr="005470C0" w:rsidRDefault="004D590F" w:rsidP="00776D8E">
            <w:pPr>
              <w:pStyle w:val="Texto"/>
              <w:spacing w:before="20" w:after="20"/>
              <w:ind w:firstLine="0"/>
              <w:rPr>
                <w:sz w:val="14"/>
                <w:szCs w:val="14"/>
              </w:rPr>
            </w:pPr>
            <w:r w:rsidRPr="005470C0">
              <w:rPr>
                <w:sz w:val="14"/>
                <w:szCs w:val="14"/>
              </w:rPr>
              <w:t>(al último día de cada mes)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ind w:firstLine="0"/>
              <w:rPr>
                <w:sz w:val="14"/>
                <w:szCs w:val="14"/>
              </w:rPr>
            </w:pPr>
          </w:p>
        </w:tc>
      </w:tr>
    </w:tbl>
    <w:p w:rsidR="004D590F" w:rsidRPr="00622FB3" w:rsidRDefault="004D590F" w:rsidP="004D590F">
      <w:pPr>
        <w:rPr>
          <w:sz w:val="2"/>
        </w:rPr>
      </w:pPr>
    </w:p>
    <w:tbl>
      <w:tblPr>
        <w:tblW w:w="8712" w:type="dxa"/>
        <w:jc w:val="center"/>
        <w:tblLayout w:type="fixed"/>
        <w:tblCellMar>
          <w:left w:w="72" w:type="dxa"/>
          <w:right w:w="72" w:type="dxa"/>
        </w:tblCellMar>
        <w:tblLook w:val="0000" w:firstRow="0" w:lastRow="0" w:firstColumn="0" w:lastColumn="0" w:noHBand="0" w:noVBand="0"/>
      </w:tblPr>
      <w:tblGrid>
        <w:gridCol w:w="1749"/>
        <w:gridCol w:w="949"/>
        <w:gridCol w:w="501"/>
        <w:gridCol w:w="501"/>
        <w:gridCol w:w="501"/>
        <w:gridCol w:w="501"/>
        <w:gridCol w:w="501"/>
        <w:gridCol w:w="501"/>
        <w:gridCol w:w="501"/>
        <w:gridCol w:w="501"/>
        <w:gridCol w:w="501"/>
        <w:gridCol w:w="505"/>
        <w:gridCol w:w="502"/>
        <w:gridCol w:w="498"/>
      </w:tblGrid>
      <w:tr w:rsidR="004D590F" w:rsidRPr="005470C0" w:rsidTr="00776D8E">
        <w:trPr>
          <w:trHeight w:val="20"/>
          <w:jc w:val="center"/>
        </w:trPr>
        <w:tc>
          <w:tcPr>
            <w:tcW w:w="8712" w:type="dxa"/>
            <w:gridSpan w:val="14"/>
            <w:tcBorders>
              <w:top w:val="single" w:sz="6" w:space="0" w:color="auto"/>
              <w:left w:val="single" w:sz="6" w:space="0" w:color="auto"/>
              <w:bottom w:val="single" w:sz="6" w:space="0" w:color="auto"/>
              <w:right w:val="single" w:sz="6" w:space="0" w:color="auto"/>
            </w:tcBorders>
            <w:shd w:val="clear" w:color="auto" w:fill="D9D9D9"/>
          </w:tcPr>
          <w:p w:rsidR="004D590F" w:rsidRPr="005470C0" w:rsidRDefault="004D590F" w:rsidP="00776D8E">
            <w:pPr>
              <w:pStyle w:val="Texto"/>
              <w:spacing w:before="20" w:after="20" w:line="228" w:lineRule="exact"/>
              <w:ind w:firstLine="0"/>
              <w:rPr>
                <w:b/>
                <w:sz w:val="14"/>
                <w:szCs w:val="14"/>
                <w:u w:val="single"/>
              </w:rPr>
            </w:pPr>
            <w:r w:rsidRPr="005470C0">
              <w:rPr>
                <w:b/>
                <w:sz w:val="14"/>
                <w:szCs w:val="14"/>
                <w:u w:val="single"/>
              </w:rPr>
              <w:t>Producto 3</w:t>
            </w:r>
          </w:p>
        </w:tc>
      </w:tr>
      <w:tr w:rsidR="004D590F" w:rsidRPr="005470C0" w:rsidTr="00776D8E">
        <w:trPr>
          <w:trHeight w:val="20"/>
          <w:jc w:val="center"/>
        </w:trPr>
        <w:tc>
          <w:tcPr>
            <w:tcW w:w="8712" w:type="dxa"/>
            <w:gridSpan w:val="14"/>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Fracción Arancelaria</w:t>
            </w: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94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Unidad de medida</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Ene</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Feb</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Mar</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Abr</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May</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Jun</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Jul</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Ago</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Sep</w:t>
            </w:r>
          </w:p>
        </w:tc>
        <w:tc>
          <w:tcPr>
            <w:tcW w:w="50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Oct</w:t>
            </w:r>
          </w:p>
        </w:tc>
        <w:tc>
          <w:tcPr>
            <w:tcW w:w="502"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Nov</w:t>
            </w:r>
          </w:p>
        </w:tc>
        <w:tc>
          <w:tcPr>
            <w:tcW w:w="498"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Dic</w:t>
            </w: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Volumen de producción</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 xml:space="preserve">Volumen de ventas de exportación total </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left="133" w:firstLine="0"/>
              <w:rPr>
                <w:sz w:val="14"/>
                <w:szCs w:val="14"/>
              </w:rPr>
            </w:pPr>
            <w:r w:rsidRPr="005470C0">
              <w:rPr>
                <w:sz w:val="14"/>
                <w:szCs w:val="14"/>
              </w:rPr>
              <w:t>al mercado de EE.UU.</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left="133" w:firstLine="0"/>
              <w:rPr>
                <w:sz w:val="14"/>
                <w:szCs w:val="14"/>
              </w:rPr>
            </w:pPr>
            <w:r w:rsidRPr="005470C0">
              <w:rPr>
                <w:sz w:val="14"/>
                <w:szCs w:val="14"/>
              </w:rPr>
              <w:t>a países distintos a EE.UU.</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Volumen de ventas al mercado mexicano</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Volumen de inventarios</w:t>
            </w:r>
          </w:p>
          <w:p w:rsidR="004D590F" w:rsidRPr="005470C0" w:rsidRDefault="004D590F" w:rsidP="00776D8E">
            <w:pPr>
              <w:pStyle w:val="Texto"/>
              <w:spacing w:before="20" w:after="20" w:line="228" w:lineRule="exact"/>
              <w:ind w:firstLine="0"/>
              <w:rPr>
                <w:sz w:val="14"/>
                <w:szCs w:val="14"/>
              </w:rPr>
            </w:pPr>
            <w:r w:rsidRPr="005470C0">
              <w:rPr>
                <w:sz w:val="14"/>
                <w:szCs w:val="14"/>
              </w:rPr>
              <w:t>(al último día de cada mes)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8712" w:type="dxa"/>
            <w:gridSpan w:val="14"/>
            <w:tcBorders>
              <w:top w:val="single" w:sz="6" w:space="0" w:color="auto"/>
              <w:left w:val="single" w:sz="6" w:space="0" w:color="auto"/>
              <w:bottom w:val="single" w:sz="6" w:space="0" w:color="auto"/>
              <w:right w:val="single" w:sz="6" w:space="0" w:color="auto"/>
            </w:tcBorders>
            <w:shd w:val="clear" w:color="auto" w:fill="D9D9D9"/>
          </w:tcPr>
          <w:p w:rsidR="004D590F" w:rsidRPr="005470C0" w:rsidRDefault="004D590F" w:rsidP="00776D8E">
            <w:pPr>
              <w:pStyle w:val="Texto"/>
              <w:spacing w:before="20" w:after="20" w:line="228" w:lineRule="exact"/>
              <w:ind w:firstLine="0"/>
              <w:rPr>
                <w:b/>
                <w:sz w:val="14"/>
                <w:szCs w:val="14"/>
                <w:u w:val="single"/>
              </w:rPr>
            </w:pPr>
            <w:r w:rsidRPr="005470C0">
              <w:rPr>
                <w:b/>
                <w:sz w:val="14"/>
                <w:szCs w:val="14"/>
                <w:u w:val="single"/>
              </w:rPr>
              <w:t>Producto 4</w:t>
            </w:r>
          </w:p>
        </w:tc>
      </w:tr>
      <w:tr w:rsidR="004D590F" w:rsidRPr="005470C0" w:rsidTr="00776D8E">
        <w:trPr>
          <w:trHeight w:val="20"/>
          <w:jc w:val="center"/>
        </w:trPr>
        <w:tc>
          <w:tcPr>
            <w:tcW w:w="8712" w:type="dxa"/>
            <w:gridSpan w:val="14"/>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Fracción Arancelaria…</w:t>
            </w:r>
          </w:p>
        </w:tc>
      </w:tr>
      <w:tr w:rsidR="004D590F" w:rsidRPr="005470C0" w:rsidTr="00776D8E">
        <w:trPr>
          <w:trHeight w:val="20"/>
          <w:jc w:val="center"/>
        </w:trPr>
        <w:tc>
          <w:tcPr>
            <w:tcW w:w="7207" w:type="dxa"/>
            <w:gridSpan w:val="11"/>
            <w:tcBorders>
              <w:top w:val="single" w:sz="6" w:space="0" w:color="auto"/>
              <w:left w:val="single" w:sz="6" w:space="0" w:color="auto"/>
              <w:bottom w:val="single" w:sz="6" w:space="0" w:color="auto"/>
              <w:right w:val="single" w:sz="6" w:space="0" w:color="auto"/>
            </w:tcBorders>
            <w:shd w:val="clear" w:color="auto" w:fill="D9D9D9"/>
          </w:tcPr>
          <w:p w:rsidR="004D590F" w:rsidRPr="005470C0" w:rsidRDefault="004D590F" w:rsidP="00776D8E">
            <w:pPr>
              <w:pStyle w:val="Texto"/>
              <w:spacing w:before="20" w:after="20" w:line="228" w:lineRule="exact"/>
              <w:ind w:firstLine="0"/>
              <w:rPr>
                <w:b/>
                <w:sz w:val="14"/>
                <w:szCs w:val="14"/>
              </w:rPr>
            </w:pPr>
            <w:r w:rsidRPr="005470C0">
              <w:rPr>
                <w:b/>
                <w:sz w:val="14"/>
                <w:szCs w:val="14"/>
              </w:rPr>
              <w:t>TOTAL</w:t>
            </w:r>
          </w:p>
        </w:tc>
        <w:tc>
          <w:tcPr>
            <w:tcW w:w="505" w:type="dxa"/>
            <w:tcBorders>
              <w:top w:val="single" w:sz="6" w:space="0" w:color="auto"/>
              <w:left w:val="single" w:sz="6" w:space="0" w:color="auto"/>
              <w:bottom w:val="single" w:sz="6" w:space="0" w:color="auto"/>
              <w:right w:val="single" w:sz="6" w:space="0" w:color="auto"/>
            </w:tcBorders>
            <w:shd w:val="clear" w:color="auto" w:fill="D9D9D9"/>
          </w:tcPr>
          <w:p w:rsidR="004D590F" w:rsidRPr="005470C0" w:rsidRDefault="004D590F" w:rsidP="00776D8E">
            <w:pPr>
              <w:pStyle w:val="Texto"/>
              <w:spacing w:before="20" w:after="20" w:line="228" w:lineRule="exact"/>
              <w:ind w:firstLine="0"/>
              <w:rPr>
                <w:b/>
                <w:sz w:val="14"/>
                <w:szCs w:val="14"/>
              </w:rPr>
            </w:pPr>
          </w:p>
        </w:tc>
        <w:tc>
          <w:tcPr>
            <w:tcW w:w="502" w:type="dxa"/>
            <w:tcBorders>
              <w:top w:val="single" w:sz="6" w:space="0" w:color="auto"/>
              <w:left w:val="single" w:sz="6" w:space="0" w:color="auto"/>
              <w:bottom w:val="single" w:sz="6" w:space="0" w:color="auto"/>
              <w:right w:val="single" w:sz="6" w:space="0" w:color="auto"/>
            </w:tcBorders>
            <w:shd w:val="clear" w:color="auto" w:fill="D9D9D9"/>
          </w:tcPr>
          <w:p w:rsidR="004D590F" w:rsidRPr="005470C0" w:rsidRDefault="004D590F" w:rsidP="00776D8E">
            <w:pPr>
              <w:pStyle w:val="Texto"/>
              <w:spacing w:before="20" w:after="20" w:line="228" w:lineRule="exact"/>
              <w:ind w:firstLine="0"/>
              <w:rPr>
                <w:b/>
                <w:sz w:val="14"/>
                <w:szCs w:val="14"/>
              </w:rPr>
            </w:pPr>
          </w:p>
        </w:tc>
        <w:tc>
          <w:tcPr>
            <w:tcW w:w="498" w:type="dxa"/>
            <w:tcBorders>
              <w:top w:val="single" w:sz="6" w:space="0" w:color="auto"/>
              <w:left w:val="single" w:sz="6" w:space="0" w:color="auto"/>
              <w:bottom w:val="single" w:sz="6" w:space="0" w:color="auto"/>
              <w:right w:val="single" w:sz="6" w:space="0" w:color="auto"/>
            </w:tcBorders>
            <w:shd w:val="clear" w:color="auto" w:fill="D9D9D9"/>
          </w:tcPr>
          <w:p w:rsidR="004D590F" w:rsidRPr="005470C0" w:rsidRDefault="004D590F" w:rsidP="00776D8E">
            <w:pPr>
              <w:pStyle w:val="Texto"/>
              <w:spacing w:before="20" w:after="20" w:line="228" w:lineRule="exact"/>
              <w:ind w:firstLine="0"/>
              <w:rPr>
                <w:b/>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b/>
                <w:sz w:val="14"/>
                <w:szCs w:val="14"/>
              </w:rPr>
            </w:pPr>
            <w:r w:rsidRPr="005470C0">
              <w:rPr>
                <w:b/>
                <w:sz w:val="14"/>
                <w:szCs w:val="14"/>
              </w:rPr>
              <w:t>Todos los productos y todas las plantas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949"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Unidad de medida</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Ene</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Feb</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Mar</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Abr</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May</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Jun</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Jul</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Ago</w:t>
            </w:r>
          </w:p>
        </w:tc>
        <w:tc>
          <w:tcPr>
            <w:tcW w:w="501"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Sep</w:t>
            </w:r>
          </w:p>
        </w:tc>
        <w:tc>
          <w:tcPr>
            <w:tcW w:w="505"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Oct</w:t>
            </w:r>
          </w:p>
        </w:tc>
        <w:tc>
          <w:tcPr>
            <w:tcW w:w="502"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Nov</w:t>
            </w:r>
          </w:p>
        </w:tc>
        <w:tc>
          <w:tcPr>
            <w:tcW w:w="498" w:type="dxa"/>
            <w:tcBorders>
              <w:top w:val="single" w:sz="6" w:space="0" w:color="auto"/>
              <w:left w:val="single" w:sz="6" w:space="0" w:color="auto"/>
              <w:bottom w:val="single" w:sz="6" w:space="0" w:color="auto"/>
              <w:right w:val="single" w:sz="6" w:space="0" w:color="auto"/>
            </w:tcBorders>
            <w:vAlign w:val="center"/>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Dic</w:t>
            </w: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Valor de la producción</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Miles de dólares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Valor de la exportación total</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Miles de dólares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left="133" w:firstLine="0"/>
              <w:rPr>
                <w:sz w:val="14"/>
                <w:szCs w:val="14"/>
              </w:rPr>
            </w:pPr>
            <w:r w:rsidRPr="005470C0">
              <w:rPr>
                <w:sz w:val="14"/>
                <w:szCs w:val="14"/>
              </w:rPr>
              <w:t>Valor de las ventas al mercado de EE.UU.</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Miles de dólares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left="133" w:firstLine="0"/>
              <w:rPr>
                <w:sz w:val="14"/>
                <w:szCs w:val="14"/>
              </w:rPr>
            </w:pPr>
            <w:r w:rsidRPr="005470C0">
              <w:rPr>
                <w:sz w:val="14"/>
                <w:szCs w:val="14"/>
              </w:rPr>
              <w:t>Valor de las ventas al extranjero (países distintos a EE.UU.</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Miles de dólares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Valor de las ventas al mercado mexicano</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Miles de dólares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Valor de inventarios</w:t>
            </w:r>
          </w:p>
          <w:p w:rsidR="004D590F" w:rsidRPr="005470C0" w:rsidRDefault="004D590F" w:rsidP="00776D8E">
            <w:pPr>
              <w:pStyle w:val="Texto"/>
              <w:spacing w:before="20" w:after="20" w:line="228" w:lineRule="exact"/>
              <w:ind w:firstLine="0"/>
              <w:rPr>
                <w:sz w:val="14"/>
                <w:szCs w:val="14"/>
              </w:rPr>
            </w:pPr>
            <w:r w:rsidRPr="005470C0">
              <w:rPr>
                <w:sz w:val="14"/>
                <w:szCs w:val="14"/>
              </w:rPr>
              <w:t>(al último día de cada mes)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Miles de dólares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Volumen de inventarios de azúcar (al último día de cada mes)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Toneladas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r w:rsidRPr="005470C0">
              <w:rPr>
                <w:sz w:val="14"/>
                <w:szCs w:val="14"/>
              </w:rPr>
              <w:t>Número de trabajadores al último día de cada mes (incluyendo domicilio fiscal y plantas)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left="133" w:firstLine="0"/>
              <w:rPr>
                <w:sz w:val="14"/>
                <w:szCs w:val="14"/>
              </w:rPr>
            </w:pPr>
            <w:r w:rsidRPr="005470C0">
              <w:rPr>
                <w:sz w:val="14"/>
                <w:szCs w:val="14"/>
              </w:rPr>
              <w:t>Obreros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No. De trabajadores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left="133" w:firstLine="0"/>
              <w:rPr>
                <w:sz w:val="14"/>
                <w:szCs w:val="14"/>
              </w:rPr>
            </w:pPr>
            <w:r w:rsidRPr="005470C0">
              <w:rPr>
                <w:sz w:val="14"/>
                <w:szCs w:val="14"/>
              </w:rPr>
              <w:t>Técnicos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No. De trabajadores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left="133" w:firstLine="0"/>
              <w:rPr>
                <w:sz w:val="14"/>
                <w:szCs w:val="14"/>
              </w:rPr>
            </w:pPr>
            <w:r w:rsidRPr="005470C0">
              <w:rPr>
                <w:sz w:val="14"/>
                <w:szCs w:val="14"/>
              </w:rPr>
              <w:t>Administrativos</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No. De trabajadores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r w:rsidR="004D590F" w:rsidRPr="005470C0" w:rsidTr="00776D8E">
        <w:trPr>
          <w:trHeight w:val="20"/>
          <w:jc w:val="center"/>
        </w:trPr>
        <w:tc>
          <w:tcPr>
            <w:tcW w:w="1749" w:type="dxa"/>
            <w:tcBorders>
              <w:top w:val="single" w:sz="6" w:space="0" w:color="auto"/>
              <w:left w:val="single" w:sz="6" w:space="0" w:color="auto"/>
              <w:bottom w:val="single" w:sz="6" w:space="0" w:color="auto"/>
              <w:right w:val="single" w:sz="6" w:space="0" w:color="auto"/>
            </w:tcBorders>
            <w:shd w:val="clear" w:color="auto" w:fill="D9D9D9"/>
          </w:tcPr>
          <w:p w:rsidR="004D590F" w:rsidRPr="005470C0" w:rsidRDefault="004D590F" w:rsidP="00776D8E">
            <w:pPr>
              <w:pStyle w:val="Texto"/>
              <w:spacing w:before="20" w:after="20" w:line="228" w:lineRule="exact"/>
              <w:ind w:firstLine="0"/>
              <w:rPr>
                <w:sz w:val="14"/>
                <w:szCs w:val="14"/>
              </w:rPr>
            </w:pPr>
            <w:r w:rsidRPr="005470C0">
              <w:rPr>
                <w:b/>
                <w:sz w:val="14"/>
                <w:szCs w:val="14"/>
              </w:rPr>
              <w:t xml:space="preserve">TOTAL </w:t>
            </w:r>
          </w:p>
        </w:tc>
        <w:tc>
          <w:tcPr>
            <w:tcW w:w="949"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jc w:val="center"/>
              <w:rPr>
                <w:sz w:val="14"/>
                <w:szCs w:val="14"/>
              </w:rPr>
            </w:pPr>
            <w:r w:rsidRPr="005470C0">
              <w:rPr>
                <w:sz w:val="14"/>
                <w:szCs w:val="14"/>
              </w:rPr>
              <w:t>No. De trabajadores</w:t>
            </w: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1"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5"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502"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c>
          <w:tcPr>
            <w:tcW w:w="498" w:type="dxa"/>
            <w:tcBorders>
              <w:top w:val="single" w:sz="6" w:space="0" w:color="auto"/>
              <w:left w:val="single" w:sz="6" w:space="0" w:color="auto"/>
              <w:bottom w:val="single" w:sz="6" w:space="0" w:color="auto"/>
              <w:right w:val="single" w:sz="6" w:space="0" w:color="auto"/>
            </w:tcBorders>
          </w:tcPr>
          <w:p w:rsidR="004D590F" w:rsidRPr="005470C0" w:rsidRDefault="004D590F" w:rsidP="00776D8E">
            <w:pPr>
              <w:pStyle w:val="Texto"/>
              <w:spacing w:before="20" w:after="20" w:line="228" w:lineRule="exact"/>
              <w:ind w:firstLine="0"/>
              <w:rPr>
                <w:sz w:val="14"/>
                <w:szCs w:val="14"/>
              </w:rPr>
            </w:pPr>
          </w:p>
        </w:tc>
      </w:tr>
    </w:tbl>
    <w:p w:rsidR="004D590F" w:rsidRDefault="004D590F" w:rsidP="004D590F">
      <w:pPr>
        <w:pStyle w:val="Texto"/>
        <w:spacing w:line="228" w:lineRule="exact"/>
        <w:ind w:firstLine="0"/>
        <w:jc w:val="center"/>
      </w:pPr>
    </w:p>
    <w:p w:rsidR="006A22D3" w:rsidRDefault="006A22D3" w:rsidP="004D590F">
      <w:pPr>
        <w:pStyle w:val="Texto"/>
        <w:spacing w:line="228" w:lineRule="exact"/>
        <w:ind w:firstLine="0"/>
        <w:jc w:val="center"/>
      </w:pPr>
    </w:p>
    <w:p w:rsidR="006A22D3" w:rsidRDefault="006A22D3">
      <w:pPr>
        <w:spacing w:after="0" w:line="240" w:lineRule="auto"/>
        <w:rPr>
          <w:rFonts w:ascii="Arial" w:hAnsi="Arial" w:cs="Arial"/>
          <w:sz w:val="18"/>
          <w:szCs w:val="20"/>
        </w:rPr>
      </w:pPr>
      <w:r>
        <w:br w:type="page"/>
      </w:r>
    </w:p>
    <w:p w:rsidR="006A22D3" w:rsidRDefault="006A22D3" w:rsidP="006A22D3">
      <w:pPr>
        <w:pStyle w:val="Texto"/>
        <w:spacing w:after="0" w:line="240" w:lineRule="auto"/>
        <w:ind w:firstLine="0"/>
        <w:jc w:val="center"/>
        <w:rPr>
          <w:b/>
          <w:sz w:val="24"/>
          <w:szCs w:val="24"/>
        </w:rPr>
      </w:pPr>
      <w:r w:rsidRPr="00C27B4D">
        <w:rPr>
          <w:b/>
          <w:sz w:val="24"/>
          <w:szCs w:val="24"/>
        </w:rPr>
        <w:t>ANEXO 3.3.2</w:t>
      </w:r>
    </w:p>
    <w:p w:rsidR="00206CE7" w:rsidRDefault="00206CE7" w:rsidP="006A22D3">
      <w:pPr>
        <w:pStyle w:val="Texto"/>
        <w:spacing w:after="0" w:line="240" w:lineRule="auto"/>
        <w:ind w:firstLine="0"/>
        <w:jc w:val="center"/>
        <w:rPr>
          <w:b/>
          <w:sz w:val="24"/>
          <w:szCs w:val="24"/>
        </w:rPr>
      </w:pPr>
    </w:p>
    <w:p w:rsidR="00206CE7" w:rsidRPr="00C27B4D" w:rsidRDefault="00E84D2A" w:rsidP="00E84D2A">
      <w:pPr>
        <w:pStyle w:val="Texto"/>
        <w:spacing w:after="0" w:line="240" w:lineRule="auto"/>
        <w:ind w:firstLine="0"/>
        <w:jc w:val="right"/>
        <w:rPr>
          <w:b/>
          <w:sz w:val="24"/>
          <w:szCs w:val="24"/>
        </w:rPr>
      </w:pPr>
      <w:r>
        <w:rPr>
          <w:b/>
          <w:i/>
          <w:color w:val="0070C0"/>
          <w:szCs w:val="14"/>
        </w:rPr>
        <w:t>Anexo</w:t>
      </w:r>
      <w:r w:rsidRPr="00BB18B9">
        <w:rPr>
          <w:b/>
          <w:i/>
          <w:color w:val="0070C0"/>
          <w:szCs w:val="14"/>
        </w:rPr>
        <w:t xml:space="preserve"> adi</w:t>
      </w:r>
      <w:r>
        <w:rPr>
          <w:b/>
          <w:i/>
          <w:color w:val="0070C0"/>
          <w:szCs w:val="14"/>
        </w:rPr>
        <w:t>cionado DOF 12-12</w:t>
      </w:r>
      <w:r w:rsidRPr="00BB18B9">
        <w:rPr>
          <w:b/>
          <w:i/>
          <w:color w:val="0070C0"/>
          <w:szCs w:val="14"/>
        </w:rPr>
        <w:t>-2016</w:t>
      </w:r>
    </w:p>
    <w:p w:rsidR="006A22D3" w:rsidRPr="00C27B4D" w:rsidRDefault="006A22D3" w:rsidP="006A22D3">
      <w:pPr>
        <w:pStyle w:val="Texto"/>
        <w:spacing w:after="0" w:line="240" w:lineRule="auto"/>
        <w:ind w:firstLine="0"/>
        <w:jc w:val="center"/>
        <w:rPr>
          <w:b/>
          <w:sz w:val="24"/>
          <w:szCs w:val="24"/>
        </w:rPr>
      </w:pPr>
    </w:p>
    <w:p w:rsidR="006A22D3" w:rsidRPr="00C27B4D" w:rsidRDefault="006A22D3" w:rsidP="006A22D3">
      <w:pPr>
        <w:pStyle w:val="Texto"/>
        <w:spacing w:after="0" w:line="240" w:lineRule="auto"/>
        <w:ind w:firstLine="0"/>
        <w:jc w:val="center"/>
        <w:rPr>
          <w:b/>
          <w:sz w:val="24"/>
          <w:szCs w:val="24"/>
        </w:rPr>
      </w:pPr>
      <w:r w:rsidRPr="00C27B4D">
        <w:rPr>
          <w:b/>
          <w:sz w:val="24"/>
          <w:szCs w:val="24"/>
        </w:rPr>
        <w:t>Mercancías que deberán cumplir con las disposiciones aplicables al Anexo II del Decreto IMMEX para su importación temporal</w:t>
      </w:r>
    </w:p>
    <w:p w:rsidR="006A22D3" w:rsidRPr="00C27B4D" w:rsidRDefault="006A22D3" w:rsidP="006A22D3">
      <w:pPr>
        <w:pStyle w:val="Texto"/>
        <w:spacing w:after="0" w:line="240" w:lineRule="auto"/>
        <w:ind w:firstLine="0"/>
        <w:jc w:val="center"/>
        <w:rPr>
          <w:b/>
          <w:sz w:val="24"/>
          <w:szCs w:val="24"/>
        </w:rPr>
      </w:pPr>
    </w:p>
    <w:tbl>
      <w:tblPr>
        <w:tblW w:w="5137" w:type="pct"/>
        <w:tblCellMar>
          <w:left w:w="72" w:type="dxa"/>
          <w:right w:w="72" w:type="dxa"/>
        </w:tblCellMar>
        <w:tblLook w:val="0000" w:firstRow="0" w:lastRow="0" w:firstColumn="0" w:lastColumn="0" w:noHBand="0" w:noVBand="0"/>
      </w:tblPr>
      <w:tblGrid>
        <w:gridCol w:w="1372"/>
        <w:gridCol w:w="7572"/>
        <w:gridCol w:w="288"/>
      </w:tblGrid>
      <w:tr w:rsidR="006A22D3" w:rsidRPr="00C27B4D" w:rsidTr="00206CE7">
        <w:trPr>
          <w:trHeight w:val="20"/>
        </w:trPr>
        <w:tc>
          <w:tcPr>
            <w:tcW w:w="743" w:type="pct"/>
            <w:tcBorders>
              <w:top w:val="single" w:sz="6" w:space="0" w:color="auto"/>
              <w:left w:val="single" w:sz="6" w:space="0" w:color="auto"/>
              <w:bottom w:val="single" w:sz="6" w:space="0" w:color="auto"/>
              <w:right w:val="single" w:sz="6" w:space="0" w:color="auto"/>
            </w:tcBorders>
            <w:shd w:val="clear" w:color="000000" w:fill="FFFFFF"/>
            <w:noWrap/>
          </w:tcPr>
          <w:p w:rsidR="006A22D3" w:rsidRPr="00C27B4D" w:rsidRDefault="006A22D3" w:rsidP="00206CE7">
            <w:pPr>
              <w:pStyle w:val="Texto"/>
              <w:spacing w:after="0" w:line="240" w:lineRule="auto"/>
              <w:ind w:firstLine="0"/>
              <w:rPr>
                <w:sz w:val="24"/>
                <w:szCs w:val="24"/>
              </w:rPr>
            </w:pPr>
            <w:r w:rsidRPr="00C27B4D">
              <w:rPr>
                <w:sz w:val="24"/>
                <w:szCs w:val="24"/>
              </w:rPr>
              <w:t>4004.00.01</w:t>
            </w:r>
          </w:p>
        </w:tc>
        <w:tc>
          <w:tcPr>
            <w:tcW w:w="4101" w:type="pct"/>
            <w:tcBorders>
              <w:top w:val="single" w:sz="6" w:space="0" w:color="auto"/>
              <w:left w:val="single" w:sz="6" w:space="0" w:color="auto"/>
              <w:bottom w:val="single" w:sz="6" w:space="0" w:color="auto"/>
              <w:right w:val="single" w:sz="6" w:space="0" w:color="auto"/>
            </w:tcBorders>
            <w:shd w:val="clear" w:color="000000" w:fill="FFFFFF"/>
          </w:tcPr>
          <w:p w:rsidR="006A22D3" w:rsidRPr="00C27B4D" w:rsidRDefault="006A22D3" w:rsidP="00206CE7">
            <w:pPr>
              <w:spacing w:after="0" w:line="240" w:lineRule="auto"/>
              <w:jc w:val="both"/>
              <w:rPr>
                <w:rFonts w:ascii="Arial" w:hAnsi="Arial" w:cs="Arial"/>
                <w:sz w:val="24"/>
                <w:szCs w:val="24"/>
              </w:rPr>
            </w:pPr>
            <w:r w:rsidRPr="00C27B4D">
              <w:rPr>
                <w:rFonts w:ascii="Arial" w:hAnsi="Arial" w:cs="Arial"/>
                <w:sz w:val="24"/>
                <w:szCs w:val="24"/>
              </w:rPr>
              <w:t>Recortes de neumáticos o de desperdicios, de hule o caucho vulcanizados, sin endurecer.</w:t>
            </w:r>
          </w:p>
        </w:tc>
        <w:tc>
          <w:tcPr>
            <w:tcW w:w="156" w:type="pct"/>
            <w:tcBorders>
              <w:left w:val="single" w:sz="6" w:space="0" w:color="auto"/>
            </w:tcBorders>
            <w:shd w:val="clear" w:color="000000" w:fill="FFFFFF"/>
          </w:tcPr>
          <w:p w:rsidR="006A22D3" w:rsidRPr="00C27B4D" w:rsidRDefault="006A22D3" w:rsidP="00206CE7">
            <w:pPr>
              <w:spacing w:after="0" w:line="240" w:lineRule="auto"/>
              <w:jc w:val="both"/>
              <w:rPr>
                <w:rFonts w:ascii="Arial" w:hAnsi="Arial" w:cs="Arial"/>
                <w:sz w:val="24"/>
                <w:szCs w:val="24"/>
              </w:rPr>
            </w:pPr>
          </w:p>
        </w:tc>
      </w:tr>
      <w:tr w:rsidR="006A22D3" w:rsidRPr="00C27B4D" w:rsidTr="00206CE7">
        <w:trPr>
          <w:trHeight w:val="20"/>
        </w:trPr>
        <w:tc>
          <w:tcPr>
            <w:tcW w:w="743" w:type="pct"/>
            <w:tcBorders>
              <w:top w:val="single" w:sz="6" w:space="0" w:color="auto"/>
              <w:left w:val="single" w:sz="6" w:space="0" w:color="auto"/>
              <w:bottom w:val="single" w:sz="6" w:space="0" w:color="auto"/>
              <w:right w:val="single" w:sz="6" w:space="0" w:color="auto"/>
            </w:tcBorders>
            <w:shd w:val="clear" w:color="000000" w:fill="FFFFFF"/>
            <w:noWrap/>
          </w:tcPr>
          <w:p w:rsidR="006A22D3" w:rsidRPr="00C27B4D" w:rsidRDefault="006A22D3" w:rsidP="00206CE7">
            <w:pPr>
              <w:pStyle w:val="Texto"/>
              <w:spacing w:after="0" w:line="240" w:lineRule="auto"/>
              <w:ind w:firstLine="0"/>
              <w:rPr>
                <w:rFonts w:eastAsiaTheme="minorHAnsi"/>
                <w:sz w:val="24"/>
                <w:szCs w:val="24"/>
                <w:lang w:eastAsia="en-US"/>
              </w:rPr>
            </w:pPr>
            <w:r w:rsidRPr="00C27B4D">
              <w:rPr>
                <w:sz w:val="24"/>
                <w:szCs w:val="24"/>
              </w:rPr>
              <w:t>4004.00.02</w:t>
            </w:r>
          </w:p>
        </w:tc>
        <w:tc>
          <w:tcPr>
            <w:tcW w:w="4101" w:type="pct"/>
            <w:tcBorders>
              <w:top w:val="single" w:sz="6" w:space="0" w:color="auto"/>
              <w:left w:val="single" w:sz="6" w:space="0" w:color="auto"/>
              <w:bottom w:val="single" w:sz="6" w:space="0" w:color="auto"/>
              <w:right w:val="single" w:sz="6" w:space="0" w:color="auto"/>
            </w:tcBorders>
            <w:shd w:val="clear" w:color="000000" w:fill="FFFFFF"/>
          </w:tcPr>
          <w:p w:rsidR="006A22D3" w:rsidRPr="00C27B4D" w:rsidRDefault="006A22D3" w:rsidP="00206CE7">
            <w:pPr>
              <w:spacing w:after="0" w:line="240" w:lineRule="auto"/>
              <w:jc w:val="both"/>
              <w:rPr>
                <w:rFonts w:ascii="Arial" w:hAnsi="Arial" w:cs="Arial"/>
                <w:sz w:val="24"/>
                <w:szCs w:val="24"/>
              </w:rPr>
            </w:pPr>
            <w:r w:rsidRPr="00C27B4D">
              <w:rPr>
                <w:rFonts w:ascii="Arial" w:hAnsi="Arial" w:cs="Arial"/>
                <w:sz w:val="24"/>
                <w:szCs w:val="24"/>
              </w:rPr>
              <w:t>Neumáticos o cubiertas gastados.</w:t>
            </w:r>
          </w:p>
        </w:tc>
        <w:tc>
          <w:tcPr>
            <w:tcW w:w="156" w:type="pct"/>
            <w:tcBorders>
              <w:left w:val="single" w:sz="6" w:space="0" w:color="auto"/>
            </w:tcBorders>
            <w:shd w:val="clear" w:color="000000" w:fill="FFFFFF"/>
          </w:tcPr>
          <w:p w:rsidR="006A22D3" w:rsidRPr="00C27B4D" w:rsidRDefault="006A22D3" w:rsidP="00206CE7">
            <w:pPr>
              <w:spacing w:after="0" w:line="240" w:lineRule="auto"/>
              <w:jc w:val="both"/>
              <w:rPr>
                <w:rFonts w:ascii="Arial" w:hAnsi="Arial" w:cs="Arial"/>
                <w:sz w:val="24"/>
                <w:szCs w:val="24"/>
              </w:rPr>
            </w:pPr>
          </w:p>
        </w:tc>
      </w:tr>
      <w:tr w:rsidR="006A22D3" w:rsidRPr="00C27B4D" w:rsidTr="00206CE7">
        <w:trPr>
          <w:trHeight w:val="20"/>
        </w:trPr>
        <w:tc>
          <w:tcPr>
            <w:tcW w:w="743" w:type="pct"/>
            <w:tcBorders>
              <w:top w:val="single" w:sz="6" w:space="0" w:color="auto"/>
              <w:left w:val="single" w:sz="6" w:space="0" w:color="auto"/>
              <w:bottom w:val="single" w:sz="6" w:space="0" w:color="auto"/>
              <w:right w:val="single" w:sz="6" w:space="0" w:color="auto"/>
            </w:tcBorders>
            <w:shd w:val="clear" w:color="000000" w:fill="FFFFFF"/>
          </w:tcPr>
          <w:p w:rsidR="006A22D3" w:rsidRPr="00C27B4D" w:rsidRDefault="006A22D3" w:rsidP="00206CE7">
            <w:pPr>
              <w:pStyle w:val="Texto"/>
              <w:spacing w:after="0" w:line="240" w:lineRule="auto"/>
              <w:ind w:firstLine="0"/>
              <w:rPr>
                <w:sz w:val="24"/>
                <w:szCs w:val="24"/>
              </w:rPr>
            </w:pPr>
            <w:r w:rsidRPr="00C27B4D">
              <w:rPr>
                <w:sz w:val="24"/>
                <w:szCs w:val="24"/>
              </w:rPr>
              <w:t>4004.00.99</w:t>
            </w:r>
          </w:p>
        </w:tc>
        <w:tc>
          <w:tcPr>
            <w:tcW w:w="4101" w:type="pct"/>
            <w:tcBorders>
              <w:top w:val="single" w:sz="6" w:space="0" w:color="auto"/>
              <w:left w:val="single" w:sz="6" w:space="0" w:color="auto"/>
              <w:bottom w:val="single" w:sz="6" w:space="0" w:color="auto"/>
              <w:right w:val="single" w:sz="6" w:space="0" w:color="auto"/>
            </w:tcBorders>
            <w:shd w:val="clear" w:color="000000" w:fill="FFFFFF"/>
          </w:tcPr>
          <w:p w:rsidR="006A22D3" w:rsidRPr="00C27B4D" w:rsidRDefault="006A22D3" w:rsidP="00206CE7">
            <w:pPr>
              <w:pStyle w:val="Texto"/>
              <w:spacing w:after="0" w:line="240" w:lineRule="auto"/>
              <w:ind w:firstLine="0"/>
              <w:rPr>
                <w:sz w:val="24"/>
                <w:szCs w:val="24"/>
              </w:rPr>
            </w:pPr>
            <w:r w:rsidRPr="00C27B4D">
              <w:rPr>
                <w:color w:val="000000"/>
                <w:sz w:val="24"/>
                <w:szCs w:val="24"/>
                <w:shd w:val="clear" w:color="auto" w:fill="FFFFFF"/>
              </w:rPr>
              <w:t>Los demás.</w:t>
            </w:r>
          </w:p>
        </w:tc>
        <w:tc>
          <w:tcPr>
            <w:tcW w:w="156" w:type="pct"/>
            <w:tcBorders>
              <w:left w:val="single" w:sz="6" w:space="0" w:color="auto"/>
            </w:tcBorders>
            <w:shd w:val="clear" w:color="000000" w:fill="FFFFFF"/>
          </w:tcPr>
          <w:p w:rsidR="006A22D3" w:rsidRPr="00C27B4D" w:rsidRDefault="006A22D3" w:rsidP="00206CE7">
            <w:pPr>
              <w:pStyle w:val="Texto"/>
              <w:spacing w:after="0" w:line="240" w:lineRule="auto"/>
              <w:ind w:firstLine="0"/>
              <w:rPr>
                <w:color w:val="000000"/>
                <w:sz w:val="24"/>
                <w:szCs w:val="24"/>
                <w:shd w:val="clear" w:color="auto" w:fill="FFFFFF"/>
              </w:rPr>
            </w:pPr>
          </w:p>
        </w:tc>
      </w:tr>
    </w:tbl>
    <w:p w:rsidR="006A22D3" w:rsidRPr="004D590F" w:rsidRDefault="006A22D3" w:rsidP="004D590F">
      <w:pPr>
        <w:pStyle w:val="Texto"/>
        <w:spacing w:line="228" w:lineRule="exact"/>
        <w:ind w:firstLine="0"/>
        <w:jc w:val="center"/>
      </w:pPr>
    </w:p>
    <w:sectPr w:rsidR="006A22D3" w:rsidRPr="004D590F" w:rsidSect="00845E55">
      <w:pgSz w:w="12240" w:h="15840" w:code="1"/>
      <w:pgMar w:top="1152" w:right="1699" w:bottom="1296" w:left="1699" w:header="706" w:footer="706" w:gutter="0"/>
      <w:paperSrc w:first="15" w:other="2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1D" w:rsidRDefault="0021391D">
      <w:r>
        <w:separator/>
      </w:r>
    </w:p>
  </w:endnote>
  <w:endnote w:type="continuationSeparator" w:id="0">
    <w:p w:rsidR="0021391D" w:rsidRDefault="0021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813940603"/>
      <w:docPartObj>
        <w:docPartGallery w:val="Page Numbers (Bottom of Page)"/>
        <w:docPartUnique/>
      </w:docPartObj>
    </w:sdtPr>
    <w:sdtContent>
      <w:p w:rsidR="0012703D" w:rsidRPr="007159B7" w:rsidRDefault="0012703D">
        <w:pPr>
          <w:pStyle w:val="Piedepgina"/>
          <w:jc w:val="center"/>
          <w:rPr>
            <w:rFonts w:ascii="Arial" w:hAnsi="Arial" w:cs="Arial"/>
            <w:sz w:val="24"/>
            <w:szCs w:val="24"/>
          </w:rPr>
        </w:pPr>
        <w:r w:rsidRPr="007159B7">
          <w:rPr>
            <w:rFonts w:ascii="Arial" w:hAnsi="Arial" w:cs="Arial"/>
            <w:sz w:val="24"/>
            <w:szCs w:val="24"/>
          </w:rPr>
          <w:fldChar w:fldCharType="begin"/>
        </w:r>
        <w:r w:rsidRPr="007159B7">
          <w:rPr>
            <w:rFonts w:ascii="Arial" w:hAnsi="Arial" w:cs="Arial"/>
            <w:sz w:val="24"/>
            <w:szCs w:val="24"/>
          </w:rPr>
          <w:instrText>PAGE   \* MERGEFORMAT</w:instrText>
        </w:r>
        <w:r w:rsidRPr="007159B7">
          <w:rPr>
            <w:rFonts w:ascii="Arial" w:hAnsi="Arial" w:cs="Arial"/>
            <w:sz w:val="24"/>
            <w:szCs w:val="24"/>
          </w:rPr>
          <w:fldChar w:fldCharType="separate"/>
        </w:r>
        <w:r w:rsidR="007956A9" w:rsidRPr="007956A9">
          <w:rPr>
            <w:rFonts w:ascii="Arial" w:hAnsi="Arial" w:cs="Arial"/>
            <w:noProof/>
            <w:sz w:val="24"/>
            <w:szCs w:val="24"/>
            <w:lang w:val="es-ES"/>
          </w:rPr>
          <w:t>1</w:t>
        </w:r>
        <w:r w:rsidRPr="007159B7">
          <w:rPr>
            <w:rFonts w:ascii="Arial" w:hAnsi="Arial" w:cs="Arial"/>
            <w:sz w:val="24"/>
            <w:szCs w:val="24"/>
          </w:rPr>
          <w:fldChar w:fldCharType="end"/>
        </w:r>
      </w:p>
    </w:sdtContent>
  </w:sdt>
  <w:p w:rsidR="0012703D" w:rsidRDefault="0012703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D" w:rsidRDefault="0012703D">
    <w:pPr>
      <w:pStyle w:val="Piedepgina"/>
      <w:jc w:val="center"/>
    </w:pPr>
  </w:p>
  <w:p w:rsidR="0012703D" w:rsidRDefault="001270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1D" w:rsidRDefault="0021391D">
      <w:r>
        <w:separator/>
      </w:r>
    </w:p>
  </w:footnote>
  <w:footnote w:type="continuationSeparator" w:id="0">
    <w:p w:rsidR="0021391D" w:rsidRDefault="0021391D">
      <w:r>
        <w:continuationSeparator/>
      </w:r>
    </w:p>
  </w:footnote>
  <w:footnote w:id="1">
    <w:p w:rsidR="0012703D" w:rsidRPr="00905327" w:rsidRDefault="0012703D" w:rsidP="00905327">
      <w:pPr>
        <w:pStyle w:val="Textonotapie"/>
        <w:jc w:val="both"/>
      </w:pPr>
      <w:r>
        <w:rPr>
          <w:rStyle w:val="Refdenotaalpie"/>
        </w:rPr>
        <w:footnoteRef/>
      </w:r>
      <w:r>
        <w:t xml:space="preserve"> La fracción III del numeral 7 perdió vigencia el 31 de diciembre de 2014 conforme a lo señalado en el transitorio Octavo del Acuerdo </w:t>
      </w:r>
      <w:r w:rsidRPr="00B503BB">
        <w:rPr>
          <w:szCs w:val="24"/>
        </w:rPr>
        <w:t>por el que la Secretaría de Economía emite reglas y criterios de carácter general en materia de Com</w:t>
      </w:r>
      <w:r>
        <w:rPr>
          <w:szCs w:val="24"/>
        </w:rPr>
        <w:t xml:space="preserve">ercio Exterior, publicado en el </w:t>
      </w:r>
      <w:r w:rsidRPr="00B503BB">
        <w:rPr>
          <w:szCs w:val="24"/>
        </w:rPr>
        <w:t>Diario Oficial de la Federación el 31 de diciembre de 2012</w:t>
      </w:r>
      <w:r>
        <w:rPr>
          <w:szCs w:val="24"/>
        </w:rPr>
        <w:t>.</w:t>
      </w:r>
    </w:p>
  </w:footnote>
  <w:footnote w:id="2">
    <w:p w:rsidR="0012703D" w:rsidRPr="00157177" w:rsidRDefault="0012703D" w:rsidP="00157177">
      <w:pPr>
        <w:pStyle w:val="Textonotapie"/>
        <w:jc w:val="both"/>
      </w:pPr>
      <w:r>
        <w:rPr>
          <w:rStyle w:val="Refdenotaalpie"/>
        </w:rPr>
        <w:footnoteRef/>
      </w:r>
      <w:r>
        <w:t xml:space="preserve"> </w:t>
      </w:r>
      <w:r w:rsidRPr="00157177">
        <w:t xml:space="preserve">La fracción III del numeral </w:t>
      </w:r>
      <w:r>
        <w:t>6</w:t>
      </w:r>
      <w:r w:rsidRPr="00157177">
        <w:t xml:space="preserve"> perdió vigencia el 31 de diciembre de 2014 conforme a lo señalado en el transitorio Octavo del Acuerdo por el que la Secretaría de Economía emite reglas y criterios de carácter general en materia de Comercio Exterior, publicado en el Diario Oficial de la Federación el 31 de diciembre de 2012.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D" w:rsidRDefault="0012703D">
    <w:pPr>
      <w:pStyle w:val="Encabezado"/>
    </w:pPr>
    <w:r w:rsidRPr="003D2612">
      <w:rPr>
        <w:noProof/>
      </w:rPr>
      <w:drawing>
        <wp:inline distT="0" distB="0" distL="0" distR="0">
          <wp:extent cx="2482215" cy="92456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t="20279" b="28598"/>
                  <a:stretch>
                    <a:fillRect/>
                  </a:stretch>
                </pic:blipFill>
                <pic:spPr bwMode="auto">
                  <a:xfrm>
                    <a:off x="0" y="0"/>
                    <a:ext cx="2482215" cy="924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D" w:rsidRPr="00867C17" w:rsidRDefault="0012703D" w:rsidP="00776D8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3D" w:rsidRPr="00867C17" w:rsidRDefault="0012703D" w:rsidP="00776D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002F"/>
    <w:multiLevelType w:val="hybridMultilevel"/>
    <w:tmpl w:val="0E0AE508"/>
    <w:lvl w:ilvl="0" w:tplc="E19C9EE4">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55489"/>
    <w:multiLevelType w:val="hybridMultilevel"/>
    <w:tmpl w:val="9468FEF6"/>
    <w:lvl w:ilvl="0" w:tplc="FD264450">
      <w:start w:val="2"/>
      <w:numFmt w:val="lowerLetter"/>
      <w:lvlText w:val="%1)"/>
      <w:lvlJc w:val="left"/>
      <w:pPr>
        <w:ind w:left="21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942D0A"/>
    <w:multiLevelType w:val="hybridMultilevel"/>
    <w:tmpl w:val="0E0AE508"/>
    <w:lvl w:ilvl="0" w:tplc="E19C9EE4">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A8235E"/>
    <w:multiLevelType w:val="hybridMultilevel"/>
    <w:tmpl w:val="94142782"/>
    <w:lvl w:ilvl="0" w:tplc="CC5A1B32">
      <w:start w:val="1"/>
      <w:numFmt w:val="upperRoman"/>
      <w:lvlText w:val="%1."/>
      <w:lvlJc w:val="left"/>
      <w:pPr>
        <w:ind w:left="1710" w:hanging="72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4" w15:restartNumberingAfterBreak="0">
    <w:nsid w:val="0F3D443E"/>
    <w:multiLevelType w:val="hybridMultilevel"/>
    <w:tmpl w:val="95320920"/>
    <w:lvl w:ilvl="0" w:tplc="8A2AF52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FB719BC"/>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147747CA"/>
    <w:multiLevelType w:val="hybridMultilevel"/>
    <w:tmpl w:val="489255CE"/>
    <w:lvl w:ilvl="0" w:tplc="982C4194">
      <w:start w:val="1"/>
      <w:numFmt w:val="lowerLetter"/>
      <w:lvlText w:val="%1)"/>
      <w:lvlJc w:val="left"/>
      <w:pPr>
        <w:ind w:left="1440" w:hanging="45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7" w15:restartNumberingAfterBreak="0">
    <w:nsid w:val="152B5A0B"/>
    <w:multiLevelType w:val="hybridMultilevel"/>
    <w:tmpl w:val="A80EA574"/>
    <w:lvl w:ilvl="0" w:tplc="43EC0E9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2338BD"/>
    <w:multiLevelType w:val="hybridMultilevel"/>
    <w:tmpl w:val="16DC5718"/>
    <w:lvl w:ilvl="0" w:tplc="CD3ABD56">
      <w:start w:val="1"/>
      <w:numFmt w:val="lowerLetter"/>
      <w:lvlText w:val="%1)"/>
      <w:lvlJc w:val="left"/>
      <w:pPr>
        <w:ind w:left="2136"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1A795CBB"/>
    <w:multiLevelType w:val="hybridMultilevel"/>
    <w:tmpl w:val="265AD088"/>
    <w:lvl w:ilvl="0" w:tplc="D076DEBA">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80A4A"/>
    <w:multiLevelType w:val="hybridMultilevel"/>
    <w:tmpl w:val="921A5732"/>
    <w:lvl w:ilvl="0" w:tplc="FB8A8338">
      <w:start w:val="1"/>
      <w:numFmt w:val="lowerLetter"/>
      <w:lvlText w:val="%1)"/>
      <w:lvlJc w:val="left"/>
      <w:pPr>
        <w:ind w:left="1980" w:hanging="54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1CB3479B"/>
    <w:multiLevelType w:val="hybridMultilevel"/>
    <w:tmpl w:val="9A42756C"/>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A730B"/>
    <w:multiLevelType w:val="hybridMultilevel"/>
    <w:tmpl w:val="D74E7340"/>
    <w:lvl w:ilvl="0" w:tplc="3BBE417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041593"/>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23220B22"/>
    <w:multiLevelType w:val="hybridMultilevel"/>
    <w:tmpl w:val="6D5AB222"/>
    <w:lvl w:ilvl="0" w:tplc="25800AA6">
      <w:start w:val="1"/>
      <w:numFmt w:val="lowerLetter"/>
      <w:lvlText w:val="%1)"/>
      <w:lvlJc w:val="left"/>
      <w:pPr>
        <w:ind w:left="1573" w:hanging="360"/>
      </w:pPr>
      <w:rPr>
        <w:rFonts w:hint="default"/>
        <w:b/>
      </w:rPr>
    </w:lvl>
    <w:lvl w:ilvl="1" w:tplc="5D1A3078">
      <w:start w:val="1"/>
      <w:numFmt w:val="upperRoman"/>
      <w:lvlText w:val="%2."/>
      <w:lvlJc w:val="right"/>
      <w:pPr>
        <w:ind w:left="2293" w:hanging="360"/>
      </w:pPr>
      <w:rPr>
        <w:b/>
      </w:rPr>
    </w:lvl>
    <w:lvl w:ilvl="2" w:tplc="080A001B" w:tentative="1">
      <w:start w:val="1"/>
      <w:numFmt w:val="lowerRoman"/>
      <w:lvlText w:val="%3."/>
      <w:lvlJc w:val="right"/>
      <w:pPr>
        <w:ind w:left="3013" w:hanging="180"/>
      </w:pPr>
    </w:lvl>
    <w:lvl w:ilvl="3" w:tplc="080A000F" w:tentative="1">
      <w:start w:val="1"/>
      <w:numFmt w:val="decimal"/>
      <w:lvlText w:val="%4."/>
      <w:lvlJc w:val="left"/>
      <w:pPr>
        <w:ind w:left="3733" w:hanging="360"/>
      </w:pPr>
    </w:lvl>
    <w:lvl w:ilvl="4" w:tplc="080A0019" w:tentative="1">
      <w:start w:val="1"/>
      <w:numFmt w:val="lowerLetter"/>
      <w:lvlText w:val="%5."/>
      <w:lvlJc w:val="left"/>
      <w:pPr>
        <w:ind w:left="4453" w:hanging="360"/>
      </w:pPr>
    </w:lvl>
    <w:lvl w:ilvl="5" w:tplc="080A001B" w:tentative="1">
      <w:start w:val="1"/>
      <w:numFmt w:val="lowerRoman"/>
      <w:lvlText w:val="%6."/>
      <w:lvlJc w:val="right"/>
      <w:pPr>
        <w:ind w:left="5173" w:hanging="180"/>
      </w:pPr>
    </w:lvl>
    <w:lvl w:ilvl="6" w:tplc="080A000F" w:tentative="1">
      <w:start w:val="1"/>
      <w:numFmt w:val="decimal"/>
      <w:lvlText w:val="%7."/>
      <w:lvlJc w:val="left"/>
      <w:pPr>
        <w:ind w:left="5893" w:hanging="360"/>
      </w:pPr>
    </w:lvl>
    <w:lvl w:ilvl="7" w:tplc="080A0019" w:tentative="1">
      <w:start w:val="1"/>
      <w:numFmt w:val="lowerLetter"/>
      <w:lvlText w:val="%8."/>
      <w:lvlJc w:val="left"/>
      <w:pPr>
        <w:ind w:left="6613" w:hanging="360"/>
      </w:pPr>
    </w:lvl>
    <w:lvl w:ilvl="8" w:tplc="080A001B" w:tentative="1">
      <w:start w:val="1"/>
      <w:numFmt w:val="lowerRoman"/>
      <w:lvlText w:val="%9."/>
      <w:lvlJc w:val="right"/>
      <w:pPr>
        <w:ind w:left="7333" w:hanging="180"/>
      </w:pPr>
    </w:lvl>
  </w:abstractNum>
  <w:abstractNum w:abstractNumId="15" w15:restartNumberingAfterBreak="0">
    <w:nsid w:val="24021FA1"/>
    <w:multiLevelType w:val="hybridMultilevel"/>
    <w:tmpl w:val="53B23982"/>
    <w:lvl w:ilvl="0" w:tplc="B0B80632">
      <w:start w:val="1"/>
      <w:numFmt w:val="decimal"/>
      <w:lvlText w:val="%1."/>
      <w:lvlJc w:val="left"/>
      <w:pPr>
        <w:ind w:left="2293" w:hanging="360"/>
      </w:pPr>
      <w:rPr>
        <w:b/>
      </w:rPr>
    </w:lvl>
    <w:lvl w:ilvl="1" w:tplc="080A0019" w:tentative="1">
      <w:start w:val="1"/>
      <w:numFmt w:val="lowerLetter"/>
      <w:lvlText w:val="%2."/>
      <w:lvlJc w:val="left"/>
      <w:pPr>
        <w:ind w:left="3013" w:hanging="360"/>
      </w:pPr>
    </w:lvl>
    <w:lvl w:ilvl="2" w:tplc="080A001B" w:tentative="1">
      <w:start w:val="1"/>
      <w:numFmt w:val="lowerRoman"/>
      <w:lvlText w:val="%3."/>
      <w:lvlJc w:val="right"/>
      <w:pPr>
        <w:ind w:left="3733" w:hanging="180"/>
      </w:pPr>
    </w:lvl>
    <w:lvl w:ilvl="3" w:tplc="080A000F" w:tentative="1">
      <w:start w:val="1"/>
      <w:numFmt w:val="decimal"/>
      <w:lvlText w:val="%4."/>
      <w:lvlJc w:val="left"/>
      <w:pPr>
        <w:ind w:left="4453" w:hanging="360"/>
      </w:pPr>
    </w:lvl>
    <w:lvl w:ilvl="4" w:tplc="080A0019" w:tentative="1">
      <w:start w:val="1"/>
      <w:numFmt w:val="lowerLetter"/>
      <w:lvlText w:val="%5."/>
      <w:lvlJc w:val="left"/>
      <w:pPr>
        <w:ind w:left="5173" w:hanging="360"/>
      </w:pPr>
    </w:lvl>
    <w:lvl w:ilvl="5" w:tplc="080A001B" w:tentative="1">
      <w:start w:val="1"/>
      <w:numFmt w:val="lowerRoman"/>
      <w:lvlText w:val="%6."/>
      <w:lvlJc w:val="right"/>
      <w:pPr>
        <w:ind w:left="5893" w:hanging="180"/>
      </w:pPr>
    </w:lvl>
    <w:lvl w:ilvl="6" w:tplc="080A000F" w:tentative="1">
      <w:start w:val="1"/>
      <w:numFmt w:val="decimal"/>
      <w:lvlText w:val="%7."/>
      <w:lvlJc w:val="left"/>
      <w:pPr>
        <w:ind w:left="6613" w:hanging="360"/>
      </w:pPr>
    </w:lvl>
    <w:lvl w:ilvl="7" w:tplc="080A0019" w:tentative="1">
      <w:start w:val="1"/>
      <w:numFmt w:val="lowerLetter"/>
      <w:lvlText w:val="%8."/>
      <w:lvlJc w:val="left"/>
      <w:pPr>
        <w:ind w:left="7333" w:hanging="360"/>
      </w:pPr>
    </w:lvl>
    <w:lvl w:ilvl="8" w:tplc="080A001B" w:tentative="1">
      <w:start w:val="1"/>
      <w:numFmt w:val="lowerRoman"/>
      <w:lvlText w:val="%9."/>
      <w:lvlJc w:val="right"/>
      <w:pPr>
        <w:ind w:left="8053" w:hanging="180"/>
      </w:pPr>
    </w:lvl>
  </w:abstractNum>
  <w:abstractNum w:abstractNumId="1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C131B02"/>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8" w15:restartNumberingAfterBreak="0">
    <w:nsid w:val="2E5D53EA"/>
    <w:multiLevelType w:val="hybridMultilevel"/>
    <w:tmpl w:val="0E0AE508"/>
    <w:lvl w:ilvl="0" w:tplc="E19C9EE4">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353F6C2F"/>
    <w:multiLevelType w:val="hybridMultilevel"/>
    <w:tmpl w:val="227087B0"/>
    <w:lvl w:ilvl="0" w:tplc="1D26988C">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3235FE"/>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2" w15:restartNumberingAfterBreak="0">
    <w:nsid w:val="376D1C4C"/>
    <w:multiLevelType w:val="hybridMultilevel"/>
    <w:tmpl w:val="C1EC2EB0"/>
    <w:lvl w:ilvl="0" w:tplc="25800AA6">
      <w:start w:val="1"/>
      <w:numFmt w:val="lowerLetter"/>
      <w:lvlText w:val="%1)"/>
      <w:lvlJc w:val="left"/>
      <w:pPr>
        <w:ind w:left="1440" w:hanging="45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23" w15:restartNumberingAfterBreak="0">
    <w:nsid w:val="3CE90420"/>
    <w:multiLevelType w:val="hybridMultilevel"/>
    <w:tmpl w:val="F2F8A0AA"/>
    <w:lvl w:ilvl="0" w:tplc="43EC0E9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33047"/>
    <w:multiLevelType w:val="hybridMultilevel"/>
    <w:tmpl w:val="B5B0B16E"/>
    <w:lvl w:ilvl="0" w:tplc="1450963A">
      <w:start w:val="1"/>
      <w:numFmt w:val="upperRoman"/>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8D089E"/>
    <w:multiLevelType w:val="hybridMultilevel"/>
    <w:tmpl w:val="3F5E5B9C"/>
    <w:lvl w:ilvl="0" w:tplc="E3D28C20">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8CC7F8F"/>
    <w:multiLevelType w:val="hybridMultilevel"/>
    <w:tmpl w:val="741E1A58"/>
    <w:lvl w:ilvl="0" w:tplc="2132CD7E">
      <w:start w:val="1"/>
      <w:numFmt w:val="lowerLetter"/>
      <w:lvlText w:val="%1)"/>
      <w:lvlJc w:val="left"/>
      <w:pPr>
        <w:ind w:left="2136"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7" w15:restartNumberingAfterBreak="0">
    <w:nsid w:val="48D27598"/>
    <w:multiLevelType w:val="hybridMultilevel"/>
    <w:tmpl w:val="61706B54"/>
    <w:lvl w:ilvl="0" w:tplc="8FEA87DE">
      <w:start w:val="1"/>
      <w:numFmt w:val="lowerRoman"/>
      <w:lvlText w:val="%1."/>
      <w:lvlJc w:val="right"/>
      <w:pPr>
        <w:ind w:left="2340" w:hanging="360"/>
      </w:pPr>
      <w:rPr>
        <w:b/>
      </w:rPr>
    </w:lvl>
    <w:lvl w:ilvl="1" w:tplc="FD682560">
      <w:start w:val="1"/>
      <w:numFmt w:val="lowerLetter"/>
      <w:lvlText w:val="%2."/>
      <w:lvlJc w:val="left"/>
      <w:pPr>
        <w:ind w:left="3060" w:hanging="360"/>
      </w:pPr>
      <w:rPr>
        <w:b/>
      </w:rPr>
    </w:lvl>
    <w:lvl w:ilvl="2" w:tplc="7402D930">
      <w:start w:val="1"/>
      <w:numFmt w:val="lowerLetter"/>
      <w:lvlText w:val="%3)"/>
      <w:lvlJc w:val="left"/>
      <w:pPr>
        <w:ind w:left="3960" w:hanging="360"/>
      </w:pPr>
      <w:rPr>
        <w:rFonts w:hint="default"/>
      </w:r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8" w15:restartNumberingAfterBreak="0">
    <w:nsid w:val="4962735E"/>
    <w:multiLevelType w:val="hybridMultilevel"/>
    <w:tmpl w:val="53B23982"/>
    <w:lvl w:ilvl="0" w:tplc="B0B80632">
      <w:start w:val="1"/>
      <w:numFmt w:val="decimal"/>
      <w:lvlText w:val="%1."/>
      <w:lvlJc w:val="left"/>
      <w:pPr>
        <w:ind w:left="2293" w:hanging="360"/>
      </w:pPr>
      <w:rPr>
        <w:b/>
      </w:rPr>
    </w:lvl>
    <w:lvl w:ilvl="1" w:tplc="080A0019" w:tentative="1">
      <w:start w:val="1"/>
      <w:numFmt w:val="lowerLetter"/>
      <w:lvlText w:val="%2."/>
      <w:lvlJc w:val="left"/>
      <w:pPr>
        <w:ind w:left="3013" w:hanging="360"/>
      </w:pPr>
    </w:lvl>
    <w:lvl w:ilvl="2" w:tplc="080A001B" w:tentative="1">
      <w:start w:val="1"/>
      <w:numFmt w:val="lowerRoman"/>
      <w:lvlText w:val="%3."/>
      <w:lvlJc w:val="right"/>
      <w:pPr>
        <w:ind w:left="3733" w:hanging="180"/>
      </w:pPr>
    </w:lvl>
    <w:lvl w:ilvl="3" w:tplc="080A000F" w:tentative="1">
      <w:start w:val="1"/>
      <w:numFmt w:val="decimal"/>
      <w:lvlText w:val="%4."/>
      <w:lvlJc w:val="left"/>
      <w:pPr>
        <w:ind w:left="4453" w:hanging="360"/>
      </w:pPr>
    </w:lvl>
    <w:lvl w:ilvl="4" w:tplc="080A0019" w:tentative="1">
      <w:start w:val="1"/>
      <w:numFmt w:val="lowerLetter"/>
      <w:lvlText w:val="%5."/>
      <w:lvlJc w:val="left"/>
      <w:pPr>
        <w:ind w:left="5173" w:hanging="360"/>
      </w:pPr>
    </w:lvl>
    <w:lvl w:ilvl="5" w:tplc="080A001B" w:tentative="1">
      <w:start w:val="1"/>
      <w:numFmt w:val="lowerRoman"/>
      <w:lvlText w:val="%6."/>
      <w:lvlJc w:val="right"/>
      <w:pPr>
        <w:ind w:left="5893" w:hanging="180"/>
      </w:pPr>
    </w:lvl>
    <w:lvl w:ilvl="6" w:tplc="080A000F" w:tentative="1">
      <w:start w:val="1"/>
      <w:numFmt w:val="decimal"/>
      <w:lvlText w:val="%7."/>
      <w:lvlJc w:val="left"/>
      <w:pPr>
        <w:ind w:left="6613" w:hanging="360"/>
      </w:pPr>
    </w:lvl>
    <w:lvl w:ilvl="7" w:tplc="080A0019" w:tentative="1">
      <w:start w:val="1"/>
      <w:numFmt w:val="lowerLetter"/>
      <w:lvlText w:val="%8."/>
      <w:lvlJc w:val="left"/>
      <w:pPr>
        <w:ind w:left="7333" w:hanging="360"/>
      </w:pPr>
    </w:lvl>
    <w:lvl w:ilvl="8" w:tplc="080A001B" w:tentative="1">
      <w:start w:val="1"/>
      <w:numFmt w:val="lowerRoman"/>
      <w:lvlText w:val="%9."/>
      <w:lvlJc w:val="right"/>
      <w:pPr>
        <w:ind w:left="8053" w:hanging="180"/>
      </w:pPr>
    </w:lvl>
  </w:abstractNum>
  <w:abstractNum w:abstractNumId="29" w15:restartNumberingAfterBreak="0">
    <w:nsid w:val="4C896F2D"/>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0" w15:restartNumberingAfterBreak="0">
    <w:nsid w:val="4F1B79A0"/>
    <w:multiLevelType w:val="hybridMultilevel"/>
    <w:tmpl w:val="78A0368E"/>
    <w:lvl w:ilvl="0" w:tplc="8E143780">
      <w:start w:val="2"/>
      <w:numFmt w:val="lowerLetter"/>
      <w:lvlText w:val="%1)"/>
      <w:lvlJc w:val="left"/>
      <w:pPr>
        <w:ind w:left="1443" w:hanging="450"/>
      </w:pPr>
      <w:rPr>
        <w:rFonts w:hint="default"/>
        <w:b/>
      </w:rPr>
    </w:lvl>
    <w:lvl w:ilvl="1" w:tplc="080A0019" w:tentative="1">
      <w:start w:val="1"/>
      <w:numFmt w:val="lowerLetter"/>
      <w:lvlText w:val="%2."/>
      <w:lvlJc w:val="left"/>
      <w:pPr>
        <w:ind w:left="633" w:hanging="360"/>
      </w:pPr>
    </w:lvl>
    <w:lvl w:ilvl="2" w:tplc="080A001B" w:tentative="1">
      <w:start w:val="1"/>
      <w:numFmt w:val="lowerRoman"/>
      <w:lvlText w:val="%3."/>
      <w:lvlJc w:val="right"/>
      <w:pPr>
        <w:ind w:left="1353" w:hanging="180"/>
      </w:pPr>
    </w:lvl>
    <w:lvl w:ilvl="3" w:tplc="080A000F" w:tentative="1">
      <w:start w:val="1"/>
      <w:numFmt w:val="decimal"/>
      <w:lvlText w:val="%4."/>
      <w:lvlJc w:val="left"/>
      <w:pPr>
        <w:ind w:left="2073" w:hanging="360"/>
      </w:pPr>
    </w:lvl>
    <w:lvl w:ilvl="4" w:tplc="080A0019" w:tentative="1">
      <w:start w:val="1"/>
      <w:numFmt w:val="lowerLetter"/>
      <w:lvlText w:val="%5."/>
      <w:lvlJc w:val="left"/>
      <w:pPr>
        <w:ind w:left="2793" w:hanging="360"/>
      </w:pPr>
    </w:lvl>
    <w:lvl w:ilvl="5" w:tplc="080A001B" w:tentative="1">
      <w:start w:val="1"/>
      <w:numFmt w:val="lowerRoman"/>
      <w:lvlText w:val="%6."/>
      <w:lvlJc w:val="right"/>
      <w:pPr>
        <w:ind w:left="3513" w:hanging="180"/>
      </w:pPr>
    </w:lvl>
    <w:lvl w:ilvl="6" w:tplc="080A000F" w:tentative="1">
      <w:start w:val="1"/>
      <w:numFmt w:val="decimal"/>
      <w:lvlText w:val="%7."/>
      <w:lvlJc w:val="left"/>
      <w:pPr>
        <w:ind w:left="4233" w:hanging="360"/>
      </w:pPr>
    </w:lvl>
    <w:lvl w:ilvl="7" w:tplc="080A0019" w:tentative="1">
      <w:start w:val="1"/>
      <w:numFmt w:val="lowerLetter"/>
      <w:lvlText w:val="%8."/>
      <w:lvlJc w:val="left"/>
      <w:pPr>
        <w:ind w:left="4953" w:hanging="360"/>
      </w:pPr>
    </w:lvl>
    <w:lvl w:ilvl="8" w:tplc="080A001B" w:tentative="1">
      <w:start w:val="1"/>
      <w:numFmt w:val="lowerRoman"/>
      <w:lvlText w:val="%9."/>
      <w:lvlJc w:val="right"/>
      <w:pPr>
        <w:ind w:left="5673" w:hanging="180"/>
      </w:pPr>
    </w:lvl>
  </w:abstractNum>
  <w:abstractNum w:abstractNumId="31" w15:restartNumberingAfterBreak="0">
    <w:nsid w:val="52165E30"/>
    <w:multiLevelType w:val="hybridMultilevel"/>
    <w:tmpl w:val="15886602"/>
    <w:lvl w:ilvl="0" w:tplc="EEDAB182">
      <w:start w:val="1"/>
      <w:numFmt w:val="upp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15:restartNumberingAfterBreak="0">
    <w:nsid w:val="54225F06"/>
    <w:multiLevelType w:val="hybridMultilevel"/>
    <w:tmpl w:val="34A4F048"/>
    <w:lvl w:ilvl="0" w:tplc="B1E4F28A">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553D5EF4"/>
    <w:multiLevelType w:val="hybridMultilevel"/>
    <w:tmpl w:val="990C0336"/>
    <w:lvl w:ilvl="0" w:tplc="92CE8A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A43BBF"/>
    <w:multiLevelType w:val="hybridMultilevel"/>
    <w:tmpl w:val="927E8E78"/>
    <w:lvl w:ilvl="0" w:tplc="C2801F3C">
      <w:start w:val="3"/>
      <w:numFmt w:val="lowerLetter"/>
      <w:lvlText w:val="%1)"/>
      <w:lvlJc w:val="left"/>
      <w:pPr>
        <w:ind w:left="1440" w:hanging="45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E23AC1"/>
    <w:multiLevelType w:val="hybridMultilevel"/>
    <w:tmpl w:val="489255CE"/>
    <w:lvl w:ilvl="0" w:tplc="982C4194">
      <w:start w:val="1"/>
      <w:numFmt w:val="lowerLetter"/>
      <w:lvlText w:val="%1)"/>
      <w:lvlJc w:val="left"/>
      <w:pPr>
        <w:ind w:left="1440" w:hanging="45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36" w15:restartNumberingAfterBreak="0">
    <w:nsid w:val="57F93264"/>
    <w:multiLevelType w:val="hybridMultilevel"/>
    <w:tmpl w:val="560C8E6A"/>
    <w:lvl w:ilvl="0" w:tplc="DB46B5BC">
      <w:start w:val="1"/>
      <w:numFmt w:val="lowerLetter"/>
      <w:lvlText w:val="%1)"/>
      <w:lvlJc w:val="left"/>
      <w:pPr>
        <w:ind w:left="1573" w:hanging="360"/>
      </w:pPr>
      <w:rPr>
        <w:b/>
      </w:rPr>
    </w:lvl>
    <w:lvl w:ilvl="1" w:tplc="5D1A3078">
      <w:start w:val="1"/>
      <w:numFmt w:val="upperRoman"/>
      <w:lvlText w:val="%2."/>
      <w:lvlJc w:val="right"/>
      <w:pPr>
        <w:ind w:left="2293" w:hanging="360"/>
      </w:pPr>
      <w:rPr>
        <w:b/>
      </w:rPr>
    </w:lvl>
    <w:lvl w:ilvl="2" w:tplc="080A001B" w:tentative="1">
      <w:start w:val="1"/>
      <w:numFmt w:val="lowerRoman"/>
      <w:lvlText w:val="%3."/>
      <w:lvlJc w:val="right"/>
      <w:pPr>
        <w:ind w:left="3013" w:hanging="180"/>
      </w:pPr>
    </w:lvl>
    <w:lvl w:ilvl="3" w:tplc="080A000F" w:tentative="1">
      <w:start w:val="1"/>
      <w:numFmt w:val="decimal"/>
      <w:lvlText w:val="%4."/>
      <w:lvlJc w:val="left"/>
      <w:pPr>
        <w:ind w:left="3733" w:hanging="360"/>
      </w:pPr>
    </w:lvl>
    <w:lvl w:ilvl="4" w:tplc="080A0019" w:tentative="1">
      <w:start w:val="1"/>
      <w:numFmt w:val="lowerLetter"/>
      <w:lvlText w:val="%5."/>
      <w:lvlJc w:val="left"/>
      <w:pPr>
        <w:ind w:left="4453" w:hanging="360"/>
      </w:pPr>
    </w:lvl>
    <w:lvl w:ilvl="5" w:tplc="080A001B" w:tentative="1">
      <w:start w:val="1"/>
      <w:numFmt w:val="lowerRoman"/>
      <w:lvlText w:val="%6."/>
      <w:lvlJc w:val="right"/>
      <w:pPr>
        <w:ind w:left="5173" w:hanging="180"/>
      </w:pPr>
    </w:lvl>
    <w:lvl w:ilvl="6" w:tplc="080A000F" w:tentative="1">
      <w:start w:val="1"/>
      <w:numFmt w:val="decimal"/>
      <w:lvlText w:val="%7."/>
      <w:lvlJc w:val="left"/>
      <w:pPr>
        <w:ind w:left="5893" w:hanging="360"/>
      </w:pPr>
    </w:lvl>
    <w:lvl w:ilvl="7" w:tplc="080A0019" w:tentative="1">
      <w:start w:val="1"/>
      <w:numFmt w:val="lowerLetter"/>
      <w:lvlText w:val="%8."/>
      <w:lvlJc w:val="left"/>
      <w:pPr>
        <w:ind w:left="6613" w:hanging="360"/>
      </w:pPr>
    </w:lvl>
    <w:lvl w:ilvl="8" w:tplc="080A001B" w:tentative="1">
      <w:start w:val="1"/>
      <w:numFmt w:val="lowerRoman"/>
      <w:lvlText w:val="%9."/>
      <w:lvlJc w:val="right"/>
      <w:pPr>
        <w:ind w:left="7333" w:hanging="180"/>
      </w:pPr>
    </w:lvl>
  </w:abstractNum>
  <w:abstractNum w:abstractNumId="37" w15:restartNumberingAfterBreak="0">
    <w:nsid w:val="58E8171B"/>
    <w:multiLevelType w:val="hybridMultilevel"/>
    <w:tmpl w:val="53B23982"/>
    <w:lvl w:ilvl="0" w:tplc="B0B80632">
      <w:start w:val="1"/>
      <w:numFmt w:val="decimal"/>
      <w:lvlText w:val="%1."/>
      <w:lvlJc w:val="left"/>
      <w:pPr>
        <w:ind w:left="2293" w:hanging="360"/>
      </w:pPr>
      <w:rPr>
        <w:b/>
      </w:rPr>
    </w:lvl>
    <w:lvl w:ilvl="1" w:tplc="080A0019" w:tentative="1">
      <w:start w:val="1"/>
      <w:numFmt w:val="lowerLetter"/>
      <w:lvlText w:val="%2."/>
      <w:lvlJc w:val="left"/>
      <w:pPr>
        <w:ind w:left="3013" w:hanging="360"/>
      </w:pPr>
    </w:lvl>
    <w:lvl w:ilvl="2" w:tplc="080A001B" w:tentative="1">
      <w:start w:val="1"/>
      <w:numFmt w:val="lowerRoman"/>
      <w:lvlText w:val="%3."/>
      <w:lvlJc w:val="right"/>
      <w:pPr>
        <w:ind w:left="3733" w:hanging="180"/>
      </w:pPr>
    </w:lvl>
    <w:lvl w:ilvl="3" w:tplc="080A000F" w:tentative="1">
      <w:start w:val="1"/>
      <w:numFmt w:val="decimal"/>
      <w:lvlText w:val="%4."/>
      <w:lvlJc w:val="left"/>
      <w:pPr>
        <w:ind w:left="4453" w:hanging="360"/>
      </w:pPr>
    </w:lvl>
    <w:lvl w:ilvl="4" w:tplc="080A0019" w:tentative="1">
      <w:start w:val="1"/>
      <w:numFmt w:val="lowerLetter"/>
      <w:lvlText w:val="%5."/>
      <w:lvlJc w:val="left"/>
      <w:pPr>
        <w:ind w:left="5173" w:hanging="360"/>
      </w:pPr>
    </w:lvl>
    <w:lvl w:ilvl="5" w:tplc="080A001B" w:tentative="1">
      <w:start w:val="1"/>
      <w:numFmt w:val="lowerRoman"/>
      <w:lvlText w:val="%6."/>
      <w:lvlJc w:val="right"/>
      <w:pPr>
        <w:ind w:left="5893" w:hanging="180"/>
      </w:pPr>
    </w:lvl>
    <w:lvl w:ilvl="6" w:tplc="080A000F" w:tentative="1">
      <w:start w:val="1"/>
      <w:numFmt w:val="decimal"/>
      <w:lvlText w:val="%7."/>
      <w:lvlJc w:val="left"/>
      <w:pPr>
        <w:ind w:left="6613" w:hanging="360"/>
      </w:pPr>
    </w:lvl>
    <w:lvl w:ilvl="7" w:tplc="080A0019" w:tentative="1">
      <w:start w:val="1"/>
      <w:numFmt w:val="lowerLetter"/>
      <w:lvlText w:val="%8."/>
      <w:lvlJc w:val="left"/>
      <w:pPr>
        <w:ind w:left="7333" w:hanging="360"/>
      </w:pPr>
    </w:lvl>
    <w:lvl w:ilvl="8" w:tplc="080A001B" w:tentative="1">
      <w:start w:val="1"/>
      <w:numFmt w:val="lowerRoman"/>
      <w:lvlText w:val="%9."/>
      <w:lvlJc w:val="right"/>
      <w:pPr>
        <w:ind w:left="8053" w:hanging="180"/>
      </w:pPr>
    </w:lvl>
  </w:abstractNum>
  <w:abstractNum w:abstractNumId="38" w15:restartNumberingAfterBreak="0">
    <w:nsid w:val="5FA75F16"/>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9" w15:restartNumberingAfterBreak="0">
    <w:nsid w:val="5FE06EF6"/>
    <w:multiLevelType w:val="hybridMultilevel"/>
    <w:tmpl w:val="029C8898"/>
    <w:lvl w:ilvl="0" w:tplc="B82880B0">
      <w:start w:val="1"/>
      <w:numFmt w:val="decimal"/>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40" w15:restartNumberingAfterBreak="0">
    <w:nsid w:val="62F92E3D"/>
    <w:multiLevelType w:val="hybridMultilevel"/>
    <w:tmpl w:val="2390D7A8"/>
    <w:lvl w:ilvl="0" w:tplc="608E8BD8">
      <w:start w:val="1"/>
      <w:numFmt w:val="lowerLetter"/>
      <w:lvlText w:val="%1)"/>
      <w:lvlJc w:val="left"/>
      <w:pPr>
        <w:ind w:left="1008" w:hanging="360"/>
      </w:pPr>
      <w:rPr>
        <w:rFonts w:hint="default"/>
        <w:b/>
        <w:i w:val="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1" w15:restartNumberingAfterBreak="0">
    <w:nsid w:val="64B961E4"/>
    <w:multiLevelType w:val="hybridMultilevel"/>
    <w:tmpl w:val="CAEA2196"/>
    <w:lvl w:ilvl="0" w:tplc="77044F12">
      <w:start w:val="1"/>
      <w:numFmt w:val="lowerLetter"/>
      <w:lvlText w:val="%1)"/>
      <w:lvlJc w:val="left"/>
      <w:pPr>
        <w:ind w:left="1440" w:hanging="450"/>
      </w:pPr>
      <w:rPr>
        <w:rFonts w:hint="default"/>
        <w:b/>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42" w15:restartNumberingAfterBreak="0">
    <w:nsid w:val="6643627B"/>
    <w:multiLevelType w:val="hybridMultilevel"/>
    <w:tmpl w:val="227087B0"/>
    <w:lvl w:ilvl="0" w:tplc="1D26988C">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422845"/>
    <w:multiLevelType w:val="hybridMultilevel"/>
    <w:tmpl w:val="50BA3EF8"/>
    <w:lvl w:ilvl="0" w:tplc="BD0C1D0C">
      <w:start w:val="1"/>
      <w:numFmt w:val="lowerRoman"/>
      <w:lvlText w:val="%1."/>
      <w:lvlJc w:val="right"/>
      <w:pPr>
        <w:ind w:left="2160" w:hanging="360"/>
      </w:pPr>
      <w:rPr>
        <w:b/>
      </w:rPr>
    </w:lvl>
    <w:lvl w:ilvl="1" w:tplc="19B45BFC">
      <w:start w:val="1"/>
      <w:numFmt w:val="lowerLetter"/>
      <w:lvlText w:val="%2."/>
      <w:lvlJc w:val="left"/>
      <w:pPr>
        <w:ind w:left="2880" w:hanging="360"/>
      </w:pPr>
      <w:rPr>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4" w15:restartNumberingAfterBreak="0">
    <w:nsid w:val="69955711"/>
    <w:multiLevelType w:val="hybridMultilevel"/>
    <w:tmpl w:val="00A89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9F34F8B"/>
    <w:multiLevelType w:val="hybridMultilevel"/>
    <w:tmpl w:val="94200604"/>
    <w:lvl w:ilvl="0" w:tplc="49F4A62A">
      <w:start w:val="1"/>
      <w:numFmt w:val="decimal"/>
      <w:lvlText w:val="%1."/>
      <w:lvlJc w:val="left"/>
      <w:pPr>
        <w:ind w:left="2484" w:hanging="360"/>
      </w:pPr>
      <w:rPr>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6"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7" w15:restartNumberingAfterBreak="0">
    <w:nsid w:val="72D40CDD"/>
    <w:multiLevelType w:val="hybridMultilevel"/>
    <w:tmpl w:val="A33254C8"/>
    <w:lvl w:ilvl="0" w:tplc="F1E8DF90">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C8265F1"/>
    <w:multiLevelType w:val="multilevel"/>
    <w:tmpl w:val="FE3CFBAC"/>
    <w:lvl w:ilvl="0">
      <w:start w:val="1"/>
      <w:numFmt w:val="decimal"/>
      <w:lvlText w:val="%1."/>
      <w:lvlJc w:val="left"/>
      <w:pPr>
        <w:ind w:left="2160" w:hanging="360"/>
      </w:pPr>
      <w:rPr>
        <w:rFonts w:hint="default"/>
        <w:b/>
      </w:rPr>
    </w:lvl>
    <w:lvl w:ilvl="1">
      <w:start w:val="3"/>
      <w:numFmt w:val="decimal"/>
      <w:isLgl/>
      <w:lvlText w:val="%1.%2"/>
      <w:lvlJc w:val="left"/>
      <w:pPr>
        <w:ind w:left="2325" w:hanging="525"/>
      </w:pPr>
      <w:rPr>
        <w:rFonts w:hint="default"/>
      </w:rPr>
    </w:lvl>
    <w:lvl w:ilvl="2">
      <w:start w:val="4"/>
      <w:numFmt w:val="decimal"/>
      <w:isLgl/>
      <w:lvlText w:val="%1.%2.%3"/>
      <w:lvlJc w:val="left"/>
      <w:pPr>
        <w:ind w:left="720" w:hanging="720"/>
      </w:pPr>
      <w:rPr>
        <w:rFonts w:hint="default"/>
        <w:b/>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num w:numId="1">
    <w:abstractNumId w:val="40"/>
  </w:num>
  <w:num w:numId="2">
    <w:abstractNumId w:val="10"/>
  </w:num>
  <w:num w:numId="3">
    <w:abstractNumId w:val="41"/>
  </w:num>
  <w:num w:numId="4">
    <w:abstractNumId w:val="35"/>
  </w:num>
  <w:num w:numId="5">
    <w:abstractNumId w:val="33"/>
  </w:num>
  <w:num w:numId="6">
    <w:abstractNumId w:val="12"/>
  </w:num>
  <w:num w:numId="7">
    <w:abstractNumId w:val="48"/>
  </w:num>
  <w:num w:numId="8">
    <w:abstractNumId w:val="18"/>
  </w:num>
  <w:num w:numId="9">
    <w:abstractNumId w:val="36"/>
  </w:num>
  <w:num w:numId="10">
    <w:abstractNumId w:val="28"/>
  </w:num>
  <w:num w:numId="11">
    <w:abstractNumId w:val="45"/>
  </w:num>
  <w:num w:numId="12">
    <w:abstractNumId w:val="31"/>
  </w:num>
  <w:num w:numId="13">
    <w:abstractNumId w:val="26"/>
  </w:num>
  <w:num w:numId="14">
    <w:abstractNumId w:val="8"/>
  </w:num>
  <w:num w:numId="15">
    <w:abstractNumId w:val="22"/>
  </w:num>
  <w:num w:numId="16">
    <w:abstractNumId w:val="47"/>
  </w:num>
  <w:num w:numId="17">
    <w:abstractNumId w:val="14"/>
  </w:num>
  <w:num w:numId="18">
    <w:abstractNumId w:val="37"/>
  </w:num>
  <w:num w:numId="19">
    <w:abstractNumId w:val="20"/>
  </w:num>
  <w:num w:numId="20">
    <w:abstractNumId w:val="0"/>
  </w:num>
  <w:num w:numId="21">
    <w:abstractNumId w:val="15"/>
  </w:num>
  <w:num w:numId="22">
    <w:abstractNumId w:val="2"/>
  </w:num>
  <w:num w:numId="23">
    <w:abstractNumId w:val="39"/>
  </w:num>
  <w:num w:numId="24">
    <w:abstractNumId w:val="42"/>
  </w:num>
  <w:num w:numId="25">
    <w:abstractNumId w:val="25"/>
  </w:num>
  <w:num w:numId="26">
    <w:abstractNumId w:val="27"/>
  </w:num>
  <w:num w:numId="27">
    <w:abstractNumId w:val="5"/>
  </w:num>
  <w:num w:numId="28">
    <w:abstractNumId w:val="29"/>
  </w:num>
  <w:num w:numId="29">
    <w:abstractNumId w:val="1"/>
  </w:num>
  <w:num w:numId="30">
    <w:abstractNumId w:val="34"/>
  </w:num>
  <w:num w:numId="31">
    <w:abstractNumId w:val="43"/>
  </w:num>
  <w:num w:numId="32">
    <w:abstractNumId w:val="13"/>
  </w:num>
  <w:num w:numId="33">
    <w:abstractNumId w:val="38"/>
  </w:num>
  <w:num w:numId="34">
    <w:abstractNumId w:val="17"/>
  </w:num>
  <w:num w:numId="35">
    <w:abstractNumId w:val="30"/>
  </w:num>
  <w:num w:numId="36">
    <w:abstractNumId w:val="21"/>
  </w:num>
  <w:num w:numId="37">
    <w:abstractNumId w:val="24"/>
  </w:num>
  <w:num w:numId="38">
    <w:abstractNumId w:val="19"/>
  </w:num>
  <w:num w:numId="39">
    <w:abstractNumId w:val="46"/>
  </w:num>
  <w:num w:numId="40">
    <w:abstractNumId w:val="16"/>
  </w:num>
  <w:num w:numId="41">
    <w:abstractNumId w:val="44"/>
  </w:num>
  <w:num w:numId="42">
    <w:abstractNumId w:val="9"/>
  </w:num>
  <w:num w:numId="43">
    <w:abstractNumId w:val="7"/>
  </w:num>
  <w:num w:numId="44">
    <w:abstractNumId w:val="23"/>
  </w:num>
  <w:num w:numId="45">
    <w:abstractNumId w:val="11"/>
  </w:num>
  <w:num w:numId="46">
    <w:abstractNumId w:val="3"/>
  </w:num>
  <w:num w:numId="47">
    <w:abstractNumId w:val="32"/>
  </w:num>
  <w:num w:numId="48">
    <w:abstractNumId w:val="4"/>
  </w:num>
  <w:num w:numId="4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fr-FR" w:vendorID="64" w:dllVersion="131078" w:nlCheck="1" w:checkStyle="1"/>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110B"/>
    <w:rsid w:val="00003615"/>
    <w:rsid w:val="00006982"/>
    <w:rsid w:val="00007D5B"/>
    <w:rsid w:val="00007FE9"/>
    <w:rsid w:val="00012F2A"/>
    <w:rsid w:val="0001309F"/>
    <w:rsid w:val="00024EEF"/>
    <w:rsid w:val="00025F9B"/>
    <w:rsid w:val="00041FD0"/>
    <w:rsid w:val="00042951"/>
    <w:rsid w:val="00043851"/>
    <w:rsid w:val="00043B5D"/>
    <w:rsid w:val="00044FC0"/>
    <w:rsid w:val="0004512F"/>
    <w:rsid w:val="000468AF"/>
    <w:rsid w:val="000563EF"/>
    <w:rsid w:val="00056A21"/>
    <w:rsid w:val="00062F58"/>
    <w:rsid w:val="00063A2C"/>
    <w:rsid w:val="0006642C"/>
    <w:rsid w:val="00070CDB"/>
    <w:rsid w:val="000730AB"/>
    <w:rsid w:val="00076CB6"/>
    <w:rsid w:val="0008018B"/>
    <w:rsid w:val="0008366A"/>
    <w:rsid w:val="00083B96"/>
    <w:rsid w:val="00085CFF"/>
    <w:rsid w:val="00090755"/>
    <w:rsid w:val="00091452"/>
    <w:rsid w:val="000928FD"/>
    <w:rsid w:val="000934C4"/>
    <w:rsid w:val="00094F54"/>
    <w:rsid w:val="000962E0"/>
    <w:rsid w:val="000A1F28"/>
    <w:rsid w:val="000A2704"/>
    <w:rsid w:val="000A3199"/>
    <w:rsid w:val="000A3B1B"/>
    <w:rsid w:val="000A4982"/>
    <w:rsid w:val="000B2929"/>
    <w:rsid w:val="000B3469"/>
    <w:rsid w:val="000B3BAF"/>
    <w:rsid w:val="000B42E5"/>
    <w:rsid w:val="000B685B"/>
    <w:rsid w:val="000C50D4"/>
    <w:rsid w:val="000C5C8E"/>
    <w:rsid w:val="000D056F"/>
    <w:rsid w:val="000D1DA5"/>
    <w:rsid w:val="000D3961"/>
    <w:rsid w:val="000D4C83"/>
    <w:rsid w:val="000D54A6"/>
    <w:rsid w:val="000E6BF1"/>
    <w:rsid w:val="000E6E2B"/>
    <w:rsid w:val="000E718F"/>
    <w:rsid w:val="000F0FA3"/>
    <w:rsid w:val="000F706A"/>
    <w:rsid w:val="000F7361"/>
    <w:rsid w:val="00104F66"/>
    <w:rsid w:val="0010703B"/>
    <w:rsid w:val="0011190C"/>
    <w:rsid w:val="001167DD"/>
    <w:rsid w:val="00125D0F"/>
    <w:rsid w:val="001266E3"/>
    <w:rsid w:val="001268B1"/>
    <w:rsid w:val="0012703D"/>
    <w:rsid w:val="0012752C"/>
    <w:rsid w:val="001303A7"/>
    <w:rsid w:val="00140A5C"/>
    <w:rsid w:val="00141D2C"/>
    <w:rsid w:val="001432BE"/>
    <w:rsid w:val="0014480E"/>
    <w:rsid w:val="00150821"/>
    <w:rsid w:val="00152DFB"/>
    <w:rsid w:val="0015386E"/>
    <w:rsid w:val="00155A7E"/>
    <w:rsid w:val="00156B4A"/>
    <w:rsid w:val="00157177"/>
    <w:rsid w:val="001574EC"/>
    <w:rsid w:val="00160543"/>
    <w:rsid w:val="0016380B"/>
    <w:rsid w:val="001642EF"/>
    <w:rsid w:val="00167EB9"/>
    <w:rsid w:val="00176B02"/>
    <w:rsid w:val="00181964"/>
    <w:rsid w:val="00185634"/>
    <w:rsid w:val="00195C63"/>
    <w:rsid w:val="0019607A"/>
    <w:rsid w:val="001966F5"/>
    <w:rsid w:val="001A7BB3"/>
    <w:rsid w:val="001B1510"/>
    <w:rsid w:val="001B5183"/>
    <w:rsid w:val="001B6981"/>
    <w:rsid w:val="001C390B"/>
    <w:rsid w:val="001C5CCA"/>
    <w:rsid w:val="001C6F03"/>
    <w:rsid w:val="001D2AF8"/>
    <w:rsid w:val="001D3333"/>
    <w:rsid w:val="001D79E7"/>
    <w:rsid w:val="001E09A2"/>
    <w:rsid w:val="001E2783"/>
    <w:rsid w:val="001E2D47"/>
    <w:rsid w:val="001E6CB1"/>
    <w:rsid w:val="001E7113"/>
    <w:rsid w:val="001F0372"/>
    <w:rsid w:val="001F09BB"/>
    <w:rsid w:val="001F0A98"/>
    <w:rsid w:val="001F0F6A"/>
    <w:rsid w:val="001F22A4"/>
    <w:rsid w:val="001F2B79"/>
    <w:rsid w:val="001F6325"/>
    <w:rsid w:val="001F6E86"/>
    <w:rsid w:val="001F6F37"/>
    <w:rsid w:val="001F7ECF"/>
    <w:rsid w:val="00205CDB"/>
    <w:rsid w:val="00206CE7"/>
    <w:rsid w:val="00210E6B"/>
    <w:rsid w:val="0021391D"/>
    <w:rsid w:val="002141F1"/>
    <w:rsid w:val="00214E63"/>
    <w:rsid w:val="00215A73"/>
    <w:rsid w:val="002214D8"/>
    <w:rsid w:val="00222E89"/>
    <w:rsid w:val="002309BE"/>
    <w:rsid w:val="002333F8"/>
    <w:rsid w:val="0023583C"/>
    <w:rsid w:val="0023756A"/>
    <w:rsid w:val="00243E92"/>
    <w:rsid w:val="0024440C"/>
    <w:rsid w:val="00245356"/>
    <w:rsid w:val="0025082C"/>
    <w:rsid w:val="00255299"/>
    <w:rsid w:val="00255EEC"/>
    <w:rsid w:val="00260EAC"/>
    <w:rsid w:val="00263166"/>
    <w:rsid w:val="00265BC8"/>
    <w:rsid w:val="00265EB7"/>
    <w:rsid w:val="00266BAD"/>
    <w:rsid w:val="002705A2"/>
    <w:rsid w:val="00273237"/>
    <w:rsid w:val="0027456F"/>
    <w:rsid w:val="00285BE5"/>
    <w:rsid w:val="00285E2D"/>
    <w:rsid w:val="00286579"/>
    <w:rsid w:val="00286668"/>
    <w:rsid w:val="00290296"/>
    <w:rsid w:val="00291CA7"/>
    <w:rsid w:val="00292C18"/>
    <w:rsid w:val="002940B6"/>
    <w:rsid w:val="002A2DDD"/>
    <w:rsid w:val="002A32EC"/>
    <w:rsid w:val="002A528C"/>
    <w:rsid w:val="002A65F0"/>
    <w:rsid w:val="002A7C2A"/>
    <w:rsid w:val="002B00EE"/>
    <w:rsid w:val="002B127D"/>
    <w:rsid w:val="002B1404"/>
    <w:rsid w:val="002B1BC3"/>
    <w:rsid w:val="002B29FF"/>
    <w:rsid w:val="002B2F14"/>
    <w:rsid w:val="002B37B4"/>
    <w:rsid w:val="002B3857"/>
    <w:rsid w:val="002B38F0"/>
    <w:rsid w:val="002C3644"/>
    <w:rsid w:val="002C3D4E"/>
    <w:rsid w:val="002C42D5"/>
    <w:rsid w:val="002C51D6"/>
    <w:rsid w:val="002C7846"/>
    <w:rsid w:val="002D14B5"/>
    <w:rsid w:val="002D2EF2"/>
    <w:rsid w:val="002D4116"/>
    <w:rsid w:val="002D476D"/>
    <w:rsid w:val="002E0094"/>
    <w:rsid w:val="002F02EF"/>
    <w:rsid w:val="002F1C4E"/>
    <w:rsid w:val="002F1D08"/>
    <w:rsid w:val="002F5EDD"/>
    <w:rsid w:val="002F6279"/>
    <w:rsid w:val="002F666A"/>
    <w:rsid w:val="00300D2C"/>
    <w:rsid w:val="0030321A"/>
    <w:rsid w:val="003042DC"/>
    <w:rsid w:val="00305F89"/>
    <w:rsid w:val="003061FC"/>
    <w:rsid w:val="00306951"/>
    <w:rsid w:val="00323864"/>
    <w:rsid w:val="0032394E"/>
    <w:rsid w:val="00323C21"/>
    <w:rsid w:val="00324343"/>
    <w:rsid w:val="00324A5E"/>
    <w:rsid w:val="00324DB5"/>
    <w:rsid w:val="003251F4"/>
    <w:rsid w:val="00325B1B"/>
    <w:rsid w:val="00326B04"/>
    <w:rsid w:val="00330780"/>
    <w:rsid w:val="00333501"/>
    <w:rsid w:val="003340A4"/>
    <w:rsid w:val="00337534"/>
    <w:rsid w:val="00341700"/>
    <w:rsid w:val="003441A9"/>
    <w:rsid w:val="003444D8"/>
    <w:rsid w:val="00351F49"/>
    <w:rsid w:val="0035687C"/>
    <w:rsid w:val="00357A6B"/>
    <w:rsid w:val="00360B6E"/>
    <w:rsid w:val="00361507"/>
    <w:rsid w:val="00361AB3"/>
    <w:rsid w:val="0036410B"/>
    <w:rsid w:val="003656C6"/>
    <w:rsid w:val="00366D47"/>
    <w:rsid w:val="00371669"/>
    <w:rsid w:val="00373DFE"/>
    <w:rsid w:val="0037669A"/>
    <w:rsid w:val="00377F73"/>
    <w:rsid w:val="00386853"/>
    <w:rsid w:val="0038714A"/>
    <w:rsid w:val="003907D6"/>
    <w:rsid w:val="0039202C"/>
    <w:rsid w:val="003926BE"/>
    <w:rsid w:val="00393232"/>
    <w:rsid w:val="00396592"/>
    <w:rsid w:val="003967FE"/>
    <w:rsid w:val="003A04B1"/>
    <w:rsid w:val="003A04DC"/>
    <w:rsid w:val="003A1629"/>
    <w:rsid w:val="003A1A74"/>
    <w:rsid w:val="003A6418"/>
    <w:rsid w:val="003B3D90"/>
    <w:rsid w:val="003B46F2"/>
    <w:rsid w:val="003B47A7"/>
    <w:rsid w:val="003C142E"/>
    <w:rsid w:val="003C5EB9"/>
    <w:rsid w:val="003C6477"/>
    <w:rsid w:val="003D6457"/>
    <w:rsid w:val="003D7891"/>
    <w:rsid w:val="003E1B6C"/>
    <w:rsid w:val="003E2141"/>
    <w:rsid w:val="003E4975"/>
    <w:rsid w:val="003E4E62"/>
    <w:rsid w:val="003E523D"/>
    <w:rsid w:val="003E5783"/>
    <w:rsid w:val="003E7472"/>
    <w:rsid w:val="003F54A3"/>
    <w:rsid w:val="003F5674"/>
    <w:rsid w:val="003F7122"/>
    <w:rsid w:val="003F7424"/>
    <w:rsid w:val="00402DE8"/>
    <w:rsid w:val="004044E6"/>
    <w:rsid w:val="00410B8C"/>
    <w:rsid w:val="00411BD5"/>
    <w:rsid w:val="00412ED6"/>
    <w:rsid w:val="00413F24"/>
    <w:rsid w:val="004142D5"/>
    <w:rsid w:val="004162C3"/>
    <w:rsid w:val="00420E4B"/>
    <w:rsid w:val="004273D0"/>
    <w:rsid w:val="0042779F"/>
    <w:rsid w:val="004311A9"/>
    <w:rsid w:val="00432671"/>
    <w:rsid w:val="004332E1"/>
    <w:rsid w:val="004352A9"/>
    <w:rsid w:val="00435A35"/>
    <w:rsid w:val="00440349"/>
    <w:rsid w:val="00443554"/>
    <w:rsid w:val="00446875"/>
    <w:rsid w:val="00447705"/>
    <w:rsid w:val="0045344C"/>
    <w:rsid w:val="00461C86"/>
    <w:rsid w:val="0046255E"/>
    <w:rsid w:val="00464085"/>
    <w:rsid w:val="004652D9"/>
    <w:rsid w:val="00465E99"/>
    <w:rsid w:val="00475BE2"/>
    <w:rsid w:val="004814E4"/>
    <w:rsid w:val="00484676"/>
    <w:rsid w:val="00490FBD"/>
    <w:rsid w:val="00493331"/>
    <w:rsid w:val="00494130"/>
    <w:rsid w:val="00495175"/>
    <w:rsid w:val="004A0BCF"/>
    <w:rsid w:val="004A3337"/>
    <w:rsid w:val="004A344A"/>
    <w:rsid w:val="004A479F"/>
    <w:rsid w:val="004A4BB7"/>
    <w:rsid w:val="004A7426"/>
    <w:rsid w:val="004A7988"/>
    <w:rsid w:val="004B2F2C"/>
    <w:rsid w:val="004B4D25"/>
    <w:rsid w:val="004B4D93"/>
    <w:rsid w:val="004B65F7"/>
    <w:rsid w:val="004C0A20"/>
    <w:rsid w:val="004C174C"/>
    <w:rsid w:val="004C1BBC"/>
    <w:rsid w:val="004C3BAF"/>
    <w:rsid w:val="004C427D"/>
    <w:rsid w:val="004C49C6"/>
    <w:rsid w:val="004D1082"/>
    <w:rsid w:val="004D1410"/>
    <w:rsid w:val="004D253F"/>
    <w:rsid w:val="004D4A72"/>
    <w:rsid w:val="004D590F"/>
    <w:rsid w:val="004E31C5"/>
    <w:rsid w:val="004E3F84"/>
    <w:rsid w:val="004E4A42"/>
    <w:rsid w:val="004E5932"/>
    <w:rsid w:val="004E6B1F"/>
    <w:rsid w:val="004E77FB"/>
    <w:rsid w:val="004F0C30"/>
    <w:rsid w:val="004F3FE9"/>
    <w:rsid w:val="004F6559"/>
    <w:rsid w:val="005009F1"/>
    <w:rsid w:val="00502367"/>
    <w:rsid w:val="005030D3"/>
    <w:rsid w:val="0050322E"/>
    <w:rsid w:val="005065AD"/>
    <w:rsid w:val="005073C0"/>
    <w:rsid w:val="00512CDB"/>
    <w:rsid w:val="00514993"/>
    <w:rsid w:val="00514D38"/>
    <w:rsid w:val="00515B67"/>
    <w:rsid w:val="00522551"/>
    <w:rsid w:val="0052335D"/>
    <w:rsid w:val="00534337"/>
    <w:rsid w:val="0053581A"/>
    <w:rsid w:val="00535845"/>
    <w:rsid w:val="005371A4"/>
    <w:rsid w:val="00542C3D"/>
    <w:rsid w:val="0054345D"/>
    <w:rsid w:val="005438AB"/>
    <w:rsid w:val="00546174"/>
    <w:rsid w:val="00546365"/>
    <w:rsid w:val="005470C0"/>
    <w:rsid w:val="0054733E"/>
    <w:rsid w:val="0055349C"/>
    <w:rsid w:val="00556828"/>
    <w:rsid w:val="0056005D"/>
    <w:rsid w:val="00561F22"/>
    <w:rsid w:val="00567317"/>
    <w:rsid w:val="005724B9"/>
    <w:rsid w:val="00576B10"/>
    <w:rsid w:val="00586CA4"/>
    <w:rsid w:val="005923C5"/>
    <w:rsid w:val="005950BC"/>
    <w:rsid w:val="00595851"/>
    <w:rsid w:val="00597223"/>
    <w:rsid w:val="005A0268"/>
    <w:rsid w:val="005A0954"/>
    <w:rsid w:val="005A5322"/>
    <w:rsid w:val="005A5B4E"/>
    <w:rsid w:val="005A70DD"/>
    <w:rsid w:val="005C3D0D"/>
    <w:rsid w:val="005C3E8E"/>
    <w:rsid w:val="005C4019"/>
    <w:rsid w:val="005C41FF"/>
    <w:rsid w:val="005C4F9A"/>
    <w:rsid w:val="005C75DE"/>
    <w:rsid w:val="005D3FFC"/>
    <w:rsid w:val="005D587F"/>
    <w:rsid w:val="005D70A4"/>
    <w:rsid w:val="005D7B52"/>
    <w:rsid w:val="005D7D14"/>
    <w:rsid w:val="005E29FE"/>
    <w:rsid w:val="005E3379"/>
    <w:rsid w:val="005E49BB"/>
    <w:rsid w:val="005E6316"/>
    <w:rsid w:val="005F4AC0"/>
    <w:rsid w:val="00605839"/>
    <w:rsid w:val="006100D1"/>
    <w:rsid w:val="006160F2"/>
    <w:rsid w:val="00616B0C"/>
    <w:rsid w:val="00617773"/>
    <w:rsid w:val="00622A4F"/>
    <w:rsid w:val="006231E1"/>
    <w:rsid w:val="006238AE"/>
    <w:rsid w:val="00625312"/>
    <w:rsid w:val="0062718C"/>
    <w:rsid w:val="00627360"/>
    <w:rsid w:val="00627D1A"/>
    <w:rsid w:val="00632D04"/>
    <w:rsid w:val="0063495E"/>
    <w:rsid w:val="00634C63"/>
    <w:rsid w:val="006400EA"/>
    <w:rsid w:val="00641F1D"/>
    <w:rsid w:val="00647995"/>
    <w:rsid w:val="00656CFF"/>
    <w:rsid w:val="006638E8"/>
    <w:rsid w:val="00665F7E"/>
    <w:rsid w:val="00670946"/>
    <w:rsid w:val="006711A8"/>
    <w:rsid w:val="00674139"/>
    <w:rsid w:val="0067597D"/>
    <w:rsid w:val="00677FA5"/>
    <w:rsid w:val="00681BC5"/>
    <w:rsid w:val="00691836"/>
    <w:rsid w:val="00692004"/>
    <w:rsid w:val="0069357B"/>
    <w:rsid w:val="00693B58"/>
    <w:rsid w:val="00697B7C"/>
    <w:rsid w:val="006A22D3"/>
    <w:rsid w:val="006B257D"/>
    <w:rsid w:val="006B2FB7"/>
    <w:rsid w:val="006B7338"/>
    <w:rsid w:val="006B7539"/>
    <w:rsid w:val="006C0566"/>
    <w:rsid w:val="006C3C69"/>
    <w:rsid w:val="006C47D6"/>
    <w:rsid w:val="006D2E40"/>
    <w:rsid w:val="006D60D9"/>
    <w:rsid w:val="006D641C"/>
    <w:rsid w:val="006D65BB"/>
    <w:rsid w:val="006E12E5"/>
    <w:rsid w:val="006E2487"/>
    <w:rsid w:val="006E2FB2"/>
    <w:rsid w:val="006E34C4"/>
    <w:rsid w:val="006E4EE3"/>
    <w:rsid w:val="006E66EC"/>
    <w:rsid w:val="006F52BF"/>
    <w:rsid w:val="006F5350"/>
    <w:rsid w:val="006F5ED2"/>
    <w:rsid w:val="006F7DAA"/>
    <w:rsid w:val="0070415B"/>
    <w:rsid w:val="00705DB4"/>
    <w:rsid w:val="00706374"/>
    <w:rsid w:val="00706718"/>
    <w:rsid w:val="007075ED"/>
    <w:rsid w:val="00710515"/>
    <w:rsid w:val="00717A6D"/>
    <w:rsid w:val="00722AA7"/>
    <w:rsid w:val="00724703"/>
    <w:rsid w:val="00727901"/>
    <w:rsid w:val="00735E9D"/>
    <w:rsid w:val="00737435"/>
    <w:rsid w:val="00741ABD"/>
    <w:rsid w:val="00743CF4"/>
    <w:rsid w:val="00744080"/>
    <w:rsid w:val="00745767"/>
    <w:rsid w:val="00746FC8"/>
    <w:rsid w:val="00747438"/>
    <w:rsid w:val="007578BE"/>
    <w:rsid w:val="007655C5"/>
    <w:rsid w:val="00766662"/>
    <w:rsid w:val="007708B6"/>
    <w:rsid w:val="007722A3"/>
    <w:rsid w:val="00774E49"/>
    <w:rsid w:val="00776D8E"/>
    <w:rsid w:val="00777EEC"/>
    <w:rsid w:val="00786842"/>
    <w:rsid w:val="00791AA9"/>
    <w:rsid w:val="007928C1"/>
    <w:rsid w:val="00793858"/>
    <w:rsid w:val="007943A1"/>
    <w:rsid w:val="007956A9"/>
    <w:rsid w:val="00797AB4"/>
    <w:rsid w:val="007A0956"/>
    <w:rsid w:val="007A25F8"/>
    <w:rsid w:val="007A6682"/>
    <w:rsid w:val="007B5A0D"/>
    <w:rsid w:val="007C0BE5"/>
    <w:rsid w:val="007C2774"/>
    <w:rsid w:val="007C2D8A"/>
    <w:rsid w:val="007C3D92"/>
    <w:rsid w:val="007C4CC7"/>
    <w:rsid w:val="007C72BD"/>
    <w:rsid w:val="007C7C9C"/>
    <w:rsid w:val="007C7FD7"/>
    <w:rsid w:val="007D00B8"/>
    <w:rsid w:val="007D1C5E"/>
    <w:rsid w:val="007D286A"/>
    <w:rsid w:val="007D44BA"/>
    <w:rsid w:val="007D71BC"/>
    <w:rsid w:val="007F5828"/>
    <w:rsid w:val="007F7F17"/>
    <w:rsid w:val="008002A3"/>
    <w:rsid w:val="00801772"/>
    <w:rsid w:val="0081085A"/>
    <w:rsid w:val="00810CEA"/>
    <w:rsid w:val="008124A8"/>
    <w:rsid w:val="00812D63"/>
    <w:rsid w:val="008154D0"/>
    <w:rsid w:val="00827CE1"/>
    <w:rsid w:val="0083080F"/>
    <w:rsid w:val="00833335"/>
    <w:rsid w:val="008422CD"/>
    <w:rsid w:val="00842BE6"/>
    <w:rsid w:val="00844B88"/>
    <w:rsid w:val="00845E55"/>
    <w:rsid w:val="00852583"/>
    <w:rsid w:val="00852A81"/>
    <w:rsid w:val="00853FA4"/>
    <w:rsid w:val="008651ED"/>
    <w:rsid w:val="00867583"/>
    <w:rsid w:val="0087033D"/>
    <w:rsid w:val="0087125F"/>
    <w:rsid w:val="00874A96"/>
    <w:rsid w:val="00875A59"/>
    <w:rsid w:val="00877B39"/>
    <w:rsid w:val="00881012"/>
    <w:rsid w:val="00886132"/>
    <w:rsid w:val="008878DD"/>
    <w:rsid w:val="008904B1"/>
    <w:rsid w:val="00894236"/>
    <w:rsid w:val="0089558E"/>
    <w:rsid w:val="00897392"/>
    <w:rsid w:val="008A23F3"/>
    <w:rsid w:val="008B3E82"/>
    <w:rsid w:val="008B4145"/>
    <w:rsid w:val="008B490F"/>
    <w:rsid w:val="008B5BD2"/>
    <w:rsid w:val="008B745A"/>
    <w:rsid w:val="008C140B"/>
    <w:rsid w:val="008C46C1"/>
    <w:rsid w:val="008D06EA"/>
    <w:rsid w:val="008D17A5"/>
    <w:rsid w:val="008D3D3F"/>
    <w:rsid w:val="008D7164"/>
    <w:rsid w:val="008E0B4A"/>
    <w:rsid w:val="008E35DF"/>
    <w:rsid w:val="008E3FB2"/>
    <w:rsid w:val="008E43F5"/>
    <w:rsid w:val="008E45F4"/>
    <w:rsid w:val="008F4413"/>
    <w:rsid w:val="008F5142"/>
    <w:rsid w:val="008F7A18"/>
    <w:rsid w:val="008F7A79"/>
    <w:rsid w:val="00905327"/>
    <w:rsid w:val="00907AC8"/>
    <w:rsid w:val="009119AF"/>
    <w:rsid w:val="00913D77"/>
    <w:rsid w:val="009149A0"/>
    <w:rsid w:val="00915F02"/>
    <w:rsid w:val="009167A0"/>
    <w:rsid w:val="009200A2"/>
    <w:rsid w:val="00921E50"/>
    <w:rsid w:val="00925389"/>
    <w:rsid w:val="00930543"/>
    <w:rsid w:val="00930F45"/>
    <w:rsid w:val="009329FB"/>
    <w:rsid w:val="00932D56"/>
    <w:rsid w:val="009347F9"/>
    <w:rsid w:val="00945F33"/>
    <w:rsid w:val="0095008A"/>
    <w:rsid w:val="009513CA"/>
    <w:rsid w:val="00951823"/>
    <w:rsid w:val="009522F2"/>
    <w:rsid w:val="0095241E"/>
    <w:rsid w:val="00953610"/>
    <w:rsid w:val="00956756"/>
    <w:rsid w:val="0096115C"/>
    <w:rsid w:val="00966F3A"/>
    <w:rsid w:val="00967035"/>
    <w:rsid w:val="009672C7"/>
    <w:rsid w:val="00972680"/>
    <w:rsid w:val="0097414B"/>
    <w:rsid w:val="009748E4"/>
    <w:rsid w:val="00975511"/>
    <w:rsid w:val="00977573"/>
    <w:rsid w:val="00977E8E"/>
    <w:rsid w:val="009855BF"/>
    <w:rsid w:val="00992AE7"/>
    <w:rsid w:val="009932CA"/>
    <w:rsid w:val="0099341A"/>
    <w:rsid w:val="009936BB"/>
    <w:rsid w:val="009A15F3"/>
    <w:rsid w:val="009A7654"/>
    <w:rsid w:val="009C02DA"/>
    <w:rsid w:val="009C0DA4"/>
    <w:rsid w:val="009C5010"/>
    <w:rsid w:val="009C5013"/>
    <w:rsid w:val="009C57B4"/>
    <w:rsid w:val="009C7956"/>
    <w:rsid w:val="009D0A63"/>
    <w:rsid w:val="009D35DB"/>
    <w:rsid w:val="009D4C91"/>
    <w:rsid w:val="009D698D"/>
    <w:rsid w:val="009E0B90"/>
    <w:rsid w:val="009E1410"/>
    <w:rsid w:val="009E1AC6"/>
    <w:rsid w:val="009E3B35"/>
    <w:rsid w:val="009E633F"/>
    <w:rsid w:val="009E63EA"/>
    <w:rsid w:val="009F050F"/>
    <w:rsid w:val="009F362B"/>
    <w:rsid w:val="009F6F53"/>
    <w:rsid w:val="00A1201B"/>
    <w:rsid w:val="00A1374B"/>
    <w:rsid w:val="00A14E81"/>
    <w:rsid w:val="00A20A99"/>
    <w:rsid w:val="00A239D3"/>
    <w:rsid w:val="00A24EAF"/>
    <w:rsid w:val="00A25B4B"/>
    <w:rsid w:val="00A30B1B"/>
    <w:rsid w:val="00A31E9B"/>
    <w:rsid w:val="00A333DC"/>
    <w:rsid w:val="00A34098"/>
    <w:rsid w:val="00A42C35"/>
    <w:rsid w:val="00A53D31"/>
    <w:rsid w:val="00A56230"/>
    <w:rsid w:val="00A56F6B"/>
    <w:rsid w:val="00A66BBD"/>
    <w:rsid w:val="00A673E3"/>
    <w:rsid w:val="00A7010C"/>
    <w:rsid w:val="00A73F8A"/>
    <w:rsid w:val="00A74118"/>
    <w:rsid w:val="00A751CA"/>
    <w:rsid w:val="00A76032"/>
    <w:rsid w:val="00A76046"/>
    <w:rsid w:val="00A76855"/>
    <w:rsid w:val="00A8099D"/>
    <w:rsid w:val="00A81D62"/>
    <w:rsid w:val="00A84922"/>
    <w:rsid w:val="00A90CB9"/>
    <w:rsid w:val="00A91210"/>
    <w:rsid w:val="00A94E85"/>
    <w:rsid w:val="00AA4AD7"/>
    <w:rsid w:val="00AA67E0"/>
    <w:rsid w:val="00AB0049"/>
    <w:rsid w:val="00AB084D"/>
    <w:rsid w:val="00AB31DD"/>
    <w:rsid w:val="00AB520D"/>
    <w:rsid w:val="00AC2AA2"/>
    <w:rsid w:val="00AC5ABC"/>
    <w:rsid w:val="00AC7BD7"/>
    <w:rsid w:val="00AD24D5"/>
    <w:rsid w:val="00AD54E0"/>
    <w:rsid w:val="00AE006F"/>
    <w:rsid w:val="00AE1D54"/>
    <w:rsid w:val="00AE450A"/>
    <w:rsid w:val="00AE5534"/>
    <w:rsid w:val="00AE5D3F"/>
    <w:rsid w:val="00AE6E64"/>
    <w:rsid w:val="00AF7736"/>
    <w:rsid w:val="00B00632"/>
    <w:rsid w:val="00B073A2"/>
    <w:rsid w:val="00B075D0"/>
    <w:rsid w:val="00B07A70"/>
    <w:rsid w:val="00B10078"/>
    <w:rsid w:val="00B126D8"/>
    <w:rsid w:val="00B12E89"/>
    <w:rsid w:val="00B13E47"/>
    <w:rsid w:val="00B14C29"/>
    <w:rsid w:val="00B15318"/>
    <w:rsid w:val="00B16135"/>
    <w:rsid w:val="00B16177"/>
    <w:rsid w:val="00B16207"/>
    <w:rsid w:val="00B170E8"/>
    <w:rsid w:val="00B247CE"/>
    <w:rsid w:val="00B3150C"/>
    <w:rsid w:val="00B35551"/>
    <w:rsid w:val="00B3769E"/>
    <w:rsid w:val="00B430D5"/>
    <w:rsid w:val="00B54C0A"/>
    <w:rsid w:val="00B60429"/>
    <w:rsid w:val="00B63531"/>
    <w:rsid w:val="00B641FF"/>
    <w:rsid w:val="00B65CE6"/>
    <w:rsid w:val="00B66089"/>
    <w:rsid w:val="00B6727D"/>
    <w:rsid w:val="00B7008A"/>
    <w:rsid w:val="00B717B3"/>
    <w:rsid w:val="00B75E98"/>
    <w:rsid w:val="00B86A1C"/>
    <w:rsid w:val="00B920C6"/>
    <w:rsid w:val="00B94EE6"/>
    <w:rsid w:val="00BA0CB2"/>
    <w:rsid w:val="00BA1BAC"/>
    <w:rsid w:val="00BA335F"/>
    <w:rsid w:val="00BA4144"/>
    <w:rsid w:val="00BA5AA3"/>
    <w:rsid w:val="00BB0C50"/>
    <w:rsid w:val="00BB18B9"/>
    <w:rsid w:val="00BB2676"/>
    <w:rsid w:val="00BB3327"/>
    <w:rsid w:val="00BC093A"/>
    <w:rsid w:val="00BC0EE6"/>
    <w:rsid w:val="00BC1CC2"/>
    <w:rsid w:val="00BC2A2A"/>
    <w:rsid w:val="00BC2D08"/>
    <w:rsid w:val="00BD2625"/>
    <w:rsid w:val="00BD3220"/>
    <w:rsid w:val="00BD525F"/>
    <w:rsid w:val="00BD59B4"/>
    <w:rsid w:val="00BD680B"/>
    <w:rsid w:val="00BD6B9C"/>
    <w:rsid w:val="00BE010B"/>
    <w:rsid w:val="00BE110B"/>
    <w:rsid w:val="00BE1DA9"/>
    <w:rsid w:val="00BE3BD6"/>
    <w:rsid w:val="00BE3F26"/>
    <w:rsid w:val="00BE4AB1"/>
    <w:rsid w:val="00BE5CFE"/>
    <w:rsid w:val="00BE6809"/>
    <w:rsid w:val="00BF091C"/>
    <w:rsid w:val="00BF1B5A"/>
    <w:rsid w:val="00BF1C75"/>
    <w:rsid w:val="00BF5CC4"/>
    <w:rsid w:val="00BF6B05"/>
    <w:rsid w:val="00BF6E77"/>
    <w:rsid w:val="00C00B3A"/>
    <w:rsid w:val="00C01B5D"/>
    <w:rsid w:val="00C10AD0"/>
    <w:rsid w:val="00C22150"/>
    <w:rsid w:val="00C24D5A"/>
    <w:rsid w:val="00C255DA"/>
    <w:rsid w:val="00C258E4"/>
    <w:rsid w:val="00C26EA3"/>
    <w:rsid w:val="00C32F79"/>
    <w:rsid w:val="00C3775C"/>
    <w:rsid w:val="00C41CDC"/>
    <w:rsid w:val="00C47509"/>
    <w:rsid w:val="00C47686"/>
    <w:rsid w:val="00C51549"/>
    <w:rsid w:val="00C55329"/>
    <w:rsid w:val="00C57B0E"/>
    <w:rsid w:val="00C6243A"/>
    <w:rsid w:val="00C6394C"/>
    <w:rsid w:val="00C66496"/>
    <w:rsid w:val="00C72F0B"/>
    <w:rsid w:val="00C85670"/>
    <w:rsid w:val="00C9060E"/>
    <w:rsid w:val="00C91A77"/>
    <w:rsid w:val="00C91B84"/>
    <w:rsid w:val="00C96371"/>
    <w:rsid w:val="00C96701"/>
    <w:rsid w:val="00CA0BAE"/>
    <w:rsid w:val="00CA20FA"/>
    <w:rsid w:val="00CA2FDC"/>
    <w:rsid w:val="00CA38A3"/>
    <w:rsid w:val="00CA3BBA"/>
    <w:rsid w:val="00CA5D9B"/>
    <w:rsid w:val="00CA63E7"/>
    <w:rsid w:val="00CB42A7"/>
    <w:rsid w:val="00CB6494"/>
    <w:rsid w:val="00CB6B88"/>
    <w:rsid w:val="00CB6FCB"/>
    <w:rsid w:val="00CC0602"/>
    <w:rsid w:val="00CC0D76"/>
    <w:rsid w:val="00CC2288"/>
    <w:rsid w:val="00CC2785"/>
    <w:rsid w:val="00CC39A6"/>
    <w:rsid w:val="00CC698B"/>
    <w:rsid w:val="00CC71C5"/>
    <w:rsid w:val="00CD3039"/>
    <w:rsid w:val="00CD6850"/>
    <w:rsid w:val="00CE06BF"/>
    <w:rsid w:val="00CE070C"/>
    <w:rsid w:val="00CF3B2E"/>
    <w:rsid w:val="00CF6193"/>
    <w:rsid w:val="00D00A60"/>
    <w:rsid w:val="00D04785"/>
    <w:rsid w:val="00D07117"/>
    <w:rsid w:val="00D13FFF"/>
    <w:rsid w:val="00D14DE5"/>
    <w:rsid w:val="00D17B3F"/>
    <w:rsid w:val="00D21E4A"/>
    <w:rsid w:val="00D32C7D"/>
    <w:rsid w:val="00D32D17"/>
    <w:rsid w:val="00D33F85"/>
    <w:rsid w:val="00D34588"/>
    <w:rsid w:val="00D3478E"/>
    <w:rsid w:val="00D34D1C"/>
    <w:rsid w:val="00D36B36"/>
    <w:rsid w:val="00D36C73"/>
    <w:rsid w:val="00D41A9F"/>
    <w:rsid w:val="00D4210D"/>
    <w:rsid w:val="00D42FD2"/>
    <w:rsid w:val="00D532F5"/>
    <w:rsid w:val="00D53C07"/>
    <w:rsid w:val="00D54C2F"/>
    <w:rsid w:val="00D60A3C"/>
    <w:rsid w:val="00D64953"/>
    <w:rsid w:val="00D672B6"/>
    <w:rsid w:val="00D827A7"/>
    <w:rsid w:val="00D82CE6"/>
    <w:rsid w:val="00D87572"/>
    <w:rsid w:val="00D92597"/>
    <w:rsid w:val="00D933E3"/>
    <w:rsid w:val="00D93EFA"/>
    <w:rsid w:val="00D9579E"/>
    <w:rsid w:val="00DA63E5"/>
    <w:rsid w:val="00DB4A71"/>
    <w:rsid w:val="00DC01C7"/>
    <w:rsid w:val="00DC6F26"/>
    <w:rsid w:val="00DD464D"/>
    <w:rsid w:val="00DD673E"/>
    <w:rsid w:val="00DE4C16"/>
    <w:rsid w:val="00DE4C7A"/>
    <w:rsid w:val="00DE71FE"/>
    <w:rsid w:val="00DF42D0"/>
    <w:rsid w:val="00DF578F"/>
    <w:rsid w:val="00DF6036"/>
    <w:rsid w:val="00DF6750"/>
    <w:rsid w:val="00DF6BC3"/>
    <w:rsid w:val="00E00D08"/>
    <w:rsid w:val="00E12390"/>
    <w:rsid w:val="00E124C1"/>
    <w:rsid w:val="00E15135"/>
    <w:rsid w:val="00E17FD9"/>
    <w:rsid w:val="00E21F6A"/>
    <w:rsid w:val="00E23493"/>
    <w:rsid w:val="00E25F93"/>
    <w:rsid w:val="00E30B22"/>
    <w:rsid w:val="00E346BA"/>
    <w:rsid w:val="00E347E3"/>
    <w:rsid w:val="00E3599C"/>
    <w:rsid w:val="00E3798A"/>
    <w:rsid w:val="00E41A6A"/>
    <w:rsid w:val="00E41D90"/>
    <w:rsid w:val="00E460F3"/>
    <w:rsid w:val="00E47493"/>
    <w:rsid w:val="00E50177"/>
    <w:rsid w:val="00E5027B"/>
    <w:rsid w:val="00E551FE"/>
    <w:rsid w:val="00E5626A"/>
    <w:rsid w:val="00E6438C"/>
    <w:rsid w:val="00E64434"/>
    <w:rsid w:val="00E66A59"/>
    <w:rsid w:val="00E66C65"/>
    <w:rsid w:val="00E75D50"/>
    <w:rsid w:val="00E772E5"/>
    <w:rsid w:val="00E82585"/>
    <w:rsid w:val="00E84D2A"/>
    <w:rsid w:val="00E86B75"/>
    <w:rsid w:val="00E9044F"/>
    <w:rsid w:val="00E91681"/>
    <w:rsid w:val="00E938DF"/>
    <w:rsid w:val="00EA0ABD"/>
    <w:rsid w:val="00EA3B51"/>
    <w:rsid w:val="00EA46E7"/>
    <w:rsid w:val="00EA4C37"/>
    <w:rsid w:val="00EA5A11"/>
    <w:rsid w:val="00EA7F7E"/>
    <w:rsid w:val="00EB1636"/>
    <w:rsid w:val="00EB2652"/>
    <w:rsid w:val="00EB3C2A"/>
    <w:rsid w:val="00EC3613"/>
    <w:rsid w:val="00EC6031"/>
    <w:rsid w:val="00ED0B23"/>
    <w:rsid w:val="00ED16B6"/>
    <w:rsid w:val="00ED5DD2"/>
    <w:rsid w:val="00EE5FB0"/>
    <w:rsid w:val="00EE6353"/>
    <w:rsid w:val="00EF00C3"/>
    <w:rsid w:val="00EF06C7"/>
    <w:rsid w:val="00EF1704"/>
    <w:rsid w:val="00EF1962"/>
    <w:rsid w:val="00EF20F5"/>
    <w:rsid w:val="00EF226B"/>
    <w:rsid w:val="00EF455D"/>
    <w:rsid w:val="00EF4FEB"/>
    <w:rsid w:val="00F00937"/>
    <w:rsid w:val="00F011B1"/>
    <w:rsid w:val="00F013E4"/>
    <w:rsid w:val="00F02AF2"/>
    <w:rsid w:val="00F07DAF"/>
    <w:rsid w:val="00F12810"/>
    <w:rsid w:val="00F13A6B"/>
    <w:rsid w:val="00F1467D"/>
    <w:rsid w:val="00F20434"/>
    <w:rsid w:val="00F21059"/>
    <w:rsid w:val="00F22399"/>
    <w:rsid w:val="00F237CA"/>
    <w:rsid w:val="00F23E04"/>
    <w:rsid w:val="00F250EF"/>
    <w:rsid w:val="00F252CB"/>
    <w:rsid w:val="00F25EE7"/>
    <w:rsid w:val="00F3085C"/>
    <w:rsid w:val="00F30B91"/>
    <w:rsid w:val="00F315C9"/>
    <w:rsid w:val="00F31F2D"/>
    <w:rsid w:val="00F35EE3"/>
    <w:rsid w:val="00F36D2A"/>
    <w:rsid w:val="00F42E31"/>
    <w:rsid w:val="00F50809"/>
    <w:rsid w:val="00F50EE8"/>
    <w:rsid w:val="00F51E5E"/>
    <w:rsid w:val="00F5467B"/>
    <w:rsid w:val="00F60052"/>
    <w:rsid w:val="00F61584"/>
    <w:rsid w:val="00F617C9"/>
    <w:rsid w:val="00F63F1A"/>
    <w:rsid w:val="00F64B32"/>
    <w:rsid w:val="00F64D14"/>
    <w:rsid w:val="00F70C4B"/>
    <w:rsid w:val="00F71A3B"/>
    <w:rsid w:val="00F729D2"/>
    <w:rsid w:val="00F808C0"/>
    <w:rsid w:val="00F8100B"/>
    <w:rsid w:val="00F82329"/>
    <w:rsid w:val="00F83712"/>
    <w:rsid w:val="00F83CCF"/>
    <w:rsid w:val="00F8471B"/>
    <w:rsid w:val="00F84AC0"/>
    <w:rsid w:val="00F859B1"/>
    <w:rsid w:val="00F85CA3"/>
    <w:rsid w:val="00F87446"/>
    <w:rsid w:val="00F92137"/>
    <w:rsid w:val="00F929D7"/>
    <w:rsid w:val="00F95C77"/>
    <w:rsid w:val="00FA62AE"/>
    <w:rsid w:val="00FA672D"/>
    <w:rsid w:val="00FB0A91"/>
    <w:rsid w:val="00FB2AB3"/>
    <w:rsid w:val="00FB35E1"/>
    <w:rsid w:val="00FC03A2"/>
    <w:rsid w:val="00FC5DD1"/>
    <w:rsid w:val="00FC5E8A"/>
    <w:rsid w:val="00FC7473"/>
    <w:rsid w:val="00FC7820"/>
    <w:rsid w:val="00FC7ABB"/>
    <w:rsid w:val="00FD0D2C"/>
    <w:rsid w:val="00FD26E5"/>
    <w:rsid w:val="00FD44E8"/>
    <w:rsid w:val="00FD4FED"/>
    <w:rsid w:val="00FD5F46"/>
    <w:rsid w:val="00FD7200"/>
    <w:rsid w:val="00FE043C"/>
    <w:rsid w:val="00FE20D4"/>
    <w:rsid w:val="00FE5F30"/>
    <w:rsid w:val="00FE6ABD"/>
    <w:rsid w:val="00FF3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EF1AEDF"/>
  <w15:docId w15:val="{F4B09E73-D642-4084-AD11-251A8F01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9"/>
    <w:pPr>
      <w:spacing w:after="200" w:line="276" w:lineRule="auto"/>
    </w:pPr>
    <w:rPr>
      <w:sz w:val="22"/>
      <w:szCs w:val="22"/>
    </w:rPr>
  </w:style>
  <w:style w:type="paragraph" w:styleId="Ttulo1">
    <w:name w:val="heading 1"/>
    <w:basedOn w:val="Normal"/>
    <w:next w:val="Normal"/>
    <w:link w:val="Ttulo1Car"/>
    <w:uiPriority w:val="9"/>
    <w:qFormat/>
    <w:rsid w:val="00B66089"/>
    <w:pPr>
      <w:spacing w:before="480" w:after="0"/>
      <w:contextualSpacing/>
      <w:outlineLvl w:val="0"/>
    </w:pPr>
    <w:rPr>
      <w:smallCaps/>
      <w:spacing w:val="5"/>
      <w:sz w:val="36"/>
      <w:szCs w:val="36"/>
    </w:rPr>
  </w:style>
  <w:style w:type="paragraph" w:styleId="Ttulo2">
    <w:name w:val="heading 2"/>
    <w:basedOn w:val="Normal"/>
    <w:next w:val="Normal"/>
    <w:link w:val="Ttulo2Car"/>
    <w:uiPriority w:val="9"/>
    <w:qFormat/>
    <w:rsid w:val="00B66089"/>
    <w:pPr>
      <w:spacing w:before="200" w:after="0" w:line="271" w:lineRule="auto"/>
      <w:outlineLvl w:val="1"/>
    </w:pPr>
    <w:rPr>
      <w:smallCaps/>
      <w:sz w:val="28"/>
      <w:szCs w:val="28"/>
    </w:rPr>
  </w:style>
  <w:style w:type="paragraph" w:styleId="Ttulo3">
    <w:name w:val="heading 3"/>
    <w:basedOn w:val="Normal"/>
    <w:next w:val="Normal"/>
    <w:link w:val="Ttulo3Car"/>
    <w:uiPriority w:val="9"/>
    <w:qFormat/>
    <w:rsid w:val="00B66089"/>
    <w:pPr>
      <w:spacing w:before="200" w:after="0" w:line="271" w:lineRule="auto"/>
      <w:outlineLvl w:val="2"/>
    </w:pPr>
    <w:rPr>
      <w:i/>
      <w:iCs/>
      <w:smallCaps/>
      <w:spacing w:val="5"/>
      <w:sz w:val="26"/>
      <w:szCs w:val="26"/>
    </w:rPr>
  </w:style>
  <w:style w:type="paragraph" w:styleId="Ttulo4">
    <w:name w:val="heading 4"/>
    <w:basedOn w:val="Normal"/>
    <w:next w:val="Normal"/>
    <w:link w:val="Ttulo4Car"/>
    <w:uiPriority w:val="9"/>
    <w:qFormat/>
    <w:rsid w:val="00B66089"/>
    <w:pPr>
      <w:spacing w:after="0" w:line="271" w:lineRule="auto"/>
      <w:outlineLvl w:val="3"/>
    </w:pPr>
    <w:rPr>
      <w:b/>
      <w:bCs/>
      <w:spacing w:val="5"/>
      <w:sz w:val="24"/>
      <w:szCs w:val="24"/>
    </w:rPr>
  </w:style>
  <w:style w:type="paragraph" w:styleId="Ttulo5">
    <w:name w:val="heading 5"/>
    <w:basedOn w:val="Normal"/>
    <w:next w:val="Normal"/>
    <w:link w:val="Ttulo5Car"/>
    <w:uiPriority w:val="9"/>
    <w:qFormat/>
    <w:rsid w:val="00B66089"/>
    <w:pPr>
      <w:spacing w:after="0" w:line="271" w:lineRule="auto"/>
      <w:outlineLvl w:val="4"/>
    </w:pPr>
    <w:rPr>
      <w:i/>
      <w:iCs/>
      <w:sz w:val="24"/>
      <w:szCs w:val="24"/>
    </w:rPr>
  </w:style>
  <w:style w:type="paragraph" w:styleId="Ttulo6">
    <w:name w:val="heading 6"/>
    <w:basedOn w:val="Normal"/>
    <w:next w:val="Normal"/>
    <w:link w:val="Ttulo6Car"/>
    <w:uiPriority w:val="9"/>
    <w:qFormat/>
    <w:rsid w:val="00B66089"/>
    <w:pPr>
      <w:shd w:val="clear" w:color="auto" w:fill="FFFFFF"/>
      <w:spacing w:after="0" w:line="271" w:lineRule="auto"/>
      <w:outlineLvl w:val="5"/>
    </w:pPr>
    <w:rPr>
      <w:b/>
      <w:bCs/>
      <w:color w:val="595959"/>
      <w:spacing w:val="5"/>
    </w:rPr>
  </w:style>
  <w:style w:type="paragraph" w:styleId="Ttulo7">
    <w:name w:val="heading 7"/>
    <w:basedOn w:val="Normal"/>
    <w:next w:val="Normal"/>
    <w:link w:val="Ttulo7Car"/>
    <w:uiPriority w:val="9"/>
    <w:qFormat/>
    <w:rsid w:val="00B66089"/>
    <w:pPr>
      <w:spacing w:after="0"/>
      <w:outlineLvl w:val="6"/>
    </w:pPr>
    <w:rPr>
      <w:b/>
      <w:bCs/>
      <w:i/>
      <w:iCs/>
      <w:color w:val="5A5A5A"/>
      <w:sz w:val="20"/>
      <w:szCs w:val="20"/>
    </w:rPr>
  </w:style>
  <w:style w:type="paragraph" w:styleId="Ttulo8">
    <w:name w:val="heading 8"/>
    <w:basedOn w:val="Normal"/>
    <w:next w:val="Normal"/>
    <w:link w:val="Ttulo8Car"/>
    <w:uiPriority w:val="9"/>
    <w:qFormat/>
    <w:rsid w:val="00B66089"/>
    <w:pPr>
      <w:spacing w:after="0"/>
      <w:outlineLvl w:val="7"/>
    </w:pPr>
    <w:rPr>
      <w:b/>
      <w:bCs/>
      <w:color w:val="7F7F7F"/>
      <w:sz w:val="20"/>
      <w:szCs w:val="20"/>
    </w:rPr>
  </w:style>
  <w:style w:type="paragraph" w:styleId="Ttulo9">
    <w:name w:val="heading 9"/>
    <w:basedOn w:val="Normal"/>
    <w:next w:val="Normal"/>
    <w:link w:val="Ttulo9Car"/>
    <w:uiPriority w:val="9"/>
    <w:qFormat/>
    <w:rsid w:val="00B66089"/>
    <w:pPr>
      <w:spacing w:after="0" w:line="271"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rPr>
  </w:style>
  <w:style w:type="character" w:customStyle="1" w:styleId="Ttulo3Car">
    <w:name w:val="Título 3 Car"/>
    <w:link w:val="Ttulo3"/>
    <w:uiPriority w:val="9"/>
    <w:rsid w:val="00B66089"/>
    <w:rPr>
      <w:i/>
      <w:iCs/>
      <w:smallCaps/>
      <w:spacing w:val="5"/>
      <w:sz w:val="26"/>
      <w:szCs w:val="26"/>
    </w:rPr>
  </w:style>
  <w:style w:type="character" w:customStyle="1" w:styleId="Ttulo4Car">
    <w:name w:val="Título 4 Car"/>
    <w:link w:val="Ttulo4"/>
    <w:uiPriority w:val="9"/>
    <w:rsid w:val="00B66089"/>
    <w:rPr>
      <w:b/>
      <w:bCs/>
      <w:spacing w:val="5"/>
      <w:sz w:val="24"/>
      <w:szCs w:val="24"/>
    </w:rPr>
  </w:style>
  <w:style w:type="character" w:customStyle="1" w:styleId="Ttulo5Car">
    <w:name w:val="Título 5 Car"/>
    <w:link w:val="Ttulo5"/>
    <w:uiPriority w:val="9"/>
    <w:rsid w:val="00B66089"/>
    <w:rPr>
      <w:i/>
      <w:iCs/>
      <w:sz w:val="24"/>
      <w:szCs w:val="24"/>
    </w:rPr>
  </w:style>
  <w:style w:type="character" w:customStyle="1" w:styleId="Ttulo6Car">
    <w:name w:val="Título 6 Car"/>
    <w:link w:val="Ttulo6"/>
    <w:uiPriority w:val="9"/>
    <w:rsid w:val="00B66089"/>
    <w:rPr>
      <w:b/>
      <w:bCs/>
      <w:color w:val="595959"/>
      <w:spacing w:val="5"/>
      <w:shd w:val="clear" w:color="auto" w:fill="FFFFFF"/>
    </w:rPr>
  </w:style>
  <w:style w:type="character" w:customStyle="1" w:styleId="Ttulo7Car">
    <w:name w:val="Título 7 Car"/>
    <w:link w:val="Ttulo7"/>
    <w:uiPriority w:val="9"/>
    <w:rsid w:val="00B66089"/>
    <w:rPr>
      <w:b/>
      <w:bCs/>
      <w:i/>
      <w:iCs/>
      <w:color w:val="5A5A5A"/>
      <w:sz w:val="20"/>
      <w:szCs w:val="20"/>
    </w:rPr>
  </w:style>
  <w:style w:type="character" w:customStyle="1" w:styleId="Ttulo8Car">
    <w:name w:val="Título 8 Car"/>
    <w:link w:val="Ttulo8"/>
    <w:uiPriority w:val="9"/>
    <w:rsid w:val="00B66089"/>
    <w:rPr>
      <w:b/>
      <w:bCs/>
      <w:color w:val="7F7F7F"/>
      <w:sz w:val="20"/>
      <w:szCs w:val="20"/>
    </w:rPr>
  </w:style>
  <w:style w:type="character" w:customStyle="1" w:styleId="Ttulo9Car">
    <w:name w:val="Título 9 Car"/>
    <w:link w:val="Ttulo9"/>
    <w:uiPriority w:val="9"/>
    <w:rsid w:val="00B66089"/>
    <w:rPr>
      <w:b/>
      <w:bCs/>
      <w:i/>
      <w:iCs/>
      <w:color w:val="7F7F7F"/>
      <w:sz w:val="18"/>
      <w:szCs w:val="18"/>
    </w:rPr>
  </w:style>
  <w:style w:type="character" w:customStyle="1" w:styleId="TextocomentarioCar">
    <w:name w:val="Texto comentario Car"/>
    <w:link w:val="Textocomentario"/>
    <w:rsid w:val="00BE110B"/>
    <w:rPr>
      <w:lang w:val="es-ES"/>
    </w:rPr>
  </w:style>
  <w:style w:type="paragraph" w:styleId="Textocomentario">
    <w:name w:val="annotation text"/>
    <w:basedOn w:val="Normal"/>
    <w:link w:val="TextocomentarioCar"/>
    <w:rsid w:val="00BE110B"/>
    <w:rPr>
      <w:sz w:val="20"/>
      <w:szCs w:val="20"/>
    </w:rPr>
  </w:style>
  <w:style w:type="character" w:customStyle="1" w:styleId="TextonotapieCar">
    <w:name w:val="Texto nota pie Car"/>
    <w:link w:val="Textonotapie"/>
    <w:rsid w:val="00BE110B"/>
    <w:rPr>
      <w:lang w:val="es-ES"/>
    </w:rPr>
  </w:style>
  <w:style w:type="paragraph" w:styleId="Textonotapie">
    <w:name w:val="footnote text"/>
    <w:basedOn w:val="Normal"/>
    <w:link w:val="TextonotapieCar"/>
    <w:rsid w:val="00BE110B"/>
    <w:rPr>
      <w:sz w:val="20"/>
      <w:szCs w:val="20"/>
    </w:rPr>
  </w:style>
  <w:style w:type="character" w:customStyle="1" w:styleId="TtuloCar">
    <w:name w:val="Título Car"/>
    <w:link w:val="Ttulo"/>
    <w:uiPriority w:val="10"/>
    <w:rsid w:val="00B66089"/>
    <w:rPr>
      <w:smallCaps/>
      <w:sz w:val="52"/>
      <w:szCs w:val="52"/>
    </w:rPr>
  </w:style>
  <w:style w:type="paragraph" w:styleId="Ttulo">
    <w:name w:val="Title"/>
    <w:basedOn w:val="Normal"/>
    <w:next w:val="Normal"/>
    <w:link w:val="TtuloCar"/>
    <w:uiPriority w:val="10"/>
    <w:qFormat/>
    <w:rsid w:val="00B66089"/>
    <w:pPr>
      <w:spacing w:after="300" w:line="240" w:lineRule="auto"/>
      <w:contextualSpacing/>
    </w:pPr>
    <w:rPr>
      <w:smallCaps/>
      <w:sz w:val="52"/>
      <w:szCs w:val="52"/>
    </w:rPr>
  </w:style>
  <w:style w:type="character" w:customStyle="1" w:styleId="SubttuloCar">
    <w:name w:val="Subtítulo Car"/>
    <w:link w:val="Subttulo"/>
    <w:uiPriority w:val="11"/>
    <w:rsid w:val="00B66089"/>
    <w:rPr>
      <w:i/>
      <w:iCs/>
      <w:smallCaps/>
      <w:spacing w:val="10"/>
      <w:sz w:val="28"/>
      <w:szCs w:val="28"/>
    </w:rPr>
  </w:style>
  <w:style w:type="paragraph" w:styleId="Subttulo">
    <w:name w:val="Subtitle"/>
    <w:basedOn w:val="Normal"/>
    <w:next w:val="Normal"/>
    <w:link w:val="SubttuloCar"/>
    <w:uiPriority w:val="11"/>
    <w:qFormat/>
    <w:rsid w:val="00B66089"/>
    <w:rPr>
      <w:i/>
      <w:iCs/>
      <w:smallCaps/>
      <w:spacing w:val="10"/>
      <w:sz w:val="28"/>
      <w:szCs w:val="28"/>
    </w:rPr>
  </w:style>
  <w:style w:type="character" w:customStyle="1" w:styleId="CierreCar">
    <w:name w:val="Cierre Car"/>
    <w:link w:val="Cierre"/>
    <w:rsid w:val="00BE110B"/>
    <w:rPr>
      <w:sz w:val="24"/>
      <w:lang w:val="es-ES"/>
    </w:rPr>
  </w:style>
  <w:style w:type="paragraph" w:styleId="Cierre">
    <w:name w:val="Closing"/>
    <w:basedOn w:val="Normal"/>
    <w:link w:val="CierreCar"/>
    <w:rsid w:val="00BE110B"/>
    <w:pPr>
      <w:ind w:left="4252"/>
    </w:pPr>
    <w:rPr>
      <w:szCs w:val="20"/>
    </w:rPr>
  </w:style>
  <w:style w:type="character" w:customStyle="1" w:styleId="FirmaCar">
    <w:name w:val="Firma Car"/>
    <w:link w:val="Firma"/>
    <w:rsid w:val="00BE110B"/>
    <w:rPr>
      <w:sz w:val="24"/>
      <w:lang w:val="es-ES"/>
    </w:rPr>
  </w:style>
  <w:style w:type="paragraph" w:styleId="Firma">
    <w:name w:val="Signature"/>
    <w:basedOn w:val="Normal"/>
    <w:link w:val="FirmaCar"/>
    <w:rsid w:val="00BE110B"/>
    <w:pPr>
      <w:ind w:left="4252"/>
    </w:pPr>
    <w:rPr>
      <w:szCs w:val="20"/>
    </w:rPr>
  </w:style>
  <w:style w:type="table" w:styleId="Tablaconcuadrcula">
    <w:name w:val="Table Grid"/>
    <w:basedOn w:val="Tablanormal"/>
    <w:uiPriority w:val="59"/>
    <w:rsid w:val="002B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1AA9"/>
    <w:rPr>
      <w:rFonts w:ascii="Tahoma" w:hAnsi="Tahoma" w:cs="Tahoma"/>
      <w:sz w:val="16"/>
      <w:szCs w:val="16"/>
    </w:rPr>
  </w:style>
  <w:style w:type="character" w:customStyle="1" w:styleId="TextodegloboCar">
    <w:name w:val="Texto de globo Car"/>
    <w:link w:val="Textodeglobo"/>
    <w:uiPriority w:val="99"/>
    <w:semiHidden/>
    <w:rsid w:val="00791AA9"/>
    <w:rPr>
      <w:rFonts w:ascii="Tahoma" w:hAnsi="Tahoma" w:cs="Tahoma"/>
      <w:sz w:val="16"/>
      <w:szCs w:val="16"/>
      <w:lang w:val="es-ES" w:eastAsia="es-ES"/>
    </w:rPr>
  </w:style>
  <w:style w:type="paragraph" w:customStyle="1" w:styleId="Sumario">
    <w:name w:val="Sumario"/>
    <w:basedOn w:val="Normal"/>
    <w:rsid w:val="00042951"/>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42951"/>
    <w:pPr>
      <w:tabs>
        <w:tab w:val="right" w:leader="dot" w:pos="8100"/>
        <w:tab w:val="right" w:pos="8640"/>
      </w:tabs>
      <w:spacing w:line="334" w:lineRule="exact"/>
      <w:ind w:left="274" w:right="749"/>
      <w:jc w:val="both"/>
    </w:pPr>
    <w:rPr>
      <w:b/>
      <w:sz w:val="20"/>
      <w:szCs w:val="20"/>
      <w:u w:val="single"/>
      <w:lang w:val="es-ES_tradnl"/>
    </w:rPr>
  </w:style>
  <w:style w:type="character" w:customStyle="1" w:styleId="EncabezadoCar">
    <w:name w:val="Encabezado Car"/>
    <w:link w:val="Encabezado"/>
    <w:rsid w:val="004D590F"/>
    <w:rPr>
      <w:sz w:val="24"/>
      <w:szCs w:val="24"/>
      <w:lang w:val="es-ES" w:eastAsia="es-ES"/>
    </w:rPr>
  </w:style>
  <w:style w:type="character" w:styleId="Hipervnculo">
    <w:name w:val="Hyperlink"/>
    <w:uiPriority w:val="99"/>
    <w:unhideWhenUsed/>
    <w:rsid w:val="00007FE9"/>
    <w:rPr>
      <w:color w:val="0000FF"/>
      <w:u w:val="single"/>
    </w:rPr>
  </w:style>
  <w:style w:type="paragraph" w:customStyle="1" w:styleId="Listavistosa-nfasis11">
    <w:name w:val="Lista vistosa - Énfasis 11"/>
    <w:basedOn w:val="Normal"/>
    <w:uiPriority w:val="34"/>
    <w:qFormat/>
    <w:rsid w:val="00B66089"/>
    <w:pPr>
      <w:ind w:left="720"/>
      <w:contextualSpacing/>
    </w:pPr>
  </w:style>
  <w:style w:type="paragraph" w:customStyle="1" w:styleId="Textodeglobo1">
    <w:name w:val="Texto de globo1"/>
    <w:basedOn w:val="Normal"/>
    <w:rsid w:val="00C24D5A"/>
    <w:rPr>
      <w:rFonts w:ascii="Tahoma" w:hAnsi="Tahoma" w:cs="Tahoma"/>
      <w:sz w:val="16"/>
      <w:szCs w:val="20"/>
    </w:rPr>
  </w:style>
  <w:style w:type="paragraph" w:customStyle="1" w:styleId="Asuntodelcomentario1">
    <w:name w:val="Asunto del comentario1"/>
    <w:basedOn w:val="Textocomentario"/>
    <w:next w:val="Textocomentario"/>
    <w:rsid w:val="00C24D5A"/>
    <w:rPr>
      <w:rFonts w:ascii="Calibri" w:hAnsi="Calibri" w:cs="Calibri"/>
      <w:b/>
    </w:rPr>
  </w:style>
  <w:style w:type="paragraph" w:customStyle="1" w:styleId="Sombreadovistoso-nfasis11">
    <w:name w:val="Sombreado vistoso - Énfasis 11"/>
    <w:rsid w:val="00C24D5A"/>
    <w:pPr>
      <w:spacing w:after="200" w:line="276" w:lineRule="auto"/>
    </w:pPr>
    <w:rPr>
      <w:rFonts w:ascii="Calibri" w:hAnsi="Calibri" w:cs="Calibri"/>
      <w:sz w:val="22"/>
      <w:szCs w:val="22"/>
    </w:rPr>
  </w:style>
  <w:style w:type="character" w:customStyle="1" w:styleId="PiedepginaCar">
    <w:name w:val="Pie de página Car"/>
    <w:link w:val="Piedepgina"/>
    <w:uiPriority w:val="99"/>
    <w:rsid w:val="00C24D5A"/>
    <w:rPr>
      <w:sz w:val="24"/>
      <w:szCs w:val="24"/>
      <w:lang w:val="es-ES" w:eastAsia="es-ES"/>
    </w:rPr>
  </w:style>
  <w:style w:type="character" w:customStyle="1" w:styleId="apple-converted-space">
    <w:name w:val="apple-converted-space"/>
    <w:rsid w:val="00C24D5A"/>
  </w:style>
  <w:style w:type="character" w:styleId="Refdenotaalpie">
    <w:name w:val="footnote reference"/>
    <w:uiPriority w:val="99"/>
    <w:semiHidden/>
    <w:unhideWhenUsed/>
    <w:rsid w:val="00905327"/>
    <w:rPr>
      <w:vertAlign w:val="superscript"/>
    </w:rPr>
  </w:style>
  <w:style w:type="character" w:customStyle="1" w:styleId="Ttulo1Car">
    <w:name w:val="Título 1 Car"/>
    <w:link w:val="Ttulo1"/>
    <w:uiPriority w:val="9"/>
    <w:rsid w:val="00B66089"/>
    <w:rPr>
      <w:smallCaps/>
      <w:spacing w:val="5"/>
      <w:sz w:val="36"/>
      <w:szCs w:val="36"/>
    </w:rPr>
  </w:style>
  <w:style w:type="character" w:customStyle="1" w:styleId="Ttulo2Car">
    <w:name w:val="Título 2 Car"/>
    <w:link w:val="Ttulo2"/>
    <w:uiPriority w:val="9"/>
    <w:rsid w:val="00B66089"/>
    <w:rPr>
      <w:smallCaps/>
      <w:sz w:val="28"/>
      <w:szCs w:val="28"/>
    </w:rPr>
  </w:style>
  <w:style w:type="character" w:styleId="Textoennegrita">
    <w:name w:val="Strong"/>
    <w:uiPriority w:val="22"/>
    <w:qFormat/>
    <w:rsid w:val="00B66089"/>
    <w:rPr>
      <w:b/>
      <w:bCs/>
    </w:rPr>
  </w:style>
  <w:style w:type="character" w:styleId="nfasis">
    <w:name w:val="Emphasis"/>
    <w:uiPriority w:val="20"/>
    <w:qFormat/>
    <w:rsid w:val="00B66089"/>
    <w:rPr>
      <w:b/>
      <w:bCs/>
      <w:i/>
      <w:iCs/>
      <w:spacing w:val="10"/>
    </w:rPr>
  </w:style>
  <w:style w:type="paragraph" w:customStyle="1" w:styleId="Sinespaciado1">
    <w:name w:val="Sin espaciado1"/>
    <w:basedOn w:val="Normal"/>
    <w:uiPriority w:val="1"/>
    <w:qFormat/>
    <w:rsid w:val="00B66089"/>
    <w:pPr>
      <w:spacing w:after="0" w:line="240" w:lineRule="auto"/>
    </w:pPr>
  </w:style>
  <w:style w:type="paragraph" w:customStyle="1" w:styleId="Cuadrculavistosa-nfasis11">
    <w:name w:val="Cuadrícula vistosa - Énfasis 11"/>
    <w:basedOn w:val="Normal"/>
    <w:next w:val="Normal"/>
    <w:link w:val="Cuadrculavistosa-nfasis1Car"/>
    <w:uiPriority w:val="29"/>
    <w:qFormat/>
    <w:rsid w:val="00B66089"/>
    <w:rPr>
      <w:i/>
      <w:iCs/>
    </w:rPr>
  </w:style>
  <w:style w:type="character" w:customStyle="1" w:styleId="Cuadrculavistosa-nfasis1Car">
    <w:name w:val="Cuadrícula vistosa - Énfasis 1 Car"/>
    <w:link w:val="Cuadrculavistosa-nfasis11"/>
    <w:uiPriority w:val="29"/>
    <w:rsid w:val="00B66089"/>
    <w:rPr>
      <w:i/>
      <w:iCs/>
    </w:rPr>
  </w:style>
  <w:style w:type="paragraph" w:customStyle="1" w:styleId="Sombreadoclaro-nfasis21">
    <w:name w:val="Sombreado claro - Énfasis 21"/>
    <w:basedOn w:val="Normal"/>
    <w:next w:val="Normal"/>
    <w:link w:val="Sombreadoclaro-nfasis2Car"/>
    <w:uiPriority w:val="30"/>
    <w:qFormat/>
    <w:rsid w:val="00B66089"/>
    <w:pPr>
      <w:pBdr>
        <w:top w:val="single" w:sz="4" w:space="10" w:color="auto"/>
        <w:bottom w:val="single" w:sz="4" w:space="10" w:color="auto"/>
      </w:pBdr>
      <w:spacing w:before="240" w:after="240" w:line="300" w:lineRule="auto"/>
      <w:ind w:left="1152" w:right="1152"/>
      <w:jc w:val="both"/>
    </w:pPr>
    <w:rPr>
      <w:i/>
      <w:iCs/>
    </w:rPr>
  </w:style>
  <w:style w:type="character" w:customStyle="1" w:styleId="Sombreadoclaro-nfasis2Car">
    <w:name w:val="Sombreado claro - Énfasis 2 Car"/>
    <w:link w:val="Sombreadoclaro-nfasis21"/>
    <w:uiPriority w:val="30"/>
    <w:rsid w:val="00B66089"/>
    <w:rPr>
      <w:i/>
      <w:iCs/>
    </w:rPr>
  </w:style>
  <w:style w:type="character" w:customStyle="1" w:styleId="nfasissutil1">
    <w:name w:val="Énfasis sutil1"/>
    <w:uiPriority w:val="19"/>
    <w:qFormat/>
    <w:rsid w:val="00B66089"/>
    <w:rPr>
      <w:i/>
      <w:iCs/>
    </w:rPr>
  </w:style>
  <w:style w:type="character" w:customStyle="1" w:styleId="nfasisintenso1">
    <w:name w:val="Énfasis intenso1"/>
    <w:uiPriority w:val="21"/>
    <w:qFormat/>
    <w:rsid w:val="00B66089"/>
    <w:rPr>
      <w:b/>
      <w:bCs/>
      <w:i/>
      <w:iCs/>
    </w:rPr>
  </w:style>
  <w:style w:type="character" w:customStyle="1" w:styleId="Referenciasutil1">
    <w:name w:val="Referencia sutil1"/>
    <w:uiPriority w:val="31"/>
    <w:qFormat/>
    <w:rsid w:val="00B66089"/>
    <w:rPr>
      <w:smallCaps/>
    </w:rPr>
  </w:style>
  <w:style w:type="character" w:customStyle="1" w:styleId="Referenciaintensa1">
    <w:name w:val="Referencia intensa1"/>
    <w:uiPriority w:val="32"/>
    <w:qFormat/>
    <w:rsid w:val="00B66089"/>
    <w:rPr>
      <w:b/>
      <w:bCs/>
      <w:smallCaps/>
    </w:rPr>
  </w:style>
  <w:style w:type="character" w:customStyle="1" w:styleId="Ttulodelibro">
    <w:name w:val="Título de libro"/>
    <w:uiPriority w:val="33"/>
    <w:qFormat/>
    <w:rsid w:val="00B66089"/>
    <w:rPr>
      <w:i/>
      <w:iCs/>
      <w:smallCaps/>
      <w:spacing w:val="5"/>
    </w:rPr>
  </w:style>
  <w:style w:type="paragraph" w:customStyle="1" w:styleId="Encabezadodetabladecontenido">
    <w:name w:val="Encabezado de tabla de contenido"/>
    <w:basedOn w:val="Ttulo1"/>
    <w:next w:val="Normal"/>
    <w:uiPriority w:val="39"/>
    <w:semiHidden/>
    <w:unhideWhenUsed/>
    <w:qFormat/>
    <w:rsid w:val="00B66089"/>
    <w:pPr>
      <w:outlineLvl w:val="9"/>
    </w:pPr>
    <w:rPr>
      <w:lang w:bidi="en-US"/>
    </w:rPr>
  </w:style>
  <w:style w:type="character" w:styleId="Hipervnculovisitado">
    <w:name w:val="FollowedHyperlink"/>
    <w:uiPriority w:val="99"/>
    <w:semiHidden/>
    <w:unhideWhenUsed/>
    <w:rsid w:val="00C10AD0"/>
    <w:rPr>
      <w:color w:val="954F72"/>
      <w:u w:val="single"/>
    </w:rPr>
  </w:style>
  <w:style w:type="character" w:styleId="Refdecomentario">
    <w:name w:val="annotation reference"/>
    <w:uiPriority w:val="99"/>
    <w:semiHidden/>
    <w:unhideWhenUsed/>
    <w:rsid w:val="00D32D17"/>
    <w:rPr>
      <w:sz w:val="16"/>
      <w:szCs w:val="16"/>
    </w:rPr>
  </w:style>
  <w:style w:type="paragraph" w:styleId="Asuntodelcomentario">
    <w:name w:val="annotation subject"/>
    <w:basedOn w:val="Textocomentario"/>
    <w:next w:val="Textocomentario"/>
    <w:link w:val="AsuntodelcomentarioCar"/>
    <w:uiPriority w:val="99"/>
    <w:semiHidden/>
    <w:unhideWhenUsed/>
    <w:rsid w:val="00D32D17"/>
    <w:rPr>
      <w:b/>
      <w:bCs/>
    </w:rPr>
  </w:style>
  <w:style w:type="character" w:customStyle="1" w:styleId="AsuntodelcomentarioCar">
    <w:name w:val="Asunto del comentario Car"/>
    <w:link w:val="Asuntodelcomentario"/>
    <w:uiPriority w:val="99"/>
    <w:semiHidden/>
    <w:rsid w:val="00D32D17"/>
    <w:rPr>
      <w:b/>
      <w:bCs/>
      <w:lang w:val="es-ES"/>
    </w:rPr>
  </w:style>
  <w:style w:type="paragraph" w:styleId="Prrafodelista">
    <w:name w:val="List Paragraph"/>
    <w:basedOn w:val="Normal"/>
    <w:uiPriority w:val="34"/>
    <w:qFormat/>
    <w:rsid w:val="003444D8"/>
    <w:pPr>
      <w:spacing w:after="0" w:line="240" w:lineRule="auto"/>
      <w:ind w:left="708"/>
    </w:pPr>
    <w:rPr>
      <w:rFonts w:ascii="Times New Roman" w:hAnsi="Times New Roman"/>
      <w:sz w:val="24"/>
      <w:szCs w:val="24"/>
      <w:lang w:eastAsia="es-ES"/>
    </w:rPr>
  </w:style>
  <w:style w:type="character" w:customStyle="1" w:styleId="TextocomentarioCar1">
    <w:name w:val="Texto comentario Car1"/>
    <w:basedOn w:val="Fuentedeprrafopredeter"/>
    <w:uiPriority w:val="99"/>
    <w:semiHidden/>
    <w:rsid w:val="00EC6031"/>
    <w:rPr>
      <w:rFonts w:ascii="Cambria" w:eastAsia="Times New Roman" w:hAnsi="Cambria" w:cs="Times New Roman"/>
      <w:sz w:val="20"/>
      <w:szCs w:val="20"/>
      <w:lang w:eastAsia="es-MX"/>
    </w:rPr>
  </w:style>
  <w:style w:type="character" w:customStyle="1" w:styleId="TextonotapieCar1">
    <w:name w:val="Texto nota pie Car1"/>
    <w:basedOn w:val="Fuentedeprrafopredeter"/>
    <w:uiPriority w:val="99"/>
    <w:semiHidden/>
    <w:rsid w:val="00EC6031"/>
    <w:rPr>
      <w:rFonts w:ascii="Cambria" w:eastAsia="Times New Roman" w:hAnsi="Cambria" w:cs="Times New Roman"/>
      <w:sz w:val="20"/>
      <w:szCs w:val="20"/>
      <w:lang w:eastAsia="es-MX"/>
    </w:rPr>
  </w:style>
  <w:style w:type="character" w:customStyle="1" w:styleId="TtuloCar1">
    <w:name w:val="Título Car1"/>
    <w:basedOn w:val="Fuentedeprrafopredeter"/>
    <w:uiPriority w:val="10"/>
    <w:rsid w:val="00EC6031"/>
    <w:rPr>
      <w:rFonts w:asciiTheme="majorHAnsi" w:eastAsiaTheme="majorEastAsia" w:hAnsiTheme="majorHAnsi" w:cstheme="majorBidi"/>
      <w:spacing w:val="-10"/>
      <w:kern w:val="28"/>
      <w:sz w:val="56"/>
      <w:szCs w:val="56"/>
      <w:lang w:eastAsia="es-MX"/>
    </w:rPr>
  </w:style>
  <w:style w:type="character" w:customStyle="1" w:styleId="SubttuloCar1">
    <w:name w:val="Subtítulo Car1"/>
    <w:basedOn w:val="Fuentedeprrafopredeter"/>
    <w:uiPriority w:val="11"/>
    <w:rsid w:val="00EC6031"/>
    <w:rPr>
      <w:rFonts w:eastAsiaTheme="minorEastAsia"/>
      <w:color w:val="5A5A5A" w:themeColor="text1" w:themeTint="A5"/>
      <w:spacing w:val="15"/>
      <w:lang w:eastAsia="es-MX"/>
    </w:rPr>
  </w:style>
  <w:style w:type="character" w:customStyle="1" w:styleId="CierreCar1">
    <w:name w:val="Cierre Car1"/>
    <w:basedOn w:val="Fuentedeprrafopredeter"/>
    <w:uiPriority w:val="99"/>
    <w:semiHidden/>
    <w:rsid w:val="00EC6031"/>
    <w:rPr>
      <w:rFonts w:ascii="Cambria" w:eastAsia="Times New Roman" w:hAnsi="Cambria" w:cs="Times New Roman"/>
      <w:lang w:eastAsia="es-MX"/>
    </w:rPr>
  </w:style>
  <w:style w:type="character" w:customStyle="1" w:styleId="FirmaCar1">
    <w:name w:val="Firma Car1"/>
    <w:basedOn w:val="Fuentedeprrafopredeter"/>
    <w:uiPriority w:val="99"/>
    <w:semiHidden/>
    <w:rsid w:val="00EC6031"/>
    <w:rPr>
      <w:rFonts w:ascii="Cambria" w:eastAsia="Times New Roman" w:hAnsi="Cambria" w:cs="Times New Roman"/>
      <w:lang w:eastAsia="es-MX"/>
    </w:rPr>
  </w:style>
  <w:style w:type="paragraph" w:styleId="Revisin">
    <w:name w:val="Revision"/>
    <w:rsid w:val="00EC6031"/>
    <w:pPr>
      <w:spacing w:after="200" w:line="276" w:lineRule="auto"/>
    </w:pPr>
    <w:rPr>
      <w:rFonts w:ascii="Calibri" w:hAnsi="Calibri" w:cs="Calibri"/>
      <w:sz w:val="22"/>
      <w:szCs w:val="22"/>
    </w:rPr>
  </w:style>
  <w:style w:type="paragraph" w:styleId="Sinespaciado">
    <w:name w:val="No Spacing"/>
    <w:basedOn w:val="Normal"/>
    <w:uiPriority w:val="1"/>
    <w:qFormat/>
    <w:rsid w:val="00EC6031"/>
    <w:pPr>
      <w:spacing w:after="0" w:line="240" w:lineRule="auto"/>
    </w:pPr>
  </w:style>
  <w:style w:type="paragraph" w:styleId="Cita">
    <w:name w:val="Quote"/>
    <w:basedOn w:val="Normal"/>
    <w:next w:val="Normal"/>
    <w:link w:val="CitaCar"/>
    <w:uiPriority w:val="29"/>
    <w:qFormat/>
    <w:rsid w:val="00EC6031"/>
    <w:rPr>
      <w:i/>
      <w:iCs/>
    </w:rPr>
  </w:style>
  <w:style w:type="character" w:customStyle="1" w:styleId="CitaCar">
    <w:name w:val="Cita Car"/>
    <w:basedOn w:val="Fuentedeprrafopredeter"/>
    <w:link w:val="Cita"/>
    <w:uiPriority w:val="29"/>
    <w:rsid w:val="00EC6031"/>
    <w:rPr>
      <w:i/>
      <w:iCs/>
      <w:sz w:val="22"/>
      <w:szCs w:val="22"/>
    </w:rPr>
  </w:style>
  <w:style w:type="paragraph" w:styleId="Citadestacada">
    <w:name w:val="Intense Quote"/>
    <w:basedOn w:val="Normal"/>
    <w:next w:val="Normal"/>
    <w:link w:val="CitadestacadaCar"/>
    <w:uiPriority w:val="30"/>
    <w:qFormat/>
    <w:rsid w:val="00EC6031"/>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basedOn w:val="Fuentedeprrafopredeter"/>
    <w:link w:val="Citadestacada"/>
    <w:uiPriority w:val="30"/>
    <w:rsid w:val="00EC6031"/>
    <w:rPr>
      <w:i/>
      <w:iCs/>
      <w:sz w:val="22"/>
      <w:szCs w:val="22"/>
    </w:rPr>
  </w:style>
  <w:style w:type="character" w:styleId="nfasissutil">
    <w:name w:val="Subtle Emphasis"/>
    <w:uiPriority w:val="19"/>
    <w:qFormat/>
    <w:rsid w:val="00EC6031"/>
    <w:rPr>
      <w:i/>
      <w:iCs/>
    </w:rPr>
  </w:style>
  <w:style w:type="character" w:styleId="nfasisintenso">
    <w:name w:val="Intense Emphasis"/>
    <w:uiPriority w:val="21"/>
    <w:qFormat/>
    <w:rsid w:val="00EC6031"/>
    <w:rPr>
      <w:b/>
      <w:bCs/>
      <w:i/>
      <w:iCs/>
    </w:rPr>
  </w:style>
  <w:style w:type="character" w:styleId="Referenciasutil">
    <w:name w:val="Subtle Reference"/>
    <w:uiPriority w:val="31"/>
    <w:qFormat/>
    <w:rsid w:val="00EC6031"/>
    <w:rPr>
      <w:smallCaps/>
    </w:rPr>
  </w:style>
  <w:style w:type="character" w:styleId="Referenciaintensa">
    <w:name w:val="Intense Reference"/>
    <w:uiPriority w:val="32"/>
    <w:qFormat/>
    <w:rsid w:val="00EC6031"/>
    <w:rPr>
      <w:b/>
      <w:bCs/>
      <w:smallCaps/>
    </w:rPr>
  </w:style>
  <w:style w:type="character" w:styleId="Ttulodellibro">
    <w:name w:val="Book Title"/>
    <w:uiPriority w:val="33"/>
    <w:qFormat/>
    <w:rsid w:val="00EC6031"/>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828">
      <w:bodyDiv w:val="1"/>
      <w:marLeft w:val="0"/>
      <w:marRight w:val="0"/>
      <w:marTop w:val="0"/>
      <w:marBottom w:val="0"/>
      <w:divBdr>
        <w:top w:val="none" w:sz="0" w:space="0" w:color="auto"/>
        <w:left w:val="none" w:sz="0" w:space="0" w:color="auto"/>
        <w:bottom w:val="none" w:sz="0" w:space="0" w:color="auto"/>
        <w:right w:val="none" w:sz="0" w:space="0" w:color="auto"/>
      </w:divBdr>
      <w:divsChild>
        <w:div w:id="116529313">
          <w:marLeft w:val="0"/>
          <w:marRight w:val="0"/>
          <w:marTop w:val="0"/>
          <w:marBottom w:val="200"/>
          <w:divBdr>
            <w:top w:val="none" w:sz="0" w:space="0" w:color="auto"/>
            <w:left w:val="none" w:sz="0" w:space="0" w:color="auto"/>
            <w:bottom w:val="none" w:sz="0" w:space="0" w:color="auto"/>
            <w:right w:val="none" w:sz="0" w:space="0" w:color="auto"/>
          </w:divBdr>
        </w:div>
        <w:div w:id="396633880">
          <w:marLeft w:val="0"/>
          <w:marRight w:val="0"/>
          <w:marTop w:val="0"/>
          <w:marBottom w:val="101"/>
          <w:divBdr>
            <w:top w:val="none" w:sz="0" w:space="0" w:color="auto"/>
            <w:left w:val="none" w:sz="0" w:space="0" w:color="auto"/>
            <w:bottom w:val="none" w:sz="0" w:space="0" w:color="auto"/>
            <w:right w:val="none" w:sz="0" w:space="0" w:color="auto"/>
          </w:divBdr>
        </w:div>
        <w:div w:id="910964390">
          <w:marLeft w:val="0"/>
          <w:marRight w:val="0"/>
          <w:marTop w:val="0"/>
          <w:marBottom w:val="101"/>
          <w:divBdr>
            <w:top w:val="none" w:sz="0" w:space="0" w:color="auto"/>
            <w:left w:val="none" w:sz="0" w:space="0" w:color="auto"/>
            <w:bottom w:val="none" w:sz="0" w:space="0" w:color="auto"/>
            <w:right w:val="none" w:sz="0" w:space="0" w:color="auto"/>
          </w:divBdr>
        </w:div>
        <w:div w:id="1163155717">
          <w:marLeft w:val="0"/>
          <w:marRight w:val="0"/>
          <w:marTop w:val="0"/>
          <w:marBottom w:val="101"/>
          <w:divBdr>
            <w:top w:val="none" w:sz="0" w:space="0" w:color="auto"/>
            <w:left w:val="none" w:sz="0" w:space="0" w:color="auto"/>
            <w:bottom w:val="none" w:sz="0" w:space="0" w:color="auto"/>
            <w:right w:val="none" w:sz="0" w:space="0" w:color="auto"/>
          </w:divBdr>
        </w:div>
        <w:div w:id="1750299847">
          <w:marLeft w:val="0"/>
          <w:marRight w:val="0"/>
          <w:marTop w:val="0"/>
          <w:marBottom w:val="101"/>
          <w:divBdr>
            <w:top w:val="none" w:sz="0" w:space="0" w:color="auto"/>
            <w:left w:val="none" w:sz="0" w:space="0" w:color="auto"/>
            <w:bottom w:val="none" w:sz="0" w:space="0" w:color="auto"/>
            <w:right w:val="none" w:sz="0" w:space="0" w:color="auto"/>
          </w:divBdr>
        </w:div>
        <w:div w:id="2009556408">
          <w:marLeft w:val="0"/>
          <w:marRight w:val="0"/>
          <w:marTop w:val="0"/>
          <w:marBottom w:val="101"/>
          <w:divBdr>
            <w:top w:val="none" w:sz="0" w:space="0" w:color="auto"/>
            <w:left w:val="none" w:sz="0" w:space="0" w:color="auto"/>
            <w:bottom w:val="none" w:sz="0" w:space="0" w:color="auto"/>
            <w:right w:val="none" w:sz="0" w:space="0" w:color="auto"/>
          </w:divBdr>
        </w:div>
        <w:div w:id="2088570940">
          <w:marLeft w:val="0"/>
          <w:marRight w:val="0"/>
          <w:marTop w:val="0"/>
          <w:marBottom w:val="101"/>
          <w:divBdr>
            <w:top w:val="none" w:sz="0" w:space="0" w:color="auto"/>
            <w:left w:val="none" w:sz="0" w:space="0" w:color="auto"/>
            <w:bottom w:val="none" w:sz="0" w:space="0" w:color="auto"/>
            <w:right w:val="none" w:sz="0" w:space="0" w:color="auto"/>
          </w:divBdr>
        </w:div>
      </w:divsChild>
    </w:div>
    <w:div w:id="304897262">
      <w:bodyDiv w:val="1"/>
      <w:marLeft w:val="0"/>
      <w:marRight w:val="0"/>
      <w:marTop w:val="0"/>
      <w:marBottom w:val="0"/>
      <w:divBdr>
        <w:top w:val="none" w:sz="0" w:space="0" w:color="auto"/>
        <w:left w:val="none" w:sz="0" w:space="0" w:color="auto"/>
        <w:bottom w:val="none" w:sz="0" w:space="0" w:color="auto"/>
        <w:right w:val="none" w:sz="0" w:space="0" w:color="auto"/>
      </w:divBdr>
      <w:divsChild>
        <w:div w:id="656348863">
          <w:marLeft w:val="0"/>
          <w:marRight w:val="0"/>
          <w:marTop w:val="0"/>
          <w:marBottom w:val="101"/>
          <w:divBdr>
            <w:top w:val="none" w:sz="0" w:space="0" w:color="auto"/>
            <w:left w:val="none" w:sz="0" w:space="0" w:color="auto"/>
            <w:bottom w:val="none" w:sz="0" w:space="0" w:color="auto"/>
            <w:right w:val="none" w:sz="0" w:space="0" w:color="auto"/>
          </w:divBdr>
        </w:div>
        <w:div w:id="1007974607">
          <w:marLeft w:val="0"/>
          <w:marRight w:val="0"/>
          <w:marTop w:val="0"/>
          <w:marBottom w:val="101"/>
          <w:divBdr>
            <w:top w:val="none" w:sz="0" w:space="0" w:color="auto"/>
            <w:left w:val="none" w:sz="0" w:space="0" w:color="auto"/>
            <w:bottom w:val="none" w:sz="0" w:space="0" w:color="auto"/>
            <w:right w:val="none" w:sz="0" w:space="0" w:color="auto"/>
          </w:divBdr>
        </w:div>
        <w:div w:id="1364088092">
          <w:marLeft w:val="0"/>
          <w:marRight w:val="0"/>
          <w:marTop w:val="0"/>
          <w:marBottom w:val="101"/>
          <w:divBdr>
            <w:top w:val="none" w:sz="0" w:space="0" w:color="auto"/>
            <w:left w:val="none" w:sz="0" w:space="0" w:color="auto"/>
            <w:bottom w:val="none" w:sz="0" w:space="0" w:color="auto"/>
            <w:right w:val="none" w:sz="0" w:space="0" w:color="auto"/>
          </w:divBdr>
        </w:div>
        <w:div w:id="1761943538">
          <w:marLeft w:val="0"/>
          <w:marRight w:val="0"/>
          <w:marTop w:val="0"/>
          <w:marBottom w:val="101"/>
          <w:divBdr>
            <w:top w:val="none" w:sz="0" w:space="0" w:color="auto"/>
            <w:left w:val="none" w:sz="0" w:space="0" w:color="auto"/>
            <w:bottom w:val="none" w:sz="0" w:space="0" w:color="auto"/>
            <w:right w:val="none" w:sz="0" w:space="0" w:color="auto"/>
          </w:divBdr>
        </w:div>
      </w:divsChild>
    </w:div>
    <w:div w:id="541097644">
      <w:bodyDiv w:val="1"/>
      <w:marLeft w:val="0"/>
      <w:marRight w:val="0"/>
      <w:marTop w:val="0"/>
      <w:marBottom w:val="0"/>
      <w:divBdr>
        <w:top w:val="none" w:sz="0" w:space="0" w:color="auto"/>
        <w:left w:val="none" w:sz="0" w:space="0" w:color="auto"/>
        <w:bottom w:val="none" w:sz="0" w:space="0" w:color="auto"/>
        <w:right w:val="none" w:sz="0" w:space="0" w:color="auto"/>
      </w:divBdr>
      <w:divsChild>
        <w:div w:id="477920707">
          <w:marLeft w:val="0"/>
          <w:marRight w:val="0"/>
          <w:marTop w:val="0"/>
          <w:marBottom w:val="80"/>
          <w:divBdr>
            <w:top w:val="none" w:sz="0" w:space="0" w:color="auto"/>
            <w:left w:val="none" w:sz="0" w:space="0" w:color="auto"/>
            <w:bottom w:val="none" w:sz="0" w:space="0" w:color="auto"/>
            <w:right w:val="none" w:sz="0" w:space="0" w:color="auto"/>
          </w:divBdr>
        </w:div>
        <w:div w:id="1032997301">
          <w:marLeft w:val="0"/>
          <w:marRight w:val="0"/>
          <w:marTop w:val="0"/>
          <w:marBottom w:val="80"/>
          <w:divBdr>
            <w:top w:val="none" w:sz="0" w:space="0" w:color="auto"/>
            <w:left w:val="none" w:sz="0" w:space="0" w:color="auto"/>
            <w:bottom w:val="none" w:sz="0" w:space="0" w:color="auto"/>
            <w:right w:val="none" w:sz="0" w:space="0" w:color="auto"/>
          </w:divBdr>
        </w:div>
        <w:div w:id="1242759901">
          <w:marLeft w:val="0"/>
          <w:marRight w:val="0"/>
          <w:marTop w:val="0"/>
          <w:marBottom w:val="80"/>
          <w:divBdr>
            <w:top w:val="none" w:sz="0" w:space="0" w:color="auto"/>
            <w:left w:val="none" w:sz="0" w:space="0" w:color="auto"/>
            <w:bottom w:val="none" w:sz="0" w:space="0" w:color="auto"/>
            <w:right w:val="none" w:sz="0" w:space="0" w:color="auto"/>
          </w:divBdr>
        </w:div>
        <w:div w:id="1953854856">
          <w:marLeft w:val="0"/>
          <w:marRight w:val="0"/>
          <w:marTop w:val="0"/>
          <w:marBottom w:val="80"/>
          <w:divBdr>
            <w:top w:val="none" w:sz="0" w:space="0" w:color="auto"/>
            <w:left w:val="none" w:sz="0" w:space="0" w:color="auto"/>
            <w:bottom w:val="none" w:sz="0" w:space="0" w:color="auto"/>
            <w:right w:val="none" w:sz="0" w:space="0" w:color="auto"/>
          </w:divBdr>
        </w:div>
      </w:divsChild>
    </w:div>
    <w:div w:id="543635365">
      <w:bodyDiv w:val="1"/>
      <w:marLeft w:val="0"/>
      <w:marRight w:val="0"/>
      <w:marTop w:val="0"/>
      <w:marBottom w:val="0"/>
      <w:divBdr>
        <w:top w:val="none" w:sz="0" w:space="0" w:color="auto"/>
        <w:left w:val="none" w:sz="0" w:space="0" w:color="auto"/>
        <w:bottom w:val="none" w:sz="0" w:space="0" w:color="auto"/>
        <w:right w:val="none" w:sz="0" w:space="0" w:color="auto"/>
      </w:divBdr>
      <w:divsChild>
        <w:div w:id="469709412">
          <w:marLeft w:val="0"/>
          <w:marRight w:val="0"/>
          <w:marTop w:val="0"/>
          <w:marBottom w:val="101"/>
          <w:divBdr>
            <w:top w:val="none" w:sz="0" w:space="0" w:color="auto"/>
            <w:left w:val="none" w:sz="0" w:space="0" w:color="auto"/>
            <w:bottom w:val="none" w:sz="0" w:space="0" w:color="auto"/>
            <w:right w:val="none" w:sz="0" w:space="0" w:color="auto"/>
          </w:divBdr>
        </w:div>
        <w:div w:id="1016541894">
          <w:marLeft w:val="0"/>
          <w:marRight w:val="0"/>
          <w:marTop w:val="0"/>
          <w:marBottom w:val="101"/>
          <w:divBdr>
            <w:top w:val="none" w:sz="0" w:space="0" w:color="auto"/>
            <w:left w:val="none" w:sz="0" w:space="0" w:color="auto"/>
            <w:bottom w:val="none" w:sz="0" w:space="0" w:color="auto"/>
            <w:right w:val="none" w:sz="0" w:space="0" w:color="auto"/>
          </w:divBdr>
        </w:div>
      </w:divsChild>
    </w:div>
    <w:div w:id="610674580">
      <w:bodyDiv w:val="1"/>
      <w:marLeft w:val="0"/>
      <w:marRight w:val="0"/>
      <w:marTop w:val="0"/>
      <w:marBottom w:val="0"/>
      <w:divBdr>
        <w:top w:val="none" w:sz="0" w:space="0" w:color="auto"/>
        <w:left w:val="none" w:sz="0" w:space="0" w:color="auto"/>
        <w:bottom w:val="none" w:sz="0" w:space="0" w:color="auto"/>
        <w:right w:val="none" w:sz="0" w:space="0" w:color="auto"/>
      </w:divBdr>
      <w:divsChild>
        <w:div w:id="1347443254">
          <w:marLeft w:val="0"/>
          <w:marRight w:val="0"/>
          <w:marTop w:val="0"/>
          <w:marBottom w:val="101"/>
          <w:divBdr>
            <w:top w:val="none" w:sz="0" w:space="0" w:color="auto"/>
            <w:left w:val="none" w:sz="0" w:space="0" w:color="auto"/>
            <w:bottom w:val="none" w:sz="0" w:space="0" w:color="auto"/>
            <w:right w:val="none" w:sz="0" w:space="0" w:color="auto"/>
          </w:divBdr>
        </w:div>
        <w:div w:id="1938900250">
          <w:marLeft w:val="0"/>
          <w:marRight w:val="0"/>
          <w:marTop w:val="0"/>
          <w:marBottom w:val="101"/>
          <w:divBdr>
            <w:top w:val="none" w:sz="0" w:space="0" w:color="auto"/>
            <w:left w:val="none" w:sz="0" w:space="0" w:color="auto"/>
            <w:bottom w:val="none" w:sz="0" w:space="0" w:color="auto"/>
            <w:right w:val="none" w:sz="0" w:space="0" w:color="auto"/>
          </w:divBdr>
        </w:div>
      </w:divsChild>
    </w:div>
    <w:div w:id="660933282">
      <w:bodyDiv w:val="1"/>
      <w:marLeft w:val="0"/>
      <w:marRight w:val="0"/>
      <w:marTop w:val="0"/>
      <w:marBottom w:val="0"/>
      <w:divBdr>
        <w:top w:val="none" w:sz="0" w:space="0" w:color="auto"/>
        <w:left w:val="none" w:sz="0" w:space="0" w:color="auto"/>
        <w:bottom w:val="none" w:sz="0" w:space="0" w:color="auto"/>
        <w:right w:val="none" w:sz="0" w:space="0" w:color="auto"/>
      </w:divBdr>
      <w:divsChild>
        <w:div w:id="601567619">
          <w:marLeft w:val="0"/>
          <w:marRight w:val="0"/>
          <w:marTop w:val="0"/>
          <w:marBottom w:val="101"/>
          <w:divBdr>
            <w:top w:val="none" w:sz="0" w:space="0" w:color="auto"/>
            <w:left w:val="none" w:sz="0" w:space="0" w:color="auto"/>
            <w:bottom w:val="none" w:sz="0" w:space="0" w:color="auto"/>
            <w:right w:val="none" w:sz="0" w:space="0" w:color="auto"/>
          </w:divBdr>
        </w:div>
        <w:div w:id="939947708">
          <w:marLeft w:val="0"/>
          <w:marRight w:val="0"/>
          <w:marTop w:val="0"/>
          <w:marBottom w:val="101"/>
          <w:divBdr>
            <w:top w:val="none" w:sz="0" w:space="0" w:color="auto"/>
            <w:left w:val="none" w:sz="0" w:space="0" w:color="auto"/>
            <w:bottom w:val="none" w:sz="0" w:space="0" w:color="auto"/>
            <w:right w:val="none" w:sz="0" w:space="0" w:color="auto"/>
          </w:divBdr>
        </w:div>
      </w:divsChild>
    </w:div>
    <w:div w:id="672294908">
      <w:bodyDiv w:val="1"/>
      <w:marLeft w:val="0"/>
      <w:marRight w:val="0"/>
      <w:marTop w:val="0"/>
      <w:marBottom w:val="0"/>
      <w:divBdr>
        <w:top w:val="none" w:sz="0" w:space="0" w:color="auto"/>
        <w:left w:val="none" w:sz="0" w:space="0" w:color="auto"/>
        <w:bottom w:val="none" w:sz="0" w:space="0" w:color="auto"/>
        <w:right w:val="none" w:sz="0" w:space="0" w:color="auto"/>
      </w:divBdr>
      <w:divsChild>
        <w:div w:id="157499136">
          <w:marLeft w:val="0"/>
          <w:marRight w:val="0"/>
          <w:marTop w:val="0"/>
          <w:marBottom w:val="101"/>
          <w:divBdr>
            <w:top w:val="none" w:sz="0" w:space="0" w:color="auto"/>
            <w:left w:val="none" w:sz="0" w:space="0" w:color="auto"/>
            <w:bottom w:val="none" w:sz="0" w:space="0" w:color="auto"/>
            <w:right w:val="none" w:sz="0" w:space="0" w:color="auto"/>
          </w:divBdr>
        </w:div>
        <w:div w:id="208029424">
          <w:marLeft w:val="0"/>
          <w:marRight w:val="0"/>
          <w:marTop w:val="0"/>
          <w:marBottom w:val="101"/>
          <w:divBdr>
            <w:top w:val="none" w:sz="0" w:space="0" w:color="auto"/>
            <w:left w:val="none" w:sz="0" w:space="0" w:color="auto"/>
            <w:bottom w:val="none" w:sz="0" w:space="0" w:color="auto"/>
            <w:right w:val="none" w:sz="0" w:space="0" w:color="auto"/>
          </w:divBdr>
        </w:div>
        <w:div w:id="227302849">
          <w:marLeft w:val="0"/>
          <w:marRight w:val="0"/>
          <w:marTop w:val="0"/>
          <w:marBottom w:val="101"/>
          <w:divBdr>
            <w:top w:val="none" w:sz="0" w:space="0" w:color="auto"/>
            <w:left w:val="none" w:sz="0" w:space="0" w:color="auto"/>
            <w:bottom w:val="none" w:sz="0" w:space="0" w:color="auto"/>
            <w:right w:val="none" w:sz="0" w:space="0" w:color="auto"/>
          </w:divBdr>
        </w:div>
        <w:div w:id="229005945">
          <w:marLeft w:val="0"/>
          <w:marRight w:val="0"/>
          <w:marTop w:val="0"/>
          <w:marBottom w:val="101"/>
          <w:divBdr>
            <w:top w:val="none" w:sz="0" w:space="0" w:color="auto"/>
            <w:left w:val="none" w:sz="0" w:space="0" w:color="auto"/>
            <w:bottom w:val="none" w:sz="0" w:space="0" w:color="auto"/>
            <w:right w:val="none" w:sz="0" w:space="0" w:color="auto"/>
          </w:divBdr>
        </w:div>
        <w:div w:id="1763917195">
          <w:marLeft w:val="0"/>
          <w:marRight w:val="0"/>
          <w:marTop w:val="0"/>
          <w:marBottom w:val="101"/>
          <w:divBdr>
            <w:top w:val="none" w:sz="0" w:space="0" w:color="auto"/>
            <w:left w:val="none" w:sz="0" w:space="0" w:color="auto"/>
            <w:bottom w:val="none" w:sz="0" w:space="0" w:color="auto"/>
            <w:right w:val="none" w:sz="0" w:space="0" w:color="auto"/>
          </w:divBdr>
        </w:div>
        <w:div w:id="1817986475">
          <w:marLeft w:val="0"/>
          <w:marRight w:val="0"/>
          <w:marTop w:val="0"/>
          <w:marBottom w:val="101"/>
          <w:divBdr>
            <w:top w:val="none" w:sz="0" w:space="0" w:color="auto"/>
            <w:left w:val="none" w:sz="0" w:space="0" w:color="auto"/>
            <w:bottom w:val="none" w:sz="0" w:space="0" w:color="auto"/>
            <w:right w:val="none" w:sz="0" w:space="0" w:color="auto"/>
          </w:divBdr>
        </w:div>
      </w:divsChild>
    </w:div>
    <w:div w:id="762578395">
      <w:bodyDiv w:val="1"/>
      <w:marLeft w:val="0"/>
      <w:marRight w:val="0"/>
      <w:marTop w:val="0"/>
      <w:marBottom w:val="0"/>
      <w:divBdr>
        <w:top w:val="none" w:sz="0" w:space="0" w:color="auto"/>
        <w:left w:val="none" w:sz="0" w:space="0" w:color="auto"/>
        <w:bottom w:val="none" w:sz="0" w:space="0" w:color="auto"/>
        <w:right w:val="none" w:sz="0" w:space="0" w:color="auto"/>
      </w:divBdr>
      <w:divsChild>
        <w:div w:id="153449388">
          <w:marLeft w:val="0"/>
          <w:marRight w:val="0"/>
          <w:marTop w:val="0"/>
          <w:marBottom w:val="80"/>
          <w:divBdr>
            <w:top w:val="none" w:sz="0" w:space="0" w:color="auto"/>
            <w:left w:val="none" w:sz="0" w:space="0" w:color="auto"/>
            <w:bottom w:val="none" w:sz="0" w:space="0" w:color="auto"/>
            <w:right w:val="none" w:sz="0" w:space="0" w:color="auto"/>
          </w:divBdr>
        </w:div>
        <w:div w:id="229577162">
          <w:marLeft w:val="0"/>
          <w:marRight w:val="0"/>
          <w:marTop w:val="0"/>
          <w:marBottom w:val="80"/>
          <w:divBdr>
            <w:top w:val="none" w:sz="0" w:space="0" w:color="auto"/>
            <w:left w:val="none" w:sz="0" w:space="0" w:color="auto"/>
            <w:bottom w:val="none" w:sz="0" w:space="0" w:color="auto"/>
            <w:right w:val="none" w:sz="0" w:space="0" w:color="auto"/>
          </w:divBdr>
        </w:div>
        <w:div w:id="271792360">
          <w:marLeft w:val="0"/>
          <w:marRight w:val="0"/>
          <w:marTop w:val="0"/>
          <w:marBottom w:val="80"/>
          <w:divBdr>
            <w:top w:val="none" w:sz="0" w:space="0" w:color="auto"/>
            <w:left w:val="none" w:sz="0" w:space="0" w:color="auto"/>
            <w:bottom w:val="none" w:sz="0" w:space="0" w:color="auto"/>
            <w:right w:val="none" w:sz="0" w:space="0" w:color="auto"/>
          </w:divBdr>
        </w:div>
        <w:div w:id="290595349">
          <w:marLeft w:val="0"/>
          <w:marRight w:val="0"/>
          <w:marTop w:val="0"/>
          <w:marBottom w:val="80"/>
          <w:divBdr>
            <w:top w:val="none" w:sz="0" w:space="0" w:color="auto"/>
            <w:left w:val="none" w:sz="0" w:space="0" w:color="auto"/>
            <w:bottom w:val="none" w:sz="0" w:space="0" w:color="auto"/>
            <w:right w:val="none" w:sz="0" w:space="0" w:color="auto"/>
          </w:divBdr>
        </w:div>
        <w:div w:id="544488120">
          <w:marLeft w:val="0"/>
          <w:marRight w:val="0"/>
          <w:marTop w:val="0"/>
          <w:marBottom w:val="80"/>
          <w:divBdr>
            <w:top w:val="none" w:sz="0" w:space="0" w:color="auto"/>
            <w:left w:val="none" w:sz="0" w:space="0" w:color="auto"/>
            <w:bottom w:val="none" w:sz="0" w:space="0" w:color="auto"/>
            <w:right w:val="none" w:sz="0" w:space="0" w:color="auto"/>
          </w:divBdr>
        </w:div>
        <w:div w:id="555047421">
          <w:marLeft w:val="0"/>
          <w:marRight w:val="0"/>
          <w:marTop w:val="0"/>
          <w:marBottom w:val="80"/>
          <w:divBdr>
            <w:top w:val="none" w:sz="0" w:space="0" w:color="auto"/>
            <w:left w:val="none" w:sz="0" w:space="0" w:color="auto"/>
            <w:bottom w:val="none" w:sz="0" w:space="0" w:color="auto"/>
            <w:right w:val="none" w:sz="0" w:space="0" w:color="auto"/>
          </w:divBdr>
        </w:div>
        <w:div w:id="743406578">
          <w:marLeft w:val="0"/>
          <w:marRight w:val="0"/>
          <w:marTop w:val="0"/>
          <w:marBottom w:val="80"/>
          <w:divBdr>
            <w:top w:val="none" w:sz="0" w:space="0" w:color="auto"/>
            <w:left w:val="none" w:sz="0" w:space="0" w:color="auto"/>
            <w:bottom w:val="none" w:sz="0" w:space="0" w:color="auto"/>
            <w:right w:val="none" w:sz="0" w:space="0" w:color="auto"/>
          </w:divBdr>
        </w:div>
        <w:div w:id="769668447">
          <w:marLeft w:val="0"/>
          <w:marRight w:val="0"/>
          <w:marTop w:val="0"/>
          <w:marBottom w:val="80"/>
          <w:divBdr>
            <w:top w:val="none" w:sz="0" w:space="0" w:color="auto"/>
            <w:left w:val="none" w:sz="0" w:space="0" w:color="auto"/>
            <w:bottom w:val="none" w:sz="0" w:space="0" w:color="auto"/>
            <w:right w:val="none" w:sz="0" w:space="0" w:color="auto"/>
          </w:divBdr>
        </w:div>
        <w:div w:id="847063232">
          <w:marLeft w:val="0"/>
          <w:marRight w:val="0"/>
          <w:marTop w:val="0"/>
          <w:marBottom w:val="80"/>
          <w:divBdr>
            <w:top w:val="none" w:sz="0" w:space="0" w:color="auto"/>
            <w:left w:val="none" w:sz="0" w:space="0" w:color="auto"/>
            <w:bottom w:val="none" w:sz="0" w:space="0" w:color="auto"/>
            <w:right w:val="none" w:sz="0" w:space="0" w:color="auto"/>
          </w:divBdr>
        </w:div>
        <w:div w:id="913513290">
          <w:marLeft w:val="0"/>
          <w:marRight w:val="0"/>
          <w:marTop w:val="0"/>
          <w:marBottom w:val="80"/>
          <w:divBdr>
            <w:top w:val="none" w:sz="0" w:space="0" w:color="auto"/>
            <w:left w:val="none" w:sz="0" w:space="0" w:color="auto"/>
            <w:bottom w:val="none" w:sz="0" w:space="0" w:color="auto"/>
            <w:right w:val="none" w:sz="0" w:space="0" w:color="auto"/>
          </w:divBdr>
        </w:div>
        <w:div w:id="1193691005">
          <w:marLeft w:val="0"/>
          <w:marRight w:val="0"/>
          <w:marTop w:val="0"/>
          <w:marBottom w:val="80"/>
          <w:divBdr>
            <w:top w:val="none" w:sz="0" w:space="0" w:color="auto"/>
            <w:left w:val="none" w:sz="0" w:space="0" w:color="auto"/>
            <w:bottom w:val="none" w:sz="0" w:space="0" w:color="auto"/>
            <w:right w:val="none" w:sz="0" w:space="0" w:color="auto"/>
          </w:divBdr>
        </w:div>
        <w:div w:id="1588687443">
          <w:marLeft w:val="0"/>
          <w:marRight w:val="0"/>
          <w:marTop w:val="0"/>
          <w:marBottom w:val="80"/>
          <w:divBdr>
            <w:top w:val="none" w:sz="0" w:space="0" w:color="auto"/>
            <w:left w:val="none" w:sz="0" w:space="0" w:color="auto"/>
            <w:bottom w:val="none" w:sz="0" w:space="0" w:color="auto"/>
            <w:right w:val="none" w:sz="0" w:space="0" w:color="auto"/>
          </w:divBdr>
        </w:div>
        <w:div w:id="1634099773">
          <w:marLeft w:val="0"/>
          <w:marRight w:val="0"/>
          <w:marTop w:val="0"/>
          <w:marBottom w:val="80"/>
          <w:divBdr>
            <w:top w:val="none" w:sz="0" w:space="0" w:color="auto"/>
            <w:left w:val="none" w:sz="0" w:space="0" w:color="auto"/>
            <w:bottom w:val="none" w:sz="0" w:space="0" w:color="auto"/>
            <w:right w:val="none" w:sz="0" w:space="0" w:color="auto"/>
          </w:divBdr>
        </w:div>
        <w:div w:id="1699962098">
          <w:marLeft w:val="0"/>
          <w:marRight w:val="0"/>
          <w:marTop w:val="0"/>
          <w:marBottom w:val="80"/>
          <w:divBdr>
            <w:top w:val="none" w:sz="0" w:space="0" w:color="auto"/>
            <w:left w:val="none" w:sz="0" w:space="0" w:color="auto"/>
            <w:bottom w:val="none" w:sz="0" w:space="0" w:color="auto"/>
            <w:right w:val="none" w:sz="0" w:space="0" w:color="auto"/>
          </w:divBdr>
        </w:div>
        <w:div w:id="2010021057">
          <w:marLeft w:val="0"/>
          <w:marRight w:val="0"/>
          <w:marTop w:val="0"/>
          <w:marBottom w:val="80"/>
          <w:divBdr>
            <w:top w:val="none" w:sz="0" w:space="0" w:color="auto"/>
            <w:left w:val="none" w:sz="0" w:space="0" w:color="auto"/>
            <w:bottom w:val="none" w:sz="0" w:space="0" w:color="auto"/>
            <w:right w:val="none" w:sz="0" w:space="0" w:color="auto"/>
          </w:divBdr>
        </w:div>
        <w:div w:id="2092578153">
          <w:marLeft w:val="0"/>
          <w:marRight w:val="0"/>
          <w:marTop w:val="0"/>
          <w:marBottom w:val="80"/>
          <w:divBdr>
            <w:top w:val="none" w:sz="0" w:space="0" w:color="auto"/>
            <w:left w:val="none" w:sz="0" w:space="0" w:color="auto"/>
            <w:bottom w:val="none" w:sz="0" w:space="0" w:color="auto"/>
            <w:right w:val="none" w:sz="0" w:space="0" w:color="auto"/>
          </w:divBdr>
        </w:div>
      </w:divsChild>
    </w:div>
    <w:div w:id="910387990">
      <w:bodyDiv w:val="1"/>
      <w:marLeft w:val="0"/>
      <w:marRight w:val="0"/>
      <w:marTop w:val="0"/>
      <w:marBottom w:val="0"/>
      <w:divBdr>
        <w:top w:val="none" w:sz="0" w:space="0" w:color="auto"/>
        <w:left w:val="none" w:sz="0" w:space="0" w:color="auto"/>
        <w:bottom w:val="none" w:sz="0" w:space="0" w:color="auto"/>
        <w:right w:val="none" w:sz="0" w:space="0" w:color="auto"/>
      </w:divBdr>
      <w:divsChild>
        <w:div w:id="496464919">
          <w:marLeft w:val="0"/>
          <w:marRight w:val="0"/>
          <w:marTop w:val="0"/>
          <w:marBottom w:val="101"/>
          <w:divBdr>
            <w:top w:val="none" w:sz="0" w:space="0" w:color="auto"/>
            <w:left w:val="none" w:sz="0" w:space="0" w:color="auto"/>
            <w:bottom w:val="none" w:sz="0" w:space="0" w:color="auto"/>
            <w:right w:val="none" w:sz="0" w:space="0" w:color="auto"/>
          </w:divBdr>
        </w:div>
        <w:div w:id="705521388">
          <w:marLeft w:val="0"/>
          <w:marRight w:val="0"/>
          <w:marTop w:val="0"/>
          <w:marBottom w:val="101"/>
          <w:divBdr>
            <w:top w:val="none" w:sz="0" w:space="0" w:color="auto"/>
            <w:left w:val="none" w:sz="0" w:space="0" w:color="auto"/>
            <w:bottom w:val="none" w:sz="0" w:space="0" w:color="auto"/>
            <w:right w:val="none" w:sz="0" w:space="0" w:color="auto"/>
          </w:divBdr>
        </w:div>
        <w:div w:id="1270773292">
          <w:marLeft w:val="0"/>
          <w:marRight w:val="0"/>
          <w:marTop w:val="0"/>
          <w:marBottom w:val="101"/>
          <w:divBdr>
            <w:top w:val="none" w:sz="0" w:space="0" w:color="auto"/>
            <w:left w:val="none" w:sz="0" w:space="0" w:color="auto"/>
            <w:bottom w:val="none" w:sz="0" w:space="0" w:color="auto"/>
            <w:right w:val="none" w:sz="0" w:space="0" w:color="auto"/>
          </w:divBdr>
        </w:div>
        <w:div w:id="1833522830">
          <w:marLeft w:val="0"/>
          <w:marRight w:val="0"/>
          <w:marTop w:val="0"/>
          <w:marBottom w:val="101"/>
          <w:divBdr>
            <w:top w:val="none" w:sz="0" w:space="0" w:color="auto"/>
            <w:left w:val="none" w:sz="0" w:space="0" w:color="auto"/>
            <w:bottom w:val="none" w:sz="0" w:space="0" w:color="auto"/>
            <w:right w:val="none" w:sz="0" w:space="0" w:color="auto"/>
          </w:divBdr>
        </w:div>
      </w:divsChild>
    </w:div>
    <w:div w:id="940995896">
      <w:bodyDiv w:val="1"/>
      <w:marLeft w:val="0"/>
      <w:marRight w:val="0"/>
      <w:marTop w:val="0"/>
      <w:marBottom w:val="0"/>
      <w:divBdr>
        <w:top w:val="none" w:sz="0" w:space="0" w:color="auto"/>
        <w:left w:val="none" w:sz="0" w:space="0" w:color="auto"/>
        <w:bottom w:val="none" w:sz="0" w:space="0" w:color="auto"/>
        <w:right w:val="none" w:sz="0" w:space="0" w:color="auto"/>
      </w:divBdr>
      <w:divsChild>
        <w:div w:id="1356351176">
          <w:marLeft w:val="0"/>
          <w:marRight w:val="0"/>
          <w:marTop w:val="0"/>
          <w:marBottom w:val="101"/>
          <w:divBdr>
            <w:top w:val="none" w:sz="0" w:space="0" w:color="auto"/>
            <w:left w:val="none" w:sz="0" w:space="0" w:color="auto"/>
            <w:bottom w:val="none" w:sz="0" w:space="0" w:color="auto"/>
            <w:right w:val="none" w:sz="0" w:space="0" w:color="auto"/>
          </w:divBdr>
        </w:div>
        <w:div w:id="2062709857">
          <w:marLeft w:val="0"/>
          <w:marRight w:val="0"/>
          <w:marTop w:val="0"/>
          <w:marBottom w:val="101"/>
          <w:divBdr>
            <w:top w:val="none" w:sz="0" w:space="0" w:color="auto"/>
            <w:left w:val="none" w:sz="0" w:space="0" w:color="auto"/>
            <w:bottom w:val="none" w:sz="0" w:space="0" w:color="auto"/>
            <w:right w:val="none" w:sz="0" w:space="0" w:color="auto"/>
          </w:divBdr>
        </w:div>
      </w:divsChild>
    </w:div>
    <w:div w:id="954167240">
      <w:bodyDiv w:val="1"/>
      <w:marLeft w:val="0"/>
      <w:marRight w:val="0"/>
      <w:marTop w:val="0"/>
      <w:marBottom w:val="0"/>
      <w:divBdr>
        <w:top w:val="none" w:sz="0" w:space="0" w:color="auto"/>
        <w:left w:val="none" w:sz="0" w:space="0" w:color="auto"/>
        <w:bottom w:val="none" w:sz="0" w:space="0" w:color="auto"/>
        <w:right w:val="none" w:sz="0" w:space="0" w:color="auto"/>
      </w:divBdr>
      <w:divsChild>
        <w:div w:id="1973243210">
          <w:marLeft w:val="0"/>
          <w:marRight w:val="0"/>
          <w:marTop w:val="0"/>
          <w:marBottom w:val="80"/>
          <w:divBdr>
            <w:top w:val="none" w:sz="0" w:space="0" w:color="auto"/>
            <w:left w:val="none" w:sz="0" w:space="0" w:color="auto"/>
            <w:bottom w:val="none" w:sz="0" w:space="0" w:color="auto"/>
            <w:right w:val="none" w:sz="0" w:space="0" w:color="auto"/>
          </w:divBdr>
        </w:div>
      </w:divsChild>
    </w:div>
    <w:div w:id="1076434653">
      <w:bodyDiv w:val="1"/>
      <w:marLeft w:val="0"/>
      <w:marRight w:val="0"/>
      <w:marTop w:val="0"/>
      <w:marBottom w:val="0"/>
      <w:divBdr>
        <w:top w:val="none" w:sz="0" w:space="0" w:color="auto"/>
        <w:left w:val="none" w:sz="0" w:space="0" w:color="auto"/>
        <w:bottom w:val="none" w:sz="0" w:space="0" w:color="auto"/>
        <w:right w:val="none" w:sz="0" w:space="0" w:color="auto"/>
      </w:divBdr>
      <w:divsChild>
        <w:div w:id="158154906">
          <w:marLeft w:val="0"/>
          <w:marRight w:val="0"/>
          <w:marTop w:val="0"/>
          <w:marBottom w:val="101"/>
          <w:divBdr>
            <w:top w:val="none" w:sz="0" w:space="0" w:color="auto"/>
            <w:left w:val="none" w:sz="0" w:space="0" w:color="auto"/>
            <w:bottom w:val="none" w:sz="0" w:space="0" w:color="auto"/>
            <w:right w:val="none" w:sz="0" w:space="0" w:color="auto"/>
          </w:divBdr>
        </w:div>
        <w:div w:id="229968215">
          <w:marLeft w:val="0"/>
          <w:marRight w:val="0"/>
          <w:marTop w:val="0"/>
          <w:marBottom w:val="101"/>
          <w:divBdr>
            <w:top w:val="none" w:sz="0" w:space="0" w:color="auto"/>
            <w:left w:val="none" w:sz="0" w:space="0" w:color="auto"/>
            <w:bottom w:val="none" w:sz="0" w:space="0" w:color="auto"/>
            <w:right w:val="none" w:sz="0" w:space="0" w:color="auto"/>
          </w:divBdr>
        </w:div>
        <w:div w:id="388192346">
          <w:marLeft w:val="0"/>
          <w:marRight w:val="0"/>
          <w:marTop w:val="0"/>
          <w:marBottom w:val="101"/>
          <w:divBdr>
            <w:top w:val="none" w:sz="0" w:space="0" w:color="auto"/>
            <w:left w:val="none" w:sz="0" w:space="0" w:color="auto"/>
            <w:bottom w:val="none" w:sz="0" w:space="0" w:color="auto"/>
            <w:right w:val="none" w:sz="0" w:space="0" w:color="auto"/>
          </w:divBdr>
        </w:div>
        <w:div w:id="451675947">
          <w:marLeft w:val="0"/>
          <w:marRight w:val="0"/>
          <w:marTop w:val="0"/>
          <w:marBottom w:val="101"/>
          <w:divBdr>
            <w:top w:val="none" w:sz="0" w:space="0" w:color="auto"/>
            <w:left w:val="none" w:sz="0" w:space="0" w:color="auto"/>
            <w:bottom w:val="none" w:sz="0" w:space="0" w:color="auto"/>
            <w:right w:val="none" w:sz="0" w:space="0" w:color="auto"/>
          </w:divBdr>
        </w:div>
        <w:div w:id="510804472">
          <w:marLeft w:val="0"/>
          <w:marRight w:val="0"/>
          <w:marTop w:val="0"/>
          <w:marBottom w:val="101"/>
          <w:divBdr>
            <w:top w:val="none" w:sz="0" w:space="0" w:color="auto"/>
            <w:left w:val="none" w:sz="0" w:space="0" w:color="auto"/>
            <w:bottom w:val="none" w:sz="0" w:space="0" w:color="auto"/>
            <w:right w:val="none" w:sz="0" w:space="0" w:color="auto"/>
          </w:divBdr>
        </w:div>
        <w:div w:id="591204786">
          <w:marLeft w:val="0"/>
          <w:marRight w:val="0"/>
          <w:marTop w:val="0"/>
          <w:marBottom w:val="101"/>
          <w:divBdr>
            <w:top w:val="none" w:sz="0" w:space="0" w:color="auto"/>
            <w:left w:val="none" w:sz="0" w:space="0" w:color="auto"/>
            <w:bottom w:val="none" w:sz="0" w:space="0" w:color="auto"/>
            <w:right w:val="none" w:sz="0" w:space="0" w:color="auto"/>
          </w:divBdr>
        </w:div>
        <w:div w:id="634796890">
          <w:marLeft w:val="0"/>
          <w:marRight w:val="0"/>
          <w:marTop w:val="0"/>
          <w:marBottom w:val="101"/>
          <w:divBdr>
            <w:top w:val="none" w:sz="0" w:space="0" w:color="auto"/>
            <w:left w:val="none" w:sz="0" w:space="0" w:color="auto"/>
            <w:bottom w:val="none" w:sz="0" w:space="0" w:color="auto"/>
            <w:right w:val="none" w:sz="0" w:space="0" w:color="auto"/>
          </w:divBdr>
        </w:div>
        <w:div w:id="709958644">
          <w:marLeft w:val="0"/>
          <w:marRight w:val="0"/>
          <w:marTop w:val="0"/>
          <w:marBottom w:val="101"/>
          <w:divBdr>
            <w:top w:val="none" w:sz="0" w:space="0" w:color="auto"/>
            <w:left w:val="none" w:sz="0" w:space="0" w:color="auto"/>
            <w:bottom w:val="none" w:sz="0" w:space="0" w:color="auto"/>
            <w:right w:val="none" w:sz="0" w:space="0" w:color="auto"/>
          </w:divBdr>
        </w:div>
        <w:div w:id="755328590">
          <w:marLeft w:val="0"/>
          <w:marRight w:val="0"/>
          <w:marTop w:val="0"/>
          <w:marBottom w:val="101"/>
          <w:divBdr>
            <w:top w:val="none" w:sz="0" w:space="0" w:color="auto"/>
            <w:left w:val="none" w:sz="0" w:space="0" w:color="auto"/>
            <w:bottom w:val="none" w:sz="0" w:space="0" w:color="auto"/>
            <w:right w:val="none" w:sz="0" w:space="0" w:color="auto"/>
          </w:divBdr>
        </w:div>
        <w:div w:id="913206152">
          <w:marLeft w:val="0"/>
          <w:marRight w:val="0"/>
          <w:marTop w:val="0"/>
          <w:marBottom w:val="101"/>
          <w:divBdr>
            <w:top w:val="none" w:sz="0" w:space="0" w:color="auto"/>
            <w:left w:val="none" w:sz="0" w:space="0" w:color="auto"/>
            <w:bottom w:val="none" w:sz="0" w:space="0" w:color="auto"/>
            <w:right w:val="none" w:sz="0" w:space="0" w:color="auto"/>
          </w:divBdr>
        </w:div>
        <w:div w:id="960112447">
          <w:marLeft w:val="0"/>
          <w:marRight w:val="0"/>
          <w:marTop w:val="0"/>
          <w:marBottom w:val="101"/>
          <w:divBdr>
            <w:top w:val="none" w:sz="0" w:space="0" w:color="auto"/>
            <w:left w:val="none" w:sz="0" w:space="0" w:color="auto"/>
            <w:bottom w:val="none" w:sz="0" w:space="0" w:color="auto"/>
            <w:right w:val="none" w:sz="0" w:space="0" w:color="auto"/>
          </w:divBdr>
        </w:div>
        <w:div w:id="983312939">
          <w:marLeft w:val="0"/>
          <w:marRight w:val="0"/>
          <w:marTop w:val="0"/>
          <w:marBottom w:val="101"/>
          <w:divBdr>
            <w:top w:val="none" w:sz="0" w:space="0" w:color="auto"/>
            <w:left w:val="none" w:sz="0" w:space="0" w:color="auto"/>
            <w:bottom w:val="none" w:sz="0" w:space="0" w:color="auto"/>
            <w:right w:val="none" w:sz="0" w:space="0" w:color="auto"/>
          </w:divBdr>
        </w:div>
        <w:div w:id="1039165856">
          <w:marLeft w:val="0"/>
          <w:marRight w:val="0"/>
          <w:marTop w:val="0"/>
          <w:marBottom w:val="101"/>
          <w:divBdr>
            <w:top w:val="none" w:sz="0" w:space="0" w:color="auto"/>
            <w:left w:val="none" w:sz="0" w:space="0" w:color="auto"/>
            <w:bottom w:val="none" w:sz="0" w:space="0" w:color="auto"/>
            <w:right w:val="none" w:sz="0" w:space="0" w:color="auto"/>
          </w:divBdr>
        </w:div>
        <w:div w:id="1087573591">
          <w:marLeft w:val="0"/>
          <w:marRight w:val="0"/>
          <w:marTop w:val="0"/>
          <w:marBottom w:val="101"/>
          <w:divBdr>
            <w:top w:val="none" w:sz="0" w:space="0" w:color="auto"/>
            <w:left w:val="none" w:sz="0" w:space="0" w:color="auto"/>
            <w:bottom w:val="none" w:sz="0" w:space="0" w:color="auto"/>
            <w:right w:val="none" w:sz="0" w:space="0" w:color="auto"/>
          </w:divBdr>
        </w:div>
        <w:div w:id="1147287200">
          <w:marLeft w:val="0"/>
          <w:marRight w:val="0"/>
          <w:marTop w:val="0"/>
          <w:marBottom w:val="101"/>
          <w:divBdr>
            <w:top w:val="none" w:sz="0" w:space="0" w:color="auto"/>
            <w:left w:val="none" w:sz="0" w:space="0" w:color="auto"/>
            <w:bottom w:val="none" w:sz="0" w:space="0" w:color="auto"/>
            <w:right w:val="none" w:sz="0" w:space="0" w:color="auto"/>
          </w:divBdr>
        </w:div>
        <w:div w:id="1169717753">
          <w:marLeft w:val="0"/>
          <w:marRight w:val="0"/>
          <w:marTop w:val="0"/>
          <w:marBottom w:val="101"/>
          <w:divBdr>
            <w:top w:val="none" w:sz="0" w:space="0" w:color="auto"/>
            <w:left w:val="none" w:sz="0" w:space="0" w:color="auto"/>
            <w:bottom w:val="none" w:sz="0" w:space="0" w:color="auto"/>
            <w:right w:val="none" w:sz="0" w:space="0" w:color="auto"/>
          </w:divBdr>
        </w:div>
        <w:div w:id="1273131835">
          <w:marLeft w:val="0"/>
          <w:marRight w:val="0"/>
          <w:marTop w:val="0"/>
          <w:marBottom w:val="101"/>
          <w:divBdr>
            <w:top w:val="none" w:sz="0" w:space="0" w:color="auto"/>
            <w:left w:val="none" w:sz="0" w:space="0" w:color="auto"/>
            <w:bottom w:val="none" w:sz="0" w:space="0" w:color="auto"/>
            <w:right w:val="none" w:sz="0" w:space="0" w:color="auto"/>
          </w:divBdr>
        </w:div>
        <w:div w:id="1503819485">
          <w:marLeft w:val="0"/>
          <w:marRight w:val="0"/>
          <w:marTop w:val="0"/>
          <w:marBottom w:val="101"/>
          <w:divBdr>
            <w:top w:val="none" w:sz="0" w:space="0" w:color="auto"/>
            <w:left w:val="none" w:sz="0" w:space="0" w:color="auto"/>
            <w:bottom w:val="none" w:sz="0" w:space="0" w:color="auto"/>
            <w:right w:val="none" w:sz="0" w:space="0" w:color="auto"/>
          </w:divBdr>
        </w:div>
        <w:div w:id="1605578586">
          <w:marLeft w:val="0"/>
          <w:marRight w:val="0"/>
          <w:marTop w:val="0"/>
          <w:marBottom w:val="101"/>
          <w:divBdr>
            <w:top w:val="none" w:sz="0" w:space="0" w:color="auto"/>
            <w:left w:val="none" w:sz="0" w:space="0" w:color="auto"/>
            <w:bottom w:val="none" w:sz="0" w:space="0" w:color="auto"/>
            <w:right w:val="none" w:sz="0" w:space="0" w:color="auto"/>
          </w:divBdr>
        </w:div>
        <w:div w:id="1613977135">
          <w:marLeft w:val="0"/>
          <w:marRight w:val="0"/>
          <w:marTop w:val="0"/>
          <w:marBottom w:val="101"/>
          <w:divBdr>
            <w:top w:val="none" w:sz="0" w:space="0" w:color="auto"/>
            <w:left w:val="none" w:sz="0" w:space="0" w:color="auto"/>
            <w:bottom w:val="none" w:sz="0" w:space="0" w:color="auto"/>
            <w:right w:val="none" w:sz="0" w:space="0" w:color="auto"/>
          </w:divBdr>
        </w:div>
        <w:div w:id="1640450237">
          <w:marLeft w:val="0"/>
          <w:marRight w:val="0"/>
          <w:marTop w:val="0"/>
          <w:marBottom w:val="101"/>
          <w:divBdr>
            <w:top w:val="none" w:sz="0" w:space="0" w:color="auto"/>
            <w:left w:val="none" w:sz="0" w:space="0" w:color="auto"/>
            <w:bottom w:val="none" w:sz="0" w:space="0" w:color="auto"/>
            <w:right w:val="none" w:sz="0" w:space="0" w:color="auto"/>
          </w:divBdr>
        </w:div>
        <w:div w:id="1657100504">
          <w:marLeft w:val="0"/>
          <w:marRight w:val="0"/>
          <w:marTop w:val="0"/>
          <w:marBottom w:val="101"/>
          <w:divBdr>
            <w:top w:val="none" w:sz="0" w:space="0" w:color="auto"/>
            <w:left w:val="none" w:sz="0" w:space="0" w:color="auto"/>
            <w:bottom w:val="none" w:sz="0" w:space="0" w:color="auto"/>
            <w:right w:val="none" w:sz="0" w:space="0" w:color="auto"/>
          </w:divBdr>
        </w:div>
        <w:div w:id="1668508672">
          <w:marLeft w:val="0"/>
          <w:marRight w:val="0"/>
          <w:marTop w:val="0"/>
          <w:marBottom w:val="101"/>
          <w:divBdr>
            <w:top w:val="none" w:sz="0" w:space="0" w:color="auto"/>
            <w:left w:val="none" w:sz="0" w:space="0" w:color="auto"/>
            <w:bottom w:val="none" w:sz="0" w:space="0" w:color="auto"/>
            <w:right w:val="none" w:sz="0" w:space="0" w:color="auto"/>
          </w:divBdr>
        </w:div>
        <w:div w:id="1878349857">
          <w:marLeft w:val="0"/>
          <w:marRight w:val="0"/>
          <w:marTop w:val="0"/>
          <w:marBottom w:val="101"/>
          <w:divBdr>
            <w:top w:val="none" w:sz="0" w:space="0" w:color="auto"/>
            <w:left w:val="none" w:sz="0" w:space="0" w:color="auto"/>
            <w:bottom w:val="none" w:sz="0" w:space="0" w:color="auto"/>
            <w:right w:val="none" w:sz="0" w:space="0" w:color="auto"/>
          </w:divBdr>
        </w:div>
        <w:div w:id="1881819048">
          <w:marLeft w:val="0"/>
          <w:marRight w:val="0"/>
          <w:marTop w:val="0"/>
          <w:marBottom w:val="101"/>
          <w:divBdr>
            <w:top w:val="none" w:sz="0" w:space="0" w:color="auto"/>
            <w:left w:val="none" w:sz="0" w:space="0" w:color="auto"/>
            <w:bottom w:val="none" w:sz="0" w:space="0" w:color="auto"/>
            <w:right w:val="none" w:sz="0" w:space="0" w:color="auto"/>
          </w:divBdr>
        </w:div>
        <w:div w:id="1961036970">
          <w:marLeft w:val="0"/>
          <w:marRight w:val="0"/>
          <w:marTop w:val="0"/>
          <w:marBottom w:val="101"/>
          <w:divBdr>
            <w:top w:val="none" w:sz="0" w:space="0" w:color="auto"/>
            <w:left w:val="none" w:sz="0" w:space="0" w:color="auto"/>
            <w:bottom w:val="none" w:sz="0" w:space="0" w:color="auto"/>
            <w:right w:val="none" w:sz="0" w:space="0" w:color="auto"/>
          </w:divBdr>
        </w:div>
        <w:div w:id="2100635893">
          <w:marLeft w:val="0"/>
          <w:marRight w:val="0"/>
          <w:marTop w:val="0"/>
          <w:marBottom w:val="101"/>
          <w:divBdr>
            <w:top w:val="none" w:sz="0" w:space="0" w:color="auto"/>
            <w:left w:val="none" w:sz="0" w:space="0" w:color="auto"/>
            <w:bottom w:val="none" w:sz="0" w:space="0" w:color="auto"/>
            <w:right w:val="none" w:sz="0" w:space="0" w:color="auto"/>
          </w:divBdr>
        </w:div>
        <w:div w:id="2118744163">
          <w:marLeft w:val="0"/>
          <w:marRight w:val="0"/>
          <w:marTop w:val="0"/>
          <w:marBottom w:val="101"/>
          <w:divBdr>
            <w:top w:val="none" w:sz="0" w:space="0" w:color="auto"/>
            <w:left w:val="none" w:sz="0" w:space="0" w:color="auto"/>
            <w:bottom w:val="none" w:sz="0" w:space="0" w:color="auto"/>
            <w:right w:val="none" w:sz="0" w:space="0" w:color="auto"/>
          </w:divBdr>
        </w:div>
      </w:divsChild>
    </w:div>
    <w:div w:id="1096439380">
      <w:bodyDiv w:val="1"/>
      <w:marLeft w:val="0"/>
      <w:marRight w:val="0"/>
      <w:marTop w:val="0"/>
      <w:marBottom w:val="0"/>
      <w:divBdr>
        <w:top w:val="none" w:sz="0" w:space="0" w:color="auto"/>
        <w:left w:val="none" w:sz="0" w:space="0" w:color="auto"/>
        <w:bottom w:val="none" w:sz="0" w:space="0" w:color="auto"/>
        <w:right w:val="none" w:sz="0" w:space="0" w:color="auto"/>
      </w:divBdr>
    </w:div>
    <w:div w:id="1288387401">
      <w:bodyDiv w:val="1"/>
      <w:marLeft w:val="0"/>
      <w:marRight w:val="0"/>
      <w:marTop w:val="0"/>
      <w:marBottom w:val="0"/>
      <w:divBdr>
        <w:top w:val="none" w:sz="0" w:space="0" w:color="auto"/>
        <w:left w:val="none" w:sz="0" w:space="0" w:color="auto"/>
        <w:bottom w:val="none" w:sz="0" w:space="0" w:color="auto"/>
        <w:right w:val="none" w:sz="0" w:space="0" w:color="auto"/>
      </w:divBdr>
      <w:divsChild>
        <w:div w:id="72973819">
          <w:marLeft w:val="0"/>
          <w:marRight w:val="0"/>
          <w:marTop w:val="0"/>
          <w:marBottom w:val="101"/>
          <w:divBdr>
            <w:top w:val="none" w:sz="0" w:space="0" w:color="auto"/>
            <w:left w:val="none" w:sz="0" w:space="0" w:color="auto"/>
            <w:bottom w:val="none" w:sz="0" w:space="0" w:color="auto"/>
            <w:right w:val="none" w:sz="0" w:space="0" w:color="auto"/>
          </w:divBdr>
        </w:div>
        <w:div w:id="278224479">
          <w:marLeft w:val="0"/>
          <w:marRight w:val="0"/>
          <w:marTop w:val="0"/>
          <w:marBottom w:val="101"/>
          <w:divBdr>
            <w:top w:val="none" w:sz="0" w:space="0" w:color="auto"/>
            <w:left w:val="none" w:sz="0" w:space="0" w:color="auto"/>
            <w:bottom w:val="none" w:sz="0" w:space="0" w:color="auto"/>
            <w:right w:val="none" w:sz="0" w:space="0" w:color="auto"/>
          </w:divBdr>
        </w:div>
        <w:div w:id="296644232">
          <w:marLeft w:val="0"/>
          <w:marRight w:val="0"/>
          <w:marTop w:val="0"/>
          <w:marBottom w:val="101"/>
          <w:divBdr>
            <w:top w:val="none" w:sz="0" w:space="0" w:color="auto"/>
            <w:left w:val="none" w:sz="0" w:space="0" w:color="auto"/>
            <w:bottom w:val="none" w:sz="0" w:space="0" w:color="auto"/>
            <w:right w:val="none" w:sz="0" w:space="0" w:color="auto"/>
          </w:divBdr>
        </w:div>
        <w:div w:id="392974171">
          <w:marLeft w:val="0"/>
          <w:marRight w:val="0"/>
          <w:marTop w:val="0"/>
          <w:marBottom w:val="101"/>
          <w:divBdr>
            <w:top w:val="none" w:sz="0" w:space="0" w:color="auto"/>
            <w:left w:val="none" w:sz="0" w:space="0" w:color="auto"/>
            <w:bottom w:val="none" w:sz="0" w:space="0" w:color="auto"/>
            <w:right w:val="none" w:sz="0" w:space="0" w:color="auto"/>
          </w:divBdr>
        </w:div>
        <w:div w:id="440691607">
          <w:marLeft w:val="0"/>
          <w:marRight w:val="0"/>
          <w:marTop w:val="0"/>
          <w:marBottom w:val="101"/>
          <w:divBdr>
            <w:top w:val="none" w:sz="0" w:space="0" w:color="auto"/>
            <w:left w:val="none" w:sz="0" w:space="0" w:color="auto"/>
            <w:bottom w:val="none" w:sz="0" w:space="0" w:color="auto"/>
            <w:right w:val="none" w:sz="0" w:space="0" w:color="auto"/>
          </w:divBdr>
        </w:div>
        <w:div w:id="583926248">
          <w:marLeft w:val="0"/>
          <w:marRight w:val="0"/>
          <w:marTop w:val="0"/>
          <w:marBottom w:val="101"/>
          <w:divBdr>
            <w:top w:val="none" w:sz="0" w:space="0" w:color="auto"/>
            <w:left w:val="none" w:sz="0" w:space="0" w:color="auto"/>
            <w:bottom w:val="none" w:sz="0" w:space="0" w:color="auto"/>
            <w:right w:val="none" w:sz="0" w:space="0" w:color="auto"/>
          </w:divBdr>
        </w:div>
        <w:div w:id="584069640">
          <w:marLeft w:val="0"/>
          <w:marRight w:val="0"/>
          <w:marTop w:val="0"/>
          <w:marBottom w:val="101"/>
          <w:divBdr>
            <w:top w:val="none" w:sz="0" w:space="0" w:color="auto"/>
            <w:left w:val="none" w:sz="0" w:space="0" w:color="auto"/>
            <w:bottom w:val="none" w:sz="0" w:space="0" w:color="auto"/>
            <w:right w:val="none" w:sz="0" w:space="0" w:color="auto"/>
          </w:divBdr>
        </w:div>
        <w:div w:id="612368930">
          <w:marLeft w:val="0"/>
          <w:marRight w:val="0"/>
          <w:marTop w:val="0"/>
          <w:marBottom w:val="101"/>
          <w:divBdr>
            <w:top w:val="none" w:sz="0" w:space="0" w:color="auto"/>
            <w:left w:val="none" w:sz="0" w:space="0" w:color="auto"/>
            <w:bottom w:val="none" w:sz="0" w:space="0" w:color="auto"/>
            <w:right w:val="none" w:sz="0" w:space="0" w:color="auto"/>
          </w:divBdr>
        </w:div>
        <w:div w:id="682129487">
          <w:marLeft w:val="0"/>
          <w:marRight w:val="0"/>
          <w:marTop w:val="0"/>
          <w:marBottom w:val="101"/>
          <w:divBdr>
            <w:top w:val="none" w:sz="0" w:space="0" w:color="auto"/>
            <w:left w:val="none" w:sz="0" w:space="0" w:color="auto"/>
            <w:bottom w:val="none" w:sz="0" w:space="0" w:color="auto"/>
            <w:right w:val="none" w:sz="0" w:space="0" w:color="auto"/>
          </w:divBdr>
        </w:div>
        <w:div w:id="733771271">
          <w:marLeft w:val="0"/>
          <w:marRight w:val="0"/>
          <w:marTop w:val="0"/>
          <w:marBottom w:val="101"/>
          <w:divBdr>
            <w:top w:val="none" w:sz="0" w:space="0" w:color="auto"/>
            <w:left w:val="none" w:sz="0" w:space="0" w:color="auto"/>
            <w:bottom w:val="none" w:sz="0" w:space="0" w:color="auto"/>
            <w:right w:val="none" w:sz="0" w:space="0" w:color="auto"/>
          </w:divBdr>
        </w:div>
        <w:div w:id="741685440">
          <w:marLeft w:val="0"/>
          <w:marRight w:val="0"/>
          <w:marTop w:val="0"/>
          <w:marBottom w:val="101"/>
          <w:divBdr>
            <w:top w:val="none" w:sz="0" w:space="0" w:color="auto"/>
            <w:left w:val="none" w:sz="0" w:space="0" w:color="auto"/>
            <w:bottom w:val="none" w:sz="0" w:space="0" w:color="auto"/>
            <w:right w:val="none" w:sz="0" w:space="0" w:color="auto"/>
          </w:divBdr>
        </w:div>
        <w:div w:id="923683574">
          <w:marLeft w:val="0"/>
          <w:marRight w:val="0"/>
          <w:marTop w:val="0"/>
          <w:marBottom w:val="101"/>
          <w:divBdr>
            <w:top w:val="none" w:sz="0" w:space="0" w:color="auto"/>
            <w:left w:val="none" w:sz="0" w:space="0" w:color="auto"/>
            <w:bottom w:val="none" w:sz="0" w:space="0" w:color="auto"/>
            <w:right w:val="none" w:sz="0" w:space="0" w:color="auto"/>
          </w:divBdr>
        </w:div>
        <w:div w:id="957570182">
          <w:marLeft w:val="0"/>
          <w:marRight w:val="0"/>
          <w:marTop w:val="0"/>
          <w:marBottom w:val="101"/>
          <w:divBdr>
            <w:top w:val="none" w:sz="0" w:space="0" w:color="auto"/>
            <w:left w:val="none" w:sz="0" w:space="0" w:color="auto"/>
            <w:bottom w:val="none" w:sz="0" w:space="0" w:color="auto"/>
            <w:right w:val="none" w:sz="0" w:space="0" w:color="auto"/>
          </w:divBdr>
        </w:div>
        <w:div w:id="961570471">
          <w:marLeft w:val="0"/>
          <w:marRight w:val="0"/>
          <w:marTop w:val="0"/>
          <w:marBottom w:val="101"/>
          <w:divBdr>
            <w:top w:val="none" w:sz="0" w:space="0" w:color="auto"/>
            <w:left w:val="none" w:sz="0" w:space="0" w:color="auto"/>
            <w:bottom w:val="none" w:sz="0" w:space="0" w:color="auto"/>
            <w:right w:val="none" w:sz="0" w:space="0" w:color="auto"/>
          </w:divBdr>
        </w:div>
        <w:div w:id="1005323107">
          <w:marLeft w:val="0"/>
          <w:marRight w:val="0"/>
          <w:marTop w:val="0"/>
          <w:marBottom w:val="101"/>
          <w:divBdr>
            <w:top w:val="none" w:sz="0" w:space="0" w:color="auto"/>
            <w:left w:val="none" w:sz="0" w:space="0" w:color="auto"/>
            <w:bottom w:val="none" w:sz="0" w:space="0" w:color="auto"/>
            <w:right w:val="none" w:sz="0" w:space="0" w:color="auto"/>
          </w:divBdr>
        </w:div>
        <w:div w:id="1073939994">
          <w:marLeft w:val="0"/>
          <w:marRight w:val="0"/>
          <w:marTop w:val="0"/>
          <w:marBottom w:val="101"/>
          <w:divBdr>
            <w:top w:val="none" w:sz="0" w:space="0" w:color="auto"/>
            <w:left w:val="none" w:sz="0" w:space="0" w:color="auto"/>
            <w:bottom w:val="none" w:sz="0" w:space="0" w:color="auto"/>
            <w:right w:val="none" w:sz="0" w:space="0" w:color="auto"/>
          </w:divBdr>
        </w:div>
        <w:div w:id="1153597308">
          <w:marLeft w:val="0"/>
          <w:marRight w:val="0"/>
          <w:marTop w:val="0"/>
          <w:marBottom w:val="101"/>
          <w:divBdr>
            <w:top w:val="none" w:sz="0" w:space="0" w:color="auto"/>
            <w:left w:val="none" w:sz="0" w:space="0" w:color="auto"/>
            <w:bottom w:val="none" w:sz="0" w:space="0" w:color="auto"/>
            <w:right w:val="none" w:sz="0" w:space="0" w:color="auto"/>
          </w:divBdr>
        </w:div>
        <w:div w:id="1175266311">
          <w:marLeft w:val="0"/>
          <w:marRight w:val="0"/>
          <w:marTop w:val="0"/>
          <w:marBottom w:val="101"/>
          <w:divBdr>
            <w:top w:val="none" w:sz="0" w:space="0" w:color="auto"/>
            <w:left w:val="none" w:sz="0" w:space="0" w:color="auto"/>
            <w:bottom w:val="none" w:sz="0" w:space="0" w:color="auto"/>
            <w:right w:val="none" w:sz="0" w:space="0" w:color="auto"/>
          </w:divBdr>
        </w:div>
        <w:div w:id="1470319013">
          <w:marLeft w:val="0"/>
          <w:marRight w:val="0"/>
          <w:marTop w:val="0"/>
          <w:marBottom w:val="101"/>
          <w:divBdr>
            <w:top w:val="none" w:sz="0" w:space="0" w:color="auto"/>
            <w:left w:val="none" w:sz="0" w:space="0" w:color="auto"/>
            <w:bottom w:val="none" w:sz="0" w:space="0" w:color="auto"/>
            <w:right w:val="none" w:sz="0" w:space="0" w:color="auto"/>
          </w:divBdr>
        </w:div>
        <w:div w:id="1544829499">
          <w:marLeft w:val="0"/>
          <w:marRight w:val="0"/>
          <w:marTop w:val="0"/>
          <w:marBottom w:val="101"/>
          <w:divBdr>
            <w:top w:val="none" w:sz="0" w:space="0" w:color="auto"/>
            <w:left w:val="none" w:sz="0" w:space="0" w:color="auto"/>
            <w:bottom w:val="none" w:sz="0" w:space="0" w:color="auto"/>
            <w:right w:val="none" w:sz="0" w:space="0" w:color="auto"/>
          </w:divBdr>
        </w:div>
        <w:div w:id="1609239743">
          <w:marLeft w:val="0"/>
          <w:marRight w:val="0"/>
          <w:marTop w:val="0"/>
          <w:marBottom w:val="101"/>
          <w:divBdr>
            <w:top w:val="none" w:sz="0" w:space="0" w:color="auto"/>
            <w:left w:val="none" w:sz="0" w:space="0" w:color="auto"/>
            <w:bottom w:val="none" w:sz="0" w:space="0" w:color="auto"/>
            <w:right w:val="none" w:sz="0" w:space="0" w:color="auto"/>
          </w:divBdr>
        </w:div>
        <w:div w:id="1767577485">
          <w:marLeft w:val="0"/>
          <w:marRight w:val="0"/>
          <w:marTop w:val="0"/>
          <w:marBottom w:val="101"/>
          <w:divBdr>
            <w:top w:val="none" w:sz="0" w:space="0" w:color="auto"/>
            <w:left w:val="none" w:sz="0" w:space="0" w:color="auto"/>
            <w:bottom w:val="none" w:sz="0" w:space="0" w:color="auto"/>
            <w:right w:val="none" w:sz="0" w:space="0" w:color="auto"/>
          </w:divBdr>
        </w:div>
        <w:div w:id="1780099931">
          <w:marLeft w:val="0"/>
          <w:marRight w:val="0"/>
          <w:marTop w:val="0"/>
          <w:marBottom w:val="101"/>
          <w:divBdr>
            <w:top w:val="none" w:sz="0" w:space="0" w:color="auto"/>
            <w:left w:val="none" w:sz="0" w:space="0" w:color="auto"/>
            <w:bottom w:val="none" w:sz="0" w:space="0" w:color="auto"/>
            <w:right w:val="none" w:sz="0" w:space="0" w:color="auto"/>
          </w:divBdr>
        </w:div>
        <w:div w:id="1881699468">
          <w:marLeft w:val="0"/>
          <w:marRight w:val="0"/>
          <w:marTop w:val="0"/>
          <w:marBottom w:val="101"/>
          <w:divBdr>
            <w:top w:val="none" w:sz="0" w:space="0" w:color="auto"/>
            <w:left w:val="none" w:sz="0" w:space="0" w:color="auto"/>
            <w:bottom w:val="none" w:sz="0" w:space="0" w:color="auto"/>
            <w:right w:val="none" w:sz="0" w:space="0" w:color="auto"/>
          </w:divBdr>
        </w:div>
        <w:div w:id="1996251338">
          <w:marLeft w:val="0"/>
          <w:marRight w:val="0"/>
          <w:marTop w:val="0"/>
          <w:marBottom w:val="101"/>
          <w:divBdr>
            <w:top w:val="none" w:sz="0" w:space="0" w:color="auto"/>
            <w:left w:val="none" w:sz="0" w:space="0" w:color="auto"/>
            <w:bottom w:val="none" w:sz="0" w:space="0" w:color="auto"/>
            <w:right w:val="none" w:sz="0" w:space="0" w:color="auto"/>
          </w:divBdr>
        </w:div>
        <w:div w:id="2053846981">
          <w:marLeft w:val="0"/>
          <w:marRight w:val="0"/>
          <w:marTop w:val="0"/>
          <w:marBottom w:val="101"/>
          <w:divBdr>
            <w:top w:val="none" w:sz="0" w:space="0" w:color="auto"/>
            <w:left w:val="none" w:sz="0" w:space="0" w:color="auto"/>
            <w:bottom w:val="none" w:sz="0" w:space="0" w:color="auto"/>
            <w:right w:val="none" w:sz="0" w:space="0" w:color="auto"/>
          </w:divBdr>
        </w:div>
        <w:div w:id="2096894848">
          <w:marLeft w:val="0"/>
          <w:marRight w:val="0"/>
          <w:marTop w:val="0"/>
          <w:marBottom w:val="101"/>
          <w:divBdr>
            <w:top w:val="none" w:sz="0" w:space="0" w:color="auto"/>
            <w:left w:val="none" w:sz="0" w:space="0" w:color="auto"/>
            <w:bottom w:val="none" w:sz="0" w:space="0" w:color="auto"/>
            <w:right w:val="none" w:sz="0" w:space="0" w:color="auto"/>
          </w:divBdr>
        </w:div>
        <w:div w:id="2146728189">
          <w:marLeft w:val="0"/>
          <w:marRight w:val="0"/>
          <w:marTop w:val="0"/>
          <w:marBottom w:val="101"/>
          <w:divBdr>
            <w:top w:val="none" w:sz="0" w:space="0" w:color="auto"/>
            <w:left w:val="none" w:sz="0" w:space="0" w:color="auto"/>
            <w:bottom w:val="none" w:sz="0" w:space="0" w:color="auto"/>
            <w:right w:val="none" w:sz="0" w:space="0" w:color="auto"/>
          </w:divBdr>
        </w:div>
      </w:divsChild>
    </w:div>
    <w:div w:id="1529828140">
      <w:bodyDiv w:val="1"/>
      <w:marLeft w:val="0"/>
      <w:marRight w:val="0"/>
      <w:marTop w:val="0"/>
      <w:marBottom w:val="0"/>
      <w:divBdr>
        <w:top w:val="none" w:sz="0" w:space="0" w:color="auto"/>
        <w:left w:val="none" w:sz="0" w:space="0" w:color="auto"/>
        <w:bottom w:val="none" w:sz="0" w:space="0" w:color="auto"/>
        <w:right w:val="none" w:sz="0" w:space="0" w:color="auto"/>
      </w:divBdr>
      <w:divsChild>
        <w:div w:id="69693563">
          <w:marLeft w:val="0"/>
          <w:marRight w:val="0"/>
          <w:marTop w:val="0"/>
          <w:marBottom w:val="101"/>
          <w:divBdr>
            <w:top w:val="none" w:sz="0" w:space="0" w:color="auto"/>
            <w:left w:val="none" w:sz="0" w:space="0" w:color="auto"/>
            <w:bottom w:val="none" w:sz="0" w:space="0" w:color="auto"/>
            <w:right w:val="none" w:sz="0" w:space="0" w:color="auto"/>
          </w:divBdr>
        </w:div>
        <w:div w:id="92552366">
          <w:marLeft w:val="0"/>
          <w:marRight w:val="0"/>
          <w:marTop w:val="0"/>
          <w:marBottom w:val="101"/>
          <w:divBdr>
            <w:top w:val="none" w:sz="0" w:space="0" w:color="auto"/>
            <w:left w:val="none" w:sz="0" w:space="0" w:color="auto"/>
            <w:bottom w:val="none" w:sz="0" w:space="0" w:color="auto"/>
            <w:right w:val="none" w:sz="0" w:space="0" w:color="auto"/>
          </w:divBdr>
        </w:div>
        <w:div w:id="143203388">
          <w:marLeft w:val="0"/>
          <w:marRight w:val="0"/>
          <w:marTop w:val="0"/>
          <w:marBottom w:val="101"/>
          <w:divBdr>
            <w:top w:val="none" w:sz="0" w:space="0" w:color="auto"/>
            <w:left w:val="none" w:sz="0" w:space="0" w:color="auto"/>
            <w:bottom w:val="none" w:sz="0" w:space="0" w:color="auto"/>
            <w:right w:val="none" w:sz="0" w:space="0" w:color="auto"/>
          </w:divBdr>
        </w:div>
        <w:div w:id="161898077">
          <w:marLeft w:val="0"/>
          <w:marRight w:val="0"/>
          <w:marTop w:val="0"/>
          <w:marBottom w:val="101"/>
          <w:divBdr>
            <w:top w:val="none" w:sz="0" w:space="0" w:color="auto"/>
            <w:left w:val="none" w:sz="0" w:space="0" w:color="auto"/>
            <w:bottom w:val="none" w:sz="0" w:space="0" w:color="auto"/>
            <w:right w:val="none" w:sz="0" w:space="0" w:color="auto"/>
          </w:divBdr>
        </w:div>
        <w:div w:id="167646967">
          <w:marLeft w:val="0"/>
          <w:marRight w:val="0"/>
          <w:marTop w:val="0"/>
          <w:marBottom w:val="101"/>
          <w:divBdr>
            <w:top w:val="none" w:sz="0" w:space="0" w:color="auto"/>
            <w:left w:val="none" w:sz="0" w:space="0" w:color="auto"/>
            <w:bottom w:val="none" w:sz="0" w:space="0" w:color="auto"/>
            <w:right w:val="none" w:sz="0" w:space="0" w:color="auto"/>
          </w:divBdr>
        </w:div>
        <w:div w:id="202526470">
          <w:marLeft w:val="0"/>
          <w:marRight w:val="0"/>
          <w:marTop w:val="0"/>
          <w:marBottom w:val="101"/>
          <w:divBdr>
            <w:top w:val="none" w:sz="0" w:space="0" w:color="auto"/>
            <w:left w:val="none" w:sz="0" w:space="0" w:color="auto"/>
            <w:bottom w:val="none" w:sz="0" w:space="0" w:color="auto"/>
            <w:right w:val="none" w:sz="0" w:space="0" w:color="auto"/>
          </w:divBdr>
        </w:div>
        <w:div w:id="223150563">
          <w:marLeft w:val="0"/>
          <w:marRight w:val="0"/>
          <w:marTop w:val="0"/>
          <w:marBottom w:val="101"/>
          <w:divBdr>
            <w:top w:val="none" w:sz="0" w:space="0" w:color="auto"/>
            <w:left w:val="none" w:sz="0" w:space="0" w:color="auto"/>
            <w:bottom w:val="none" w:sz="0" w:space="0" w:color="auto"/>
            <w:right w:val="none" w:sz="0" w:space="0" w:color="auto"/>
          </w:divBdr>
        </w:div>
        <w:div w:id="595099191">
          <w:marLeft w:val="0"/>
          <w:marRight w:val="0"/>
          <w:marTop w:val="0"/>
          <w:marBottom w:val="101"/>
          <w:divBdr>
            <w:top w:val="none" w:sz="0" w:space="0" w:color="auto"/>
            <w:left w:val="none" w:sz="0" w:space="0" w:color="auto"/>
            <w:bottom w:val="none" w:sz="0" w:space="0" w:color="auto"/>
            <w:right w:val="none" w:sz="0" w:space="0" w:color="auto"/>
          </w:divBdr>
        </w:div>
        <w:div w:id="678433190">
          <w:marLeft w:val="0"/>
          <w:marRight w:val="0"/>
          <w:marTop w:val="0"/>
          <w:marBottom w:val="101"/>
          <w:divBdr>
            <w:top w:val="none" w:sz="0" w:space="0" w:color="auto"/>
            <w:left w:val="none" w:sz="0" w:space="0" w:color="auto"/>
            <w:bottom w:val="none" w:sz="0" w:space="0" w:color="auto"/>
            <w:right w:val="none" w:sz="0" w:space="0" w:color="auto"/>
          </w:divBdr>
        </w:div>
        <w:div w:id="719594999">
          <w:marLeft w:val="0"/>
          <w:marRight w:val="0"/>
          <w:marTop w:val="0"/>
          <w:marBottom w:val="101"/>
          <w:divBdr>
            <w:top w:val="none" w:sz="0" w:space="0" w:color="auto"/>
            <w:left w:val="none" w:sz="0" w:space="0" w:color="auto"/>
            <w:bottom w:val="none" w:sz="0" w:space="0" w:color="auto"/>
            <w:right w:val="none" w:sz="0" w:space="0" w:color="auto"/>
          </w:divBdr>
        </w:div>
        <w:div w:id="729114614">
          <w:marLeft w:val="0"/>
          <w:marRight w:val="0"/>
          <w:marTop w:val="0"/>
          <w:marBottom w:val="101"/>
          <w:divBdr>
            <w:top w:val="none" w:sz="0" w:space="0" w:color="auto"/>
            <w:left w:val="none" w:sz="0" w:space="0" w:color="auto"/>
            <w:bottom w:val="none" w:sz="0" w:space="0" w:color="auto"/>
            <w:right w:val="none" w:sz="0" w:space="0" w:color="auto"/>
          </w:divBdr>
        </w:div>
        <w:div w:id="785078398">
          <w:marLeft w:val="0"/>
          <w:marRight w:val="0"/>
          <w:marTop w:val="0"/>
          <w:marBottom w:val="101"/>
          <w:divBdr>
            <w:top w:val="none" w:sz="0" w:space="0" w:color="auto"/>
            <w:left w:val="none" w:sz="0" w:space="0" w:color="auto"/>
            <w:bottom w:val="none" w:sz="0" w:space="0" w:color="auto"/>
            <w:right w:val="none" w:sz="0" w:space="0" w:color="auto"/>
          </w:divBdr>
        </w:div>
        <w:div w:id="786630156">
          <w:marLeft w:val="0"/>
          <w:marRight w:val="0"/>
          <w:marTop w:val="0"/>
          <w:marBottom w:val="101"/>
          <w:divBdr>
            <w:top w:val="none" w:sz="0" w:space="0" w:color="auto"/>
            <w:left w:val="none" w:sz="0" w:space="0" w:color="auto"/>
            <w:bottom w:val="none" w:sz="0" w:space="0" w:color="auto"/>
            <w:right w:val="none" w:sz="0" w:space="0" w:color="auto"/>
          </w:divBdr>
        </w:div>
        <w:div w:id="1053700393">
          <w:marLeft w:val="0"/>
          <w:marRight w:val="0"/>
          <w:marTop w:val="0"/>
          <w:marBottom w:val="101"/>
          <w:divBdr>
            <w:top w:val="none" w:sz="0" w:space="0" w:color="auto"/>
            <w:left w:val="none" w:sz="0" w:space="0" w:color="auto"/>
            <w:bottom w:val="none" w:sz="0" w:space="0" w:color="auto"/>
            <w:right w:val="none" w:sz="0" w:space="0" w:color="auto"/>
          </w:divBdr>
        </w:div>
        <w:div w:id="1059019115">
          <w:marLeft w:val="0"/>
          <w:marRight w:val="0"/>
          <w:marTop w:val="0"/>
          <w:marBottom w:val="101"/>
          <w:divBdr>
            <w:top w:val="none" w:sz="0" w:space="0" w:color="auto"/>
            <w:left w:val="none" w:sz="0" w:space="0" w:color="auto"/>
            <w:bottom w:val="none" w:sz="0" w:space="0" w:color="auto"/>
            <w:right w:val="none" w:sz="0" w:space="0" w:color="auto"/>
          </w:divBdr>
        </w:div>
        <w:div w:id="1068069478">
          <w:marLeft w:val="0"/>
          <w:marRight w:val="0"/>
          <w:marTop w:val="0"/>
          <w:marBottom w:val="101"/>
          <w:divBdr>
            <w:top w:val="none" w:sz="0" w:space="0" w:color="auto"/>
            <w:left w:val="none" w:sz="0" w:space="0" w:color="auto"/>
            <w:bottom w:val="none" w:sz="0" w:space="0" w:color="auto"/>
            <w:right w:val="none" w:sz="0" w:space="0" w:color="auto"/>
          </w:divBdr>
        </w:div>
        <w:div w:id="1171867923">
          <w:marLeft w:val="0"/>
          <w:marRight w:val="0"/>
          <w:marTop w:val="0"/>
          <w:marBottom w:val="101"/>
          <w:divBdr>
            <w:top w:val="none" w:sz="0" w:space="0" w:color="auto"/>
            <w:left w:val="none" w:sz="0" w:space="0" w:color="auto"/>
            <w:bottom w:val="none" w:sz="0" w:space="0" w:color="auto"/>
            <w:right w:val="none" w:sz="0" w:space="0" w:color="auto"/>
          </w:divBdr>
        </w:div>
        <w:div w:id="1354725775">
          <w:marLeft w:val="0"/>
          <w:marRight w:val="0"/>
          <w:marTop w:val="0"/>
          <w:marBottom w:val="101"/>
          <w:divBdr>
            <w:top w:val="none" w:sz="0" w:space="0" w:color="auto"/>
            <w:left w:val="none" w:sz="0" w:space="0" w:color="auto"/>
            <w:bottom w:val="none" w:sz="0" w:space="0" w:color="auto"/>
            <w:right w:val="none" w:sz="0" w:space="0" w:color="auto"/>
          </w:divBdr>
        </w:div>
        <w:div w:id="1514151790">
          <w:marLeft w:val="0"/>
          <w:marRight w:val="0"/>
          <w:marTop w:val="0"/>
          <w:marBottom w:val="101"/>
          <w:divBdr>
            <w:top w:val="none" w:sz="0" w:space="0" w:color="auto"/>
            <w:left w:val="none" w:sz="0" w:space="0" w:color="auto"/>
            <w:bottom w:val="none" w:sz="0" w:space="0" w:color="auto"/>
            <w:right w:val="none" w:sz="0" w:space="0" w:color="auto"/>
          </w:divBdr>
        </w:div>
        <w:div w:id="1894461778">
          <w:marLeft w:val="0"/>
          <w:marRight w:val="0"/>
          <w:marTop w:val="0"/>
          <w:marBottom w:val="101"/>
          <w:divBdr>
            <w:top w:val="none" w:sz="0" w:space="0" w:color="auto"/>
            <w:left w:val="none" w:sz="0" w:space="0" w:color="auto"/>
            <w:bottom w:val="none" w:sz="0" w:space="0" w:color="auto"/>
            <w:right w:val="none" w:sz="0" w:space="0" w:color="auto"/>
          </w:divBdr>
        </w:div>
        <w:div w:id="2030062188">
          <w:marLeft w:val="0"/>
          <w:marRight w:val="0"/>
          <w:marTop w:val="0"/>
          <w:marBottom w:val="101"/>
          <w:divBdr>
            <w:top w:val="none" w:sz="0" w:space="0" w:color="auto"/>
            <w:left w:val="none" w:sz="0" w:space="0" w:color="auto"/>
            <w:bottom w:val="none" w:sz="0" w:space="0" w:color="auto"/>
            <w:right w:val="none" w:sz="0" w:space="0" w:color="auto"/>
          </w:divBdr>
        </w:div>
        <w:div w:id="2082557231">
          <w:marLeft w:val="0"/>
          <w:marRight w:val="0"/>
          <w:marTop w:val="0"/>
          <w:marBottom w:val="101"/>
          <w:divBdr>
            <w:top w:val="none" w:sz="0" w:space="0" w:color="auto"/>
            <w:left w:val="none" w:sz="0" w:space="0" w:color="auto"/>
            <w:bottom w:val="none" w:sz="0" w:space="0" w:color="auto"/>
            <w:right w:val="none" w:sz="0" w:space="0" w:color="auto"/>
          </w:divBdr>
        </w:div>
        <w:div w:id="2122410792">
          <w:marLeft w:val="0"/>
          <w:marRight w:val="0"/>
          <w:marTop w:val="0"/>
          <w:marBottom w:val="101"/>
          <w:divBdr>
            <w:top w:val="none" w:sz="0" w:space="0" w:color="auto"/>
            <w:left w:val="none" w:sz="0" w:space="0" w:color="auto"/>
            <w:bottom w:val="none" w:sz="0" w:space="0" w:color="auto"/>
            <w:right w:val="none" w:sz="0" w:space="0" w:color="auto"/>
          </w:divBdr>
        </w:div>
        <w:div w:id="2124955642">
          <w:marLeft w:val="0"/>
          <w:marRight w:val="0"/>
          <w:marTop w:val="0"/>
          <w:marBottom w:val="101"/>
          <w:divBdr>
            <w:top w:val="none" w:sz="0" w:space="0" w:color="auto"/>
            <w:left w:val="none" w:sz="0" w:space="0" w:color="auto"/>
            <w:bottom w:val="none" w:sz="0" w:space="0" w:color="auto"/>
            <w:right w:val="none" w:sz="0" w:space="0" w:color="auto"/>
          </w:divBdr>
        </w:div>
      </w:divsChild>
    </w:div>
    <w:div w:id="1607031452">
      <w:bodyDiv w:val="1"/>
      <w:marLeft w:val="0"/>
      <w:marRight w:val="0"/>
      <w:marTop w:val="0"/>
      <w:marBottom w:val="0"/>
      <w:divBdr>
        <w:top w:val="none" w:sz="0" w:space="0" w:color="auto"/>
        <w:left w:val="none" w:sz="0" w:space="0" w:color="auto"/>
        <w:bottom w:val="none" w:sz="0" w:space="0" w:color="auto"/>
        <w:right w:val="none" w:sz="0" w:space="0" w:color="auto"/>
      </w:divBdr>
      <w:divsChild>
        <w:div w:id="888959687">
          <w:marLeft w:val="0"/>
          <w:marRight w:val="0"/>
          <w:marTop w:val="0"/>
          <w:marBottom w:val="101"/>
          <w:divBdr>
            <w:top w:val="none" w:sz="0" w:space="0" w:color="auto"/>
            <w:left w:val="none" w:sz="0" w:space="0" w:color="auto"/>
            <w:bottom w:val="none" w:sz="0" w:space="0" w:color="auto"/>
            <w:right w:val="none" w:sz="0" w:space="0" w:color="auto"/>
          </w:divBdr>
        </w:div>
        <w:div w:id="900672516">
          <w:marLeft w:val="0"/>
          <w:marRight w:val="0"/>
          <w:marTop w:val="0"/>
          <w:marBottom w:val="101"/>
          <w:divBdr>
            <w:top w:val="none" w:sz="0" w:space="0" w:color="auto"/>
            <w:left w:val="none" w:sz="0" w:space="0" w:color="auto"/>
            <w:bottom w:val="none" w:sz="0" w:space="0" w:color="auto"/>
            <w:right w:val="none" w:sz="0" w:space="0" w:color="auto"/>
          </w:divBdr>
        </w:div>
        <w:div w:id="1105616627">
          <w:marLeft w:val="0"/>
          <w:marRight w:val="0"/>
          <w:marTop w:val="0"/>
          <w:marBottom w:val="101"/>
          <w:divBdr>
            <w:top w:val="none" w:sz="0" w:space="0" w:color="auto"/>
            <w:left w:val="none" w:sz="0" w:space="0" w:color="auto"/>
            <w:bottom w:val="none" w:sz="0" w:space="0" w:color="auto"/>
            <w:right w:val="none" w:sz="0" w:space="0" w:color="auto"/>
          </w:divBdr>
        </w:div>
        <w:div w:id="1196774328">
          <w:marLeft w:val="0"/>
          <w:marRight w:val="0"/>
          <w:marTop w:val="0"/>
          <w:marBottom w:val="101"/>
          <w:divBdr>
            <w:top w:val="none" w:sz="0" w:space="0" w:color="auto"/>
            <w:left w:val="none" w:sz="0" w:space="0" w:color="auto"/>
            <w:bottom w:val="none" w:sz="0" w:space="0" w:color="auto"/>
            <w:right w:val="none" w:sz="0" w:space="0" w:color="auto"/>
          </w:divBdr>
        </w:div>
        <w:div w:id="1219900297">
          <w:marLeft w:val="0"/>
          <w:marRight w:val="0"/>
          <w:marTop w:val="0"/>
          <w:marBottom w:val="101"/>
          <w:divBdr>
            <w:top w:val="none" w:sz="0" w:space="0" w:color="auto"/>
            <w:left w:val="none" w:sz="0" w:space="0" w:color="auto"/>
            <w:bottom w:val="none" w:sz="0" w:space="0" w:color="auto"/>
            <w:right w:val="none" w:sz="0" w:space="0" w:color="auto"/>
          </w:divBdr>
        </w:div>
        <w:div w:id="1853759168">
          <w:marLeft w:val="0"/>
          <w:marRight w:val="0"/>
          <w:marTop w:val="0"/>
          <w:marBottom w:val="101"/>
          <w:divBdr>
            <w:top w:val="none" w:sz="0" w:space="0" w:color="auto"/>
            <w:left w:val="none" w:sz="0" w:space="0" w:color="auto"/>
            <w:bottom w:val="none" w:sz="0" w:space="0" w:color="auto"/>
            <w:right w:val="none" w:sz="0" w:space="0" w:color="auto"/>
          </w:divBdr>
        </w:div>
      </w:divsChild>
    </w:div>
    <w:div w:id="1677226559">
      <w:bodyDiv w:val="1"/>
      <w:marLeft w:val="0"/>
      <w:marRight w:val="0"/>
      <w:marTop w:val="0"/>
      <w:marBottom w:val="0"/>
      <w:divBdr>
        <w:top w:val="none" w:sz="0" w:space="0" w:color="auto"/>
        <w:left w:val="none" w:sz="0" w:space="0" w:color="auto"/>
        <w:bottom w:val="none" w:sz="0" w:space="0" w:color="auto"/>
        <w:right w:val="none" w:sz="0" w:space="0" w:color="auto"/>
      </w:divBdr>
      <w:divsChild>
        <w:div w:id="360591120">
          <w:marLeft w:val="0"/>
          <w:marRight w:val="0"/>
          <w:marTop w:val="0"/>
          <w:marBottom w:val="101"/>
          <w:divBdr>
            <w:top w:val="none" w:sz="0" w:space="0" w:color="auto"/>
            <w:left w:val="none" w:sz="0" w:space="0" w:color="auto"/>
            <w:bottom w:val="none" w:sz="0" w:space="0" w:color="auto"/>
            <w:right w:val="none" w:sz="0" w:space="0" w:color="auto"/>
          </w:divBdr>
        </w:div>
        <w:div w:id="460073666">
          <w:marLeft w:val="0"/>
          <w:marRight w:val="0"/>
          <w:marTop w:val="0"/>
          <w:marBottom w:val="101"/>
          <w:divBdr>
            <w:top w:val="none" w:sz="0" w:space="0" w:color="auto"/>
            <w:left w:val="none" w:sz="0" w:space="0" w:color="auto"/>
            <w:bottom w:val="none" w:sz="0" w:space="0" w:color="auto"/>
            <w:right w:val="none" w:sz="0" w:space="0" w:color="auto"/>
          </w:divBdr>
        </w:div>
      </w:divsChild>
    </w:div>
    <w:div w:id="1801874366">
      <w:bodyDiv w:val="1"/>
      <w:marLeft w:val="0"/>
      <w:marRight w:val="0"/>
      <w:marTop w:val="0"/>
      <w:marBottom w:val="0"/>
      <w:divBdr>
        <w:top w:val="none" w:sz="0" w:space="0" w:color="auto"/>
        <w:left w:val="none" w:sz="0" w:space="0" w:color="auto"/>
        <w:bottom w:val="none" w:sz="0" w:space="0" w:color="auto"/>
        <w:right w:val="none" w:sz="0" w:space="0" w:color="auto"/>
      </w:divBdr>
      <w:divsChild>
        <w:div w:id="759566988">
          <w:marLeft w:val="0"/>
          <w:marRight w:val="0"/>
          <w:marTop w:val="0"/>
          <w:marBottom w:val="101"/>
          <w:divBdr>
            <w:top w:val="none" w:sz="0" w:space="0" w:color="auto"/>
            <w:left w:val="none" w:sz="0" w:space="0" w:color="auto"/>
            <w:bottom w:val="none" w:sz="0" w:space="0" w:color="auto"/>
            <w:right w:val="none" w:sz="0" w:space="0" w:color="auto"/>
          </w:divBdr>
        </w:div>
        <w:div w:id="1017996960">
          <w:marLeft w:val="0"/>
          <w:marRight w:val="0"/>
          <w:marTop w:val="0"/>
          <w:marBottom w:val="101"/>
          <w:divBdr>
            <w:top w:val="none" w:sz="0" w:space="0" w:color="auto"/>
            <w:left w:val="none" w:sz="0" w:space="0" w:color="auto"/>
            <w:bottom w:val="none" w:sz="0" w:space="0" w:color="auto"/>
            <w:right w:val="none" w:sz="0" w:space="0" w:color="auto"/>
          </w:divBdr>
        </w:div>
        <w:div w:id="1178621840">
          <w:marLeft w:val="0"/>
          <w:marRight w:val="0"/>
          <w:marTop w:val="0"/>
          <w:marBottom w:val="101"/>
          <w:divBdr>
            <w:top w:val="none" w:sz="0" w:space="0" w:color="auto"/>
            <w:left w:val="none" w:sz="0" w:space="0" w:color="auto"/>
            <w:bottom w:val="none" w:sz="0" w:space="0" w:color="auto"/>
            <w:right w:val="none" w:sz="0" w:space="0" w:color="auto"/>
          </w:divBdr>
        </w:div>
        <w:div w:id="1986738462">
          <w:marLeft w:val="0"/>
          <w:marRight w:val="0"/>
          <w:marTop w:val="0"/>
          <w:marBottom w:val="101"/>
          <w:divBdr>
            <w:top w:val="none" w:sz="0" w:space="0" w:color="auto"/>
            <w:left w:val="none" w:sz="0" w:space="0" w:color="auto"/>
            <w:bottom w:val="none" w:sz="0" w:space="0" w:color="auto"/>
            <w:right w:val="none" w:sz="0" w:space="0" w:color="auto"/>
          </w:divBdr>
        </w:div>
      </w:divsChild>
    </w:div>
    <w:div w:id="2008557954">
      <w:bodyDiv w:val="1"/>
      <w:marLeft w:val="0"/>
      <w:marRight w:val="0"/>
      <w:marTop w:val="0"/>
      <w:marBottom w:val="0"/>
      <w:divBdr>
        <w:top w:val="none" w:sz="0" w:space="0" w:color="auto"/>
        <w:left w:val="none" w:sz="0" w:space="0" w:color="auto"/>
        <w:bottom w:val="none" w:sz="0" w:space="0" w:color="auto"/>
        <w:right w:val="none" w:sz="0" w:space="0" w:color="auto"/>
      </w:divBdr>
      <w:divsChild>
        <w:div w:id="300504151">
          <w:marLeft w:val="0"/>
          <w:marRight w:val="0"/>
          <w:marTop w:val="0"/>
          <w:marBottom w:val="101"/>
          <w:divBdr>
            <w:top w:val="none" w:sz="0" w:space="0" w:color="auto"/>
            <w:left w:val="none" w:sz="0" w:space="0" w:color="auto"/>
            <w:bottom w:val="none" w:sz="0" w:space="0" w:color="auto"/>
            <w:right w:val="none" w:sz="0" w:space="0" w:color="auto"/>
          </w:divBdr>
        </w:div>
        <w:div w:id="1067264463">
          <w:marLeft w:val="0"/>
          <w:marRight w:val="0"/>
          <w:marTop w:val="0"/>
          <w:marBottom w:val="101"/>
          <w:divBdr>
            <w:top w:val="none" w:sz="0" w:space="0" w:color="auto"/>
            <w:left w:val="none" w:sz="0" w:space="0" w:color="auto"/>
            <w:bottom w:val="none" w:sz="0" w:space="0" w:color="auto"/>
            <w:right w:val="none" w:sz="0" w:space="0" w:color="auto"/>
          </w:divBdr>
        </w:div>
      </w:divsChild>
    </w:div>
    <w:div w:id="2040857634">
      <w:bodyDiv w:val="1"/>
      <w:marLeft w:val="0"/>
      <w:marRight w:val="0"/>
      <w:marTop w:val="0"/>
      <w:marBottom w:val="0"/>
      <w:divBdr>
        <w:top w:val="none" w:sz="0" w:space="0" w:color="auto"/>
        <w:left w:val="none" w:sz="0" w:space="0" w:color="auto"/>
        <w:bottom w:val="none" w:sz="0" w:space="0" w:color="auto"/>
        <w:right w:val="none" w:sz="0" w:space="0" w:color="auto"/>
      </w:divBdr>
      <w:divsChild>
        <w:div w:id="1374037284">
          <w:marLeft w:val="0"/>
          <w:marRight w:val="0"/>
          <w:marTop w:val="240"/>
          <w:marBottom w:val="0"/>
          <w:divBdr>
            <w:top w:val="none" w:sz="0" w:space="0" w:color="auto"/>
            <w:left w:val="none" w:sz="0" w:space="0" w:color="auto"/>
            <w:bottom w:val="none" w:sz="0" w:space="0" w:color="auto"/>
            <w:right w:val="none" w:sz="0" w:space="0" w:color="auto"/>
          </w:divBdr>
          <w:divsChild>
            <w:div w:id="641695031">
              <w:marLeft w:val="0"/>
              <w:marRight w:val="0"/>
              <w:marTop w:val="0"/>
              <w:marBottom w:val="0"/>
              <w:divBdr>
                <w:top w:val="none" w:sz="0" w:space="0" w:color="auto"/>
                <w:left w:val="none" w:sz="0" w:space="0" w:color="auto"/>
                <w:bottom w:val="none" w:sz="0" w:space="0" w:color="auto"/>
                <w:right w:val="none" w:sz="0" w:space="0" w:color="auto"/>
              </w:divBdr>
              <w:divsChild>
                <w:div w:id="638923407">
                  <w:marLeft w:val="0"/>
                  <w:marRight w:val="0"/>
                  <w:marTop w:val="0"/>
                  <w:marBottom w:val="0"/>
                  <w:divBdr>
                    <w:top w:val="none" w:sz="0" w:space="0" w:color="auto"/>
                    <w:left w:val="none" w:sz="0" w:space="0" w:color="auto"/>
                    <w:bottom w:val="none" w:sz="0" w:space="0" w:color="auto"/>
                    <w:right w:val="none" w:sz="0" w:space="0" w:color="auto"/>
                  </w:divBdr>
                  <w:divsChild>
                    <w:div w:id="268587301">
                      <w:marLeft w:val="0"/>
                      <w:marRight w:val="0"/>
                      <w:marTop w:val="0"/>
                      <w:marBottom w:val="101"/>
                      <w:divBdr>
                        <w:top w:val="none" w:sz="0" w:space="0" w:color="auto"/>
                        <w:left w:val="none" w:sz="0" w:space="0" w:color="auto"/>
                        <w:bottom w:val="none" w:sz="0" w:space="0" w:color="auto"/>
                        <w:right w:val="none" w:sz="0" w:space="0" w:color="auto"/>
                      </w:divBdr>
                    </w:div>
                    <w:div w:id="72321245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52537789">
      <w:bodyDiv w:val="1"/>
      <w:marLeft w:val="0"/>
      <w:marRight w:val="0"/>
      <w:marTop w:val="0"/>
      <w:marBottom w:val="0"/>
      <w:divBdr>
        <w:top w:val="none" w:sz="0" w:space="0" w:color="auto"/>
        <w:left w:val="none" w:sz="0" w:space="0" w:color="auto"/>
        <w:bottom w:val="none" w:sz="0" w:space="0" w:color="auto"/>
        <w:right w:val="none" w:sz="0" w:space="0" w:color="auto"/>
      </w:divBdr>
      <w:divsChild>
        <w:div w:id="1011221080">
          <w:marLeft w:val="0"/>
          <w:marRight w:val="0"/>
          <w:marTop w:val="0"/>
          <w:marBottom w:val="80"/>
          <w:divBdr>
            <w:top w:val="none" w:sz="0" w:space="0" w:color="auto"/>
            <w:left w:val="none" w:sz="0" w:space="0" w:color="auto"/>
            <w:bottom w:val="none" w:sz="0" w:space="0" w:color="auto"/>
            <w:right w:val="none" w:sz="0" w:space="0" w:color="auto"/>
          </w:divBdr>
        </w:div>
        <w:div w:id="1094086666">
          <w:marLeft w:val="0"/>
          <w:marRight w:val="0"/>
          <w:marTop w:val="0"/>
          <w:marBottom w:val="80"/>
          <w:divBdr>
            <w:top w:val="none" w:sz="0" w:space="0" w:color="auto"/>
            <w:left w:val="none" w:sz="0" w:space="0" w:color="auto"/>
            <w:bottom w:val="none" w:sz="0" w:space="0" w:color="auto"/>
            <w:right w:val="none" w:sz="0" w:space="0" w:color="auto"/>
          </w:divBdr>
        </w:div>
        <w:div w:id="1643732208">
          <w:marLeft w:val="0"/>
          <w:marRight w:val="0"/>
          <w:marTop w:val="0"/>
          <w:marBottom w:val="80"/>
          <w:divBdr>
            <w:top w:val="none" w:sz="0" w:space="0" w:color="auto"/>
            <w:left w:val="none" w:sz="0" w:space="0" w:color="auto"/>
            <w:bottom w:val="none" w:sz="0" w:space="0" w:color="auto"/>
            <w:right w:val="none" w:sz="0" w:space="0" w:color="auto"/>
          </w:divBdr>
        </w:div>
        <w:div w:id="1819421233">
          <w:marLeft w:val="0"/>
          <w:marRight w:val="0"/>
          <w:marTop w:val="0"/>
          <w:marBottom w:val="80"/>
          <w:divBdr>
            <w:top w:val="none" w:sz="0" w:space="0" w:color="auto"/>
            <w:left w:val="none" w:sz="0" w:space="0" w:color="auto"/>
            <w:bottom w:val="none" w:sz="0" w:space="0" w:color="auto"/>
            <w:right w:val="none" w:sz="0" w:space="0" w:color="auto"/>
          </w:divBdr>
        </w:div>
      </w:divsChild>
    </w:div>
    <w:div w:id="2107194013">
      <w:bodyDiv w:val="1"/>
      <w:marLeft w:val="0"/>
      <w:marRight w:val="0"/>
      <w:marTop w:val="0"/>
      <w:marBottom w:val="0"/>
      <w:divBdr>
        <w:top w:val="none" w:sz="0" w:space="0" w:color="auto"/>
        <w:left w:val="none" w:sz="0" w:space="0" w:color="auto"/>
        <w:bottom w:val="none" w:sz="0" w:space="0" w:color="auto"/>
        <w:right w:val="none" w:sz="0" w:space="0" w:color="auto"/>
      </w:divBdr>
      <w:divsChild>
        <w:div w:id="751514815">
          <w:marLeft w:val="0"/>
          <w:marRight w:val="0"/>
          <w:marTop w:val="0"/>
          <w:marBottom w:val="101"/>
          <w:divBdr>
            <w:top w:val="none" w:sz="0" w:space="0" w:color="auto"/>
            <w:left w:val="none" w:sz="0" w:space="0" w:color="auto"/>
            <w:bottom w:val="none" w:sz="0" w:space="0" w:color="auto"/>
            <w:right w:val="none" w:sz="0" w:space="0" w:color="auto"/>
          </w:divBdr>
        </w:div>
        <w:div w:id="821042196">
          <w:marLeft w:val="0"/>
          <w:marRight w:val="0"/>
          <w:marTop w:val="0"/>
          <w:marBottom w:val="101"/>
          <w:divBdr>
            <w:top w:val="none" w:sz="0" w:space="0" w:color="auto"/>
            <w:left w:val="none" w:sz="0" w:space="0" w:color="auto"/>
            <w:bottom w:val="none" w:sz="0" w:space="0" w:color="auto"/>
            <w:right w:val="none" w:sz="0" w:space="0" w:color="auto"/>
          </w:divBdr>
        </w:div>
      </w:divsChild>
    </w:div>
    <w:div w:id="2108845295">
      <w:bodyDiv w:val="1"/>
      <w:marLeft w:val="0"/>
      <w:marRight w:val="0"/>
      <w:marTop w:val="0"/>
      <w:marBottom w:val="0"/>
      <w:divBdr>
        <w:top w:val="none" w:sz="0" w:space="0" w:color="auto"/>
        <w:left w:val="none" w:sz="0" w:space="0" w:color="auto"/>
        <w:bottom w:val="none" w:sz="0" w:space="0" w:color="auto"/>
        <w:right w:val="none" w:sz="0" w:space="0" w:color="auto"/>
      </w:divBdr>
      <w:divsChild>
        <w:div w:id="296760002">
          <w:marLeft w:val="0"/>
          <w:marRight w:val="0"/>
          <w:marTop w:val="0"/>
          <w:marBottom w:val="101"/>
          <w:divBdr>
            <w:top w:val="none" w:sz="0" w:space="0" w:color="auto"/>
            <w:left w:val="none" w:sz="0" w:space="0" w:color="auto"/>
            <w:bottom w:val="none" w:sz="0" w:space="0" w:color="auto"/>
            <w:right w:val="none" w:sz="0" w:space="0" w:color="auto"/>
          </w:divBdr>
        </w:div>
        <w:div w:id="308437185">
          <w:marLeft w:val="0"/>
          <w:marRight w:val="0"/>
          <w:marTop w:val="0"/>
          <w:marBottom w:val="101"/>
          <w:divBdr>
            <w:top w:val="none" w:sz="0" w:space="0" w:color="auto"/>
            <w:left w:val="none" w:sz="0" w:space="0" w:color="auto"/>
            <w:bottom w:val="none" w:sz="0" w:space="0" w:color="auto"/>
            <w:right w:val="none" w:sz="0" w:space="0" w:color="auto"/>
          </w:divBdr>
        </w:div>
        <w:div w:id="343551890">
          <w:marLeft w:val="0"/>
          <w:marRight w:val="0"/>
          <w:marTop w:val="0"/>
          <w:marBottom w:val="101"/>
          <w:divBdr>
            <w:top w:val="none" w:sz="0" w:space="0" w:color="auto"/>
            <w:left w:val="none" w:sz="0" w:space="0" w:color="auto"/>
            <w:bottom w:val="none" w:sz="0" w:space="0" w:color="auto"/>
            <w:right w:val="none" w:sz="0" w:space="0" w:color="auto"/>
          </w:divBdr>
        </w:div>
        <w:div w:id="460459425">
          <w:marLeft w:val="0"/>
          <w:marRight w:val="0"/>
          <w:marTop w:val="0"/>
          <w:marBottom w:val="101"/>
          <w:divBdr>
            <w:top w:val="none" w:sz="0" w:space="0" w:color="auto"/>
            <w:left w:val="none" w:sz="0" w:space="0" w:color="auto"/>
            <w:bottom w:val="none" w:sz="0" w:space="0" w:color="auto"/>
            <w:right w:val="none" w:sz="0" w:space="0" w:color="auto"/>
          </w:divBdr>
        </w:div>
        <w:div w:id="571744806">
          <w:marLeft w:val="0"/>
          <w:marRight w:val="0"/>
          <w:marTop w:val="0"/>
          <w:marBottom w:val="101"/>
          <w:divBdr>
            <w:top w:val="none" w:sz="0" w:space="0" w:color="auto"/>
            <w:left w:val="none" w:sz="0" w:space="0" w:color="auto"/>
            <w:bottom w:val="none" w:sz="0" w:space="0" w:color="auto"/>
            <w:right w:val="none" w:sz="0" w:space="0" w:color="auto"/>
          </w:divBdr>
        </w:div>
        <w:div w:id="677972720">
          <w:marLeft w:val="0"/>
          <w:marRight w:val="0"/>
          <w:marTop w:val="0"/>
          <w:marBottom w:val="101"/>
          <w:divBdr>
            <w:top w:val="none" w:sz="0" w:space="0" w:color="auto"/>
            <w:left w:val="none" w:sz="0" w:space="0" w:color="auto"/>
            <w:bottom w:val="none" w:sz="0" w:space="0" w:color="auto"/>
            <w:right w:val="none" w:sz="0" w:space="0" w:color="auto"/>
          </w:divBdr>
        </w:div>
        <w:div w:id="744686980">
          <w:marLeft w:val="0"/>
          <w:marRight w:val="0"/>
          <w:marTop w:val="0"/>
          <w:marBottom w:val="101"/>
          <w:divBdr>
            <w:top w:val="none" w:sz="0" w:space="0" w:color="auto"/>
            <w:left w:val="none" w:sz="0" w:space="0" w:color="auto"/>
            <w:bottom w:val="none" w:sz="0" w:space="0" w:color="auto"/>
            <w:right w:val="none" w:sz="0" w:space="0" w:color="auto"/>
          </w:divBdr>
        </w:div>
        <w:div w:id="822887619">
          <w:marLeft w:val="0"/>
          <w:marRight w:val="0"/>
          <w:marTop w:val="0"/>
          <w:marBottom w:val="101"/>
          <w:divBdr>
            <w:top w:val="none" w:sz="0" w:space="0" w:color="auto"/>
            <w:left w:val="none" w:sz="0" w:space="0" w:color="auto"/>
            <w:bottom w:val="none" w:sz="0" w:space="0" w:color="auto"/>
            <w:right w:val="none" w:sz="0" w:space="0" w:color="auto"/>
          </w:divBdr>
        </w:div>
        <w:div w:id="979962649">
          <w:marLeft w:val="0"/>
          <w:marRight w:val="0"/>
          <w:marTop w:val="0"/>
          <w:marBottom w:val="101"/>
          <w:divBdr>
            <w:top w:val="none" w:sz="0" w:space="0" w:color="auto"/>
            <w:left w:val="none" w:sz="0" w:space="0" w:color="auto"/>
            <w:bottom w:val="none" w:sz="0" w:space="0" w:color="auto"/>
            <w:right w:val="none" w:sz="0" w:space="0" w:color="auto"/>
          </w:divBdr>
        </w:div>
        <w:div w:id="1076778832">
          <w:marLeft w:val="0"/>
          <w:marRight w:val="0"/>
          <w:marTop w:val="0"/>
          <w:marBottom w:val="101"/>
          <w:divBdr>
            <w:top w:val="none" w:sz="0" w:space="0" w:color="auto"/>
            <w:left w:val="none" w:sz="0" w:space="0" w:color="auto"/>
            <w:bottom w:val="none" w:sz="0" w:space="0" w:color="auto"/>
            <w:right w:val="none" w:sz="0" w:space="0" w:color="auto"/>
          </w:divBdr>
        </w:div>
        <w:div w:id="1199507133">
          <w:marLeft w:val="0"/>
          <w:marRight w:val="0"/>
          <w:marTop w:val="0"/>
          <w:marBottom w:val="101"/>
          <w:divBdr>
            <w:top w:val="none" w:sz="0" w:space="0" w:color="auto"/>
            <w:left w:val="none" w:sz="0" w:space="0" w:color="auto"/>
            <w:bottom w:val="none" w:sz="0" w:space="0" w:color="auto"/>
            <w:right w:val="none" w:sz="0" w:space="0" w:color="auto"/>
          </w:divBdr>
        </w:div>
        <w:div w:id="1288387315">
          <w:marLeft w:val="0"/>
          <w:marRight w:val="0"/>
          <w:marTop w:val="0"/>
          <w:marBottom w:val="101"/>
          <w:divBdr>
            <w:top w:val="none" w:sz="0" w:space="0" w:color="auto"/>
            <w:left w:val="none" w:sz="0" w:space="0" w:color="auto"/>
            <w:bottom w:val="none" w:sz="0" w:space="0" w:color="auto"/>
            <w:right w:val="none" w:sz="0" w:space="0" w:color="auto"/>
          </w:divBdr>
        </w:div>
        <w:div w:id="1317146985">
          <w:marLeft w:val="0"/>
          <w:marRight w:val="0"/>
          <w:marTop w:val="0"/>
          <w:marBottom w:val="101"/>
          <w:divBdr>
            <w:top w:val="none" w:sz="0" w:space="0" w:color="auto"/>
            <w:left w:val="none" w:sz="0" w:space="0" w:color="auto"/>
            <w:bottom w:val="none" w:sz="0" w:space="0" w:color="auto"/>
            <w:right w:val="none" w:sz="0" w:space="0" w:color="auto"/>
          </w:divBdr>
        </w:div>
        <w:div w:id="1876036474">
          <w:marLeft w:val="0"/>
          <w:marRight w:val="0"/>
          <w:marTop w:val="0"/>
          <w:marBottom w:val="101"/>
          <w:divBdr>
            <w:top w:val="none" w:sz="0" w:space="0" w:color="auto"/>
            <w:left w:val="none" w:sz="0" w:space="0" w:color="auto"/>
            <w:bottom w:val="none" w:sz="0" w:space="0" w:color="auto"/>
            <w:right w:val="none" w:sz="0" w:space="0" w:color="auto"/>
          </w:divBdr>
        </w:div>
        <w:div w:id="1904370213">
          <w:marLeft w:val="0"/>
          <w:marRight w:val="0"/>
          <w:marTop w:val="0"/>
          <w:marBottom w:val="101"/>
          <w:divBdr>
            <w:top w:val="none" w:sz="0" w:space="0" w:color="auto"/>
            <w:left w:val="none" w:sz="0" w:space="0" w:color="auto"/>
            <w:bottom w:val="none" w:sz="0" w:space="0" w:color="auto"/>
            <w:right w:val="none" w:sz="0" w:space="0" w:color="auto"/>
          </w:divBdr>
        </w:div>
        <w:div w:id="201518286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cex.gob.mx"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ntanillaunic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icex.gob.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conomia.gob.mx"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3201-A3B3-4D3E-9A9C-C42A06E3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90</TotalTime>
  <Pages>543</Pages>
  <Words>154753</Words>
  <Characters>851145</Characters>
  <Application>Microsoft Office Word</Application>
  <DocSecurity>0</DocSecurity>
  <Lines>7092</Lines>
  <Paragraphs>2007</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1003891</CharactersWithSpaces>
  <SharedDoc>false</SharedDoc>
  <HLinks>
    <vt:vector size="228" baseType="variant">
      <vt:variant>
        <vt:i4>2097193</vt:i4>
      </vt:variant>
      <vt:variant>
        <vt:i4>111</vt:i4>
      </vt:variant>
      <vt:variant>
        <vt:i4>0</vt:i4>
      </vt:variant>
      <vt:variant>
        <vt:i4>5</vt:i4>
      </vt:variant>
      <vt:variant>
        <vt:lpwstr>https://www.ventanillaunica.gob.mx</vt:lpwstr>
      </vt:variant>
      <vt:variant>
        <vt:lpwstr/>
      </vt:variant>
      <vt:variant>
        <vt:i4>4390986</vt:i4>
      </vt:variant>
      <vt:variant>
        <vt:i4>108</vt:i4>
      </vt:variant>
      <vt:variant>
        <vt:i4>0</vt:i4>
      </vt:variant>
      <vt:variant>
        <vt:i4>5</vt:i4>
      </vt:variant>
      <vt:variant>
        <vt:lpwstr>http://www.siicex.gob.mx</vt:lpwstr>
      </vt:variant>
      <vt:variant>
        <vt:lpwstr/>
      </vt:variant>
      <vt:variant>
        <vt:i4>3145785</vt:i4>
      </vt:variant>
      <vt:variant>
        <vt:i4>105</vt:i4>
      </vt:variant>
      <vt:variant>
        <vt:i4>0</vt:i4>
      </vt:variant>
      <vt:variant>
        <vt:i4>5</vt:i4>
      </vt:variant>
      <vt:variant>
        <vt:lpwstr>http://www.economia.gob.mx</vt:lpwstr>
      </vt:variant>
      <vt:variant>
        <vt:lpwstr/>
      </vt:variant>
      <vt:variant>
        <vt:i4>4390986</vt:i4>
      </vt:variant>
      <vt:variant>
        <vt:i4>102</vt:i4>
      </vt:variant>
      <vt:variant>
        <vt:i4>0</vt:i4>
      </vt:variant>
      <vt:variant>
        <vt:i4>5</vt:i4>
      </vt:variant>
      <vt:variant>
        <vt:lpwstr>http://www.siicex.gob.mx</vt:lpwstr>
      </vt:variant>
      <vt:variant>
        <vt:lpwstr/>
      </vt:variant>
      <vt:variant>
        <vt:i4>5898262</vt:i4>
      </vt:variant>
      <vt:variant>
        <vt:i4>99</vt:i4>
      </vt:variant>
      <vt:variant>
        <vt:i4>0</vt:i4>
      </vt:variant>
      <vt:variant>
        <vt:i4>5</vt:i4>
      </vt:variant>
      <vt:variant>
        <vt:lpwstr/>
      </vt:variant>
      <vt:variant>
        <vt:lpwstr>_Anexo_3.3.1</vt:lpwstr>
      </vt:variant>
      <vt:variant>
        <vt:i4>5963812</vt:i4>
      </vt:variant>
      <vt:variant>
        <vt:i4>96</vt:i4>
      </vt:variant>
      <vt:variant>
        <vt:i4>0</vt:i4>
      </vt:variant>
      <vt:variant>
        <vt:i4>5</vt:i4>
      </vt:variant>
      <vt:variant>
        <vt:lpwstr/>
      </vt:variant>
      <vt:variant>
        <vt:lpwstr>_Anexo_3.2.12</vt:lpwstr>
      </vt:variant>
      <vt:variant>
        <vt:i4>5439510</vt:i4>
      </vt:variant>
      <vt:variant>
        <vt:i4>93</vt:i4>
      </vt:variant>
      <vt:variant>
        <vt:i4>0</vt:i4>
      </vt:variant>
      <vt:variant>
        <vt:i4>5</vt:i4>
      </vt:variant>
      <vt:variant>
        <vt:lpwstr/>
      </vt:variant>
      <vt:variant>
        <vt:lpwstr>_Anexo_3.2.9</vt:lpwstr>
      </vt:variant>
      <vt:variant>
        <vt:i4>6094870</vt:i4>
      </vt:variant>
      <vt:variant>
        <vt:i4>90</vt:i4>
      </vt:variant>
      <vt:variant>
        <vt:i4>0</vt:i4>
      </vt:variant>
      <vt:variant>
        <vt:i4>5</vt:i4>
      </vt:variant>
      <vt:variant>
        <vt:lpwstr/>
      </vt:variant>
      <vt:variant>
        <vt:lpwstr>_ANEXO_2.5.1</vt:lpwstr>
      </vt:variant>
      <vt:variant>
        <vt:i4>6029334</vt:i4>
      </vt:variant>
      <vt:variant>
        <vt:i4>87</vt:i4>
      </vt:variant>
      <vt:variant>
        <vt:i4>0</vt:i4>
      </vt:variant>
      <vt:variant>
        <vt:i4>5</vt:i4>
      </vt:variant>
      <vt:variant>
        <vt:lpwstr/>
      </vt:variant>
      <vt:variant>
        <vt:lpwstr>_Anexo_2.4.1</vt:lpwstr>
      </vt:variant>
      <vt:variant>
        <vt:i4>5898273</vt:i4>
      </vt:variant>
      <vt:variant>
        <vt:i4>84</vt:i4>
      </vt:variant>
      <vt:variant>
        <vt:i4>0</vt:i4>
      </vt:variant>
      <vt:variant>
        <vt:i4>5</vt:i4>
      </vt:variant>
      <vt:variant>
        <vt:lpwstr/>
      </vt:variant>
      <vt:variant>
        <vt:lpwstr>_Anexo_2.2.17</vt:lpwstr>
      </vt:variant>
      <vt:variant>
        <vt:i4>5898274</vt:i4>
      </vt:variant>
      <vt:variant>
        <vt:i4>81</vt:i4>
      </vt:variant>
      <vt:variant>
        <vt:i4>0</vt:i4>
      </vt:variant>
      <vt:variant>
        <vt:i4>5</vt:i4>
      </vt:variant>
      <vt:variant>
        <vt:lpwstr/>
      </vt:variant>
      <vt:variant>
        <vt:lpwstr>_Anexo_2.2.14</vt:lpwstr>
      </vt:variant>
      <vt:variant>
        <vt:i4>5898277</vt:i4>
      </vt:variant>
      <vt:variant>
        <vt:i4>78</vt:i4>
      </vt:variant>
      <vt:variant>
        <vt:i4>0</vt:i4>
      </vt:variant>
      <vt:variant>
        <vt:i4>5</vt:i4>
      </vt:variant>
      <vt:variant>
        <vt:lpwstr/>
      </vt:variant>
      <vt:variant>
        <vt:lpwstr>_Anexo_2.2.13</vt:lpwstr>
      </vt:variant>
      <vt:variant>
        <vt:i4>5832726</vt:i4>
      </vt:variant>
      <vt:variant>
        <vt:i4>75</vt:i4>
      </vt:variant>
      <vt:variant>
        <vt:i4>0</vt:i4>
      </vt:variant>
      <vt:variant>
        <vt:i4>5</vt:i4>
      </vt:variant>
      <vt:variant>
        <vt:lpwstr/>
      </vt:variant>
      <vt:variant>
        <vt:lpwstr>_Anexo_2.2.2</vt:lpwstr>
      </vt:variant>
      <vt:variant>
        <vt:i4>5898262</vt:i4>
      </vt:variant>
      <vt:variant>
        <vt:i4>72</vt:i4>
      </vt:variant>
      <vt:variant>
        <vt:i4>0</vt:i4>
      </vt:variant>
      <vt:variant>
        <vt:i4>5</vt:i4>
      </vt:variant>
      <vt:variant>
        <vt:lpwstr/>
      </vt:variant>
      <vt:variant>
        <vt:lpwstr>_Anexo_2.2.1</vt:lpwstr>
      </vt:variant>
      <vt:variant>
        <vt:i4>5505060</vt:i4>
      </vt:variant>
      <vt:variant>
        <vt:i4>69</vt:i4>
      </vt:variant>
      <vt:variant>
        <vt:i4>0</vt:i4>
      </vt:variant>
      <vt:variant>
        <vt:i4>5</vt:i4>
      </vt:variant>
      <vt:variant>
        <vt:lpwstr/>
      </vt:variant>
      <vt:variant>
        <vt:lpwstr>CAP57</vt:lpwstr>
      </vt:variant>
      <vt:variant>
        <vt:i4>5505061</vt:i4>
      </vt:variant>
      <vt:variant>
        <vt:i4>66</vt:i4>
      </vt:variant>
      <vt:variant>
        <vt:i4>0</vt:i4>
      </vt:variant>
      <vt:variant>
        <vt:i4>5</vt:i4>
      </vt:variant>
      <vt:variant>
        <vt:lpwstr/>
      </vt:variant>
      <vt:variant>
        <vt:lpwstr>CAP56</vt:lpwstr>
      </vt:variant>
      <vt:variant>
        <vt:i4>5505062</vt:i4>
      </vt:variant>
      <vt:variant>
        <vt:i4>63</vt:i4>
      </vt:variant>
      <vt:variant>
        <vt:i4>0</vt:i4>
      </vt:variant>
      <vt:variant>
        <vt:i4>5</vt:i4>
      </vt:variant>
      <vt:variant>
        <vt:lpwstr/>
      </vt:variant>
      <vt:variant>
        <vt:lpwstr>CAP55</vt:lpwstr>
      </vt:variant>
      <vt:variant>
        <vt:i4>5505063</vt:i4>
      </vt:variant>
      <vt:variant>
        <vt:i4>60</vt:i4>
      </vt:variant>
      <vt:variant>
        <vt:i4>0</vt:i4>
      </vt:variant>
      <vt:variant>
        <vt:i4>5</vt:i4>
      </vt:variant>
      <vt:variant>
        <vt:lpwstr/>
      </vt:variant>
      <vt:variant>
        <vt:lpwstr>CAP54</vt:lpwstr>
      </vt:variant>
      <vt:variant>
        <vt:i4>5505056</vt:i4>
      </vt:variant>
      <vt:variant>
        <vt:i4>57</vt:i4>
      </vt:variant>
      <vt:variant>
        <vt:i4>0</vt:i4>
      </vt:variant>
      <vt:variant>
        <vt:i4>5</vt:i4>
      </vt:variant>
      <vt:variant>
        <vt:lpwstr/>
      </vt:variant>
      <vt:variant>
        <vt:lpwstr>CAP53</vt:lpwstr>
      </vt:variant>
      <vt:variant>
        <vt:i4>5505057</vt:i4>
      </vt:variant>
      <vt:variant>
        <vt:i4>54</vt:i4>
      </vt:variant>
      <vt:variant>
        <vt:i4>0</vt:i4>
      </vt:variant>
      <vt:variant>
        <vt:i4>5</vt:i4>
      </vt:variant>
      <vt:variant>
        <vt:lpwstr/>
      </vt:variant>
      <vt:variant>
        <vt:lpwstr>CAP52</vt:lpwstr>
      </vt:variant>
      <vt:variant>
        <vt:i4>7536729</vt:i4>
      </vt:variant>
      <vt:variant>
        <vt:i4>51</vt:i4>
      </vt:variant>
      <vt:variant>
        <vt:i4>0</vt:i4>
      </vt:variant>
      <vt:variant>
        <vt:i4>5</vt:i4>
      </vt:variant>
      <vt:variant>
        <vt:lpwstr/>
      </vt:variant>
      <vt:variant>
        <vt:lpwstr>TITULO5</vt:lpwstr>
      </vt:variant>
      <vt:variant>
        <vt:i4>7536728</vt:i4>
      </vt:variant>
      <vt:variant>
        <vt:i4>48</vt:i4>
      </vt:variant>
      <vt:variant>
        <vt:i4>0</vt:i4>
      </vt:variant>
      <vt:variant>
        <vt:i4>5</vt:i4>
      </vt:variant>
      <vt:variant>
        <vt:lpwstr/>
      </vt:variant>
      <vt:variant>
        <vt:lpwstr>TITULO4</vt:lpwstr>
      </vt:variant>
      <vt:variant>
        <vt:i4>5373988</vt:i4>
      </vt:variant>
      <vt:variant>
        <vt:i4>45</vt:i4>
      </vt:variant>
      <vt:variant>
        <vt:i4>0</vt:i4>
      </vt:variant>
      <vt:variant>
        <vt:i4>5</vt:i4>
      </vt:variant>
      <vt:variant>
        <vt:lpwstr/>
      </vt:variant>
      <vt:variant>
        <vt:lpwstr>CAP37</vt:lpwstr>
      </vt:variant>
      <vt:variant>
        <vt:i4>5373989</vt:i4>
      </vt:variant>
      <vt:variant>
        <vt:i4>42</vt:i4>
      </vt:variant>
      <vt:variant>
        <vt:i4>0</vt:i4>
      </vt:variant>
      <vt:variant>
        <vt:i4>5</vt:i4>
      </vt:variant>
      <vt:variant>
        <vt:lpwstr/>
      </vt:variant>
      <vt:variant>
        <vt:lpwstr>CAP36</vt:lpwstr>
      </vt:variant>
      <vt:variant>
        <vt:i4>5373990</vt:i4>
      </vt:variant>
      <vt:variant>
        <vt:i4>39</vt:i4>
      </vt:variant>
      <vt:variant>
        <vt:i4>0</vt:i4>
      </vt:variant>
      <vt:variant>
        <vt:i4>5</vt:i4>
      </vt:variant>
      <vt:variant>
        <vt:lpwstr/>
      </vt:variant>
      <vt:variant>
        <vt:lpwstr>CAP35</vt:lpwstr>
      </vt:variant>
      <vt:variant>
        <vt:i4>5373991</vt:i4>
      </vt:variant>
      <vt:variant>
        <vt:i4>36</vt:i4>
      </vt:variant>
      <vt:variant>
        <vt:i4>0</vt:i4>
      </vt:variant>
      <vt:variant>
        <vt:i4>5</vt:i4>
      </vt:variant>
      <vt:variant>
        <vt:lpwstr/>
      </vt:variant>
      <vt:variant>
        <vt:lpwstr>CAP34</vt:lpwstr>
      </vt:variant>
      <vt:variant>
        <vt:i4>5373984</vt:i4>
      </vt:variant>
      <vt:variant>
        <vt:i4>33</vt:i4>
      </vt:variant>
      <vt:variant>
        <vt:i4>0</vt:i4>
      </vt:variant>
      <vt:variant>
        <vt:i4>5</vt:i4>
      </vt:variant>
      <vt:variant>
        <vt:lpwstr/>
      </vt:variant>
      <vt:variant>
        <vt:lpwstr>CAP33</vt:lpwstr>
      </vt:variant>
      <vt:variant>
        <vt:i4>5373985</vt:i4>
      </vt:variant>
      <vt:variant>
        <vt:i4>30</vt:i4>
      </vt:variant>
      <vt:variant>
        <vt:i4>0</vt:i4>
      </vt:variant>
      <vt:variant>
        <vt:i4>5</vt:i4>
      </vt:variant>
      <vt:variant>
        <vt:lpwstr/>
      </vt:variant>
      <vt:variant>
        <vt:lpwstr>CAP32</vt:lpwstr>
      </vt:variant>
      <vt:variant>
        <vt:i4>7536735</vt:i4>
      </vt:variant>
      <vt:variant>
        <vt:i4>27</vt:i4>
      </vt:variant>
      <vt:variant>
        <vt:i4>0</vt:i4>
      </vt:variant>
      <vt:variant>
        <vt:i4>5</vt:i4>
      </vt:variant>
      <vt:variant>
        <vt:lpwstr/>
      </vt:variant>
      <vt:variant>
        <vt:lpwstr>TITULO3</vt:lpwstr>
      </vt:variant>
      <vt:variant>
        <vt:i4>5439525</vt:i4>
      </vt:variant>
      <vt:variant>
        <vt:i4>24</vt:i4>
      </vt:variant>
      <vt:variant>
        <vt:i4>0</vt:i4>
      </vt:variant>
      <vt:variant>
        <vt:i4>5</vt:i4>
      </vt:variant>
      <vt:variant>
        <vt:lpwstr/>
      </vt:variant>
      <vt:variant>
        <vt:lpwstr>CAP26</vt:lpwstr>
      </vt:variant>
      <vt:variant>
        <vt:i4>5439526</vt:i4>
      </vt:variant>
      <vt:variant>
        <vt:i4>21</vt:i4>
      </vt:variant>
      <vt:variant>
        <vt:i4>0</vt:i4>
      </vt:variant>
      <vt:variant>
        <vt:i4>5</vt:i4>
      </vt:variant>
      <vt:variant>
        <vt:lpwstr/>
      </vt:variant>
      <vt:variant>
        <vt:lpwstr>CAP25</vt:lpwstr>
      </vt:variant>
      <vt:variant>
        <vt:i4>5439527</vt:i4>
      </vt:variant>
      <vt:variant>
        <vt:i4>18</vt:i4>
      </vt:variant>
      <vt:variant>
        <vt:i4>0</vt:i4>
      </vt:variant>
      <vt:variant>
        <vt:i4>5</vt:i4>
      </vt:variant>
      <vt:variant>
        <vt:lpwstr/>
      </vt:variant>
      <vt:variant>
        <vt:lpwstr>CAP24</vt:lpwstr>
      </vt:variant>
      <vt:variant>
        <vt:i4>5439520</vt:i4>
      </vt:variant>
      <vt:variant>
        <vt:i4>15</vt:i4>
      </vt:variant>
      <vt:variant>
        <vt:i4>0</vt:i4>
      </vt:variant>
      <vt:variant>
        <vt:i4>5</vt:i4>
      </vt:variant>
      <vt:variant>
        <vt:lpwstr/>
      </vt:variant>
      <vt:variant>
        <vt:lpwstr>CAP23</vt:lpwstr>
      </vt:variant>
      <vt:variant>
        <vt:i4>5439521</vt:i4>
      </vt:variant>
      <vt:variant>
        <vt:i4>12</vt:i4>
      </vt:variant>
      <vt:variant>
        <vt:i4>0</vt:i4>
      </vt:variant>
      <vt:variant>
        <vt:i4>5</vt:i4>
      </vt:variant>
      <vt:variant>
        <vt:lpwstr/>
      </vt:variant>
      <vt:variant>
        <vt:lpwstr>CAP22</vt:lpwstr>
      </vt:variant>
      <vt:variant>
        <vt:i4>7536734</vt:i4>
      </vt:variant>
      <vt:variant>
        <vt:i4>9</vt:i4>
      </vt:variant>
      <vt:variant>
        <vt:i4>0</vt:i4>
      </vt:variant>
      <vt:variant>
        <vt:i4>5</vt:i4>
      </vt:variant>
      <vt:variant>
        <vt:lpwstr/>
      </vt:variant>
      <vt:variant>
        <vt:lpwstr>TITULO2</vt:lpwstr>
      </vt:variant>
      <vt:variant>
        <vt:i4>5242919</vt:i4>
      </vt:variant>
      <vt:variant>
        <vt:i4>6</vt:i4>
      </vt:variant>
      <vt:variant>
        <vt:i4>0</vt:i4>
      </vt:variant>
      <vt:variant>
        <vt:i4>5</vt:i4>
      </vt:variant>
      <vt:variant>
        <vt:lpwstr/>
      </vt:variant>
      <vt:variant>
        <vt:lpwstr>CAP14</vt:lpwstr>
      </vt:variant>
      <vt:variant>
        <vt:i4>5242912</vt:i4>
      </vt:variant>
      <vt:variant>
        <vt:i4>3</vt:i4>
      </vt:variant>
      <vt:variant>
        <vt:i4>0</vt:i4>
      </vt:variant>
      <vt:variant>
        <vt:i4>5</vt:i4>
      </vt:variant>
      <vt:variant>
        <vt:lpwstr/>
      </vt:variant>
      <vt:variant>
        <vt:lpwstr>CAP13</vt:lpwstr>
      </vt:variant>
      <vt:variant>
        <vt:i4>7536733</vt:i4>
      </vt:variant>
      <vt:variant>
        <vt:i4>0</vt:i4>
      </vt:variant>
      <vt:variant>
        <vt:i4>0</vt:i4>
      </vt:variant>
      <vt:variant>
        <vt:i4>5</vt:i4>
      </vt:variant>
      <vt:variant>
        <vt:lpwstr/>
      </vt:variant>
      <vt:variant>
        <vt:lpwstr>TITULO1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Francisco Javier Castañeda Ortíz</cp:lastModifiedBy>
  <cp:revision>69</cp:revision>
  <cp:lastPrinted>2012-12-27T22:00:00Z</cp:lastPrinted>
  <dcterms:created xsi:type="dcterms:W3CDTF">2016-12-13T01:15:00Z</dcterms:created>
  <dcterms:modified xsi:type="dcterms:W3CDTF">2017-01-19T16:27:00Z</dcterms:modified>
</cp:coreProperties>
</file>