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13" w:rsidRDefault="00E40813" w:rsidP="00CE433A">
      <w:pPr>
        <w:spacing w:before="101" w:after="101" w:line="250" w:lineRule="exact"/>
        <w:jc w:val="center"/>
        <w:rPr>
          <w:b/>
          <w:sz w:val="18"/>
          <w:szCs w:val="20"/>
          <w:lang w:val="es-ES_tradnl"/>
        </w:rPr>
      </w:pPr>
      <w:r>
        <w:rPr>
          <w:b/>
          <w:sz w:val="18"/>
          <w:szCs w:val="20"/>
          <w:lang w:val="es-ES_tradnl"/>
        </w:rPr>
        <w:t>DOCUMENTO REFERENCIAL AL 01 DE SEPTIEMBRE DE 2022</w:t>
      </w:r>
    </w:p>
    <w:p w:rsidR="00CE433A" w:rsidRPr="006751F9" w:rsidRDefault="00CE433A" w:rsidP="003A0438">
      <w:pPr>
        <w:pStyle w:val="Ttulo1"/>
      </w:pPr>
      <w:r w:rsidRPr="006751F9">
        <w:t>ACUERDO QUE ESTABLECE LAS MERCANCÍAS CUYA IMPORTACIÓN Y EXPORTACION ESTÁ SUJETA A REGULACIÓN POR PARTE DE LA SECRETARÍA DE SALUD</w:t>
      </w:r>
    </w:p>
    <w:p w:rsidR="00CE433A" w:rsidRPr="006751F9" w:rsidRDefault="00CE433A" w:rsidP="00CE433A">
      <w:pPr>
        <w:snapToGrid w:val="0"/>
        <w:spacing w:after="101" w:line="250" w:lineRule="exact"/>
        <w:ind w:firstLine="288"/>
        <w:jc w:val="both"/>
        <w:rPr>
          <w:rFonts w:ascii="Arial" w:hAnsi="Arial" w:cs="Arial"/>
          <w:sz w:val="18"/>
          <w:lang w:val="es-MX"/>
        </w:rPr>
      </w:pPr>
      <w:r w:rsidRPr="006751F9">
        <w:rPr>
          <w:rFonts w:ascii="Arial" w:hAnsi="Arial" w:cs="Arial"/>
          <w:b/>
          <w:sz w:val="18"/>
          <w:lang w:val="es-MX"/>
        </w:rPr>
        <w:t>Primero.-</w:t>
      </w:r>
      <w:r w:rsidRPr="006751F9">
        <w:rPr>
          <w:rFonts w:ascii="Arial" w:hAnsi="Arial" w:cs="Arial"/>
          <w:sz w:val="18"/>
          <w:lang w:val="es-MX"/>
        </w:rPr>
        <w:t xml:space="preserve"> El presente Acuerdo tiene por objeto establecer las fracciones arancelarias de las mercancías que están sujetas a Regulación, por parte de la Secretaría de Salud, a través de la Comisión Federal para la Protección contra Riesgos Sanitarios, cuyo cumplimiento se deberá acreditar ante las autoridades competentes.</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b/>
          <w:sz w:val="18"/>
          <w:lang w:val="es-MX"/>
        </w:rPr>
        <w:t>Segundo.-</w:t>
      </w:r>
      <w:r w:rsidRPr="006751F9">
        <w:rPr>
          <w:rFonts w:ascii="Arial" w:hAnsi="Arial" w:cs="Arial"/>
          <w:sz w:val="18"/>
          <w:lang w:val="es-MX"/>
        </w:rPr>
        <w:t xml:space="preserve"> Para efectos del presente Acuerdo, se entenderá por:</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I. </w:t>
      </w:r>
      <w:r w:rsidRPr="006751F9">
        <w:rPr>
          <w:rFonts w:ascii="Arial" w:hAnsi="Arial" w:cs="Arial"/>
          <w:b/>
          <w:sz w:val="18"/>
          <w:lang w:val="es-MX"/>
        </w:rPr>
        <w:tab/>
        <w:t xml:space="preserve">COCEX: </w:t>
      </w:r>
      <w:r w:rsidRPr="006751F9">
        <w:rPr>
          <w:rFonts w:ascii="Arial" w:hAnsi="Arial" w:cs="Arial"/>
          <w:sz w:val="18"/>
          <w:lang w:val="es-MX"/>
        </w:rPr>
        <w:t>La Comisión de Comercio Exterior;</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II. </w:t>
      </w:r>
      <w:r w:rsidRPr="006751F9">
        <w:rPr>
          <w:rFonts w:ascii="Arial" w:hAnsi="Arial" w:cs="Arial"/>
          <w:b/>
          <w:sz w:val="18"/>
          <w:lang w:val="es-MX"/>
        </w:rPr>
        <w:tab/>
        <w:t>COFEPRIS:</w:t>
      </w:r>
      <w:r w:rsidRPr="006751F9">
        <w:rPr>
          <w:rFonts w:ascii="Arial" w:hAnsi="Arial" w:cs="Arial"/>
          <w:sz w:val="18"/>
          <w:lang w:val="es-MX"/>
        </w:rPr>
        <w:t xml:space="preserve"> La Comisión Federal para la Protección contra Riesgos Sanitarios;</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III.</w:t>
      </w:r>
      <w:r w:rsidRPr="006751F9">
        <w:rPr>
          <w:rFonts w:ascii="Arial" w:hAnsi="Arial" w:cs="Arial"/>
          <w:sz w:val="18"/>
          <w:lang w:val="es-MX"/>
        </w:rPr>
        <w:t xml:space="preserve"> </w:t>
      </w:r>
      <w:r w:rsidRPr="006751F9">
        <w:rPr>
          <w:rFonts w:ascii="Arial" w:hAnsi="Arial" w:cs="Arial"/>
          <w:sz w:val="18"/>
          <w:lang w:val="es-MX"/>
        </w:rPr>
        <w:tab/>
      </w:r>
      <w:r w:rsidRPr="006751F9">
        <w:rPr>
          <w:rFonts w:ascii="Arial" w:hAnsi="Arial" w:cs="Arial"/>
          <w:b/>
          <w:sz w:val="18"/>
          <w:lang w:val="es-MX"/>
        </w:rPr>
        <w:t xml:space="preserve">Documento digital: </w:t>
      </w:r>
      <w:r w:rsidRPr="006751F9">
        <w:rPr>
          <w:rFonts w:ascii="Arial" w:hAnsi="Arial" w:cs="Arial"/>
          <w:sz w:val="18"/>
          <w:lang w:val="es-MX"/>
        </w:rPr>
        <w:t>Todo mensaje que contiene información por reproducción electrónica de documentos escritos o impresos, transmitida, comunicada, presentada, recibida, archivada o almacenada, por medios electrónicos o cualquier otro medio tecnológico;</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IV. </w:t>
      </w:r>
      <w:r w:rsidRPr="006751F9">
        <w:rPr>
          <w:rFonts w:ascii="Arial" w:hAnsi="Arial" w:cs="Arial"/>
          <w:b/>
          <w:sz w:val="18"/>
          <w:lang w:val="es-MX"/>
        </w:rPr>
        <w:tab/>
        <w:t>Documento electrónico:</w:t>
      </w:r>
      <w:r w:rsidRPr="006751F9">
        <w:rPr>
          <w:rFonts w:ascii="Arial" w:hAnsi="Arial" w:cs="Arial"/>
          <w:sz w:val="18"/>
          <w:lang w:val="es-MX"/>
        </w:rPr>
        <w:t xml:space="preserve"> Todo mensaje que contiene información escrita en datos generada, transmitida, comunicada, presentada, recibida, archivada o almacenada por medios electrónicos o cualquier otro medio tecnológico;</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V. </w:t>
      </w:r>
      <w:r w:rsidRPr="006751F9">
        <w:rPr>
          <w:rFonts w:ascii="Arial" w:hAnsi="Arial" w:cs="Arial"/>
          <w:b/>
          <w:sz w:val="18"/>
          <w:lang w:val="es-MX"/>
        </w:rPr>
        <w:tab/>
        <w:t>Exportación:</w:t>
      </w:r>
      <w:r w:rsidRPr="006751F9">
        <w:rPr>
          <w:rFonts w:ascii="Arial" w:hAnsi="Arial" w:cs="Arial"/>
          <w:sz w:val="18"/>
          <w:lang w:val="es-MX"/>
        </w:rPr>
        <w:t xml:space="preserve"> La salida de mercancías de territorio nacional para permanecer en el extranjero por tiempo limitado o ilimitado;</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VI. </w:t>
      </w:r>
      <w:r w:rsidRPr="006751F9">
        <w:rPr>
          <w:rFonts w:ascii="Arial" w:hAnsi="Arial" w:cs="Arial"/>
          <w:b/>
          <w:sz w:val="18"/>
          <w:lang w:val="es-MX"/>
        </w:rPr>
        <w:tab/>
        <w:t>Importación:</w:t>
      </w:r>
      <w:r w:rsidRPr="006751F9">
        <w:rPr>
          <w:rFonts w:ascii="Arial" w:hAnsi="Arial" w:cs="Arial"/>
          <w:sz w:val="18"/>
          <w:lang w:val="es-MX"/>
        </w:rPr>
        <w:t xml:space="preserve"> La entrada de mercancías de procedencia extranjera a territorio nacional, para permanecer en él, por tiempo limitado o ilimitado;</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VII. </w:t>
      </w:r>
      <w:r w:rsidRPr="006751F9">
        <w:rPr>
          <w:rFonts w:ascii="Arial" w:hAnsi="Arial" w:cs="Arial"/>
          <w:b/>
          <w:sz w:val="18"/>
          <w:lang w:val="es-MX"/>
        </w:rPr>
        <w:tab/>
        <w:t>NICO:</w:t>
      </w:r>
      <w:r w:rsidRPr="006751F9">
        <w:rPr>
          <w:rFonts w:ascii="Arial" w:hAnsi="Arial" w:cs="Arial"/>
          <w:sz w:val="18"/>
          <w:lang w:val="es-MX"/>
        </w:rPr>
        <w:t xml:space="preserve"> Número o números de identificación comercial, de conformidad con lo establecido en el Artículo 2o, fracción II, Regla Complementaria 10</w:t>
      </w:r>
      <w:r w:rsidRPr="006751F9">
        <w:rPr>
          <w:rFonts w:ascii="Arial" w:hAnsi="Arial" w:cs="Arial"/>
          <w:sz w:val="18"/>
          <w:szCs w:val="16"/>
          <w:vertAlign w:val="superscript"/>
          <w:lang w:val="es-MX"/>
        </w:rPr>
        <w:t>a</w:t>
      </w:r>
      <w:r w:rsidRPr="006751F9">
        <w:rPr>
          <w:rFonts w:ascii="Arial" w:hAnsi="Arial" w:cs="Arial"/>
          <w:sz w:val="18"/>
          <w:lang w:val="es-MX"/>
        </w:rPr>
        <w:t xml:space="preserve"> de la Ley de los Impuestos Generales de Importación y de Exportación;</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VIII. </w:t>
      </w:r>
      <w:r w:rsidRPr="006751F9">
        <w:rPr>
          <w:rFonts w:ascii="Arial" w:hAnsi="Arial" w:cs="Arial"/>
          <w:b/>
          <w:sz w:val="18"/>
          <w:lang w:val="es-MX"/>
        </w:rPr>
        <w:tab/>
        <w:t>Régimen aduanero:</w:t>
      </w:r>
      <w:r w:rsidRPr="006751F9">
        <w:rPr>
          <w:rFonts w:ascii="Arial" w:hAnsi="Arial" w:cs="Arial"/>
          <w:sz w:val="18"/>
          <w:lang w:val="es-MX"/>
        </w:rPr>
        <w:t xml:space="preserve"> Los señalados en el artículo 90 de la Ley Aduanera;</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IX. </w:t>
      </w:r>
      <w:r w:rsidRPr="006751F9">
        <w:rPr>
          <w:rFonts w:ascii="Arial" w:hAnsi="Arial" w:cs="Arial"/>
          <w:b/>
          <w:sz w:val="18"/>
          <w:lang w:val="es-MX"/>
        </w:rPr>
        <w:tab/>
        <w:t>Regulación:</w:t>
      </w:r>
      <w:r w:rsidRPr="006751F9">
        <w:rPr>
          <w:rFonts w:ascii="Arial" w:hAnsi="Arial" w:cs="Arial"/>
          <w:sz w:val="18"/>
          <w:lang w:val="es-MX"/>
        </w:rPr>
        <w:t xml:space="preserve"> Las autorizaciones sanitarias previas de importación o exportación, las autorizaciones de introducción o de salida, el aviso sanitario de importación, aviso previo de importación o exportación, o copia del registro sanitario, según corresponda;</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X. </w:t>
      </w:r>
      <w:r w:rsidRPr="006751F9">
        <w:rPr>
          <w:rFonts w:ascii="Arial" w:hAnsi="Arial" w:cs="Arial"/>
          <w:b/>
          <w:sz w:val="18"/>
          <w:lang w:val="es-MX"/>
        </w:rPr>
        <w:tab/>
        <w:t>Secretaría:</w:t>
      </w:r>
      <w:r w:rsidRPr="006751F9">
        <w:rPr>
          <w:rFonts w:ascii="Arial" w:hAnsi="Arial" w:cs="Arial"/>
          <w:sz w:val="18"/>
          <w:lang w:val="es-MX"/>
        </w:rPr>
        <w:t xml:space="preserve"> La Secretaría de Salud;</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XI. </w:t>
      </w:r>
      <w:r w:rsidRPr="006751F9">
        <w:rPr>
          <w:rFonts w:ascii="Arial" w:hAnsi="Arial" w:cs="Arial"/>
          <w:b/>
          <w:sz w:val="18"/>
          <w:lang w:val="es-MX"/>
        </w:rPr>
        <w:tab/>
        <w:t>Tarifa:</w:t>
      </w:r>
      <w:r w:rsidRPr="006751F9">
        <w:rPr>
          <w:rFonts w:ascii="Arial" w:hAnsi="Arial" w:cs="Arial"/>
          <w:sz w:val="18"/>
          <w:lang w:val="es-MX"/>
        </w:rPr>
        <w:t xml:space="preserve"> La Tarifa contenida en el artículo 1o de la Ley de los Impuestos Generales de Importación y de Exportación, y</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XII. </w:t>
      </w:r>
      <w:r w:rsidRPr="006751F9">
        <w:rPr>
          <w:rFonts w:ascii="Arial" w:hAnsi="Arial" w:cs="Arial"/>
          <w:b/>
          <w:sz w:val="18"/>
          <w:lang w:val="es-MX"/>
        </w:rPr>
        <w:tab/>
        <w:t xml:space="preserve">Ventanilla Digital: </w:t>
      </w:r>
      <w:r w:rsidRPr="006751F9">
        <w:rPr>
          <w:rFonts w:ascii="Arial" w:hAnsi="Arial" w:cs="Arial"/>
          <w:sz w:val="18"/>
          <w:lang w:val="es-MX"/>
        </w:rPr>
        <w:t>La prevista en el Decreto por el que se establece la Ventanilla Digital Mexicana de Comercio Exterior publicada en el Diario Oficial de la Federación el 14 de enero de 2011, disponible en la página electrónica www.ventanillaunica.gob.mx.</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b/>
          <w:sz w:val="18"/>
          <w:lang w:val="es-MX"/>
        </w:rPr>
        <w:t>Tercero.-</w:t>
      </w:r>
      <w:r w:rsidRPr="006751F9">
        <w:rPr>
          <w:rFonts w:ascii="Arial" w:hAnsi="Arial" w:cs="Arial"/>
          <w:sz w:val="18"/>
          <w:lang w:val="es-MX"/>
        </w:rPr>
        <w:t xml:space="preserve"> Las mercancías clasificadas en las fracciones arancelarias listadas en el Anexo I del presente Acuerdo, deberán cumplir con la Regulación señalada en el propio Anexo, cuando se destinen al Régimen aduanero que se establezca en cada uno de los incisos ahí mencionados.</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sz w:val="18"/>
          <w:lang w:val="es-MX"/>
        </w:rPr>
        <w:t>Para las mercancías listadas en el inciso c) del Anexo I del presente Acuerdo, la autorización deberá estar vigente al arribo de las mercancías a territorio nacional, para el resto de las autorizaciones, al momento de que las mercancías se encuentren ante el mecanismo de selección automatizada.</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sz w:val="18"/>
          <w:lang w:val="es-MX"/>
        </w:rPr>
        <w:t>Las mercancías listadas en el inciso d) del Anexo I del presente Acuerdo, deberán cumplir con la Regulación aplicable y no requerirán presentar la copia del registro sanitario señalado en el inciso g) del Anexo I del presente Acuerdo, únicamente cuando:</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a)</w:t>
      </w:r>
      <w:r w:rsidRPr="006751F9">
        <w:rPr>
          <w:rFonts w:ascii="Arial" w:hAnsi="Arial" w:cs="Arial"/>
          <w:sz w:val="18"/>
          <w:lang w:val="es-MX"/>
        </w:rPr>
        <w:t xml:space="preserve"> </w:t>
      </w:r>
      <w:r w:rsidRPr="006751F9">
        <w:rPr>
          <w:rFonts w:ascii="Arial" w:hAnsi="Arial" w:cs="Arial"/>
          <w:sz w:val="18"/>
          <w:lang w:val="es-MX"/>
        </w:rPr>
        <w:tab/>
        <w:t>Dichos productos se importen al amparo del Decreto para el Fomento de la Industria Manufacturera, Maquiladora y de Servicios de Exportación (IMMEX);</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b)</w:t>
      </w:r>
      <w:r w:rsidRPr="006751F9">
        <w:rPr>
          <w:rFonts w:ascii="Arial" w:hAnsi="Arial" w:cs="Arial"/>
          <w:sz w:val="18"/>
          <w:lang w:val="es-MX"/>
        </w:rPr>
        <w:t xml:space="preserve"> </w:t>
      </w:r>
      <w:r w:rsidRPr="006751F9">
        <w:rPr>
          <w:rFonts w:ascii="Arial" w:hAnsi="Arial" w:cs="Arial"/>
          <w:sz w:val="18"/>
          <w:lang w:val="es-MX"/>
        </w:rPr>
        <w:tab/>
        <w:t>Se trate de donaciones;</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lastRenderedPageBreak/>
        <w:t>c)</w:t>
      </w:r>
      <w:r w:rsidRPr="006751F9">
        <w:rPr>
          <w:rFonts w:ascii="Arial" w:hAnsi="Arial" w:cs="Arial"/>
          <w:sz w:val="18"/>
          <w:lang w:val="es-MX"/>
        </w:rPr>
        <w:t xml:space="preserve"> </w:t>
      </w:r>
      <w:r w:rsidRPr="006751F9">
        <w:rPr>
          <w:rFonts w:ascii="Arial" w:hAnsi="Arial" w:cs="Arial"/>
          <w:sz w:val="18"/>
          <w:lang w:val="es-MX"/>
        </w:rPr>
        <w:tab/>
        <w:t>Consistan en importaciones para uso personal del importador cuando excedan la franquicia conforme a la Legislación Aduanera;</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d)</w:t>
      </w:r>
      <w:r w:rsidRPr="006751F9">
        <w:rPr>
          <w:rFonts w:ascii="Arial" w:hAnsi="Arial" w:cs="Arial"/>
          <w:sz w:val="18"/>
          <w:lang w:val="es-MX"/>
        </w:rPr>
        <w:t xml:space="preserve"> </w:t>
      </w:r>
      <w:r w:rsidRPr="006751F9">
        <w:rPr>
          <w:rFonts w:ascii="Arial" w:hAnsi="Arial" w:cs="Arial"/>
          <w:sz w:val="18"/>
          <w:lang w:val="es-MX"/>
        </w:rPr>
        <w:tab/>
        <w:t>Se trate de bienes importados para uso en investigación científica, en laboratorio o experimentación, o</w:t>
      </w:r>
    </w:p>
    <w:p w:rsidR="00CE433A" w:rsidRPr="006751F9" w:rsidRDefault="00CE433A" w:rsidP="00CE433A">
      <w:pPr>
        <w:snapToGrid w:val="0"/>
        <w:spacing w:after="101" w:line="258" w:lineRule="exact"/>
        <w:ind w:left="720" w:hanging="432"/>
        <w:jc w:val="both"/>
        <w:rPr>
          <w:rFonts w:ascii="Arial" w:hAnsi="Arial" w:cs="Arial"/>
          <w:sz w:val="18"/>
          <w:lang w:val="es-MX"/>
        </w:rPr>
      </w:pPr>
      <w:r w:rsidRPr="006751F9">
        <w:rPr>
          <w:rFonts w:ascii="Arial" w:hAnsi="Arial" w:cs="Arial"/>
          <w:b/>
          <w:sz w:val="18"/>
          <w:lang w:val="es-MX"/>
        </w:rPr>
        <w:t xml:space="preserve">e) </w:t>
      </w:r>
      <w:r w:rsidRPr="006751F9">
        <w:rPr>
          <w:rFonts w:ascii="Arial" w:hAnsi="Arial" w:cs="Arial"/>
          <w:b/>
          <w:sz w:val="18"/>
          <w:lang w:val="es-MX"/>
        </w:rPr>
        <w:tab/>
      </w:r>
      <w:r w:rsidRPr="006751F9">
        <w:rPr>
          <w:rFonts w:ascii="Arial" w:hAnsi="Arial" w:cs="Arial"/>
          <w:sz w:val="18"/>
          <w:lang w:val="es-MX"/>
        </w:rPr>
        <w:t>Se trate de importaciones temporales destinadas a exposiciones internacionales, convenciones, demostraciones o congresos.</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sz w:val="18"/>
          <w:lang w:val="es-MX"/>
        </w:rPr>
        <w:t>Lo anterior, siempre que las mercancías no se destinen a distribución y/o comercialización, con excepción de las partes y accesorios de los instrumentos y aparatos del Capítulo 90 de la Tarifa, que no requerirán de las citadas autorizaciones sanitarias previas de Importación.</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sz w:val="18"/>
          <w:lang w:val="es-MX"/>
        </w:rPr>
        <w:t>Los importadores de las mercancías a que se refiere el inciso e) del Anexo I del presente Acuerdo, deberán tramitar la expedición de las autorizaciones respectivas conforme a lo dispuesto en los artículos 24 al 29 del Reglamento en Materia de Registros, Autorizaciones de Importación y Exportación y Certificados de Exportación de Plaguicidas, Nutrientes Vegetales y Sustancias y Materiales Tóxicos o Peligrosos, publicado en el Diario Oficial de la Federación el 28 de diciembre de 2004.</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sz w:val="18"/>
          <w:lang w:val="es-MX"/>
        </w:rPr>
        <w:t>Las mercancías listadas en el inciso f) del Anexo I del presente Acuerdo, antes de la Importación deberán presentarse ante la COFEPRIS, o ante las autoridades sanitarias competentes en las entidades federativas, según corresponda, acompañadas de los avisos sanitarios de Importación en los que se deberá indicar la fracción arancelaria y su descripción, así como la marca y denominación comercial de los productos.</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sz w:val="18"/>
          <w:lang w:val="es-MX"/>
        </w:rPr>
        <w:t>Las mercancías listadas en el inciso g) del Anexo I del presente Acuerdo, no requerirán presentar la copia del registro sanitario, cuando la Importación se haga de conformidad con alguno de los supuestos señalados en el tercer párrafo del presente artículo.</w:t>
      </w:r>
    </w:p>
    <w:p w:rsidR="00CE433A" w:rsidRPr="006751F9" w:rsidRDefault="00CE433A" w:rsidP="00CE433A">
      <w:pPr>
        <w:snapToGrid w:val="0"/>
        <w:spacing w:after="101" w:line="258" w:lineRule="exact"/>
        <w:ind w:firstLine="288"/>
        <w:jc w:val="both"/>
        <w:rPr>
          <w:rFonts w:ascii="Arial" w:hAnsi="Arial" w:cs="Arial"/>
          <w:sz w:val="18"/>
          <w:szCs w:val="18"/>
          <w:lang w:val="es-MX"/>
        </w:rPr>
      </w:pPr>
      <w:r w:rsidRPr="006751F9">
        <w:rPr>
          <w:rFonts w:ascii="Arial" w:hAnsi="Arial" w:cs="Arial"/>
          <w:b/>
          <w:sz w:val="18"/>
          <w:szCs w:val="18"/>
          <w:lang w:val="es-MX"/>
        </w:rPr>
        <w:t>Cuarto.-</w:t>
      </w:r>
      <w:r w:rsidRPr="006751F9">
        <w:rPr>
          <w:rFonts w:ascii="Arial" w:hAnsi="Arial" w:cs="Arial"/>
          <w:sz w:val="18"/>
          <w:szCs w:val="18"/>
          <w:lang w:val="es-MX"/>
        </w:rPr>
        <w:t xml:space="preserve"> Los importadores y exportadores de las mercancías que se enlistan en el Anexo I del presente Acuerdo, deberán tramitar las autorizaciones sanitarias previas de Importación o Exportación o, en su caso, las autorizaciones de introducción o de salida, el aviso sanitario de Importación o copia del registro sanitario, o copias de los avisos previos de Importación o Exportación, según corresponda, en la Ventanilla Digital o ante las autoridades sanitarias competentes en las entidades federativas y deberán transmitirlo en Documento electrónico o Documento digital, como anexo al pedimento correspondiente.</w:t>
      </w:r>
    </w:p>
    <w:p w:rsidR="00CE433A" w:rsidRPr="006751F9" w:rsidRDefault="00CE433A" w:rsidP="00CE433A">
      <w:pPr>
        <w:snapToGrid w:val="0"/>
        <w:spacing w:after="101" w:line="258" w:lineRule="exact"/>
        <w:ind w:firstLine="288"/>
        <w:jc w:val="both"/>
        <w:rPr>
          <w:rFonts w:ascii="Arial" w:hAnsi="Arial" w:cs="Arial"/>
          <w:sz w:val="18"/>
          <w:lang w:val="es-MX"/>
        </w:rPr>
      </w:pPr>
      <w:r w:rsidRPr="006751F9">
        <w:rPr>
          <w:rFonts w:ascii="Arial" w:hAnsi="Arial" w:cs="Arial"/>
          <w:sz w:val="18"/>
          <w:lang w:val="es-MX"/>
        </w:rPr>
        <w:t>Para las mercancías listadas en los incisos i) y k) del Anexo I del presente Acuerdo, los importadores y exportadores deberán presentar ante la ventanilla de la COFEPRIS o en la Ventanilla Digital, los avisos previos de Importación o Exportación, con al menos cinco días de anticipación a la fecha en que pretendan efectuar la Importación o Exportación, únicamente cuando la cantidad o volumen de la mercancía a importar o exportar sea igual o superior a lo previsto en el Acuerdo por el que se determinan las cantidades o volúmenes de productos químicos esenciales a partir de los cuales serán aplicables las disposiciones de la ley, vigente, entendiendo por Ley a la Ley Federal para el Control de Precursores Químicos, Productos Químicos Esenciales y Máquinas para elaborar Cápsulas, Tabletas y/o Comprimidos; dichos avisos tendrán una vigencia de siete días hábiles contados a partir de la fecha declarada en el campo “Fecha a realizar movimiento” de cada aviso.</w:t>
      </w:r>
    </w:p>
    <w:p w:rsidR="00CE433A" w:rsidRPr="006751F9" w:rsidRDefault="00CE433A" w:rsidP="00CE433A">
      <w:pPr>
        <w:snapToGrid w:val="0"/>
        <w:spacing w:after="101" w:line="252" w:lineRule="exact"/>
        <w:ind w:firstLine="288"/>
        <w:jc w:val="both"/>
        <w:rPr>
          <w:rFonts w:ascii="Arial" w:hAnsi="Arial" w:cs="Arial"/>
          <w:sz w:val="18"/>
          <w:lang w:val="es-MX"/>
        </w:rPr>
      </w:pPr>
      <w:r w:rsidRPr="006751F9">
        <w:rPr>
          <w:rFonts w:ascii="Arial" w:hAnsi="Arial" w:cs="Arial"/>
          <w:b/>
          <w:sz w:val="18"/>
          <w:lang w:val="es-MX"/>
        </w:rPr>
        <w:t>Quinto.-</w:t>
      </w:r>
      <w:r w:rsidRPr="006751F9">
        <w:rPr>
          <w:rFonts w:ascii="Arial" w:hAnsi="Arial" w:cs="Arial"/>
          <w:sz w:val="18"/>
          <w:lang w:val="es-MX"/>
        </w:rPr>
        <w:t xml:space="preserve"> Cuando se realice el desistimiento del Régimen aduanero de Exportación, las mercancías no deberán cumplir con la Regulación aplicable a la Importación, siempre que la mercancía no haya salido del territorio nacional; para el caso de mercancía de procedencia extranjera, que no vaya a permanecer en territorio nacional, tampoco se deberá cumplir con la Regulación a la Exportación, que en su caso pudiera aplicar.</w:t>
      </w:r>
    </w:p>
    <w:p w:rsidR="00CE433A" w:rsidRPr="006751F9" w:rsidRDefault="00CE433A" w:rsidP="00CE433A">
      <w:pPr>
        <w:snapToGrid w:val="0"/>
        <w:spacing w:after="101" w:line="252" w:lineRule="exact"/>
        <w:ind w:firstLine="288"/>
        <w:jc w:val="both"/>
        <w:rPr>
          <w:rFonts w:ascii="Arial" w:hAnsi="Arial" w:cs="Arial"/>
          <w:sz w:val="18"/>
          <w:lang w:val="es-MX"/>
        </w:rPr>
      </w:pPr>
      <w:r w:rsidRPr="006751F9">
        <w:rPr>
          <w:rFonts w:ascii="Arial" w:hAnsi="Arial" w:cs="Arial"/>
          <w:b/>
          <w:sz w:val="18"/>
          <w:lang w:val="es-MX"/>
        </w:rPr>
        <w:t>Sexto.-</w:t>
      </w:r>
      <w:r w:rsidRPr="006751F9">
        <w:rPr>
          <w:rFonts w:ascii="Arial" w:hAnsi="Arial" w:cs="Arial"/>
          <w:sz w:val="18"/>
          <w:lang w:val="es-MX"/>
        </w:rPr>
        <w:t xml:space="preserve"> Las mercancías que fueron exportadas y retornan al país por cualquier motivo, deberán presentar a la Importación al territorio nacional, la Regulación que corresponda, expedida por la COFEPRIS, o por las autoridades sanitarias competentes en las entidades federativas.</w:t>
      </w:r>
    </w:p>
    <w:p w:rsidR="00CE433A" w:rsidRPr="006751F9" w:rsidRDefault="00CE433A" w:rsidP="00CE433A">
      <w:pPr>
        <w:snapToGrid w:val="0"/>
        <w:spacing w:after="101" w:line="252" w:lineRule="exact"/>
        <w:ind w:firstLine="288"/>
        <w:jc w:val="both"/>
        <w:rPr>
          <w:rFonts w:ascii="Arial" w:hAnsi="Arial" w:cs="Arial"/>
          <w:sz w:val="18"/>
          <w:lang w:val="es-MX"/>
        </w:rPr>
      </w:pPr>
      <w:r w:rsidRPr="006751F9">
        <w:rPr>
          <w:rFonts w:ascii="Arial" w:hAnsi="Arial" w:cs="Arial"/>
          <w:b/>
          <w:sz w:val="18"/>
          <w:lang w:val="es-MX"/>
        </w:rPr>
        <w:t>Séptimo.-</w:t>
      </w:r>
      <w:r w:rsidRPr="006751F9">
        <w:rPr>
          <w:rFonts w:ascii="Arial" w:hAnsi="Arial" w:cs="Arial"/>
          <w:sz w:val="18"/>
          <w:lang w:val="es-MX"/>
        </w:rPr>
        <w:t xml:space="preserve"> Lo dispuesto en los incisos a), c), e), f), h) e i) del Anexo I del presente Acuerdo, no se aplicará a los productos, residuos y subproductos que se destinen al Régimen aduanero de Importación definitiva, luego de haber sido obtenidos en el territorio nacional mediante un proceso productivo efectuado por empresas que cuenten con programas autorizados por la Secretaría de Economía, que incorpore una o varias de las </w:t>
      </w:r>
      <w:r w:rsidRPr="006751F9">
        <w:rPr>
          <w:rFonts w:ascii="Arial" w:hAnsi="Arial" w:cs="Arial"/>
          <w:sz w:val="18"/>
          <w:lang w:val="es-MX"/>
        </w:rPr>
        <w:lastRenderedPageBreak/>
        <w:t>mercancías a las que se refieren dichos puntos, siempre que las mercancías de las cuales se deriven dichos productos, residuos o subproductos se hayan importado al amparo del Decreto para el Fomento de la Industria Manufacturera, Maquiladora y de Servicios de Exportación (IMMEX), o el Decreto por el que se establecen diversos Programas de Promoción Sectorial, y siempre que al momento de su internación al territorio nacional dichas mercancías hayan cumplido las regulaciones de este Acuerdo que les resulten aplicables.</w:t>
      </w:r>
    </w:p>
    <w:p w:rsidR="00CE433A" w:rsidRPr="006751F9" w:rsidRDefault="00CE433A" w:rsidP="00CE433A">
      <w:pPr>
        <w:snapToGrid w:val="0"/>
        <w:spacing w:after="101" w:line="266" w:lineRule="exact"/>
        <w:ind w:firstLine="288"/>
        <w:jc w:val="both"/>
        <w:rPr>
          <w:rFonts w:ascii="Arial" w:hAnsi="Arial" w:cs="Arial"/>
          <w:sz w:val="18"/>
          <w:lang w:val="es-MX"/>
        </w:rPr>
      </w:pPr>
      <w:r w:rsidRPr="006751F9">
        <w:rPr>
          <w:rFonts w:ascii="Arial" w:hAnsi="Arial" w:cs="Arial"/>
          <w:b/>
          <w:sz w:val="18"/>
          <w:lang w:val="es-MX"/>
        </w:rPr>
        <w:t>Octavo.-</w:t>
      </w:r>
      <w:r w:rsidRPr="006751F9">
        <w:rPr>
          <w:rFonts w:ascii="Arial" w:hAnsi="Arial" w:cs="Arial"/>
          <w:sz w:val="18"/>
          <w:lang w:val="es-MX"/>
        </w:rPr>
        <w:t xml:space="preserve"> Las mercancías listadas en el Anexo I del presente Acuerdo, que hubieran sido importadas temporalmente para elaboración, transformación o reparación en programas de maquila o de Exportación y vayan a transferirse, no les aplicará lo señalado en el presente Acuerdo, siempre que se haya cumplido con la Regulación al momento de la Importación al territorio nacional.</w:t>
      </w:r>
    </w:p>
    <w:p w:rsidR="00CE433A" w:rsidRPr="006751F9" w:rsidRDefault="00CE433A" w:rsidP="00CE433A">
      <w:pPr>
        <w:snapToGrid w:val="0"/>
        <w:spacing w:after="101" w:line="266" w:lineRule="exact"/>
        <w:ind w:firstLine="288"/>
        <w:jc w:val="both"/>
        <w:rPr>
          <w:rFonts w:ascii="Arial" w:hAnsi="Arial" w:cs="Arial"/>
          <w:sz w:val="18"/>
          <w:lang w:val="es-MX"/>
        </w:rPr>
      </w:pPr>
      <w:r w:rsidRPr="006751F9">
        <w:rPr>
          <w:rFonts w:ascii="Arial" w:hAnsi="Arial" w:cs="Arial"/>
          <w:b/>
          <w:sz w:val="18"/>
          <w:lang w:val="es-MX"/>
        </w:rPr>
        <w:t>Noveno.-</w:t>
      </w:r>
      <w:r w:rsidRPr="006751F9">
        <w:rPr>
          <w:rFonts w:ascii="Arial" w:hAnsi="Arial" w:cs="Arial"/>
          <w:sz w:val="18"/>
          <w:lang w:val="es-MX"/>
        </w:rPr>
        <w:t xml:space="preserve"> La Secretaría, en coordinación con la COCEX, revisará por lo menos una vez al año las listas de mercancías sujetas a Regulación no arancelaria en los términos del presente Acuerdo, a fin de excluir de éste las fracciones arancelarias cuya regulación se considere innecesaria o integrar las que se consideren convenientes, con base en los criterios técnicos aplicables.</w:t>
      </w:r>
    </w:p>
    <w:p w:rsidR="00CE433A" w:rsidRPr="006751F9" w:rsidRDefault="00CE433A" w:rsidP="00CE433A">
      <w:pPr>
        <w:snapToGrid w:val="0"/>
        <w:spacing w:after="101" w:line="266" w:lineRule="exact"/>
        <w:ind w:firstLine="288"/>
        <w:jc w:val="both"/>
        <w:rPr>
          <w:rFonts w:ascii="Arial" w:hAnsi="Arial" w:cs="Arial"/>
          <w:b/>
          <w:sz w:val="18"/>
          <w:lang w:val="es-MX"/>
        </w:rPr>
      </w:pPr>
      <w:r w:rsidRPr="006751F9">
        <w:rPr>
          <w:rFonts w:ascii="Arial" w:hAnsi="Arial" w:cs="Arial"/>
          <w:b/>
          <w:sz w:val="18"/>
          <w:lang w:val="es-MX"/>
        </w:rPr>
        <w:t>Décimo.-</w:t>
      </w:r>
      <w:r w:rsidRPr="006751F9">
        <w:rPr>
          <w:rFonts w:ascii="Arial" w:hAnsi="Arial" w:cs="Arial"/>
          <w:sz w:val="18"/>
          <w:lang w:val="es-MX"/>
        </w:rPr>
        <w:t xml:space="preserve"> El cumplimiento de lo dispuesto en el presente Acuerdo no exime del cumplimiento de cualquier otro requisito o regulación a los que esté sujeta la Importación, o Exportación en su caso, de mercancías, conforme a las disposiciones jurídicas aplicables.</w:t>
      </w:r>
    </w:p>
    <w:p w:rsidR="00CE433A" w:rsidRPr="006751F9" w:rsidRDefault="00CE433A" w:rsidP="009C5FDC">
      <w:pPr>
        <w:pStyle w:val="Ttulo2"/>
      </w:pPr>
      <w:r w:rsidRPr="006751F9">
        <w:t>TRANSITORIOS</w:t>
      </w:r>
      <w:r w:rsidR="009C5FDC">
        <w:t xml:space="preserve"> AL 26 DE DICIEMBRE DE 2020</w:t>
      </w:r>
      <w:bookmarkStart w:id="0" w:name="_GoBack"/>
      <w:bookmarkEnd w:id="0"/>
    </w:p>
    <w:p w:rsidR="00CE433A" w:rsidRPr="006751F9" w:rsidRDefault="00CE433A" w:rsidP="00CE433A">
      <w:pPr>
        <w:snapToGrid w:val="0"/>
        <w:spacing w:after="101" w:line="266" w:lineRule="exact"/>
        <w:ind w:firstLine="288"/>
        <w:jc w:val="both"/>
        <w:rPr>
          <w:rFonts w:ascii="Arial" w:hAnsi="Arial" w:cs="Arial"/>
          <w:sz w:val="18"/>
          <w:lang w:val="es-MX"/>
        </w:rPr>
      </w:pPr>
      <w:r w:rsidRPr="006751F9">
        <w:rPr>
          <w:rFonts w:ascii="Arial" w:hAnsi="Arial" w:cs="Arial"/>
          <w:b/>
          <w:sz w:val="18"/>
          <w:lang w:val="es-MX"/>
        </w:rPr>
        <w:t>PRIMERO.-</w:t>
      </w:r>
      <w:r w:rsidRPr="006751F9">
        <w:rPr>
          <w:rFonts w:ascii="Arial" w:hAnsi="Arial" w:cs="Arial"/>
          <w:sz w:val="18"/>
          <w:lang w:val="es-MX"/>
        </w:rPr>
        <w:t xml:space="preserve"> El presente Acuerdo entrará en vigor el 28 de diciembre de 2020, con excepción de lo siguiente:</w:t>
      </w:r>
    </w:p>
    <w:p w:rsidR="00CE433A" w:rsidRPr="006751F9" w:rsidRDefault="00CE433A" w:rsidP="00CE433A">
      <w:pPr>
        <w:snapToGrid w:val="0"/>
        <w:spacing w:after="101" w:line="266" w:lineRule="exact"/>
        <w:ind w:left="720" w:hanging="432"/>
        <w:jc w:val="both"/>
        <w:rPr>
          <w:rFonts w:ascii="Arial" w:hAnsi="Arial" w:cs="Arial"/>
          <w:sz w:val="18"/>
          <w:lang w:val="es-MX"/>
        </w:rPr>
      </w:pPr>
      <w:r w:rsidRPr="006751F9">
        <w:rPr>
          <w:rFonts w:ascii="Arial" w:hAnsi="Arial" w:cs="Arial"/>
          <w:b/>
          <w:sz w:val="18"/>
          <w:lang w:val="es-MX"/>
        </w:rPr>
        <w:t>a)</w:t>
      </w:r>
      <w:r w:rsidRPr="006751F9">
        <w:rPr>
          <w:rFonts w:ascii="Arial" w:hAnsi="Arial" w:cs="Arial"/>
          <w:b/>
          <w:sz w:val="18"/>
          <w:lang w:val="es-MX"/>
        </w:rPr>
        <w:tab/>
      </w:r>
      <w:r w:rsidRPr="006751F9">
        <w:rPr>
          <w:rFonts w:ascii="Arial" w:hAnsi="Arial" w:cs="Arial"/>
          <w:sz w:val="18"/>
          <w:lang w:val="es-MX"/>
        </w:rPr>
        <w:t>Para las fracciones arancelarias 1211.30.02, 1211.40.01, 1806.31.01, 1806.32.01, 1806.90.99, 2915.60.99, 2918.19.99, 2921.11.99, 2924.11.01, 2930.80.99, 2932.19.99, 2933.19.99, 3001.20.99, 3003.41.01, 3003.42.01, 3003.43.01, 3003.90.10, 3004.41.01, 3004.42.01, 3004.43.01, 3006.92.01, 3301.90.01, 3926.90.99, 9021.90.99 y 9619.00.99, el Acuerdo entrará en vigor el 18 de enero de 2021 cuando:</w:t>
      </w:r>
    </w:p>
    <w:p w:rsidR="00CE433A" w:rsidRPr="006751F9" w:rsidRDefault="00CE433A" w:rsidP="00CE433A">
      <w:pPr>
        <w:spacing w:after="101" w:line="266" w:lineRule="exact"/>
        <w:ind w:left="1080" w:hanging="360"/>
        <w:jc w:val="both"/>
        <w:rPr>
          <w:rFonts w:ascii="Arial" w:hAnsi="Arial" w:cs="Arial"/>
          <w:sz w:val="18"/>
          <w:szCs w:val="18"/>
        </w:rPr>
      </w:pPr>
      <w:r w:rsidRPr="006751F9">
        <w:rPr>
          <w:rFonts w:ascii="Arial" w:hAnsi="Arial" w:cs="Arial"/>
          <w:b/>
          <w:sz w:val="18"/>
          <w:szCs w:val="18"/>
        </w:rPr>
        <w:t>i)</w:t>
      </w:r>
      <w:r w:rsidRPr="006751F9">
        <w:rPr>
          <w:rFonts w:ascii="Arial" w:hAnsi="Arial" w:cs="Arial"/>
          <w:sz w:val="18"/>
          <w:szCs w:val="18"/>
        </w:rPr>
        <w:t xml:space="preserve"> </w:t>
      </w:r>
      <w:r w:rsidRPr="006751F9">
        <w:rPr>
          <w:rFonts w:ascii="Arial" w:hAnsi="Arial" w:cs="Arial"/>
          <w:sz w:val="18"/>
          <w:szCs w:val="18"/>
        </w:rPr>
        <w:tab/>
        <w:t>Se hayan adicionado al Anexo I del presente Acuerdo, o</w:t>
      </w:r>
    </w:p>
    <w:p w:rsidR="00CE433A" w:rsidRPr="006751F9" w:rsidRDefault="00CE433A" w:rsidP="00CE433A">
      <w:pPr>
        <w:spacing w:after="101" w:line="266" w:lineRule="exact"/>
        <w:ind w:left="1080" w:hanging="360"/>
        <w:jc w:val="both"/>
        <w:rPr>
          <w:rFonts w:ascii="Arial" w:hAnsi="Arial" w:cs="Arial"/>
          <w:sz w:val="18"/>
          <w:szCs w:val="18"/>
        </w:rPr>
      </w:pPr>
      <w:r w:rsidRPr="006751F9">
        <w:rPr>
          <w:rFonts w:ascii="Arial" w:hAnsi="Arial" w:cs="Arial"/>
          <w:b/>
          <w:sz w:val="18"/>
          <w:szCs w:val="18"/>
        </w:rPr>
        <w:t>ii)</w:t>
      </w:r>
      <w:r w:rsidRPr="006751F9">
        <w:rPr>
          <w:rFonts w:ascii="Arial" w:hAnsi="Arial" w:cs="Arial"/>
          <w:sz w:val="18"/>
          <w:szCs w:val="18"/>
        </w:rPr>
        <w:t xml:space="preserve"> </w:t>
      </w:r>
      <w:r w:rsidRPr="006751F9">
        <w:rPr>
          <w:rFonts w:ascii="Arial" w:hAnsi="Arial" w:cs="Arial"/>
          <w:sz w:val="18"/>
          <w:szCs w:val="18"/>
        </w:rPr>
        <w:tab/>
        <w:t>No hayan estado reguladas en los mismos términos que se establecen en los incisos del Anexo I del presente Acuerdo.</w:t>
      </w:r>
    </w:p>
    <w:p w:rsidR="00CE433A" w:rsidRPr="006751F9" w:rsidRDefault="00CE433A" w:rsidP="00CE433A">
      <w:pPr>
        <w:snapToGrid w:val="0"/>
        <w:spacing w:after="101" w:line="266" w:lineRule="exact"/>
        <w:ind w:left="720" w:hanging="432"/>
        <w:jc w:val="both"/>
        <w:rPr>
          <w:rFonts w:ascii="Arial" w:hAnsi="Arial" w:cs="Arial"/>
          <w:sz w:val="18"/>
          <w:lang w:val="es-MX"/>
        </w:rPr>
      </w:pPr>
      <w:r w:rsidRPr="006751F9">
        <w:rPr>
          <w:rFonts w:ascii="Arial" w:hAnsi="Arial" w:cs="Arial"/>
          <w:b/>
          <w:sz w:val="18"/>
          <w:lang w:val="es-MX"/>
        </w:rPr>
        <w:t>b)</w:t>
      </w:r>
      <w:r w:rsidRPr="006751F9">
        <w:rPr>
          <w:rFonts w:ascii="Arial" w:hAnsi="Arial" w:cs="Arial"/>
          <w:sz w:val="18"/>
          <w:lang w:val="es-MX"/>
        </w:rPr>
        <w:tab/>
        <w:t>Para las mercancías que hayan sido adicionadas en las fracciones arancelarias 2921.49.99, 2922.29.99, 2922.39.99, 2922.50.99, 2924.29.99, 2932.99.99, 2933.39.99, 2933.59.99, 2933.79.05, 2933.99.99, 2934.99.99, 2939.79.99, 2939.80.99, 3001.90.99, 3002.90.99, 3004.90.99, 3005.90.99, 4014.90.99, 4015.19.99, 9022.14.02 y 9022.21.02, el presente Acuerdo entrará en vigor el 18 de enero de 2021.</w:t>
      </w:r>
    </w:p>
    <w:p w:rsidR="00CE433A" w:rsidRPr="006751F9" w:rsidRDefault="00CE433A" w:rsidP="00CE433A">
      <w:pPr>
        <w:snapToGrid w:val="0"/>
        <w:spacing w:after="101" w:line="266" w:lineRule="exact"/>
        <w:ind w:firstLine="288"/>
        <w:jc w:val="both"/>
        <w:rPr>
          <w:rFonts w:ascii="Arial" w:hAnsi="Arial" w:cs="Arial"/>
          <w:sz w:val="18"/>
          <w:lang w:val="es-MX"/>
        </w:rPr>
      </w:pPr>
      <w:r w:rsidRPr="006751F9">
        <w:rPr>
          <w:rFonts w:ascii="Arial" w:hAnsi="Arial" w:cs="Arial"/>
          <w:b/>
          <w:sz w:val="18"/>
          <w:lang w:val="es-MX"/>
        </w:rPr>
        <w:t xml:space="preserve">SEGUNDO.- </w:t>
      </w:r>
      <w:r w:rsidRPr="006751F9">
        <w:rPr>
          <w:rFonts w:ascii="Arial" w:hAnsi="Arial" w:cs="Arial"/>
          <w:sz w:val="18"/>
          <w:lang w:val="es-MX"/>
        </w:rPr>
        <w:t>A la entrada en vigor del presente ordenamiento, se abroga el Acuerdo que establece la clasificación y codificación de mercancías y productos cuya importación, exportación, internación o salida está sujeta a regulación sanitaria por parte de la Secretaría de Salud, publicado en el Diario Oficial de la Federación el 16 de octubre de 2012, y sus respectivos acuerdos modificatorios; asimismo, se abroga el Acuerdo que establece la clasificación y codificación de los productos químicos esenciales cuya importación o exportación está sujeta a la presentación de un aviso previo ante la Secretaría de Salud, publicado en el Diario Oficial de la Federación el 30 de junio de 2007, y su respectivo acuerdo modificatorio publicado en el mismo órgano de difusión oficial el 1 de junio de 2010.</w:t>
      </w:r>
    </w:p>
    <w:p w:rsidR="00CE433A" w:rsidRPr="006751F9" w:rsidRDefault="00CE433A" w:rsidP="00CE433A">
      <w:pPr>
        <w:snapToGrid w:val="0"/>
        <w:spacing w:after="101" w:line="266" w:lineRule="exact"/>
        <w:ind w:firstLine="288"/>
        <w:jc w:val="both"/>
        <w:rPr>
          <w:rFonts w:ascii="Arial" w:hAnsi="Arial" w:cs="Arial"/>
          <w:sz w:val="18"/>
          <w:lang w:val="es-MX"/>
        </w:rPr>
      </w:pPr>
      <w:r w:rsidRPr="006751F9">
        <w:rPr>
          <w:rFonts w:ascii="Arial" w:hAnsi="Arial" w:cs="Arial"/>
          <w:b/>
          <w:sz w:val="18"/>
          <w:lang w:val="es-MX"/>
        </w:rPr>
        <w:t xml:space="preserve">TERCERO.- </w:t>
      </w:r>
      <w:r w:rsidRPr="006751F9">
        <w:rPr>
          <w:rFonts w:ascii="Arial" w:hAnsi="Arial" w:cs="Arial"/>
          <w:sz w:val="18"/>
          <w:lang w:val="es-MX"/>
        </w:rPr>
        <w:t xml:space="preserve">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27 de diciembre de 2020 y las vigentes a partir del 28 de diciembre de 2020, será de conformidad con el Acuerdo por el que se dan a conocer las tablas de correlación entre las fracciones arancelarias de la Tarifa de la Ley de los Impuestos </w:t>
      </w:r>
      <w:r w:rsidRPr="006751F9">
        <w:rPr>
          <w:rFonts w:ascii="Arial" w:hAnsi="Arial" w:cs="Arial"/>
          <w:sz w:val="18"/>
          <w:lang w:val="es-MX"/>
        </w:rPr>
        <w:lastRenderedPageBreak/>
        <w:t>Generales de Importación y de Exportación (TIGIE) 2012 y 2020, publicado en el Diario Oficial de la Federación el 18 de noviembre de 2020, y su posterior modificación.</w:t>
      </w:r>
    </w:p>
    <w:p w:rsidR="00CE433A" w:rsidRDefault="00CE433A" w:rsidP="00CE433A">
      <w:pPr>
        <w:snapToGrid w:val="0"/>
        <w:spacing w:after="101" w:line="266" w:lineRule="exact"/>
        <w:ind w:firstLine="288"/>
        <w:jc w:val="both"/>
        <w:rPr>
          <w:rFonts w:ascii="Arial" w:hAnsi="Arial" w:cs="Arial"/>
          <w:sz w:val="18"/>
          <w:lang w:val="es-MX"/>
        </w:rPr>
      </w:pPr>
      <w:r w:rsidRPr="006751F9">
        <w:rPr>
          <w:rFonts w:ascii="Arial" w:hAnsi="Arial" w:cs="Arial"/>
          <w:sz w:val="18"/>
          <w:szCs w:val="18"/>
          <w:lang w:val="es-MX"/>
        </w:rPr>
        <w:t xml:space="preserve">Ciudad de México, a 24 de diciembre de 2020.- La Secretaria de Economía, </w:t>
      </w:r>
      <w:r w:rsidRPr="006751F9">
        <w:rPr>
          <w:rFonts w:ascii="Arial" w:hAnsi="Arial" w:cs="Arial"/>
          <w:b/>
          <w:sz w:val="18"/>
          <w:lang w:val="es-MX"/>
        </w:rPr>
        <w:t>Graciela Márquez Colín</w:t>
      </w:r>
      <w:r w:rsidRPr="006751F9">
        <w:rPr>
          <w:rFonts w:ascii="Arial" w:hAnsi="Arial" w:cs="Arial"/>
          <w:sz w:val="18"/>
          <w:lang w:val="es-MX"/>
        </w:rPr>
        <w:t xml:space="preserve">.- Rúbrica.- </w:t>
      </w:r>
      <w:r w:rsidRPr="006751F9">
        <w:rPr>
          <w:rFonts w:ascii="Arial" w:hAnsi="Arial" w:cs="Arial"/>
          <w:sz w:val="18"/>
          <w:szCs w:val="18"/>
          <w:lang w:val="es-MX"/>
        </w:rPr>
        <w:t xml:space="preserve">El Secretario de Salud, </w:t>
      </w:r>
      <w:r w:rsidRPr="006751F9">
        <w:rPr>
          <w:rFonts w:ascii="Arial" w:hAnsi="Arial" w:cs="Arial"/>
          <w:b/>
          <w:sz w:val="18"/>
          <w:lang w:val="es-MX"/>
        </w:rPr>
        <w:t>Jorge Carlos Alcocer Varela</w:t>
      </w:r>
      <w:r w:rsidRPr="006751F9">
        <w:rPr>
          <w:rFonts w:ascii="Arial" w:hAnsi="Arial" w:cs="Arial"/>
          <w:sz w:val="18"/>
          <w:lang w:val="es-MX"/>
        </w:rPr>
        <w:t>.- Rúbrica.</w:t>
      </w:r>
    </w:p>
    <w:p w:rsidR="005A6663" w:rsidRPr="00C60EFB" w:rsidRDefault="005A6663" w:rsidP="003A0438">
      <w:pPr>
        <w:pStyle w:val="Ttulo2"/>
      </w:pPr>
      <w:r w:rsidRPr="00C60EFB">
        <w:t>TRANSITORIOS</w:t>
      </w:r>
      <w:r>
        <w:t xml:space="preserve"> AL 1 SEPTIEMBRE DE 2022</w:t>
      </w:r>
    </w:p>
    <w:p w:rsidR="005A6663" w:rsidRPr="00C60EFB" w:rsidRDefault="005A6663" w:rsidP="005A6663">
      <w:pPr>
        <w:pStyle w:val="Texto"/>
      </w:pPr>
      <w:r w:rsidRPr="00C60EFB">
        <w:rPr>
          <w:b/>
        </w:rPr>
        <w:t>PRIMERO.-</w:t>
      </w:r>
      <w:r w:rsidRPr="00C60EFB">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rsidR="005A6663" w:rsidRPr="00C60EFB" w:rsidRDefault="005A6663" w:rsidP="005A6663">
      <w:pPr>
        <w:pStyle w:val="Texto"/>
      </w:pPr>
      <w:r w:rsidRPr="00C60EFB">
        <w:rPr>
          <w:b/>
        </w:rPr>
        <w:t>SEGUNDO.-</w:t>
      </w:r>
      <w:r w:rsidRPr="00C60EFB">
        <w:t xml:space="preserve"> Los documentos que hayan sido expedidos, previo a la entrada en vigor del presente Acuerdo,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día previo al de la entrada en vigor de la Ley de los Impuestos Generales de Importación y de Exportación, publicada en el Diario Oficial de la Federación el 7 de junio de 2022 y las vigentes a partir de la entrada en vigor de la misma, será de conformidad con el Acuerdo por el que se dan a conocer las tablas de correlación entre las fracciones arancelarias de la Tarifa de la Ley de los Impuestos Generales de Importación y de Exportación (TIGIE) 2020-2022, publicado en el Diario Oficial de la Federación el 14 de julio de 2022.</w:t>
      </w:r>
    </w:p>
    <w:p w:rsidR="005A6663" w:rsidRPr="00C60EFB" w:rsidRDefault="005A6663" w:rsidP="005A6663">
      <w:pPr>
        <w:pStyle w:val="Texto"/>
      </w:pPr>
      <w:r w:rsidRPr="00C60EFB">
        <w:t xml:space="preserve"> Ciudad de México, a 24 de agosto de 2022.- La Secretaria de Economía, </w:t>
      </w:r>
      <w:r w:rsidRPr="00C60EFB">
        <w:rPr>
          <w:b/>
          <w:bCs/>
        </w:rPr>
        <w:t>Tatiana Clouthier Carrillo</w:t>
      </w:r>
      <w:r w:rsidRPr="00C60EFB">
        <w:rPr>
          <w:bCs/>
        </w:rPr>
        <w:t xml:space="preserve">.- Rúbrica.- </w:t>
      </w:r>
      <w:r w:rsidRPr="00C60EFB">
        <w:t xml:space="preserve">El Secretario de Salud, </w:t>
      </w:r>
      <w:r w:rsidRPr="00C60EFB">
        <w:rPr>
          <w:b/>
          <w:bCs/>
        </w:rPr>
        <w:t>Jorge Carlos Alcocer Varela</w:t>
      </w:r>
      <w:r w:rsidRPr="00C60EFB">
        <w:rPr>
          <w:bCs/>
        </w:rPr>
        <w:t>.- Rúbrica.</w:t>
      </w:r>
    </w:p>
    <w:p w:rsidR="005A6663" w:rsidRDefault="005A6663" w:rsidP="00CE433A">
      <w:pPr>
        <w:snapToGrid w:val="0"/>
        <w:spacing w:after="101" w:line="266" w:lineRule="exact"/>
        <w:ind w:firstLine="288"/>
        <w:jc w:val="both"/>
        <w:rPr>
          <w:rFonts w:ascii="Arial" w:hAnsi="Arial" w:cs="Arial"/>
          <w:sz w:val="18"/>
          <w:lang w:val="es-MX"/>
        </w:rPr>
      </w:pPr>
    </w:p>
    <w:p w:rsidR="00A96B9B" w:rsidRDefault="00A96B9B" w:rsidP="003A0438">
      <w:pPr>
        <w:pStyle w:val="Ttulo2"/>
      </w:pPr>
      <w:r w:rsidRPr="00C60EFB">
        <w:t>ANEXO I</w:t>
      </w:r>
    </w:p>
    <w:p w:rsidR="00FC30B4" w:rsidRPr="00FC30B4" w:rsidRDefault="00FC30B4" w:rsidP="00FC30B4">
      <w:pPr>
        <w:jc w:val="right"/>
        <w:rPr>
          <w:rStyle w:val="Referenciaintensa"/>
        </w:rPr>
      </w:pPr>
      <w:r w:rsidRPr="00FC30B4">
        <w:rPr>
          <w:rStyle w:val="Referenciaintensa"/>
        </w:rPr>
        <w:t>Anexo reformado</w:t>
      </w:r>
      <w:r w:rsidR="005A06CA">
        <w:rPr>
          <w:rStyle w:val="Referenciaintensa"/>
        </w:rPr>
        <w:t xml:space="preserve"> DOF 01-09-2022</w:t>
      </w:r>
    </w:p>
    <w:p w:rsidR="00FC30B4" w:rsidRPr="00C83DE9" w:rsidRDefault="00FC30B4" w:rsidP="00FC30B4">
      <w:pPr>
        <w:jc w:val="right"/>
        <w:rPr>
          <w:rFonts w:ascii="Arial" w:hAnsi="Arial" w:cs="Arial"/>
          <w:color w:val="4472C4"/>
          <w:sz w:val="16"/>
          <w:szCs w:val="16"/>
          <w:lang w:val="es-ES_tradnl"/>
        </w:rPr>
      </w:pPr>
    </w:p>
    <w:p w:rsidR="00A96B9B" w:rsidRPr="00C60EFB" w:rsidRDefault="00A96B9B" w:rsidP="00A96B9B">
      <w:pPr>
        <w:pStyle w:val="ROMANOS"/>
        <w:rPr>
          <w:b/>
        </w:rPr>
      </w:pPr>
      <w:r w:rsidRPr="00C60EFB">
        <w:rPr>
          <w:b/>
        </w:rPr>
        <w:t>a)</w:t>
      </w:r>
      <w:r w:rsidRPr="00C60EFB">
        <w:rPr>
          <w:b/>
        </w:rPr>
        <w:tab/>
      </w:r>
      <w:r w:rsidRPr="00C60EFB">
        <w:t>La COFEPRIS, a través de la Comisión de Autorización Sanitaria, así como las autoridades sanitarias competentes en las entidades federativas, expedirán las autorizaciones sanitarias previas de Importación, que de conformidad con la Ley General de Salud tienen el carácter de permisos sanitarios previos de Importación, de los productos comprendidos en las siguientes fracciones arancelarias, únicamente cuando dichos productos se destinen al consumo humano o para uso en los procesos de la industria de alimentos para consumo humano y se destinen a los Regímenes aduaneros de Importación definitiva, Importación temporal o Depósito fiscal.</w:t>
      </w:r>
    </w:p>
    <w:p w:rsidR="00A96B9B" w:rsidRPr="00C60EFB" w:rsidRDefault="00A96B9B" w:rsidP="00A96B9B">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spacing w:before="40" w:after="40" w:line="240" w:lineRule="auto"/>
              <w:ind w:firstLine="0"/>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b/>
                <w:sz w:val="16"/>
                <w:szCs w:val="16"/>
              </w:rPr>
            </w:pPr>
            <w:r w:rsidRPr="00C60EFB">
              <w:rPr>
                <w:b/>
                <w:sz w:val="16"/>
                <w:szCs w:val="16"/>
              </w:rPr>
              <w:t>Nombre</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COFEPRIS-01-002-A</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Previo de Importación de Productos. Modalidad: A.- Importación de Productos.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COFEPRIS-01-002-B</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Previo de Importación de Productos. Modalidad: B.- Importación de Muestras o Consumo Personal (Para Donación, Consumo Personal, Investigación Científica, Pruebas de Laboratorio y Exhibición).</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COFEPRIS-01-002-C</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Previo de Importación de Productos. Modalidad: C.- Importación por Retorno de Productos.</w:t>
            </w:r>
          </w:p>
        </w:tc>
      </w:tr>
    </w:tbl>
    <w:p w:rsidR="00A96B9B" w:rsidRPr="00C60EFB" w:rsidRDefault="00A96B9B" w:rsidP="00A96B9B">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955"/>
        <w:gridCol w:w="3158"/>
        <w:gridCol w:w="3599"/>
      </w:tblGrid>
      <w:tr w:rsidR="00A96B9B" w:rsidRPr="00C60EFB" w:rsidTr="00C83DE9">
        <w:trPr>
          <w:trHeight w:val="20"/>
          <w:tblHeader/>
        </w:trPr>
        <w:tc>
          <w:tcPr>
            <w:tcW w:w="1955"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pStyle w:val="Texto"/>
              <w:spacing w:before="40" w:after="42" w:line="240" w:lineRule="auto"/>
              <w:ind w:firstLine="0"/>
              <w:jc w:val="center"/>
              <w:rPr>
                <w:b/>
                <w:sz w:val="16"/>
                <w:szCs w:val="16"/>
              </w:rPr>
            </w:pPr>
            <w:r w:rsidRPr="00C60EFB">
              <w:rPr>
                <w:b/>
                <w:sz w:val="16"/>
                <w:szCs w:val="16"/>
              </w:rPr>
              <w:t>Fracción arancelaria/NICO</w:t>
            </w:r>
          </w:p>
        </w:tc>
        <w:tc>
          <w:tcPr>
            <w:tcW w:w="3158"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pStyle w:val="Texto"/>
              <w:spacing w:before="40" w:after="42" w:line="240" w:lineRule="auto"/>
              <w:ind w:firstLine="0"/>
              <w:jc w:val="center"/>
              <w:rPr>
                <w:b/>
                <w:sz w:val="16"/>
                <w:szCs w:val="16"/>
              </w:rPr>
            </w:pPr>
            <w:r w:rsidRPr="00C60EFB">
              <w:rPr>
                <w:b/>
                <w:sz w:val="16"/>
                <w:szCs w:val="16"/>
              </w:rPr>
              <w:t>Descripción</w:t>
            </w:r>
          </w:p>
        </w:tc>
        <w:tc>
          <w:tcPr>
            <w:tcW w:w="3599"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pStyle w:val="Texto"/>
              <w:spacing w:before="40" w:after="42" w:line="240" w:lineRule="auto"/>
              <w:ind w:firstLine="0"/>
              <w:jc w:val="center"/>
              <w:rPr>
                <w:b/>
                <w:sz w:val="16"/>
                <w:szCs w:val="16"/>
              </w:rPr>
            </w:pPr>
            <w:r w:rsidRPr="00C60EFB">
              <w:rPr>
                <w:b/>
                <w:sz w:val="16"/>
                <w:szCs w:val="16"/>
              </w:rPr>
              <w:t>Acotación</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rPr>
                <w:b/>
                <w:sz w:val="16"/>
                <w:szCs w:val="16"/>
              </w:rPr>
            </w:pPr>
            <w:r w:rsidRPr="00C60EFB">
              <w:rPr>
                <w:b/>
                <w:sz w:val="16"/>
                <w:szCs w:val="16"/>
              </w:rPr>
              <w:t>0301.91.01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0301.92.01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Anguilas (</w:t>
            </w:r>
            <w:r w:rsidRPr="00C60EFB">
              <w:rPr>
                <w:b/>
                <w:i/>
                <w:sz w:val="16"/>
                <w:szCs w:val="16"/>
              </w:rPr>
              <w:t>Anguilla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Anguilas (</w:t>
            </w:r>
            <w:r w:rsidRPr="00C60EFB">
              <w:rPr>
                <w:i/>
                <w:sz w:val="16"/>
                <w:szCs w:val="16"/>
              </w:rPr>
              <w:t>Anguilla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rPr>
                <w:b/>
                <w:sz w:val="16"/>
                <w:szCs w:val="16"/>
              </w:rPr>
            </w:pPr>
            <w:r w:rsidRPr="00C60EFB">
              <w:rPr>
                <w:b/>
                <w:sz w:val="16"/>
                <w:szCs w:val="16"/>
              </w:rPr>
              <w:t>0301.93.01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rPr>
                <w:b/>
                <w:sz w:val="16"/>
                <w:szCs w:val="16"/>
              </w:rPr>
            </w:pPr>
            <w:r w:rsidRPr="00C60EFB">
              <w:rPr>
                <w:b/>
                <w:sz w:val="16"/>
                <w:szCs w:val="16"/>
              </w:rPr>
              <w:t>0301.94.01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Atunes comunes o de aleta azul, del Atlántico y del Pacífico (</w:t>
            </w:r>
            <w:r w:rsidRPr="00C60EFB">
              <w:rPr>
                <w:b/>
                <w:i/>
                <w:sz w:val="16"/>
                <w:szCs w:val="16"/>
              </w:rPr>
              <w:t>Thunnus thynnus, Thunnus orientalis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Atunes comunes o de aleta azul, del Atlántico y del Pacífico (</w:t>
            </w:r>
            <w:r w:rsidRPr="00C60EFB">
              <w:rPr>
                <w:i/>
                <w:sz w:val="16"/>
                <w:szCs w:val="16"/>
              </w:rPr>
              <w:t>Thunnus thynnus, Thunnus orientalis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0301.95.01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Atunes del sur (</w:t>
            </w:r>
            <w:r w:rsidRPr="00C60EFB">
              <w:rPr>
                <w:b/>
                <w:i/>
                <w:sz w:val="16"/>
                <w:szCs w:val="16"/>
              </w:rPr>
              <w:t>Thunnus maccoyii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Atunes del sur (</w:t>
            </w:r>
            <w:r w:rsidRPr="00C60EFB">
              <w:rPr>
                <w:i/>
                <w:sz w:val="16"/>
                <w:szCs w:val="16"/>
              </w:rPr>
              <w:t>Thunnus maccoyii</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0301.99.99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7" w:line="240" w:lineRule="auto"/>
              <w:ind w:firstLine="0"/>
              <w:rPr>
                <w:b/>
                <w:sz w:val="16"/>
                <w:szCs w:val="16"/>
              </w:rPr>
            </w:pPr>
            <w:r w:rsidRPr="00C60EFB">
              <w:rPr>
                <w:b/>
                <w:sz w:val="16"/>
                <w:szCs w:val="16"/>
              </w:rPr>
              <w:t>0302.11.01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7" w:line="240" w:lineRule="auto"/>
              <w:ind w:firstLine="0"/>
              <w:rPr>
                <w:b/>
                <w:sz w:val="16"/>
                <w:szCs w:val="16"/>
              </w:rPr>
            </w:pPr>
            <w:r w:rsidRPr="00C60EFB">
              <w:rPr>
                <w:b/>
                <w:sz w:val="16"/>
                <w:szCs w:val="16"/>
              </w:rPr>
              <w:t>0302.13.01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Salmones del Pacífico (</w:t>
            </w:r>
            <w:r w:rsidRPr="00C60EFB">
              <w:rPr>
                <w:b/>
                <w:i/>
                <w:sz w:val="16"/>
                <w:szCs w:val="16"/>
              </w:rPr>
              <w:t>Oncorhynchus nerka, Oncorhynchus gorbuscha, Oncorhynchus keta, Oncorhynchus tschawytscha, Oncorhynchus kisutch, Oncorhynchus masou y Oncorhynchus rhodurus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7" w:line="240" w:lineRule="auto"/>
              <w:ind w:firstLine="0"/>
              <w:rPr>
                <w:b/>
                <w:sz w:val="16"/>
                <w:szCs w:val="16"/>
              </w:rPr>
            </w:pPr>
            <w:r w:rsidRPr="00C60EFB">
              <w:rPr>
                <w:b/>
                <w:sz w:val="16"/>
                <w:szCs w:val="16"/>
              </w:rPr>
              <w:t>0302.14.01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Salmones del Atlántico (</w:t>
            </w:r>
            <w:r w:rsidRPr="00C60EFB">
              <w:rPr>
                <w:b/>
                <w:i/>
                <w:sz w:val="16"/>
                <w:szCs w:val="16"/>
              </w:rPr>
              <w:t>Salmo salar</w:t>
            </w:r>
            <w:r w:rsidRPr="00C60EFB">
              <w:rPr>
                <w:b/>
                <w:sz w:val="16"/>
                <w:szCs w:val="16"/>
              </w:rPr>
              <w:t>) y salmones del Danubio (</w:t>
            </w:r>
            <w:r w:rsidRPr="00C60EFB">
              <w:rPr>
                <w:b/>
                <w:i/>
                <w:sz w:val="16"/>
                <w:szCs w:val="16"/>
              </w:rPr>
              <w:t>Hucho 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lastRenderedPageBreak/>
              <w:t>0302.19.99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7" w:line="240" w:lineRule="auto"/>
              <w:ind w:firstLine="0"/>
              <w:rPr>
                <w:b/>
                <w:sz w:val="16"/>
                <w:szCs w:val="16"/>
              </w:rPr>
            </w:pPr>
            <w:r w:rsidRPr="00C60EFB">
              <w:rPr>
                <w:b/>
                <w:sz w:val="16"/>
                <w:szCs w:val="16"/>
              </w:rPr>
              <w:t>0302.21.01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lang w:val="en-US"/>
              </w:rPr>
            </w:pPr>
            <w:r w:rsidRPr="00C60EFB">
              <w:rPr>
                <w:b/>
                <w:sz w:val="16"/>
                <w:szCs w:val="16"/>
                <w:lang w:val="en-US"/>
              </w:rPr>
              <w:t>Fletanes (</w:t>
            </w:r>
            <w:r w:rsidRPr="00C60EFB">
              <w:rPr>
                <w:b/>
                <w:i/>
                <w:sz w:val="16"/>
                <w:szCs w:val="16"/>
                <w:lang w:val="en-US"/>
              </w:rPr>
              <w:t>halibut</w:t>
            </w:r>
            <w:r w:rsidRPr="00C60EFB">
              <w:rPr>
                <w:b/>
                <w:sz w:val="16"/>
                <w:szCs w:val="16"/>
                <w:lang w:val="en-US"/>
              </w:rPr>
              <w:t>) (</w:t>
            </w:r>
            <w:r w:rsidRPr="00C60EFB">
              <w:rPr>
                <w:b/>
                <w:i/>
                <w:sz w:val="16"/>
                <w:szCs w:val="16"/>
                <w:lang w:val="en-US"/>
              </w:rPr>
              <w:t>Reinhardtius hippoglossoides, Hippoglossus hippoglossus, Hippoglossus stenolepis</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lang w:val="en-US"/>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lang w:val="en-US"/>
              </w:rPr>
            </w:pPr>
            <w:r w:rsidRPr="00C60EFB">
              <w:rPr>
                <w:sz w:val="16"/>
                <w:szCs w:val="16"/>
                <w:lang w:val="en-US"/>
              </w:rPr>
              <w:t>Fletanes (</w:t>
            </w:r>
            <w:r w:rsidRPr="00C60EFB">
              <w:rPr>
                <w:i/>
                <w:sz w:val="16"/>
                <w:szCs w:val="16"/>
                <w:lang w:val="en-US"/>
              </w:rPr>
              <w:t>halibut</w:t>
            </w:r>
            <w:r w:rsidRPr="00C60EFB">
              <w:rPr>
                <w:sz w:val="16"/>
                <w:szCs w:val="16"/>
                <w:lang w:val="en-US"/>
              </w:rPr>
              <w:t xml:space="preserve">) </w:t>
            </w:r>
            <w:r w:rsidRPr="00C60EFB">
              <w:rPr>
                <w:i/>
                <w:sz w:val="16"/>
                <w:szCs w:val="16"/>
                <w:lang w:val="en-US"/>
              </w:rPr>
              <w:t>(Reinhardtius hippoglossoides, Hippoglossus hippoglossus, Hippoglossus stenolepis</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lang w:val="en-US"/>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lang w:val="en-US"/>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0302.22.01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Sollas (</w:t>
            </w:r>
            <w:r w:rsidRPr="00C60EFB">
              <w:rPr>
                <w:b/>
                <w:i/>
                <w:sz w:val="16"/>
                <w:szCs w:val="16"/>
              </w:rPr>
              <w:t>Pleuronectes platessa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Sollas (</w:t>
            </w:r>
            <w:r w:rsidRPr="00C60EFB">
              <w:rPr>
                <w:i/>
                <w:sz w:val="16"/>
                <w:szCs w:val="16"/>
              </w:rPr>
              <w:t>Pleuronectes platessa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0302.23.01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Lenguados (</w:t>
            </w:r>
            <w:r w:rsidRPr="00C60EFB">
              <w:rPr>
                <w:b/>
                <w:i/>
                <w:sz w:val="16"/>
                <w:szCs w:val="16"/>
              </w:rPr>
              <w:t>Solea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Lenguados (</w:t>
            </w:r>
            <w:r w:rsidRPr="00C60EFB">
              <w:rPr>
                <w:i/>
                <w:sz w:val="16"/>
                <w:szCs w:val="16"/>
              </w:rPr>
              <w:t>Solea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0302.24.01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Rodaballos (</w:t>
            </w:r>
            <w:r w:rsidRPr="00C60EFB">
              <w:rPr>
                <w:b/>
                <w:i/>
                <w:sz w:val="16"/>
                <w:szCs w:val="16"/>
              </w:rPr>
              <w:t>turbots</w:t>
            </w:r>
            <w:r w:rsidRPr="00C60EFB">
              <w:rPr>
                <w:b/>
                <w:sz w:val="16"/>
                <w:szCs w:val="16"/>
              </w:rPr>
              <w:t>) (</w:t>
            </w:r>
            <w:r w:rsidRPr="00C60EFB">
              <w:rPr>
                <w:b/>
                <w:i/>
                <w:sz w:val="16"/>
                <w:szCs w:val="16"/>
              </w:rPr>
              <w:t>Psetta maxima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Rodaballos (</w:t>
            </w:r>
            <w:r w:rsidRPr="00C60EFB">
              <w:rPr>
                <w:i/>
                <w:sz w:val="16"/>
                <w:szCs w:val="16"/>
              </w:rPr>
              <w:t>turbots</w:t>
            </w:r>
            <w:r w:rsidRPr="00C60EFB">
              <w:rPr>
                <w:sz w:val="16"/>
                <w:szCs w:val="16"/>
              </w:rPr>
              <w:t>) (</w:t>
            </w:r>
            <w:r w:rsidRPr="00C60EFB">
              <w:rPr>
                <w:i/>
                <w:sz w:val="16"/>
                <w:szCs w:val="16"/>
              </w:rPr>
              <w:t>Psetta maxima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0302.29.99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0302.31.01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Albacoras o atunes blancos (</w:t>
            </w:r>
            <w:r w:rsidRPr="00C60EFB">
              <w:rPr>
                <w:b/>
                <w:i/>
                <w:sz w:val="16"/>
                <w:szCs w:val="16"/>
              </w:rPr>
              <w:t>Thunnus alalunga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Albacoras o atunes blancos (</w:t>
            </w:r>
            <w:r w:rsidRPr="00C60EFB">
              <w:rPr>
                <w:i/>
                <w:sz w:val="16"/>
                <w:szCs w:val="16"/>
              </w:rPr>
              <w:t>Thunnus alalunga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0302.32.01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Atunes de aleta amarilla (rabiles) (</w:t>
            </w:r>
            <w:r w:rsidRPr="00C60EFB">
              <w:rPr>
                <w:b/>
                <w:i/>
                <w:sz w:val="16"/>
                <w:szCs w:val="16"/>
              </w:rPr>
              <w:t>Thunnus albacares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Atunes de aleta amarilla (rabiles) (</w:t>
            </w:r>
            <w:r w:rsidRPr="00C60EFB">
              <w:rPr>
                <w:i/>
                <w:sz w:val="16"/>
                <w:szCs w:val="16"/>
              </w:rPr>
              <w:t>Thunnus albacares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0302.33.01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Listados (bonitos de vientre rayado) </w:t>
            </w:r>
            <w:r w:rsidRPr="00C60EFB">
              <w:rPr>
                <w:b/>
                <w:i/>
                <w:sz w:val="16"/>
                <w:szCs w:val="16"/>
              </w:rPr>
              <w:t>(Katsuwonus pelamis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Listados (bonitos de vientre rayado) (</w:t>
            </w:r>
            <w:r w:rsidRPr="00C60EFB">
              <w:rPr>
                <w:i/>
                <w:sz w:val="16"/>
                <w:szCs w:val="16"/>
              </w:rPr>
              <w:t>Katsuwonus pelamis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0302.34.01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Patudos o atunes ojo grande (</w:t>
            </w:r>
            <w:r w:rsidRPr="00C60EFB">
              <w:rPr>
                <w:b/>
                <w:i/>
                <w:sz w:val="16"/>
                <w:szCs w:val="16"/>
              </w:rPr>
              <w:t>Thunnus obesus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Patudos o atunes ojo grande (</w:t>
            </w:r>
            <w:r w:rsidRPr="00C60EFB">
              <w:rPr>
                <w:i/>
                <w:sz w:val="16"/>
                <w:szCs w:val="16"/>
              </w:rPr>
              <w:t>Thunnus obesus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0302.35.01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Atunes comunes o de aleta azul, del Atlántico y del Pacífico </w:t>
            </w:r>
            <w:r w:rsidRPr="00C60EFB">
              <w:rPr>
                <w:b/>
                <w:i/>
                <w:sz w:val="16"/>
                <w:szCs w:val="16"/>
              </w:rPr>
              <w:t>(Thunnus thynnus, Thunnus orientalis).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Atunes comunes o de aleta azul, del Atlántico y del Pacífico </w:t>
            </w:r>
            <w:r w:rsidRPr="00C60EFB">
              <w:rPr>
                <w:i/>
                <w:sz w:val="16"/>
                <w:szCs w:val="16"/>
              </w:rPr>
              <w:t>(Thunnus thynnus, Thunnus orientalis).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0302.36.01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Atunes del sur (</w:t>
            </w:r>
            <w:r w:rsidRPr="00C60EFB">
              <w:rPr>
                <w:b/>
                <w:i/>
                <w:sz w:val="16"/>
                <w:szCs w:val="16"/>
              </w:rPr>
              <w:t>Thunnus maccoyii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Atunes del sur </w:t>
            </w:r>
            <w:r w:rsidRPr="00C60EFB">
              <w:rPr>
                <w:i/>
                <w:sz w:val="16"/>
                <w:szCs w:val="16"/>
              </w:rPr>
              <w:t>(Thunnus maccoyii).</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0302.39.99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0302.41.01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Arenques </w:t>
            </w:r>
            <w:r w:rsidRPr="00C60EFB">
              <w:rPr>
                <w:i/>
                <w:sz w:val="16"/>
                <w:szCs w:val="16"/>
              </w:rPr>
              <w:t>(Clupea harengus, Clupea pallasii).</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0302.42.01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Anchoas </w:t>
            </w:r>
            <w:r w:rsidRPr="00C60EFB">
              <w:rPr>
                <w:b/>
                <w:i/>
                <w:sz w:val="16"/>
                <w:szCs w:val="16"/>
              </w:rPr>
              <w:t>(Engraulis spp.).</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Anchoas </w:t>
            </w:r>
            <w:r w:rsidRPr="00C60EFB">
              <w:rPr>
                <w:i/>
                <w:sz w:val="16"/>
                <w:szCs w:val="16"/>
              </w:rPr>
              <w:t>(Engraulis spp.).</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0302.43.01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Sardinas </w:t>
            </w:r>
            <w:r w:rsidRPr="00C60EFB">
              <w:rPr>
                <w:b/>
                <w:i/>
                <w:sz w:val="16"/>
                <w:szCs w:val="16"/>
              </w:rPr>
              <w:t>(Sardina pilchardus, Sardinops spp.)</w:t>
            </w:r>
            <w:r w:rsidRPr="00C60EFB">
              <w:rPr>
                <w:b/>
                <w:sz w:val="16"/>
                <w:szCs w:val="16"/>
              </w:rPr>
              <w:t xml:space="preserve">, sardinelas </w:t>
            </w:r>
            <w:r w:rsidRPr="00C60EFB">
              <w:rPr>
                <w:b/>
                <w:i/>
                <w:sz w:val="16"/>
                <w:szCs w:val="16"/>
              </w:rPr>
              <w:t>(Sardinella spp.)</w:t>
            </w:r>
            <w:r w:rsidRPr="00C60EFB">
              <w:rPr>
                <w:b/>
                <w:sz w:val="16"/>
                <w:szCs w:val="16"/>
              </w:rPr>
              <w:t xml:space="preserve"> y espadines </w:t>
            </w:r>
            <w:r w:rsidRPr="00C60EFB">
              <w:rPr>
                <w:b/>
                <w:i/>
                <w:sz w:val="16"/>
                <w:szCs w:val="16"/>
              </w:rPr>
              <w:t>(Sprattus sprattus)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Sardinas </w:t>
            </w:r>
            <w:r w:rsidRPr="00C60EFB">
              <w:rPr>
                <w:i/>
                <w:sz w:val="16"/>
                <w:szCs w:val="16"/>
              </w:rPr>
              <w:t>(Sardina pilchardus, Sardinops spp.)</w:t>
            </w:r>
            <w:r w:rsidRPr="00C60EFB">
              <w:rPr>
                <w:sz w:val="16"/>
                <w:szCs w:val="16"/>
              </w:rPr>
              <w:t xml:space="preserve">, sardinelas </w:t>
            </w:r>
            <w:r w:rsidRPr="00C60EFB">
              <w:rPr>
                <w:i/>
                <w:sz w:val="16"/>
                <w:szCs w:val="16"/>
              </w:rPr>
              <w:t>(Sardinella spp.)</w:t>
            </w:r>
            <w:r w:rsidRPr="00C60EFB">
              <w:rPr>
                <w:sz w:val="16"/>
                <w:szCs w:val="16"/>
              </w:rPr>
              <w:t xml:space="preserve"> y espadines </w:t>
            </w:r>
            <w:r w:rsidRPr="00C60EFB">
              <w:rPr>
                <w:i/>
                <w:sz w:val="16"/>
                <w:szCs w:val="16"/>
              </w:rPr>
              <w:t>(Sprattus sprattus)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0302.44.01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lang w:val="en-US"/>
              </w:rPr>
            </w:pPr>
            <w:r w:rsidRPr="00C60EFB">
              <w:rPr>
                <w:b/>
                <w:sz w:val="16"/>
                <w:szCs w:val="16"/>
                <w:lang w:val="en-US"/>
              </w:rPr>
              <w:t xml:space="preserve">Caballas </w:t>
            </w:r>
            <w:r w:rsidRPr="00C60EFB">
              <w:rPr>
                <w:b/>
                <w:i/>
                <w:sz w:val="16"/>
                <w:szCs w:val="16"/>
                <w:lang w:val="en-US"/>
              </w:rPr>
              <w:t>(Scomber scombrus, Scomber australasicus, Scomber japonicus)</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lang w:val="en-US"/>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lang w:val="en-US"/>
              </w:rPr>
            </w:pPr>
            <w:r w:rsidRPr="00C60EFB">
              <w:rPr>
                <w:sz w:val="16"/>
                <w:szCs w:val="16"/>
                <w:lang w:val="en-US"/>
              </w:rPr>
              <w:t xml:space="preserve">Caballas </w:t>
            </w:r>
            <w:r w:rsidRPr="00C60EFB">
              <w:rPr>
                <w:i/>
                <w:sz w:val="16"/>
                <w:szCs w:val="16"/>
                <w:lang w:val="en-US"/>
              </w:rPr>
              <w:t>(Scomber scombrus, Scomber australasicus, Scomber japonicus).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lang w:val="en-US"/>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lang w:val="en-US"/>
              </w:rPr>
            </w:pPr>
            <w:r w:rsidRPr="00C60EFB">
              <w:rPr>
                <w:sz w:val="16"/>
                <w:szCs w:val="16"/>
                <w:lang w:val="en-US"/>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0302.45.01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Jureles </w:t>
            </w:r>
            <w:r w:rsidRPr="00C60EFB">
              <w:rPr>
                <w:b/>
                <w:i/>
                <w:sz w:val="16"/>
                <w:szCs w:val="16"/>
              </w:rPr>
              <w:t>(Trachurus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Jureles </w:t>
            </w:r>
            <w:r w:rsidRPr="00C60EFB">
              <w:rPr>
                <w:i/>
                <w:sz w:val="16"/>
                <w:szCs w:val="16"/>
              </w:rPr>
              <w:t>(Trachurus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0302.46.01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Cobias </w:t>
            </w:r>
            <w:r w:rsidRPr="00C60EFB">
              <w:rPr>
                <w:b/>
                <w:i/>
                <w:sz w:val="16"/>
                <w:szCs w:val="16"/>
              </w:rPr>
              <w:t>(Rachycentron canadum)</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Cobias </w:t>
            </w:r>
            <w:r w:rsidRPr="00C60EFB">
              <w:rPr>
                <w:i/>
                <w:sz w:val="16"/>
                <w:szCs w:val="16"/>
              </w:rPr>
              <w:t>(Rachycentron canadum)</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0302.47.01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0302.49.99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0302.51.01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Bacalaos </w:t>
            </w:r>
            <w:r w:rsidRPr="00C60EFB">
              <w:rPr>
                <w:i/>
                <w:sz w:val="16"/>
                <w:szCs w:val="16"/>
              </w:rPr>
              <w:t>(Gadus morhua, Gadus ogac, Gadus macrocephalus).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0302.52.01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Eglefinos </w:t>
            </w:r>
            <w:r w:rsidRPr="00C60EFB">
              <w:rPr>
                <w:b/>
                <w:i/>
                <w:sz w:val="16"/>
                <w:szCs w:val="16"/>
              </w:rPr>
              <w:t>(Melanogrammus aeglefinus).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Eglefinos </w:t>
            </w:r>
            <w:r w:rsidRPr="00C60EFB">
              <w:rPr>
                <w:i/>
                <w:sz w:val="16"/>
                <w:szCs w:val="16"/>
              </w:rPr>
              <w:t>(Melanogrammus aeglefinus).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0302.53.01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Carboneros</w:t>
            </w:r>
            <w:r w:rsidRPr="00C60EFB">
              <w:rPr>
                <w:b/>
                <w:i/>
                <w:sz w:val="16"/>
                <w:szCs w:val="16"/>
              </w:rPr>
              <w:t xml:space="preserve"> (Pollachius virens).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Carboneros </w:t>
            </w:r>
            <w:r w:rsidRPr="00C60EFB">
              <w:rPr>
                <w:i/>
                <w:sz w:val="16"/>
                <w:szCs w:val="16"/>
              </w:rPr>
              <w:t>(Pollachius virens)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0302.54.01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lang w:val="en-US"/>
              </w:rPr>
            </w:pPr>
            <w:r w:rsidRPr="00C60EFB">
              <w:rPr>
                <w:b/>
                <w:sz w:val="16"/>
                <w:szCs w:val="16"/>
                <w:lang w:val="en-US"/>
              </w:rPr>
              <w:t xml:space="preserve">Merluzas </w:t>
            </w:r>
            <w:r w:rsidRPr="00C60EFB">
              <w:rPr>
                <w:b/>
                <w:i/>
                <w:sz w:val="16"/>
                <w:szCs w:val="16"/>
                <w:lang w:val="en-US"/>
              </w:rPr>
              <w:t>(Merluccius spp., Urophycis spp.)</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lang w:val="en-US"/>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lang w:val="en-US"/>
              </w:rPr>
            </w:pPr>
            <w:r w:rsidRPr="00C60EFB">
              <w:rPr>
                <w:sz w:val="16"/>
                <w:szCs w:val="16"/>
                <w:lang w:val="en-US"/>
              </w:rPr>
              <w:t xml:space="preserve">Merluzas </w:t>
            </w:r>
            <w:r w:rsidRPr="00C60EFB">
              <w:rPr>
                <w:i/>
                <w:sz w:val="16"/>
                <w:szCs w:val="16"/>
                <w:lang w:val="en-US"/>
              </w:rPr>
              <w:t>(Merluccius spp., Urophycis spp.)</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lang w:val="en-US"/>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lang w:val="en-US"/>
              </w:rPr>
            </w:pPr>
            <w:r w:rsidRPr="00C60EFB">
              <w:rPr>
                <w:sz w:val="16"/>
                <w:szCs w:val="16"/>
                <w:lang w:val="en-US"/>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0302.55.01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Abadejos de Alaska </w:t>
            </w:r>
            <w:r w:rsidRPr="00C60EFB">
              <w:rPr>
                <w:i/>
                <w:sz w:val="16"/>
                <w:szCs w:val="16"/>
              </w:rPr>
              <w:t>(Theragra chalcogramma).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0302.56.01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Bacaladillas </w:t>
            </w:r>
            <w:r w:rsidRPr="00C60EFB">
              <w:rPr>
                <w:b/>
                <w:i/>
                <w:sz w:val="16"/>
                <w:szCs w:val="16"/>
              </w:rPr>
              <w:t>(Micromesistius poutassou, Micromesistius australis)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Bacaladillas </w:t>
            </w:r>
            <w:r w:rsidRPr="00C60EFB">
              <w:rPr>
                <w:i/>
                <w:sz w:val="16"/>
                <w:szCs w:val="16"/>
              </w:rPr>
              <w:t>(Micromesistius poutassou, Micromesistius australis)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0302.59.99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b/>
                <w:sz w:val="16"/>
                <w:szCs w:val="16"/>
              </w:rPr>
            </w:pPr>
            <w:r w:rsidRPr="00C60EFB">
              <w:rPr>
                <w:b/>
                <w:sz w:val="16"/>
                <w:szCs w:val="16"/>
              </w:rPr>
              <w:t>0302.71.01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Tilapias </w:t>
            </w:r>
            <w:r w:rsidRPr="00C60EFB">
              <w:rPr>
                <w:b/>
                <w:i/>
                <w:sz w:val="16"/>
                <w:szCs w:val="16"/>
              </w:rPr>
              <w:t>(Oreochromis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Tilapias </w:t>
            </w:r>
            <w:r w:rsidRPr="00C60EFB">
              <w:rPr>
                <w:i/>
                <w:sz w:val="16"/>
                <w:szCs w:val="16"/>
              </w:rPr>
              <w:t>(Oreochromis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rPr>
                <w:b/>
                <w:sz w:val="16"/>
                <w:szCs w:val="16"/>
              </w:rPr>
            </w:pPr>
            <w:r w:rsidRPr="00C60EFB">
              <w:rPr>
                <w:b/>
                <w:sz w:val="16"/>
                <w:szCs w:val="16"/>
              </w:rPr>
              <w:t>0302.72.01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b/>
                <w:sz w:val="16"/>
                <w:szCs w:val="16"/>
              </w:rPr>
            </w:pPr>
            <w:r w:rsidRPr="00C60EFB">
              <w:rPr>
                <w:b/>
                <w:sz w:val="16"/>
                <w:szCs w:val="16"/>
              </w:rPr>
              <w:t xml:space="preserve">Bagres o peces gato </w:t>
            </w:r>
            <w:r w:rsidRPr="00C60EFB">
              <w:rPr>
                <w:b/>
                <w:i/>
                <w:sz w:val="16"/>
                <w:szCs w:val="16"/>
              </w:rPr>
              <w:t>(Pangasius spp., Silurus spp., Clarias spp., Ictalurus spp.).</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Bagres o peces </w:t>
            </w:r>
            <w:r w:rsidRPr="00C60EFB">
              <w:rPr>
                <w:i/>
                <w:sz w:val="16"/>
                <w:szCs w:val="16"/>
              </w:rPr>
              <w:t>gato (Pangasius spp., Silurus spp., Clarias spp., Ictalurus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50" w:line="240" w:lineRule="auto"/>
              <w:ind w:firstLine="0"/>
              <w:rPr>
                <w:b/>
                <w:sz w:val="16"/>
                <w:szCs w:val="16"/>
              </w:rPr>
            </w:pPr>
            <w:r w:rsidRPr="00C60EFB">
              <w:rPr>
                <w:b/>
                <w:sz w:val="16"/>
                <w:szCs w:val="16"/>
              </w:rPr>
              <w:t>0302.73.01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 xml:space="preserve">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Carpas </w:t>
            </w:r>
            <w:r w:rsidRPr="00C60EFB">
              <w:rPr>
                <w:i/>
                <w:sz w:val="16"/>
                <w:szCs w:val="16"/>
              </w:rPr>
              <w:t>(Cyprinus spp., Carassius spp., Ctenopharyngodon idellus, Hypophthalmichthys spp., Cirrhinus spp., Mylopharyngodon piceus, Catla catla, Labeo spp., Osteochilus hasselti, Leptobarbus hoeveni, Megalobrama spp.).</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b/>
                <w:sz w:val="16"/>
                <w:szCs w:val="16"/>
              </w:rPr>
            </w:pPr>
            <w:r w:rsidRPr="00C60EFB">
              <w:rPr>
                <w:b/>
                <w:sz w:val="16"/>
                <w:szCs w:val="16"/>
              </w:rPr>
              <w:t>0302.74.01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 xml:space="preserve">Anguilas </w:t>
            </w:r>
            <w:r w:rsidRPr="00C60EFB">
              <w:rPr>
                <w:b/>
                <w:i/>
                <w:sz w:val="16"/>
                <w:szCs w:val="16"/>
              </w:rPr>
              <w:t>(Anguilla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Anguilas </w:t>
            </w:r>
            <w:r w:rsidRPr="00C60EFB">
              <w:rPr>
                <w:i/>
                <w:sz w:val="16"/>
                <w:szCs w:val="16"/>
              </w:rPr>
              <w:t>(Anguilla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b/>
                <w:sz w:val="16"/>
                <w:szCs w:val="16"/>
              </w:rPr>
            </w:pPr>
            <w:r w:rsidRPr="00C60EFB">
              <w:rPr>
                <w:b/>
                <w:sz w:val="16"/>
                <w:szCs w:val="16"/>
              </w:rPr>
              <w:t>0302.79.99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b/>
                <w:sz w:val="16"/>
                <w:szCs w:val="16"/>
              </w:rPr>
            </w:pPr>
            <w:r w:rsidRPr="00C60EFB">
              <w:rPr>
                <w:b/>
                <w:sz w:val="16"/>
                <w:szCs w:val="16"/>
              </w:rPr>
              <w:t>0302.81.01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b/>
                <w:sz w:val="16"/>
                <w:szCs w:val="16"/>
              </w:rPr>
            </w:pPr>
            <w:r w:rsidRPr="00C60EFB">
              <w:rPr>
                <w:b/>
                <w:sz w:val="16"/>
                <w:szCs w:val="16"/>
              </w:rPr>
              <w:t>0302.82.01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 xml:space="preserve">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50" w:line="240" w:lineRule="auto"/>
              <w:ind w:firstLine="0"/>
              <w:rPr>
                <w:b/>
                <w:sz w:val="16"/>
                <w:szCs w:val="16"/>
              </w:rPr>
            </w:pPr>
            <w:r w:rsidRPr="00C60EFB">
              <w:rPr>
                <w:b/>
                <w:sz w:val="16"/>
                <w:szCs w:val="16"/>
              </w:rPr>
              <w:t>0302.83.01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 xml:space="preserve">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50"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Austromerluzas antárticas y austromerluzas negras (merluzas negras, bacalaos de profundidad, nototenias negras)</w:t>
            </w:r>
            <w:r w:rsidRPr="00C60EFB">
              <w:rPr>
                <w:i/>
                <w:sz w:val="16"/>
                <w:szCs w:val="16"/>
              </w:rPr>
              <w:t xml:space="preserve"> (Dissostichus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b/>
                <w:sz w:val="16"/>
                <w:szCs w:val="16"/>
              </w:rPr>
            </w:pPr>
            <w:r w:rsidRPr="00C60EFB">
              <w:rPr>
                <w:b/>
                <w:sz w:val="16"/>
                <w:szCs w:val="16"/>
              </w:rPr>
              <w:t>0302.84.01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 xml:space="preserve">Róbalos </w:t>
            </w:r>
            <w:r w:rsidRPr="00C60EFB">
              <w:rPr>
                <w:b/>
                <w:i/>
                <w:sz w:val="16"/>
                <w:szCs w:val="16"/>
              </w:rPr>
              <w:t>(Dicentrarchus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Róbalos </w:t>
            </w:r>
            <w:r w:rsidRPr="00C60EFB">
              <w:rPr>
                <w:i/>
                <w:sz w:val="16"/>
                <w:szCs w:val="16"/>
              </w:rPr>
              <w:t>(Dicentrarchus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50" w:line="240" w:lineRule="auto"/>
              <w:ind w:firstLine="0"/>
              <w:rPr>
                <w:b/>
                <w:sz w:val="16"/>
                <w:szCs w:val="16"/>
              </w:rPr>
            </w:pPr>
            <w:r w:rsidRPr="00C60EFB">
              <w:rPr>
                <w:b/>
                <w:sz w:val="16"/>
                <w:szCs w:val="16"/>
              </w:rPr>
              <w:t>0302.85.01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 xml:space="preserve">Sargos (Doradas, Espáridos) </w:t>
            </w:r>
            <w:r w:rsidRPr="00C60EFB">
              <w:rPr>
                <w:b/>
                <w:i/>
                <w:sz w:val="16"/>
                <w:szCs w:val="16"/>
              </w:rPr>
              <w:t>(Sparidae)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Sargos (Doradas, Espáridos) </w:t>
            </w:r>
            <w:r w:rsidRPr="00C60EFB">
              <w:rPr>
                <w:i/>
                <w:sz w:val="16"/>
                <w:szCs w:val="16"/>
              </w:rPr>
              <w:t>(Sparidae)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b/>
                <w:sz w:val="16"/>
                <w:szCs w:val="16"/>
              </w:rPr>
            </w:pPr>
            <w:r w:rsidRPr="00C60EFB">
              <w:rPr>
                <w:b/>
                <w:sz w:val="16"/>
                <w:szCs w:val="16"/>
              </w:rPr>
              <w:t>0302.89.99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b/>
                <w:sz w:val="16"/>
                <w:szCs w:val="16"/>
              </w:rPr>
            </w:pPr>
            <w:r w:rsidRPr="00C60EFB">
              <w:rPr>
                <w:b/>
                <w:sz w:val="16"/>
                <w:szCs w:val="16"/>
              </w:rPr>
              <w:t>0302.91.01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Hígados, huevas y lechas.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Hígados, huevas y lechas.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b/>
                <w:sz w:val="16"/>
                <w:szCs w:val="16"/>
              </w:rPr>
            </w:pPr>
            <w:r w:rsidRPr="00C60EFB">
              <w:rPr>
                <w:b/>
                <w:sz w:val="16"/>
                <w:szCs w:val="16"/>
              </w:rPr>
              <w:t>0302.92.01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b/>
                <w:sz w:val="16"/>
                <w:szCs w:val="16"/>
              </w:rPr>
            </w:pPr>
            <w:r w:rsidRPr="00C60EFB">
              <w:rPr>
                <w:b/>
                <w:sz w:val="16"/>
                <w:szCs w:val="16"/>
              </w:rPr>
              <w:t>Aletas de tiburón.</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r w:rsidRPr="00C60EFB">
              <w:rPr>
                <w:sz w:val="16"/>
                <w:szCs w:val="16"/>
              </w:rPr>
              <w:t>Aletas de tiburón.</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5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5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rPr>
                <w:b/>
                <w:sz w:val="16"/>
                <w:szCs w:val="16"/>
              </w:rPr>
            </w:pPr>
            <w:r w:rsidRPr="00C60EFB">
              <w:rPr>
                <w:b/>
                <w:sz w:val="16"/>
                <w:szCs w:val="16"/>
              </w:rPr>
              <w:t>0302.99.01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 xml:space="preserve">De Atunes (del género </w:t>
            </w:r>
            <w:r w:rsidRPr="00C60EFB">
              <w:rPr>
                <w:b/>
                <w:i/>
                <w:sz w:val="16"/>
                <w:szCs w:val="16"/>
              </w:rPr>
              <w:t>Thunnus</w:t>
            </w:r>
            <w:r w:rsidRPr="00C60EFB">
              <w:rPr>
                <w:b/>
                <w:sz w:val="16"/>
                <w:szCs w:val="16"/>
              </w:rPr>
              <w:t>), listados o bonitos de vientre rayado (</w:t>
            </w:r>
            <w:r w:rsidRPr="00C60EFB">
              <w:rPr>
                <w:b/>
                <w:i/>
                <w:sz w:val="16"/>
                <w:szCs w:val="16"/>
              </w:rPr>
              <w:t>Euthynnus</w:t>
            </w:r>
            <w:r w:rsidRPr="00C60EFB">
              <w:rPr>
                <w:b/>
                <w:sz w:val="16"/>
                <w:szCs w:val="16"/>
              </w:rPr>
              <w:t xml:space="preserve"> (</w:t>
            </w:r>
            <w:r w:rsidRPr="00C60EFB">
              <w:rPr>
                <w:b/>
                <w:i/>
                <w:sz w:val="16"/>
                <w:szCs w:val="16"/>
              </w:rPr>
              <w:t>Katsuwonus</w:t>
            </w:r>
            <w:r w:rsidRPr="00C60EFB">
              <w:rPr>
                <w:b/>
                <w:sz w:val="16"/>
                <w:szCs w:val="16"/>
              </w:rPr>
              <w:t xml:space="preserve">) </w:t>
            </w:r>
            <w:r w:rsidRPr="00C60EFB">
              <w:rPr>
                <w:b/>
                <w:i/>
                <w:sz w:val="16"/>
                <w:szCs w:val="16"/>
              </w:rPr>
              <w:t>pelamis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De Atunes (del género Thunnus), listados o bonitos de vientre rayado (Euthynnus (Katsuwonus) pelamis).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rPr>
                <w:b/>
                <w:sz w:val="16"/>
                <w:szCs w:val="16"/>
              </w:rPr>
            </w:pPr>
            <w:r w:rsidRPr="00C60EFB">
              <w:rPr>
                <w:b/>
                <w:sz w:val="16"/>
                <w:szCs w:val="16"/>
              </w:rPr>
              <w:t>0302.99.02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De Merluzas (</w:t>
            </w:r>
            <w:r w:rsidRPr="00C60EFB">
              <w:rPr>
                <w:b/>
                <w:i/>
                <w:sz w:val="16"/>
                <w:szCs w:val="16"/>
              </w:rPr>
              <w:t>Merluccius spp., Urophycis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De Merluzas (</w:t>
            </w:r>
            <w:r w:rsidRPr="00C60EFB">
              <w:rPr>
                <w:i/>
                <w:sz w:val="16"/>
                <w:szCs w:val="16"/>
              </w:rPr>
              <w:t>Merluccius spp., Urophycis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b/>
                <w:sz w:val="16"/>
                <w:szCs w:val="16"/>
              </w:rPr>
            </w:pPr>
            <w:r w:rsidRPr="00C60EFB">
              <w:rPr>
                <w:b/>
                <w:sz w:val="16"/>
                <w:szCs w:val="16"/>
              </w:rPr>
              <w:t>0302.99.99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b/>
                <w:sz w:val="16"/>
                <w:szCs w:val="16"/>
              </w:rPr>
            </w:pPr>
            <w:r w:rsidRPr="00C60EFB">
              <w:rPr>
                <w:b/>
                <w:sz w:val="16"/>
                <w:szCs w:val="16"/>
              </w:rPr>
              <w:t>0303.11.01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Salmones rojos (</w:t>
            </w:r>
            <w:r w:rsidRPr="00C60EFB">
              <w:rPr>
                <w:b/>
                <w:i/>
                <w:sz w:val="16"/>
                <w:szCs w:val="16"/>
              </w:rPr>
              <w:t>Oncorhynchus nerka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Salmones rojos (Oncorhynchus nerka).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rPr>
                <w:b/>
                <w:sz w:val="16"/>
                <w:szCs w:val="16"/>
              </w:rPr>
            </w:pPr>
            <w:r w:rsidRPr="00C60EFB">
              <w:rPr>
                <w:b/>
                <w:sz w:val="16"/>
                <w:szCs w:val="16"/>
              </w:rPr>
              <w:t>0303.12.91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Los demás salmones del Pacífico (</w:t>
            </w:r>
            <w:r w:rsidRPr="00C60EFB">
              <w:rPr>
                <w:b/>
                <w:i/>
                <w:sz w:val="16"/>
                <w:szCs w:val="16"/>
              </w:rPr>
              <w:t>Oncorhynchus gorbuscha, Oncorhynchus keta, Oncorhynchus tschawytscha, Oncorhynchus kisutch, Oncorhynchus masou y Oncorhynchus rhodurus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Los demás salmones del Pacífico (</w:t>
            </w:r>
            <w:r w:rsidRPr="00C60EFB">
              <w:rPr>
                <w:i/>
                <w:sz w:val="16"/>
                <w:szCs w:val="16"/>
              </w:rPr>
              <w:t>Oncorhynchus gorbuscha, Oncorhynchus keta, Oncorhynchus tschawytscha, Oncorhynchus kisutch, Oncorhynchus masou y Oncorhynchus rhodurus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rPr>
                <w:b/>
                <w:sz w:val="16"/>
                <w:szCs w:val="16"/>
              </w:rPr>
            </w:pPr>
            <w:r w:rsidRPr="00C60EFB">
              <w:rPr>
                <w:b/>
                <w:sz w:val="16"/>
                <w:szCs w:val="16"/>
              </w:rPr>
              <w:t>0303.13.01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Salmones del Atlántico (</w:t>
            </w:r>
            <w:r w:rsidRPr="00C60EFB">
              <w:rPr>
                <w:b/>
                <w:i/>
                <w:sz w:val="16"/>
                <w:szCs w:val="16"/>
              </w:rPr>
              <w:t>Salmo salar</w:t>
            </w:r>
            <w:r w:rsidRPr="00C60EFB">
              <w:rPr>
                <w:b/>
                <w:sz w:val="16"/>
                <w:szCs w:val="16"/>
              </w:rPr>
              <w:t>) y salmones del Danubio (</w:t>
            </w:r>
            <w:r w:rsidRPr="00C60EFB">
              <w:rPr>
                <w:b/>
                <w:i/>
                <w:sz w:val="16"/>
                <w:szCs w:val="16"/>
              </w:rPr>
              <w:t>Hucho 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rPr>
                <w:b/>
                <w:sz w:val="16"/>
                <w:szCs w:val="16"/>
              </w:rPr>
            </w:pPr>
            <w:r w:rsidRPr="00C60EFB">
              <w:rPr>
                <w:b/>
                <w:sz w:val="16"/>
                <w:szCs w:val="16"/>
              </w:rPr>
              <w:t>0303.14.01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b/>
                <w:sz w:val="16"/>
                <w:szCs w:val="16"/>
              </w:rPr>
            </w:pPr>
            <w:r w:rsidRPr="00C60EFB">
              <w:rPr>
                <w:b/>
                <w:sz w:val="16"/>
                <w:szCs w:val="16"/>
              </w:rPr>
              <w:t>0303.19.99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b/>
                <w:sz w:val="16"/>
                <w:szCs w:val="16"/>
              </w:rPr>
            </w:pPr>
            <w:r w:rsidRPr="00C60EFB">
              <w:rPr>
                <w:b/>
                <w:sz w:val="16"/>
                <w:szCs w:val="16"/>
              </w:rPr>
              <w:t>0303.23.01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rPr>
                <w:b/>
                <w:sz w:val="16"/>
                <w:szCs w:val="16"/>
              </w:rPr>
            </w:pPr>
            <w:r w:rsidRPr="00C60EFB">
              <w:rPr>
                <w:b/>
                <w:sz w:val="16"/>
                <w:szCs w:val="16"/>
              </w:rPr>
              <w:t>0303.24.01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b/>
                <w:sz w:val="16"/>
                <w:szCs w:val="16"/>
              </w:rPr>
            </w:pPr>
            <w:r w:rsidRPr="00C60EFB">
              <w:rPr>
                <w:b/>
                <w:sz w:val="16"/>
                <w:szCs w:val="16"/>
              </w:rPr>
              <w:t>Bagres o peces gato (</w:t>
            </w:r>
            <w:r w:rsidRPr="00C60EFB">
              <w:rPr>
                <w:b/>
                <w:i/>
                <w:sz w:val="16"/>
                <w:szCs w:val="16"/>
              </w:rPr>
              <w:t>Pangasius spp., Silurus spp., Clarias spp., Ictalurus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r w:rsidRPr="00C60EFB">
              <w:rPr>
                <w:sz w:val="16"/>
                <w:szCs w:val="16"/>
              </w:rPr>
              <w:t>Bagres o peces gato (</w:t>
            </w:r>
            <w:r w:rsidRPr="00C60EFB">
              <w:rPr>
                <w:i/>
                <w:sz w:val="16"/>
                <w:szCs w:val="16"/>
              </w:rPr>
              <w:t>Pangasius spp., Silurus spp., Clarias spp., Ictalurus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rPr>
                <w:b/>
                <w:sz w:val="16"/>
                <w:szCs w:val="16"/>
              </w:rPr>
            </w:pPr>
            <w:r w:rsidRPr="00C60EFB">
              <w:rPr>
                <w:b/>
                <w:sz w:val="16"/>
                <w:szCs w:val="16"/>
              </w:rPr>
              <w:t>0303.25.01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b/>
                <w:sz w:val="16"/>
                <w:szCs w:val="16"/>
              </w:rPr>
            </w:pPr>
            <w:r w:rsidRPr="00C60EFB">
              <w:rPr>
                <w:b/>
                <w:sz w:val="16"/>
                <w:szCs w:val="16"/>
              </w:rPr>
              <w:t>0303.26.01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Anguilas (</w:t>
            </w:r>
            <w:r w:rsidRPr="00C60EFB">
              <w:rPr>
                <w:b/>
                <w:i/>
                <w:sz w:val="16"/>
                <w:szCs w:val="16"/>
              </w:rPr>
              <w:t>Anguilla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Anguilas (</w:t>
            </w:r>
            <w:r w:rsidRPr="00C60EFB">
              <w:rPr>
                <w:i/>
                <w:sz w:val="16"/>
                <w:szCs w:val="16"/>
              </w:rPr>
              <w:t>Anguilla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b/>
                <w:sz w:val="16"/>
                <w:szCs w:val="16"/>
              </w:rPr>
            </w:pPr>
            <w:r w:rsidRPr="00C60EFB">
              <w:rPr>
                <w:b/>
                <w:sz w:val="16"/>
                <w:szCs w:val="16"/>
              </w:rPr>
              <w:t>0303.29.99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rPr>
                <w:b/>
                <w:sz w:val="16"/>
                <w:szCs w:val="16"/>
              </w:rPr>
            </w:pPr>
            <w:r w:rsidRPr="00C60EFB">
              <w:rPr>
                <w:b/>
                <w:sz w:val="16"/>
                <w:szCs w:val="16"/>
              </w:rPr>
              <w:t>0303.31.01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lang w:val="en-US"/>
              </w:rPr>
            </w:pPr>
            <w:r w:rsidRPr="00C60EFB">
              <w:rPr>
                <w:b/>
                <w:sz w:val="16"/>
                <w:szCs w:val="16"/>
                <w:lang w:val="en-US"/>
              </w:rPr>
              <w:t>Fletanes (halibut) (</w:t>
            </w:r>
            <w:r w:rsidRPr="00C60EFB">
              <w:rPr>
                <w:b/>
                <w:i/>
                <w:sz w:val="16"/>
                <w:szCs w:val="16"/>
                <w:lang w:val="en-US"/>
              </w:rPr>
              <w:t>Reinhardtius hippoglossoides, Hippoglossus hippoglossus, Hippoglossus stenolepis</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lang w:val="en-US"/>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lang w:val="en-US"/>
              </w:rPr>
            </w:pPr>
            <w:r w:rsidRPr="00C60EFB">
              <w:rPr>
                <w:sz w:val="16"/>
                <w:szCs w:val="16"/>
                <w:lang w:val="en-US"/>
              </w:rPr>
              <w:t>Fletanes (halibut) (</w:t>
            </w:r>
            <w:r w:rsidRPr="00C60EFB">
              <w:rPr>
                <w:i/>
                <w:sz w:val="16"/>
                <w:szCs w:val="16"/>
                <w:lang w:val="en-US"/>
              </w:rPr>
              <w:t>Reinhardtius hippoglossoides, Hippoglossus hippoglossus, Hippoglossus stenolepis</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lang w:val="en-US"/>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lang w:val="en-US"/>
              </w:rPr>
            </w:pPr>
            <w:r w:rsidRPr="00C60EFB">
              <w:rPr>
                <w:sz w:val="16"/>
                <w:szCs w:val="16"/>
                <w:lang w:val="en-US"/>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b/>
                <w:sz w:val="16"/>
                <w:szCs w:val="16"/>
              </w:rPr>
            </w:pPr>
            <w:r w:rsidRPr="00C60EFB">
              <w:rPr>
                <w:b/>
                <w:sz w:val="16"/>
                <w:szCs w:val="16"/>
              </w:rPr>
              <w:t>0303.32.01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Sollas (</w:t>
            </w:r>
            <w:r w:rsidRPr="00C60EFB">
              <w:rPr>
                <w:b/>
                <w:i/>
                <w:sz w:val="16"/>
                <w:szCs w:val="16"/>
              </w:rPr>
              <w:t>Pleuronectes platessa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Sollas (</w:t>
            </w:r>
            <w:r w:rsidRPr="00C60EFB">
              <w:rPr>
                <w:i/>
                <w:sz w:val="16"/>
                <w:szCs w:val="16"/>
              </w:rPr>
              <w:t>Pleuronectes platessa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b/>
                <w:sz w:val="16"/>
                <w:szCs w:val="16"/>
              </w:rPr>
            </w:pPr>
            <w:r w:rsidRPr="00C60EFB">
              <w:rPr>
                <w:b/>
                <w:sz w:val="16"/>
                <w:szCs w:val="16"/>
              </w:rPr>
              <w:lastRenderedPageBreak/>
              <w:t>0303.33.01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Lenguados (</w:t>
            </w:r>
            <w:r w:rsidRPr="00C60EFB">
              <w:rPr>
                <w:b/>
                <w:i/>
                <w:sz w:val="16"/>
                <w:szCs w:val="16"/>
              </w:rPr>
              <w:t>Solea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Lenguados (</w:t>
            </w:r>
            <w:r w:rsidRPr="00C60EFB">
              <w:rPr>
                <w:i/>
                <w:sz w:val="16"/>
                <w:szCs w:val="16"/>
              </w:rPr>
              <w:t>Solea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b/>
                <w:sz w:val="16"/>
                <w:szCs w:val="16"/>
              </w:rPr>
            </w:pPr>
            <w:r w:rsidRPr="00C60EFB">
              <w:rPr>
                <w:b/>
                <w:sz w:val="16"/>
                <w:szCs w:val="16"/>
              </w:rPr>
              <w:t>0303.34.01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Rodaballos (turbots) (</w:t>
            </w:r>
            <w:r w:rsidRPr="00C60EFB">
              <w:rPr>
                <w:b/>
                <w:i/>
                <w:sz w:val="16"/>
                <w:szCs w:val="16"/>
              </w:rPr>
              <w:t>Psetta maxima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Rodaballos (turbots) (</w:t>
            </w:r>
            <w:r w:rsidRPr="00C60EFB">
              <w:rPr>
                <w:i/>
                <w:sz w:val="16"/>
                <w:szCs w:val="16"/>
              </w:rPr>
              <w:t>Psetta maxima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b/>
                <w:sz w:val="16"/>
                <w:szCs w:val="16"/>
              </w:rPr>
            </w:pPr>
            <w:r w:rsidRPr="00C60EFB">
              <w:rPr>
                <w:b/>
                <w:sz w:val="16"/>
                <w:szCs w:val="16"/>
              </w:rPr>
              <w:t>0303.39.99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rPr>
                <w:b/>
                <w:sz w:val="16"/>
                <w:szCs w:val="16"/>
              </w:rPr>
            </w:pPr>
            <w:r w:rsidRPr="00C60EFB">
              <w:rPr>
                <w:b/>
                <w:sz w:val="16"/>
                <w:szCs w:val="16"/>
              </w:rPr>
              <w:t>0303.41.01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Albacoras o atunes blancos (</w:t>
            </w:r>
            <w:r w:rsidRPr="00C60EFB">
              <w:rPr>
                <w:b/>
                <w:i/>
                <w:sz w:val="16"/>
                <w:szCs w:val="16"/>
              </w:rPr>
              <w:t>Thunnus alalunga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Albacoras o atunes blancos (</w:t>
            </w:r>
            <w:r w:rsidRPr="00C60EFB">
              <w:rPr>
                <w:i/>
                <w:sz w:val="16"/>
                <w:szCs w:val="16"/>
              </w:rPr>
              <w:t>Thunnus alalunga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rPr>
                <w:b/>
                <w:sz w:val="16"/>
                <w:szCs w:val="16"/>
              </w:rPr>
            </w:pPr>
            <w:r w:rsidRPr="00C60EFB">
              <w:rPr>
                <w:b/>
                <w:sz w:val="16"/>
                <w:szCs w:val="16"/>
              </w:rPr>
              <w:t>0303.42.01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Atunes de aleta amarilla (rabiles) (</w:t>
            </w:r>
            <w:r w:rsidRPr="00C60EFB">
              <w:rPr>
                <w:b/>
                <w:i/>
                <w:sz w:val="16"/>
                <w:szCs w:val="16"/>
              </w:rPr>
              <w:t>Thunnus albacares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Atunes de aleta amarilla (rabiles) (</w:t>
            </w:r>
            <w:r w:rsidRPr="00C60EFB">
              <w:rPr>
                <w:i/>
                <w:sz w:val="16"/>
                <w:szCs w:val="16"/>
              </w:rPr>
              <w:t>Thunnus albacares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rPr>
                <w:b/>
                <w:sz w:val="16"/>
                <w:szCs w:val="16"/>
              </w:rPr>
            </w:pPr>
            <w:r w:rsidRPr="00C60EFB">
              <w:rPr>
                <w:b/>
                <w:sz w:val="16"/>
                <w:szCs w:val="16"/>
              </w:rPr>
              <w:t>0303.43.01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b/>
                <w:sz w:val="16"/>
                <w:szCs w:val="16"/>
              </w:rPr>
            </w:pPr>
            <w:r w:rsidRPr="00C60EFB">
              <w:rPr>
                <w:b/>
                <w:sz w:val="16"/>
                <w:szCs w:val="16"/>
              </w:rPr>
              <w:t>Listados (bonitos de vientre rayado) (</w:t>
            </w:r>
            <w:r w:rsidRPr="00C60EFB">
              <w:rPr>
                <w:b/>
                <w:i/>
                <w:sz w:val="16"/>
                <w:szCs w:val="16"/>
              </w:rPr>
              <w:t>Katsuwonus pelamis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38"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r w:rsidRPr="00C60EFB">
              <w:rPr>
                <w:sz w:val="16"/>
                <w:szCs w:val="16"/>
              </w:rPr>
              <w:t>Listados (bonitos de vientre rayado) (</w:t>
            </w:r>
            <w:r w:rsidRPr="00C60EFB">
              <w:rPr>
                <w:i/>
                <w:sz w:val="16"/>
                <w:szCs w:val="16"/>
              </w:rPr>
              <w:t>Katsuwonus pelamis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8"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rPr>
                <w:b/>
                <w:sz w:val="16"/>
                <w:szCs w:val="16"/>
              </w:rPr>
            </w:pPr>
            <w:r w:rsidRPr="00C60EFB">
              <w:rPr>
                <w:b/>
                <w:sz w:val="16"/>
                <w:szCs w:val="16"/>
              </w:rPr>
              <w:t>0303.44.01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Patudos o atunes ojo grande (</w:t>
            </w:r>
            <w:r w:rsidRPr="00C60EFB">
              <w:rPr>
                <w:b/>
                <w:i/>
                <w:sz w:val="16"/>
                <w:szCs w:val="16"/>
              </w:rPr>
              <w:t>Thunnus obesus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Patudos o atunes ojo grande (</w:t>
            </w:r>
            <w:r w:rsidRPr="00C60EFB">
              <w:rPr>
                <w:i/>
                <w:sz w:val="16"/>
                <w:szCs w:val="16"/>
              </w:rPr>
              <w:t>Thunnus obesus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rPr>
                <w:b/>
                <w:sz w:val="16"/>
                <w:szCs w:val="16"/>
              </w:rPr>
            </w:pPr>
            <w:r w:rsidRPr="00C60EFB">
              <w:rPr>
                <w:b/>
                <w:sz w:val="16"/>
                <w:szCs w:val="16"/>
              </w:rPr>
              <w:t>0303.45.01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Atunes comunes o de aleta azul, del Atlántico y del Pacífico (</w:t>
            </w:r>
            <w:r w:rsidRPr="00C60EFB">
              <w:rPr>
                <w:b/>
                <w:i/>
                <w:sz w:val="16"/>
                <w:szCs w:val="16"/>
              </w:rPr>
              <w:t>Thunnus thynnus, Thunnus orientalis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Atunes comunes o de aleta azul, del Atlántico y del Pacífico (</w:t>
            </w:r>
            <w:r w:rsidRPr="00C60EFB">
              <w:rPr>
                <w:i/>
                <w:sz w:val="16"/>
                <w:szCs w:val="16"/>
              </w:rPr>
              <w:t>Thunnus thynnus, Thunnus orientalis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b/>
                <w:sz w:val="16"/>
                <w:szCs w:val="16"/>
              </w:rPr>
            </w:pPr>
            <w:r w:rsidRPr="00C60EFB">
              <w:rPr>
                <w:b/>
                <w:sz w:val="16"/>
                <w:szCs w:val="16"/>
              </w:rPr>
              <w:t>0303.46.01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Atunes del sur (</w:t>
            </w:r>
            <w:r w:rsidRPr="00C60EFB">
              <w:rPr>
                <w:b/>
                <w:i/>
                <w:sz w:val="16"/>
                <w:szCs w:val="16"/>
              </w:rPr>
              <w:t>Thunnus maccoyii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Atunes del sur (</w:t>
            </w:r>
            <w:r w:rsidRPr="00C60EFB">
              <w:rPr>
                <w:i/>
                <w:sz w:val="16"/>
                <w:szCs w:val="16"/>
              </w:rPr>
              <w:t>Thunnus maccoyii</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b/>
                <w:sz w:val="16"/>
                <w:szCs w:val="16"/>
              </w:rPr>
            </w:pPr>
            <w:r w:rsidRPr="00C60EFB">
              <w:rPr>
                <w:b/>
                <w:sz w:val="16"/>
                <w:szCs w:val="16"/>
              </w:rPr>
              <w:t>0303.49.99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rPr>
                <w:b/>
                <w:sz w:val="16"/>
                <w:szCs w:val="16"/>
              </w:rPr>
            </w:pPr>
            <w:r w:rsidRPr="00C60EFB">
              <w:rPr>
                <w:b/>
                <w:sz w:val="16"/>
                <w:szCs w:val="16"/>
              </w:rPr>
              <w:t>0303.51.01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rPr>
                <w:b/>
                <w:sz w:val="16"/>
                <w:szCs w:val="16"/>
              </w:rPr>
            </w:pPr>
            <w:r w:rsidRPr="00C60EFB">
              <w:rPr>
                <w:b/>
                <w:sz w:val="16"/>
                <w:szCs w:val="16"/>
              </w:rPr>
              <w:t>0303.53.01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Sardinas (</w:t>
            </w:r>
            <w:r w:rsidRPr="00C60EFB">
              <w:rPr>
                <w:b/>
                <w:i/>
                <w:sz w:val="16"/>
                <w:szCs w:val="16"/>
              </w:rPr>
              <w:t>Sardina pilchardus, Sardinops spp.</w:t>
            </w:r>
            <w:r w:rsidRPr="00C60EFB">
              <w:rPr>
                <w:b/>
                <w:sz w:val="16"/>
                <w:szCs w:val="16"/>
              </w:rPr>
              <w:t>), sardinelas (</w:t>
            </w:r>
            <w:r w:rsidRPr="00C60EFB">
              <w:rPr>
                <w:b/>
                <w:i/>
                <w:sz w:val="16"/>
                <w:szCs w:val="16"/>
              </w:rPr>
              <w:t>Sardinella spp.</w:t>
            </w:r>
            <w:r w:rsidRPr="00C60EFB">
              <w:rPr>
                <w:b/>
                <w:sz w:val="16"/>
                <w:szCs w:val="16"/>
              </w:rPr>
              <w:t>) y espadines (</w:t>
            </w:r>
            <w:r w:rsidRPr="00C60EFB">
              <w:rPr>
                <w:b/>
                <w:i/>
                <w:sz w:val="16"/>
                <w:szCs w:val="16"/>
              </w:rPr>
              <w:t>Sprattus sprattus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Sardinas (</w:t>
            </w:r>
            <w:r w:rsidRPr="00C60EFB">
              <w:rPr>
                <w:i/>
                <w:sz w:val="16"/>
                <w:szCs w:val="16"/>
              </w:rPr>
              <w:t>Sardina pilchardus, Sardinops spp.</w:t>
            </w:r>
            <w:r w:rsidRPr="00C60EFB">
              <w:rPr>
                <w:sz w:val="16"/>
                <w:szCs w:val="16"/>
              </w:rPr>
              <w:t>), sardinelas (</w:t>
            </w:r>
            <w:r w:rsidRPr="00C60EFB">
              <w:rPr>
                <w:i/>
                <w:sz w:val="16"/>
                <w:szCs w:val="16"/>
              </w:rPr>
              <w:t>Sardinella spp.</w:t>
            </w:r>
            <w:r w:rsidRPr="00C60EFB">
              <w:rPr>
                <w:sz w:val="16"/>
                <w:szCs w:val="16"/>
              </w:rPr>
              <w:t>) y espadines (</w:t>
            </w:r>
            <w:r w:rsidRPr="00C60EFB">
              <w:rPr>
                <w:i/>
                <w:sz w:val="16"/>
                <w:szCs w:val="16"/>
              </w:rPr>
              <w:t>Sprattus sprattus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rPr>
                <w:b/>
                <w:sz w:val="16"/>
                <w:szCs w:val="16"/>
              </w:rPr>
            </w:pPr>
            <w:r w:rsidRPr="00C60EFB">
              <w:rPr>
                <w:b/>
                <w:sz w:val="16"/>
                <w:szCs w:val="16"/>
              </w:rPr>
              <w:t>0303.54.01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lang w:val="en-US"/>
              </w:rPr>
            </w:pPr>
            <w:r w:rsidRPr="00C60EFB">
              <w:rPr>
                <w:b/>
                <w:sz w:val="16"/>
                <w:szCs w:val="16"/>
                <w:lang w:val="en-US"/>
              </w:rPr>
              <w:t>Caballas (</w:t>
            </w:r>
            <w:r w:rsidRPr="00C60EFB">
              <w:rPr>
                <w:b/>
                <w:i/>
                <w:sz w:val="16"/>
                <w:szCs w:val="16"/>
                <w:lang w:val="en-US"/>
              </w:rPr>
              <w:t>Scomber scombrus, Scomber australasicus, Scomber japonicus</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lang w:val="en-US"/>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lang w:val="en-US"/>
              </w:rPr>
            </w:pPr>
            <w:r w:rsidRPr="00C60EFB">
              <w:rPr>
                <w:sz w:val="16"/>
                <w:szCs w:val="16"/>
                <w:lang w:val="en-US"/>
              </w:rPr>
              <w:t>Caballas (</w:t>
            </w:r>
            <w:r w:rsidRPr="00C60EFB">
              <w:rPr>
                <w:i/>
                <w:sz w:val="16"/>
                <w:szCs w:val="16"/>
                <w:lang w:val="en-US"/>
              </w:rPr>
              <w:t>Scomber scombrus, Scomber australasicus, Scomber japonicus</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lang w:val="en-US"/>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lang w:val="en-US"/>
              </w:rPr>
            </w:pPr>
            <w:r w:rsidRPr="00C60EFB">
              <w:rPr>
                <w:sz w:val="16"/>
                <w:szCs w:val="16"/>
                <w:lang w:val="en-US"/>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b/>
                <w:sz w:val="16"/>
                <w:szCs w:val="16"/>
              </w:rPr>
            </w:pPr>
            <w:r w:rsidRPr="00C60EFB">
              <w:rPr>
                <w:b/>
                <w:sz w:val="16"/>
                <w:szCs w:val="16"/>
              </w:rPr>
              <w:t>0303.55.01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Jureles (</w:t>
            </w:r>
            <w:r w:rsidRPr="00C60EFB">
              <w:rPr>
                <w:b/>
                <w:i/>
                <w:sz w:val="16"/>
                <w:szCs w:val="16"/>
              </w:rPr>
              <w:t>Trachurus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Jureles (</w:t>
            </w:r>
            <w:r w:rsidRPr="00C60EFB">
              <w:rPr>
                <w:i/>
                <w:sz w:val="16"/>
                <w:szCs w:val="16"/>
              </w:rPr>
              <w:t>Trachurus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b/>
                <w:sz w:val="16"/>
                <w:szCs w:val="16"/>
              </w:rPr>
            </w:pPr>
            <w:r w:rsidRPr="00C60EFB">
              <w:rPr>
                <w:b/>
                <w:sz w:val="16"/>
                <w:szCs w:val="16"/>
              </w:rPr>
              <w:t>0303.56.01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Cobias (</w:t>
            </w:r>
            <w:r w:rsidRPr="00C60EFB">
              <w:rPr>
                <w:b/>
                <w:i/>
                <w:sz w:val="16"/>
                <w:szCs w:val="16"/>
              </w:rPr>
              <w:t>Rachycentron canadum</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Cobias (</w:t>
            </w:r>
            <w:r w:rsidRPr="00C60EFB">
              <w:rPr>
                <w:i/>
                <w:sz w:val="16"/>
                <w:szCs w:val="16"/>
              </w:rPr>
              <w:t>Rachycentron canadum</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b/>
                <w:sz w:val="16"/>
                <w:szCs w:val="16"/>
              </w:rPr>
            </w:pPr>
            <w:r w:rsidRPr="00C60EFB">
              <w:rPr>
                <w:b/>
                <w:sz w:val="16"/>
                <w:szCs w:val="16"/>
              </w:rPr>
              <w:t>0303.57.01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b/>
                <w:sz w:val="16"/>
                <w:szCs w:val="16"/>
              </w:rPr>
            </w:pPr>
            <w:r w:rsidRPr="00C60EFB">
              <w:rPr>
                <w:b/>
                <w:sz w:val="16"/>
                <w:szCs w:val="16"/>
              </w:rPr>
              <w:t>0303.59.99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rPr>
                <w:b/>
                <w:sz w:val="16"/>
                <w:szCs w:val="16"/>
              </w:rPr>
            </w:pPr>
            <w:r w:rsidRPr="00C60EFB">
              <w:rPr>
                <w:b/>
                <w:sz w:val="16"/>
                <w:szCs w:val="16"/>
              </w:rPr>
              <w:t>0303.63.01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b/>
                <w:sz w:val="16"/>
                <w:szCs w:val="16"/>
              </w:rPr>
            </w:pPr>
            <w:r w:rsidRPr="00C60EFB">
              <w:rPr>
                <w:b/>
                <w:sz w:val="16"/>
                <w:szCs w:val="16"/>
              </w:rPr>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5"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r w:rsidRPr="00C60EFB">
              <w:rPr>
                <w:sz w:val="16"/>
                <w:szCs w:val="16"/>
              </w:rPr>
              <w:t>Bacalaos (</w:t>
            </w:r>
            <w:r w:rsidRPr="00C60EFB">
              <w:rPr>
                <w:i/>
                <w:sz w:val="16"/>
                <w:szCs w:val="16"/>
              </w:rPr>
              <w:t>Gadus morhua, Gadus ogac, Gadus macrocephalus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5"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5"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rPr>
                <w:b/>
                <w:sz w:val="16"/>
                <w:szCs w:val="16"/>
              </w:rPr>
            </w:pPr>
            <w:r w:rsidRPr="00C60EFB">
              <w:rPr>
                <w:b/>
                <w:sz w:val="16"/>
                <w:szCs w:val="16"/>
              </w:rPr>
              <w:t>0303.64.01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Eglefinos (</w:t>
            </w:r>
            <w:r w:rsidRPr="00C60EFB">
              <w:rPr>
                <w:b/>
                <w:i/>
                <w:sz w:val="16"/>
                <w:szCs w:val="16"/>
              </w:rPr>
              <w:t>Melanogrammus aeglefinus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Eglefinos (</w:t>
            </w:r>
            <w:r w:rsidRPr="00C60EFB">
              <w:rPr>
                <w:i/>
                <w:sz w:val="16"/>
                <w:szCs w:val="16"/>
              </w:rPr>
              <w:t>Melanogrammus aeglefinus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b/>
                <w:sz w:val="16"/>
                <w:szCs w:val="16"/>
              </w:rPr>
            </w:pPr>
            <w:r w:rsidRPr="00C60EFB">
              <w:rPr>
                <w:b/>
                <w:sz w:val="16"/>
                <w:szCs w:val="16"/>
              </w:rPr>
              <w:t>0303.65.01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Carboneros (</w:t>
            </w:r>
            <w:r w:rsidRPr="00C60EFB">
              <w:rPr>
                <w:b/>
                <w:i/>
                <w:sz w:val="16"/>
                <w:szCs w:val="16"/>
              </w:rPr>
              <w:t>Pollachius virens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Carboneros (</w:t>
            </w:r>
            <w:r w:rsidRPr="00C60EFB">
              <w:rPr>
                <w:i/>
                <w:sz w:val="16"/>
                <w:szCs w:val="16"/>
              </w:rPr>
              <w:t>Pollachius virens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rPr>
                <w:b/>
                <w:sz w:val="16"/>
                <w:szCs w:val="16"/>
              </w:rPr>
            </w:pPr>
            <w:r w:rsidRPr="00C60EFB">
              <w:rPr>
                <w:b/>
                <w:sz w:val="16"/>
                <w:szCs w:val="16"/>
              </w:rPr>
              <w:t>0303.66.01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lang w:val="en-US"/>
              </w:rPr>
            </w:pPr>
            <w:r w:rsidRPr="00C60EFB">
              <w:rPr>
                <w:b/>
                <w:sz w:val="16"/>
                <w:szCs w:val="16"/>
                <w:lang w:val="en-US"/>
              </w:rPr>
              <w:t>Merluzas (</w:t>
            </w:r>
            <w:r w:rsidRPr="00C60EFB">
              <w:rPr>
                <w:b/>
                <w:i/>
                <w:sz w:val="16"/>
                <w:szCs w:val="16"/>
                <w:lang w:val="en-US"/>
              </w:rPr>
              <w:t>Merluccius spp., Urophycis spp.</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lang w:val="en-US"/>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lang w:val="en-US"/>
              </w:rPr>
            </w:pPr>
            <w:r w:rsidRPr="00C60EFB">
              <w:rPr>
                <w:sz w:val="16"/>
                <w:szCs w:val="16"/>
                <w:lang w:val="en-US"/>
              </w:rPr>
              <w:t>Merluzas (</w:t>
            </w:r>
            <w:r w:rsidRPr="00C60EFB">
              <w:rPr>
                <w:i/>
                <w:sz w:val="16"/>
                <w:szCs w:val="16"/>
                <w:lang w:val="en-US"/>
              </w:rPr>
              <w:t>Merluccius spp., Urophycis spp.</w:t>
            </w:r>
            <w:r w:rsidRPr="00C60EFB">
              <w:rPr>
                <w:sz w:val="16"/>
                <w:szCs w:val="16"/>
                <w:lang w:val="en-US"/>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lang w:val="en-US"/>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lang w:val="en-US"/>
              </w:rPr>
            </w:pPr>
            <w:r w:rsidRPr="00C60EFB">
              <w:rPr>
                <w:sz w:val="16"/>
                <w:szCs w:val="16"/>
                <w:lang w:val="en-US"/>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rPr>
                <w:b/>
                <w:sz w:val="16"/>
                <w:szCs w:val="16"/>
              </w:rPr>
            </w:pPr>
            <w:r w:rsidRPr="00C60EFB">
              <w:rPr>
                <w:b/>
                <w:sz w:val="16"/>
                <w:szCs w:val="16"/>
              </w:rPr>
              <w:t>0303.67.01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Abadejos de Alaska (</w:t>
            </w:r>
            <w:r w:rsidRPr="00C60EFB">
              <w:rPr>
                <w:i/>
                <w:sz w:val="16"/>
                <w:szCs w:val="16"/>
              </w:rPr>
              <w:t>Theragra chalcogramma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rPr>
                <w:b/>
                <w:sz w:val="16"/>
                <w:szCs w:val="16"/>
              </w:rPr>
            </w:pPr>
            <w:r w:rsidRPr="00C60EFB">
              <w:rPr>
                <w:b/>
                <w:sz w:val="16"/>
                <w:szCs w:val="16"/>
              </w:rPr>
              <w:t>0303.68.01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Bacaladillas (</w:t>
            </w:r>
            <w:r w:rsidRPr="00C60EFB">
              <w:rPr>
                <w:b/>
                <w:i/>
                <w:sz w:val="16"/>
                <w:szCs w:val="16"/>
              </w:rPr>
              <w:t>Micromesistius poutassou, Micromesistius australis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Bacaladillas (</w:t>
            </w:r>
            <w:r w:rsidRPr="00C60EFB">
              <w:rPr>
                <w:i/>
                <w:sz w:val="16"/>
                <w:szCs w:val="16"/>
              </w:rPr>
              <w:t>Micromesistius poutassou, Micromesistius australis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b/>
                <w:sz w:val="16"/>
                <w:szCs w:val="16"/>
              </w:rPr>
            </w:pPr>
            <w:r w:rsidRPr="00C60EFB">
              <w:rPr>
                <w:b/>
                <w:sz w:val="16"/>
                <w:szCs w:val="16"/>
              </w:rPr>
              <w:t>0303.69.99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b/>
                <w:sz w:val="16"/>
                <w:szCs w:val="16"/>
              </w:rPr>
            </w:pPr>
            <w:r w:rsidRPr="00C60EFB">
              <w:rPr>
                <w:b/>
                <w:sz w:val="16"/>
                <w:szCs w:val="16"/>
              </w:rPr>
              <w:t>0303.81.01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b/>
                <w:sz w:val="16"/>
                <w:szCs w:val="16"/>
              </w:rPr>
            </w:pPr>
            <w:r w:rsidRPr="00C60EFB">
              <w:rPr>
                <w:b/>
                <w:sz w:val="16"/>
                <w:szCs w:val="16"/>
              </w:rPr>
              <w:t>0303.82.01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rPr>
                <w:b/>
                <w:sz w:val="16"/>
                <w:szCs w:val="16"/>
              </w:rPr>
            </w:pPr>
            <w:r w:rsidRPr="00C60EFB">
              <w:rPr>
                <w:b/>
                <w:sz w:val="16"/>
                <w:szCs w:val="16"/>
              </w:rPr>
              <w:t>0303.83.01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b/>
                <w:sz w:val="16"/>
                <w:szCs w:val="16"/>
              </w:rPr>
            </w:pPr>
            <w:r w:rsidRPr="00C60EFB">
              <w:rPr>
                <w:b/>
                <w:sz w:val="16"/>
                <w:szCs w:val="16"/>
              </w:rPr>
              <w:t>0303.84.01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Róbalos (</w:t>
            </w:r>
            <w:r w:rsidRPr="00C60EFB">
              <w:rPr>
                <w:b/>
                <w:i/>
                <w:sz w:val="16"/>
                <w:szCs w:val="16"/>
              </w:rPr>
              <w:t>Dicentrarchus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Róbalos (</w:t>
            </w:r>
            <w:r w:rsidRPr="00C60EFB">
              <w:rPr>
                <w:i/>
                <w:sz w:val="16"/>
                <w:szCs w:val="16"/>
              </w:rPr>
              <w:t>Dicentrarchus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b/>
                <w:sz w:val="16"/>
                <w:szCs w:val="16"/>
              </w:rPr>
            </w:pPr>
            <w:r w:rsidRPr="00C60EFB">
              <w:rPr>
                <w:b/>
                <w:sz w:val="16"/>
                <w:szCs w:val="16"/>
              </w:rPr>
              <w:t>0303.89.99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b/>
                <w:sz w:val="16"/>
                <w:szCs w:val="16"/>
              </w:rPr>
            </w:pPr>
            <w:r w:rsidRPr="00C60EFB">
              <w:rPr>
                <w:b/>
                <w:sz w:val="16"/>
                <w:szCs w:val="16"/>
              </w:rPr>
              <w:t>0303.91.01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Hígados, huevas y lechas.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Hígados, huevas y lechas.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b/>
                <w:sz w:val="16"/>
                <w:szCs w:val="16"/>
              </w:rPr>
            </w:pPr>
            <w:r w:rsidRPr="00C60EFB">
              <w:rPr>
                <w:b/>
                <w:sz w:val="16"/>
                <w:szCs w:val="16"/>
              </w:rPr>
              <w:t>0303.92.01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b/>
                <w:sz w:val="16"/>
                <w:szCs w:val="16"/>
              </w:rPr>
            </w:pPr>
            <w:r w:rsidRPr="00C60EFB">
              <w:rPr>
                <w:b/>
                <w:sz w:val="16"/>
                <w:szCs w:val="16"/>
              </w:rPr>
              <w:t>Aletas de tiburón.</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r w:rsidRPr="00C60EFB">
              <w:rPr>
                <w:sz w:val="16"/>
                <w:szCs w:val="16"/>
              </w:rPr>
              <w:t>Aletas de tiburón.</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rPr>
                <w:b/>
                <w:sz w:val="16"/>
                <w:szCs w:val="16"/>
              </w:rPr>
            </w:pPr>
            <w:r w:rsidRPr="00C60EFB">
              <w:rPr>
                <w:b/>
                <w:sz w:val="16"/>
                <w:szCs w:val="16"/>
              </w:rPr>
              <w:t>0303.99.01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 xml:space="preserve">De Atunes (del género </w:t>
            </w:r>
            <w:r w:rsidRPr="00C60EFB">
              <w:rPr>
                <w:b/>
                <w:i/>
                <w:sz w:val="16"/>
                <w:szCs w:val="16"/>
              </w:rPr>
              <w:t>Thunnus</w:t>
            </w:r>
            <w:r w:rsidRPr="00C60EFB">
              <w:rPr>
                <w:b/>
                <w:sz w:val="16"/>
                <w:szCs w:val="16"/>
              </w:rPr>
              <w:t>), listados o bonitos de vientre rayado (</w:t>
            </w:r>
            <w:r w:rsidRPr="00C60EFB">
              <w:rPr>
                <w:b/>
                <w:i/>
                <w:sz w:val="16"/>
                <w:szCs w:val="16"/>
              </w:rPr>
              <w:t>Euthynnus</w:t>
            </w:r>
            <w:r w:rsidRPr="00C60EFB">
              <w:rPr>
                <w:b/>
                <w:sz w:val="16"/>
                <w:szCs w:val="16"/>
              </w:rPr>
              <w:t xml:space="preserve"> (</w:t>
            </w:r>
            <w:r w:rsidRPr="00C60EFB">
              <w:rPr>
                <w:b/>
                <w:i/>
                <w:sz w:val="16"/>
                <w:szCs w:val="16"/>
              </w:rPr>
              <w:t>Katsuwonus</w:t>
            </w:r>
            <w:r w:rsidRPr="00C60EFB">
              <w:rPr>
                <w:b/>
                <w:sz w:val="16"/>
                <w:szCs w:val="16"/>
              </w:rPr>
              <w:t xml:space="preserve">) </w:t>
            </w:r>
            <w:r w:rsidRPr="00C60EFB">
              <w:rPr>
                <w:b/>
                <w:i/>
                <w:sz w:val="16"/>
                <w:szCs w:val="16"/>
              </w:rPr>
              <w:t>pelamis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De Atunes (del género </w:t>
            </w:r>
            <w:r w:rsidRPr="00C60EFB">
              <w:rPr>
                <w:i/>
                <w:sz w:val="16"/>
                <w:szCs w:val="16"/>
              </w:rPr>
              <w:t>Thunnus</w:t>
            </w:r>
            <w:r w:rsidRPr="00C60EFB">
              <w:rPr>
                <w:sz w:val="16"/>
                <w:szCs w:val="16"/>
              </w:rPr>
              <w:t>), listados o bonitos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rPr>
                <w:b/>
                <w:sz w:val="16"/>
                <w:szCs w:val="16"/>
              </w:rPr>
            </w:pPr>
            <w:r w:rsidRPr="00C60EFB">
              <w:rPr>
                <w:b/>
                <w:sz w:val="16"/>
                <w:szCs w:val="16"/>
              </w:rPr>
              <w:t>0303.99.02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De Merluzas (</w:t>
            </w:r>
            <w:r w:rsidRPr="00C60EFB">
              <w:rPr>
                <w:b/>
                <w:i/>
                <w:sz w:val="16"/>
                <w:szCs w:val="16"/>
              </w:rPr>
              <w:t>Merluccius spp., Urophycis spp.</w:t>
            </w:r>
            <w:r w:rsidRPr="00C60EFB">
              <w:rPr>
                <w:b/>
                <w:sz w:val="16"/>
                <w:szCs w:val="16"/>
              </w:rPr>
              <w:t>) y de Anguilas.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De Merluzas (</w:t>
            </w:r>
            <w:r w:rsidRPr="00C60EFB">
              <w:rPr>
                <w:i/>
                <w:sz w:val="16"/>
                <w:szCs w:val="16"/>
              </w:rPr>
              <w:t>Merluccius spp., Urophycis spp.</w:t>
            </w:r>
            <w:r w:rsidRPr="00C60EFB">
              <w:rPr>
                <w:sz w:val="16"/>
                <w:szCs w:val="16"/>
              </w:rPr>
              <w:t>) y de Anguilas.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b/>
                <w:sz w:val="16"/>
                <w:szCs w:val="16"/>
              </w:rPr>
            </w:pPr>
            <w:r w:rsidRPr="00C60EFB">
              <w:rPr>
                <w:b/>
                <w:sz w:val="16"/>
                <w:szCs w:val="16"/>
              </w:rPr>
              <w:t>0303.99.99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b/>
                <w:sz w:val="16"/>
                <w:szCs w:val="16"/>
              </w:rPr>
            </w:pPr>
            <w:r w:rsidRPr="00C60EFB">
              <w:rPr>
                <w:b/>
                <w:sz w:val="16"/>
                <w:szCs w:val="16"/>
              </w:rPr>
              <w:t>0304.31.01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rPr>
                <w:b/>
                <w:sz w:val="16"/>
                <w:szCs w:val="16"/>
              </w:rPr>
            </w:pPr>
            <w:r w:rsidRPr="00C60EFB">
              <w:rPr>
                <w:b/>
                <w:sz w:val="16"/>
                <w:szCs w:val="16"/>
              </w:rPr>
              <w:t>0304.32.01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Bagres o peces gato (</w:t>
            </w:r>
            <w:r w:rsidRPr="00C60EFB">
              <w:rPr>
                <w:b/>
                <w:i/>
                <w:sz w:val="16"/>
                <w:szCs w:val="16"/>
              </w:rPr>
              <w:t>Pangasius spp., Silurus spp., Clarias spp., Ictalurus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Bagres o peces gato (</w:t>
            </w:r>
            <w:r w:rsidRPr="00C60EFB">
              <w:rPr>
                <w:i/>
                <w:sz w:val="16"/>
                <w:szCs w:val="16"/>
              </w:rPr>
              <w:t>Pangasius spp., Silurus spp., Clarias spp., Ictalurus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b/>
                <w:sz w:val="16"/>
                <w:szCs w:val="16"/>
              </w:rPr>
            </w:pPr>
            <w:r w:rsidRPr="00C60EFB">
              <w:rPr>
                <w:b/>
                <w:sz w:val="16"/>
                <w:szCs w:val="16"/>
              </w:rPr>
              <w:t>0304.33.01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Percas del Nilo (</w:t>
            </w:r>
            <w:r w:rsidRPr="00C60EFB">
              <w:rPr>
                <w:b/>
                <w:i/>
                <w:sz w:val="16"/>
                <w:szCs w:val="16"/>
              </w:rPr>
              <w:t>Lates niloticus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Percas del Nilo (</w:t>
            </w:r>
            <w:r w:rsidRPr="00C60EFB">
              <w:rPr>
                <w:i/>
                <w:sz w:val="16"/>
                <w:szCs w:val="16"/>
              </w:rPr>
              <w:t>Lates niloticus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b/>
                <w:sz w:val="16"/>
                <w:szCs w:val="16"/>
              </w:rPr>
            </w:pPr>
            <w:r w:rsidRPr="00C60EFB">
              <w:rPr>
                <w:b/>
                <w:sz w:val="16"/>
                <w:szCs w:val="16"/>
              </w:rPr>
              <w:t>0304.39.99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rPr>
                <w:b/>
                <w:sz w:val="16"/>
                <w:szCs w:val="16"/>
              </w:rPr>
            </w:pPr>
            <w:r w:rsidRPr="00C60EFB">
              <w:rPr>
                <w:b/>
                <w:sz w:val="16"/>
                <w:szCs w:val="16"/>
              </w:rPr>
              <w:lastRenderedPageBreak/>
              <w:t>0304.41.01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Salmones del Pacífico (</w:t>
            </w:r>
            <w:r w:rsidRPr="00C60EFB">
              <w:rPr>
                <w:b/>
                <w:i/>
                <w:sz w:val="16"/>
                <w:szCs w:val="16"/>
              </w:rPr>
              <w:t>Oncorhynchus nerka, Oncorhynchus gorbuscha, Oncorhynchus keta, Oncorhynchus tschawytscha, Oncorhynchus kisutch, Oncorhynchus masou y Oncorhynchus rhodurus</w:t>
            </w:r>
            <w:r w:rsidRPr="00C60EFB">
              <w:rPr>
                <w:b/>
                <w:sz w:val="16"/>
                <w:szCs w:val="16"/>
              </w:rPr>
              <w:t>), salmones del Atlántico (</w:t>
            </w:r>
            <w:r w:rsidRPr="00C60EFB">
              <w:rPr>
                <w:b/>
                <w:i/>
                <w:sz w:val="16"/>
                <w:szCs w:val="16"/>
              </w:rPr>
              <w:t>Salmo salar</w:t>
            </w:r>
            <w:r w:rsidRPr="00C60EFB">
              <w:rPr>
                <w:b/>
                <w:sz w:val="16"/>
                <w:szCs w:val="16"/>
              </w:rPr>
              <w:t>) y salmones del Danubio (</w:t>
            </w:r>
            <w:r w:rsidRPr="00C60EFB">
              <w:rPr>
                <w:b/>
                <w:i/>
                <w:sz w:val="16"/>
                <w:szCs w:val="16"/>
              </w:rPr>
              <w:t>Hucho 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rPr>
                <w:b/>
                <w:sz w:val="16"/>
                <w:szCs w:val="16"/>
              </w:rPr>
            </w:pPr>
            <w:r w:rsidRPr="00C60EFB">
              <w:rPr>
                <w:b/>
                <w:sz w:val="16"/>
                <w:szCs w:val="16"/>
              </w:rPr>
              <w:t>0304.42.01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4"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4"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4"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rPr>
                <w:b/>
                <w:sz w:val="16"/>
                <w:szCs w:val="16"/>
              </w:rPr>
            </w:pPr>
            <w:r w:rsidRPr="00C60EFB">
              <w:rPr>
                <w:b/>
                <w:sz w:val="16"/>
                <w:szCs w:val="16"/>
              </w:rPr>
              <w:t>0304.43.01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b/>
                <w:sz w:val="16"/>
                <w:szCs w:val="16"/>
              </w:rPr>
            </w:pPr>
            <w:r w:rsidRPr="00C60EFB">
              <w:rPr>
                <w:b/>
                <w:sz w:val="16"/>
                <w:szCs w:val="16"/>
              </w:rPr>
              <w:t>Pescados planos (</w:t>
            </w:r>
            <w:r w:rsidRPr="00C60EFB">
              <w:rPr>
                <w:b/>
                <w:i/>
                <w:sz w:val="16"/>
                <w:szCs w:val="16"/>
              </w:rPr>
              <w:t>Pleuronectidae, Bothidae, Cynoglossidae, Soleidae, Scophthalmidae y Citharidae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Pescados planos (</w:t>
            </w:r>
            <w:r w:rsidRPr="00C60EFB">
              <w:rPr>
                <w:i/>
                <w:sz w:val="16"/>
                <w:szCs w:val="16"/>
              </w:rPr>
              <w:t>Pleuronectidae, Bothidae, Cynoglossidae, Soleidae, Scophthalmidae y Citharidae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rPr>
                <w:b/>
                <w:sz w:val="16"/>
                <w:szCs w:val="16"/>
              </w:rPr>
            </w:pPr>
            <w:r w:rsidRPr="00C60EFB">
              <w:rPr>
                <w:b/>
                <w:sz w:val="16"/>
                <w:szCs w:val="16"/>
              </w:rPr>
              <w:t>0304.44.01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b/>
                <w:sz w:val="16"/>
                <w:szCs w:val="16"/>
              </w:rPr>
            </w:pPr>
            <w:r w:rsidRPr="00C60EFB">
              <w:rPr>
                <w:b/>
                <w:sz w:val="16"/>
                <w:szCs w:val="16"/>
              </w:rPr>
              <w:t xml:space="preserve">Pescados de las familias </w:t>
            </w:r>
            <w:r w:rsidRPr="00C60EFB">
              <w:rPr>
                <w:b/>
                <w:i/>
                <w:sz w:val="16"/>
                <w:szCs w:val="16"/>
              </w:rPr>
              <w:t>Bregmacerotidae, Euclichthyidae, Gadidae, Macrouridae, Melanonidae, Merlucciidae, Moridae y Muraenolepididae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b/>
                <w:sz w:val="16"/>
                <w:szCs w:val="16"/>
              </w:rPr>
            </w:pPr>
            <w:r w:rsidRPr="00C60EFB">
              <w:rPr>
                <w:b/>
                <w:sz w:val="16"/>
                <w:szCs w:val="16"/>
              </w:rPr>
              <w:t>0304.45.01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rPr>
                <w:b/>
                <w:sz w:val="16"/>
                <w:szCs w:val="16"/>
              </w:rPr>
            </w:pPr>
            <w:r w:rsidRPr="00C60EFB">
              <w:rPr>
                <w:b/>
                <w:sz w:val="16"/>
                <w:szCs w:val="16"/>
              </w:rPr>
              <w:t>0304.46.01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b/>
                <w:sz w:val="16"/>
                <w:szCs w:val="16"/>
              </w:rPr>
            </w:pPr>
            <w:r w:rsidRPr="00C60EFB">
              <w:rPr>
                <w:b/>
                <w:sz w:val="16"/>
                <w:szCs w:val="16"/>
              </w:rPr>
              <w:lastRenderedPageBreak/>
              <w:t>0304.47.01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b/>
                <w:sz w:val="16"/>
                <w:szCs w:val="16"/>
              </w:rPr>
            </w:pPr>
            <w:r w:rsidRPr="00C60EFB">
              <w:rPr>
                <w:b/>
                <w:sz w:val="16"/>
                <w:szCs w:val="16"/>
              </w:rPr>
              <w:t>0304.48.01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b/>
                <w:sz w:val="16"/>
                <w:szCs w:val="16"/>
              </w:rPr>
            </w:pPr>
            <w:r w:rsidRPr="00C60EFB">
              <w:rPr>
                <w:b/>
                <w:sz w:val="16"/>
                <w:szCs w:val="16"/>
              </w:rPr>
              <w:t>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b/>
                <w:sz w:val="16"/>
                <w:szCs w:val="16"/>
              </w:rPr>
            </w:pPr>
            <w:r w:rsidRPr="00C60EFB">
              <w:rPr>
                <w:b/>
                <w:sz w:val="16"/>
                <w:szCs w:val="16"/>
              </w:rPr>
              <w:t>0304.49.99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De 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20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b/>
                <w:sz w:val="16"/>
                <w:szCs w:val="16"/>
              </w:rPr>
            </w:pPr>
            <w:r w:rsidRPr="00C60EFB">
              <w:rPr>
                <w:b/>
                <w:sz w:val="16"/>
                <w:szCs w:val="16"/>
              </w:rPr>
              <w:t>0304.51.01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xml:space="preserve"> 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 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b/>
                <w:sz w:val="16"/>
                <w:szCs w:val="16"/>
              </w:rPr>
            </w:pPr>
            <w:r w:rsidRPr="00C60EFB">
              <w:rPr>
                <w:b/>
                <w:sz w:val="16"/>
                <w:szCs w:val="16"/>
              </w:rPr>
              <w:t>0304.52.01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b/>
                <w:sz w:val="16"/>
                <w:szCs w:val="16"/>
              </w:rPr>
            </w:pPr>
            <w:r w:rsidRPr="00C60EFB">
              <w:rPr>
                <w:b/>
                <w:sz w:val="16"/>
                <w:szCs w:val="16"/>
              </w:rPr>
              <w:t>Salmónidos.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r w:rsidRPr="00C60EFB">
              <w:rPr>
                <w:sz w:val="16"/>
                <w:szCs w:val="16"/>
              </w:rPr>
              <w:t>De 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b/>
                <w:sz w:val="16"/>
                <w:szCs w:val="16"/>
              </w:rPr>
            </w:pPr>
            <w:r w:rsidRPr="00C60EFB">
              <w:rPr>
                <w:b/>
                <w:sz w:val="16"/>
                <w:szCs w:val="16"/>
              </w:rPr>
              <w:lastRenderedPageBreak/>
              <w:t>0304.53.01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b/>
                <w:sz w:val="16"/>
                <w:szCs w:val="16"/>
              </w:rPr>
            </w:pPr>
            <w:r w:rsidRPr="00C60EFB">
              <w:rPr>
                <w:b/>
                <w:sz w:val="16"/>
                <w:szCs w:val="16"/>
              </w:rPr>
              <w:t xml:space="preserve">Pescados de las familias </w:t>
            </w:r>
            <w:r w:rsidRPr="00C60EFB">
              <w:rPr>
                <w:b/>
                <w:i/>
                <w:sz w:val="16"/>
                <w:szCs w:val="16"/>
              </w:rPr>
              <w:t>Bregmacerotidae, Euclichthyidae, Gadidae, Macrouridae, Melanonidae, Merlucciidae, Moridae</w:t>
            </w:r>
            <w:r w:rsidRPr="00C60EFB">
              <w:rPr>
                <w:b/>
                <w:sz w:val="16"/>
                <w:szCs w:val="16"/>
              </w:rPr>
              <w:t xml:space="preserve"> y </w:t>
            </w:r>
            <w:r w:rsidRPr="00C60EFB">
              <w:rPr>
                <w:b/>
                <w:i/>
                <w:sz w:val="16"/>
                <w:szCs w:val="16"/>
              </w:rPr>
              <w:t>Muraenolepididae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b/>
                <w:sz w:val="16"/>
                <w:szCs w:val="16"/>
              </w:rPr>
            </w:pPr>
            <w:r w:rsidRPr="00C60EFB">
              <w:rPr>
                <w:b/>
                <w:sz w:val="16"/>
                <w:szCs w:val="16"/>
              </w:rPr>
              <w:t>0304.54.01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b/>
                <w:sz w:val="16"/>
                <w:szCs w:val="16"/>
              </w:rPr>
            </w:pPr>
            <w:r w:rsidRPr="00C60EFB">
              <w:rPr>
                <w:b/>
                <w:sz w:val="16"/>
                <w:szCs w:val="16"/>
              </w:rPr>
              <w:t>0304.55.01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b/>
                <w:sz w:val="16"/>
                <w:szCs w:val="16"/>
              </w:rPr>
            </w:pPr>
            <w:r w:rsidRPr="00C60EFB">
              <w:rPr>
                <w:b/>
                <w:sz w:val="16"/>
                <w:szCs w:val="16"/>
              </w:rPr>
              <w:t>0304.56.01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0304.57.01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0304.59.99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De 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0304.61.01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0304.62.01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Bagres o peces gato (</w:t>
            </w:r>
            <w:r w:rsidRPr="00C60EFB">
              <w:rPr>
                <w:b/>
                <w:i/>
                <w:sz w:val="16"/>
                <w:szCs w:val="16"/>
              </w:rPr>
              <w:t>Pangasius spp., Silurus spp., Clarias spp., Ictalurus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Bagres o peces gato (</w:t>
            </w:r>
            <w:r w:rsidRPr="00C60EFB">
              <w:rPr>
                <w:i/>
                <w:sz w:val="16"/>
                <w:szCs w:val="16"/>
              </w:rPr>
              <w:t>Pangasius spp., Silurus spp., Clarias spp., Ictalurus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0304.63.01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Percas del Nilo (</w:t>
            </w:r>
            <w:r w:rsidRPr="00C60EFB">
              <w:rPr>
                <w:b/>
                <w:i/>
                <w:sz w:val="16"/>
                <w:szCs w:val="16"/>
              </w:rPr>
              <w:t>Lates niloticus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Percas del Nilo (</w:t>
            </w:r>
            <w:r w:rsidRPr="00C60EFB">
              <w:rPr>
                <w:i/>
                <w:sz w:val="16"/>
                <w:szCs w:val="16"/>
              </w:rPr>
              <w:t>Lates niloticus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0304.69.99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0304.71.01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Bacalaos (</w:t>
            </w:r>
            <w:r w:rsidRPr="00C60EFB">
              <w:rPr>
                <w:i/>
                <w:sz w:val="16"/>
                <w:szCs w:val="16"/>
              </w:rPr>
              <w:t>Gadus morhua, Gadus ogac, Gadus macrocephalus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0304.72.01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Eglefinos (</w:t>
            </w:r>
            <w:r w:rsidRPr="00C60EFB">
              <w:rPr>
                <w:b/>
                <w:i/>
                <w:sz w:val="16"/>
                <w:szCs w:val="16"/>
              </w:rPr>
              <w:t>Melanogrammus aeglefinus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Eglefinos (</w:t>
            </w:r>
            <w:r w:rsidRPr="00C60EFB">
              <w:rPr>
                <w:i/>
                <w:sz w:val="16"/>
                <w:szCs w:val="16"/>
              </w:rPr>
              <w:t>Melanogrammus aeglefinus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0304.73.01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rPr>
            </w:pPr>
            <w:r w:rsidRPr="00C60EFB">
              <w:rPr>
                <w:b/>
                <w:sz w:val="16"/>
                <w:szCs w:val="16"/>
              </w:rPr>
              <w:t>Carboneros (</w:t>
            </w:r>
            <w:r w:rsidRPr="00C60EFB">
              <w:rPr>
                <w:b/>
                <w:i/>
                <w:sz w:val="16"/>
                <w:szCs w:val="16"/>
              </w:rPr>
              <w:t>Pollachius virens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Carboneros (</w:t>
            </w:r>
            <w:r w:rsidRPr="00C60EFB">
              <w:rPr>
                <w:i/>
                <w:sz w:val="16"/>
                <w:szCs w:val="16"/>
              </w:rPr>
              <w:t>Pollachius virens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b/>
                <w:sz w:val="16"/>
                <w:szCs w:val="16"/>
              </w:rPr>
            </w:pPr>
            <w:r w:rsidRPr="00C60EFB">
              <w:rPr>
                <w:b/>
                <w:sz w:val="16"/>
                <w:szCs w:val="16"/>
              </w:rPr>
              <w:t>0304.74.01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b/>
                <w:sz w:val="16"/>
                <w:szCs w:val="16"/>
                <w:lang w:val="en-US"/>
              </w:rPr>
            </w:pPr>
            <w:r w:rsidRPr="00C60EFB">
              <w:rPr>
                <w:b/>
                <w:sz w:val="16"/>
                <w:szCs w:val="16"/>
                <w:lang w:val="en-US"/>
              </w:rPr>
              <w:t>Merluzas (</w:t>
            </w:r>
            <w:r w:rsidRPr="00C60EFB">
              <w:rPr>
                <w:b/>
                <w:i/>
                <w:sz w:val="16"/>
                <w:szCs w:val="16"/>
                <w:lang w:val="en-US"/>
              </w:rPr>
              <w:t>Merluccius spp., Urophycis spp.</w:t>
            </w:r>
            <w:r w:rsidRPr="00C60EFB">
              <w:rPr>
                <w:b/>
                <w:sz w:val="16"/>
                <w:szCs w:val="16"/>
                <w:lang w:val="en-US"/>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lang w:val="en-US"/>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b/>
                <w:sz w:val="16"/>
                <w:szCs w:val="16"/>
              </w:rPr>
            </w:pPr>
            <w:r w:rsidRPr="00C60EFB">
              <w:rPr>
                <w:b/>
                <w:sz w:val="16"/>
                <w:szCs w:val="16"/>
              </w:rPr>
              <w:t>0304.75.01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b/>
                <w:sz w:val="16"/>
                <w:szCs w:val="16"/>
              </w:rPr>
            </w:pPr>
            <w:r w:rsidRPr="00C60EFB">
              <w:rPr>
                <w:b/>
                <w:sz w:val="16"/>
                <w:szCs w:val="16"/>
              </w:rPr>
              <w:t>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r w:rsidRPr="00C60EFB">
              <w:rPr>
                <w:sz w:val="16"/>
                <w:szCs w:val="16"/>
              </w:rPr>
              <w:t>Abadejos de Alaska (</w:t>
            </w:r>
            <w:r w:rsidRPr="00C60EFB">
              <w:rPr>
                <w:i/>
                <w:sz w:val="16"/>
                <w:szCs w:val="16"/>
              </w:rPr>
              <w:t>Theragra chalcogramma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b/>
                <w:sz w:val="16"/>
                <w:szCs w:val="16"/>
              </w:rPr>
            </w:pPr>
            <w:r w:rsidRPr="00C60EFB">
              <w:rPr>
                <w:b/>
                <w:sz w:val="16"/>
                <w:szCs w:val="16"/>
              </w:rPr>
              <w:t>0304.79.99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b/>
                <w:sz w:val="16"/>
                <w:szCs w:val="16"/>
              </w:rPr>
            </w:pPr>
            <w:r w:rsidRPr="00C60EFB">
              <w:rPr>
                <w:b/>
                <w:sz w:val="16"/>
                <w:szCs w:val="16"/>
              </w:rPr>
              <w:t>0304.81.01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b/>
                <w:sz w:val="16"/>
                <w:szCs w:val="16"/>
              </w:rPr>
            </w:pPr>
            <w:r w:rsidRPr="00C60EFB">
              <w:rPr>
                <w:b/>
                <w:sz w:val="16"/>
                <w:szCs w:val="16"/>
              </w:rPr>
              <w:t>Salmones del Pacífico (</w:t>
            </w:r>
            <w:r w:rsidRPr="00C60EFB">
              <w:rPr>
                <w:b/>
                <w:i/>
                <w:sz w:val="16"/>
                <w:szCs w:val="16"/>
              </w:rPr>
              <w:t>Oncorhynchus nerka, Oncorhynchus gorbuscha, Oncorhynchus keta, Oncorhynchus tschawytscha, Oncorhynchus kisutch, Oncorhynchus masou y Oncorhynchus rhodurus</w:t>
            </w:r>
            <w:r w:rsidRPr="00C60EFB">
              <w:rPr>
                <w:b/>
                <w:sz w:val="16"/>
                <w:szCs w:val="16"/>
              </w:rPr>
              <w:t>), salmones del Atlántico (</w:t>
            </w:r>
            <w:r w:rsidRPr="00C60EFB">
              <w:rPr>
                <w:b/>
                <w:i/>
                <w:sz w:val="16"/>
                <w:szCs w:val="16"/>
              </w:rPr>
              <w:t>Salmo salar</w:t>
            </w:r>
            <w:r w:rsidRPr="00C60EFB">
              <w:rPr>
                <w:b/>
                <w:sz w:val="16"/>
                <w:szCs w:val="16"/>
              </w:rPr>
              <w:t>) y salmones del Danubio (</w:t>
            </w:r>
            <w:r w:rsidRPr="00C60EFB">
              <w:rPr>
                <w:b/>
                <w:i/>
                <w:sz w:val="16"/>
                <w:szCs w:val="16"/>
              </w:rPr>
              <w:t>Hucho 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b/>
                <w:sz w:val="16"/>
                <w:szCs w:val="16"/>
              </w:rPr>
            </w:pPr>
            <w:r w:rsidRPr="00C60EFB">
              <w:rPr>
                <w:b/>
                <w:sz w:val="16"/>
                <w:szCs w:val="16"/>
              </w:rPr>
              <w:t>0304.82.01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b/>
                <w:sz w:val="16"/>
                <w:szCs w:val="16"/>
              </w:rPr>
            </w:pPr>
            <w:r w:rsidRPr="00C60EFB">
              <w:rPr>
                <w:b/>
                <w:sz w:val="16"/>
                <w:szCs w:val="16"/>
              </w:rPr>
              <w:t>0304.83.01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b/>
                <w:sz w:val="16"/>
                <w:szCs w:val="16"/>
              </w:rPr>
            </w:pPr>
            <w:r w:rsidRPr="00C60EFB">
              <w:rPr>
                <w:b/>
                <w:sz w:val="16"/>
                <w:szCs w:val="16"/>
              </w:rPr>
              <w:t>Pescados planos (</w:t>
            </w:r>
            <w:r w:rsidRPr="00C60EFB">
              <w:rPr>
                <w:b/>
                <w:i/>
                <w:sz w:val="16"/>
                <w:szCs w:val="16"/>
              </w:rPr>
              <w:t>Pleuronectidae, Bothidae, Cynoglossidae, Soleidae, Scophthalmidae y Citharidae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r w:rsidRPr="00C60EFB">
              <w:rPr>
                <w:sz w:val="16"/>
                <w:szCs w:val="16"/>
              </w:rPr>
              <w:t>Pescados planos (</w:t>
            </w:r>
            <w:r w:rsidRPr="00C60EFB">
              <w:rPr>
                <w:i/>
                <w:sz w:val="16"/>
                <w:szCs w:val="16"/>
              </w:rPr>
              <w:t>Pleuronectidae, Bothidae, Cynoglossidae, Soleidae, Scophthalmidae y Citharidae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b/>
                <w:sz w:val="16"/>
                <w:szCs w:val="16"/>
              </w:rPr>
            </w:pPr>
            <w:r w:rsidRPr="00C60EFB">
              <w:rPr>
                <w:b/>
                <w:sz w:val="16"/>
                <w:szCs w:val="16"/>
              </w:rPr>
              <w:t>0304.84.01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b/>
                <w:sz w:val="16"/>
                <w:szCs w:val="16"/>
              </w:rPr>
            </w:pPr>
            <w:r w:rsidRPr="00C60EFB">
              <w:rPr>
                <w:b/>
                <w:sz w:val="16"/>
                <w:szCs w:val="16"/>
              </w:rPr>
              <w:t>0304.85.01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b/>
                <w:sz w:val="16"/>
                <w:szCs w:val="16"/>
              </w:rPr>
            </w:pPr>
            <w:r w:rsidRPr="00C60EFB">
              <w:rPr>
                <w:b/>
                <w:sz w:val="16"/>
                <w:szCs w:val="16"/>
              </w:rPr>
              <w:t>0304.86.01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0304.87.01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Atunes (del género Thunnus), listados (bonitos de vientre rayado) (Katsuwonus pelamis).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Atunes (del género Thunnus), listados (bonitos de vientre rayado) (Katsuwonus pelamis).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0304.88.01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Cazones, demás escualos y 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Cazones, demás escualos y 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0304.89.99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w:t>
            </w:r>
            <w:r w:rsidRPr="00C60EFB">
              <w:rPr>
                <w:sz w:val="16"/>
                <w:szCs w:val="16"/>
              </w:rPr>
              <w:t xml:space="preserve"> </w:t>
            </w:r>
            <w:r w:rsidRPr="00C60EFB">
              <w:rPr>
                <w:i/>
                <w:sz w:val="16"/>
                <w:szCs w:val="16"/>
              </w:rPr>
              <w:t>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0304.91.01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Peces espada (</w:t>
            </w:r>
            <w:r w:rsidRPr="00C60EFB">
              <w:rPr>
                <w:b/>
                <w:i/>
                <w:sz w:val="16"/>
                <w:szCs w:val="16"/>
              </w:rPr>
              <w:t>Xiphias gladius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Peces espada (</w:t>
            </w:r>
            <w:r w:rsidRPr="00C60EFB">
              <w:rPr>
                <w:i/>
                <w:sz w:val="16"/>
                <w:szCs w:val="16"/>
              </w:rPr>
              <w:t>Xiphias gladius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0304.92.01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Austromerluzas antárticas y austromerluzas negras (merluzas negras, bacalaos de profundidad, nototenias negras) (</w:t>
            </w:r>
            <w:r w:rsidRPr="00C60EFB">
              <w:rPr>
                <w:b/>
                <w:i/>
                <w:sz w:val="16"/>
                <w:szCs w:val="16"/>
              </w:rPr>
              <w:t>Dissostichus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Austromerluzas antárticas y austromerluzas negras (merluzas negras, bacalaos de profundidad, nototenias negras) (</w:t>
            </w:r>
            <w:r w:rsidRPr="00C60EFB">
              <w:rPr>
                <w:i/>
                <w:sz w:val="16"/>
                <w:szCs w:val="16"/>
              </w:rPr>
              <w:t>Dissostichus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0304.93.01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 xml:space="preserve">Pangasius spp., Silurus </w:t>
            </w:r>
            <w:r w:rsidRPr="00C60EFB">
              <w:rPr>
                <w:b/>
                <w:i/>
                <w:sz w:val="16"/>
                <w:szCs w:val="16"/>
              </w:rPr>
              <w:lastRenderedPageBreak/>
              <w:t>spp., Clarias spp., Ictalurus spp.</w:t>
            </w:r>
            <w:r w:rsidRPr="00C60EFB">
              <w:rPr>
                <w:b/>
                <w:sz w:val="16"/>
                <w:szCs w:val="16"/>
              </w:rPr>
              <w:t>), carpas (</w:t>
            </w:r>
            <w:r w:rsidRPr="00C60EFB">
              <w:rPr>
                <w:b/>
                <w:i/>
                <w:sz w:val="16"/>
                <w:szCs w:val="16"/>
              </w:rPr>
              <w:t>Cyprinus spp., Carassius spp., Ctenopharyngodon idellus, Hypophthalmichthys spp., Cirrhinus spp., Mylopharyngodon piceus, Catla catla, Labeo spp., Osteochilus hasselti, Leptobarbus hoeveni, Megalobrama spp.), anguilas (Anguilla 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w:t>
            </w:r>
            <w:r w:rsidRPr="00C60EFB">
              <w:rPr>
                <w:sz w:val="16"/>
                <w:szCs w:val="16"/>
              </w:rPr>
              <w:t xml:space="preserve"> </w:t>
            </w:r>
            <w:r w:rsidRPr="00C60EFB">
              <w:rPr>
                <w:i/>
                <w:sz w:val="16"/>
                <w:szCs w:val="16"/>
              </w:rPr>
              <w:t>niloticus</w:t>
            </w:r>
            <w:r w:rsidRPr="00C60EFB">
              <w:rPr>
                <w:sz w:val="16"/>
                <w:szCs w:val="16"/>
              </w:rPr>
              <w:t>) y peces cabeza de serpiente (</w:t>
            </w:r>
            <w:r w:rsidRPr="00C60EFB">
              <w:rPr>
                <w:i/>
                <w:sz w:val="16"/>
                <w:szCs w:val="16"/>
              </w:rPr>
              <w:t>Channa</w:t>
            </w:r>
            <w:r w:rsidRPr="00C60EFB">
              <w:rPr>
                <w:sz w:val="16"/>
                <w:szCs w:val="16"/>
              </w:rPr>
              <w:t xml:space="preserve"> </w:t>
            </w:r>
            <w:r w:rsidRPr="00C60EFB">
              <w:rPr>
                <w:i/>
                <w:sz w:val="16"/>
                <w:szCs w:val="16"/>
              </w:rPr>
              <w:t>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0304.94.01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Abadejos de Alaska (</w:t>
            </w:r>
            <w:r w:rsidRPr="00C60EFB">
              <w:rPr>
                <w:i/>
                <w:sz w:val="16"/>
                <w:szCs w:val="16"/>
              </w:rPr>
              <w:t>Theragra chalcogramma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b/>
                <w:sz w:val="16"/>
                <w:szCs w:val="16"/>
              </w:rPr>
            </w:pPr>
            <w:r w:rsidRPr="00C60EFB">
              <w:rPr>
                <w:b/>
                <w:sz w:val="16"/>
                <w:szCs w:val="16"/>
              </w:rPr>
              <w:t>0304.95.01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b/>
                <w:sz w:val="16"/>
                <w:szCs w:val="16"/>
              </w:rPr>
            </w:pPr>
            <w:r w:rsidRPr="00C60EFB">
              <w:rPr>
                <w:b/>
                <w:sz w:val="16"/>
                <w:szCs w:val="16"/>
              </w:rPr>
              <w:t>Pescados de las familias Bregmacerotidae, Euclichthyidae, Gadidae, Macrouridae, Melanonidae, Merlucciidae, Moridae y Muraenolepididae, excepto los abadejos de Alaska (</w:t>
            </w:r>
            <w:r w:rsidRPr="00C60EFB">
              <w:rPr>
                <w:b/>
                <w:i/>
                <w:sz w:val="16"/>
                <w:szCs w:val="16"/>
              </w:rPr>
              <w:t>Theragra chalcogramma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b/>
                <w:sz w:val="16"/>
                <w:szCs w:val="16"/>
              </w:rPr>
            </w:pPr>
            <w:r w:rsidRPr="00C60EFB">
              <w:rPr>
                <w:b/>
                <w:sz w:val="16"/>
                <w:szCs w:val="16"/>
              </w:rPr>
              <w:t>0304.96.01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b/>
                <w:sz w:val="16"/>
                <w:szCs w:val="16"/>
              </w:rPr>
            </w:pPr>
            <w:r w:rsidRPr="00C60EFB">
              <w:rPr>
                <w:b/>
                <w:sz w:val="16"/>
                <w:szCs w:val="16"/>
              </w:rPr>
              <w:t>Cazones y demás escualos.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Cazones y demás escualos.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b/>
                <w:sz w:val="16"/>
                <w:szCs w:val="16"/>
              </w:rPr>
            </w:pPr>
            <w:r w:rsidRPr="00C60EFB">
              <w:rPr>
                <w:b/>
                <w:sz w:val="16"/>
                <w:szCs w:val="16"/>
              </w:rPr>
              <w:t>0304.97.01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b/>
                <w:sz w:val="16"/>
                <w:szCs w:val="16"/>
              </w:rPr>
            </w:pPr>
            <w:r w:rsidRPr="00C60EFB">
              <w:rPr>
                <w:b/>
                <w:sz w:val="16"/>
                <w:szCs w:val="16"/>
              </w:rPr>
              <w:t>Rayas (</w:t>
            </w:r>
            <w:r w:rsidRPr="00C60EFB">
              <w:rPr>
                <w:b/>
                <w:i/>
                <w:sz w:val="16"/>
                <w:szCs w:val="16"/>
              </w:rPr>
              <w:t>Rajidae</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Rayas (</w:t>
            </w:r>
            <w:r w:rsidRPr="00C60EFB">
              <w:rPr>
                <w:i/>
                <w:sz w:val="16"/>
                <w:szCs w:val="16"/>
              </w:rPr>
              <w:t>Rajidae</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b/>
                <w:sz w:val="16"/>
                <w:szCs w:val="16"/>
              </w:rPr>
            </w:pPr>
            <w:r w:rsidRPr="00C60EFB">
              <w:rPr>
                <w:b/>
                <w:sz w:val="16"/>
                <w:szCs w:val="16"/>
              </w:rPr>
              <w:t>0304.99.99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De atún de aleta azul del Atlántico (</w:t>
            </w:r>
            <w:r w:rsidRPr="00C60EFB">
              <w:rPr>
                <w:i/>
                <w:sz w:val="16"/>
                <w:szCs w:val="16"/>
              </w:rPr>
              <w:t>Thunnus</w:t>
            </w:r>
            <w:r w:rsidRPr="00C60EFB">
              <w:rPr>
                <w:sz w:val="16"/>
                <w:szCs w:val="16"/>
              </w:rPr>
              <w:t xml:space="preserve"> </w:t>
            </w:r>
            <w:r w:rsidRPr="00C60EFB">
              <w:rPr>
                <w:i/>
                <w:sz w:val="16"/>
                <w:szCs w:val="16"/>
              </w:rPr>
              <w:t>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w:t>
            </w:r>
            <w:r w:rsidRPr="00C60EFB">
              <w:rPr>
                <w:sz w:val="16"/>
                <w:szCs w:val="16"/>
              </w:rPr>
              <w:t xml:space="preserve"> </w:t>
            </w:r>
            <w:r w:rsidRPr="00C60EFB">
              <w:rPr>
                <w:i/>
                <w:sz w:val="16"/>
                <w:szCs w:val="16"/>
              </w:rPr>
              <w:t>maccoyii</w:t>
            </w:r>
            <w:r w:rsidRPr="00C60EFB">
              <w:rPr>
                <w:sz w:val="16"/>
                <w:szCs w:val="16"/>
              </w:rPr>
              <w:t>), atún de aleta amarilla (rabiles) (</w:t>
            </w:r>
            <w:r w:rsidRPr="00C60EFB">
              <w:rPr>
                <w:i/>
                <w:sz w:val="16"/>
                <w:szCs w:val="16"/>
              </w:rPr>
              <w:t>Thunnus</w:t>
            </w:r>
            <w:r w:rsidRPr="00C60EFB">
              <w:rPr>
                <w:sz w:val="16"/>
                <w:szCs w:val="16"/>
              </w:rPr>
              <w:t xml:space="preserve"> </w:t>
            </w:r>
            <w:r w:rsidRPr="00C60EFB">
              <w:rPr>
                <w:i/>
                <w:sz w:val="16"/>
                <w:szCs w:val="16"/>
              </w:rPr>
              <w:t>albacares</w:t>
            </w:r>
            <w:r w:rsidRPr="00C60EFB">
              <w:rPr>
                <w:sz w:val="16"/>
                <w:szCs w:val="16"/>
              </w:rPr>
              <w:t>), patudos o atunes ojos grandes (</w:t>
            </w:r>
            <w:r w:rsidRPr="00C60EFB">
              <w:rPr>
                <w:i/>
                <w:sz w:val="16"/>
                <w:szCs w:val="16"/>
              </w:rPr>
              <w:t>Thunnus</w:t>
            </w:r>
            <w:r w:rsidRPr="00C60EFB">
              <w:rPr>
                <w:sz w:val="16"/>
                <w:szCs w:val="16"/>
              </w:rPr>
              <w:t xml:space="preserve"> </w:t>
            </w:r>
            <w:r w:rsidRPr="00C60EFB">
              <w:rPr>
                <w:i/>
                <w:sz w:val="16"/>
                <w:szCs w:val="16"/>
              </w:rPr>
              <w:t>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De 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w:t>
            </w:r>
            <w:r w:rsidRPr="00C60EFB">
              <w:rPr>
                <w:sz w:val="16"/>
                <w:szCs w:val="16"/>
              </w:rPr>
              <w:t xml:space="preserve"> </w:t>
            </w:r>
            <w:r w:rsidRPr="00C60EFB">
              <w:rPr>
                <w:i/>
                <w:sz w:val="16"/>
                <w:szCs w:val="16"/>
              </w:rPr>
              <w:lastRenderedPageBreak/>
              <w:t>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lastRenderedPageBreak/>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De anchoas (</w:t>
            </w:r>
            <w:r w:rsidRPr="00C60EFB">
              <w:rPr>
                <w:i/>
                <w:sz w:val="16"/>
                <w:szCs w:val="16"/>
              </w:rPr>
              <w:t>Engraulis</w:t>
            </w:r>
            <w:r w:rsidRPr="00C60EFB">
              <w:rPr>
                <w:sz w:val="16"/>
                <w:szCs w:val="16"/>
              </w:rPr>
              <w:t xml:space="preserve"> </w:t>
            </w:r>
            <w:r w:rsidRPr="00C60EFB">
              <w:rPr>
                <w:i/>
                <w:sz w:val="16"/>
                <w:szCs w:val="16"/>
              </w:rPr>
              <w:t>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b/>
                <w:sz w:val="16"/>
                <w:szCs w:val="16"/>
              </w:rPr>
            </w:pPr>
            <w:r w:rsidRPr="00C60EFB">
              <w:rPr>
                <w:b/>
                <w:sz w:val="16"/>
                <w:szCs w:val="16"/>
              </w:rPr>
              <w:t>0305.20.01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b/>
                <w:sz w:val="16"/>
                <w:szCs w:val="16"/>
              </w:rPr>
            </w:pPr>
            <w:r w:rsidRPr="00C60EFB">
              <w:rPr>
                <w:b/>
                <w:sz w:val="16"/>
                <w:szCs w:val="16"/>
              </w:rPr>
              <w:t>Hígados, huevas y lechas, de pescado, secos, ahumados, salados o en salmuera.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r w:rsidRPr="00C60EFB">
              <w:rPr>
                <w:sz w:val="16"/>
                <w:szCs w:val="16"/>
              </w:rPr>
              <w:t>Hígados, huevas y lechas, de pescado, secos, ahumados, salados o en salmuera.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6" w:after="36" w:line="240" w:lineRule="auto"/>
              <w:ind w:firstLine="0"/>
              <w:rPr>
                <w:b/>
                <w:sz w:val="16"/>
                <w:szCs w:val="16"/>
              </w:rPr>
            </w:pPr>
            <w:r w:rsidRPr="00C60EFB">
              <w:rPr>
                <w:b/>
                <w:sz w:val="16"/>
                <w:szCs w:val="16"/>
              </w:rPr>
              <w:t>0305.31.01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w:t>
            </w:r>
            <w:r w:rsidRPr="00C60EFB">
              <w:rPr>
                <w:b/>
                <w:sz w:val="16"/>
                <w:szCs w:val="16"/>
              </w:rPr>
              <w:t xml:space="preserve"> </w:t>
            </w:r>
            <w:r w:rsidRPr="00C60EFB">
              <w:rPr>
                <w:b/>
                <w:i/>
                <w:sz w:val="16"/>
                <w:szCs w:val="16"/>
              </w:rPr>
              <w:t>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6"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rPr>
                <w:b/>
                <w:sz w:val="16"/>
                <w:szCs w:val="16"/>
              </w:rPr>
            </w:pPr>
            <w:r w:rsidRPr="00C60EFB">
              <w:rPr>
                <w:b/>
                <w:sz w:val="16"/>
                <w:szCs w:val="16"/>
              </w:rPr>
              <w:t>0305.32.01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Pescados de las familias </w:t>
            </w:r>
            <w:r w:rsidRPr="00C60EFB">
              <w:rPr>
                <w:b/>
                <w:i/>
                <w:sz w:val="16"/>
                <w:szCs w:val="16"/>
              </w:rPr>
              <w:t>Bregmacerotidae, Euclichthyidae, Gadidae, Macrouridae, Melanonidae, Merlucciidae, Moridae y Muraenolepididae.</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rPr>
                <w:b/>
                <w:sz w:val="16"/>
                <w:szCs w:val="16"/>
              </w:rPr>
            </w:pPr>
            <w:r w:rsidRPr="00C60EFB">
              <w:rPr>
                <w:b/>
                <w:sz w:val="16"/>
                <w:szCs w:val="16"/>
              </w:rPr>
              <w:t>0305.39.99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De 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w:t>
            </w:r>
            <w:r w:rsidRPr="00C60EFB">
              <w:rPr>
                <w:sz w:val="16"/>
                <w:szCs w:val="16"/>
              </w:rPr>
              <w:t xml:space="preserve"> </w:t>
            </w:r>
            <w:r w:rsidRPr="00C60EFB">
              <w:rPr>
                <w:i/>
                <w:sz w:val="16"/>
                <w:szCs w:val="16"/>
              </w:rPr>
              <w:t>orientalis</w:t>
            </w:r>
            <w:r w:rsidRPr="00C60EFB">
              <w:rPr>
                <w:sz w:val="16"/>
                <w:szCs w:val="16"/>
              </w:rPr>
              <w:t>), atún de aleta azul del Sur (</w:t>
            </w:r>
            <w:r w:rsidRPr="00C60EFB">
              <w:rPr>
                <w:i/>
                <w:sz w:val="16"/>
                <w:szCs w:val="16"/>
              </w:rPr>
              <w:t>Thunnus</w:t>
            </w:r>
            <w:r w:rsidRPr="00C60EFB">
              <w:rPr>
                <w:sz w:val="16"/>
                <w:szCs w:val="16"/>
              </w:rPr>
              <w:t xml:space="preserve"> </w:t>
            </w:r>
            <w:r w:rsidRPr="00C60EFB">
              <w:rPr>
                <w:i/>
                <w:sz w:val="16"/>
                <w:szCs w:val="16"/>
              </w:rPr>
              <w:t>maccoyii</w:t>
            </w:r>
            <w:r w:rsidRPr="00C60EFB">
              <w:rPr>
                <w:sz w:val="16"/>
                <w:szCs w:val="16"/>
              </w:rPr>
              <w:t>), atún de aleta amarilla (rabiles) (</w:t>
            </w:r>
            <w:r w:rsidRPr="00C60EFB">
              <w:rPr>
                <w:i/>
                <w:sz w:val="16"/>
                <w:szCs w:val="16"/>
              </w:rPr>
              <w:t>Thunnus</w:t>
            </w:r>
            <w:r w:rsidRPr="00C60EFB">
              <w:rPr>
                <w:sz w:val="16"/>
                <w:szCs w:val="16"/>
              </w:rPr>
              <w:t xml:space="preserve"> </w:t>
            </w:r>
            <w:r w:rsidRPr="00C60EFB">
              <w:rPr>
                <w:i/>
                <w:sz w:val="16"/>
                <w:szCs w:val="16"/>
              </w:rPr>
              <w:t>albacares</w:t>
            </w:r>
            <w:r w:rsidRPr="00C60EFB">
              <w:rPr>
                <w:sz w:val="16"/>
                <w:szCs w:val="16"/>
              </w:rPr>
              <w:t>), patudos o atunes ojos grandes (</w:t>
            </w:r>
            <w:r w:rsidRPr="00C60EFB">
              <w:rPr>
                <w:i/>
                <w:sz w:val="16"/>
                <w:szCs w:val="16"/>
              </w:rPr>
              <w:t>Thunnus</w:t>
            </w:r>
            <w:r w:rsidRPr="00C60EFB">
              <w:rPr>
                <w:sz w:val="16"/>
                <w:szCs w:val="16"/>
              </w:rPr>
              <w:t xml:space="preserve"> </w:t>
            </w:r>
            <w:r w:rsidRPr="00C60EFB">
              <w:rPr>
                <w:i/>
                <w:sz w:val="16"/>
                <w:szCs w:val="16"/>
              </w:rPr>
              <w:t>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De salmones del Pacífico (</w:t>
            </w:r>
            <w:r w:rsidRPr="00C60EFB">
              <w:rPr>
                <w:i/>
                <w:sz w:val="16"/>
                <w:szCs w:val="16"/>
              </w:rPr>
              <w:t>Oncorhynchus</w:t>
            </w:r>
            <w:r w:rsidRPr="00C60EFB">
              <w:rPr>
                <w:sz w:val="16"/>
                <w:szCs w:val="16"/>
              </w:rPr>
              <w:t xml:space="preserve"> </w:t>
            </w:r>
            <w:r w:rsidRPr="00C60EFB">
              <w:rPr>
                <w:i/>
                <w:sz w:val="16"/>
                <w:szCs w:val="16"/>
              </w:rPr>
              <w:t>nerka</w:t>
            </w:r>
            <w:r w:rsidRPr="00C60EFB">
              <w:rPr>
                <w:sz w:val="16"/>
                <w:szCs w:val="16"/>
              </w:rPr>
              <w:t xml:space="preserve">, </w:t>
            </w:r>
            <w:r w:rsidRPr="00C60EFB">
              <w:rPr>
                <w:i/>
                <w:sz w:val="16"/>
                <w:szCs w:val="16"/>
              </w:rPr>
              <w:t>Oncorhynchus</w:t>
            </w:r>
            <w:r w:rsidRPr="00C60EFB">
              <w:rPr>
                <w:sz w:val="16"/>
                <w:szCs w:val="16"/>
              </w:rPr>
              <w:t xml:space="preserve"> </w:t>
            </w:r>
            <w:r w:rsidRPr="00C60EFB">
              <w:rPr>
                <w:i/>
                <w:sz w:val="16"/>
                <w:szCs w:val="16"/>
              </w:rPr>
              <w:t>gorbuscha</w:t>
            </w:r>
            <w:r w:rsidRPr="00C60EFB">
              <w:rPr>
                <w:sz w:val="16"/>
                <w:szCs w:val="16"/>
              </w:rPr>
              <w:t xml:space="preserve">, </w:t>
            </w:r>
            <w:r w:rsidRPr="00C60EFB">
              <w:rPr>
                <w:i/>
                <w:sz w:val="16"/>
                <w:szCs w:val="16"/>
              </w:rPr>
              <w:t>Oncorhynchus</w:t>
            </w:r>
            <w:r w:rsidRPr="00C60EFB">
              <w:rPr>
                <w:sz w:val="16"/>
                <w:szCs w:val="16"/>
              </w:rPr>
              <w:t xml:space="preserve"> </w:t>
            </w:r>
            <w:r w:rsidRPr="00C60EFB">
              <w:rPr>
                <w:i/>
                <w:sz w:val="16"/>
                <w:szCs w:val="16"/>
              </w:rPr>
              <w:t>keta</w:t>
            </w:r>
            <w:r w:rsidRPr="00C60EFB">
              <w:rPr>
                <w:sz w:val="16"/>
                <w:szCs w:val="16"/>
              </w:rPr>
              <w:t xml:space="preserve">, </w:t>
            </w:r>
            <w:r w:rsidRPr="00C60EFB">
              <w:rPr>
                <w:i/>
                <w:sz w:val="16"/>
                <w:szCs w:val="16"/>
              </w:rPr>
              <w:t xml:space="preserve">Oncorhynchus tschawytscha, Oncorhynchus kisutch, </w:t>
            </w:r>
            <w:r w:rsidRPr="00C60EFB">
              <w:rPr>
                <w:i/>
                <w:sz w:val="16"/>
                <w:szCs w:val="16"/>
              </w:rPr>
              <w:lastRenderedPageBreak/>
              <w:t>Oncorhynchus masou y Oncorhynchus rhodurus</w:t>
            </w:r>
            <w:r w:rsidRPr="00C60EFB">
              <w:rPr>
                <w:sz w:val="16"/>
                <w:szCs w:val="16"/>
              </w:rPr>
              <w:t>), salmones del Atlántico (</w:t>
            </w:r>
            <w:r w:rsidRPr="00C60EFB">
              <w:rPr>
                <w:i/>
                <w:sz w:val="16"/>
                <w:szCs w:val="16"/>
              </w:rPr>
              <w:t>Salmo</w:t>
            </w:r>
            <w:r w:rsidRPr="00C60EFB">
              <w:rPr>
                <w:sz w:val="16"/>
                <w:szCs w:val="16"/>
              </w:rPr>
              <w:t xml:space="preserve"> </w:t>
            </w:r>
            <w:r w:rsidRPr="00C60EFB">
              <w:rPr>
                <w:i/>
                <w:sz w:val="16"/>
                <w:szCs w:val="16"/>
              </w:rPr>
              <w:t>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lastRenderedPageBreak/>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De pez espada (Xiphias gladius).</w:t>
            </w:r>
          </w:p>
        </w:tc>
        <w:tc>
          <w:tcPr>
            <w:tcW w:w="3599" w:type="dxa"/>
            <w:vMerge/>
            <w:tcBorders>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rPr>
                <w:b/>
                <w:sz w:val="16"/>
                <w:szCs w:val="16"/>
              </w:rPr>
            </w:pPr>
            <w:r w:rsidRPr="00C60EFB">
              <w:rPr>
                <w:b/>
                <w:sz w:val="16"/>
                <w:szCs w:val="16"/>
              </w:rPr>
              <w:t>0305.41.01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Salmones del Pacífico (</w:t>
            </w:r>
            <w:r w:rsidRPr="00C60EFB">
              <w:rPr>
                <w:b/>
                <w:i/>
                <w:sz w:val="16"/>
                <w:szCs w:val="16"/>
              </w:rPr>
              <w:t>Oncorhynchus nerka, Oncorhynchus gorbuscha, Oncorhynchus keta, Oncorhynchus tschawytscha, Oncorhynchus kisutch, Oncorhynchus masou y Oncorhynchus rhodurus</w:t>
            </w:r>
            <w:r w:rsidRPr="00C60EFB">
              <w:rPr>
                <w:b/>
                <w:sz w:val="16"/>
                <w:szCs w:val="16"/>
              </w:rPr>
              <w:t>), salmones del Atlántico (</w:t>
            </w:r>
            <w:r w:rsidRPr="00C60EFB">
              <w:rPr>
                <w:b/>
                <w:i/>
                <w:sz w:val="16"/>
                <w:szCs w:val="16"/>
              </w:rPr>
              <w:t>Salmo salar</w:t>
            </w:r>
            <w:r w:rsidRPr="00C60EFB">
              <w:rPr>
                <w:b/>
                <w:sz w:val="16"/>
                <w:szCs w:val="16"/>
              </w:rPr>
              <w:t>) y salmones del Danubio (</w:t>
            </w:r>
            <w:r w:rsidRPr="00C60EFB">
              <w:rPr>
                <w:b/>
                <w:i/>
                <w:sz w:val="16"/>
                <w:szCs w:val="16"/>
              </w:rPr>
              <w:t>Hucho</w:t>
            </w:r>
            <w:r w:rsidRPr="00C60EFB">
              <w:rPr>
                <w:b/>
                <w:sz w:val="16"/>
                <w:szCs w:val="16"/>
              </w:rPr>
              <w:t xml:space="preserve"> </w:t>
            </w:r>
            <w:r w:rsidRPr="00C60EFB">
              <w:rPr>
                <w:b/>
                <w:i/>
                <w:sz w:val="16"/>
                <w:szCs w:val="16"/>
              </w:rPr>
              <w:t>hucho</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w:t>
            </w:r>
            <w:r w:rsidRPr="00C60EFB">
              <w:rPr>
                <w:sz w:val="16"/>
                <w:szCs w:val="16"/>
              </w:rPr>
              <w:t xml:space="preserve"> </w:t>
            </w:r>
            <w:r w:rsidRPr="00C60EFB">
              <w:rPr>
                <w:i/>
                <w:sz w:val="16"/>
                <w:szCs w:val="16"/>
              </w:rPr>
              <w:t>hucho</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0305.42.01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0305.43.01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Truchas (</w:t>
            </w:r>
            <w:r w:rsidRPr="00C60EFB">
              <w:rPr>
                <w:b/>
                <w:i/>
                <w:sz w:val="16"/>
                <w:szCs w:val="16"/>
              </w:rPr>
              <w:t>Salmo trutta, Oncorhynchus mykiss, Oncorhynchus clarki, Oncorhynchus aguabonita, Oncorhynchus gilae, Oncorhynchus apache y Oncorhynchus chrysogaster</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Truchas (</w:t>
            </w:r>
            <w:r w:rsidRPr="00C60EFB">
              <w:rPr>
                <w:i/>
                <w:sz w:val="16"/>
                <w:szCs w:val="16"/>
              </w:rPr>
              <w:t>Salmo trutta, Oncorhynchus mykiss, Oncorhynchus clarki, Oncorhynchus aguabonita, Oncorhynchus gilae, Oncorhynchus apache y Oncorhynchus chrysogaster</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0305.44.01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 carpas (Cyprinus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w:t>
            </w:r>
            <w:r w:rsidRPr="00C60EFB">
              <w:rPr>
                <w:b/>
                <w:sz w:val="16"/>
                <w:szCs w:val="16"/>
              </w:rPr>
              <w:t xml:space="preserve"> </w:t>
            </w:r>
            <w:r w:rsidRPr="00C60EFB">
              <w:rPr>
                <w:b/>
                <w:i/>
                <w:sz w:val="16"/>
                <w:szCs w:val="16"/>
              </w:rPr>
              <w:t>spp.</w:t>
            </w:r>
            <w:r w:rsidRPr="00C60EFB">
              <w:rPr>
                <w:b/>
                <w:sz w:val="16"/>
                <w:szCs w:val="16"/>
              </w:rPr>
              <w:t>), percas del Nilo (</w:t>
            </w:r>
            <w:r w:rsidRPr="00C60EFB">
              <w:rPr>
                <w:b/>
                <w:i/>
                <w:sz w:val="16"/>
                <w:szCs w:val="16"/>
              </w:rPr>
              <w:t>Lates</w:t>
            </w:r>
            <w:r w:rsidRPr="00C60EFB">
              <w:rPr>
                <w:b/>
                <w:sz w:val="16"/>
                <w:szCs w:val="16"/>
              </w:rPr>
              <w:t xml:space="preserve"> </w:t>
            </w:r>
            <w:r w:rsidRPr="00C60EFB">
              <w:rPr>
                <w:b/>
                <w:i/>
                <w:sz w:val="16"/>
                <w:szCs w:val="16"/>
              </w:rPr>
              <w:t>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 xml:space="preserve">Cyprinus spp., Carassius spp., Ctenopharyngodon idellus, Hypophthalmichthys spp., Cirrhinus spp., Mylopharyngodon piceus, Catla catla, Labeo spp., Osteochilus hasselti, </w:t>
            </w:r>
            <w:r w:rsidRPr="00C60EFB">
              <w:rPr>
                <w:i/>
                <w:sz w:val="16"/>
                <w:szCs w:val="16"/>
              </w:rPr>
              <w:lastRenderedPageBreak/>
              <w:t>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b/>
                <w:sz w:val="16"/>
                <w:szCs w:val="16"/>
              </w:rPr>
            </w:pPr>
            <w:r w:rsidRPr="00C60EFB">
              <w:rPr>
                <w:b/>
                <w:sz w:val="16"/>
                <w:szCs w:val="16"/>
              </w:rPr>
              <w:t>0305.49.99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b/>
                <w:sz w:val="16"/>
                <w:szCs w:val="16"/>
              </w:rPr>
            </w:pPr>
            <w:r w:rsidRPr="00C60EFB">
              <w:rPr>
                <w:b/>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Merluzas ahumadas, excepto lo comprendido en el número de identificación comercial 0305.49.99.02.</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w:t>
            </w:r>
            <w:r w:rsidRPr="00C60EFB">
              <w:rPr>
                <w:sz w:val="16"/>
                <w:szCs w:val="16"/>
              </w:rPr>
              <w:t xml:space="preserve"> </w:t>
            </w:r>
            <w:r w:rsidRPr="00C60EFB">
              <w:rPr>
                <w:i/>
                <w:sz w:val="16"/>
                <w:szCs w:val="16"/>
              </w:rPr>
              <w:t>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w:t>
            </w:r>
            <w:r w:rsidRPr="00C60EFB">
              <w:rPr>
                <w:sz w:val="16"/>
                <w:szCs w:val="16"/>
              </w:rPr>
              <w:t xml:space="preserve"> </w:t>
            </w:r>
            <w:r w:rsidRPr="00C60EFB">
              <w:rPr>
                <w:i/>
                <w:sz w:val="16"/>
                <w:szCs w:val="16"/>
              </w:rPr>
              <w:t>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0305.51.02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Bacalao de la variedad "ling".</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0305.52.01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 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0305.53.01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 xml:space="preserve">Pescados de las familias </w:t>
            </w:r>
            <w:r w:rsidRPr="00C60EFB">
              <w:rPr>
                <w:b/>
                <w:i/>
                <w:sz w:val="16"/>
                <w:szCs w:val="16"/>
              </w:rPr>
              <w:t>Bregmacerotidae, Euclichthyidae, Gadidae, Macrouridae, Melanonidae, Merlucciidae, Moridae y Muraenolepididae</w:t>
            </w:r>
            <w:r w:rsidRPr="00C60EFB">
              <w:rPr>
                <w:b/>
                <w:sz w:val="16"/>
                <w:szCs w:val="16"/>
              </w:rPr>
              <w:t xml:space="preserve">, excepto los </w:t>
            </w:r>
            <w:r w:rsidRPr="00C60EFB">
              <w:rPr>
                <w:b/>
                <w:sz w:val="16"/>
                <w:szCs w:val="16"/>
              </w:rPr>
              <w:lastRenderedPageBreak/>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Pescados de las familias </w:t>
            </w:r>
            <w:r w:rsidRPr="00C60EFB">
              <w:rPr>
                <w:i/>
                <w:sz w:val="16"/>
                <w:szCs w:val="16"/>
              </w:rPr>
              <w:t>Bregmacerotidae, Euclichthyidae, Gadidae, Macrouridae, Melanonidae, Merlucciidae, Moridae y Muraenolepididae,</w:t>
            </w:r>
            <w:r w:rsidRPr="00C60EFB">
              <w:rPr>
                <w:sz w:val="16"/>
                <w:szCs w:val="16"/>
              </w:rPr>
              <w:t xml:space="preserve"> excepto los bacalaos (</w:t>
            </w:r>
            <w:r w:rsidRPr="00C60EFB">
              <w:rPr>
                <w:i/>
                <w:sz w:val="16"/>
                <w:szCs w:val="16"/>
              </w:rPr>
              <w:t>Gadus morhua, Gadus ogac, Gadus macrocephalus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0305.54.01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 anchoas (</w:t>
            </w:r>
            <w:r w:rsidRPr="00C60EFB">
              <w:rPr>
                <w:b/>
                <w:i/>
                <w:sz w:val="16"/>
                <w:szCs w:val="16"/>
              </w:rPr>
              <w:t>Engraulis spp.</w:t>
            </w:r>
            <w:r w:rsidRPr="00C60EFB">
              <w:rPr>
                <w:b/>
                <w:sz w:val="16"/>
                <w:szCs w:val="16"/>
              </w:rPr>
              <w:t>), sardinas (</w:t>
            </w:r>
            <w:r w:rsidRPr="00C60EFB">
              <w:rPr>
                <w:b/>
                <w:i/>
                <w:sz w:val="16"/>
                <w:szCs w:val="16"/>
              </w:rPr>
              <w:t>Sardina pilchardus, Sardinops spp.</w:t>
            </w:r>
            <w:r w:rsidRPr="00C60EFB">
              <w:rPr>
                <w:b/>
                <w:sz w:val="16"/>
                <w:szCs w:val="16"/>
              </w:rPr>
              <w:t>), sardinelas (</w:t>
            </w:r>
            <w:r w:rsidRPr="00C60EFB">
              <w:rPr>
                <w:b/>
                <w:i/>
                <w:sz w:val="16"/>
                <w:szCs w:val="16"/>
              </w:rPr>
              <w:t>Sardinella spp.</w:t>
            </w:r>
            <w:r w:rsidRPr="00C60EFB">
              <w:rPr>
                <w:b/>
                <w:sz w:val="16"/>
                <w:szCs w:val="16"/>
              </w:rPr>
              <w:t>), espadines (</w:t>
            </w:r>
            <w:r w:rsidRPr="00C60EFB">
              <w:rPr>
                <w:b/>
                <w:i/>
                <w:sz w:val="16"/>
                <w:szCs w:val="16"/>
              </w:rPr>
              <w:t>Sprattus sprattus</w:t>
            </w:r>
            <w:r w:rsidRPr="00C60EFB">
              <w:rPr>
                <w:b/>
                <w:sz w:val="16"/>
                <w:szCs w:val="16"/>
              </w:rPr>
              <w:t>), caballas (</w:t>
            </w:r>
            <w:r w:rsidRPr="00C60EFB">
              <w:rPr>
                <w:b/>
                <w:i/>
                <w:sz w:val="16"/>
                <w:szCs w:val="16"/>
              </w:rPr>
              <w:t>Scomber scombrus, Scomber australasicus, Scomber japonicus</w:t>
            </w:r>
            <w:r w:rsidRPr="00C60EFB">
              <w:rPr>
                <w:b/>
                <w:sz w:val="16"/>
                <w:szCs w:val="16"/>
              </w:rPr>
              <w:t>), caballas de la India (</w:t>
            </w:r>
            <w:r w:rsidRPr="00C60EFB">
              <w:rPr>
                <w:b/>
                <w:i/>
                <w:sz w:val="16"/>
                <w:szCs w:val="16"/>
              </w:rPr>
              <w:t>Rastrelliger spp.</w:t>
            </w:r>
            <w:r w:rsidRPr="00C60EFB">
              <w:rPr>
                <w:b/>
                <w:sz w:val="16"/>
                <w:szCs w:val="16"/>
              </w:rPr>
              <w:t>), carites (</w:t>
            </w:r>
            <w:r w:rsidRPr="00C60EFB">
              <w:rPr>
                <w:b/>
                <w:i/>
                <w:sz w:val="16"/>
                <w:szCs w:val="16"/>
              </w:rPr>
              <w:t>Scomberomorus spp.</w:t>
            </w:r>
            <w:r w:rsidRPr="00C60EFB">
              <w:rPr>
                <w:b/>
                <w:sz w:val="16"/>
                <w:szCs w:val="16"/>
              </w:rPr>
              <w:t>), jureles (</w:t>
            </w:r>
            <w:r w:rsidRPr="00C60EFB">
              <w:rPr>
                <w:b/>
                <w:i/>
                <w:sz w:val="16"/>
                <w:szCs w:val="16"/>
              </w:rPr>
              <w:t>Trachurus spp.</w:t>
            </w:r>
            <w:r w:rsidRPr="00C60EFB">
              <w:rPr>
                <w:b/>
                <w:sz w:val="16"/>
                <w:szCs w:val="16"/>
              </w:rPr>
              <w:t>), pámpanos (</w:t>
            </w:r>
            <w:r w:rsidRPr="00C60EFB">
              <w:rPr>
                <w:b/>
                <w:i/>
                <w:sz w:val="16"/>
                <w:szCs w:val="16"/>
              </w:rPr>
              <w:t>Caranx spp.</w:t>
            </w:r>
            <w:r w:rsidRPr="00C60EFB">
              <w:rPr>
                <w:b/>
                <w:sz w:val="16"/>
                <w:szCs w:val="16"/>
              </w:rPr>
              <w:t>), cobias (</w:t>
            </w:r>
            <w:r w:rsidRPr="00C60EFB">
              <w:rPr>
                <w:b/>
                <w:i/>
                <w:sz w:val="16"/>
                <w:szCs w:val="16"/>
              </w:rPr>
              <w:t>Rachycentron canadum</w:t>
            </w:r>
            <w:r w:rsidRPr="00C60EFB">
              <w:rPr>
                <w:b/>
                <w:sz w:val="16"/>
                <w:szCs w:val="16"/>
              </w:rPr>
              <w:t>), palometones plateados (</w:t>
            </w:r>
            <w:r w:rsidRPr="00C60EFB">
              <w:rPr>
                <w:b/>
                <w:i/>
                <w:sz w:val="16"/>
                <w:szCs w:val="16"/>
              </w:rPr>
              <w:t>Pampus spp.</w:t>
            </w:r>
            <w:r w:rsidRPr="00C60EFB">
              <w:rPr>
                <w:b/>
                <w:sz w:val="16"/>
                <w:szCs w:val="16"/>
              </w:rPr>
              <w:t>), papardas del Pacífico (</w:t>
            </w:r>
            <w:r w:rsidRPr="00C60EFB">
              <w:rPr>
                <w:b/>
                <w:i/>
                <w:sz w:val="16"/>
                <w:szCs w:val="16"/>
              </w:rPr>
              <w:t>Cololabis saira</w:t>
            </w:r>
            <w:r w:rsidRPr="00C60EFB">
              <w:rPr>
                <w:b/>
                <w:sz w:val="16"/>
                <w:szCs w:val="16"/>
              </w:rPr>
              <w:t>), macarelas (</w:t>
            </w:r>
            <w:r w:rsidRPr="00C60EFB">
              <w:rPr>
                <w:b/>
                <w:i/>
                <w:sz w:val="16"/>
                <w:szCs w:val="16"/>
              </w:rPr>
              <w:t>Decapterus spp.</w:t>
            </w:r>
            <w:r w:rsidRPr="00C60EFB">
              <w:rPr>
                <w:b/>
                <w:sz w:val="16"/>
                <w:szCs w:val="16"/>
              </w:rPr>
              <w:t>), capelanes (</w:t>
            </w:r>
            <w:r w:rsidRPr="00C60EFB">
              <w:rPr>
                <w:b/>
                <w:i/>
                <w:sz w:val="16"/>
                <w:szCs w:val="16"/>
              </w:rPr>
              <w:t>Mallotus villosus</w:t>
            </w:r>
            <w:r w:rsidRPr="00C60EFB">
              <w:rPr>
                <w:b/>
                <w:sz w:val="16"/>
                <w:szCs w:val="16"/>
              </w:rPr>
              <w:t>), peces espada (</w:t>
            </w:r>
            <w:r w:rsidRPr="00C60EFB">
              <w:rPr>
                <w:b/>
                <w:i/>
                <w:sz w:val="16"/>
                <w:szCs w:val="16"/>
              </w:rPr>
              <w:t>Xiphias gladius</w:t>
            </w:r>
            <w:r w:rsidRPr="00C60EFB">
              <w:rPr>
                <w:b/>
                <w:sz w:val="16"/>
                <w:szCs w:val="16"/>
              </w:rPr>
              <w:t>), bacoretas orientales (</w:t>
            </w:r>
            <w:r w:rsidRPr="00C60EFB">
              <w:rPr>
                <w:b/>
                <w:i/>
                <w:sz w:val="16"/>
                <w:szCs w:val="16"/>
              </w:rPr>
              <w:t>Euthynnus affinis</w:t>
            </w:r>
            <w:r w:rsidRPr="00C60EFB">
              <w:rPr>
                <w:b/>
                <w:sz w:val="16"/>
                <w:szCs w:val="16"/>
              </w:rPr>
              <w:t>), bonitos (</w:t>
            </w:r>
            <w:r w:rsidRPr="00C60EFB">
              <w:rPr>
                <w:b/>
                <w:i/>
                <w:sz w:val="16"/>
                <w:szCs w:val="16"/>
              </w:rPr>
              <w:t>Sarda spp.</w:t>
            </w:r>
            <w:r w:rsidRPr="00C60EFB">
              <w:rPr>
                <w:b/>
                <w:sz w:val="16"/>
                <w:szCs w:val="16"/>
              </w:rPr>
              <w:t>), agujas, marlines, peces vela o picudos (</w:t>
            </w:r>
            <w:r w:rsidRPr="00C60EFB">
              <w:rPr>
                <w:b/>
                <w:i/>
                <w:sz w:val="16"/>
                <w:szCs w:val="16"/>
              </w:rPr>
              <w:t>Istiophoridae</w:t>
            </w:r>
            <w:r w:rsidRPr="00C60EFB">
              <w:rPr>
                <w:b/>
                <w:sz w:val="16"/>
                <w:szCs w:val="16"/>
              </w:rPr>
              <w:t>).</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 anchoas (</w:t>
            </w:r>
            <w:r w:rsidRPr="00C60EFB">
              <w:rPr>
                <w:i/>
                <w:sz w:val="16"/>
                <w:szCs w:val="16"/>
              </w:rPr>
              <w:t>Engraulis spp.</w:t>
            </w:r>
            <w:r w:rsidRPr="00C60EFB">
              <w:rPr>
                <w:sz w:val="16"/>
                <w:szCs w:val="16"/>
              </w:rPr>
              <w:t xml:space="preserve">), sardinas </w:t>
            </w:r>
            <w:r w:rsidRPr="00C60EFB">
              <w:rPr>
                <w:i/>
                <w:sz w:val="16"/>
                <w:szCs w:val="16"/>
              </w:rPr>
              <w:t>(Sardina pilchardus, Sardinops spp.</w:t>
            </w:r>
            <w:r w:rsidRPr="00C60EFB">
              <w:rPr>
                <w:sz w:val="16"/>
                <w:szCs w:val="16"/>
              </w:rPr>
              <w:t>), sardinelas (</w:t>
            </w:r>
            <w:r w:rsidRPr="00C60EFB">
              <w:rPr>
                <w:i/>
                <w:sz w:val="16"/>
                <w:szCs w:val="16"/>
              </w:rPr>
              <w:t>Sardinella spp.</w:t>
            </w:r>
            <w:r w:rsidRPr="00C60EFB">
              <w:rPr>
                <w:sz w:val="16"/>
                <w:szCs w:val="16"/>
              </w:rPr>
              <w:t>), espadines (</w:t>
            </w:r>
            <w:r w:rsidRPr="00C60EFB">
              <w:rPr>
                <w:i/>
                <w:sz w:val="16"/>
                <w:szCs w:val="16"/>
              </w:rPr>
              <w:t>Sprattus sprattus</w:t>
            </w:r>
            <w:r w:rsidRPr="00C60EFB">
              <w:rPr>
                <w:sz w:val="16"/>
                <w:szCs w:val="16"/>
              </w:rPr>
              <w:t>), caballas (</w:t>
            </w:r>
            <w:r w:rsidRPr="00C60EFB">
              <w:rPr>
                <w:i/>
                <w:sz w:val="16"/>
                <w:szCs w:val="16"/>
              </w:rPr>
              <w:t>Scomber scombrus, Scomber australasicus, Scomber japonicus</w:t>
            </w:r>
            <w:r w:rsidRPr="00C60EFB">
              <w:rPr>
                <w:sz w:val="16"/>
                <w:szCs w:val="16"/>
              </w:rPr>
              <w:t>), caballas de la India (</w:t>
            </w:r>
            <w:r w:rsidRPr="00C60EFB">
              <w:rPr>
                <w:i/>
                <w:sz w:val="16"/>
                <w:szCs w:val="16"/>
              </w:rPr>
              <w:t>Rastrelliger spp.</w:t>
            </w:r>
            <w:r w:rsidRPr="00C60EFB">
              <w:rPr>
                <w:sz w:val="16"/>
                <w:szCs w:val="16"/>
              </w:rPr>
              <w:t>), carites (</w:t>
            </w:r>
            <w:r w:rsidRPr="00C60EFB">
              <w:rPr>
                <w:i/>
                <w:sz w:val="16"/>
                <w:szCs w:val="16"/>
              </w:rPr>
              <w:t>Scomberomorus spp.</w:t>
            </w:r>
            <w:r w:rsidRPr="00C60EFB">
              <w:rPr>
                <w:sz w:val="16"/>
                <w:szCs w:val="16"/>
              </w:rPr>
              <w:t>), jureles (</w:t>
            </w:r>
            <w:r w:rsidRPr="00C60EFB">
              <w:rPr>
                <w:i/>
                <w:sz w:val="16"/>
                <w:szCs w:val="16"/>
              </w:rPr>
              <w:t>Trachurus spp.</w:t>
            </w:r>
            <w:r w:rsidRPr="00C60EFB">
              <w:rPr>
                <w:sz w:val="16"/>
                <w:szCs w:val="16"/>
              </w:rPr>
              <w:t>), pámpanos (</w:t>
            </w:r>
            <w:r w:rsidRPr="00C60EFB">
              <w:rPr>
                <w:i/>
                <w:sz w:val="16"/>
                <w:szCs w:val="16"/>
              </w:rPr>
              <w:t>Caranx spp.</w:t>
            </w:r>
            <w:r w:rsidRPr="00C60EFB">
              <w:rPr>
                <w:sz w:val="16"/>
                <w:szCs w:val="16"/>
              </w:rPr>
              <w:t>), cobias (</w:t>
            </w:r>
            <w:r w:rsidRPr="00C60EFB">
              <w:rPr>
                <w:i/>
                <w:sz w:val="16"/>
                <w:szCs w:val="16"/>
              </w:rPr>
              <w:t>Rachycentron canadum</w:t>
            </w:r>
            <w:r w:rsidRPr="00C60EFB">
              <w:rPr>
                <w:sz w:val="16"/>
                <w:szCs w:val="16"/>
              </w:rPr>
              <w:t>), palometones plateados (</w:t>
            </w:r>
            <w:r w:rsidRPr="00C60EFB">
              <w:rPr>
                <w:i/>
                <w:sz w:val="16"/>
                <w:szCs w:val="16"/>
              </w:rPr>
              <w:t>Pampus spp.</w:t>
            </w:r>
            <w:r w:rsidRPr="00C60EFB">
              <w:rPr>
                <w:sz w:val="16"/>
                <w:szCs w:val="16"/>
              </w:rPr>
              <w:t>), papardas del Pacífico (</w:t>
            </w:r>
            <w:r w:rsidRPr="00C60EFB">
              <w:rPr>
                <w:i/>
                <w:sz w:val="16"/>
                <w:szCs w:val="16"/>
              </w:rPr>
              <w:t>Cololabis saira</w:t>
            </w:r>
            <w:r w:rsidRPr="00C60EFB">
              <w:rPr>
                <w:sz w:val="16"/>
                <w:szCs w:val="16"/>
              </w:rPr>
              <w:t>), macarelas (</w:t>
            </w:r>
            <w:r w:rsidRPr="00C60EFB">
              <w:rPr>
                <w:i/>
                <w:sz w:val="16"/>
                <w:szCs w:val="16"/>
              </w:rPr>
              <w:t>Decapterus spp.</w:t>
            </w:r>
            <w:r w:rsidRPr="00C60EFB">
              <w:rPr>
                <w:sz w:val="16"/>
                <w:szCs w:val="16"/>
              </w:rPr>
              <w:t>), capelanes (</w:t>
            </w:r>
            <w:r w:rsidRPr="00C60EFB">
              <w:rPr>
                <w:i/>
                <w:sz w:val="16"/>
                <w:szCs w:val="16"/>
              </w:rPr>
              <w:t>Mallotus villosus</w:t>
            </w:r>
            <w:r w:rsidRPr="00C60EFB">
              <w:rPr>
                <w:sz w:val="16"/>
                <w:szCs w:val="16"/>
              </w:rPr>
              <w:t>), peces espada (</w:t>
            </w:r>
            <w:r w:rsidRPr="00C60EFB">
              <w:rPr>
                <w:i/>
                <w:sz w:val="16"/>
                <w:szCs w:val="16"/>
              </w:rPr>
              <w:t>Xiphias gladius</w:t>
            </w:r>
            <w:r w:rsidRPr="00C60EFB">
              <w:rPr>
                <w:sz w:val="16"/>
                <w:szCs w:val="16"/>
              </w:rPr>
              <w:t>), bacoretas orientales (Euthynnus affinis), bonitos (</w:t>
            </w:r>
            <w:r w:rsidRPr="00C60EFB">
              <w:rPr>
                <w:i/>
                <w:sz w:val="16"/>
                <w:szCs w:val="16"/>
              </w:rPr>
              <w:t>Sarda spp.</w:t>
            </w:r>
            <w:r w:rsidRPr="00C60EFB">
              <w:rPr>
                <w:sz w:val="16"/>
                <w:szCs w:val="16"/>
              </w:rPr>
              <w:t>), agujas, marlines, peces vela o picudos (</w:t>
            </w:r>
            <w:r w:rsidRPr="00C60EFB">
              <w:rPr>
                <w:i/>
                <w:sz w:val="16"/>
                <w:szCs w:val="16"/>
              </w:rPr>
              <w:t>Istiophoridae</w:t>
            </w:r>
            <w:r w:rsidRPr="00C60EFB">
              <w:rPr>
                <w:sz w:val="16"/>
                <w:szCs w:val="16"/>
              </w:rPr>
              <w:t>).</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rPr>
                <w:b/>
                <w:sz w:val="16"/>
                <w:szCs w:val="16"/>
              </w:rPr>
            </w:pPr>
            <w:r w:rsidRPr="00C60EFB">
              <w:rPr>
                <w:b/>
                <w:sz w:val="16"/>
                <w:szCs w:val="16"/>
              </w:rPr>
              <w:t>0305.59.99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Merluzas, excepto lo comprendido en el número de identificación comercial 0305.59.99.02.</w:t>
            </w:r>
          </w:p>
        </w:tc>
        <w:tc>
          <w:tcPr>
            <w:tcW w:w="3599" w:type="dxa"/>
            <w:vMerge/>
            <w:tcBorders>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lastRenderedPageBreak/>
              <w:t>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lastRenderedPageBreak/>
              <w:t>05</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t>07</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Anchoas (</w:t>
            </w:r>
            <w:r w:rsidRPr="00C60EFB">
              <w:rPr>
                <w:i/>
                <w:sz w:val="16"/>
                <w:szCs w:val="16"/>
              </w:rPr>
              <w:t>Engraulis spp.</w:t>
            </w:r>
            <w:r w:rsidRPr="00C60EFB">
              <w:rPr>
                <w:sz w:val="16"/>
                <w:szCs w:val="16"/>
              </w:rPr>
              <w:t>), excepto boquerón bucanero (</w:t>
            </w:r>
            <w:r w:rsidRPr="00C60EFB">
              <w:rPr>
                <w:i/>
                <w:sz w:val="16"/>
                <w:szCs w:val="16"/>
              </w:rPr>
              <w:t>Encrasicholina</w:t>
            </w:r>
            <w:r w:rsidRPr="00C60EFB">
              <w:rPr>
                <w:sz w:val="16"/>
                <w:szCs w:val="16"/>
              </w:rPr>
              <w:t xml:space="preserve"> </w:t>
            </w:r>
            <w:r w:rsidRPr="00C60EFB">
              <w:rPr>
                <w:i/>
                <w:sz w:val="16"/>
                <w:szCs w:val="16"/>
              </w:rPr>
              <w:t>punctife</w:t>
            </w:r>
            <w:r w:rsidRPr="00C60EFB">
              <w:rPr>
                <w:sz w:val="16"/>
                <w:szCs w:val="16"/>
              </w:rPr>
              <w:t>), boquerón aduanero (</w:t>
            </w:r>
            <w:r w:rsidRPr="00C60EFB">
              <w:rPr>
                <w:i/>
                <w:sz w:val="16"/>
                <w:szCs w:val="16"/>
              </w:rPr>
              <w:t>Encrasicholina heteroloba</w:t>
            </w:r>
            <w:r w:rsidRPr="00C60EFB">
              <w:rPr>
                <w:sz w:val="16"/>
                <w:szCs w:val="16"/>
              </w:rPr>
              <w:t>), boquerón bombra (</w:t>
            </w:r>
            <w:r w:rsidRPr="00C60EFB">
              <w:rPr>
                <w:i/>
                <w:sz w:val="16"/>
                <w:szCs w:val="16"/>
              </w:rPr>
              <w:t>Stolephous commersonii</w:t>
            </w:r>
            <w:r w:rsidRPr="00C60EFB">
              <w:rPr>
                <w:sz w:val="16"/>
                <w:szCs w:val="16"/>
              </w:rPr>
              <w:t>) o boquerón de Andhra (</w:t>
            </w:r>
            <w:r w:rsidRPr="00C60EFB">
              <w:rPr>
                <w:i/>
                <w:sz w:val="16"/>
                <w:szCs w:val="16"/>
              </w:rPr>
              <w:t>Stolephous andhraensis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rPr>
                <w:b/>
                <w:sz w:val="16"/>
                <w:szCs w:val="16"/>
              </w:rPr>
            </w:pPr>
            <w:r w:rsidRPr="00C60EFB">
              <w:rPr>
                <w:b/>
                <w:sz w:val="16"/>
                <w:szCs w:val="16"/>
              </w:rPr>
              <w:t>0305.61.01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b/>
                <w:sz w:val="16"/>
                <w:szCs w:val="16"/>
              </w:rPr>
            </w:pPr>
            <w:r w:rsidRPr="00C60EFB">
              <w:rPr>
                <w:b/>
                <w:sz w:val="16"/>
                <w:szCs w:val="16"/>
              </w:rPr>
              <w:t>Arenques (</w:t>
            </w:r>
            <w:r w:rsidRPr="00C60EFB">
              <w:rPr>
                <w:b/>
                <w:i/>
                <w:sz w:val="16"/>
                <w:szCs w:val="16"/>
              </w:rPr>
              <w:t>Clupea harengus, Clupea pallasii</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r w:rsidRPr="00C60EFB">
              <w:rPr>
                <w:sz w:val="16"/>
                <w:szCs w:val="16"/>
              </w:rPr>
              <w:t>Arenques (</w:t>
            </w:r>
            <w:r w:rsidRPr="00C60EFB">
              <w:rPr>
                <w:i/>
                <w:sz w:val="16"/>
                <w:szCs w:val="16"/>
              </w:rPr>
              <w:t>Clupea harengus, Clupea pallasii</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50" w:after="4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50" w:after="4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0305.62.01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Bacalaos (</w:t>
            </w:r>
            <w:r w:rsidRPr="00C60EFB">
              <w:rPr>
                <w:b/>
                <w:i/>
                <w:sz w:val="16"/>
                <w:szCs w:val="16"/>
              </w:rPr>
              <w:t>Gadus morhua, Gadus ogac, Gadus macrocephalus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Bacalaos (</w:t>
            </w:r>
            <w:r w:rsidRPr="00C60EFB">
              <w:rPr>
                <w:i/>
                <w:sz w:val="16"/>
                <w:szCs w:val="16"/>
              </w:rPr>
              <w:t>Gadus morhua, Gadus ogac, Gadus macrocephalus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0305.63.01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Anchoas (</w:t>
            </w:r>
            <w:r w:rsidRPr="00C60EFB">
              <w:rPr>
                <w:b/>
                <w:i/>
                <w:sz w:val="16"/>
                <w:szCs w:val="16"/>
              </w:rPr>
              <w:t>Engraulis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Anchoas (</w:t>
            </w:r>
            <w:r w:rsidRPr="00C60EFB">
              <w:rPr>
                <w:i/>
                <w:sz w:val="16"/>
                <w:szCs w:val="16"/>
              </w:rPr>
              <w:t>Engraulis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0305.64.01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Tilapias (</w:t>
            </w:r>
            <w:r w:rsidRPr="00C60EFB">
              <w:rPr>
                <w:b/>
                <w:i/>
                <w:sz w:val="16"/>
                <w:szCs w:val="16"/>
              </w:rPr>
              <w:t>Oreochromis spp.</w:t>
            </w:r>
            <w:r w:rsidRPr="00C60EFB">
              <w:rPr>
                <w:b/>
                <w:sz w:val="16"/>
                <w:szCs w:val="16"/>
              </w:rPr>
              <w:t>), bagres o peces gato (</w:t>
            </w:r>
            <w:r w:rsidRPr="00C60EFB">
              <w:rPr>
                <w:b/>
                <w:i/>
                <w:sz w:val="16"/>
                <w:szCs w:val="16"/>
              </w:rPr>
              <w:t>Pangasius spp., Silurus spp., Clarias spp., Ictalurus spp.</w:t>
            </w:r>
            <w:r w:rsidRPr="00C60EFB">
              <w:rPr>
                <w:b/>
                <w:sz w:val="16"/>
                <w:szCs w:val="16"/>
              </w:rPr>
              <w:t>), carpas (</w:t>
            </w:r>
            <w:r w:rsidRPr="00C60EFB">
              <w:rPr>
                <w:b/>
                <w:i/>
                <w:sz w:val="16"/>
                <w:szCs w:val="16"/>
              </w:rPr>
              <w:t>Cyprinus spp., Carassius spp., Ctenopharyngodon idellus, Hypophthalmichthys spp., Cirrhinus spp., Mylopharyngodon piceus, Catla catla, Labeo spp., Osteochilus hasselti, Leptobarbus hoeveni, Megalobrama spp.</w:t>
            </w:r>
            <w:r w:rsidRPr="00C60EFB">
              <w:rPr>
                <w:b/>
                <w:sz w:val="16"/>
                <w:szCs w:val="16"/>
              </w:rPr>
              <w:t>), anguilas (</w:t>
            </w:r>
            <w:r w:rsidRPr="00C60EFB">
              <w:rPr>
                <w:b/>
                <w:i/>
                <w:sz w:val="16"/>
                <w:szCs w:val="16"/>
              </w:rPr>
              <w:t>Anguilla spp.</w:t>
            </w:r>
            <w:r w:rsidRPr="00C60EFB">
              <w:rPr>
                <w:b/>
                <w:sz w:val="16"/>
                <w:szCs w:val="16"/>
              </w:rPr>
              <w:t>), percas del Nilo (</w:t>
            </w:r>
            <w:r w:rsidRPr="00C60EFB">
              <w:rPr>
                <w:b/>
                <w:i/>
                <w:sz w:val="16"/>
                <w:szCs w:val="16"/>
              </w:rPr>
              <w:t>Lates niloticus</w:t>
            </w:r>
            <w:r w:rsidRPr="00C60EFB">
              <w:rPr>
                <w:b/>
                <w:sz w:val="16"/>
                <w:szCs w:val="16"/>
              </w:rPr>
              <w:t>) y peces cabeza de serpiente (</w:t>
            </w:r>
            <w:r w:rsidRPr="00C60EFB">
              <w:rPr>
                <w:b/>
                <w:i/>
                <w:sz w:val="16"/>
                <w:szCs w:val="16"/>
              </w:rPr>
              <w:t>Channa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Tilapias (</w:t>
            </w:r>
            <w:r w:rsidRPr="00C60EFB">
              <w:rPr>
                <w:i/>
                <w:sz w:val="16"/>
                <w:szCs w:val="16"/>
              </w:rPr>
              <w:t>Oreochromis spp.</w:t>
            </w:r>
            <w:r w:rsidRPr="00C60EFB">
              <w:rPr>
                <w:sz w:val="16"/>
                <w:szCs w:val="16"/>
              </w:rPr>
              <w:t>), bagres o peces gato (</w:t>
            </w:r>
            <w:r w:rsidRPr="00C60EFB">
              <w:rPr>
                <w:i/>
                <w:sz w:val="16"/>
                <w:szCs w:val="16"/>
              </w:rPr>
              <w:t>Pangasius spp., Silurus spp., Clarias spp., Ictalurus spp.</w:t>
            </w:r>
            <w:r w:rsidRPr="00C60EFB">
              <w:rPr>
                <w:sz w:val="16"/>
                <w:szCs w:val="16"/>
              </w:rPr>
              <w:t>), carpas (</w:t>
            </w:r>
            <w:r w:rsidRPr="00C60EFB">
              <w:rPr>
                <w:i/>
                <w:sz w:val="16"/>
                <w:szCs w:val="16"/>
              </w:rPr>
              <w:t>Cyprinus spp., Carassius spp., Ctenopharyngodon idellus, Hypophthalmichthys spp., Cirrhinus spp., Mylopharyngodon piceus, Catla catla, Labeo spp., Osteochilus hasselti, Leptobarbus hoeveni, Megalobrama spp.</w:t>
            </w:r>
            <w:r w:rsidRPr="00C60EFB">
              <w:rPr>
                <w:sz w:val="16"/>
                <w:szCs w:val="16"/>
              </w:rPr>
              <w:t>), anguilas (</w:t>
            </w:r>
            <w:r w:rsidRPr="00C60EFB">
              <w:rPr>
                <w:i/>
                <w:sz w:val="16"/>
                <w:szCs w:val="16"/>
              </w:rPr>
              <w:t>Anguilla spp.</w:t>
            </w:r>
            <w:r w:rsidRPr="00C60EFB">
              <w:rPr>
                <w:sz w:val="16"/>
                <w:szCs w:val="16"/>
              </w:rPr>
              <w:t>), percas del Nilo (</w:t>
            </w:r>
            <w:r w:rsidRPr="00C60EFB">
              <w:rPr>
                <w:i/>
                <w:sz w:val="16"/>
                <w:szCs w:val="16"/>
              </w:rPr>
              <w:t>Lates niloticus</w:t>
            </w:r>
            <w:r w:rsidRPr="00C60EFB">
              <w:rPr>
                <w:sz w:val="16"/>
                <w:szCs w:val="16"/>
              </w:rPr>
              <w:t>) y peces cabeza de serpiente (</w:t>
            </w:r>
            <w:r w:rsidRPr="00C60EFB">
              <w:rPr>
                <w:i/>
                <w:sz w:val="16"/>
                <w:szCs w:val="16"/>
              </w:rPr>
              <w:t>Channa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0305.69.99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 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rPr>
                <w:b/>
                <w:sz w:val="16"/>
                <w:szCs w:val="16"/>
              </w:rPr>
            </w:pPr>
            <w:r w:rsidRPr="00C60EFB">
              <w:rPr>
                <w:b/>
                <w:sz w:val="16"/>
                <w:szCs w:val="16"/>
              </w:rPr>
              <w:t>0305.71.01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b/>
                <w:sz w:val="16"/>
                <w:szCs w:val="16"/>
              </w:rPr>
            </w:pPr>
            <w:r w:rsidRPr="00C60EFB">
              <w:rPr>
                <w:b/>
                <w:sz w:val="16"/>
                <w:szCs w:val="16"/>
              </w:rPr>
              <w:t>Aletas de tiburón.</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Aletas de tiburón.</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rPr>
                <w:b/>
                <w:sz w:val="16"/>
                <w:szCs w:val="16"/>
              </w:rPr>
            </w:pPr>
            <w:r w:rsidRPr="00C60EFB">
              <w:rPr>
                <w:b/>
                <w:sz w:val="16"/>
                <w:szCs w:val="16"/>
              </w:rPr>
              <w:t>0305.72.01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b/>
                <w:sz w:val="16"/>
                <w:szCs w:val="16"/>
              </w:rPr>
            </w:pPr>
            <w:r w:rsidRPr="00C60EFB">
              <w:rPr>
                <w:b/>
                <w:sz w:val="16"/>
                <w:szCs w:val="16"/>
              </w:rPr>
              <w:t>Cabezas, colas y vejigas natatorias, de pescado.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atún de aleta azul del Atlántico (</w:t>
            </w:r>
            <w:r w:rsidRPr="00C60EFB">
              <w:rPr>
                <w:i/>
                <w:sz w:val="16"/>
                <w:szCs w:val="16"/>
              </w:rPr>
              <w:t>Thunnus thynnus</w:t>
            </w:r>
            <w:r w:rsidRPr="00C60EFB">
              <w:rPr>
                <w:sz w:val="16"/>
                <w:szCs w:val="16"/>
              </w:rPr>
              <w:t>), atún de aleta azul del Pacífico (</w:t>
            </w:r>
            <w:r w:rsidRPr="00C60EFB">
              <w:rPr>
                <w:i/>
                <w:sz w:val="16"/>
                <w:szCs w:val="16"/>
              </w:rPr>
              <w:t>Thunnus</w:t>
            </w:r>
            <w:r w:rsidRPr="00C60EFB">
              <w:rPr>
                <w:sz w:val="16"/>
                <w:szCs w:val="16"/>
              </w:rPr>
              <w:t xml:space="preserve"> </w:t>
            </w:r>
            <w:r w:rsidRPr="00C60EFB">
              <w:rPr>
                <w:i/>
                <w:sz w:val="16"/>
                <w:szCs w:val="16"/>
              </w:rPr>
              <w:t>orientalis</w:t>
            </w:r>
            <w:r w:rsidRPr="00C60EFB">
              <w:rPr>
                <w:sz w:val="16"/>
                <w:szCs w:val="16"/>
              </w:rPr>
              <w:t>), atún de aleta azul del Sur (</w:t>
            </w:r>
            <w:r w:rsidRPr="00C60EFB">
              <w:rPr>
                <w:i/>
                <w:sz w:val="16"/>
                <w:szCs w:val="16"/>
              </w:rPr>
              <w:t>Thunnus</w:t>
            </w:r>
            <w:r w:rsidRPr="00C60EFB">
              <w:rPr>
                <w:sz w:val="16"/>
                <w:szCs w:val="16"/>
              </w:rPr>
              <w:t xml:space="preserve"> </w:t>
            </w:r>
            <w:r w:rsidRPr="00C60EFB">
              <w:rPr>
                <w:i/>
                <w:sz w:val="16"/>
                <w:szCs w:val="16"/>
              </w:rPr>
              <w:t>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 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merluza panameña (</w:t>
            </w:r>
            <w:r w:rsidRPr="00C60EFB">
              <w:rPr>
                <w:i/>
                <w:sz w:val="16"/>
                <w:szCs w:val="16"/>
              </w:rPr>
              <w:t>Merluccius</w:t>
            </w:r>
            <w:r w:rsidRPr="00C60EFB">
              <w:rPr>
                <w:sz w:val="16"/>
                <w:szCs w:val="16"/>
              </w:rPr>
              <w:t xml:space="preserve"> </w:t>
            </w:r>
            <w:r w:rsidRPr="00C60EFB">
              <w:rPr>
                <w:i/>
                <w:sz w:val="16"/>
                <w:szCs w:val="16"/>
              </w:rPr>
              <w:t>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rPr>
                <w:b/>
                <w:sz w:val="16"/>
                <w:szCs w:val="16"/>
              </w:rPr>
            </w:pPr>
            <w:r w:rsidRPr="00C60EFB">
              <w:rPr>
                <w:b/>
                <w:sz w:val="16"/>
                <w:szCs w:val="16"/>
              </w:rPr>
              <w:t>0305.79.99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atún de aleta azul del Atlántico (</w:t>
            </w:r>
            <w:r w:rsidRPr="00C60EFB">
              <w:rPr>
                <w:i/>
                <w:sz w:val="16"/>
                <w:szCs w:val="16"/>
              </w:rPr>
              <w:t>Thunnus</w:t>
            </w:r>
            <w:r w:rsidRPr="00C60EFB">
              <w:rPr>
                <w:sz w:val="16"/>
                <w:szCs w:val="16"/>
              </w:rPr>
              <w:t xml:space="preserve"> </w:t>
            </w:r>
            <w:r w:rsidRPr="00C60EFB">
              <w:rPr>
                <w:i/>
                <w:sz w:val="16"/>
                <w:szCs w:val="16"/>
              </w:rPr>
              <w:t>thynnus</w:t>
            </w:r>
            <w:r w:rsidRPr="00C60EFB">
              <w:rPr>
                <w:sz w:val="16"/>
                <w:szCs w:val="16"/>
              </w:rPr>
              <w:t>), atún de aleta azul del Pacífico (</w:t>
            </w:r>
            <w:r w:rsidRPr="00C60EFB">
              <w:rPr>
                <w:i/>
                <w:sz w:val="16"/>
                <w:szCs w:val="16"/>
              </w:rPr>
              <w:t>Thunnus</w:t>
            </w:r>
            <w:r w:rsidRPr="00C60EFB">
              <w:rPr>
                <w:sz w:val="16"/>
                <w:szCs w:val="16"/>
              </w:rPr>
              <w:t xml:space="preserve"> </w:t>
            </w:r>
            <w:r w:rsidRPr="00C60EFB">
              <w:rPr>
                <w:i/>
                <w:sz w:val="16"/>
                <w:szCs w:val="16"/>
              </w:rPr>
              <w:t>orientalis</w:t>
            </w:r>
            <w:r w:rsidRPr="00C60EFB">
              <w:rPr>
                <w:sz w:val="16"/>
                <w:szCs w:val="16"/>
              </w:rPr>
              <w:t>), atún de aleta azul del Sur (</w:t>
            </w:r>
            <w:r w:rsidRPr="00C60EFB">
              <w:rPr>
                <w:i/>
                <w:sz w:val="16"/>
                <w:szCs w:val="16"/>
              </w:rPr>
              <w:t>Thunnus maccoyii</w:t>
            </w:r>
            <w:r w:rsidRPr="00C60EFB">
              <w:rPr>
                <w:sz w:val="16"/>
                <w:szCs w:val="16"/>
              </w:rPr>
              <w:t>), atún de aleta amarilla (rabiles) (</w:t>
            </w:r>
            <w:r w:rsidRPr="00C60EFB">
              <w:rPr>
                <w:i/>
                <w:sz w:val="16"/>
                <w:szCs w:val="16"/>
              </w:rPr>
              <w:t>Thunnus albacares</w:t>
            </w:r>
            <w:r w:rsidRPr="00C60EFB">
              <w:rPr>
                <w:sz w:val="16"/>
                <w:szCs w:val="16"/>
              </w:rPr>
              <w:t>), patudos o atunes ojos grandes (</w:t>
            </w:r>
            <w:r w:rsidRPr="00C60EFB">
              <w:rPr>
                <w:i/>
                <w:sz w:val="16"/>
                <w:szCs w:val="16"/>
              </w:rPr>
              <w:t>Thunnus</w:t>
            </w:r>
            <w:r w:rsidRPr="00C60EFB">
              <w:rPr>
                <w:sz w:val="16"/>
                <w:szCs w:val="16"/>
              </w:rPr>
              <w:t xml:space="preserve"> </w:t>
            </w:r>
            <w:r w:rsidRPr="00C60EFB">
              <w:rPr>
                <w:i/>
                <w:sz w:val="16"/>
                <w:szCs w:val="16"/>
              </w:rPr>
              <w:t>obesus</w:t>
            </w:r>
            <w:r w:rsidRPr="00C60EFB">
              <w:rPr>
                <w:sz w:val="16"/>
                <w:szCs w:val="16"/>
              </w:rPr>
              <w:t>) o bonito de vientre rayado (</w:t>
            </w:r>
            <w:r w:rsidRPr="00C60EFB">
              <w:rPr>
                <w:i/>
                <w:sz w:val="16"/>
                <w:szCs w:val="16"/>
              </w:rPr>
              <w:t>Euthynnus</w:t>
            </w:r>
            <w:r w:rsidRPr="00C60EFB">
              <w:rPr>
                <w:sz w:val="16"/>
                <w:szCs w:val="16"/>
              </w:rPr>
              <w:t xml:space="preserve">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salmones del Pacífico (</w:t>
            </w:r>
            <w:r w:rsidRPr="00C60EFB">
              <w:rPr>
                <w:i/>
                <w:sz w:val="16"/>
                <w:szCs w:val="16"/>
              </w:rPr>
              <w:t>Oncorhynchus nerka, Oncorhynchus gorbuscha, Oncorhynchus keta, Oncorhynchus tschawytscha, Oncorhynchus kisutch, Oncorhynchus masou y Oncorhynchus rhodurus</w:t>
            </w:r>
            <w:r w:rsidRPr="00C60EFB">
              <w:rPr>
                <w:sz w:val="16"/>
                <w:szCs w:val="16"/>
              </w:rPr>
              <w:t>), salmones del Atlántico (</w:t>
            </w:r>
            <w:r w:rsidRPr="00C60EFB">
              <w:rPr>
                <w:i/>
                <w:sz w:val="16"/>
                <w:szCs w:val="16"/>
              </w:rPr>
              <w:t>Salmo salar</w:t>
            </w:r>
            <w:r w:rsidRPr="00C60EFB">
              <w:rPr>
                <w:sz w:val="16"/>
                <w:szCs w:val="16"/>
              </w:rPr>
              <w:t>) y salmones del Danubio (</w:t>
            </w:r>
            <w:r w:rsidRPr="00C60EFB">
              <w:rPr>
                <w:i/>
                <w:sz w:val="16"/>
                <w:szCs w:val="16"/>
              </w:rPr>
              <w:t>Hucho hucho</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pez espada (</w:t>
            </w:r>
            <w:r w:rsidRPr="00C60EFB">
              <w:rPr>
                <w:i/>
                <w:sz w:val="16"/>
                <w:szCs w:val="16"/>
              </w:rPr>
              <w:t>Xiphias gladius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sardina (</w:t>
            </w:r>
            <w:r w:rsidRPr="00C60EFB">
              <w:rPr>
                <w:i/>
                <w:sz w:val="16"/>
                <w:szCs w:val="16"/>
              </w:rPr>
              <w:t>Sardina pilchardus, Sardinops spp.</w:t>
            </w:r>
            <w:r w:rsidRPr="00C60EFB">
              <w:rPr>
                <w:sz w:val="16"/>
                <w:szCs w:val="16"/>
              </w:rPr>
              <w:t>), sardinela (</w:t>
            </w:r>
            <w:r w:rsidRPr="00C60EFB">
              <w:rPr>
                <w:i/>
                <w:sz w:val="16"/>
                <w:szCs w:val="16"/>
              </w:rPr>
              <w:t>Sardinella spp.</w:t>
            </w:r>
            <w:r w:rsidRPr="00C60EFB">
              <w:rPr>
                <w:sz w:val="16"/>
                <w:szCs w:val="16"/>
              </w:rPr>
              <w:t>) o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De merluza panameña (</w:t>
            </w:r>
            <w:r w:rsidRPr="00C60EFB">
              <w:rPr>
                <w:i/>
                <w:sz w:val="16"/>
                <w:szCs w:val="16"/>
              </w:rPr>
              <w:t>Merluccius</w:t>
            </w:r>
            <w:r w:rsidRPr="00C60EFB">
              <w:rPr>
                <w:sz w:val="16"/>
                <w:szCs w:val="16"/>
              </w:rPr>
              <w:t xml:space="preserve"> </w:t>
            </w:r>
            <w:r w:rsidRPr="00C60EFB">
              <w:rPr>
                <w:i/>
                <w:sz w:val="16"/>
                <w:szCs w:val="16"/>
              </w:rPr>
              <w:t>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0306.11.01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Langostas (</w:t>
            </w:r>
            <w:r w:rsidRPr="00C60EFB">
              <w:rPr>
                <w:b/>
                <w:i/>
                <w:sz w:val="16"/>
                <w:szCs w:val="16"/>
              </w:rPr>
              <w:t>Palinurus spp., Panulirus spp., Jasus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Langostas (</w:t>
            </w:r>
            <w:r w:rsidRPr="00C60EFB">
              <w:rPr>
                <w:i/>
                <w:sz w:val="16"/>
                <w:szCs w:val="16"/>
              </w:rPr>
              <w:t>Palinurus spp., Panulirus spp., Jasus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0306.12.01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Bogavantes (</w:t>
            </w:r>
            <w:r w:rsidRPr="00C60EFB">
              <w:rPr>
                <w:b/>
                <w:i/>
                <w:sz w:val="16"/>
                <w:szCs w:val="16"/>
              </w:rPr>
              <w:t>Homarus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Bogavantes (</w:t>
            </w:r>
            <w:r w:rsidRPr="00C60EFB">
              <w:rPr>
                <w:i/>
                <w:sz w:val="16"/>
                <w:szCs w:val="16"/>
              </w:rPr>
              <w:t>Homarus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0306.14.01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Cangrejos (excepto macruros).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Cangrejos (excepto macruros).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0306.15.01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Cigalas (</w:t>
            </w:r>
            <w:r w:rsidRPr="00C60EFB">
              <w:rPr>
                <w:b/>
                <w:i/>
                <w:sz w:val="16"/>
                <w:szCs w:val="16"/>
              </w:rPr>
              <w:t>Nephrops norvegicus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Cigalas (</w:t>
            </w:r>
            <w:r w:rsidRPr="00C60EFB">
              <w:rPr>
                <w:i/>
                <w:sz w:val="16"/>
                <w:szCs w:val="16"/>
              </w:rPr>
              <w:t>Nephrops norvegicus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0306.16.01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Camarones, langostinos y demás decápodos Natantia, de agua fría (</w:t>
            </w:r>
            <w:r w:rsidRPr="00C60EFB">
              <w:rPr>
                <w:b/>
                <w:i/>
                <w:sz w:val="16"/>
                <w:szCs w:val="16"/>
              </w:rPr>
              <w:t>Pandalus spp., Crangon crangon</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Camarones, langostinos y demás decápodos Natantia, de agua fría (</w:t>
            </w:r>
            <w:r w:rsidRPr="00C60EFB">
              <w:rPr>
                <w:i/>
                <w:sz w:val="16"/>
                <w:szCs w:val="16"/>
              </w:rPr>
              <w:t>Pandalus spp., Crangon crangon</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0306.17.91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Los demás camarones, langostinos y demás decápodos Natantia.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Los demás camarones, langostinos y demás decápodos Natantia.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lastRenderedPageBreak/>
              <w:t>0306.19.99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0306.31.01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Langostas (</w:t>
            </w:r>
            <w:r w:rsidRPr="00C60EFB">
              <w:rPr>
                <w:b/>
                <w:i/>
                <w:sz w:val="16"/>
                <w:szCs w:val="16"/>
              </w:rPr>
              <w:t>Palinurus spp., Panulirus spp., Jasus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Langostas (</w:t>
            </w:r>
            <w:r w:rsidRPr="00C60EFB">
              <w:rPr>
                <w:i/>
                <w:sz w:val="16"/>
                <w:szCs w:val="16"/>
              </w:rPr>
              <w:t>Palinurus spp., Panulirus spp., Jasus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0306.32.01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Bogavantes (</w:t>
            </w:r>
            <w:r w:rsidRPr="00C60EFB">
              <w:rPr>
                <w:b/>
                <w:i/>
                <w:sz w:val="16"/>
                <w:szCs w:val="16"/>
              </w:rPr>
              <w:t>Homarus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Bogavantes (</w:t>
            </w:r>
            <w:r w:rsidRPr="00C60EFB">
              <w:rPr>
                <w:i/>
                <w:sz w:val="16"/>
                <w:szCs w:val="16"/>
              </w:rPr>
              <w:t>Homarus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0306.33.01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Cangrejos (excepto macruros).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Cangrejos (excepto macruros).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0306.34.01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Cigalas (</w:t>
            </w:r>
            <w:r w:rsidRPr="00C60EFB">
              <w:rPr>
                <w:b/>
                <w:i/>
                <w:sz w:val="16"/>
                <w:szCs w:val="16"/>
              </w:rPr>
              <w:t>Nephrops norvegicus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Cigalas (</w:t>
            </w:r>
            <w:r w:rsidRPr="00C60EFB">
              <w:rPr>
                <w:i/>
                <w:sz w:val="16"/>
                <w:szCs w:val="16"/>
              </w:rPr>
              <w:t>Nephrops norvegicus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0306.35.99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b/>
                <w:sz w:val="16"/>
                <w:szCs w:val="16"/>
              </w:rPr>
            </w:pPr>
            <w:r w:rsidRPr="00C60EFB">
              <w:rPr>
                <w:b/>
                <w:sz w:val="16"/>
                <w:szCs w:val="16"/>
              </w:rPr>
              <w:t>0306.36.99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8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8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0306.39.99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0306.91.01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Langostas (</w:t>
            </w:r>
            <w:r w:rsidRPr="00C60EFB">
              <w:rPr>
                <w:b/>
                <w:i/>
                <w:sz w:val="16"/>
                <w:szCs w:val="16"/>
              </w:rPr>
              <w:t>Palinurus spp., Panulirus spp., Jasus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Langostas (</w:t>
            </w:r>
            <w:r w:rsidRPr="00C60EFB">
              <w:rPr>
                <w:i/>
                <w:sz w:val="16"/>
                <w:szCs w:val="16"/>
              </w:rPr>
              <w:t>Palinurus spp., Panulirus spp., Jasus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0306.92.01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Bogavantes (</w:t>
            </w:r>
            <w:r w:rsidRPr="00C60EFB">
              <w:rPr>
                <w:b/>
                <w:i/>
                <w:sz w:val="16"/>
                <w:szCs w:val="16"/>
              </w:rPr>
              <w:t>Homarus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Bogavantes (</w:t>
            </w:r>
            <w:r w:rsidRPr="00C60EFB">
              <w:rPr>
                <w:i/>
                <w:sz w:val="16"/>
                <w:szCs w:val="16"/>
              </w:rPr>
              <w:t>Homarus spp.</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0306.93.01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Cangrejos (excepto macruros).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Cangrejos (excepto macruros).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0306.94.01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Cigalas (</w:t>
            </w:r>
            <w:r w:rsidRPr="00C60EFB">
              <w:rPr>
                <w:b/>
                <w:i/>
                <w:sz w:val="16"/>
                <w:szCs w:val="16"/>
              </w:rPr>
              <w:t>Nephrops norvegicus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Cigalas (</w:t>
            </w:r>
            <w:r w:rsidRPr="00C60EFB">
              <w:rPr>
                <w:i/>
                <w:sz w:val="16"/>
                <w:szCs w:val="16"/>
              </w:rPr>
              <w:t>Nephrops norvegicus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0306.95.99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0306.99.99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0307.11.01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Vivas, frescas o refrigeradas.</w:t>
            </w:r>
          </w:p>
        </w:tc>
        <w:tc>
          <w:tcPr>
            <w:tcW w:w="3599" w:type="dxa"/>
            <w:vMerge w:val="restart"/>
            <w:tcBorders>
              <w:top w:val="single" w:sz="6" w:space="0" w:color="auto"/>
              <w:left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b/>
                <w:sz w:val="16"/>
                <w:szCs w:val="16"/>
              </w:rPr>
              <w:t>Únicamente:</w:t>
            </w:r>
            <w:r w:rsidRPr="00C60EFB">
              <w:rPr>
                <w:sz w:val="16"/>
                <w:szCs w:val="16"/>
              </w:rPr>
              <w:t xml:space="preserve"> En estado adulto.</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Vivas, frescas o refrigeradas.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0307.12.01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Congeladas.</w:t>
            </w:r>
          </w:p>
        </w:tc>
        <w:tc>
          <w:tcPr>
            <w:tcW w:w="3599" w:type="dxa"/>
            <w:vMerge w:val="restart"/>
            <w:tcBorders>
              <w:top w:val="single" w:sz="6" w:space="0" w:color="auto"/>
              <w:left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b/>
                <w:sz w:val="16"/>
                <w:szCs w:val="16"/>
              </w:rPr>
              <w:t>Únicamente:</w:t>
            </w:r>
            <w:r w:rsidRPr="00C60EFB">
              <w:rPr>
                <w:sz w:val="16"/>
                <w:szCs w:val="16"/>
              </w:rPr>
              <w:t xml:space="preserve"> En estado adulto.</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Congeladas.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0307.19.99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b/>
                <w:sz w:val="16"/>
                <w:szCs w:val="16"/>
              </w:rPr>
              <w:t>Únicamente:</w:t>
            </w:r>
            <w:r w:rsidRPr="00C60EFB">
              <w:rPr>
                <w:sz w:val="16"/>
                <w:szCs w:val="16"/>
              </w:rPr>
              <w:t xml:space="preserve"> En estado adulto.</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0307.21.01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0307.22.01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0307.29.99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0307.31.01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b/>
                <w:sz w:val="16"/>
                <w:szCs w:val="16"/>
              </w:rPr>
            </w:pPr>
            <w:r w:rsidRPr="00C60EFB">
              <w:rPr>
                <w:b/>
                <w:sz w:val="16"/>
                <w:szCs w:val="16"/>
              </w:rPr>
              <w:t>0307.32.01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0307.39.99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0307.42.02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Calamares.</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0307.43.02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Calamares.</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0307.49.99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Calamares.</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0307.51.01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0307.52.01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0307.59.99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0307.60.01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Caracoles, excepto los de mar.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Caracoles, excepto los de mar.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0307.71.01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0307.72.01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0307.79.99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0307.81.01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Abulones u orejas de mar (</w:t>
            </w:r>
            <w:r w:rsidRPr="00C60EFB">
              <w:rPr>
                <w:b/>
                <w:i/>
                <w:sz w:val="16"/>
                <w:szCs w:val="16"/>
              </w:rPr>
              <w:t>Haliotis spp.</w:t>
            </w:r>
            <w:r w:rsidRPr="00C60EFB">
              <w:rPr>
                <w:b/>
                <w:sz w:val="16"/>
                <w:szCs w:val="16"/>
              </w:rPr>
              <w:t>), 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Abulones u orejas de mar (</w:t>
            </w:r>
            <w:r w:rsidRPr="00C60EFB">
              <w:rPr>
                <w:i/>
                <w:sz w:val="16"/>
                <w:szCs w:val="16"/>
              </w:rPr>
              <w:t>Haliotis spp.</w:t>
            </w:r>
            <w:r w:rsidRPr="00C60EFB">
              <w:rPr>
                <w:sz w:val="16"/>
                <w:szCs w:val="16"/>
              </w:rPr>
              <w:t>), 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0307.82.01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Cobos (caracoles de mar) (</w:t>
            </w:r>
            <w:r w:rsidRPr="00C60EFB">
              <w:rPr>
                <w:b/>
                <w:i/>
                <w:sz w:val="16"/>
                <w:szCs w:val="16"/>
              </w:rPr>
              <w:t>Strombus spp.</w:t>
            </w:r>
            <w:r w:rsidRPr="00C60EFB">
              <w:rPr>
                <w:b/>
                <w:sz w:val="16"/>
                <w:szCs w:val="16"/>
              </w:rPr>
              <w:t>), 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Cobos (caracoles de mar) (</w:t>
            </w:r>
            <w:r w:rsidRPr="00C60EFB">
              <w:rPr>
                <w:i/>
                <w:sz w:val="16"/>
                <w:szCs w:val="16"/>
              </w:rPr>
              <w:t>Strombus spp.</w:t>
            </w:r>
            <w:r w:rsidRPr="00C60EFB">
              <w:rPr>
                <w:sz w:val="16"/>
                <w:szCs w:val="16"/>
              </w:rPr>
              <w:t>), 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0307.83.01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Abulones u orejas de mar (</w:t>
            </w:r>
            <w:r w:rsidRPr="00C60EFB">
              <w:rPr>
                <w:b/>
                <w:i/>
                <w:sz w:val="16"/>
                <w:szCs w:val="16"/>
              </w:rPr>
              <w:t>Haliotis spp.</w:t>
            </w:r>
            <w:r w:rsidRPr="00C60EFB">
              <w:rPr>
                <w:b/>
                <w:sz w:val="16"/>
                <w:szCs w:val="16"/>
              </w:rPr>
              <w:t>), 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Abulones u orejas de mar (</w:t>
            </w:r>
            <w:r w:rsidRPr="00C60EFB">
              <w:rPr>
                <w:i/>
                <w:sz w:val="16"/>
                <w:szCs w:val="16"/>
              </w:rPr>
              <w:t>Haliotis spp.</w:t>
            </w:r>
            <w:r w:rsidRPr="00C60EFB">
              <w:rPr>
                <w:sz w:val="16"/>
                <w:szCs w:val="16"/>
              </w:rPr>
              <w:t>), 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0307.84.01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Cobos (caracoles de mar) (</w:t>
            </w:r>
            <w:r w:rsidRPr="00C60EFB">
              <w:rPr>
                <w:b/>
                <w:i/>
                <w:sz w:val="16"/>
                <w:szCs w:val="16"/>
              </w:rPr>
              <w:t>Strombus spp.</w:t>
            </w:r>
            <w:r w:rsidRPr="00C60EFB">
              <w:rPr>
                <w:b/>
                <w:sz w:val="16"/>
                <w:szCs w:val="16"/>
              </w:rPr>
              <w:t>), 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Cobos (caracoles de mar) (</w:t>
            </w:r>
            <w:r w:rsidRPr="00C60EFB">
              <w:rPr>
                <w:i/>
                <w:sz w:val="16"/>
                <w:szCs w:val="16"/>
              </w:rPr>
              <w:t>Strombus spp.</w:t>
            </w:r>
            <w:r w:rsidRPr="00C60EFB">
              <w:rPr>
                <w:sz w:val="16"/>
                <w:szCs w:val="16"/>
              </w:rPr>
              <w:t>), 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0307.87.91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Los demás abulones u orejas de mar (</w:t>
            </w:r>
            <w:r w:rsidRPr="00C60EFB">
              <w:rPr>
                <w:b/>
                <w:i/>
                <w:sz w:val="16"/>
                <w:szCs w:val="16"/>
              </w:rPr>
              <w:t>Haliotis spp.</w:t>
            </w:r>
            <w:r w:rsidRPr="00C60EFB">
              <w:rPr>
                <w:b/>
                <w:sz w:val="16"/>
                <w:szCs w:val="16"/>
              </w:rPr>
              <w:t>).</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Los demás abulones u orejas de mar (</w:t>
            </w:r>
            <w:r w:rsidRPr="00C60EFB">
              <w:rPr>
                <w:i/>
                <w:sz w:val="16"/>
                <w:szCs w:val="16"/>
              </w:rPr>
              <w:t>Haliotis spp.</w:t>
            </w:r>
            <w:r w:rsidRPr="00C60EFB">
              <w:rPr>
                <w:sz w:val="16"/>
                <w:szCs w:val="16"/>
              </w:rPr>
              <w:t>).</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0307.88.91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Los demás cobos (caracoles de mar) (</w:t>
            </w:r>
            <w:r w:rsidRPr="00C60EFB">
              <w:rPr>
                <w:b/>
                <w:i/>
                <w:sz w:val="16"/>
                <w:szCs w:val="16"/>
              </w:rPr>
              <w:t>Strombus spp.</w:t>
            </w:r>
            <w:r w:rsidRPr="00C60EFB">
              <w:rPr>
                <w:b/>
                <w:sz w:val="16"/>
                <w:szCs w:val="16"/>
              </w:rPr>
              <w:t>).</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Los demás cobos (caracoles de mar) (</w:t>
            </w:r>
            <w:r w:rsidRPr="00C60EFB">
              <w:rPr>
                <w:i/>
                <w:sz w:val="16"/>
                <w:szCs w:val="16"/>
              </w:rPr>
              <w:t>Strombus spp.</w:t>
            </w:r>
            <w:r w:rsidRPr="00C60EFB">
              <w:rPr>
                <w:sz w:val="16"/>
                <w:szCs w:val="16"/>
              </w:rPr>
              <w:t>).</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0307.91.01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0307.92.01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lastRenderedPageBreak/>
              <w:t>0307.99.99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0308.11.01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0308.12.01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0308.19.99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0308.21.01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Vivos, frescos o refrigerados.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Vivos, frescos o refrigerados.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0308.22.01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Congelados.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Congelados.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0308.29.99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b/>
                <w:sz w:val="16"/>
                <w:szCs w:val="16"/>
              </w:rPr>
            </w:pPr>
            <w:r w:rsidRPr="00C60EFB">
              <w:rPr>
                <w:b/>
                <w:sz w:val="16"/>
                <w:szCs w:val="16"/>
              </w:rPr>
              <w:t>0308.30.01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Medusas (</w:t>
            </w:r>
            <w:r w:rsidRPr="00C60EFB">
              <w:rPr>
                <w:b/>
                <w:i/>
                <w:sz w:val="16"/>
                <w:szCs w:val="16"/>
              </w:rPr>
              <w:t>Rhopilema spp.</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jc w:val="right"/>
              <w:rPr>
                <w:b/>
                <w:sz w:val="16"/>
                <w:szCs w:val="16"/>
              </w:rPr>
            </w:pPr>
            <w:r w:rsidRPr="00C60EFB">
              <w:rPr>
                <w:b/>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b/>
                <w:sz w:val="16"/>
                <w:szCs w:val="16"/>
              </w:rPr>
            </w:pPr>
            <w:r w:rsidRPr="00C60EFB">
              <w:rPr>
                <w:b/>
                <w:sz w:val="16"/>
                <w:szCs w:val="16"/>
              </w:rPr>
              <w:t>Medusas (</w:t>
            </w:r>
            <w:r w:rsidRPr="00C60EFB">
              <w:rPr>
                <w:b/>
                <w:i/>
                <w:sz w:val="16"/>
                <w:szCs w:val="16"/>
              </w:rPr>
              <w:t>Rhopilema spp.</w:t>
            </w:r>
            <w:r w:rsidRPr="00C60EFB">
              <w:rPr>
                <w:b/>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4"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4"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0308.90.99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8" w:after="36" w:line="240" w:lineRule="auto"/>
              <w:ind w:firstLine="0"/>
              <w:rPr>
                <w:sz w:val="16"/>
                <w:szCs w:val="16"/>
              </w:rPr>
            </w:pPr>
            <w:r w:rsidRPr="00C60EFB">
              <w:rPr>
                <w:b/>
                <w:sz w:val="16"/>
                <w:szCs w:val="16"/>
              </w:rPr>
              <w:t>0309.10.01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b/>
                <w:sz w:val="16"/>
                <w:szCs w:val="16"/>
              </w:rPr>
              <w:t xml:space="preserve">De pescado. </w:t>
            </w:r>
          </w:p>
        </w:tc>
        <w:tc>
          <w:tcPr>
            <w:tcW w:w="3599" w:type="dxa"/>
            <w:vMerge w:val="restart"/>
            <w:tcBorders>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De pescado. </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0309.90.99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Los demás.</w:t>
            </w:r>
          </w:p>
        </w:tc>
        <w:tc>
          <w:tcPr>
            <w:tcW w:w="3599" w:type="dxa"/>
            <w:vMerge/>
            <w:tcBorders>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tcBorders>
            <w:vAlign w:val="bottom"/>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0401.10.02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Con un contenido de materias grasas inferior o igual al 1% en peso.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En envases herméticos.</w:t>
            </w:r>
          </w:p>
        </w:tc>
        <w:tc>
          <w:tcPr>
            <w:tcW w:w="3599" w:type="dxa"/>
            <w:vMerge/>
            <w:tcBorders>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0401.20.02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Con un contenido de materias grasas superior al 1% pero inferior o igual al 6%, en peso.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En envases herméticos.</w:t>
            </w:r>
          </w:p>
        </w:tc>
        <w:tc>
          <w:tcPr>
            <w:tcW w:w="3599" w:type="dxa"/>
            <w:vMerge/>
            <w:tcBorders>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0401.40.02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Con un contenido de materias grasas superior al 6% pero inferior o igual al 10%, en peso.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En envases herméticos.</w:t>
            </w:r>
          </w:p>
        </w:tc>
        <w:tc>
          <w:tcPr>
            <w:tcW w:w="3599" w:type="dxa"/>
            <w:vMerge/>
            <w:tcBorders>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0401.50.02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Con un contenido de materias grasas superior al 10% en peso.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En envases herméticos.</w:t>
            </w:r>
          </w:p>
        </w:tc>
        <w:tc>
          <w:tcPr>
            <w:tcW w:w="3599" w:type="dxa"/>
            <w:vMerge/>
            <w:tcBorders>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0402.10.01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Leche en polvo o en pastillas.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Leche en polvo o en pastillas.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0402.10.99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0402.21.01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Leche en polvo o en pastillas.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Leche en polvo o en pastillas.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0402.21.99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0402.29.99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b/>
                <w:sz w:val="16"/>
                <w:szCs w:val="16"/>
              </w:rPr>
            </w:pPr>
            <w:r w:rsidRPr="00C60EFB">
              <w:rPr>
                <w:b/>
                <w:sz w:val="16"/>
                <w:szCs w:val="16"/>
              </w:rPr>
              <w:t>0402.91.01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b/>
                <w:sz w:val="16"/>
                <w:szCs w:val="16"/>
              </w:rPr>
            </w:pPr>
            <w:r w:rsidRPr="00C60EFB">
              <w:rPr>
                <w:b/>
                <w:sz w:val="16"/>
                <w:szCs w:val="16"/>
              </w:rPr>
              <w:t>Leche evaporada.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r w:rsidRPr="00C60EFB">
              <w:rPr>
                <w:sz w:val="16"/>
                <w:szCs w:val="16"/>
              </w:rPr>
              <w:t>Leche evaporada.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8" w:after="36"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8" w:after="36"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0402.91.99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Las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Las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0402.99.01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Leche condensada.</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Leche condensada.</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0402.99.99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Las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Las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0403.20.99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0403.90.99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0404.10.01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Suero de leche en polvo, con contenido de proteínas inferior o igual a 12.5%.</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Suero de leche en polvo, con contenido de proteínas inferior o igual a 12.5%.</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0404.10.99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lastRenderedPageBreak/>
              <w:t>0404.90.99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0405.10.02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Mantequilla (manteca).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Mantequilla, cuando su peso incluido en el envase inmediato sea inferior o igual a 1 kg.</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0405.20.01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Pastas lácteas para untar.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Pastas lácteas para untar.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0405.90.01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Grasa butírica deshidratada.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Grasa butírica deshidratada.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0405.90.99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0406.10.01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Queso fresco (sin madurar), incluido el del lactosuero, y requesón.</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Queso fresco (sin madurar), incluido el del lactosuero, y requesón.</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b/>
                <w:sz w:val="16"/>
                <w:szCs w:val="16"/>
              </w:rPr>
            </w:pPr>
            <w:r w:rsidRPr="00C60EFB">
              <w:rPr>
                <w:b/>
                <w:sz w:val="16"/>
                <w:szCs w:val="16"/>
              </w:rPr>
              <w:t>0406.20.01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b/>
                <w:sz w:val="16"/>
                <w:szCs w:val="16"/>
              </w:rPr>
            </w:pPr>
            <w:r w:rsidRPr="00C60EFB">
              <w:rPr>
                <w:b/>
                <w:sz w:val="16"/>
                <w:szCs w:val="16"/>
              </w:rPr>
              <w:t>Queso de cualquier tipo, rallado o en polvo.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r w:rsidRPr="00C60EFB">
              <w:rPr>
                <w:sz w:val="16"/>
                <w:szCs w:val="16"/>
              </w:rPr>
              <w:t>Queso de cualquier tipo, rallado o en polvo.</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b/>
                <w:sz w:val="16"/>
                <w:szCs w:val="16"/>
              </w:rPr>
            </w:pPr>
            <w:r w:rsidRPr="00C60EFB">
              <w:rPr>
                <w:b/>
                <w:sz w:val="16"/>
                <w:szCs w:val="16"/>
              </w:rPr>
              <w:t>0406.30.02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b/>
                <w:sz w:val="16"/>
                <w:szCs w:val="16"/>
              </w:rPr>
            </w:pPr>
            <w:r w:rsidRPr="00C60EFB">
              <w:rPr>
                <w:b/>
                <w:sz w:val="16"/>
                <w:szCs w:val="16"/>
              </w:rPr>
              <w:t>Queso fundido, excepto el rallado o en polvo.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r w:rsidRPr="00C60EFB">
              <w:rPr>
                <w:sz w:val="16"/>
                <w:szCs w:val="16"/>
              </w:rPr>
              <w:t>Queso fundido, excepto el rallado o en polvo.</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b/>
                <w:sz w:val="16"/>
                <w:szCs w:val="16"/>
              </w:rPr>
            </w:pPr>
            <w:r w:rsidRPr="00C60EFB">
              <w:rPr>
                <w:b/>
                <w:sz w:val="16"/>
                <w:szCs w:val="16"/>
              </w:rPr>
              <w:t>0406.40.01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b/>
                <w:sz w:val="16"/>
                <w:szCs w:val="16"/>
              </w:rPr>
            </w:pPr>
            <w:r w:rsidRPr="00C60EFB">
              <w:rPr>
                <w:b/>
                <w:sz w:val="16"/>
                <w:szCs w:val="16"/>
              </w:rPr>
              <w:t>Queso de pasta azul y demás quesos que presenten vetas producidas por Penicillium roqueforti.</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r w:rsidRPr="00C60EFB">
              <w:rPr>
                <w:sz w:val="16"/>
                <w:szCs w:val="16"/>
              </w:rPr>
              <w:t>Queso de pasta azul y demás quesos que presenten vetas producidas por Penicillium roqueforti.</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b/>
                <w:sz w:val="16"/>
                <w:szCs w:val="16"/>
              </w:rPr>
            </w:pPr>
            <w:r w:rsidRPr="00C60EFB">
              <w:rPr>
                <w:b/>
                <w:sz w:val="16"/>
                <w:szCs w:val="16"/>
              </w:rPr>
              <w:t>0406.90.01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b/>
                <w:sz w:val="16"/>
                <w:szCs w:val="16"/>
              </w:rPr>
            </w:pPr>
            <w:r w:rsidRPr="00C60EFB">
              <w:rPr>
                <w:b/>
                <w:sz w:val="16"/>
                <w:szCs w:val="16"/>
              </w:rPr>
              <w:t>De pasta dura, denominado Sardo, cuando su presentación así lo indique.</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r w:rsidRPr="00C60EFB">
              <w:rPr>
                <w:sz w:val="16"/>
                <w:szCs w:val="16"/>
              </w:rPr>
              <w:t>De pasta dura, denominado Sardo, cuando su presentación así lo indique.</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b/>
                <w:sz w:val="16"/>
                <w:szCs w:val="16"/>
              </w:rPr>
            </w:pPr>
            <w:r w:rsidRPr="00C60EFB">
              <w:rPr>
                <w:b/>
                <w:sz w:val="16"/>
                <w:szCs w:val="16"/>
              </w:rPr>
              <w:t>0406.90.02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b/>
                <w:sz w:val="16"/>
                <w:szCs w:val="16"/>
              </w:rPr>
            </w:pPr>
            <w:r w:rsidRPr="00C60EFB">
              <w:rPr>
                <w:b/>
                <w:sz w:val="16"/>
                <w:szCs w:val="16"/>
              </w:rPr>
              <w:t>De pasta dura, denominado Reggiano o Reggianito, cuando su presentación así lo indique.</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r w:rsidRPr="00C60EFB">
              <w:rPr>
                <w:sz w:val="16"/>
                <w:szCs w:val="16"/>
              </w:rPr>
              <w:t>De pasta dura, denominado Reggiano o Reggianito, cuando su presentación así lo indique.</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b/>
                <w:sz w:val="16"/>
                <w:szCs w:val="16"/>
              </w:rPr>
            </w:pPr>
            <w:r w:rsidRPr="00C60EFB">
              <w:rPr>
                <w:b/>
                <w:sz w:val="16"/>
                <w:szCs w:val="16"/>
              </w:rPr>
              <w:t>0406.90.04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b/>
                <w:sz w:val="16"/>
                <w:szCs w:val="16"/>
              </w:rPr>
            </w:pPr>
            <w:r w:rsidRPr="00C60EFB">
              <w:rPr>
                <w:b/>
                <w:sz w:val="16"/>
                <w:szCs w:val="16"/>
              </w:rPr>
              <w:t xml:space="preserve">Grana o Parmegiano-reggiano, con un contenido de materias grasas inferior o igual al 40% en peso, con un contenido de agua, en la materia no grasa, inferior </w:t>
            </w:r>
            <w:r w:rsidRPr="00C60EFB">
              <w:rPr>
                <w:b/>
                <w:sz w:val="16"/>
                <w:szCs w:val="16"/>
              </w:rPr>
              <w:lastRenderedPageBreak/>
              <w:t>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r w:rsidRPr="00C60EFB">
              <w:rPr>
                <w:sz w:val="16"/>
                <w:szCs w:val="16"/>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b/>
                <w:sz w:val="16"/>
                <w:szCs w:val="16"/>
              </w:rPr>
            </w:pPr>
            <w:r w:rsidRPr="00C60EFB">
              <w:rPr>
                <w:b/>
                <w:sz w:val="16"/>
                <w:szCs w:val="16"/>
              </w:rPr>
              <w:t>0406.90.99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b/>
                <w:sz w:val="16"/>
                <w:szCs w:val="16"/>
              </w:rPr>
            </w:pPr>
            <w:r w:rsidRPr="00C60EFB">
              <w:rPr>
                <w:b/>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r w:rsidRPr="00C60EFB">
              <w:rPr>
                <w:sz w:val="16"/>
                <w:szCs w:val="16"/>
              </w:rPr>
              <w:t>Tipo petit suisse, cuando su composición sea: humedad de 68% a 7</w:t>
            </w:r>
            <w:r>
              <w:rPr>
                <w:sz w:val="16"/>
                <w:szCs w:val="16"/>
              </w:rPr>
              <w:t>0%, grasa de 6% a 8% (en base hú</w:t>
            </w:r>
            <w:r w:rsidRPr="00C60EFB">
              <w:rPr>
                <w:sz w:val="16"/>
                <w:szCs w:val="16"/>
              </w:rPr>
              <w:t>meda), extracto seco de 30% a 32%, proteína mínima de 6%, y fermentos con o sin adición de frutas, azúcares, verduras, chocolate o miel.</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r w:rsidRPr="00C60EFB">
              <w:rPr>
                <w:sz w:val="16"/>
                <w:szCs w:val="16"/>
              </w:rPr>
              <w:t>Los demás.</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177"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20" w:line="177"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1212.21.99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1302.12.02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De regaliz.</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p>
          <w:p w:rsidR="00A96B9B" w:rsidRPr="00C60EFB" w:rsidRDefault="00A96B9B" w:rsidP="00C83DE9">
            <w:pPr>
              <w:pStyle w:val="Texto"/>
              <w:spacing w:before="40" w:after="37" w:line="240" w:lineRule="auto"/>
              <w:ind w:firstLine="0"/>
              <w:rPr>
                <w:sz w:val="16"/>
                <w:szCs w:val="16"/>
              </w:rPr>
            </w:pPr>
            <w:r w:rsidRPr="00C60EFB">
              <w:rPr>
                <w:b/>
                <w:sz w:val="16"/>
                <w:szCs w:val="16"/>
              </w:rPr>
              <w:t>Excepto:</w:t>
            </w:r>
            <w:r w:rsidRPr="00C60EFB">
              <w:rPr>
                <w:sz w:val="16"/>
                <w:szCs w:val="16"/>
              </w:rPr>
              <w:t xml:space="preserve"> Extractos</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1302.20.02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Materias pécticas, pectinatos y pectatos.</w:t>
            </w:r>
          </w:p>
        </w:tc>
        <w:tc>
          <w:tcPr>
            <w:tcW w:w="3599" w:type="dxa"/>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Los demás.</w:t>
            </w:r>
          </w:p>
        </w:tc>
        <w:tc>
          <w:tcPr>
            <w:tcW w:w="3599" w:type="dxa"/>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b/>
                <w:sz w:val="16"/>
                <w:szCs w:val="16"/>
              </w:rPr>
              <w:t>Excepto:</w:t>
            </w:r>
            <w:r w:rsidRPr="00C60EFB">
              <w:rPr>
                <w:sz w:val="16"/>
                <w:szCs w:val="16"/>
              </w:rPr>
              <w:t xml:space="preserve"> Pectinas</w:t>
            </w: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1302.32.99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1603.00.01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Extractos de carne.</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Extractos de carne.</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1603.00.99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b/>
                <w:sz w:val="16"/>
                <w:szCs w:val="16"/>
              </w:rPr>
              <w:t>Únicamente:</w:t>
            </w:r>
            <w:r w:rsidRPr="00C60EFB">
              <w:rPr>
                <w:sz w:val="16"/>
                <w:szCs w:val="16"/>
              </w:rPr>
              <w:t xml:space="preserve"> Los que contengan extractos de carne.</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1604.11.01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Salmones.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Salmones.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1604.12.01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Arenques.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Arenques.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lastRenderedPageBreak/>
              <w:t>1604.13.02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Sardinas, sardinelas y espadines.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Sardinas.</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Arenque, sardinela o espadín de la India (</w:t>
            </w:r>
            <w:r w:rsidRPr="00C60EFB">
              <w:rPr>
                <w:i/>
                <w:sz w:val="16"/>
                <w:szCs w:val="16"/>
              </w:rPr>
              <w:t>Sardinella brachysoma</w:t>
            </w:r>
            <w:r w:rsidRPr="00C60EFB">
              <w:rPr>
                <w:sz w:val="16"/>
                <w:szCs w:val="16"/>
              </w:rPr>
              <w:t>), sardinela fringescale (</w:t>
            </w:r>
            <w:r w:rsidRPr="00C60EFB">
              <w:rPr>
                <w:i/>
                <w:sz w:val="16"/>
                <w:szCs w:val="16"/>
              </w:rPr>
              <w:t>Sardinella fimbriata</w:t>
            </w:r>
            <w:r w:rsidRPr="00C60EFB">
              <w:rPr>
                <w:sz w:val="16"/>
                <w:szCs w:val="16"/>
              </w:rPr>
              <w:t>), sardinela de la India (</w:t>
            </w:r>
            <w:r w:rsidRPr="00C60EFB">
              <w:rPr>
                <w:i/>
                <w:sz w:val="16"/>
                <w:szCs w:val="16"/>
              </w:rPr>
              <w:t>Sardinella longiceps</w:t>
            </w:r>
            <w:r w:rsidRPr="00C60EFB">
              <w:rPr>
                <w:sz w:val="16"/>
                <w:szCs w:val="16"/>
              </w:rPr>
              <w:t>), sardinela rabo negro (</w:t>
            </w:r>
            <w:r w:rsidRPr="00C60EFB">
              <w:rPr>
                <w:i/>
                <w:sz w:val="16"/>
                <w:szCs w:val="16"/>
              </w:rPr>
              <w:t>Sardinella melanura</w:t>
            </w:r>
            <w:r w:rsidRPr="00C60EFB">
              <w:rPr>
                <w:sz w:val="16"/>
                <w:szCs w:val="16"/>
              </w:rPr>
              <w:t>), sardinela de Bali (</w:t>
            </w:r>
            <w:r w:rsidRPr="00C60EFB">
              <w:rPr>
                <w:i/>
                <w:sz w:val="16"/>
                <w:szCs w:val="16"/>
              </w:rPr>
              <w:t>Sardinella samarensis o lemuru</w:t>
            </w:r>
            <w:r w:rsidRPr="00C60EFB">
              <w:rPr>
                <w:sz w:val="16"/>
                <w:szCs w:val="16"/>
              </w:rPr>
              <w:t>) o sardinela dorada (</w:t>
            </w:r>
            <w:r w:rsidRPr="00C60EFB">
              <w:rPr>
                <w:i/>
                <w:sz w:val="16"/>
                <w:szCs w:val="16"/>
              </w:rPr>
              <w:t>Sardinella gibbosa</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b/>
                <w:sz w:val="16"/>
                <w:szCs w:val="16"/>
              </w:rPr>
            </w:pPr>
            <w:r w:rsidRPr="00C60EFB">
              <w:rPr>
                <w:b/>
                <w:sz w:val="16"/>
                <w:szCs w:val="16"/>
              </w:rPr>
              <w:t>1604.14.04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b/>
                <w:sz w:val="16"/>
                <w:szCs w:val="16"/>
              </w:rPr>
            </w:pPr>
            <w:r w:rsidRPr="00C60EFB">
              <w:rPr>
                <w:b/>
                <w:sz w:val="16"/>
                <w:szCs w:val="16"/>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r w:rsidRPr="00C60EFB">
              <w:rPr>
                <w:sz w:val="16"/>
                <w:szCs w:val="16"/>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7"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37"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b/>
                <w:sz w:val="16"/>
                <w:szCs w:val="16"/>
              </w:rPr>
            </w:pPr>
            <w:r w:rsidRPr="00C60EFB">
              <w:rPr>
                <w:b/>
                <w:sz w:val="16"/>
                <w:szCs w:val="16"/>
              </w:rPr>
              <w:t>1604.14.99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Atunes (del género "</w:t>
            </w:r>
            <w:r w:rsidRPr="00C60EFB">
              <w:rPr>
                <w:i/>
                <w:sz w:val="16"/>
                <w:szCs w:val="16"/>
              </w:rPr>
              <w:t>Thunus</w:t>
            </w:r>
            <w:r w:rsidRPr="00C60EFB">
              <w:rPr>
                <w:sz w:val="16"/>
                <w:szCs w:val="16"/>
              </w:rPr>
              <w:t>"), excepto lo comprendido en el número de identificación comercial 1604.14.99.02.</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Filetes ("lomos") de atunes (del género "</w:t>
            </w:r>
            <w:r w:rsidRPr="00C60EFB">
              <w:rPr>
                <w:i/>
                <w:sz w:val="16"/>
                <w:szCs w:val="16"/>
              </w:rPr>
              <w:t>Thunus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b/>
                <w:sz w:val="16"/>
                <w:szCs w:val="16"/>
              </w:rPr>
            </w:pPr>
            <w:r w:rsidRPr="00C60EFB">
              <w:rPr>
                <w:b/>
                <w:sz w:val="16"/>
                <w:szCs w:val="16"/>
              </w:rPr>
              <w:t>1604.15.01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b/>
                <w:sz w:val="16"/>
                <w:szCs w:val="16"/>
              </w:rPr>
            </w:pPr>
            <w:r w:rsidRPr="00C60EFB">
              <w:rPr>
                <w:b/>
                <w:sz w:val="16"/>
                <w:szCs w:val="16"/>
              </w:rPr>
              <w:t>Caballas.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Caballas.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b/>
                <w:sz w:val="16"/>
                <w:szCs w:val="16"/>
              </w:rPr>
            </w:pPr>
            <w:r w:rsidRPr="00C60EFB">
              <w:rPr>
                <w:b/>
                <w:sz w:val="16"/>
                <w:szCs w:val="16"/>
              </w:rPr>
              <w:t>1604.16.02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b/>
                <w:sz w:val="16"/>
                <w:szCs w:val="16"/>
              </w:rPr>
            </w:pPr>
            <w:r w:rsidRPr="00C60EFB">
              <w:rPr>
                <w:b/>
                <w:sz w:val="16"/>
                <w:szCs w:val="16"/>
              </w:rPr>
              <w:t>Anchoas.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Filetes o sus rollos, en aceite.</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Boquerón bucanero (</w:t>
            </w:r>
            <w:r w:rsidRPr="00C60EFB">
              <w:rPr>
                <w:i/>
                <w:sz w:val="16"/>
                <w:szCs w:val="16"/>
              </w:rPr>
              <w:t>Encrasicholina punctifer</w:t>
            </w:r>
            <w:r w:rsidRPr="00C60EFB">
              <w:rPr>
                <w:sz w:val="16"/>
                <w:szCs w:val="16"/>
              </w:rPr>
              <w:t>), Boquerón aduanero (</w:t>
            </w:r>
            <w:r w:rsidRPr="00C60EFB">
              <w:rPr>
                <w:i/>
                <w:sz w:val="16"/>
                <w:szCs w:val="16"/>
              </w:rPr>
              <w:t>Encrasicholina heteroloba</w:t>
            </w:r>
            <w:r w:rsidRPr="00C60EFB">
              <w:rPr>
                <w:sz w:val="16"/>
                <w:szCs w:val="16"/>
              </w:rPr>
              <w:t>), Boquerón bombra (</w:t>
            </w:r>
            <w:r w:rsidRPr="00C60EFB">
              <w:rPr>
                <w:i/>
                <w:sz w:val="16"/>
                <w:szCs w:val="16"/>
              </w:rPr>
              <w:t>Stolephorus commersonii</w:t>
            </w:r>
            <w:r w:rsidRPr="00C60EFB">
              <w:rPr>
                <w:sz w:val="16"/>
                <w:szCs w:val="16"/>
              </w:rPr>
              <w:t>) o Boquerón de Andhra (</w:t>
            </w:r>
            <w:r w:rsidRPr="00C60EFB">
              <w:rPr>
                <w:i/>
                <w:sz w:val="16"/>
                <w:szCs w:val="16"/>
              </w:rPr>
              <w:t>Stolephorus andhraensis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b/>
                <w:sz w:val="16"/>
                <w:szCs w:val="16"/>
              </w:rPr>
            </w:pPr>
            <w:r w:rsidRPr="00C60EFB">
              <w:rPr>
                <w:b/>
                <w:sz w:val="16"/>
                <w:szCs w:val="16"/>
              </w:rPr>
              <w:t>1604.17.01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b/>
                <w:sz w:val="16"/>
                <w:szCs w:val="16"/>
              </w:rPr>
            </w:pPr>
            <w:r w:rsidRPr="00C60EFB">
              <w:rPr>
                <w:b/>
                <w:sz w:val="16"/>
                <w:szCs w:val="16"/>
              </w:rPr>
              <w:t>Anguilas.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Anguilas.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b/>
                <w:sz w:val="16"/>
                <w:szCs w:val="16"/>
              </w:rPr>
            </w:pPr>
            <w:r w:rsidRPr="00C60EFB">
              <w:rPr>
                <w:b/>
                <w:sz w:val="16"/>
                <w:szCs w:val="16"/>
              </w:rPr>
              <w:t>1604.18.01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b/>
                <w:sz w:val="16"/>
                <w:szCs w:val="16"/>
              </w:rPr>
            </w:pPr>
            <w:r w:rsidRPr="00C60EFB">
              <w:rPr>
                <w:b/>
                <w:sz w:val="16"/>
                <w:szCs w:val="16"/>
              </w:rPr>
              <w:t>Aletas de tiburón.</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Aletas de tiburón.</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b/>
                <w:sz w:val="16"/>
                <w:szCs w:val="16"/>
              </w:rPr>
            </w:pPr>
            <w:r w:rsidRPr="00C60EFB">
              <w:rPr>
                <w:b/>
                <w:sz w:val="16"/>
                <w:szCs w:val="16"/>
              </w:rPr>
              <w:t>1604.19.99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De barrilete del género “</w:t>
            </w:r>
            <w:r w:rsidRPr="00C60EFB">
              <w:rPr>
                <w:i/>
                <w:sz w:val="16"/>
                <w:szCs w:val="16"/>
              </w:rPr>
              <w:t>Euthynnus</w:t>
            </w:r>
            <w:r w:rsidRPr="00C60EFB">
              <w:rPr>
                <w:sz w:val="16"/>
                <w:szCs w:val="16"/>
              </w:rPr>
              <w:t>”, distinto de la variedad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Filetes (“lomos”) de barrilete del género “</w:t>
            </w:r>
            <w:r w:rsidRPr="00C60EFB">
              <w:rPr>
                <w:i/>
                <w:sz w:val="16"/>
                <w:szCs w:val="16"/>
              </w:rPr>
              <w:t>Euthynnus</w:t>
            </w:r>
            <w:r w:rsidRPr="00C60EFB">
              <w:rPr>
                <w:sz w:val="16"/>
                <w:szCs w:val="16"/>
              </w:rPr>
              <w:t>”, distinto de la variedad “</w:t>
            </w:r>
            <w:r w:rsidRPr="00C60EFB">
              <w:rPr>
                <w:i/>
                <w:sz w:val="16"/>
                <w:szCs w:val="16"/>
              </w:rPr>
              <w:t>Katsuwonus</w:t>
            </w:r>
            <w:r w:rsidRPr="00C60EFB">
              <w:rPr>
                <w:sz w:val="16"/>
                <w:szCs w:val="16"/>
              </w:rPr>
              <w:t xml:space="preserve"> </w:t>
            </w:r>
            <w:r w:rsidRPr="00C60EFB">
              <w:rPr>
                <w:i/>
                <w:sz w:val="16"/>
                <w:szCs w:val="16"/>
              </w:rPr>
              <w:t>pelamis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6" w:lineRule="exact"/>
              <w:ind w:firstLine="0"/>
              <w:rPr>
                <w:b/>
                <w:sz w:val="16"/>
                <w:szCs w:val="16"/>
              </w:rPr>
            </w:pPr>
            <w:r w:rsidRPr="00C60EFB">
              <w:rPr>
                <w:b/>
                <w:sz w:val="16"/>
                <w:szCs w:val="16"/>
              </w:rPr>
              <w:t>1604.20.91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b/>
                <w:sz w:val="16"/>
                <w:szCs w:val="16"/>
              </w:rPr>
            </w:pPr>
            <w:r w:rsidRPr="00C60EFB">
              <w:rPr>
                <w:b/>
                <w:sz w:val="16"/>
                <w:szCs w:val="16"/>
              </w:rPr>
              <w:t>Las demás preparaciones y conservas de pescado.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De sardinas.</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De atún, de barrilete, u otros pescados del género "</w:t>
            </w:r>
            <w:r w:rsidRPr="00C60EFB">
              <w:rPr>
                <w:i/>
                <w:sz w:val="16"/>
                <w:szCs w:val="16"/>
              </w:rPr>
              <w:t>Euthynnus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De anchoas (</w:t>
            </w:r>
            <w:r w:rsidRPr="00C60EFB">
              <w:rPr>
                <w:i/>
                <w:sz w:val="16"/>
                <w:szCs w:val="16"/>
              </w:rPr>
              <w:t>Engraulis spp.</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 xml:space="preserve">De atún del género </w:t>
            </w:r>
            <w:r w:rsidRPr="00C60EFB">
              <w:rPr>
                <w:i/>
                <w:sz w:val="16"/>
                <w:szCs w:val="16"/>
              </w:rPr>
              <w:t>Thunnini</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05</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De merluza panameña (</w:t>
            </w:r>
            <w:r w:rsidRPr="00C60EFB">
              <w:rPr>
                <w:i/>
                <w:sz w:val="16"/>
                <w:szCs w:val="16"/>
              </w:rPr>
              <w:t>Merluccius angustimanus</w:t>
            </w:r>
            <w:r w:rsidRPr="00C60EFB">
              <w:rPr>
                <w:sz w:val="16"/>
                <w:szCs w:val="16"/>
              </w:rPr>
              <w:t>) o merluza del Pacífico Norte (</w:t>
            </w:r>
            <w:r w:rsidRPr="00C60EFB">
              <w:rPr>
                <w:i/>
                <w:sz w:val="16"/>
                <w:szCs w:val="16"/>
              </w:rPr>
              <w:t>Merluccius productus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6" w:lineRule="exact"/>
              <w:ind w:firstLine="0"/>
              <w:jc w:val="right"/>
              <w:rPr>
                <w:sz w:val="16"/>
                <w:szCs w:val="16"/>
              </w:rPr>
            </w:pPr>
            <w:r w:rsidRPr="00C60EFB">
              <w:rPr>
                <w:sz w:val="16"/>
                <w:szCs w:val="16"/>
              </w:rPr>
              <w:t>06</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r w:rsidRPr="00C60EFB">
              <w:rPr>
                <w:sz w:val="16"/>
                <w:szCs w:val="16"/>
              </w:rPr>
              <w:t>Surimi y sus preparaciones.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6"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07</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Arenque, sardinela o espadín de la India (</w:t>
            </w:r>
            <w:r w:rsidRPr="00C60EFB">
              <w:rPr>
                <w:i/>
                <w:sz w:val="16"/>
                <w:szCs w:val="16"/>
              </w:rPr>
              <w:t>Sardinella brachysoma</w:t>
            </w:r>
            <w:r w:rsidRPr="00C60EFB">
              <w:rPr>
                <w:sz w:val="16"/>
                <w:szCs w:val="16"/>
              </w:rPr>
              <w:t>), sardinela fringescale (</w:t>
            </w:r>
            <w:r w:rsidRPr="00C60EFB">
              <w:rPr>
                <w:i/>
                <w:sz w:val="16"/>
                <w:szCs w:val="16"/>
              </w:rPr>
              <w:t>Sardinella fimbriata</w:t>
            </w:r>
            <w:r w:rsidRPr="00C60EFB">
              <w:rPr>
                <w:sz w:val="16"/>
                <w:szCs w:val="16"/>
              </w:rPr>
              <w:t>), sardinela de la India (</w:t>
            </w:r>
            <w:r w:rsidRPr="00C60EFB">
              <w:rPr>
                <w:i/>
                <w:sz w:val="16"/>
                <w:szCs w:val="16"/>
              </w:rPr>
              <w:t>Sardinella longiceps</w:t>
            </w:r>
            <w:r w:rsidRPr="00C60EFB">
              <w:rPr>
                <w:sz w:val="16"/>
                <w:szCs w:val="16"/>
              </w:rPr>
              <w:t>), sardinela rabo negro (</w:t>
            </w:r>
            <w:r w:rsidRPr="00C60EFB">
              <w:rPr>
                <w:i/>
                <w:sz w:val="16"/>
                <w:szCs w:val="16"/>
              </w:rPr>
              <w:t>Sardinella melanura</w:t>
            </w:r>
            <w:r w:rsidRPr="00C60EFB">
              <w:rPr>
                <w:sz w:val="16"/>
                <w:szCs w:val="16"/>
              </w:rPr>
              <w:t>), sardinela de Bali (</w:t>
            </w:r>
            <w:r w:rsidRPr="00C60EFB">
              <w:rPr>
                <w:i/>
                <w:sz w:val="16"/>
                <w:szCs w:val="16"/>
              </w:rPr>
              <w:t>Sardinella samarensis</w:t>
            </w:r>
            <w:r w:rsidRPr="00C60EFB">
              <w:rPr>
                <w:sz w:val="16"/>
                <w:szCs w:val="16"/>
              </w:rPr>
              <w:t xml:space="preserve"> o </w:t>
            </w:r>
            <w:r w:rsidRPr="00C60EFB">
              <w:rPr>
                <w:i/>
                <w:sz w:val="16"/>
                <w:szCs w:val="16"/>
              </w:rPr>
              <w:t>lemuru</w:t>
            </w:r>
            <w:r w:rsidRPr="00C60EFB">
              <w:rPr>
                <w:sz w:val="16"/>
                <w:szCs w:val="16"/>
              </w:rPr>
              <w:t>) o sardinela dorada (</w:t>
            </w:r>
            <w:r w:rsidRPr="00C60EFB">
              <w:rPr>
                <w:i/>
                <w:sz w:val="16"/>
                <w:szCs w:val="16"/>
              </w:rPr>
              <w:t>Sardinella gibbosa</w:t>
            </w:r>
            <w:r w:rsidRPr="00C60EFB">
              <w:rPr>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jc w:val="right"/>
              <w:rPr>
                <w:sz w:val="16"/>
                <w:szCs w:val="16"/>
              </w:rPr>
            </w:pPr>
            <w:r w:rsidRPr="00C60EFB">
              <w:rPr>
                <w:sz w:val="16"/>
                <w:szCs w:val="16"/>
              </w:rPr>
              <w:t>91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Los demás de sardinela (</w:t>
            </w:r>
            <w:r w:rsidRPr="00C60EFB">
              <w:rPr>
                <w:i/>
                <w:sz w:val="16"/>
                <w:szCs w:val="16"/>
              </w:rPr>
              <w:t>Sardinella spp.</w:t>
            </w:r>
            <w:r w:rsidRPr="00C60EFB">
              <w:rPr>
                <w:sz w:val="16"/>
                <w:szCs w:val="16"/>
              </w:rPr>
              <w:t>) o de espadín (</w:t>
            </w:r>
            <w:r w:rsidRPr="00C60EFB">
              <w:rPr>
                <w:i/>
                <w:sz w:val="16"/>
                <w:szCs w:val="16"/>
              </w:rPr>
              <w:t>Sprattus sprattus</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1604.31.01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Caviar.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Caviar.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1604.32.01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Sucedáneos del caviar.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Sucedáneos del caviar.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1605.10.02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Cangrejos (excepto macruros).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Centollas.</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1605.21.01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Presentados en envases no herméticos.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Presentados en envases no herméticos.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1605.29.99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1605.30.01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Bogavantes.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Bogavantes.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1605.40.91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Los demás crustáceos.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Los demás crustáceos.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1605.51.01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Ostras.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Ostras.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rPr>
                <w:b/>
                <w:sz w:val="16"/>
                <w:szCs w:val="16"/>
              </w:rPr>
            </w:pPr>
            <w:r w:rsidRPr="00C60EFB">
              <w:rPr>
                <w:b/>
                <w:sz w:val="16"/>
                <w:szCs w:val="16"/>
              </w:rPr>
              <w:t>1605.52.01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Vieiras, volandeiras y demás moluscos.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Vieiras, volandeiras y demás moluscos.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1605.53.01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Mejillones.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Mejillones.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b/>
                <w:sz w:val="16"/>
                <w:szCs w:val="16"/>
              </w:rPr>
            </w:pPr>
            <w:r w:rsidRPr="00C60EFB">
              <w:rPr>
                <w:b/>
                <w:sz w:val="16"/>
                <w:szCs w:val="16"/>
              </w:rPr>
              <w:t>1605.54.01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b/>
                <w:sz w:val="16"/>
                <w:szCs w:val="16"/>
              </w:rPr>
            </w:pPr>
            <w:r w:rsidRPr="00C60EFB">
              <w:rPr>
                <w:b/>
                <w:sz w:val="16"/>
                <w:szCs w:val="16"/>
              </w:rPr>
              <w:t>Sepias (jibias), globitos, calamares y potas.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r w:rsidRPr="00C60EFB">
              <w:rPr>
                <w:sz w:val="16"/>
                <w:szCs w:val="16"/>
              </w:rPr>
              <w:t>Sepias (jibias), globitos, calamares y potas.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1605.55.01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Pulpos.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Pulpos.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1605.56.01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Almejas, berberechos y arcas.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Almejas, berberechos y arcas.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1605.57.01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Abulones u orejas de mar.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Abulones u orejas de mar.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1605.58.01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Caracoles, excepto los de mar.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Caracoles, excepto los de mar.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1605.59.99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1605.61.01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Pepinos de mar.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Pepinos de mar.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1605.62.01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Erizos de mar.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Erizos de mar.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1605.63.01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Medusas.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Medusas.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1605.69.99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1702.19.01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Lactosa.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sz w:val="16"/>
                <w:szCs w:val="16"/>
              </w:rPr>
              <w:t>Lactosa.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1806.31.01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Rellenos.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b/>
                <w:sz w:val="16"/>
                <w:szCs w:val="16"/>
              </w:rPr>
              <w:t xml:space="preserve">Únicamente: </w:t>
            </w:r>
            <w:r w:rsidRPr="00C60EFB">
              <w:rPr>
                <w:sz w:val="16"/>
                <w:szCs w:val="16"/>
              </w:rPr>
              <w:t>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 cuando se presentan en bloques, tabletas o barras; rellenos.</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3" w:lineRule="exact"/>
              <w:ind w:firstLine="0"/>
              <w:jc w:val="left"/>
              <w:rPr>
                <w:sz w:val="16"/>
                <w:szCs w:val="16"/>
              </w:rPr>
            </w:pPr>
          </w:p>
          <w:p w:rsidR="00A96B9B" w:rsidRPr="00C60EFB" w:rsidRDefault="00A96B9B" w:rsidP="00C83DE9">
            <w:pPr>
              <w:pStyle w:val="Texto"/>
              <w:spacing w:before="40" w:after="40" w:line="193" w:lineRule="exact"/>
              <w:ind w:firstLine="0"/>
              <w:jc w:val="left"/>
              <w:rPr>
                <w:sz w:val="16"/>
                <w:szCs w:val="16"/>
              </w:rPr>
            </w:pPr>
            <w:r w:rsidRPr="00C60EFB">
              <w:rPr>
                <w:sz w:val="16"/>
                <w:szCs w:val="16"/>
              </w:rPr>
              <w:t>Rellenos.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b/>
                <w:sz w:val="16"/>
                <w:szCs w:val="16"/>
              </w:rPr>
            </w:pPr>
            <w:r w:rsidRPr="00C60EFB">
              <w:rPr>
                <w:b/>
                <w:sz w:val="16"/>
                <w:szCs w:val="16"/>
              </w:rPr>
              <w:t>1806.32.01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b/>
                <w:sz w:val="16"/>
                <w:szCs w:val="16"/>
              </w:rPr>
            </w:pPr>
            <w:r w:rsidRPr="00C60EFB">
              <w:rPr>
                <w:b/>
                <w:sz w:val="16"/>
                <w:szCs w:val="16"/>
              </w:rPr>
              <w:t>Sin rellenar.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r w:rsidRPr="00C60EFB">
              <w:rPr>
                <w:b/>
                <w:sz w:val="16"/>
                <w:szCs w:val="16"/>
              </w:rPr>
              <w:t xml:space="preserve">Únicamente: </w:t>
            </w:r>
            <w:r w:rsidRPr="00C60EFB">
              <w:rPr>
                <w:sz w:val="16"/>
                <w:szCs w:val="16"/>
              </w:rPr>
              <w:t>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 cuando se presentan en bloques, tabletas o barras; sin rellenar.</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3"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3" w:lineRule="exact"/>
              <w:ind w:firstLine="0"/>
              <w:jc w:val="left"/>
              <w:rPr>
                <w:sz w:val="16"/>
                <w:szCs w:val="16"/>
              </w:rPr>
            </w:pPr>
          </w:p>
          <w:p w:rsidR="00A96B9B" w:rsidRPr="00C60EFB" w:rsidRDefault="00A96B9B" w:rsidP="00C83DE9">
            <w:pPr>
              <w:pStyle w:val="Texto"/>
              <w:spacing w:before="40" w:after="40" w:line="193" w:lineRule="exact"/>
              <w:ind w:firstLine="0"/>
              <w:jc w:val="left"/>
              <w:rPr>
                <w:sz w:val="16"/>
                <w:szCs w:val="16"/>
              </w:rPr>
            </w:pPr>
            <w:r w:rsidRPr="00C60EFB">
              <w:rPr>
                <w:sz w:val="16"/>
                <w:szCs w:val="16"/>
              </w:rPr>
              <w:t>Sin rellenar.</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3"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b/>
                <w:sz w:val="16"/>
                <w:szCs w:val="16"/>
              </w:rPr>
            </w:pPr>
            <w:r w:rsidRPr="00C60EFB">
              <w:rPr>
                <w:b/>
                <w:sz w:val="16"/>
                <w:szCs w:val="16"/>
              </w:rPr>
              <w:t>1806.90.99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r w:rsidRPr="00C60EFB">
              <w:rPr>
                <w:b/>
                <w:sz w:val="16"/>
                <w:szCs w:val="16"/>
              </w:rPr>
              <w:t xml:space="preserve">Únicamente: </w:t>
            </w:r>
            <w:r w:rsidRPr="00C60EFB">
              <w:rPr>
                <w:sz w:val="16"/>
                <w:szCs w:val="16"/>
              </w:rPr>
              <w:t>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r w:rsidRPr="00C60EFB">
              <w:rPr>
                <w:sz w:val="16"/>
                <w:szCs w:val="16"/>
              </w:rPr>
              <w:t>Preparaciones alimenticias de productos de las partidas 04.01 a 04.04, que contengan polvo de cacao en una proporción, calculada sobre una base totalmente desgrasada, superior al 5% en peso.</w:t>
            </w:r>
          </w:p>
        </w:tc>
        <w:tc>
          <w:tcPr>
            <w:tcW w:w="3599" w:type="dxa"/>
            <w:vMerge/>
            <w:tcBorders>
              <w:left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2"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b/>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b/>
                <w:sz w:val="16"/>
                <w:szCs w:val="16"/>
              </w:rPr>
            </w:pPr>
            <w:r w:rsidRPr="00C60EFB">
              <w:rPr>
                <w:b/>
                <w:sz w:val="16"/>
                <w:szCs w:val="16"/>
              </w:rPr>
              <w:t>1901.10.02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r w:rsidRPr="00C60EFB">
              <w:rPr>
                <w:b/>
                <w:sz w:val="16"/>
                <w:szCs w:val="16"/>
              </w:rPr>
              <w:t>Preparaciones para la alimentación de lactantes o niños de corta edad, acondicionadas para la venta al por menor.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r w:rsidRPr="00C60EFB">
              <w:rPr>
                <w:b/>
                <w:sz w:val="16"/>
                <w:szCs w:val="16"/>
              </w:rPr>
              <w:t>Únicamente:</w:t>
            </w:r>
            <w:r w:rsidRPr="00C60EFB">
              <w:rPr>
                <w:sz w:val="16"/>
                <w:szCs w:val="16"/>
              </w:rPr>
              <w:t xml:space="preserve"> Con un contenido de sólidos lácteos superior al 10%, en peso.</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2"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r w:rsidRPr="00C60EFB">
              <w:rPr>
                <w:sz w:val="16"/>
                <w:szCs w:val="16"/>
              </w:rPr>
              <w:t>Con un contenido de sólidos lácteos superior al 10%, en peso.</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b/>
                <w:sz w:val="16"/>
                <w:szCs w:val="16"/>
              </w:rPr>
            </w:pPr>
            <w:r w:rsidRPr="00C60EFB">
              <w:rPr>
                <w:b/>
                <w:sz w:val="16"/>
                <w:szCs w:val="16"/>
              </w:rPr>
              <w:t>1901.90.02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r w:rsidRPr="00C60EFB">
              <w:rPr>
                <w:b/>
                <w:sz w:val="16"/>
                <w:szCs w:val="16"/>
              </w:rPr>
              <w:t>Productos alimenticios vegetales, dietéticos, para diabéticos.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30" w:after="2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r w:rsidRPr="00C60EFB">
              <w:rPr>
                <w:sz w:val="16"/>
                <w:szCs w:val="16"/>
              </w:rPr>
              <w:t>Productos alimenticios vegetales, dietéticos, para diabéticos.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b/>
                <w:sz w:val="16"/>
                <w:szCs w:val="16"/>
              </w:rPr>
            </w:pPr>
            <w:r w:rsidRPr="00C60EFB">
              <w:rPr>
                <w:b/>
                <w:sz w:val="16"/>
                <w:szCs w:val="16"/>
              </w:rPr>
              <w:t>1901.90.03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r w:rsidRPr="00C60EFB">
              <w:rPr>
                <w:b/>
                <w:sz w:val="16"/>
                <w:szCs w:val="16"/>
              </w:rPr>
              <w:t>Preparaciones a base de productos lácteos con un contenido de sólidos lácteos superior al 10%, pero inferior o igual a 50%, en peso, excepto las comprendidas en la fracción arancelaria 1901.90.04.</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r w:rsidRPr="00C60EFB">
              <w:rPr>
                <w:sz w:val="16"/>
                <w:szCs w:val="16"/>
              </w:rPr>
              <w:t>Preparaciones a base de productos lácteos con un contenido de sólidos lácteos superior al 10%, pero inferior o igual a 50%, en peso, excepto las comprendidas en la fracción arancelaria 1901.90.04.</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b/>
                <w:sz w:val="16"/>
                <w:szCs w:val="16"/>
              </w:rPr>
            </w:pPr>
            <w:r w:rsidRPr="00C60EFB">
              <w:rPr>
                <w:b/>
                <w:sz w:val="16"/>
                <w:szCs w:val="16"/>
              </w:rPr>
              <w:lastRenderedPageBreak/>
              <w:t>1901.90.04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r w:rsidRPr="00C60EFB">
              <w:rPr>
                <w:b/>
                <w:sz w:val="16"/>
                <w:szCs w:val="16"/>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r w:rsidRPr="00C60EFB">
              <w:rPr>
                <w:sz w:val="16"/>
                <w:szCs w:val="16"/>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b/>
                <w:sz w:val="16"/>
                <w:szCs w:val="16"/>
              </w:rPr>
            </w:pPr>
            <w:r w:rsidRPr="00C60EFB">
              <w:rPr>
                <w:b/>
                <w:sz w:val="16"/>
                <w:szCs w:val="16"/>
              </w:rPr>
              <w:t>1901.90.05</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b/>
                <w:sz w:val="16"/>
                <w:szCs w:val="16"/>
              </w:rPr>
            </w:pPr>
            <w:r w:rsidRPr="00C60EFB">
              <w:rPr>
                <w:b/>
                <w:sz w:val="16"/>
                <w:szCs w:val="16"/>
              </w:rPr>
              <w:t>Preparaciones a base de productos lácteos con un contenido de sólidos lácteos superior al 50%, en peso, excepto las comprendidas en la fracción arancelaria 1901.90.04.</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r w:rsidRPr="00C60EFB">
              <w:rPr>
                <w:sz w:val="16"/>
                <w:szCs w:val="16"/>
              </w:rPr>
              <w:t>Preparaciones a base de productos lácteos con un contenido de sólidos lácteos superior al 50%, en peso, excepto las comprendidas en la fracción arancelaria 1901.90.04.</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30" w:after="22"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30" w:after="22"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2003.10.01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 xml:space="preserve">Hongos del género </w:t>
            </w:r>
            <w:r w:rsidRPr="00C60EFB">
              <w:rPr>
                <w:b/>
                <w:i/>
                <w:sz w:val="16"/>
                <w:szCs w:val="16"/>
              </w:rPr>
              <w:t>Agaricus</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Hongos del género </w:t>
            </w:r>
            <w:r w:rsidRPr="00C60EFB">
              <w:rPr>
                <w:i/>
                <w:sz w:val="16"/>
                <w:szCs w:val="16"/>
              </w:rPr>
              <w:t>Agaricus</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2003.90.99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2005.10.01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Hortalizas homogeneizadas.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Hortalizas homogeneizadas.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2005.51.01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Desvainadas.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Desvainadas.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2005.59.99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2005.60.01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Espárragos.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Espárragos.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2005.80.01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Maíz dulce (</w:t>
            </w:r>
            <w:r w:rsidRPr="00C60EFB">
              <w:rPr>
                <w:b/>
                <w:i/>
                <w:sz w:val="16"/>
                <w:szCs w:val="16"/>
              </w:rPr>
              <w:t>Zea mays var. saccharata</w:t>
            </w:r>
            <w:r w:rsidRPr="00C60EFB">
              <w:rPr>
                <w:b/>
                <w:sz w:val="16"/>
                <w:szCs w:val="16"/>
              </w:rPr>
              <w:t>).</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Maíz dulce (</w:t>
            </w:r>
            <w:r w:rsidRPr="00C60EFB">
              <w:rPr>
                <w:i/>
                <w:sz w:val="16"/>
                <w:szCs w:val="16"/>
              </w:rPr>
              <w:t>Zea mays var. saccharata</w:t>
            </w:r>
            <w:r w:rsidRPr="00C60EFB">
              <w:rPr>
                <w:sz w:val="16"/>
                <w:szCs w:val="16"/>
              </w:rPr>
              <w:t>).</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2005.91.01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Brotes de bambú.</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Brotes de bambú.</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2005.99.99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b/>
                <w:sz w:val="16"/>
                <w:szCs w:val="16"/>
              </w:rPr>
              <w:t xml:space="preserve"> Excepto:</w:t>
            </w:r>
            <w:r w:rsidRPr="00C60EFB">
              <w:rPr>
                <w:sz w:val="16"/>
                <w:szCs w:val="16"/>
              </w:rPr>
              <w:t xml:space="preserve"> “Choucroute”.</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lastRenderedPageBreak/>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Pimientos (</w:t>
            </w:r>
            <w:r w:rsidRPr="00C60EFB">
              <w:rPr>
                <w:i/>
                <w:sz w:val="16"/>
                <w:szCs w:val="16"/>
              </w:rPr>
              <w:t>Capsicum anuum</w:t>
            </w:r>
            <w:r w:rsidRPr="00C60EFB">
              <w:rPr>
                <w:sz w:val="16"/>
                <w:szCs w:val="16"/>
              </w:rPr>
              <w:t>).</w:t>
            </w:r>
          </w:p>
        </w:tc>
        <w:tc>
          <w:tcPr>
            <w:tcW w:w="3599" w:type="dxa"/>
            <w:vMerge/>
            <w:tcBorders>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lastRenderedPageBreak/>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2007.10.01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Preparaciones homogeneizadas.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Preparaciones homogeneizadas.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2007.91.01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De agrios (cítricos).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De agrios (cítricos).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1" w:lineRule="exact"/>
              <w:ind w:firstLine="0"/>
              <w:rPr>
                <w:b/>
                <w:sz w:val="16"/>
                <w:szCs w:val="16"/>
              </w:rPr>
            </w:pPr>
            <w:r w:rsidRPr="00C60EFB">
              <w:rPr>
                <w:b/>
                <w:sz w:val="16"/>
                <w:szCs w:val="16"/>
              </w:rPr>
              <w:t>2007.99.01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Compotas o mermeladas destinadas a diabéticos.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Compotas o mermeladas destinadas a diabéticos.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b/>
                <w:sz w:val="16"/>
                <w:szCs w:val="16"/>
              </w:rPr>
            </w:pPr>
            <w:r w:rsidRPr="00C60EFB">
              <w:rPr>
                <w:b/>
                <w:sz w:val="16"/>
                <w:szCs w:val="16"/>
              </w:rPr>
              <w:t>2007.99.02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Jaleas, destinadas a diabéticos.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Jaleas, destinadas a diabéticos.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191" w:lineRule="exact"/>
              <w:ind w:firstLine="0"/>
              <w:rPr>
                <w:b/>
                <w:sz w:val="16"/>
                <w:szCs w:val="16"/>
              </w:rPr>
            </w:pPr>
            <w:r w:rsidRPr="00C60EFB">
              <w:rPr>
                <w:b/>
                <w:sz w:val="16"/>
                <w:szCs w:val="16"/>
              </w:rPr>
              <w:t>2007.99.03</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b/>
                <w:sz w:val="16"/>
                <w:szCs w:val="16"/>
              </w:rPr>
            </w:pPr>
            <w:r w:rsidRPr="00C60EFB">
              <w:rPr>
                <w:b/>
                <w:sz w:val="16"/>
                <w:szCs w:val="16"/>
              </w:rPr>
              <w:t>Purés o pastas destinadas a diabéticos.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r w:rsidRPr="00C60EFB">
              <w:rPr>
                <w:sz w:val="16"/>
                <w:szCs w:val="16"/>
              </w:rPr>
              <w:t>Purés o pastas destinadas a diabéticos.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191"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40" w:after="40" w:line="191" w:lineRule="exact"/>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b/>
                <w:sz w:val="16"/>
                <w:szCs w:val="16"/>
              </w:rPr>
            </w:pPr>
            <w:r w:rsidRPr="00C60EFB">
              <w:rPr>
                <w:b/>
                <w:sz w:val="16"/>
                <w:szCs w:val="16"/>
              </w:rPr>
              <w:t>2007.99.99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p>
          <w:p w:rsidR="00A96B9B" w:rsidRPr="00C60EFB" w:rsidRDefault="00A96B9B" w:rsidP="00C83DE9">
            <w:pPr>
              <w:pStyle w:val="Texto"/>
              <w:spacing w:before="20" w:after="19" w:line="240" w:lineRule="auto"/>
              <w:ind w:firstLine="0"/>
              <w:rPr>
                <w:sz w:val="16"/>
                <w:szCs w:val="16"/>
              </w:rPr>
            </w:pPr>
            <w:r w:rsidRPr="00C60EFB">
              <w:rPr>
                <w:b/>
                <w:sz w:val="16"/>
                <w:szCs w:val="16"/>
              </w:rPr>
              <w:t>Excepto:</w:t>
            </w:r>
            <w:r w:rsidRPr="00C60EFB">
              <w:rPr>
                <w:sz w:val="16"/>
                <w:szCs w:val="16"/>
              </w:rPr>
              <w:t xml:space="preserve"> Mermeladas</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rPr>
                <w:b/>
                <w:sz w:val="16"/>
                <w:szCs w:val="16"/>
              </w:rPr>
            </w:pPr>
            <w:r w:rsidRPr="00C60EFB">
              <w:rPr>
                <w:b/>
                <w:sz w:val="16"/>
                <w:szCs w:val="16"/>
              </w:rPr>
              <w:t>2104.10.01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r w:rsidRPr="00C60EFB">
              <w:rPr>
                <w:b/>
                <w:sz w:val="16"/>
                <w:szCs w:val="16"/>
              </w:rPr>
              <w:t>Preparaciones para sopas, potajes o caldos; sopas, potajes o caldos, preparados.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p>
          <w:p w:rsidR="00A96B9B" w:rsidRPr="00C60EFB" w:rsidRDefault="00A96B9B" w:rsidP="00C83DE9">
            <w:pPr>
              <w:pStyle w:val="Texto"/>
              <w:spacing w:before="20" w:after="19" w:line="240" w:lineRule="auto"/>
              <w:ind w:firstLine="0"/>
              <w:rPr>
                <w:sz w:val="16"/>
                <w:szCs w:val="16"/>
              </w:rPr>
            </w:pPr>
            <w:r w:rsidRPr="00C60EFB">
              <w:rPr>
                <w:b/>
                <w:sz w:val="16"/>
                <w:szCs w:val="16"/>
              </w:rPr>
              <w:t>Únicamente:</w:t>
            </w:r>
            <w:r w:rsidRPr="00C60EFB">
              <w:rPr>
                <w:sz w:val="16"/>
                <w:szCs w:val="16"/>
              </w:rPr>
              <w:t xml:space="preserve"> Los que contengan extractos de carne de bovino.</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sz w:val="16"/>
                <w:szCs w:val="16"/>
              </w:rPr>
              <w:t>Preparaciones para sopas, potajes o caldos; sopas, potajes o caldos, preparados.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rPr>
                <w:b/>
                <w:sz w:val="16"/>
                <w:szCs w:val="16"/>
              </w:rPr>
            </w:pPr>
            <w:r w:rsidRPr="00C60EFB">
              <w:rPr>
                <w:b/>
                <w:sz w:val="16"/>
                <w:szCs w:val="16"/>
              </w:rPr>
              <w:t>2104.20.01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r w:rsidRPr="00C60EFB">
              <w:rPr>
                <w:b/>
                <w:sz w:val="16"/>
                <w:szCs w:val="16"/>
              </w:rPr>
              <w:t>Preparaciones alimenticias compuestas homogeneizadas.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sz w:val="16"/>
                <w:szCs w:val="16"/>
              </w:rPr>
              <w:t>Preparaciones alimenticias compuestas homogeneizadas.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rPr>
                <w:b/>
                <w:sz w:val="16"/>
                <w:szCs w:val="16"/>
              </w:rPr>
            </w:pPr>
            <w:r w:rsidRPr="00C60EFB">
              <w:rPr>
                <w:b/>
                <w:sz w:val="16"/>
                <w:szCs w:val="16"/>
              </w:rPr>
              <w:t>2106.10.01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r w:rsidRPr="00C60EFB">
              <w:rPr>
                <w:b/>
                <w:sz w:val="16"/>
                <w:szCs w:val="16"/>
              </w:rPr>
              <w:t>Concentrados de proteína de soja (soya).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b/>
                <w:sz w:val="16"/>
                <w:szCs w:val="16"/>
              </w:rPr>
              <w:t>Nota:</w:t>
            </w:r>
            <w:r w:rsidRPr="00C60EFB">
              <w:rPr>
                <w:sz w:val="16"/>
                <w:szCs w:val="16"/>
              </w:rPr>
              <w:t xml:space="preserve"> Incluso los denominados 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sz w:val="16"/>
                <w:szCs w:val="16"/>
              </w:rPr>
              <w:t>Concentrados de proteína de soja (soya).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rPr>
                <w:b/>
                <w:sz w:val="16"/>
                <w:szCs w:val="16"/>
              </w:rPr>
            </w:pPr>
            <w:r w:rsidRPr="00C60EFB">
              <w:rPr>
                <w:b/>
                <w:sz w:val="16"/>
                <w:szCs w:val="16"/>
              </w:rPr>
              <w:t>2106.90.01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r w:rsidRPr="00C60EFB">
              <w:rPr>
                <w:b/>
                <w:sz w:val="16"/>
                <w:szCs w:val="16"/>
              </w:rPr>
              <w:t>Polvos para la elaboración de budines y gelatinas destinadas a diabéticos.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sz w:val="16"/>
                <w:szCs w:val="16"/>
              </w:rPr>
              <w:t>Polvos para la elaboración de budines y gelatinas destinadas a diabéticos.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rPr>
                <w:b/>
                <w:sz w:val="16"/>
                <w:szCs w:val="16"/>
              </w:rPr>
            </w:pPr>
            <w:r w:rsidRPr="00C60EFB">
              <w:rPr>
                <w:b/>
                <w:sz w:val="16"/>
                <w:szCs w:val="16"/>
              </w:rPr>
              <w:t>2106.90.12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r w:rsidRPr="00C60EFB">
              <w:rPr>
                <w:b/>
                <w:sz w:val="16"/>
                <w:szCs w:val="16"/>
              </w:rPr>
              <w:t>Derivados de proteína de leche, cuya composición sea: manteca de coco hidrogenada 44%, glucosa anhidra 38%, caseinato de sodio 10%, emulsificantes 6%, estabilizador 2%, en peso.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jc w:val="right"/>
              <w:rPr>
                <w:sz w:val="16"/>
                <w:szCs w:val="16"/>
              </w:rPr>
            </w:pPr>
            <w:r w:rsidRPr="00C60EFB">
              <w:rPr>
                <w:sz w:val="16"/>
                <w:szCs w:val="16"/>
              </w:rPr>
              <w:lastRenderedPageBreak/>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sz w:val="16"/>
                <w:szCs w:val="16"/>
              </w:rPr>
              <w:t>Derivados de proteína de leche, cuya composición sea: manteca de coco hidrogenada 44%, glucosa anhidra 38%, caseinato de sodio 10%, emulsificantes 6%, estabilizador 2%, en peso.</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sz w:val="16"/>
                <w:szCs w:val="16"/>
              </w:rPr>
            </w:pPr>
            <w:r w:rsidRPr="00C60EFB">
              <w:rPr>
                <w:sz w:val="16"/>
                <w:szCs w:val="16"/>
              </w:rPr>
              <w:lastRenderedPageBreak/>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b/>
                <w:sz w:val="16"/>
                <w:szCs w:val="16"/>
              </w:rPr>
            </w:pPr>
            <w:r w:rsidRPr="00C60EFB">
              <w:rPr>
                <w:b/>
                <w:sz w:val="16"/>
                <w:szCs w:val="16"/>
              </w:rPr>
              <w:t>2106.90.99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b/>
                <w:sz w:val="16"/>
                <w:szCs w:val="16"/>
              </w:rPr>
              <w:t>Únicamente:</w:t>
            </w:r>
            <w:r w:rsidRPr="00C60EFB">
              <w:rPr>
                <w:sz w:val="16"/>
                <w:szCs w:val="16"/>
              </w:rPr>
              <w:t xml:space="preserve"> Suplementos alimenticios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b/>
                <w:sz w:val="16"/>
                <w:szCs w:val="16"/>
              </w:rPr>
            </w:pPr>
            <w:r w:rsidRPr="00C60EFB">
              <w:rPr>
                <w:b/>
                <w:sz w:val="16"/>
                <w:szCs w:val="16"/>
              </w:rPr>
              <w:t>2202.99.99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r w:rsidRPr="00C60EFB">
              <w:rPr>
                <w:b/>
                <w:sz w:val="16"/>
                <w:szCs w:val="16"/>
              </w:rPr>
              <w:t>Únicamente:</w:t>
            </w:r>
            <w:r w:rsidRPr="00C60EFB">
              <w:rPr>
                <w:sz w:val="16"/>
                <w:szCs w:val="16"/>
              </w:rPr>
              <w:t xml:space="preserve"> Bebidas que contengan cafeína adicionada, en proporción igual o mayor a 20mg/100ml, pudiendo contener o no otras sustancias, tales como Glucoronolactona, Taurina, Efedrina o Yombina; suplementos alimenticios dispuestos para su consumo (definidos en el artículo 215, fracción V de la Ley General de Salud), que no sean productos que posean propiedades preventivas, rehabilitatorias o terapéuticas ni puedan ser clasificados como medicamento de acuerdo con las normas internacionales de clasificación arancelaria.</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0" w:after="19"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19"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0" w:after="19"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8" w:after="30" w:line="240" w:lineRule="auto"/>
              <w:ind w:firstLine="0"/>
              <w:rPr>
                <w:b/>
                <w:sz w:val="16"/>
                <w:szCs w:val="16"/>
              </w:rPr>
            </w:pPr>
            <w:r w:rsidRPr="00C60EFB">
              <w:rPr>
                <w:b/>
                <w:sz w:val="16"/>
                <w:szCs w:val="16"/>
              </w:rPr>
              <w:t>2501.00.02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Sal (incluidas la de mesa y la desnaturalizada) y cloruro de sodio puro, incluso en disolución acuosa o con adición de antiaglomerantes o de agentes que garanticen una buena fluidez; agua de mar.</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b/>
                <w:sz w:val="16"/>
                <w:szCs w:val="16"/>
              </w:rPr>
              <w:t>Excepto:</w:t>
            </w:r>
            <w:r w:rsidRPr="00C60EFB">
              <w:rPr>
                <w:sz w:val="16"/>
                <w:szCs w:val="16"/>
              </w:rPr>
              <w:t xml:space="preserve"> Sal desnaturalizada.</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Sal para consumo humano directo, incluso la de mesa.</w:t>
            </w:r>
          </w:p>
        </w:tc>
        <w:tc>
          <w:tcPr>
            <w:tcW w:w="3599" w:type="dxa"/>
            <w:vMerge/>
            <w:tcBorders>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2939.30.04</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Cafeína y sus sales.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b/>
                <w:sz w:val="16"/>
                <w:szCs w:val="16"/>
              </w:rPr>
              <w:t>Únicamente:</w:t>
            </w:r>
            <w:r w:rsidRPr="00C60EFB">
              <w:rPr>
                <w:sz w:val="16"/>
                <w:szCs w:val="16"/>
              </w:rPr>
              <w:t xml:space="preserve"> Cafeína cruda.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Cafeína cruda.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3002.90.99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b/>
                <w:sz w:val="16"/>
                <w:szCs w:val="16"/>
              </w:rPr>
              <w:t>Únicamente:</w:t>
            </w:r>
            <w:r w:rsidRPr="00C60EFB">
              <w:rPr>
                <w:sz w:val="16"/>
                <w:szCs w:val="16"/>
              </w:rPr>
              <w:t xml:space="preserve"> Suplementos alimenticios que contengan cultivos de microorganismos adicionados o no de vitaminas, que no posean propiedades terapéuticas, ni puedan ser clasificados como medicamento de acuerdo con las normas internacionales de clasificación arancelaria.</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28"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3501.10.01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Caseína.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Caseína.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3501.90.99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Los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Caseinatos.</w:t>
            </w:r>
          </w:p>
        </w:tc>
        <w:tc>
          <w:tcPr>
            <w:tcW w:w="3599" w:type="dxa"/>
            <w:vMerge/>
            <w:tcBorders>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Los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3502.11.01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Seca.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Seca.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3502.19.99</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Las demás.</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Las demás.</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lastRenderedPageBreak/>
              <w:t xml:space="preserve"> </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c>
          <w:tcPr>
            <w:tcW w:w="359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3503.00.01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Gelatina, excepto de grado fotográfico y farmacéutico.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p>
          <w:p w:rsidR="00A96B9B" w:rsidRPr="00C60EFB" w:rsidRDefault="00A96B9B" w:rsidP="00C83DE9">
            <w:pPr>
              <w:pStyle w:val="Texto"/>
              <w:spacing w:before="28" w:after="30" w:line="240" w:lineRule="auto"/>
              <w:ind w:firstLine="0"/>
              <w:rPr>
                <w:sz w:val="16"/>
                <w:szCs w:val="16"/>
              </w:rPr>
            </w:pPr>
            <w:r w:rsidRPr="00C60EFB">
              <w:rPr>
                <w:b/>
                <w:sz w:val="16"/>
                <w:szCs w:val="16"/>
              </w:rPr>
              <w:t xml:space="preserve"> Únicamente:</w:t>
            </w:r>
            <w:r w:rsidRPr="00C60EFB">
              <w:rPr>
                <w:sz w:val="16"/>
                <w:szCs w:val="16"/>
              </w:rPr>
              <w:t xml:space="preserve"> De bovino.</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Gelatina, excepto de grado fotográfico y farmacéutico.</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3504.00.07</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Peptonas y sus derivados; las demás materias proteínicas y sus derivados, no expresados ni comprendidos en otra parte; polvo de cueros y pieles, incluso tratado al cromo.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p>
          <w:p w:rsidR="00A96B9B" w:rsidRPr="00C60EFB" w:rsidRDefault="00A96B9B" w:rsidP="00C83DE9">
            <w:pPr>
              <w:pStyle w:val="Texto"/>
              <w:spacing w:before="28" w:after="30" w:line="240" w:lineRule="auto"/>
              <w:ind w:firstLine="0"/>
              <w:rPr>
                <w:sz w:val="16"/>
                <w:szCs w:val="16"/>
              </w:rPr>
            </w:pPr>
            <w:r w:rsidRPr="00C60EFB">
              <w:rPr>
                <w:b/>
                <w:sz w:val="16"/>
                <w:szCs w:val="16"/>
              </w:rPr>
              <w:t xml:space="preserve"> Únicamente:</w:t>
            </w:r>
            <w:r w:rsidRPr="00C60EFB">
              <w:rPr>
                <w:sz w:val="16"/>
                <w:szCs w:val="16"/>
              </w:rPr>
              <w:t xml:space="preserve"> Aislados de proteína de soja (soya).</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Aislados de proteína de soja (soya).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9503.00.22</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Preparaciones de materias plásticas, o caucho, reconocibles como diseñadas para formar globos por insuflado.</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Preparaciones de materias plásticas, o caucho, reconocibles como diseñadas para formar globos por insuflado.</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b/>
                <w:sz w:val="16"/>
                <w:szCs w:val="16"/>
              </w:rPr>
            </w:pPr>
            <w:r w:rsidRPr="00C60EFB">
              <w:rPr>
                <w:b/>
                <w:sz w:val="16"/>
                <w:szCs w:val="16"/>
              </w:rPr>
              <w:t>9602.00.01</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b/>
                <w:sz w:val="16"/>
                <w:szCs w:val="16"/>
              </w:rPr>
            </w:pPr>
            <w:r w:rsidRPr="00C60EFB">
              <w:rPr>
                <w:b/>
                <w:sz w:val="16"/>
                <w:szCs w:val="16"/>
              </w:rPr>
              <w:t>Cápsulas de gelatina.</w:t>
            </w:r>
          </w:p>
        </w:tc>
        <w:tc>
          <w:tcPr>
            <w:tcW w:w="3599"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b/>
                <w:sz w:val="16"/>
                <w:szCs w:val="16"/>
              </w:rPr>
              <w:t>Únicamente:</w:t>
            </w:r>
            <w:r w:rsidRPr="00C60EFB">
              <w:rPr>
                <w:sz w:val="16"/>
                <w:szCs w:val="16"/>
              </w:rPr>
              <w:t xml:space="preserve"> De bovino, para uso en los procesos de la industria alimentaria para consumo humano.</w:t>
            </w:r>
          </w:p>
        </w:tc>
      </w:tr>
      <w:tr w:rsidR="00A96B9B" w:rsidRPr="00C60EFB" w:rsidTr="00C83DE9">
        <w:trPr>
          <w:trHeight w:val="20"/>
        </w:trPr>
        <w:tc>
          <w:tcPr>
            <w:tcW w:w="1955" w:type="dxa"/>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jc w:val="right"/>
              <w:rPr>
                <w:sz w:val="16"/>
                <w:szCs w:val="16"/>
              </w:rPr>
            </w:pPr>
            <w:r w:rsidRPr="00C60EFB">
              <w:rPr>
                <w:sz w:val="16"/>
                <w:szCs w:val="16"/>
              </w:rPr>
              <w:t>00</w:t>
            </w:r>
          </w:p>
        </w:tc>
        <w:tc>
          <w:tcPr>
            <w:tcW w:w="315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r w:rsidRPr="00C60EFB">
              <w:rPr>
                <w:sz w:val="16"/>
                <w:szCs w:val="16"/>
              </w:rPr>
              <w:t>Cápsulas de gelatina.</w:t>
            </w:r>
          </w:p>
        </w:tc>
        <w:tc>
          <w:tcPr>
            <w:tcW w:w="3599"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8" w:after="3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bottom"/>
          </w:tcPr>
          <w:p w:rsidR="00A96B9B" w:rsidRPr="00C60EFB" w:rsidRDefault="00A96B9B" w:rsidP="00C83DE9">
            <w:pPr>
              <w:pStyle w:val="Texto"/>
              <w:spacing w:before="28" w:after="30" w:line="240" w:lineRule="auto"/>
              <w:ind w:firstLine="0"/>
              <w:rPr>
                <w:sz w:val="16"/>
                <w:szCs w:val="16"/>
              </w:rPr>
            </w:pPr>
            <w:r w:rsidRPr="00C60EFB">
              <w:rPr>
                <w:sz w:val="16"/>
                <w:szCs w:val="16"/>
              </w:rPr>
              <w:t xml:space="preserve"> </w:t>
            </w:r>
          </w:p>
        </w:tc>
      </w:tr>
    </w:tbl>
    <w:p w:rsidR="00A96B9B" w:rsidRPr="00C60EFB" w:rsidRDefault="00A96B9B" w:rsidP="00A96B9B">
      <w:pPr>
        <w:pStyle w:val="Texto"/>
        <w:spacing w:line="14" w:lineRule="exact"/>
        <w:rPr>
          <w:b/>
          <w:szCs w:val="18"/>
        </w:rPr>
      </w:pPr>
    </w:p>
    <w:p w:rsidR="00A96B9B" w:rsidRPr="00C60EFB" w:rsidRDefault="00A96B9B" w:rsidP="00A96B9B">
      <w:pPr>
        <w:pStyle w:val="ROMANOS"/>
      </w:pPr>
      <w:r w:rsidRPr="00C60EFB">
        <w:rPr>
          <w:b/>
        </w:rPr>
        <w:t>b)</w:t>
      </w:r>
      <w:r w:rsidRPr="00C60EFB">
        <w:rPr>
          <w:b/>
        </w:rPr>
        <w:tab/>
      </w:r>
      <w:r w:rsidRPr="00C60EFB">
        <w:t xml:space="preserve">La COFEPRIS, a través de la Comisión de Autorización Sanitaria, expedirá las autorizaciones de internación a territorio nacional de derivados sanguíneos (que se identifican en el listado del presente inciso con el número </w:t>
      </w:r>
      <w:r w:rsidRPr="00C60EFB">
        <w:rPr>
          <w:b/>
        </w:rPr>
        <w:t>(1)</w:t>
      </w:r>
      <w:r w:rsidRPr="00C60EFB">
        <w:t xml:space="preserve">), y las autorizaciones de internación de órganos, tejidos, células, sustancias biológicas de origen humano (que se identifican en el listado del presente inciso con el número </w:t>
      </w:r>
      <w:r w:rsidRPr="00C60EFB">
        <w:rPr>
          <w:b/>
        </w:rPr>
        <w:t>(2)</w:t>
      </w:r>
      <w:r w:rsidRPr="00C60EFB">
        <w:t>); o en su caso las autorizaciones sanitarias previas de importación de productos terminados y materias primas para medicamentos, productos biológicos, agentes de diagnóstico, material de curación, material quirúrgico, material odontológico, productos higiénicos, fuentes de radiación, equipos médicos, prótesis, órtesis, ayudas funcionales, con excepción de las partes y accesorios de los instrumentos y aparatos del Capítulo 90 de la Tarifa, que no requerirán de las citadas autorizaciones sanitarias previas de Importación, para el diagnóstico, tratamiento, prevención o rehabilitación de enfermedades, en humanos; únicamente cuando se destinen a los Regímenes aduaneros de Importación definitiva, Importación temporal o Depósito fiscal.</w:t>
      </w:r>
    </w:p>
    <w:p w:rsidR="00A96B9B" w:rsidRPr="00C60EFB" w:rsidRDefault="00A96B9B" w:rsidP="00A96B9B">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A96B9B" w:rsidRPr="00C60EFB" w:rsidTr="00C83DE9">
        <w:trPr>
          <w:trHeight w:val="20"/>
          <w:tblHeader/>
        </w:trPr>
        <w:tc>
          <w:tcPr>
            <w:tcW w:w="2319" w:type="dxa"/>
            <w:tcBorders>
              <w:top w:val="single" w:sz="6" w:space="0" w:color="auto"/>
              <w:left w:val="single" w:sz="6" w:space="0" w:color="auto"/>
              <w:bottom w:val="single" w:sz="6" w:space="0" w:color="auto"/>
              <w:right w:val="single" w:sz="6" w:space="0" w:color="auto"/>
            </w:tcBorders>
            <w:noWrap/>
            <w:vAlign w:val="center"/>
          </w:tcPr>
          <w:p w:rsidR="00A96B9B" w:rsidRPr="00C60EFB" w:rsidRDefault="00A96B9B" w:rsidP="00C83DE9">
            <w:pPr>
              <w:pStyle w:val="Texto"/>
              <w:spacing w:before="40" w:after="40" w:line="240" w:lineRule="au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jc w:val="center"/>
              <w:rPr>
                <w:b/>
                <w:sz w:val="16"/>
                <w:szCs w:val="16"/>
              </w:rPr>
            </w:pPr>
            <w:r w:rsidRPr="00C60EFB">
              <w:rPr>
                <w:b/>
                <w:sz w:val="16"/>
                <w:szCs w:val="16"/>
              </w:rPr>
              <w:t>Nombre</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COFEPRIS-01-009-A</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materias primas o para medicamentos que no sean o contengan estupefacientes o psicotrópicos, que cuenten con registro sanitario. Modalidad: A.- Permiso sanitario de importación de materias primas.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COFEPRIS-01-009-B</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materias primas, o para medicamentos que no sean o contengan estupefacientes o psicotrópicos, que cuenten con registro sanitario. Modalidad B. Permiso Sanitario de Importación de Materias Primas Destinadas a la Elaboraci</w:t>
            </w:r>
            <w:r>
              <w:rPr>
                <w:sz w:val="16"/>
                <w:szCs w:val="16"/>
              </w:rPr>
              <w:t>ó</w:t>
            </w:r>
            <w:r w:rsidRPr="00C60EFB">
              <w:rPr>
                <w:sz w:val="16"/>
                <w:szCs w:val="16"/>
              </w:rPr>
              <w:t>n de Medicamentos con Registro Sanitario.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COFEPRIS-01-009-C</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materias primas, o para medicamentos que no sean o contengan estupefacientes o psic</w:t>
            </w:r>
            <w:r>
              <w:rPr>
                <w:sz w:val="16"/>
                <w:szCs w:val="16"/>
              </w:rPr>
              <w:t>o</w:t>
            </w:r>
            <w:r w:rsidRPr="00C60EFB">
              <w:rPr>
                <w:sz w:val="16"/>
                <w:szCs w:val="16"/>
              </w:rPr>
              <w:t>tr</w:t>
            </w:r>
            <w:r>
              <w:rPr>
                <w:sz w:val="16"/>
                <w:szCs w:val="16"/>
              </w:rPr>
              <w:t>ó</w:t>
            </w:r>
            <w:r w:rsidRPr="00C60EFB">
              <w:rPr>
                <w:sz w:val="16"/>
                <w:szCs w:val="16"/>
              </w:rPr>
              <w:t>picos, que cuenten con registro sanitario. Modalidad C. Permiso Sanitario de Importación de medicamentos con Registro Sanitario.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COFEPRIS-01-010-A</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A. Permiso sanitario de importación de medicamentos y materias primas destinados a investigación en humanos.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COFEPRIS-01-010-B</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B. Permiso sanitario de importación de medicamentos y materias primas destinados a maquila.</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lastRenderedPageBreak/>
              <w:t>COFEPRIS-01-010-C</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C. Permiso sanitario de importación de medicamentos destinados a tratamientos especiales (enfermedades de baja incidencia con repercusi</w:t>
            </w:r>
            <w:r>
              <w:rPr>
                <w:sz w:val="16"/>
                <w:szCs w:val="16"/>
              </w:rPr>
              <w:t>ó</w:t>
            </w:r>
            <w:r w:rsidRPr="00C60EFB">
              <w:rPr>
                <w:sz w:val="16"/>
                <w:szCs w:val="16"/>
              </w:rPr>
              <w:t>n social).</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COFEPRIS-01-010-D</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D. Permiso sanitario de importación de medicamentos destinados a uso personal.</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COFEPRIS-01-010-E</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E. Permiso sanitario de importación de medicamentos destinados a donación.</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COFEPRIS-01-010-F</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medicamentos que no sean o contengan estupefacientes o psicotrópicos, que no cuenten con registro sanitario. Modalidad F. Permiso sanitario de importación de medicamentos y materias primas destinados a pruebas de laboratorio.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COFEPRIS-01-012</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remedios herbolarios.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COFEPRIS-01-014-A</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que cuenten con Registro Sanitario (Tales como: equipos médicos, aparatos de Rayos X, válvulas cardiacas, prótesis internas, marcapasos, prótesis, insumos de uso odontológico, materiales quirúrgicos, de curación y productos higiénicos con Registro Sanitario). Modalidad A. Importación de dispositivos médicos que cuenten con registro sanitario (tales como equipos médicos, aparatos de rayos X, válvulas cardiacas, prótesis internas, marcapasos prótesis, insumos de uso odontológicos, materiales quirúrgicos, de curación y productos higiénicos con registro sanitario).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COFEPRIS-01-014-B</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con registro sanitario, que no sean o contengan estupefacientes o psicotrópicos. Modalidad B. Importación de fuentes de radiación (incluye reactivos o agentes de diagnóstico con isótopos radiactivos).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COFEPRIS-01-015-A</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sanitario o en fase de experimentación. Modalidad A. Permiso sanitario de importación de dispositivos médicos para maquila.</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COFEPRIS-01-015-B</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B. Importación de Dispositivos Médicos para Uso Personal.</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COFEPRIS-01-015-C</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C. Importación de dispositivos médicos para uso médico.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COFEPRIS-01-015-D</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D. Importación de Dispositivos Médicos para Investigación en Humanos.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COFEPRIS-01-015-E</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E. Importacion de dispositivos médicos para donación.</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COFEPRIS-01-015-F</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F. Importación de Dispositivos Médicos, Sin registro, Usados.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COFEPRIS-01-015-G</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G. Permiso sanitario de importación de dispositivos médicos destinados a pruebas de laboratorio.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COFEPRIS-01-016</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Sanitario de Importación de Insumos que No Sean o Contengan Estupefacientes o Psicotrópicos por Retorno.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COFEPRIS-01-025</w:t>
            </w:r>
          </w:p>
        </w:tc>
        <w:tc>
          <w:tcPr>
            <w:tcW w:w="6470"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40" w:lineRule="auto"/>
              <w:ind w:firstLine="0"/>
              <w:rPr>
                <w:sz w:val="16"/>
                <w:szCs w:val="16"/>
              </w:rPr>
            </w:pPr>
            <w:r w:rsidRPr="00C60EFB">
              <w:rPr>
                <w:sz w:val="16"/>
                <w:szCs w:val="16"/>
              </w:rPr>
              <w:t>Permiso de internación al territorio nacional de células y tejidos incluyendo sangre, sus componentes y derivados, as</w:t>
            </w:r>
            <w:r>
              <w:rPr>
                <w:sz w:val="16"/>
                <w:szCs w:val="16"/>
              </w:rPr>
              <w:t>í</w:t>
            </w:r>
            <w:r w:rsidRPr="00C60EFB">
              <w:rPr>
                <w:sz w:val="16"/>
                <w:szCs w:val="16"/>
              </w:rPr>
              <w:t xml:space="preserve"> como otros productos de Seres Humanos.</w:t>
            </w:r>
          </w:p>
        </w:tc>
      </w:tr>
    </w:tbl>
    <w:p w:rsidR="00A96B9B" w:rsidRPr="00C60EFB" w:rsidRDefault="00A96B9B" w:rsidP="00A96B9B">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346"/>
        <w:gridCol w:w="72"/>
        <w:gridCol w:w="3188"/>
        <w:gridCol w:w="4106"/>
      </w:tblGrid>
      <w:tr w:rsidR="00A96B9B" w:rsidRPr="00C60EFB" w:rsidTr="00C83DE9">
        <w:trPr>
          <w:trHeight w:val="20"/>
          <w:tblHeader/>
        </w:trPr>
        <w:tc>
          <w:tcPr>
            <w:tcW w:w="1418" w:type="dxa"/>
            <w:gridSpan w:val="2"/>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snapToGrid w:val="0"/>
              <w:spacing w:before="40" w:after="40" w:line="188" w:lineRule="exact"/>
              <w:jc w:val="center"/>
              <w:rPr>
                <w:rFonts w:ascii="Arial" w:hAnsi="Arial" w:cs="Arial"/>
                <w:b/>
                <w:sz w:val="16"/>
                <w:szCs w:val="16"/>
              </w:rPr>
            </w:pPr>
            <w:r w:rsidRPr="00C60EFB">
              <w:rPr>
                <w:rFonts w:ascii="Arial" w:hAnsi="Arial" w:cs="Arial"/>
                <w:b/>
                <w:sz w:val="16"/>
                <w:szCs w:val="16"/>
              </w:rPr>
              <w:t>Fracción</w:t>
            </w:r>
          </w:p>
          <w:p w:rsidR="00A96B9B" w:rsidRPr="00C60EFB" w:rsidRDefault="00A96B9B" w:rsidP="00C83DE9">
            <w:pPr>
              <w:snapToGrid w:val="0"/>
              <w:spacing w:before="40" w:after="40" w:line="188" w:lineRule="exact"/>
              <w:jc w:val="center"/>
              <w:rPr>
                <w:rFonts w:ascii="Arial" w:hAnsi="Arial" w:cs="Arial"/>
                <w:b/>
                <w:sz w:val="16"/>
                <w:szCs w:val="16"/>
              </w:rPr>
            </w:pPr>
            <w:r w:rsidRPr="00C60EFB">
              <w:rPr>
                <w:rFonts w:ascii="Arial" w:hAnsi="Arial" w:cs="Arial"/>
                <w:b/>
                <w:sz w:val="16"/>
                <w:szCs w:val="16"/>
              </w:rPr>
              <w:t>Arancelaria/</w:t>
            </w:r>
          </w:p>
          <w:p w:rsidR="00A96B9B" w:rsidRPr="00C60EFB" w:rsidRDefault="00A96B9B" w:rsidP="00C83DE9">
            <w:pPr>
              <w:snapToGrid w:val="0"/>
              <w:spacing w:before="40" w:after="40" w:line="188" w:lineRule="exact"/>
              <w:jc w:val="center"/>
              <w:rPr>
                <w:rFonts w:ascii="Arial" w:hAnsi="Arial" w:cs="Arial"/>
                <w:b/>
                <w:sz w:val="16"/>
                <w:szCs w:val="16"/>
              </w:rPr>
            </w:pPr>
            <w:r w:rsidRPr="00C60EFB">
              <w:rPr>
                <w:rFonts w:ascii="Arial" w:hAnsi="Arial" w:cs="Arial"/>
                <w:b/>
                <w:sz w:val="16"/>
                <w:szCs w:val="16"/>
              </w:rPr>
              <w:t>NICO</w:t>
            </w:r>
          </w:p>
        </w:tc>
        <w:tc>
          <w:tcPr>
            <w:tcW w:w="3188"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40" w:after="40" w:line="188" w:lineRule="exact"/>
              <w:jc w:val="center"/>
              <w:rPr>
                <w:rFonts w:ascii="Arial" w:hAnsi="Arial" w:cs="Arial"/>
                <w:b/>
                <w:sz w:val="16"/>
                <w:szCs w:val="16"/>
              </w:rPr>
            </w:pPr>
            <w:r w:rsidRPr="00C60EFB">
              <w:rPr>
                <w:rFonts w:ascii="Arial" w:hAnsi="Arial" w:cs="Arial"/>
                <w:b/>
                <w:sz w:val="16"/>
                <w:szCs w:val="16"/>
              </w:rPr>
              <w:t>Descripción</w:t>
            </w:r>
          </w:p>
        </w:tc>
        <w:tc>
          <w:tcPr>
            <w:tcW w:w="4106"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40" w:after="40" w:line="188" w:lineRule="exact"/>
              <w:jc w:val="center"/>
              <w:rPr>
                <w:rFonts w:ascii="Arial" w:hAnsi="Arial" w:cs="Arial"/>
                <w:b/>
                <w:sz w:val="16"/>
                <w:szCs w:val="16"/>
              </w:rPr>
            </w:pPr>
            <w:r w:rsidRPr="00C60EFB">
              <w:rPr>
                <w:rFonts w:ascii="Arial" w:hAnsi="Arial" w:cs="Arial"/>
                <w:b/>
                <w:sz w:val="16"/>
                <w:szCs w:val="16"/>
              </w:rPr>
              <w:t>Acotación</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1211.20.01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Raíces de ginseng, excepto lo comprendido en la fracción arancelaria 1211.20.02.</w:t>
            </w: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Raíces de ginseng, excepto lo comprendido en la fracción arancelaria 1211.20.02.</w:t>
            </w: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1211.60.01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Corteza de cerezo africano (</w:t>
            </w:r>
            <w:r w:rsidRPr="00C60EFB">
              <w:rPr>
                <w:rFonts w:ascii="Arial" w:hAnsi="Arial" w:cs="Arial"/>
                <w:b/>
                <w:i/>
                <w:sz w:val="16"/>
                <w:szCs w:val="16"/>
              </w:rPr>
              <w:t>Prunus africana</w:t>
            </w:r>
            <w:r w:rsidRPr="00C60EFB">
              <w:rPr>
                <w:rFonts w:ascii="Arial" w:hAnsi="Arial" w:cs="Arial"/>
                <w:b/>
                <w:sz w:val="16"/>
                <w:szCs w:val="16"/>
              </w:rPr>
              <w:t>).</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Corteza de cerezo africano (</w:t>
            </w:r>
            <w:r w:rsidRPr="00C60EFB">
              <w:rPr>
                <w:rFonts w:ascii="Arial" w:hAnsi="Arial" w:cs="Arial"/>
                <w:i/>
                <w:sz w:val="16"/>
                <w:szCs w:val="16"/>
              </w:rPr>
              <w:t>Prunus africana</w:t>
            </w:r>
            <w:r w:rsidRPr="00C60EFB">
              <w:rPr>
                <w:rFonts w:ascii="Arial" w:hAnsi="Arial" w:cs="Arial"/>
                <w:sz w:val="16"/>
                <w:szCs w:val="16"/>
              </w:rPr>
              <w:t>).</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1211.90.99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 xml:space="preserve">Excepto: </w:t>
            </w:r>
            <w:r w:rsidRPr="00C60EFB">
              <w:rPr>
                <w:rFonts w:ascii="Arial" w:hAnsi="Arial" w:cs="Arial"/>
                <w:sz w:val="16"/>
                <w:szCs w:val="16"/>
              </w:rPr>
              <w:t>Manzanilla; Tubérculos raíces, tallos o partes de plantas aunque se presenten pulverizados, cuando contengan saponinas, cuyo agrupamiento aglucónico sea un esteroide; Flor de jamaica; De barbasco; Raíz de Rawolfia heterophila; y/o Raíces de regaliz.</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1302.19.14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De raíces que contengan rotenona.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De raíces que contengan rotenona.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1302.19.99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Los que contengan sustancias estupefacientes o psicotrópicas.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2202.99.01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A base de ginseng y jalea real.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A base de ginseng y jalea real.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4" w:after="34"/>
              <w:rPr>
                <w:rFonts w:ascii="Arial" w:hAnsi="Arial" w:cs="Arial"/>
                <w:b/>
                <w:sz w:val="16"/>
                <w:szCs w:val="16"/>
              </w:rPr>
            </w:pPr>
            <w:r w:rsidRPr="00C60EFB">
              <w:rPr>
                <w:rFonts w:ascii="Arial" w:hAnsi="Arial" w:cs="Arial"/>
                <w:b/>
                <w:sz w:val="16"/>
                <w:szCs w:val="16"/>
              </w:rPr>
              <w:t>2207.10.01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Alcohol etílico sin desnaturalizar con grado alcohólico volumétrico superior o igual al 80% vol.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Alcohol etílico sin desnaturalizar con grado alcohólico volumétrico superior o igual al 80% vol.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2208.90.01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Alcohol etílico.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Alcohol etílico.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2811.29.99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Protóxido de nitrógeno (óxido nitroso).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Protóxido de nitrógeno (óxido nitroso).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4" w:after="34"/>
              <w:rPr>
                <w:rFonts w:ascii="Arial" w:hAnsi="Arial" w:cs="Arial"/>
                <w:b/>
                <w:sz w:val="16"/>
                <w:szCs w:val="16"/>
              </w:rPr>
            </w:pPr>
            <w:r w:rsidRPr="00C60EFB">
              <w:rPr>
                <w:rFonts w:ascii="Arial" w:hAnsi="Arial" w:cs="Arial"/>
                <w:b/>
                <w:sz w:val="16"/>
                <w:szCs w:val="16"/>
              </w:rPr>
              <w:t>2844.41.01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Tritio y sus compuestos; aleaciones, dispersiones (incluido el cermet), productos cerámicos y mezclas, que contengan tritio o sus compuestos.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Tritio y sus compuestos; aleaciones, dispersiones (incluido el cermet), productos cerámicos y mezclas, que contengan tritio o sus compuestos.</w:t>
            </w:r>
          </w:p>
        </w:tc>
        <w:tc>
          <w:tcPr>
            <w:tcW w:w="4106"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4" w:after="34"/>
              <w:rPr>
                <w:rFonts w:ascii="Arial" w:hAnsi="Arial" w:cs="Arial"/>
                <w:b/>
                <w:sz w:val="16"/>
                <w:szCs w:val="16"/>
              </w:rPr>
            </w:pPr>
            <w:r w:rsidRPr="00C60EFB">
              <w:rPr>
                <w:rFonts w:ascii="Arial" w:hAnsi="Arial" w:cs="Arial"/>
                <w:b/>
                <w:sz w:val="16"/>
                <w:szCs w:val="16"/>
              </w:rPr>
              <w:t>2844.42.01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 xml:space="preserve">Actinio-225, actinio-227, californio-253, curio-240, curio-241, curio-242, curio-243, curio-244, einstenio-253, einstenio-254, gadolinio-148, polonio-208, polonio-209, polonio-210, radio-223, uranio-230 o uranio-232, y sus </w:t>
            </w:r>
            <w:r w:rsidRPr="00C60EFB">
              <w:rPr>
                <w:rFonts w:ascii="Arial" w:hAnsi="Arial" w:cs="Arial"/>
                <w:b/>
                <w:sz w:val="16"/>
                <w:szCs w:val="16"/>
              </w:rPr>
              <w:lastRenderedPageBreak/>
              <w:t>compuestos; aleaciones, dispersiones (incluido el cermet), productos cerámicos y mezclas, que contengan estos elementos o compuestos.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lastRenderedPageBreak/>
              <w:t>Únicamente:</w:t>
            </w:r>
            <w:r w:rsidRPr="00C60EFB">
              <w:rPr>
                <w:rFonts w:ascii="Arial" w:hAnsi="Arial" w:cs="Arial"/>
                <w:sz w:val="16"/>
                <w:szCs w:val="16"/>
              </w:rPr>
              <w:t xml:space="preserve"> Para diagnóstico o tratamiento de enfermedades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Actinio-225, actinio-227, californio-253, curio-240, curio-241, curio-242, curio-243, curio-244, einstenio-253, einstenio-254, gadolinio-148, polonio-208, polonio-209, polonio-210, radio-223, uranio-230 o uranio-232, y sus compuestos; aleaciones, dispersiones (incluido el cermet), productos cerámicos y mezclas, que contengan estos elementos o compuestos.</w:t>
            </w:r>
          </w:p>
        </w:tc>
        <w:tc>
          <w:tcPr>
            <w:tcW w:w="4106"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4" w:after="34"/>
              <w:rPr>
                <w:rFonts w:ascii="Arial" w:hAnsi="Arial" w:cs="Arial"/>
                <w:b/>
                <w:sz w:val="16"/>
                <w:szCs w:val="16"/>
              </w:rPr>
            </w:pPr>
            <w:r w:rsidRPr="00C60EFB">
              <w:rPr>
                <w:rFonts w:ascii="Arial" w:hAnsi="Arial" w:cs="Arial"/>
                <w:b/>
                <w:sz w:val="16"/>
                <w:szCs w:val="16"/>
              </w:rPr>
              <w:t>2844.43.91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Los demás elementos e isótopos y compuestos, radiactivos; aleaciones, dispersiones (incluido el cermet), productos cerámicos y mezclas, que contengan estos elementos, isótopos o compuestos.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Cesio 137.</w:t>
            </w:r>
          </w:p>
        </w:tc>
        <w:tc>
          <w:tcPr>
            <w:tcW w:w="4106"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Cobalto radiactivo.</w:t>
            </w:r>
          </w:p>
        </w:tc>
        <w:tc>
          <w:tcPr>
            <w:tcW w:w="4106"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2844.44.01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Residuos radiactivos.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De cesio 137.</w:t>
            </w:r>
          </w:p>
        </w:tc>
        <w:tc>
          <w:tcPr>
            <w:tcW w:w="4106"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De cobalto.</w:t>
            </w:r>
          </w:p>
        </w:tc>
        <w:tc>
          <w:tcPr>
            <w:tcW w:w="4106"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6" w:after="35"/>
              <w:rPr>
                <w:rFonts w:ascii="Arial" w:hAnsi="Arial" w:cs="Arial"/>
                <w:b/>
                <w:sz w:val="16"/>
                <w:szCs w:val="16"/>
              </w:rPr>
            </w:pPr>
            <w:r w:rsidRPr="00C60EFB">
              <w:rPr>
                <w:rFonts w:ascii="Arial" w:hAnsi="Arial" w:cs="Arial"/>
                <w:b/>
                <w:sz w:val="16"/>
                <w:szCs w:val="16"/>
              </w:rPr>
              <w:t>2845.20.01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Boro enriquecido en boro-10 y sus compuestos.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Boro enriquecido en boro-10 y sus compuestos.</w:t>
            </w:r>
          </w:p>
        </w:tc>
        <w:tc>
          <w:tcPr>
            <w:tcW w:w="4106" w:type="dxa"/>
            <w:vMerge/>
            <w:tcBorders>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6" w:after="35"/>
              <w:rPr>
                <w:rFonts w:ascii="Arial" w:hAnsi="Arial" w:cs="Arial"/>
                <w:b/>
                <w:sz w:val="16"/>
                <w:szCs w:val="16"/>
              </w:rPr>
            </w:pPr>
            <w:r w:rsidRPr="00C60EFB">
              <w:rPr>
                <w:rFonts w:ascii="Arial" w:hAnsi="Arial" w:cs="Arial"/>
                <w:b/>
                <w:sz w:val="16"/>
                <w:szCs w:val="16"/>
              </w:rPr>
              <w:t>2845.30.01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Litio enriquecido en litio-6 y sus compuestos.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Para diagnóstico o tratamiento de enfermedades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Litio enriquecido en litio-6 y sus compuestos.</w:t>
            </w:r>
          </w:p>
        </w:tc>
        <w:tc>
          <w:tcPr>
            <w:tcW w:w="4106" w:type="dxa"/>
            <w:vMerge/>
            <w:tcBorders>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2845.40.01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Helio-3.</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Helio-3.</w:t>
            </w:r>
          </w:p>
        </w:tc>
        <w:tc>
          <w:tcPr>
            <w:tcW w:w="4106" w:type="dxa"/>
            <w:vMerge/>
            <w:tcBorders>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2845.90.99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diagnóstico o tratamiento de enfermedades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2850.00.03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Hidruros, nitruros, aziduros (azidas), siliciuros y boruros, aunque no sean de constitución química definida, excepto los compuestos que consistan igualmente en carburos de la partida 28.49.</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Borohidruro de sodio y/o siliciuro de calcio.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Hidruros, nitruros, aziduros (azidas), siliciuros y boruros, aunque no sean de constitución química definida, excepto los compuestos que consistan igualmente en carburos de la partida 28.49.</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2852.90.99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b/>
                <w:sz w:val="16"/>
                <w:szCs w:val="16"/>
              </w:rPr>
              <w:t>Únicamente:</w:t>
            </w:r>
            <w:r>
              <w:rPr>
                <w:rFonts w:ascii="Arial" w:hAnsi="Arial" w:cs="Arial"/>
                <w:sz w:val="16"/>
                <w:szCs w:val="16"/>
              </w:rPr>
              <w:t xml:space="preserve"> Inorgá</w:t>
            </w:r>
            <w:r w:rsidRPr="00C60EFB">
              <w:rPr>
                <w:rFonts w:ascii="Arial" w:hAnsi="Arial" w:cs="Arial"/>
                <w:sz w:val="16"/>
                <w:szCs w:val="16"/>
              </w:rPr>
              <w:t>nicos.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2910.40.01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Dieldrina (ISO, DCI).</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Dieldrina (ISO, DCI).</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2910.90.99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3-(o-Aliloxifenoxi)-1,2-epoxipropano.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2913.00.03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Derivados halogenados, sulfonados, nitrados o nitrosados de los productos de la partida 29.12.</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Cloral. </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Derivados halogenados, sulfonados, nitrados o nitrosados de los productos de la partida 29.12.</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2915.90.07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Ácido 2-propilpentanoico (Ácido valproico).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Ácido 2-propilpentanoico (Ácido valproico).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2915.90.11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b/>
                <w:sz w:val="16"/>
                <w:szCs w:val="16"/>
              </w:rPr>
            </w:pPr>
            <w:r w:rsidRPr="00C60EFB">
              <w:rPr>
                <w:rFonts w:ascii="Arial" w:hAnsi="Arial" w:cs="Arial"/>
                <w:b/>
                <w:sz w:val="16"/>
                <w:szCs w:val="16"/>
              </w:rPr>
              <w:t>Sal sódica del ácido 2-propilpentanoico (Valproato de sodio).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r w:rsidRPr="00C60EFB">
              <w:rPr>
                <w:rFonts w:ascii="Arial" w:hAnsi="Arial" w:cs="Arial"/>
                <w:sz w:val="16"/>
                <w:szCs w:val="16"/>
              </w:rPr>
              <w:t>Sal sódica del ácido 2-propilpentanoico (Valproato de sodio).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6" w:after="35"/>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2915.90.99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del ácido 2-propilpentanoico (Sales del ácido valproico).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sz w:val="16"/>
                <w:szCs w:val="16"/>
              </w:rPr>
              <w:t>Sales del ácido 2-propilpentanoico (Sales del ácido valproico).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2916.20.05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Ácidos monocarboxílicos ciclánicos, ciclénicos o cicloterpénicos, sus anhídridos, halogenuros, peróxidos, peroxiácidos y sus derivados.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(+.-)-cis, trans-3-(2,2-dicloroetenil)-2,2-dimetilciclopropancarboxilato de (3-fenoxifenil)-metilo (Permetrina); cis, trans-crisantemato de 3-fenoxibencilo (Fenotrina) para usos faramaceúticos y/o derivados de las piretrinas para usos farmacéuticos.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sz w:val="16"/>
                <w:szCs w:val="16"/>
              </w:rPr>
              <w:t>(+.-)-cis, trans-3-(2,2-dicloroetenil)-2,2-dimetilciclopropancarboxilato de (3-fenoxifenil)-metilo (Permetrina).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2918.99.04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Ácido d-2-(6-metoxi-2-naftil) propiónico (Naproxeno) o su sal de sodio, excepto Ácido dl-2-(6-metoxi-2-naftil) propiónico.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sz w:val="16"/>
                <w:szCs w:val="16"/>
              </w:rPr>
              <w:t>Ácido d-2-(6-metoxi-2-naftil) propiónico (Naproxeno) o su sal de sodio, excepto Ácido dl-2-(6-metoxi-2-naftil) propiónico.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2918.99.99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dl-2-(6-metoxi-2-naftil) propiónico.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sz w:val="16"/>
                <w:szCs w:val="16"/>
              </w:rPr>
              <w:t>Ácido dl-2-(6-metoxi-2-naftil) propiónico.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2921.49.99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Clorhidrato de N-(3-cloropropil)-1-metil-2-fenil-etilamina; Bencilamina sustituida; Clorhidrato de 1-(3-Metil-aminopropil) dibenzo (b,e) biciclo (2,2,2)octadieno (Clorhidrato de Maprotilina); L(-)-alfa-Feniletil amina; Clorhidrato de 3-(10,11-dihidro-5H-dibenzo (a,d)- cicloheptén-5-ilideno)-N-metil-1- propanamina (Clorhidrato de nortriptilina); Clorhidrato de 3-(10,11-Dihidro-5H-dibenzo (a,d)-cicloheptén-5-ilideno)-N,N-dimetil-1-propanamina (Clorhidrato de amitriptilina); Xilidina; Ácido 8-anilín-1-naftalensulfónico y sus sales; Trietilanilina; N-(1-Etilpropil)3,4-dimetil-2,6- dinitrobencenamina; 2,4,6-Trimetil anilina; N-Metilbencilanilina; p-Dinonil difenil amina; Ácido 1-fenilamino-6-naftalensulfónico; los siguientes productos, sus sales y derivados: Amitriptilina; butriptilina; clobenzorex; clorofentermina; dexfenfluramina; eticiclidina; fenfluramina; maprotilina; nortriptilina y/o tranilcipromina.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2922.16.01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 xml:space="preserve"> Perfluorooctano sulfonato de dietanolamonio.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sz w:val="16"/>
                <w:szCs w:val="16"/>
              </w:rPr>
              <w:t xml:space="preserve"> Perfluorooctano sulfonato de dietanolamonio.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2922.18.01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b/>
                <w:sz w:val="16"/>
                <w:szCs w:val="16"/>
              </w:rPr>
            </w:pPr>
            <w:r w:rsidRPr="00C60EFB">
              <w:rPr>
                <w:rFonts w:ascii="Arial" w:hAnsi="Arial" w:cs="Arial"/>
                <w:b/>
                <w:sz w:val="16"/>
                <w:szCs w:val="16"/>
              </w:rPr>
              <w:t>2-(N,N-Diisopropilamino)etanol.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r w:rsidRPr="00C60EFB">
              <w:rPr>
                <w:rFonts w:ascii="Arial" w:hAnsi="Arial" w:cs="Arial"/>
                <w:sz w:val="16"/>
                <w:szCs w:val="16"/>
              </w:rPr>
              <w:t>2-(N,N-Diisopropilamino)etanol.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b/>
                <w:sz w:val="16"/>
                <w:szCs w:val="16"/>
              </w:rPr>
            </w:pPr>
            <w:r w:rsidRPr="00C60EFB">
              <w:rPr>
                <w:rFonts w:ascii="Arial" w:hAnsi="Arial" w:cs="Arial"/>
                <w:b/>
                <w:sz w:val="16"/>
                <w:szCs w:val="16"/>
              </w:rPr>
              <w:t>2922.19.99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r w:rsidRPr="00C60EFB">
              <w:rPr>
                <w:rFonts w:ascii="Arial" w:hAnsi="Arial" w:cs="Arial"/>
                <w:b/>
                <w:sz w:val="16"/>
                <w:szCs w:val="16"/>
              </w:rPr>
              <w:t xml:space="preserve">Excepto: </w:t>
            </w:r>
            <w:r w:rsidRPr="00C60EFB">
              <w:rPr>
                <w:rFonts w:ascii="Arial" w:hAnsi="Arial" w:cs="Arial"/>
                <w:sz w:val="16"/>
                <w:szCs w:val="16"/>
              </w:rPr>
              <w:t>Los siguientes productos, sus sales y derivados: Acetilmetadol; alfacetilmetadol; alfametadol; betacetilmetadol; betametadol; dimefeptanol; dimenoxadol; noracimetadol; derivados del deanol; Dimetilaminoetanol: 2-Amino-2-metil-1-propanol; Maleato de 3,4,5-trimetoxibenzoato de 2-fenil- 2-dimetilamino-N-butilo (Maleato de trimebutina); Clorhidrato de 4-(((2-Amino-3,5-dibromofenil) metil)amino) ciclohexanol (Clorhidrato de ambroxol); Tartrato de 1-(4-(2-metoxietil)fenoxi)-3-(1-metiletil)amino-2-propanol (Tartrato de</w:t>
            </w:r>
            <w:r w:rsidRPr="00C60EFB">
              <w:rPr>
                <w:rFonts w:ascii="Arial" w:hAnsi="Arial" w:cs="Arial"/>
                <w:b/>
                <w:sz w:val="16"/>
                <w:szCs w:val="16"/>
              </w:rPr>
              <w:t xml:space="preserve"> </w:t>
            </w:r>
            <w:r w:rsidRPr="00C60EFB">
              <w:rPr>
                <w:rFonts w:ascii="Arial" w:hAnsi="Arial" w:cs="Arial"/>
                <w:sz w:val="16"/>
                <w:szCs w:val="16"/>
              </w:rPr>
              <w:t>metoprolol); N-Etil dietanolamina; N-Metil dietanolamina; sales de estos productos; 5-(3-((1,1-Dimetiletil)amino-2-hidroxipropoxi)-1,2,3,4-tetrahidro-2,3-naftalendiol (Nadolol); Sales de trietanol amina; Clorhidrato del éster dimetilamino-etílico del ácido p-clorofenoxiacético (Clorhidrato del Meclofenoxato); Hidroxietiletilendiamina; p-Nitrofenilamina-1,2-propanodiol; Metiletanolamina; Diclorhidrato de etambutol; 2-Amino-2-metil-1,3-propanodiol; 6-Amino-2-metil-2-heptanol (Heptaminol), base o clorhidrato; Fosforildimetilaminoetanol (Fosfato de demanilo); 1-Dimetilamino-2-propanol; Clorhidrato de bromodifenhidramina; Clorhidrato de 1-p-clorofenil-2,3- dimetil-4-dimetilamino-2-butanol (Clorhidrato de clobutinol); d-N,N'bis(1-Hidroximetilpropil)etilendiamino (Etambutol); N-Octil glucamina; 3-Metoxipropilamina; 3-(2-metoxietoxi) propilamina; 2-Amino-1-butanol; 2-Dietilaminoetanol; Clorhidrato del éster dietilaminoetílico del ácido fenilciclohexilacético (Clorhidrato de drofenina); Clorhidrato de 1- ciclohexilhexahidrobenzoato de beta-dietilaminoetilo (Clorhidrato de diciclomina); Citrato de Tamoxifen; Difenhidramina, base o clorhidrato; Clorhidrato de difenil-acetil-dietilaminoetanol; Clorhidrato de 1-((1-</w:t>
            </w:r>
            <w:r w:rsidRPr="00C60EFB">
              <w:rPr>
                <w:rFonts w:ascii="Arial" w:hAnsi="Arial" w:cs="Arial"/>
                <w:sz w:val="16"/>
                <w:szCs w:val="16"/>
              </w:rPr>
              <w:lastRenderedPageBreak/>
              <w:t>metiletil)amino)-3-(2-(2- propeniloxi)fenoxi)-2-propanol (Clorhidrato de oxprenolol); Clorhidrato de 1-isopropilamino-3-(1-naftoxi)- propan-2-ol; Etil hidroxietilanilina (N-Etil-N-(2-hidroxietil)anilina)); Sulfato de 1-(2-ciclopentilfenoxi)-3-((1,1- dimetiletil)amino-2-propanol (Sulfato de penbutolol); Estearildifenil oxietil dietilentriamina; Isopropoxipropilamina; 2-Metoxietilamina; Clorhidrato de levopropoxifeno.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b/>
                <w:sz w:val="16"/>
                <w:szCs w:val="16"/>
              </w:rPr>
            </w:pPr>
            <w:r w:rsidRPr="00C60EFB">
              <w:rPr>
                <w:rFonts w:ascii="Arial" w:hAnsi="Arial" w:cs="Arial"/>
                <w:b/>
                <w:sz w:val="16"/>
                <w:szCs w:val="16"/>
              </w:rPr>
              <w:t>2922.49.18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b/>
                <w:sz w:val="16"/>
                <w:szCs w:val="16"/>
              </w:rPr>
            </w:pPr>
            <w:r w:rsidRPr="00C60EFB">
              <w:rPr>
                <w:rFonts w:ascii="Arial" w:hAnsi="Arial" w:cs="Arial"/>
                <w:b/>
                <w:sz w:val="16"/>
                <w:szCs w:val="16"/>
              </w:rPr>
              <w:t>Sal sódica o potásica del ácido 2-((2,6-diclorofenil)amino)bencenacético (Diclofenac sódico o pótásico).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r w:rsidRPr="00C60EFB">
              <w:rPr>
                <w:rFonts w:ascii="Arial" w:hAnsi="Arial" w:cs="Arial"/>
                <w:sz w:val="16"/>
                <w:szCs w:val="16"/>
              </w:rPr>
              <w:t>Sal sódica o potásica del ácido 2-((2,6-diclorofenil)amino)bencenacético (Diclofenac sódico o pótásico).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b/>
                <w:sz w:val="16"/>
                <w:szCs w:val="16"/>
              </w:rPr>
            </w:pPr>
            <w:r w:rsidRPr="00C60EFB">
              <w:rPr>
                <w:rFonts w:ascii="Arial" w:hAnsi="Arial" w:cs="Arial"/>
                <w:b/>
                <w:sz w:val="16"/>
                <w:szCs w:val="16"/>
              </w:rPr>
              <w:t>2922.49.99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Amineptina; derivados de la Tilidina distintos de las sales.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b/>
                <w:sz w:val="16"/>
                <w:szCs w:val="16"/>
              </w:rPr>
            </w:pPr>
            <w:r w:rsidRPr="00C60EFB">
              <w:rPr>
                <w:rFonts w:ascii="Arial" w:hAnsi="Arial" w:cs="Arial"/>
                <w:b/>
                <w:sz w:val="16"/>
                <w:szCs w:val="16"/>
              </w:rPr>
              <w:t>2922.50.99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Clorhidrato de p-hidroxifeniletanolamina; p-Hidroxifenilglicina, sus sales y sus ésteres; Sales de fenilefrina; L-treonina (Ácido 2-Amino-3-Hidroxibutírico); Clorhidrato de isoxsuprina; Clorhidrato de 1-(N-bencil-N-metilamino)-2- (3-hidroxifenil)-2-oxo-etano; Alfa-Metil-3,4-dihidroxifenil alanina (Alfa-metildopa); Bitartrato de m-hidroxinorefedrina (Bitartrato de metaraminol); Ácido p-amino salicílico; Ácido metoxiaminobenzoico; Ester metílico del ácido 2-amino-3-hidroxi-3- p-nitrofenilpropiónico; Clorhidrato de 3´-metoxi-3(1-hidroxi-1- fenilisopropilamino)propiofenona (Clorhidrato de Oxifedrina); Ácido gama-amino-beta-hidroxibutírico; Sulfato de 1-(3,5-dihidroxi-fenil)-2- isopropilaminoetanol (Sulfato de metaproterenol); Sulfato de (+)-1-(p-hidroxifenil)-1-hidroxi-2- n-butilaminoetano (Sulfato de Bametan) y/o 4,8-Diamino-1,5-dioxiantraquinona.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r w:rsidRPr="00C60EFB">
              <w:rPr>
                <w:rFonts w:ascii="Arial" w:hAnsi="Arial" w:cs="Arial"/>
                <w:sz w:val="16"/>
                <w:szCs w:val="16"/>
              </w:rPr>
              <w:t>3-(3,4-Dihidroxifenil)-L-alanina (Levodopa).</w:t>
            </w:r>
          </w:p>
        </w:tc>
        <w:tc>
          <w:tcPr>
            <w:tcW w:w="4106" w:type="dxa"/>
            <w:vMerge/>
            <w:tcBorders>
              <w:left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2" w:line="16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2925.19.99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Imida del ácido N-ftalilglutámico (Talidomida) y/o crisantemato de 3,4,5,6-tetrahidroftalimido metilo (Tetrametrina) para uso farmacéutico.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Crisantemato de 3,4,5,6-tetrahidroftalimido metilo (Tetrametrina).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2928.00.06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Ácido (-)L-alfa-hidrazino-3,4-dihidroxi-alfa-metilhidrocinámico monohidratado (Carbidopa).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Ácido (-)L-alfa-hidrazino-3,4-dihidroxi-alfa-metilhidrocinámico monohidratado (Carbidopa).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2928.00.99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N,N-Dietilhidroxilamina; Fenelcina, sus sales y derivados y/o metilhidrazina; 1,1-dimetilhidrazina.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2929.90.99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Octametilpirofosforamida (Schradan).</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2932.20.11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Lactonas.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lovastatina y/o simvastatina.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lastRenderedPageBreak/>
              <w:t>2932.99.99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derivados de sustitución de la 3-hidroxi-gamapirona; Eucaliptol; Butoxido de piperonilo; Sales de amiodarona; S,S-Bis (O,O-dietilditiofosfato) de 2,3-p-dioxano ditiol (Dioxation); Dioxano; Bromuro de propantelina o de metantelina; Dinitrato de 1,4:3,6-dianhidro-D-glucitol (Dinitrato de isosorbide), incluso al 25% en lactosa u otro diluyente inerte; (2-Butil-3-benzofuranil)(4-(2(dietilamino)etoxi)-3,5-diyodo-fenil)metanona (Amiodarona); Sal disódica de 1,3-bis-(2-carboxicromon- 5-iloxi)-2-hidroxipropano (Cromolin disódico); los siguientes productos, sus sales y derivados: 3-(1,2-dimetilheptil)-1-hidroxi-7,8,9,10-tetrahidro-6,6,9-trimetil-paraldehído-6h-dibenzo (b,d) pirano (DMHP); dl-5-metoxi-3,4-metilendioxi-metilfeniletilamina (MDMA, Extasis); 3,4-metileno dioxi-alfa-metilbencetamina (Tenanfetamina; MDA); 2-metoxi-S-metil-4,5-(metilendioxi) fenetilamina (MMDA); N-Etil-MDA; N-Hidroxi-MDA; Doxepin; Parahexilo; 1,2,12,12a-tetrahidro-8,9-dimetoxi-2-(1-metiletenil)-(1)benzopirano(3,4-b)furo (2,3-h) (1)-benzopirán-6(6aH)-ona (ROTENONA) y/o N-metilcarbamato de 2,2-dimetil-1,3-benzodioxol-4-ilo (BENDIOCARB).</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2933.11.03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Fenazona (antipirina) y sus derivados.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4-Dimetilamino-2,3-dimetil-1-fenil-3- pirazolin-5-ona (Aminopirina) y/o Metilen bis (metilaminoantipirina).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Fenazona (antipirina) y sus derivados.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2933.19.04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b/>
                <w:sz w:val="16"/>
                <w:szCs w:val="16"/>
              </w:rPr>
            </w:pPr>
            <w:r w:rsidRPr="00C60EFB">
              <w:rPr>
                <w:rFonts w:ascii="Arial" w:hAnsi="Arial" w:cs="Arial"/>
                <w:b/>
                <w:sz w:val="16"/>
                <w:szCs w:val="16"/>
              </w:rPr>
              <w:t>Fenilbutazona base.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r w:rsidRPr="00C60EFB">
              <w:rPr>
                <w:rFonts w:ascii="Arial" w:hAnsi="Arial" w:cs="Arial"/>
                <w:sz w:val="16"/>
                <w:szCs w:val="16"/>
              </w:rPr>
              <w:t>Fenilbutazona base.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4"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2933.19.08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2,3-Dimetil-1-fenil-5-pirazolón-4- metilaminometasulfonato sódico o de magnesio (Dipirona sódica o magnésica).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2,3-Dimetil-1-fenil-5-pirazolón-4- metilaminometasulfonato sódico o de magnesio (Dipirona sódica o magnésica).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2933.19.99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Fenilmetilpirazolona, sus derivados halogenados o sulfonados.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2933.21.01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Hidantoína y sus derivados.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Hidantoína y sus derivados.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2933.29.99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2-Metil-5-nitroimidazol-1-etanol (Metronidazol) y/o Clorhidrato de dexmedetomidina.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2-Metil-5-nitroimidazol-1-etanol (Metronidazol).</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6"/>
              <w:rPr>
                <w:rFonts w:ascii="Arial" w:hAnsi="Arial" w:cs="Arial"/>
                <w:b/>
                <w:sz w:val="16"/>
                <w:szCs w:val="16"/>
              </w:rPr>
            </w:pPr>
            <w:r w:rsidRPr="00C60EFB">
              <w:rPr>
                <w:rFonts w:ascii="Arial" w:hAnsi="Arial" w:cs="Arial"/>
                <w:b/>
                <w:sz w:val="16"/>
                <w:szCs w:val="16"/>
              </w:rPr>
              <w:t>2933.33.03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 xml:space="preserve">Alfentanilo (DCI), anileridina (DCI), bezitramida (DCI), bromazepam (DCI), carfentanilo (DCI), cetobemidona (DCI), difenoxilato (DCI), difenoxina (DCI), dipipanona (DCI), fenciclidina (DCI) (PCP), fenoperidina (DCI), fentanilo </w:t>
            </w:r>
            <w:r w:rsidRPr="00C60EFB">
              <w:rPr>
                <w:rFonts w:ascii="Arial" w:hAnsi="Arial" w:cs="Arial"/>
                <w:b/>
                <w:sz w:val="16"/>
                <w:szCs w:val="16"/>
              </w:rPr>
              <w:lastRenderedPageBreak/>
              <w:t>(DCI), metilfenidato (DCI), pentazocina (DCI), petidina (DCI), intermedio A de la petidina (DCI), pipradrol (DCI), piritramida (DCI), propiram (DCI), remifentanilo (DCI) y trimeperidina (DCI); sales de estos productos.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lastRenderedPageBreak/>
              <w:t>Únicamente</w:t>
            </w:r>
            <w:r w:rsidRPr="00C60EFB">
              <w:rPr>
                <w:rFonts w:ascii="Arial" w:hAnsi="Arial" w:cs="Arial"/>
                <w:sz w:val="16"/>
                <w:szCs w:val="16"/>
              </w:rPr>
              <w:t>: Clorfeniramina; sales de los siguientes productos: Biperideno; Ebastina; Fendizoato de Cloperastina y/o Trihexifenidilo.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lastRenderedPageBreak/>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Sales de los productos del número de identificación comercial 2933.33.03.01.</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2933.39.02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Feniramina, bromofeniramina y sus maleatos.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Feniramina, bromofeniramina y sus maleatos.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2933.39.17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Ester dimetílico del ácido 1,4-dihidro-2,6-dimetil-4-(2-nitrofenil)-3,5-piridindicarboxílico (Nifedipina).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Ester dimetílico del ácido 1,4-dihidro-2,6-dimetil-4-(2-nitrofenil)-3,5-piridindicarboxílico (Nifedipina).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2933.39.91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 derivados de la piperidina y sales de estos productos.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Biperideno; Ebastina; Fendizoato de Cloperastina; Trihexifenidilo y/o Penfluridol.</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 derivados de la piperidina y sales de estos productos.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2933.39.99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Clorfeniramina; sales de los siguientes productos: Biperideno; Ebastina; Fendizoato de Cloperastina y/o Trihexifenidilo.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2933.49.01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Diyodo oxiquinolina (Yodoquinol).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Diyodo oxiquinolina (Yodoquinol).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2933.49.99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Bromhidrato de d-3-metoxi-17-metilmorfinano (Bromhidrato de dextrometorfan).</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Bromhidrato de d-3-metoxi-17-metilmorfinano (Bromhidrato de dextrometorfan).</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2933.59.99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Derivados de sustitución de la pirimidina y sus sales, excepto los comprendidos en el número de identificación comercial 2933.59.99.07.</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Tiopental (Pentotal Sódico); Dimetilcarbamato de 2-(dimetilamino)-5,6-dimetil-4-pirimidinilo (PIRIMICARB); fosforotioato de O,O-dimetil-O-(2-dietilamino)-6-metil-4-pirimidinilo) (PIRIMIFOS METIL); fosforotioato de O,O-dietil -O-(2-dietilamino)-6-metil-4-pirimidinilo) (PIRIMIFOS ETIL); (±)-alfa-(2-clorofenil)-S-</w:t>
            </w:r>
            <w:r w:rsidRPr="00C60EFB">
              <w:rPr>
                <w:rFonts w:ascii="Arial" w:hAnsi="Arial" w:cs="Arial"/>
                <w:sz w:val="16"/>
                <w:szCs w:val="16"/>
              </w:rPr>
              <w:lastRenderedPageBreak/>
              <w:t>(4-clorofenil)-5-pirimidinmetanol (FENARIMOL); Buspirona sus sales y sus derivados; Clozapina; Trazodona; Tialbarbital; Zaleplon; Fosforotioato de O,O-dietil-O-(2-isopropil-6-metil-4-pirimidinilo) (Diazinon); 5-Bromo-3-secbutil-6-metiluracilo; 2-Amino-1,9-dihidro-9-((2-hidroxietoxi)metil)-6H-purin-6-ona (Aciclovir); Clorhidrato del cloruro de 1-((4-amino-2- propil-5-pirimidinil)metil)-2-picolinio (Amprolio); 1-(bis(4-Fluorofenil)metil)-4-(3-fenil-2-propenil)piperazina (Flunaricina); Diclorhidrato de 1-(p-terbutilbencil)-4-(p-clorodifenilmetil) piperazina (Diclorhidrato de buclizina); Bis(N,N'-1,4-Piperazinadil bis (2,2,2-tricloro)etiliden)-formamida (Triforina); 2,6-Dicloro-4,8-dipiperidinopirimido (5,4-d)-pirimidina; Fosforotioato de O,O-dietil-O-(5-metil-6-etoxicarbonil-pirazol)-(1,5a)-pirimid-2-ilo (Pirazofos) y/o Trietilendiamina.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Piperazina; sus derivados de sustitución y sales de estos derivados.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lastRenderedPageBreak/>
              <w:t>05</w:t>
            </w:r>
          </w:p>
        </w:tc>
        <w:tc>
          <w:tcPr>
            <w:tcW w:w="31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2,4-Diamino-5-(3,4,5- trimetoxibencil) pirimidina (Trimetoprim).</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lastRenderedPageBreak/>
              <w:t>07</w:t>
            </w:r>
          </w:p>
        </w:tc>
        <w:tc>
          <w:tcPr>
            <w:tcW w:w="31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1H-Pirazol-(3,4-d)pirimidin-4-ol (Alopurinol).</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Clorhidrato de ciprofloxacina.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2933.69.99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Los demás derivados de sustitución de la 1,3,5-triazina y sus sales; Ácido cianúrico o isocianúrico, sus derivados y sus sales; 4-(Isopropilamino)-2- (etilamino)-6-(metiltio)-S-triazina (Ametrin); 2-Cloro-4-(etilamino)-6-(isopropilamino)-S-triazina (Atrazina); 2-Metiltio-4,6-dicloro-1,3,5-triazina; 4-Amino-6-(1,1-(dimetiletil)-3-metiltio)-1,2,4-triazina-5-(4H)-ona (Metribuzin); 2-(ter-Butilamino)-4-(etilamino)-6-(metiltio)- S-triazina; Trinitrotrimetilentriamina (Ciclonita); 2-Cloro-4,6-bis (etilenamino)-S-triazina; Mandelato de metenamina; N-(2-clorofenilamino)-4,6- dicloro-1,3,5- triazina (Anilazina); 2,4-bis (Isopropilamino)-6- (metiltio)-S-triazina (Prometrin; Prometrina); 3-ciclohexil-6-(dimetilamino)-1 –metil-1,3,5-triazin-2, 4-(1H,3H)-diona (HEXAZINONA) y/o Fluoruro cianúrico.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Tricloro triazina.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2933.79.91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Las demás lactamas.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2-oxo-1-pirrolidinil-acetamida (Piracetam) y/o 5-etil-5-fenilhexahidropirimidina-4,6-diona (Primidona).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2-oxo-1-pirrolidinil-acetamida (Piracetam).</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2933.99.99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Los siguientes productos, sus sales y derivados: 1-(Triciclohexil estanil)-1H-1,2,4-triazol. (AZOCICLOTIN); O,O dietilfosforotioato de O (5-cloro-1-isopropil-1H-1,2,4-triazol-3-ilo) (ISAZOFOS); Alfa-butil -alfa-(4-clorofenil)-1H-1,2,4-triazol-1-propanonitrilo (MICLOBUTANIL); Etil-2-(4-(6-cloro –2-quinoxalinil oxil)fenoxi)propionato (QUIZALOFOP-ETIL); Alfa (2(4-Clorofenil) etil) alfa-1,1-dimetil) etil) 1H-1,2,4-triazol-etanol (TEBUCONAZOL); Beta-((1,1'difenil)-4-iloxi)-alfa-(1,1-dimetiletil)-1H-1,2,4-triazol-1-etanol (BITERTANOL); Proheptacina; Roliciclidina; p-(5-amino-3-fenil-1H,1,2,4-triazol-il)-N,N,N`,N`-tetrametilfosfonodiamida (TRIAMIFOS); Sales de Etriptamina; Derivados de sustitución de la 10,11-dihidro-5H-dibenzo (b,f) azepina y sus sales; Indol y sus derivados de sustitución, y sales de estos productos; (Quinoxalín-1,4-dióxido)metilencarbazato de metilo (Carbadox); Derivados de sustitución del benzotriazol y sus sales; Derivados de sustitución del bencimidazol y sus sales, excepto lo comprendido en el número de identificación comercial 2933.99.99.14; Clorhidrato de benzidamina; Fosforotioato de O,O-dietil-O-1-fenil-1H-1,2,4-triazol-3-ilo (Triazofos); 1H-Inden-1,3(2H)-dion-2-benzo quinolín-3-ilo; Oxima de la 2-formil quinoxalina; Clorhidrato dihidratado de N-amidino-3,5- diamino-6-</w:t>
            </w:r>
            <w:r w:rsidRPr="00C60EFB">
              <w:rPr>
                <w:rFonts w:ascii="Arial" w:hAnsi="Arial" w:cs="Arial"/>
                <w:sz w:val="16"/>
                <w:szCs w:val="16"/>
              </w:rPr>
              <w:lastRenderedPageBreak/>
              <w:t>cloropirazin carboxamida (Clorhidrato dihidratado de amilorida); Clorhidrato de 1-hidrazinoftalazina (Clorhidrato de hidralazina); Fosfato de 6-alil-6,7-dihidro-5H- dibenzo(c,e)azepina; 4,7-Fenantrolin-5,6-diona (Fanquinona); 2-Hidroxi-11H-benzo (a) carbazol-3-carboxi-p-anisidida; Ácido pirazin carboxílico (Ácido pirazinoico); Derivados de sustitución de la 5H-dibenzo (b,f) azepina y sus sales; Adrenocromo monosemicarbazona sulfonato de sodio; Derivados de sustitución de la benzodiazepina y sus sales; Indofenol de carbazol; Sulfato de (2-(octahidro-1-azocinil)etil) guanidina (Sulfato de guanetidina); 3-Hidroximetil-benzo-1,2,3-triazin-4-ona; Beta-(4-Clorofenoxi)-alfa-(1,1-dimetiletil)-1 H-1,2,4-triazol-1-etanol (Triadimenol); 1,5-Pentametilentetrazol; 1-(4-Clorofenoxi)-3,3-dimetil-1-(1H-1,2,4- triazol-1-il)-2-butanona (Triadimefon); 3-Amino-1,2,4-triazol (Amitrol); 4'-Cloro-2-hidroxi-3-carbazolcarboxanilida; 7-Cloro-5-(o-clorofenil)-1,3-dihidro-2H-1,4- benzodiazepin-2-ona-4-óxido (N-Óxido de lorazepam); Citrato de etoheptazina; 1,3,3-Trimetil-2-metilen indolina, sus derivados halogenados o su aldehído; Hexahidro-1H-azepin-1-carbotioato de S-etilo (Molinate); y/o N-(2-Hidroxietil)-3-metil-2- quinoxalinacarboxamida-1,4-dióxido (Olaquindox).</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Ácido 1-etil-7-metil-1,8-naftiridin-4-ona-3- carboxílico (Ácido nalidixico).</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1-(3-Mercapto-2-metil-1-oxopropil)-L-prolina (Captopril).</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5H-Dibenzo (b,f)azepin-5-carboxamida (Carbamazepina).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Maleato de 1-(N-(1-(etoxicarbonil)-3- fenilpropil)-L-alanil) L-prolina (Maleato de Enalapril).</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14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Ester metílico del ácido (5-benzoil-1H-bencimidazol-2-il) carbámico (Mebendazol).</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2934.30.02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Compuestos cuya estructura contenga ciclos fenotiazina (incluso hidrogenados), sin otras condensaciones.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Butaperazina y/o Prometazina, sus sales y derivados.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Compuestos cuya estructura contenga ciclos fenotiazina (incluso hidrogenados), sin otras condensaciones.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0" w:lineRule="exact"/>
              <w:jc w:val="both"/>
              <w:rPr>
                <w:rFonts w:ascii="Arial" w:hAnsi="Arial" w:cs="Arial"/>
                <w:b/>
                <w:sz w:val="16"/>
                <w:szCs w:val="16"/>
              </w:rPr>
            </w:pPr>
            <w:r w:rsidRPr="00C60EFB">
              <w:rPr>
                <w:rFonts w:ascii="Arial" w:hAnsi="Arial" w:cs="Arial"/>
                <w:b/>
                <w:sz w:val="16"/>
                <w:szCs w:val="16"/>
              </w:rPr>
              <w:t>2934.92.91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0" w:lineRule="exact"/>
              <w:jc w:val="both"/>
              <w:rPr>
                <w:rFonts w:ascii="Arial" w:hAnsi="Arial" w:cs="Arial"/>
                <w:b/>
                <w:sz w:val="16"/>
                <w:szCs w:val="16"/>
              </w:rPr>
            </w:pPr>
            <w:r w:rsidRPr="00C60EFB">
              <w:rPr>
                <w:rFonts w:ascii="Arial" w:hAnsi="Arial" w:cs="Arial"/>
                <w:b/>
                <w:sz w:val="16"/>
                <w:szCs w:val="16"/>
              </w:rPr>
              <w:t>Los demás fentanilos y sus derivados.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0"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N-(5-Nitro-2-furfuriliden)-1-amino-2- imidazolina; Citrato de oxolamina; Acetil homocisteina-tiolactona (Citiolona); 5-((Metiltio)metil)-3-(((5-nitro-2-furanil)metilén)amino)-2-oxazolidinona (Nifuratel); Morfolina; 2-(4-Clorofenil)-3-metil-4-metatiazonona-1,1-dióxido (Clormezanona); Clorhidrato de N-morfolinometil pirazinamida; Pamoato de trans-1,4,5,6-tetrahidro-1-metil-2-(2-(2-tienil)vinil)pirimidina (Pamoato de pirantel); Maleato ácido de 5-(-)-1-(ter-butilamino)-3-((4-morfolino-1,2,5-tiadiazol-3-il)oxi)-2- propanol (Maleato ácido de timolol); N-Tridecil-2,6-dimetilmorfolina (Tridemorf); 2-Metil-6,7-metilenodioxi-8-metoxi-1-(4,5,6-trietoxi-7-aminoftalidil)-1,2,3,4-tetrahidroxiquinoleína (Tritoqualina); Metansulfonato de cis-(2-(2,4-diclorofenil)-2-(1H-imidazol-1-il-metil)-1,3-dioxolan-4-il) metilo; Clorhidrato de N-dimetilaminoisopropiltio fenilpiridilamina (Clorhidrato de Isotipendil); 1-Aza-3,7-dioxa-5-hidroximetilbiciclo (3.3.0)octano; 4'-Cloro-3,5-dimetoxi-4-(2-morfolinoetoxi) benzofenona (Morclofona); Inosina; Bimalato de 4-(1-metil-4-piperiliden)-9,10-dihidro-4H-benzo (4,5) cicloheptal (1,2- b) tiofeno (Bimalato de pizotilina); Clorhidrato de 2-(4-(2-furoil)-1-piperazinil)-4-amino-6,7-dimetoxiquinazolina (Clorhidrato de prazosin); 2-Cloro-11-(1-piperazinil)-dibenz-(b,f) (1,4)-oxacepina (Amoxapina); Ácidos nucléicos y sus sales; 4-Hidroxi-2-metil-N-(2-piridil)-2H-1,2-benzotiazin-3-carboxamida-1,1-dióxido (Piroxicam); Sultonas y sultamas; Disulfuro de 2,6-dimetildifenileno </w:t>
            </w:r>
            <w:r w:rsidRPr="00C60EFB">
              <w:rPr>
                <w:rFonts w:ascii="Arial" w:hAnsi="Arial" w:cs="Arial"/>
                <w:sz w:val="16"/>
                <w:szCs w:val="16"/>
              </w:rPr>
              <w:lastRenderedPageBreak/>
              <w:t>(Mesulfen); Clorobenzoxazolidona (Clorzoxazona); Clorhidrato de 9-(N-metil-3-piperidilmetil) tioxanteno (Clorhidrato de metixeno); Succinato de 2-cloro-11-(4-metil-1-piperazinil)-dibenzo(b,f) (1,4) oxacepina (Succinato de loxapina); 1-Bencil-2-(5-metil-3-isoxazolilcarbonil)hidrazina (Isocarboxazida); 2-(beta-Cloroetil)-2,3-dihidro-4-oxo-(benzo-1,3-oxacina) (Clorotenoxazina); 2-ter-Butil-4-(2,4-dicloro-5-isopropoxifenil)-1,3,4-oxadiazolin-5-ona (Oxadiazon); O,O-Dimetilfosforoditioato de S-((5-metoxi-2-oxo-1,3,4-tiadiazol-3(2H)-il)metilo) (Metidation); 6-Metil-1,3-ditiol-(4,5-b)-quinoxalin-2-ona (Oxitioquinox); 2,2-Dióxido de 3-(Isopropil)-1H-2,1,3-benzotiadiazin-4 (3H)-ona (Bentazon); Fosforoditioato de O,O-Dietil-S-(6-cloro-2-oxobenzoxazolin-3-il)metilo (Fosalone); Sal compuesta por inosina y 4-(acetilamino)benzoato de 1-(dimetilamino)-2-propanol (1:3) (Pranobex inosina); Clorhidrato de dextro levo-2,3,5,6-tetrahidro-6-fenilimidazo(2,1-b)tiazol (Clorhidrato de tetramisol); 3-Amino-5-metil-isoxazol; Ácido dihidrotio-p-toluidín disulfónico; 4-Hidroxi-2-metil-2H-1,2-benzotiazina-1,1- dióxido-3-carboxilato de metilo; los siguientes productos, sus sales y derivados: Butirato de dioxafetilo; Clorprotixeno; Dietiltiambuteno; Dimetiltiabuteno; Etilmetiltiambuteno; Fenadoxona; Furetidina; Levomoramida; Metilaminorex; Moramida; Morferidina; Racemoramida; Risperidona; Tenociclidina; Azametifos; Dimetomorf; Etridiazol; Fenoxaprop-Etil; Oxadixil; Oxicarboxin y/o Tiociclam.</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0"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0" w:lineRule="exact"/>
              <w:jc w:val="both"/>
              <w:rPr>
                <w:rFonts w:ascii="Arial" w:hAnsi="Arial" w:cs="Arial"/>
                <w:sz w:val="16"/>
                <w:szCs w:val="16"/>
              </w:rPr>
            </w:pPr>
            <w:r w:rsidRPr="00C60EFB">
              <w:rPr>
                <w:rFonts w:ascii="Arial" w:hAnsi="Arial" w:cs="Arial"/>
                <w:sz w:val="16"/>
                <w:szCs w:val="16"/>
              </w:rPr>
              <w:t>Los demás fentanilos y sus derivados.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210"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0"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b/>
                <w:sz w:val="16"/>
                <w:szCs w:val="16"/>
              </w:rPr>
            </w:pPr>
            <w:r w:rsidRPr="00C60EFB">
              <w:rPr>
                <w:rFonts w:ascii="Arial" w:hAnsi="Arial" w:cs="Arial"/>
                <w:b/>
                <w:sz w:val="16"/>
                <w:szCs w:val="16"/>
              </w:rPr>
              <w:t>2934.99.99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N-(5-Nitro-2-furfuriliden)-1-amino-2- imidazolina; Citrato de oxolamina; Acetil homocisteina-tiolactona (Citiolona); 5-((Metiltio)metil)-3-(((5-nitro-2-furanil)metilén)amino)-2-oxazolidinona (Nifuratel); Morfolina; 2-(4-Clorofenil)-3-metil-4-metatiazonona-1,1-dióxido (Clormezanona); Clorhidrato de N-morfolinometil pirazinamida; Pamoato de trans-1,4,5,6-tetrahidro-1-metil-2-(2-(2-tienil)vinil)pirimidina (Pamoato de pirantel); Maleato ácido de 5-(-)-1-(ter-butilamino)-3-((4-morfolino-1,2,5-tiadiazol-3-il)oxi)-2- propanol (Maleato ácido de timolol); N-Tridecil-2,6-dimetilmorfolina (Tridemorf); 2-Metil-6,7-metilenodioxi-8-metoxi-1-(4,5,6-trietoxi-7-aminoftalidil)-1,2,3,4-tetrahidroxiquinoleína (Tritoqualina); Metansulfonato de cis-(2-(2,4-diclorofenil)-2-(1H-imidazol-1-il-metil)-1,3-dioxolan-4-il) metilo; Clorhidrato de N-dimetilaminoisopropiltio fenilpiridilamina (Clorhidrato de Isotipendil); 1-Aza-3,7-dioxa-5-hidroximetilbiciclo (3.3.0)octano; 4'-Cloro-3,5-dimetoxi-4-(2-morfolinoetoxi) benzofenona (Morclofona); Inosina; Bimalato de 4-(1-metil-4-piperiliden)-9,10-dihidro-4H-benzo (4,5) cicloheptal (1,2- b) tiofeno (Bimalato de pizotilina); Clorhidrato de 2-(4-(2-furoil)-1-piperazinil)-4-amino-6,7-dimetoxiquinazolina (Clorhidrato de prazosin); 2-Cloro-11-(1-piperazinil)-dibenz-(b,f) (1,4)-oxacepina (Amoxapina); Ácidos nucléicos y sus sales; 4-Hidroxi-2-metil-N-(2-piridil)-2H-1,2-benzotiazin-3-carboxamida-1,1-dióxido (Piroxicam); Sultonas y sultamas; Disulfuro de 2,6-dimetildifenileno (Mesulfen); Clorobenzoxazolidona (Clorzoxazona); Clorhidrato de 9-(N-metil-3-piperidilmetil) tioxanteno (Clorhidrato de metixeno); Succinato de 2-cloro-11-(4-metil-1-piperazinil)-dibenzo(b,f) (1,4) oxacepina (Succinato de loxapina); 1-Bencil-2-(5-metil-3-</w:t>
            </w:r>
            <w:r w:rsidRPr="00C60EFB">
              <w:rPr>
                <w:rFonts w:ascii="Arial" w:hAnsi="Arial" w:cs="Arial"/>
                <w:sz w:val="16"/>
                <w:szCs w:val="16"/>
              </w:rPr>
              <w:lastRenderedPageBreak/>
              <w:t>isoxazolilcarbonil)hidrazina (Isocarboxazida); 2-(beta-Cloroetil)-2,3-dihidro-4-oxo-(benzo-1,3-oxacina) (Clorotenoxazina); 2-ter-Butil-4-(2,4-dicloro-5-isopropoxifenil)-1,3,4-oxadiazolin-5-ona (Oxadiazon); O,O-Dimetilfosforoditioato de S-((5-metoxi-2-oxo-1,3,4-tiadiazol-3(2H)-il)metilo) (Metidation); 6-Metil-1,3-ditiol-(4,5-b)-quinoxalin-2-ona (Oxitioquinox); 2,2-Dióxido de 3-(Isopropil)-1H-2,1,3-benzotiadiazin-4 (3H)-ona (Bentazon); Fosforoditioato de O,O-Dietil-S-(6-cloro-2-oxobenzoxazolin-3-il)metilo (Fosalone); Sal compuesta por inosina y 4-(acetilamino)benzoato de 1-(dimetilamino)-2-propanol (1:3) (Pranobex inosina); Clorhidrato de dextro levo-2,3,5,6-tetrahidro-6-fenilimidazo(2,1-b)tiazol (Clorhidrato de tetramisol); 3-Amino-5-metil-isoxazol; Ácido dihidrotio-p-toluidín disulfónico; 4-Hidroxi-2-metil-2H-1,2-benzotiazina-1,1- dióxido-3-carboxilato de metilo; los siguientes productos, sus sales y derivados: Butirato de dioxafetilo; Clorprotixeno; Dietiltiambuteno; Dimetiltiabuteno; Etilmetiltiambuteno; Fenadoxona; Furetidina; Levomoramida; Metilaminorex; Moramida; Morferidina; Racemoramida; Risperidona; Tenociclidina; Azametifos; Dimetomorf; Etridiazol; Fenoxaprop-Etil; Oxadixil; Oxicarboxin y/o Tiociclam.</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r w:rsidRPr="00C60EFB">
              <w:rPr>
                <w:rFonts w:ascii="Arial" w:hAnsi="Arial" w:cs="Arial"/>
                <w:sz w:val="16"/>
                <w:szCs w:val="16"/>
              </w:rPr>
              <w:t>1-Acetil-4-(4-((2-(2,4-diclorofenil)(1H-imidazol-1-il metil)-1,3-dioxolan-4-il)metoxi) fenil)piperazina (Ketoconazol).</w:t>
            </w:r>
          </w:p>
        </w:tc>
        <w:tc>
          <w:tcPr>
            <w:tcW w:w="4106" w:type="dxa"/>
            <w:vMerge/>
            <w:tcBorders>
              <w:left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r w:rsidRPr="00C60EFB">
              <w:rPr>
                <w:rFonts w:ascii="Arial" w:hAnsi="Arial" w:cs="Arial"/>
                <w:sz w:val="16"/>
                <w:szCs w:val="16"/>
              </w:rPr>
              <w:t>Clorhidrato de (2S-cis)-3-(acetiloxi)-5-(2-dimetilamino)etil)2,3-dihidro-2-(4- metoxifenil)-1,5-benzotiazepin-4-(5H)ona (Clorhidrato de diltiazem).</w:t>
            </w:r>
          </w:p>
        </w:tc>
        <w:tc>
          <w:tcPr>
            <w:tcW w:w="4106" w:type="dxa"/>
            <w:vMerge/>
            <w:tcBorders>
              <w:left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r w:rsidRPr="00C60EFB">
              <w:rPr>
                <w:rFonts w:ascii="Arial" w:hAnsi="Arial" w:cs="Arial"/>
                <w:sz w:val="16"/>
                <w:szCs w:val="16"/>
              </w:rPr>
              <w:t>Ácido 7-amino-desacetoxi-cefalosporánico; ácido 6-amino-penicilánico.</w:t>
            </w:r>
          </w:p>
        </w:tc>
        <w:tc>
          <w:tcPr>
            <w:tcW w:w="4106" w:type="dxa"/>
            <w:vMerge/>
            <w:tcBorders>
              <w:left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b/>
                <w:sz w:val="16"/>
                <w:szCs w:val="16"/>
              </w:rPr>
            </w:pPr>
            <w:r w:rsidRPr="00C60EFB">
              <w:rPr>
                <w:rFonts w:ascii="Arial" w:hAnsi="Arial" w:cs="Arial"/>
                <w:b/>
                <w:sz w:val="16"/>
                <w:szCs w:val="16"/>
              </w:rPr>
              <w:t>2935.10.01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b/>
                <w:sz w:val="16"/>
                <w:szCs w:val="16"/>
              </w:rPr>
            </w:pPr>
            <w:r w:rsidRPr="00C60EFB">
              <w:rPr>
                <w:rFonts w:ascii="Arial" w:hAnsi="Arial" w:cs="Arial"/>
                <w:b/>
                <w:sz w:val="16"/>
                <w:szCs w:val="16"/>
              </w:rPr>
              <w:t>N-Metilperfluorooctano sulfonamida.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r w:rsidRPr="00C60EFB">
              <w:rPr>
                <w:rFonts w:ascii="Arial" w:hAnsi="Arial" w:cs="Arial"/>
                <w:sz w:val="16"/>
                <w:szCs w:val="16"/>
              </w:rPr>
              <w:t>N-Metilperfluorooctano sulfonamida.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b/>
                <w:sz w:val="16"/>
                <w:szCs w:val="16"/>
              </w:rPr>
            </w:pPr>
            <w:r w:rsidRPr="00C60EFB">
              <w:rPr>
                <w:rFonts w:ascii="Arial" w:hAnsi="Arial" w:cs="Arial"/>
                <w:b/>
                <w:sz w:val="16"/>
                <w:szCs w:val="16"/>
              </w:rPr>
              <w:t>2935.30.01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b/>
                <w:sz w:val="16"/>
                <w:szCs w:val="16"/>
              </w:rPr>
            </w:pPr>
            <w:r w:rsidRPr="00C60EFB">
              <w:rPr>
                <w:rFonts w:ascii="Arial" w:hAnsi="Arial" w:cs="Arial"/>
                <w:b/>
                <w:sz w:val="16"/>
                <w:szCs w:val="16"/>
              </w:rPr>
              <w:t>N-Etil-N-(2-hidroxietil)perfluorooctano sulfonamida.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r w:rsidRPr="00C60EFB">
              <w:rPr>
                <w:rFonts w:ascii="Arial" w:hAnsi="Arial" w:cs="Arial"/>
                <w:sz w:val="16"/>
                <w:szCs w:val="16"/>
              </w:rPr>
              <w:t>N-Etil-N-(2-hidroxietil)perfluorooctano sulfonamida.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8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2935.40.01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N-(2-Hidroxietil)-N-metilperfluorooctano sulfonamida.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N-(2-Hidroxietil)-N-metilperfluorooctano sulfonamida.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2935.50.91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Las demás perfluorooctano sulfonamidas.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Las demás perfluorooctano sulfonamidas.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2935.90.03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Clorpropamida.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Clorpropamida.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2935.90.07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Ácido 4-cloro-N-(2-furilmetil)-5-sulfamoilantranílico (Furosemida).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Ácido 4-cloro-N-(2-furilmetil)-5-sulfamoilantranílico (Furosemida).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2935.90.20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Tolilsulfonilbutilurea (Tolbutamida).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Tolilsulfonilbutilurea (Tolbutamida).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2935.90.99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Las demás.</w:t>
            </w: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Ácido p-(dipropilsulfamil) benzóico (Probenecid).</w:t>
            </w:r>
          </w:p>
        </w:tc>
        <w:tc>
          <w:tcPr>
            <w:tcW w:w="4106" w:type="dxa"/>
            <w:vMerge w:val="restart"/>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Sulfaguanidina; acetil sulfaguanidina; O,O-Diisopropilfosforoditioato de N- etilbencensulfonamida; </w:t>
            </w:r>
            <w:r w:rsidRPr="00C60EFB">
              <w:rPr>
                <w:rFonts w:ascii="Arial" w:hAnsi="Arial" w:cs="Arial"/>
                <w:sz w:val="16"/>
                <w:szCs w:val="16"/>
              </w:rPr>
              <w:lastRenderedPageBreak/>
              <w:t>Toluensulfonamida; N-((1-Etil-2-pirrolidinil)metil)-2-metoxi-5- sulfamoilbenzamida (Sulpiride); (3-N-Butilamino-4-fenoxi-5- sulfonamida)benzoato de butilo; 3-Sulfanilamido-5-metilisoxazol (Sulfametoxazol); Ftalilsulfatiazol; 4-Aminobencensulfonil carbamato de metilo (Asulam); Clorobencensulfonamida; 4-Amino-N-(6-cloro-3-piridazinil) bencen sulfonamida (Sulfacloro piridazina) y sus sales; Sal de sodio de 4-amino-N-(5-metoxi-2- pirimidil)bencensulfonamida (Sal de sodio de sulfameter); 2-Naftol-6-sulfometiletanolamida; N-(2-(4-((((Ciclohexilamina)carbonil)amino) sulfofenil)fenil)etil)-5-metilpirazino carboxamida (Glipizida); Sales de la Sulfapiridina; 5-(2-cloro-4-(trifluorometil) fenoxi)-N-metilsulfonil-2-nitrobenzamida (FOMESAFEN); 2-(((4,6-dimetoxi-pirimidin-2-il) amino carbonil) aminosulfonil)-N,N-dimetil-3-piridincarboxamida (NICOSULFURON); 2-(2-cloroetoxi)-N-(((4-metoxi-6-metil-1,3,5-triazin-2-il)amino carbonil) bencen sulfonamida) (TRIASULFURON) y/o Tioproperazina.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lastRenderedPageBreak/>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2-Cloro-5-(1-hidroxi-3-oxo-1-isoindolinil) bencen sulfonamida (Clortalidona).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lastRenderedPageBreak/>
              <w:t>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N-4-Acetil-N-1-(p-nitrofenil)sulfanilamida (Sulfanitran).</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N-1-(2-Quinoxalinil) sulfanilamida (Sulfaquinoxalina).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N-(p-Acetilfenilsulfonil)-N'-ciclohexilurea (Acetohexamida).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Sal sódica de 2-benzosulfonamido-5-(beta-metoxietoxi)-pirimidina (Glimidina sódica).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N-(4-(beta-(2-metoxi-5-clorobenzamido)-etil)benzosulfonil)-N'-ciclohexilurea (Gliburide).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Sulfadimetiloxazol (Sulfamoxol).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Sulfacetamida.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Sulfametoxipiridazina.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Sulfanilamidopirimidina (Sulfadiazina).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Sulfatiazol.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Sulfisoxazol y sus derivados de sustitución.</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Sulfonamidotiadiazol y sus derivados de sustitución.</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Tiazidas, derivados de sustitución de las tiazidas y sales de estos productos.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Sulfanilamidopirazina (Sulfapirazina), sus sales y otros derivados de sustitución.</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20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Sulfapiridina y sus derivados de sustitución.</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22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2-Metoxisulfamidobenzoato de etilo.</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23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Ácido 3-(aminosulfonil)-5-(butilamino)-4- fenoxibenzóico (Bumetanida).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Las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2936.24.03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Ácido D- o DL-pantoténico (vitamina B5) y sus derivados.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Pantotenato de calcio.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Pantotenato de calcio.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2936.26.01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Vitamina B12; las demás cobalaminas.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Vitamina B12; las demás cobalaminas.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2936.26.99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5,6-Dimetilbencimidazolilcobamida coenzima (Cobamamida).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2936.27.02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Vitamina C y sus derivados.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Vitamina C (Ácido ascórbico) y sus sales.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Vitamina C (Ácido ascórbico) y sus sales.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2936.28.03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Vitamina E y sus derivados.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Vitamina E y sus derivados, en concentración mayor al 96%, en aceite.</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2936.29.03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Ácido nicotínico.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Ácido nicotínico.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2936.29.99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fólico.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Ácido fólico.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2937.11.01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Somatotropina, sus derivados y análogos estructurales.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Somatotropina, sus derivados y análogos estructurales.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2937.12.02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Insulina y sus sales.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Insulina.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2937.19.99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Eritropoyetina.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2937.21.05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Cortisona, hidrocortisona, prednisona (dehidrocortisona) y prednisolona (dehidrohidrocortisona).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Prednisona (dehidrocortisona).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2937.22.11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Flumetasona, parametasona; sales o ésteres de estos productos.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Flumetasona, parametasona; sales o ésteres de estos productos.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2937.22.99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Dexametasona, sus sales o sus ésteres.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Betametasona, sus sales o sus ésteres.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Progesterona.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Progesterona.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Estriol, sus sales o sus ésteres.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Estriol, sus sales o sus ésteres.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Acetato de medroxiprogesterona.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Acetato de medroxiprogesterona.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Acetato de clormadinona.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Acetato de clormadinona.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2937.23.10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Acetato de megestrol.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Acetato de megestrol.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17-alfa-Etinil-17-beta hidroxiestra-4-eno (Linestrenol).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17-alfa-Etinil-17-beta hidroxiestra-4-eno (Linestrenol).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2937.23.17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Etinilestradiol, sus ésteres o sus sales.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Etinilestradiol, sus ésteres o sus sales.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2937.23.18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Mestranol.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Mestranol.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2937.23.21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Delmadinona, sus sales o sus ésteres.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Delmadinona, sus sales o sus ésteres.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2937.23.22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Acetofénido de dihidroxiprogesterona (Algestona acetofénido).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Acetofénido de dihidroxiprogesterona (Algestona acetofénido).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2937.23.99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Estrona.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Estrógenos equinos.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Estradiol, sus sales o sus ésteres.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Acetato de 17-alfa-Hidroxiprogesterona.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Hidroxiprogesterona, sus sales o sus ésteres, excepto lo comprendido en el número de identificación comercial 2937.23.99.04.</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Noretisterona (noretindrona), sus sales o sus ésteres.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2937.29.09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Pregnenolona, sus sales o sus ésteres.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Pregnenolona, sus sales o sus ésteres.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2937.29.17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Diosgenina.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Diosgenina.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2937.29.19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Metiltestosterona.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Metiltestosterona.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2937.29.24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Metilandrostendiol.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Metilandrostendiol.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2937.29.29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Testosterona o sus ésteres.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Testosterona o sus ésteres.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lastRenderedPageBreak/>
              <w:t>2937.29.32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17-alfa-Pregna-2,4-dien-20-ino (2,3-d)- isoxazol-17-ol (Danazol).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17-alfa-Pregna-2,4-dien-20-ino (2,3-d)- isoxazol-17-ol (Danazol).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2937.29.33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Clostebol, sus sales o sus ésteres.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Clostebol, sus sales o sus ésteres.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2937.29.36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Dehidroisoandrosterona (Prasterona), sus sales o sus ésteres, excepto enantato de prasterona.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Dehidroisoandrosterona (Prasterona), sus sales o sus ésteres, excepto enantato de prasterona.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2937.29.99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Tigogenina; hecogenina y/o sarsasapogenina.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Ésteres o sales de la metilprednisolona.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Androstendiona; Androst-4-en-3,17-diona.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Nortestosterona, sus sales o sus ésteres.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16-Dehidropregnenolona, sus sales o sus ésteres.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Metenolona, sus sales y sus ésteres.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Enantato de prasterona.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Espironolactona.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2937.50.02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Prostaglandinas, tromboxanos y leucotrienos, sus derivados y análogos estructurales.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Prostaglandinas, tromboxanos y leucotrienos, sus derivados y análogos estructurales.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2937.90.99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Hormonas de la catecolamina, sus derivados y análogos estructurales, excepto Epinefrina (adrenalina).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2938.90.99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Saponinas y/o Aloína.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Mezcla de isómeros diosmina y hesperidina.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Glucosidos de Steviol.</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2939.19.99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Naloxona, sus sales y derivados y/o Papaverina y sus sales.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2939.30.04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Cafeína y sus sales.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Cafeína.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Cafeína.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lastRenderedPageBreak/>
              <w:t>2939.59.99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Aminofilina y/o Teofilina y sus derivados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2939.69.99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5-bromo-3-piridin carboxilato de 10-metoxi-1,6-dimetilergolin-8-metanol (Nicergolina).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2939.79.99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Tomatina; Pilocarpina; Alcaloides de la purina no comprendidos en otra parte de la nomenclatura; Meteloidina; Tropabelladona; Tropacocaina; Pseudotropina; Tropinona; Tropisetron; Tropina Benzilato y otros derivados de la Tropina distintos de Bromuro de Ipratropio o Tiotropio; Piperina; Conina; N,N-dimetiltriptamina (DMT); N,N-dietiltriptamina (DET); Catinona y/o Mescalina (peyote).</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Atropina.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Estricnina.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Escopolamina.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Nitrato o clorhidrato de pilocarpina.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Alcaloides de "strychnos", excepto lo comprendido en el número de identificación comercial 2939.79.99.03.</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Alcaloides del indol no comprendidos en otra parte de la nomenclatura.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Alcaloides de la ipecacuana.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Alcaloides del tropano no comprendidos en otra parte de la nomenclatura.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12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14,15-Dihidro-14-beta-hidroxi-(3 alfa, 16 alfa)-eburnamenin-14-carboxilato de metilo (Vincamina).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13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Sulfato de vincaleucoblastina.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18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Nicotina y sus sales.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2939.80.99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Psilocibina y/o Psilocina.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2941.10.03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Bencilpenicilina procaína.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Bencilpenicilina procaína.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2941.10.07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3-Fenil-5-metil-4-isoxazolil penicilina sódica (Oxacilina sódica).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3-Fenil-5-metil-4-isoxazolil penicilina sódica (Oxacilina sódica).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2941.10.08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3-(2,6-diclorofenil)-5-metil-4-isoxazolil penicilina sódica (Dicloxacilina sódica).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3-(2,6-diclorofenil)-5-metil-4-isoxazolil penicilina sódica (Dicloxacilina sódica).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2941.10.12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Amoxicilina trihidratada.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Amoxicilina trihidratada.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2941.10.99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Bencilpenicilina potásica.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Ampicilina o sus sales.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2941.20.01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Estreptomicinas y sus derivados; sales de estos productos.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Estreptomicinas y sus derivados; sales de estos productos.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2941.30.04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Tetraciclinas y sus derivados; sales de estos productos.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Clorhidrato de 6-demetil-6-deoxi-5-hidroxi-6-metilentetraciclina.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Tetraciclina, oxitetraciclina, pirrolidinil-metil-tetraciclina, clortetraciclina, o sus sales.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2941.40.04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Cloranfenicol y sus derivados; sales de estos productos.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Cloranfenicol y sus derivados, excepto lo comprendido en los números de identificación comercial 2941.40.04.02 y 2941.40.04.03; sales de estos productos.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Tiamfenicol y sus sales.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Florfenicol y sus sales.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2941.50.02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Eritromicina y sus derivados; sales de estos productos.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Eritromicina y sus derivados; sales de estos productos.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2941.90.17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Lincomicina.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Lincomicina.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2941.90.99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Rifamicina, rifampicina, sus sales o sus derivados.</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Polimixina, bacitracina o sus sales.</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Gramicidina, tioestreptón, espectinomicina, viomicina o sus sales.</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Novobiocina, cefalosporinas, monensina, pirrolnitrina, sus sales u otros derivados de sustitución excepto lo comprendido en el número de identificación comercial 2941.90.99.08.</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Nistatina, amfotericina, pimaricina, sus sales u otros derivados de sustitución.</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Leucomicina, tilosina, oleandomicina, virginiamicina, o sus sales.</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Sulfato de neomicina.</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Monohidrato de cefalexina.</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Ácido monohidratado 7-((amino-(4-hidroxi-fenil)acetil)-amino)- 3-metil-8-oxo-5-tio-1-azobiciclo (4.2.0) oct-2-eno-2-carboxílico (Cefadroxil).</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10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Amikacina o sus sales.</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lastRenderedPageBreak/>
              <w:t>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Sulfato de gentamicina.</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lastRenderedPageBreak/>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3001.20.03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Mucina gástrica en polvo.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Mucina gástrica en polvo.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3001.20.04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Sales biliares.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Sales biliares.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3001.20.06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Extractos de glándulas o de otros órganos.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Extractos de glándulas o de otros órganos.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3001.20.99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3001.90.01</w:t>
            </w:r>
          </w:p>
          <w:p w:rsidR="00A96B9B" w:rsidRPr="00C60EFB" w:rsidRDefault="00A96B9B" w:rsidP="00C83DE9">
            <w:pPr>
              <w:snapToGrid w:val="0"/>
              <w:spacing w:before="40" w:after="36"/>
              <w:jc w:val="both"/>
              <w:rPr>
                <w:rFonts w:ascii="Arial" w:hAnsi="Arial" w:cs="Arial"/>
                <w:b/>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Órganos y tejidos de seres humanos para fines terapéuticos, de docencia o investigación.</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 xml:space="preserve">(2) </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Órganos y tejidos de seres humanos para fines terapéuticos, de docencia o investigación.</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3001.90.03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Sustancias oseas.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en los procesos de la industria farmacéutica.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Sustancias oseas.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3001.90.04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Fosfolípidos de materia gris cerebral en polvo.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Fosfolípidos de materia gris cerebral en polvo.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3001.90.05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Heparina o heparina sódica.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Heparina o heparina sódica.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3001.90.06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Heparinoide.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Heparinoide.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3001.90.08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Glándulas y demás órganos, desecados, incluso pulverizados.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Glándulas y demás órganos, desecados, incluso pulverizados.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3001.90.99</w:t>
            </w:r>
          </w:p>
          <w:p w:rsidR="00A96B9B" w:rsidRPr="00C60EFB" w:rsidRDefault="00A96B9B" w:rsidP="00C83DE9">
            <w:pPr>
              <w:snapToGrid w:val="0"/>
              <w:spacing w:before="40" w:after="40" w:line="198" w:lineRule="exact"/>
              <w:jc w:val="both"/>
              <w:rPr>
                <w:rFonts w:ascii="Arial" w:hAnsi="Arial" w:cs="Arial"/>
                <w:b/>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Las demás.</w:t>
            </w: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Prótesis valvulares cardiacas biológicas.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Prótesis valvulares cardiacas biológicas; Sales de la heparina y/u </w:t>
            </w:r>
            <w:r w:rsidRPr="00C60EFB">
              <w:rPr>
                <w:rFonts w:ascii="Arial" w:hAnsi="Arial" w:cs="Arial"/>
                <w:b/>
                <w:sz w:val="16"/>
                <w:szCs w:val="16"/>
              </w:rPr>
              <w:t>(1)(2)</w:t>
            </w:r>
            <w:r w:rsidRPr="00C60EFB">
              <w:rPr>
                <w:rFonts w:ascii="Arial" w:hAnsi="Arial" w:cs="Arial"/>
                <w:sz w:val="16"/>
                <w:szCs w:val="16"/>
              </w:rPr>
              <w:t xml:space="preserve"> organos, tejidos y células para la elaboración de medicamentos y para fines terapéuticos, de docencia o investigación.</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Las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3002.12.01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Sueros, excepto suero antiofídico polivalente y suero humano.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Sueros, excepto suero antiofídico polivalente y suero humano.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3002.12.04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Inmunoglobulina-humana anti Rh.</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Inmunoglobulina-humana anti Rh.</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3002.12.07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Extracto desproteinizado de sangre de 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Extracto desproteinizado de sangre de 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3002.12.08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Preparaciones de albúmina de sangre humana, no acondicionadas para la venta al por menor.</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Preparaciones de albúmina de sangre humana, no acondicionadas para la venta al por menor.</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3002.12.09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Gamma globulina de origen humano liofilizada para administración intravenosa.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Gamma globulina de origen humano liofilizada para administración intravenosa.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3002.12.99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b/>
                <w:sz w:val="16"/>
                <w:szCs w:val="16"/>
              </w:rPr>
              <w:t>Para las autorizaciones sanitarias previas de importación de productos terminados y materias primas, únicamente:</w:t>
            </w:r>
            <w:r w:rsidRPr="00C60EFB">
              <w:rPr>
                <w:rFonts w:ascii="Arial" w:hAnsi="Arial" w:cs="Arial"/>
                <w:sz w:val="16"/>
                <w:szCs w:val="16"/>
              </w:rPr>
              <w:t xml:space="preserve"> Suero antiofídico polivalente; Globulina humana hiperinmune; Gamma globulina de origen humano; Fibrinógeno humano y/o Albúmina humana; Los que no sean agentes de diagnóstico</w:t>
            </w:r>
          </w:p>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b/>
                <w:sz w:val="16"/>
                <w:szCs w:val="16"/>
              </w:rPr>
              <w:t>(1)</w:t>
            </w:r>
            <w:r w:rsidRPr="00C60EFB">
              <w:rPr>
                <w:rFonts w:ascii="Arial" w:hAnsi="Arial" w:cs="Arial"/>
                <w:b/>
                <w:sz w:val="16"/>
                <w:szCs w:val="16"/>
              </w:rPr>
              <w:tab/>
              <w:t xml:space="preserve">Para las autorizaciones de internación a territorio nacional de derivados sanguíneos, únicamente: </w:t>
            </w:r>
            <w:r w:rsidRPr="00C60EFB">
              <w:rPr>
                <w:rFonts w:ascii="Arial" w:hAnsi="Arial" w:cs="Arial"/>
                <w:sz w:val="16"/>
                <w:szCs w:val="16"/>
              </w:rPr>
              <w:t>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 Suero humano.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Suero antiofídico polivalente.</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Globulina humana hiperinmune, excepto lo comprendido en el número de identificación comercial 3002.12.99.03.</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Gamma globulina de origen humano.</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Plasma humano.</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Suero humano.</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Fibrinógeno humano a granel.</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Paquete globular humano.</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Albúmina humana excepto lo comprendido en el número de identificación comercial 3002.12.99.09.</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Albúmina humana acondicionada para la venta al por menor.</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10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Fibrinógeno humano excepto lo comprendido en el número de identificación comercial 3002.12.99.06.</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Los demás.</w:t>
            </w:r>
          </w:p>
        </w:tc>
        <w:tc>
          <w:tcPr>
            <w:tcW w:w="410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3002.13.01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Interferón beta recombinante de células de mamífero, o de fibroblastos humanos.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Interferón beta recombinante de células de mamífero, o de fibroblastos humanos.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3002.13.05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Molgramostim.</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Molgramostim.</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b/>
                <w:sz w:val="16"/>
                <w:szCs w:val="16"/>
              </w:rPr>
              <w:t>3002.13.99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Interferón alfa 2A o 2B, humano recombinante.</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Interferón alfa 2A o 2B, humano recombinante.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3002.15.02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Medicamentos a base de rituximab.</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Medicamentos a base de rituximab.</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3002.15.03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Medicamentos que contengan molgramostim.</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Medicamentos que contengan molgramostim.</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3002.15.99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medicamentos que contengan anticuerpos monoclonales.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Medicamentos que contengan anticuerpos monoclonales.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3002.41.01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Vacuna antiestafilocócica.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Vacuna antiestafilocócica.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3002.41.02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b/>
                <w:sz w:val="16"/>
                <w:szCs w:val="16"/>
              </w:rPr>
            </w:pPr>
            <w:r w:rsidRPr="00C60EFB">
              <w:rPr>
                <w:rFonts w:ascii="Arial" w:hAnsi="Arial" w:cs="Arial"/>
                <w:b/>
                <w:sz w:val="16"/>
                <w:szCs w:val="16"/>
              </w:rPr>
              <w:t>Vacuna antihepatitis tipo "A" o "B".</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r w:rsidRPr="00C60EFB">
              <w:rPr>
                <w:rFonts w:ascii="Arial" w:hAnsi="Arial" w:cs="Arial"/>
                <w:sz w:val="16"/>
                <w:szCs w:val="16"/>
              </w:rPr>
              <w:t>Vacuna antihepatitis tipo "A" o "B".</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8" w:after="34"/>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3002.41.03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Vacuna contra la haemophilus tipo "B".</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Vacuna contra la haemophilus tipo "B".</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3002.41.04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Vacuna antineumococica polivalente.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Vacuna antineumococica polivalente.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3002.41.05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Vacuna contra el sarampión, paroditis y rubeóla.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Vacuna contra el sarampión, paroditis y rubeóla.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346"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12" w:lineRule="exact"/>
              <w:ind w:firstLine="0"/>
              <w:jc w:val="left"/>
              <w:rPr>
                <w:b/>
                <w:sz w:val="16"/>
                <w:szCs w:val="16"/>
              </w:rPr>
            </w:pPr>
            <w:r w:rsidRPr="00C60EFB">
              <w:rPr>
                <w:b/>
                <w:sz w:val="16"/>
                <w:szCs w:val="16"/>
              </w:rPr>
              <w:t>3002.41.06</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12" w:lineRule="exact"/>
              <w:ind w:firstLine="0"/>
              <w:jc w:val="left"/>
              <w:rPr>
                <w:b/>
                <w:sz w:val="16"/>
                <w:szCs w:val="16"/>
              </w:rPr>
            </w:pPr>
            <w:r w:rsidRPr="00C60EFB">
              <w:rPr>
                <w:b/>
                <w:sz w:val="16"/>
                <w:szCs w:val="16"/>
              </w:rPr>
              <w:t>Vacuna contra el virus SARS-CoV-2.</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346"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12" w:lineRule="exact"/>
              <w:ind w:firstLine="0"/>
              <w:jc w:val="right"/>
              <w:rPr>
                <w:sz w:val="16"/>
                <w:szCs w:val="16"/>
              </w:rPr>
            </w:pPr>
            <w:r w:rsidRPr="00C60EFB">
              <w:rPr>
                <w:sz w:val="16"/>
                <w:szCs w:val="16"/>
              </w:rPr>
              <w:t>00</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12" w:lineRule="exact"/>
              <w:ind w:firstLine="0"/>
              <w:jc w:val="left"/>
              <w:rPr>
                <w:sz w:val="16"/>
                <w:szCs w:val="16"/>
              </w:rPr>
            </w:pPr>
            <w:r w:rsidRPr="00C60EFB">
              <w:rPr>
                <w:sz w:val="16"/>
                <w:szCs w:val="16"/>
              </w:rPr>
              <w:t>Vacuna contra el virus SARS-CoV-2.</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3002.41.99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Las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Vacunas microbianas para uso humano, excepto lo especificado en el número de identificación comercial 3002.20.99.02.</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Vacuna contra la poliomielitis; vacuna triple (antidiftérica, antitetánica y anticoqueluche).</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lastRenderedPageBreak/>
              <w:t>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Toxoide tetánico, diftérico y pertúsico con hidróxido de aluminio.</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lastRenderedPageBreak/>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Las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3002.49.01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Cultivos bacteriológicos para inyecciones hipodérmicas o intravenosas; bacilos lácticos liofilizados.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Bacilos lácticos liofilizados.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Cultivos bacteriológicos para inyecciones hipodérmicas o intravenosas; bacilos lácticos liofilizados.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3002.49.99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b/>
                <w:sz w:val="16"/>
                <w:szCs w:val="16"/>
              </w:rPr>
              <w:t xml:space="preserve">Para las autorizaciones sanitarias previas de importación de productos terminados y materias primas, únicamente </w:t>
            </w:r>
            <w:r w:rsidRPr="00C60EFB">
              <w:rPr>
                <w:rFonts w:ascii="Arial" w:hAnsi="Arial" w:cs="Arial"/>
                <w:sz w:val="16"/>
                <w:szCs w:val="16"/>
              </w:rPr>
              <w:t>los que sean agentes de diagnóstico; Antitoxina diftérica; Los que no sean células progenitoras hematopoyéticas de origen humano, en bolsas colectoras (unidades) para uso terapéutico.</w:t>
            </w:r>
          </w:p>
          <w:p w:rsidR="00A96B9B" w:rsidRPr="00C60EFB" w:rsidRDefault="00A96B9B" w:rsidP="00C83DE9">
            <w:pPr>
              <w:snapToGrid w:val="0"/>
              <w:spacing w:before="40" w:after="40" w:line="212" w:lineRule="exact"/>
              <w:jc w:val="both"/>
              <w:rPr>
                <w:rFonts w:ascii="Arial" w:hAnsi="Arial" w:cs="Arial"/>
                <w:b/>
                <w:sz w:val="16"/>
                <w:szCs w:val="16"/>
              </w:rPr>
            </w:pPr>
            <w:r w:rsidRPr="00C60EFB">
              <w:rPr>
                <w:rFonts w:ascii="Arial" w:hAnsi="Arial" w:cs="Arial"/>
                <w:b/>
                <w:sz w:val="16"/>
                <w:szCs w:val="16"/>
              </w:rPr>
              <w:t xml:space="preserve">(1) Para las autorizaciones de internación a territorio nacional de derivados sanguíneos, únicamente </w:t>
            </w:r>
            <w:r w:rsidRPr="00C60EFB">
              <w:rPr>
                <w:rFonts w:ascii="Arial" w:hAnsi="Arial" w:cs="Arial"/>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2"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3002.51.01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Productos de terapia celular.</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b/>
                <w:sz w:val="16"/>
                <w:szCs w:val="16"/>
              </w:rPr>
              <w:t xml:space="preserve">Para las autorizaciones sanitarias previas de importación de productos terminados y materias primas, únicamente </w:t>
            </w:r>
            <w:r w:rsidRPr="00C60EFB">
              <w:rPr>
                <w:rFonts w:ascii="Arial" w:hAnsi="Arial" w:cs="Arial"/>
                <w:sz w:val="16"/>
                <w:szCs w:val="16"/>
              </w:rPr>
              <w:t>los que sean agentes de diagnóstico; Antitoxina diftérica; Los que no sean células progenitoras hematopoyéticas de origen humano, en bolsas colectoras (unidades) para uso terapéutico.</w:t>
            </w:r>
          </w:p>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 xml:space="preserve">(1) Para las autorizaciones de internación a territorio nacional de derivados sanguíneos, únicamente </w:t>
            </w:r>
            <w:r w:rsidRPr="00C60EFB">
              <w:rPr>
                <w:rFonts w:ascii="Arial" w:hAnsi="Arial" w:cs="Arial"/>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sz w:val="16"/>
                <w:szCs w:val="16"/>
              </w:rPr>
              <w:t>Productos de terapia celular.</w:t>
            </w:r>
          </w:p>
        </w:tc>
        <w:tc>
          <w:tcPr>
            <w:tcW w:w="4106" w:type="dxa"/>
            <w:vMerge/>
            <w:tcBorders>
              <w:left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3002.59.99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b/>
                <w:sz w:val="16"/>
                <w:szCs w:val="16"/>
              </w:rPr>
              <w:t xml:space="preserve">Para las autorizaciones sanitarias previas de importación de productos terminados y materias primas, únicamente </w:t>
            </w:r>
            <w:r w:rsidRPr="00C60EFB">
              <w:rPr>
                <w:rFonts w:ascii="Arial" w:hAnsi="Arial" w:cs="Arial"/>
                <w:sz w:val="16"/>
                <w:szCs w:val="16"/>
              </w:rPr>
              <w:t>los que sean agentes de diagnóstico; Antitoxina diftérica; Los que no sean células progenitoras hematopoyéticas de origen humano, en bolsas colectoras (unidades) para uso terapéutico.</w:t>
            </w:r>
          </w:p>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 xml:space="preserve">(1) Para las autorizaciones de internación a territorio nacional de derivados sanguíneos, únicamente </w:t>
            </w:r>
            <w:r w:rsidRPr="00C60EFB">
              <w:rPr>
                <w:rFonts w:ascii="Arial" w:hAnsi="Arial" w:cs="Arial"/>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3002.90.99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b/>
                <w:sz w:val="16"/>
                <w:szCs w:val="16"/>
              </w:rPr>
              <w:t xml:space="preserve">Para las autorizaciones sanitarias previas de importación de productos terminados y materias primas, únicamente </w:t>
            </w:r>
            <w:r w:rsidRPr="00C60EFB">
              <w:rPr>
                <w:rFonts w:ascii="Arial" w:hAnsi="Arial" w:cs="Arial"/>
                <w:sz w:val="16"/>
                <w:szCs w:val="16"/>
              </w:rPr>
              <w:t>los que sean agentes de diagnóstico; Antitoxina diftérica; Los que no sean células progenitoras hematopoyéticas de origen humano, en bolsas colectoras (unidades) para uso terapéutico.</w:t>
            </w:r>
          </w:p>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b/>
                <w:sz w:val="16"/>
                <w:szCs w:val="16"/>
              </w:rPr>
              <w:t xml:space="preserve">(1) Para las autorizaciones de internación a territorio nacional de derivados sanguíneos, únicamente </w:t>
            </w:r>
            <w:r w:rsidRPr="00C60EFB">
              <w:rPr>
                <w:rFonts w:ascii="Arial" w:hAnsi="Arial" w:cs="Arial"/>
                <w:sz w:val="16"/>
                <w:szCs w:val="16"/>
              </w:rPr>
              <w:t>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3003.10.01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Que contengan penicilinas o derivados de estos productos con la estructura del ácido penicilánico, o estreptomicinas o derivados de estos productos.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sz w:val="16"/>
                <w:szCs w:val="16"/>
              </w:rPr>
              <w:t>Que contengan penicilinas o derivados de estos productos con la estructura del ácido penicilánico, o estreptomicinas o derivados de estos productos.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3003.20.01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b/>
                <w:sz w:val="16"/>
                <w:szCs w:val="16"/>
              </w:rPr>
            </w:pPr>
            <w:r w:rsidRPr="00C60EFB">
              <w:rPr>
                <w:rFonts w:ascii="Arial" w:hAnsi="Arial" w:cs="Arial"/>
                <w:b/>
                <w:sz w:val="16"/>
                <w:szCs w:val="16"/>
              </w:rPr>
              <w:t>Medicamentos a base de dos o más antibióticos, a</w:t>
            </w:r>
            <w:r>
              <w:rPr>
                <w:rFonts w:ascii="Arial" w:hAnsi="Arial" w:cs="Arial"/>
                <w:b/>
                <w:sz w:val="16"/>
                <w:szCs w:val="16"/>
              </w:rPr>
              <w:t>u</w:t>
            </w:r>
            <w:r w:rsidRPr="00C60EFB">
              <w:rPr>
                <w:rFonts w:ascii="Arial" w:hAnsi="Arial" w:cs="Arial"/>
                <w:b/>
                <w:sz w:val="16"/>
                <w:szCs w:val="16"/>
              </w:rPr>
              <w:t>n cuando contengan vitaminas u otros productos.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r w:rsidRPr="00C60EFB">
              <w:rPr>
                <w:rFonts w:ascii="Arial" w:hAnsi="Arial" w:cs="Arial"/>
                <w:sz w:val="16"/>
                <w:szCs w:val="16"/>
              </w:rPr>
              <w:t>Medicamentos a base de dos o más antibióticos, a</w:t>
            </w:r>
            <w:r>
              <w:rPr>
                <w:rFonts w:ascii="Arial" w:hAnsi="Arial" w:cs="Arial"/>
                <w:sz w:val="16"/>
                <w:szCs w:val="16"/>
              </w:rPr>
              <w:t>u</w:t>
            </w:r>
            <w:r w:rsidRPr="00C60EFB">
              <w:rPr>
                <w:rFonts w:ascii="Arial" w:hAnsi="Arial" w:cs="Arial"/>
                <w:sz w:val="16"/>
                <w:szCs w:val="16"/>
              </w:rPr>
              <w:t>n cuando contengan vitaminas u otros productos.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3003.20.99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3003.31.02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insulina.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insulina.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3003.39.01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Anestésicos a base de 2-dietilamino- 2,6-acetoxilidida (Lidocaína) al 2% con 1-noradrenalina.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Anestésicos a base de 2-dietilamino- 2,6-acetoxilidida (Lidocaína) al 2% con 1-noradrenalina.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3003.39.99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Medicamentos que contengan eritropoyetina.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3003.49.03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Preparaciones a base de sulfato de vincristina.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Preparaciones a base de sulfato de vincristina.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3003.49.99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 xml:space="preserve"> 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no sean estupefacientes o psicotrópicos, o contengan dichas sustancias.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 xml:space="preserve"> 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3003.60.91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 que contengan los principios activos contra la malaria (paludismo) descritos en la Nota 2 de subpartida del presente Capítulo.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 que contengan los principios activos contra la malaria (paludismo) descritos en la Nota 2 de subpartida del presente Capítulo.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3003.90.01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Preparaciones a base de cal sodada.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Preparaciones a base de cal sodada.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3003.90.02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Solución isotónica glucosada.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Solución isotónica glucosada.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3003.90.03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Preparaciones a base de proteínas hidrolizadas.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Preparaciones a base de proteínas hidrolizadas.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3003.90.04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Tioleico RV 100.</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Tioleico RV 100.</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3003.90.08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Insaponificable de aceite de germen de maíz.</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Insaponificable de aceite de germen de maíz.</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3003.90.09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Preparación a base de polipéptido inhibidor de calicreína.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Preparación a base de polipéptido inhibidor de calicreína.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Solución coloidal de polimerizado de gelatinas desintegradas, conteniendo además cloruros de sodio, de potasio y de calcio.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Solución coloidal de polimerizado de gelatinas desintegradas, conteniendo además cloruros de sodio, de potasio y de calcio.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3003.90.12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Medicamentos homeopáticos.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Medicamentos homeopáticos.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3003.90.13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Preparación de hidroxialuminato de sodio o de magnesio y sorbitol.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Preparación de hidroxialuminato de sodio o de magnesio y sorbitol.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lastRenderedPageBreak/>
              <w:t>3003.90.14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Polvo formado con leche descremada y dimetil polisiloxano.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Polvo formado con leche descremada y dimetil polisiloxano.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3003.90.15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Mezcla de glucósidos de adonis, convallaria, oleander y scila.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Mezcla de glucósidos de adonis, convallaria, oleander y scila.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3003.90.16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Preparación a base de clostridiopeptidasa.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Preparación a base de clostridiopeptidasa.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3003.90.17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Poli(vinilpirrolidona)-Yodo, en polvo, destinada para uso humano o veterinario.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humano.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Poli(vinilpirrolidona)-Yodo, en polvo, destinada para uso humano o veterinario.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3003.90.18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Preparación hidromiscible de vitamina A, D y 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Preparación hidromiscible de vitamina A, D y 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3003.90.19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Premezcla granulada a base de nimodipina (Nimotop).</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Premezcla granulada a base de nimodipina (Nimotop).</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3003.90.20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Premezcla granulada a base de acarbosa (Glucobay).</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Premezcla granulada a base de acarbosa (Glucobay).</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3003.90.21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Desinfectantes para boca, oídos, nariz o garganta.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Desinfectantes para boca, oídos, nariz o garganta.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3003.90.22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Antineurítico a base de enzima proteolítica inyectable, incluso asociada con vitamina B1 y B12.</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Antineurítico a base de enzima proteolítica inyectable, incluso asociada con vitamina B1 y B12.</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3003.90.99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no contengan psicotrópicos o estupefacientes.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lastRenderedPageBreak/>
              <w:t>3004.10.01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Antibiótico a base de piperacilina sódica.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Antibiótico a base de piperacilina sódica.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3004.10.99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3004.20.01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A base de ciclosporina.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A base de ciclosporina.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3004.20.02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Medicamento de amplio espectro a base de meropenem.</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Medicamento de amplio espectro a base de meropenem.</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3004.20.03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Antibiótico de amplio espectro a base de imipenem y cilastatina sódica (Tienam).</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Antibiótico de amplio espectro a base de imipenem y cilastatina sódica (Tienam).</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3004.20.99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3004.31.02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insulina.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Soluciones inyectables.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3004.32.01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Medicamentos a base de budesonida.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Medicamentos a base de budesonida.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3004.32.99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3004.39.01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Anestésicos a base de 2-dietilamino-2',6'-acetoxilidida (Lidocaína) al 2% con 1-noradrenalina.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Anestésicos a base de 2-dietilamino-2',6'-acetoxilidida (Lidocaína) al 2% con 1-noradrenalina.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3004.39.02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somatotropina (somatropina).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somatotropina (somatropina).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3004.39.03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A base de octreotida.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A base de octreotida.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3004.39.04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Antineoplásico constituido por 6-[O-(1,1-dimetiletil)-D-serina]-10 deglicinamida-FLHL-2 (amino carbonil) hidrazina (Goserelina), en excipiente biodegradable.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Antineoplásico constituido por 6-[O-(1,1-dimetiletil)-D-serina]-10 deglicinamida-FLHL-2 (amino carbonil) hidrazina (Goserelina), en excipiente biodegradable.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3004.39.05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Óvulos a base de dinoprostona o prostaglandina E2.</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Óvulos a base de dinoprostona o prostaglandina E2.</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3004.39.99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Medicamentos que contengan eritropoyetina.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3004.49.03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Preparaciones a base de sulfato de vincristina.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Preparaciones a base de sulfato de vincristina.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3004.49.05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Soluciónes oftálmicas a base de maleato de timolol y clorhidrato de pilocarpina.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Soluciónes oftálmicas a base de maleato de timolol y clorhidrato de pilocarpina.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3004.49.99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 xml:space="preserve"> 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no sean estupefacientes o psicotrópicos, o contengan dichas sustancias.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 xml:space="preserve"> 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3004.50.01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Medicamentos en tabletas de núcleos múltiples y desintegración retardada.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Medicamentos en tabletas de núcleos múltiples y desintegración retardada.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3004.50.02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Antineuríticos a base de enzima proteolítica asociada con vitaminas B1 y B12, inyectable.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Antineuríticos a base de enzima proteolítica asociada con vitaminas B1 y B12, inyectable.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3004.50.99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Medicamentos a base de vitaminas, o de vitaminas con lipotrópicos, o de vitaminas con minerales, en cápsulas de gelatina blanda, aun cuando se presenten en sobres tropicalizados.</w:t>
            </w:r>
          </w:p>
        </w:tc>
        <w:tc>
          <w:tcPr>
            <w:tcW w:w="4106" w:type="dxa"/>
            <w:vMerge/>
            <w:tcBorders>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lastRenderedPageBreak/>
              <w:t>3004.60.91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Los demás, que contengan los principios activos contra la malaria (paludismo) descritos en la Nota 2 de subpartida del presente Capítulo.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Los demás, que contengan los principios activos contra la malaria (paludismo) descritos en la Nota 2 de subpartida del presente Capítulo.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3004.90.01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Preparaciones a base de cal sodada.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Preparaciones a base de cal sodada.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3004.90.02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Solución isotónica glucosada.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Solución isotónica glucosada.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3004.90.04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Tioleico RV 100.</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Tioleico RV 100.</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3004.90.05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b/>
                <w:sz w:val="16"/>
                <w:szCs w:val="16"/>
              </w:rPr>
            </w:pPr>
            <w:r w:rsidRPr="00C60EFB">
              <w:rPr>
                <w:rFonts w:ascii="Arial" w:hAnsi="Arial" w:cs="Arial"/>
                <w:b/>
                <w:sz w:val="16"/>
                <w:szCs w:val="16"/>
              </w:rPr>
              <w:t>Emulsión de aceite de soya al 10% o al 20%, conteniendo 1.2% de lecitina de huevo, con un pH de 5.5 a 9.0, grasa de 9.0% a 11.0% y glicerol de 19.5 mg/ml a 24.5 mg/ml.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r w:rsidRPr="00C60EFB">
              <w:rPr>
                <w:rFonts w:ascii="Arial" w:hAnsi="Arial" w:cs="Arial"/>
                <w:sz w:val="16"/>
                <w:szCs w:val="16"/>
              </w:rPr>
              <w:t>Emulsión de aceite de soya al 10% o al 20%, conteniendo 1.2% de lecitina de huevo, con un pH de 5.5 a 9.0, grasa de 9.0% a 11.0% y glicerol de 19.5 mg/ml a 24.5 mg/ml.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7"/>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Antineurítico a base de enzima proteolítica inyectable.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Antineurítico a base de enzima proteolítica inyectable.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Insaponificable de aceite de germen de maíz.</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Insaponificable de aceite de germen de maíz.</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3004.90.09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Solución coloidal de polimerizado de gelatinas desintegradas, conteniendo además cloruros de sodio, de potasio y de calcio.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Solución coloidal de polimerizado de gelatinas desintegradas, conteniendo además cloruros de sodio, de potasio y de calcio.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3004.90.11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Preparación de hidroxialuminato de sodio o de magnesio y sorbitol.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Preparación de hidroxialuminato de sodio o de magnesio y sorbitol.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3004.90.12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Medicamentos a base de triyodometano, aminobenzoato de butilo, aceite esencial de menta y eugenol.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Medicamentos a base de triyodometano, aminobenzoato de butilo, aceite esencial de menta y eugenol.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3004.90.13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Medicamentos a base de fluoruro de sodio y glicerina.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Medicamentos a base de fluoruro de sodio y glicerina.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3004.90.14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Medicamentos en aerosol a base de clorhidrato de tetracaína y amino benzoato de etilo.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Medicamentos en aerosol a base de clorhidrato de tetracaína y amino benzoato de etilo.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3004.90.15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Preparación a base de cloruro de etilo.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Preparación a base de cloruro de etilo.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3004.90.16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Medicamentos a base de 1-(4-hidroxi-3-hidroximetilfenil)-2-(terbutilamino)etanol, en envase aerosol.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Medicamentos a base de 1-(4-hidroxi-3-hidroximetilfenil)-2-(terbutilamino)etanol, en envase aerosol.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3004.90.17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Mezcla de glucósidos de adonis, convallaria, oleander y scila.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Mezcla de glucósidos de adonis, convallaria, oleander y scila.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3004.90.18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Medicamentos en tabletas a base de azatioprina o de clorambucil o de melfalan o de busulfan o de 6-mercaptopurina.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Medicamentos en tabletas a base de azatioprina o de clorambucil o de melfalan o de busulfan o de 6-mercaptopurina.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3004.90.19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Soluciones inyectables a base de besilato de atracurio o de acyclovir.</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Soluciones inyectables a base de besilato de atracurio o de acyclovir.</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3004.90.20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Medicamentos a base de mesilato de imatinib.</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Medicamentos a base de mesilato de imatinib.</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3004.90.21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Trinitrato de 1,2,3 propanotriol (nitroglicerina) absorbido en lactosa.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Trinitrato de 1,2,3 propanotriol (nitroglicerina) absorbido en lactosa.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3004.90.22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Medicamentos que contengan azidotimidina (Zidovudina).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Medicamentos que contengan azidotimidina (Zidovudina).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3004.90.23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Solución inyectable a base de aprotinina.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Solución inyectable a base de aprotinina.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3004.90.24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Solución inyectable a base de nimodipina.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Solución inyectable a base de nimodipina.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3004.90.25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Solución inyectable a base de ciprofloxacina al 0.2%.</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Solución inyectable a base de ciprofloxacina al 0.2%.</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3004.90.26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Grageas de liberación prolongada o tabletas de liberación instantánea, ambas a base de nisoldipina.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Grageas de liberación prolongada o tabletas de liberación instantánea, ambas a base de nisoldipina.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3004.90.27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A base de saquinavir.</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A base de saquinavir.</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3004.90.28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Tabletas a base de anastrazol.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Tabletas a base de anastrazol.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3004.90.29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Tabletas a base de bicalutamida.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Tabletas a base de bicalutamida.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3004.90.30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Tabletas a base de quetiapina.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Tabletas a base de quetiapina.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3004.90.31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Anestésico a base de desflurano.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Anestésico a base de desflurano.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3004.90.32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Tabletas a base de zafirlukast.</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Tabletas a base de zafirlukast.</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3004.90.34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Tabletas a base de zolmitriptan.</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Tabletas a base de zolmitriptan.</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lastRenderedPageBreak/>
              <w:t>3004.90.35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A base de sulfato de indinavir, o de amprenavir.</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A base de sulfato de indinavir, o de amprenavir.</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3004.90.36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A base de finasteride.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A base de finasteride.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3004.90.37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Tabletas de liberación prolongada, a base de nifedipina.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Tabletas de liberación prolongada, a base de nifedipina.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3004.90.38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A base de octacosanol.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A base de octacosanol.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3004.90.39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Medicamentos a base de minerales, en cápsulas de gelatina blanda, a</w:t>
            </w:r>
            <w:r>
              <w:rPr>
                <w:rFonts w:ascii="Arial" w:hAnsi="Arial" w:cs="Arial"/>
                <w:b/>
                <w:sz w:val="16"/>
                <w:szCs w:val="16"/>
              </w:rPr>
              <w:t>u</w:t>
            </w:r>
            <w:r w:rsidRPr="00C60EFB">
              <w:rPr>
                <w:rFonts w:ascii="Arial" w:hAnsi="Arial" w:cs="Arial"/>
                <w:b/>
                <w:sz w:val="16"/>
                <w:szCs w:val="16"/>
              </w:rPr>
              <w:t>n cuando se presenten en sobres tropicalizados.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Medicamentos a base de minerales, en</w:t>
            </w:r>
            <w:r>
              <w:rPr>
                <w:rFonts w:ascii="Arial" w:hAnsi="Arial" w:cs="Arial"/>
                <w:sz w:val="16"/>
                <w:szCs w:val="16"/>
              </w:rPr>
              <w:t xml:space="preserve"> cápsulas de gelatina blanda, au</w:t>
            </w:r>
            <w:r w:rsidRPr="00C60EFB">
              <w:rPr>
                <w:rFonts w:ascii="Arial" w:hAnsi="Arial" w:cs="Arial"/>
                <w:sz w:val="16"/>
                <w:szCs w:val="16"/>
              </w:rPr>
              <w:t>n cuando se presenten en sobres tropicalizados.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3004.90.40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A base de orlistat.</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A base de orlistat.</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3004.90.41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A base de zalcitabina, en comprimidos.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A base de zalcitabina, en comprimidos.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3004.90.43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Soluciónes oftálmicas a base de: norfloxacina; clorhidrato de dorzolamida; o de maleato de timolol con gelán.</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Soluciónes oftálmicas a base de: norfloxacina; clorhidrato de dorzolamida; o de maleato de timolol con gelán.</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3004.90.44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A base de famotidina, en tabletas u obleas liofilizadas.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A base de famotidina, en tabletas u obleas liofilizadas.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3004.90.45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A base de montelukast sódico o de benzoato de rizatriptan, en tabletas.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A base de montelukast sódico o de benzoato de rizatriptan, en tabletas.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3004.90.46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A base de etofenamato, en solución inyectable.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A base de etofenamato, en solución inyectable.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lastRenderedPageBreak/>
              <w:t>3004.90.47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Anestésico a base de 2,6-bis-(1-metiletil)-fenol (Propofol), emulsión inyectable estéril.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Anestésico a base de 2,6-bis-(1-metiletil)-fenol (Propofol), emulsión inyectable estéril.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3004.90.48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Medicamentos a base de cerivastatina, o a base de moxifloxacino.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Medicamentos a base de cerivastatina, o a base de moxifloxacino.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3004.90.49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Medicamentos a base de: mesilato de nelfinavir; de ganciclovir o de sal sódica de ganciclovir.</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Medicamentos a base de: mesilato de nelfinavir; de ganciclovir o de sal sódica de ganciclovir.</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3004.90.50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b/>
                <w:sz w:val="16"/>
                <w:szCs w:val="16"/>
              </w:rPr>
            </w:pPr>
            <w:r w:rsidRPr="00C60EFB">
              <w:rPr>
                <w:rFonts w:ascii="Arial" w:hAnsi="Arial" w:cs="Arial"/>
                <w:b/>
                <w:sz w:val="16"/>
                <w:szCs w:val="16"/>
              </w:rPr>
              <w:t>Medicamentos a base de: succinato de metoprolol incluso con hidroclorotiazida; de formoterol; de candesartan cilexetilo incluso con hidroclorotiazida; de omeprazol, sus derivados o sales, o su isómero.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r w:rsidRPr="00C60EFB">
              <w:rPr>
                <w:rFonts w:ascii="Arial" w:hAnsi="Arial" w:cs="Arial"/>
                <w:sz w:val="16"/>
                <w:szCs w:val="16"/>
              </w:rPr>
              <w:t>Medicamentos a base de: succinato de metoprolol incluso con hidroclorotiazida; de formoterol; de candesartan cilexetilo incluso con hidroclorotiazida; de omeprazol, sus derivados o sales, o su isómero.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6"/>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3004.90.52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A base de isotretinoina, cápsulas.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A base de isotretinoina, cápsulas.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3004.90.99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Preparaciones a base de proteínas hidrolizadas; Medicamentos homeopáticos y/o los demás que no sean estupefacientes o psicotrópicos, o contengan dichas sustancias.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Preparaciones a base de proteínas hidrolizadas.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Medicamentos homeopáticos.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3006.10.03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Catguts u otras ligaduras estériles.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Catguts u otras ligaduras estériles, para suturas quirúrgicas con diámetro igual o superior a 0.10 mm., sin exceder de 0.80 mm., excepto a base de polímeros del ácido glicólico y/o ácido láctico.</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Catguts u otras ligaduras estériles, excepto lo comprendido en el número de identificación comercial 3006.10.03.01.</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3006.10.99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lastRenderedPageBreak/>
              <w:t>3006.30.01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Reactivos de diagnóstico concebidos para usar en el paciente.</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Reactivos de diagnóstico concebidos para usar en el paciente.</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3006.30.02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Complejos estanosos liofilizados a base de: pirofosfato de sodio, fitato de calcio, albúmina humana, calcio trisódico, difosfonato de metileno y glucoheptonato de calcio, solución con un contenido de yodo, de la sal meglumina del ácido iocármico al 28%.</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Complejos estanosos liofilizados a base de: pirofosfato de sodio, fitato de calcio, albúmina humana, calcio trisódico, difosfonato de metileno y glucoheptonato de calcio, solución con un contenido de yodo, de la sal meglumina del ácido iocármico al 28%.</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3006.40.03</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Cera para cirugía de huesos, a base de cera natural de abeja.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Cera para cirugía de huesos, a base de cera natural de abeja.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3006.40.99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Preparaciones para obturación dental a base de resinas acrílicas.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Preparaciones para obturación dental a base de resinas acrílicas.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3006.60.01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Preparaciones químicas anticonceptivas a base de hormonas, de otros productos de la partida 29.37 o de espermicidas.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Preparaciones químicas anticonceptivas a base de hormonas, de otros productos de la partida 29.37 o de espermicidas.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3006.70.01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Preparaciones en forma de gel, concebidas para ser utilizadas en medicina o veterinaria como lubricante para ciertas partes del cuerpo en operaciones quirúrgicas o exámenes médicos o como nexo entre el cuerpo y los instrumentos médicos.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ser utilizada en medicina humana.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Preparaciones en forma de gel, concebidas para ser utilizadas en medicina o veterinaria como lubricante para ciertas partes del cuerpo en operaciones quirúrgicas o exámenes médicos o como nexo entre el cuerpo y los instrumentos médicos.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3006.92.01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Desechos farmacéuticos.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Estupefacientes o psicotrópicos, o que contengan dichas sustancias.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Desechos farmacéuticos.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lastRenderedPageBreak/>
              <w:t>3006.93.04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En forma de kit que contengan medicamentos.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Preparaciones a base de proteínas hidrolizadas; Medicamentos homeopáticos y/o los demás que no sean estupefacientes o psicotrópicos, o contengan dichas sustancias.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En forma de kit que contengan medicamentos.</w:t>
            </w:r>
          </w:p>
        </w:tc>
        <w:tc>
          <w:tcPr>
            <w:tcW w:w="4106" w:type="dxa"/>
            <w:vMerge/>
            <w:tcBorders>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3503.00.99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Gelatina grado farmacéutico de bovino.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Gelatina grado farmacéutico.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3504.00.07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Peptonas y sus derivados; las demás materias proteínicas y sus derivados, no expresados ni comprendidos en otra parte; polvo de cueros y pieles, incluso tratado al cromo.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Proteínas vegetales puras y/o proteinato de sodio, proveniente de la soja, calidad farmacéutica.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3802.90.06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Arcilla activada.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Tierras de fuller, activadas.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Arcilla activada, excepto lo comprendido en el número de identificación comercial 3802.90.06.02.</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3822.11.99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medicamentos que contengan anticuerpos monoclonales.</w:t>
            </w:r>
          </w:p>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Productos inmunológicos mezclados, sin dosificar ni acondicionar para la venta al por menor.</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3822.12.99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medicamentos que contengan anticuerpos monoclonales.</w:t>
            </w:r>
          </w:p>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Productos inmunológicos sin mezclar, sin dosificar ni acondicionar para la venta al por menor; Productos inmunológicos dosificados o acondicionados para la venta al por menor.</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3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3822.13.01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Reactivos hemoclasificadores.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Reactivos hemoclasificadores.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3822.13.99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3822.19.99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medicamentos que contengan anticuerpos monoclonales.</w:t>
            </w:r>
          </w:p>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Productos inmunológicos mezclados, sin dosificar ni acondicionar para la venta al por menor.</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b/>
                <w:sz w:val="16"/>
                <w:szCs w:val="16"/>
              </w:rPr>
            </w:pPr>
            <w:r w:rsidRPr="00C60EFB">
              <w:rPr>
                <w:rFonts w:ascii="Arial" w:hAnsi="Arial" w:cs="Arial"/>
                <w:sz w:val="16"/>
                <w:szCs w:val="16"/>
              </w:rPr>
              <w:t>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sz w:val="16"/>
                <w:szCs w:val="16"/>
              </w:rPr>
              <w:t>Los demás reactivos de diagnóstico para determinación de pruebas inmunológicas por medio de anticuerpos monoclonales.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p>
        </w:tc>
        <w:tc>
          <w:tcPr>
            <w:tcW w:w="4106"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3824.99.06</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Soluciones anticoagulantes para sangre humana en envases iguales o menores a 500 cm³.</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Soluciones anticoagulantes para sangre humana en envases iguales o menores a 500 cm³.</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3824.99.18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Polvo desecado proveniente de la fermentación bacteriana, con un conteniendo de kanamicina superior o igual al 30% pero inferior o igual al 45%.</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Polvo desecado proveniente de la fermentación bacteriana, con un conteniendo de kanamicina superior o igual al 30% pero inferior o igual al 45%.</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3913.90.99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Polisacárido atóxico sucedáneo del plasma (Dextrán) y/o Dextrán 2,3-dihidroxipropil-2- hidroxi-1,3-propanodil éter.</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4014.10.01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Preservativos.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Preservativos.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9018.11.01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Electrocardiógrafos.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Electrocardiógrafos.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9018.12.01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Aparatos de diagnóstico por exploración ultrasónica.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Se conocen también como “ultrasonido”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Aparatos de diagnóstico por exploración ultrasónica.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9018.13.01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Aparatos de diagnóstico de visualización por resonancia magnética.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Aparatos de diagnóstico de visualización por resonancia magnética.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9018.14.01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Aparatos de centellografía.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Aparatos de centellografía.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9018.19.05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Sistemas de monitoreo de pacientes.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Sistemas de monitoreo de pacientes.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9018.19.99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Cardioscopios y/o Detectores electrónicos de preñez para el diagnóstico en humanos.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9018.32.02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Para sutura o ligadura, excepto lo comprendido en la fracción arancelaria 9018.32.04.</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Para sutura o ligadura, excepto lo comprendido en la fracción arancelaria 9018.32.04.</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9018.32.04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Material de sutura quirúrgica, constituido por aguja provista de hilo (catgut u otras ligaduras, con diámetro superior o igual a 0.10 mm sin exceder de 0.80 mm) esterilizado, presentado en sobres herméticamente cerrados, excepto a base de polímeros del ácido glicólico y/o ácido láctico.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 xml:space="preserve">Material de sutura quirúrgica, constituido por aguja provista de hilo (catgut u otras ligaduras, con diámetro superior o igual a 0.10 mm sin exceder de 0.80 mm) </w:t>
            </w:r>
            <w:r w:rsidRPr="00C60EFB">
              <w:rPr>
                <w:rFonts w:ascii="Arial" w:hAnsi="Arial" w:cs="Arial"/>
                <w:sz w:val="16"/>
                <w:szCs w:val="16"/>
              </w:rPr>
              <w:lastRenderedPageBreak/>
              <w:t>esterilizado, presentado en sobres herméticamente cerrados, excepto a base de polímeros del ácido glicólico y/o ácido láctico.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9018.39.99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Catéteres intravenosos, para diálisis peritoneal, para anestesia o para embolectomía.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Catéteres intravenosos, para diálisis peritoneal, para anestesia o para embolectomía.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9018.90.04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Aparatos para anestesia.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Aparatos para anestesia.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9018.90.05</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Equipos para derivación ventricular con reservorio para líquido cefalorraquídeo.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Equipos para derivación ventricular con reservorio para líquido cefalorraquídeo.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9018.90.14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Bombas de aspiración pleural.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Bombas de aspiración pleural.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c>
          <w:tcPr>
            <w:tcW w:w="410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9018.90.17</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Dispositivos intrauterinos anticonceptivos.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Dispositivos intrauterinos anticonceptivos.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9018.90.18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Desfibriladores.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Desfibriladores.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9018.90.28</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Aparatos de electrocirugía.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Aparatos de electrocirugía.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9018.90.31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Equipos para hemodiálisis (riñón artificial).</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Equipos para hemodiálisis (riñón artificial).</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9018.90.99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Mascarillas para anestesia y/o instrumentos o aparatos de radiodiagnóstico a base de rayos gamma.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Partes y accesorios de aparatos para anestesia.</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9021.31.01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Prótesis articulares.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Prótesis articulares.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9021.39.02</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Prótesis de arterias y venas.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Prótesis de arterias y venas.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9021.39.99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Forjas brutas, de prótesis, sin ningún maquinado.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lastRenderedPageBreak/>
              <w:t>9021.50.01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Estimuladores cardíacos, excepto sus partes y accesorios.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Estimuladores cardíacos, excepto sus partes y accesorios.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9021.90.99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Implantes cocleares.</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9022.12.01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Aparatos de tomografía regidos por una máquina automática para tratamiento o procesamiento de datos.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Aparatos de tomografía regidos por una máquina automática para tratamiento o procesamiento de datos.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9022.13.91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Los demás, para uso odontológico.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Los demás, para uso odontológico.</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9022.14.91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b/>
                <w:sz w:val="16"/>
                <w:szCs w:val="16"/>
              </w:rPr>
            </w:pPr>
            <w:r w:rsidRPr="00C60EFB">
              <w:rPr>
                <w:rFonts w:ascii="Arial" w:hAnsi="Arial" w:cs="Arial"/>
                <w:b/>
                <w:sz w:val="16"/>
                <w:szCs w:val="16"/>
              </w:rPr>
              <w:t>Los demás, para uso médico, quirúrgico o veterinario.</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médico y/o quirúrgico en humanos. </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Que contenga alguna de las siguientes tres características: a) generador de rayos X con capacidad igual o mayor a 50 kV y mayor o igual a 500 miliamperes por segundo; b) intensificador de imagen con diámetro mayor a 22.86 cm (9 pulgadas); o, c) mesa de rayos X con tamaño de cassette variable y un ángulo mayor a 90° sobre 15°.</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1"/>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9022.21.99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médico, quirúrgico u odontológico en humanos y/o bombas de cobalto; Mascarillas para anestesia y/o instrumentos o aparatos de radiodiagnóstico a base de rayos gamma. </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9022.29.01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Para otros usos.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Mascarillas para anestesia y/o instrumentos o aparatos de radiodiagnóstico a base de rayos gamma.</w:t>
            </w:r>
          </w:p>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Aparatos de rayos X, incluso para uso médico, quirúrgico, odontológico o veterinario, incluidos los aparatos de radiografía o radioterapia: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Para otros usos.</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p>
        </w:tc>
        <w:tc>
          <w:tcPr>
            <w:tcW w:w="4106"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9022.90.99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Los demás.</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Unidades generadoras de radiación y/o cañones para emisión de radiación para uso médico, quirúrgico u odontológico.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Unidades generadoras de radiación.</w:t>
            </w:r>
          </w:p>
        </w:tc>
        <w:tc>
          <w:tcPr>
            <w:tcW w:w="4106" w:type="dxa"/>
            <w:vMerge/>
            <w:tcBorders>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99</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Los demás.</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9602.00.01</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Cápsulas de gelatina.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bovino, para uso en los procesos de la industria farmacéutica.</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Cápsulas de gelatina.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b/>
                <w:sz w:val="16"/>
                <w:szCs w:val="16"/>
              </w:rPr>
              <w:t>9802.00.14</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b/>
                <w:sz w:val="16"/>
                <w:szCs w:val="16"/>
              </w:rPr>
            </w:pPr>
            <w:r w:rsidRPr="00C60EFB">
              <w:rPr>
                <w:rFonts w:ascii="Arial" w:hAnsi="Arial" w:cs="Arial"/>
                <w:b/>
                <w:sz w:val="16"/>
                <w:szCs w:val="16"/>
              </w:rPr>
              <w:t xml:space="preserve">Mercancías para el Programa de Promoción Sectorial de la Industria de Productos Farmoquímicos, Medicamentos y Equipo Médico, cuando </w:t>
            </w:r>
            <w:r w:rsidRPr="00C60EFB">
              <w:rPr>
                <w:rFonts w:ascii="Arial" w:hAnsi="Arial" w:cs="Arial"/>
                <w:b/>
                <w:sz w:val="16"/>
                <w:szCs w:val="16"/>
              </w:rPr>
              <w:lastRenderedPageBreak/>
              <w:t>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10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b/>
                <w:sz w:val="16"/>
                <w:szCs w:val="16"/>
              </w:rPr>
              <w:lastRenderedPageBreak/>
              <w:t>Únicamente:</w:t>
            </w:r>
            <w:r w:rsidRPr="00C60EFB">
              <w:rPr>
                <w:rFonts w:ascii="Arial" w:hAnsi="Arial" w:cs="Arial"/>
                <w:sz w:val="16"/>
                <w:szCs w:val="16"/>
              </w:rPr>
              <w:t xml:space="preserve"> Productos farmoquímicos, medicamentos y equipo médico.</w:t>
            </w:r>
          </w:p>
        </w:tc>
      </w:tr>
      <w:tr w:rsidR="00A96B9B" w:rsidRPr="00C60EFB" w:rsidTr="00C83DE9">
        <w:trPr>
          <w:trHeight w:val="20"/>
        </w:trPr>
        <w:tc>
          <w:tcPr>
            <w:tcW w:w="1418"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right"/>
              <w:rPr>
                <w:rFonts w:ascii="Arial" w:hAnsi="Arial" w:cs="Arial"/>
                <w:sz w:val="16"/>
                <w:szCs w:val="16"/>
              </w:rPr>
            </w:pPr>
            <w:r w:rsidRPr="00C60EFB">
              <w:rPr>
                <w:rFonts w:ascii="Arial" w:hAnsi="Arial" w:cs="Arial"/>
                <w:sz w:val="16"/>
                <w:szCs w:val="16"/>
              </w:rPr>
              <w:lastRenderedPageBreak/>
              <w:t>00</w:t>
            </w:r>
          </w:p>
        </w:tc>
        <w:tc>
          <w:tcPr>
            <w:tcW w:w="31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r w:rsidRPr="00C60EFB">
              <w:rPr>
                <w:rFonts w:ascii="Arial" w:hAnsi="Arial" w:cs="Arial"/>
                <w:sz w:val="16"/>
                <w:szCs w:val="16"/>
              </w:rPr>
              <w:t>Mercancías para el Programa de Promoción Sectorial de la Industria de Productos Farmoquímicos, Medicamentos y Equipo Médico,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10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8" w:lineRule="exact"/>
              <w:jc w:val="both"/>
              <w:rPr>
                <w:rFonts w:ascii="Arial" w:hAnsi="Arial" w:cs="Arial"/>
                <w:sz w:val="16"/>
                <w:szCs w:val="16"/>
              </w:rPr>
            </w:pPr>
          </w:p>
        </w:tc>
      </w:tr>
    </w:tbl>
    <w:p w:rsidR="00A96B9B" w:rsidRPr="00C60EFB" w:rsidRDefault="00A96B9B" w:rsidP="00A96B9B">
      <w:pPr>
        <w:pStyle w:val="Texto"/>
        <w:rPr>
          <w:szCs w:val="18"/>
        </w:rPr>
      </w:pPr>
    </w:p>
    <w:p w:rsidR="00A96B9B" w:rsidRPr="00C60EFB" w:rsidRDefault="00A96B9B" w:rsidP="00A96B9B">
      <w:pPr>
        <w:pStyle w:val="ROMANOS"/>
      </w:pPr>
      <w:bookmarkStart w:id="1" w:name="importacionEP"/>
      <w:bookmarkEnd w:id="1"/>
      <w:r w:rsidRPr="00C60EFB">
        <w:rPr>
          <w:b/>
        </w:rPr>
        <w:t>c)</w:t>
      </w:r>
      <w:r w:rsidRPr="00C60EFB">
        <w:rPr>
          <w:b/>
        </w:rPr>
        <w:tab/>
      </w:r>
      <w:r w:rsidRPr="00C60EFB">
        <w:t>La COFEPRIS, a través de la Comisión de Autorización Sanitaria, expedirá las autorizaciones sanitarias previas de Importación de los medicamentos, farmoquímicos y materias primas (estupefacientes y sustancias psicotrópicas) para uso humano o en la industria farmacéutica comprendidos en las siguientes fracciones arancelarias, únicamente cuando se destinen a los Regímenes aduaneros de</w:t>
      </w:r>
      <w:r w:rsidRPr="00C60EFB">
        <w:rPr>
          <w:b/>
        </w:rPr>
        <w:t xml:space="preserve"> </w:t>
      </w:r>
      <w:r w:rsidRPr="00C60EFB">
        <w:t>Importación definitiva o Importación temporal.</w:t>
      </w:r>
    </w:p>
    <w:p w:rsidR="00A96B9B" w:rsidRPr="00C60EFB" w:rsidRDefault="00A96B9B" w:rsidP="00A96B9B">
      <w:pPr>
        <w:pStyle w:val="Texto"/>
        <w:rPr>
          <w:szCs w:val="18"/>
        </w:rPr>
      </w:pPr>
      <w:r w:rsidRPr="00C60EFB">
        <w:rPr>
          <w:szCs w:val="18"/>
        </w:rPr>
        <w:t>El formato que deberá ser utilizado, es:</w:t>
      </w:r>
    </w:p>
    <w:tbl>
      <w:tblPr>
        <w:tblW w:w="8712" w:type="dxa"/>
        <w:tblInd w:w="144" w:type="dxa"/>
        <w:tblLayout w:type="fixed"/>
        <w:tblCellMar>
          <w:left w:w="72" w:type="dxa"/>
          <w:right w:w="72" w:type="dxa"/>
        </w:tblCellMar>
        <w:tblLook w:val="0000" w:firstRow="0" w:lastRow="0" w:firstColumn="0" w:lastColumn="0" w:noHBand="0" w:noVBand="0"/>
      </w:tblPr>
      <w:tblGrid>
        <w:gridCol w:w="2078"/>
        <w:gridCol w:w="6634"/>
      </w:tblGrid>
      <w:tr w:rsidR="00A96B9B" w:rsidRPr="00C60EFB" w:rsidTr="00C83DE9">
        <w:trPr>
          <w:trHeight w:val="20"/>
        </w:trPr>
        <w:tc>
          <w:tcPr>
            <w:tcW w:w="2096"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ind w:firstLine="0"/>
              <w:rPr>
                <w:b/>
                <w:sz w:val="16"/>
                <w:szCs w:val="16"/>
              </w:rPr>
            </w:pPr>
            <w:r w:rsidRPr="00C60EFB">
              <w:rPr>
                <w:b/>
                <w:sz w:val="16"/>
                <w:szCs w:val="16"/>
              </w:rPr>
              <w:t>Homoclave</w:t>
            </w:r>
          </w:p>
        </w:tc>
        <w:tc>
          <w:tcPr>
            <w:tcW w:w="66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b/>
                <w:sz w:val="16"/>
                <w:szCs w:val="16"/>
              </w:rPr>
            </w:pPr>
            <w:r w:rsidRPr="00C60EFB">
              <w:rPr>
                <w:b/>
                <w:sz w:val="16"/>
                <w:szCs w:val="16"/>
              </w:rPr>
              <w:t>Nombre</w:t>
            </w:r>
          </w:p>
        </w:tc>
      </w:tr>
      <w:tr w:rsidR="00A96B9B" w:rsidRPr="00C60EFB" w:rsidTr="00C83DE9">
        <w:trPr>
          <w:trHeight w:val="20"/>
        </w:trPr>
        <w:tc>
          <w:tcPr>
            <w:tcW w:w="209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 xml:space="preserve">COFEPRIS-03-012 </w:t>
            </w:r>
          </w:p>
        </w:tc>
        <w:tc>
          <w:tcPr>
            <w:tcW w:w="66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Permiso Sanitario de Importación de Materias Primas o Medicamentos que sean o contengan Estupefacientes o Psicotrópicos.</w:t>
            </w:r>
          </w:p>
        </w:tc>
      </w:tr>
    </w:tbl>
    <w:p w:rsidR="00A96B9B" w:rsidRPr="00C60EFB" w:rsidRDefault="00A96B9B" w:rsidP="00A96B9B">
      <w:pPr>
        <w:pStyle w:val="Texto"/>
        <w:spacing w:line="1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346"/>
        <w:gridCol w:w="57"/>
        <w:gridCol w:w="3488"/>
        <w:gridCol w:w="3821"/>
      </w:tblGrid>
      <w:tr w:rsidR="00A96B9B" w:rsidRPr="00C60EFB" w:rsidTr="00C83DE9">
        <w:trPr>
          <w:trHeight w:val="20"/>
          <w:tblHeader/>
        </w:trPr>
        <w:tc>
          <w:tcPr>
            <w:tcW w:w="1403" w:type="dxa"/>
            <w:gridSpan w:val="2"/>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snapToGrid w:val="0"/>
              <w:spacing w:before="40" w:after="40"/>
              <w:jc w:val="center"/>
              <w:rPr>
                <w:rFonts w:ascii="Arial" w:hAnsi="Arial" w:cs="Arial"/>
                <w:b/>
                <w:sz w:val="16"/>
                <w:szCs w:val="16"/>
              </w:rPr>
            </w:pPr>
            <w:r w:rsidRPr="00C60EFB">
              <w:rPr>
                <w:rFonts w:ascii="Arial" w:hAnsi="Arial" w:cs="Arial"/>
                <w:b/>
                <w:sz w:val="16"/>
                <w:szCs w:val="16"/>
              </w:rPr>
              <w:t>Fracción arancelaria/ NICO</w:t>
            </w:r>
          </w:p>
        </w:tc>
        <w:tc>
          <w:tcPr>
            <w:tcW w:w="3488"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40" w:after="40"/>
              <w:jc w:val="center"/>
              <w:rPr>
                <w:rFonts w:ascii="Arial" w:hAnsi="Arial" w:cs="Arial"/>
                <w:b/>
                <w:sz w:val="16"/>
                <w:szCs w:val="16"/>
              </w:rPr>
            </w:pPr>
            <w:r w:rsidRPr="00C60EFB">
              <w:rPr>
                <w:rFonts w:ascii="Arial" w:hAnsi="Arial" w:cs="Arial"/>
                <w:b/>
                <w:sz w:val="16"/>
                <w:szCs w:val="16"/>
              </w:rPr>
              <w:t>Descripción</w:t>
            </w:r>
          </w:p>
        </w:tc>
        <w:tc>
          <w:tcPr>
            <w:tcW w:w="3821"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40" w:after="40"/>
              <w:jc w:val="center"/>
              <w:rPr>
                <w:rFonts w:ascii="Arial" w:hAnsi="Arial" w:cs="Arial"/>
                <w:b/>
                <w:sz w:val="16"/>
                <w:szCs w:val="16"/>
              </w:rPr>
            </w:pPr>
            <w:r w:rsidRPr="00C60EFB">
              <w:rPr>
                <w:rFonts w:ascii="Arial" w:hAnsi="Arial" w:cs="Arial"/>
                <w:b/>
                <w:sz w:val="16"/>
                <w:szCs w:val="16"/>
              </w:rPr>
              <w:t>Acotación</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1211.30.01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Hojas de coca, excepto lo comprendido en la fracción arancelaria 1211.30.02.</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Hojas de coca, excepto lo comprendido en la fracción arancelaria 1211.30.02.</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1211.30.02</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b/>
                <w:sz w:val="16"/>
                <w:szCs w:val="16"/>
              </w:rPr>
              <w:t>Hojas de coca, refrigeradas o congeladas.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Hojas de coca, refrigeradas o congeladas.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1211.40.01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Paja de adormidera.</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Paja de adormidera.</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1211.50.01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Efedra.</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Efedra.</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1302.11.99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1302.14.01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De efedra.</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lastRenderedPageBreak/>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De efedra.</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1302.19.09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Alcoholados, extractos fluidos o sólidos o tinturas, de coca.</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Alcoholados, extractos fluidos o sólidos o tinturas, de coca.</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1302.19.99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tengan acción estupefaciente o psicotrópica.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2836.91.01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Carbonatos de litio.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farmacéutico.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Carbonatos de litio.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2903.99.01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Cloruro de bencilo.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Cloruro de bencilo.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2904.20.08</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Nitroetano.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Nitroetano.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2904.20.99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Nitrometano.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2905.29.99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Metilparafinol, sus sales y derivados.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2905.51.01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b/>
                <w:sz w:val="16"/>
                <w:szCs w:val="16"/>
              </w:rPr>
            </w:pPr>
            <w:r w:rsidRPr="00C60EFB">
              <w:rPr>
                <w:rFonts w:ascii="Arial" w:hAnsi="Arial" w:cs="Arial"/>
                <w:b/>
                <w:sz w:val="16"/>
                <w:szCs w:val="16"/>
              </w:rPr>
              <w:t>Etclorvinol (DCI).</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r w:rsidRPr="00C60EFB">
              <w:rPr>
                <w:rFonts w:ascii="Arial" w:hAnsi="Arial" w:cs="Arial"/>
                <w:sz w:val="16"/>
                <w:szCs w:val="16"/>
              </w:rPr>
              <w:t>Etclorvinol (DCI).</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2905.59.99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Tricloroetilidenglicol (hidrato de cloral).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2906.29.05</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Feniletanol.</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Feniletanol.</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2912.21.01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Benzaldehído (aldehído benzoico).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Benzaldehído (aldehído benzoico).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2912.29.02</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 xml:space="preserve">Fenilacetaldehído. </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 xml:space="preserve">Fenilacetaldehído. </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2912.50.01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Polímeros cíclicos de los aldehídos.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Paraldehído.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Polímeros cíclicos de los aldehídos.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2914.31.01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Fenilacetona (fenilpropan-2-ona).</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Fenilacetona (fenilpropan-2-ona).</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2915.60.99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Sales del</w:t>
            </w:r>
            <w:r w:rsidRPr="00C60EFB">
              <w:rPr>
                <w:rFonts w:ascii="Arial" w:hAnsi="Arial" w:cs="Arial"/>
                <w:b/>
                <w:sz w:val="16"/>
                <w:szCs w:val="16"/>
              </w:rPr>
              <w:t xml:space="preserve"> </w:t>
            </w:r>
            <w:r w:rsidRPr="00C60EFB">
              <w:rPr>
                <w:rFonts w:ascii="Arial" w:hAnsi="Arial" w:cs="Arial"/>
                <w:sz w:val="16"/>
                <w:szCs w:val="16"/>
              </w:rPr>
              <w:t>ácido gamma-hidroxibutírico (GHB).</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b/>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134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42" w:line="240" w:lineRule="auto"/>
              <w:ind w:firstLine="0"/>
              <w:jc w:val="left"/>
              <w:rPr>
                <w:b/>
                <w:sz w:val="16"/>
                <w:szCs w:val="16"/>
              </w:rPr>
            </w:pPr>
            <w:r w:rsidRPr="00C60EFB">
              <w:rPr>
                <w:b/>
                <w:sz w:val="16"/>
                <w:szCs w:val="16"/>
              </w:rPr>
              <w:t>2915.90.18</w:t>
            </w:r>
          </w:p>
        </w:tc>
        <w:tc>
          <w:tcPr>
            <w:tcW w:w="3545"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42" w:line="240" w:lineRule="auto"/>
              <w:ind w:firstLine="0"/>
              <w:rPr>
                <w:b/>
                <w:sz w:val="16"/>
                <w:szCs w:val="16"/>
              </w:rPr>
            </w:pPr>
            <w:r w:rsidRPr="00C60EFB">
              <w:rPr>
                <w:b/>
                <w:sz w:val="16"/>
                <w:szCs w:val="16"/>
              </w:rPr>
              <w:t>Anhídrido propiónico.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134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42" w:line="240" w:lineRule="auto"/>
              <w:ind w:firstLine="0"/>
              <w:jc w:val="right"/>
              <w:rPr>
                <w:sz w:val="16"/>
                <w:szCs w:val="16"/>
              </w:rPr>
            </w:pPr>
            <w:r w:rsidRPr="00C60EFB">
              <w:rPr>
                <w:sz w:val="16"/>
                <w:szCs w:val="16"/>
              </w:rPr>
              <w:t>00</w:t>
            </w:r>
          </w:p>
        </w:tc>
        <w:tc>
          <w:tcPr>
            <w:tcW w:w="3545"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42" w:line="240" w:lineRule="auto"/>
              <w:ind w:firstLine="0"/>
              <w:rPr>
                <w:sz w:val="16"/>
                <w:szCs w:val="16"/>
              </w:rPr>
            </w:pPr>
            <w:r w:rsidRPr="00C60EFB">
              <w:rPr>
                <w:sz w:val="16"/>
                <w:szCs w:val="16"/>
              </w:rPr>
              <w:t>Anhídrido propiónico.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134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42" w:line="240" w:lineRule="auto"/>
              <w:ind w:firstLine="0"/>
              <w:jc w:val="left"/>
              <w:rPr>
                <w:b/>
                <w:sz w:val="16"/>
                <w:szCs w:val="16"/>
              </w:rPr>
            </w:pPr>
            <w:r w:rsidRPr="00C60EFB">
              <w:rPr>
                <w:b/>
                <w:sz w:val="16"/>
                <w:szCs w:val="16"/>
              </w:rPr>
              <w:t>2915.90.99</w:t>
            </w:r>
          </w:p>
        </w:tc>
        <w:tc>
          <w:tcPr>
            <w:tcW w:w="3545"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42" w:line="240" w:lineRule="auto"/>
              <w:ind w:firstLine="0"/>
              <w:rPr>
                <w:b/>
                <w:sz w:val="16"/>
                <w:szCs w:val="16"/>
              </w:rPr>
            </w:pPr>
            <w:r w:rsidRPr="00C60EFB">
              <w:rPr>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Cloruro de propionilo.</w:t>
            </w:r>
          </w:p>
        </w:tc>
      </w:tr>
      <w:tr w:rsidR="00A96B9B" w:rsidRPr="00C60EFB" w:rsidTr="00C83DE9">
        <w:trPr>
          <w:trHeight w:val="20"/>
        </w:trPr>
        <w:tc>
          <w:tcPr>
            <w:tcW w:w="134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42" w:line="240" w:lineRule="auto"/>
              <w:ind w:firstLine="0"/>
              <w:jc w:val="right"/>
              <w:rPr>
                <w:sz w:val="16"/>
                <w:szCs w:val="16"/>
              </w:rPr>
            </w:pPr>
            <w:r w:rsidRPr="00C60EFB">
              <w:rPr>
                <w:sz w:val="16"/>
                <w:szCs w:val="16"/>
              </w:rPr>
              <w:t>99</w:t>
            </w:r>
          </w:p>
        </w:tc>
        <w:tc>
          <w:tcPr>
            <w:tcW w:w="3545"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42" w:line="240" w:lineRule="auto"/>
              <w:ind w:firstLine="0"/>
              <w:rPr>
                <w:sz w:val="16"/>
                <w:szCs w:val="16"/>
              </w:rPr>
            </w:pPr>
            <w:r w:rsidRPr="00C60EFB">
              <w:rPr>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2916.34.01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Ácido fenilacético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fenilacético; Fenilacetato de sodio; Fenilacetato de potasio.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Ácido fenilacético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2916.39.08</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b/>
                <w:sz w:val="16"/>
                <w:szCs w:val="16"/>
              </w:rPr>
            </w:pPr>
            <w:r w:rsidRPr="00C60EFB">
              <w:rPr>
                <w:rFonts w:ascii="Arial" w:hAnsi="Arial" w:cs="Arial"/>
                <w:b/>
                <w:sz w:val="16"/>
                <w:szCs w:val="16"/>
              </w:rPr>
              <w:t xml:space="preserve">Esteres del ácido fenilacético. </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Fenil acetato de alilo; Fenil acetato de amilo (pentilo); Fenil acetato de p-anisilo; Fenil acetato de bencilo; Fenil acetato de butilo; Fenil acetato de metil butilo (isopentilo); Fenil acetato de ciclohexilo; Fenil acetato de cinamilo; Fenil acetato de citronelilo; Fenil acetato de etilo; Fenil acetato de eugenilo; Fenil acetato de feniletilo; Fenil acetato de fenilpropilo; Fenil acetato de geranilo (trans-3,7-dimetil-2,6-octadienilo); Fenil acetato de guayacilo; Fenil acetato de hexilo; Fenil acetato </w:t>
            </w:r>
            <w:r>
              <w:rPr>
                <w:rFonts w:ascii="Arial" w:hAnsi="Arial" w:cs="Arial"/>
                <w:sz w:val="16"/>
                <w:szCs w:val="16"/>
              </w:rPr>
              <w:t xml:space="preserve"> </w:t>
            </w:r>
            <w:r w:rsidRPr="00C60EFB">
              <w:rPr>
                <w:rFonts w:ascii="Arial" w:hAnsi="Arial" w:cs="Arial"/>
                <w:sz w:val="16"/>
                <w:szCs w:val="16"/>
              </w:rPr>
              <w:t xml:space="preserve">de isoamilo; Fenil acetato de isobutilo; Fenil acetato de isoeugenilo; Fenil acetato de isopropilo; Fenil acetato de linalilo; Fenil acetato de L-mentilo; </w:t>
            </w:r>
            <w:r>
              <w:rPr>
                <w:rFonts w:ascii="Arial" w:hAnsi="Arial" w:cs="Arial"/>
                <w:sz w:val="16"/>
                <w:szCs w:val="16"/>
              </w:rPr>
              <w:t xml:space="preserve"> </w:t>
            </w:r>
            <w:r w:rsidRPr="00C60EFB">
              <w:rPr>
                <w:rFonts w:ascii="Arial" w:hAnsi="Arial" w:cs="Arial"/>
                <w:sz w:val="16"/>
                <w:szCs w:val="16"/>
              </w:rPr>
              <w:t xml:space="preserve">Fenil acetato de metilo; Fenil acetato de nerilo; Fenil acetato de octilo; Fenil acetato de paracresilo (p-tolilo); Fenil acetato de propilo; Fenil acetato de rodinilo; Fenil acetato de santalilo; Fenil acetato </w:t>
            </w:r>
            <w:r>
              <w:rPr>
                <w:rFonts w:ascii="Arial" w:hAnsi="Arial" w:cs="Arial"/>
                <w:sz w:val="16"/>
                <w:szCs w:val="16"/>
              </w:rPr>
              <w:t xml:space="preserve"> </w:t>
            </w:r>
            <w:r w:rsidRPr="00C60EFB">
              <w:rPr>
                <w:rFonts w:ascii="Arial" w:hAnsi="Arial" w:cs="Arial"/>
                <w:sz w:val="16"/>
                <w:szCs w:val="16"/>
              </w:rPr>
              <w:t xml:space="preserve">de trans-2-hexenilo; Fenil acetato de furfurilo; Fenil acetato de heptilo; Fenil acetato de nonilo; </w:t>
            </w:r>
            <w:r>
              <w:rPr>
                <w:rFonts w:ascii="Arial" w:hAnsi="Arial" w:cs="Arial"/>
                <w:sz w:val="16"/>
                <w:szCs w:val="16"/>
              </w:rPr>
              <w:t xml:space="preserve"> </w:t>
            </w:r>
            <w:r w:rsidRPr="00C60EFB">
              <w:rPr>
                <w:rFonts w:ascii="Arial" w:hAnsi="Arial" w:cs="Arial"/>
                <w:sz w:val="16"/>
                <w:szCs w:val="16"/>
              </w:rPr>
              <w:t>Fenil acetato de tetrahidrofurfurilo; Fenil acetato de 3-hexenilo; Fenil acetato de tert butilo.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r w:rsidRPr="00C60EFB">
              <w:rPr>
                <w:rFonts w:ascii="Arial" w:hAnsi="Arial" w:cs="Arial"/>
                <w:sz w:val="16"/>
                <w:szCs w:val="16"/>
              </w:rPr>
              <w:t xml:space="preserve">Esteres del ácido fenilacético. </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2"/>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2916.39.99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Cloruro de fenilacetilo, Fluoruro de fenilacetilo, Bromuro de fenilacetilo.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2918.19.99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Acido gamma-hidroxibutírico (GHB).</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2921.11.05</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 xml:space="preserve">Mono-, di- o trimetilamina. </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Monometilamina.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Monometilamina.</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2921.11.99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de monometilamina.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2921.30.99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Propilhexedrina, sus sales y derivados.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lastRenderedPageBreak/>
              <w:t>2921.46.01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Anfetamina (DCI), benzfetamina (DCI), dexanfetamina (DCI), etilanfetamina (DCI), fencanfamina (DCI), fentermina (DCI), lefetamina (DCI), levanfetamina (DCI) y mefenorex (DCI); sales de estos productos.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Anfetamina (DCI), benzfetamina (DCI), dexanfetamina (DCI), etilanfetamina (DCI), fencanfamina (DCI), fentermina (DCI), lefetamina (DCI), levanfetamina (DCI) y mefenorex (DCI); sales de estos productos.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2921.49.99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4-fluoroanfetamina; los siguientes productos, sus sales y derivados: Amitriptilina, butriptilina; clobenzorex; clorofentermina; dexfenfluramina; eticiclidina; fenfluramina; maprotilina; nortriptilina; tranilcipromina; y demás derivados de los siguientes productos: Anfetamina (DCI); benzfetamina (DCI); dexanfetamina (DCI); etilanfetamina (DCI); fencamfamina (DCI); fentermina (DCI); lefetamina (DCI); levanfetamina (DCI) y mefenorex (DCI).</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2922.14.03</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Dextropropoxifeno (DCI)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Dextropropoxifeno (DCI)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2922.19.99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82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(2-(N,N-dimetilamino) etanol) Dimetilaminoetanol.</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clorhidrato de levopropoxifeno; los siguientes productos, sus sales y derivados: Dimetilaminoetanol para uso farmacéutico (NOTA: También se conoce como Deanol), Acetilmetadol; alfacetilmetadol; alfametadol; betacetilmetadol; betametadol; dimefeptanol; dimenoxadol; noracimetadol.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2922.29.99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(1-(4-cloro-2,5-dimetoxifenil) propan-2-amina) (DOC); 25B-NBOMe (2-(4-bromo-2,5-dimetoxifenil)-N-[(2-metoxifenil)metil]etanamina) y sus sales; 25C-NBOMe (2-(4-cloro-2,5-dimetoxifenil)-N-[(2-metoxifenil)metil]etanamina) y sus sales; 25I-NBOMe (2-(4-Iodo-2,5-dimetoxifenil)-N-(2-metoxibenzil)etanamina); 4-bromo-2,5-dimetoxifenetilamina (2C-B); 2-amino-1-(2,5-dimetoxi-4-metil)-fenilpropano (DOM, STP); Brolamfetamina (DOB); (±)-2,5-dimetoxi-alfa-metilfenetilamina (DMA; dimetilanfetamina); dl-2,5-dimetoxi-4-etil-alfa-metilfeniletilamina (DOET); 4-metoxi-alfa-metilfeniletilamina (PMA); dl-3,4,5-trimetoxi-metilfeniletilamina (TMA); Tapentadol y sus sales.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2922.31.01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Anfepramona (DCI), metadona (DCI) y normetadona (DCI); sales de estos productos.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Anfepramona (DCI), metadona (DCI) y normetadona (DCI); sales de estos productos.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lastRenderedPageBreak/>
              <w:t>2922.39.99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Bupropion y sus sales y/o los siguientes productos, sus sales y derivados: Isometadona; Ketamina, Metamfepramona; y los demás derivados de los siguientes productos: Amfepramona (DCI), Metadona (DCI) Metcatinona; y Normetadona (DCI). </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2922.44.01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Tilidina (DCI)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Tilidina (DCI)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2922.49.99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Amineptina y/o derivados de la Tilidina distintos de las sales.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2922.50.99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gama-amino-beta-hidroxibutírico; para-metoximetanfetamina. </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2924.11.01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Meprobamato (DCI).</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Meprobamato (DCI).</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2924.19.91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Los demás carbamatos y dicarbamatos, acíclicos.</w:t>
            </w:r>
          </w:p>
        </w:tc>
        <w:tc>
          <w:tcPr>
            <w:tcW w:w="3821"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Dicarbamato de N-isopropil-2-metil-2-propil- 1,3-propanodiol (Carisoprodol).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Los demás carbamatos y dicarbamatos, acíclicos.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2924.19.99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siguientes productos, sus sales y derivados: Carbromal; Ectilurea.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2924.23.01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r w:rsidRPr="00C60EFB">
              <w:rPr>
                <w:rFonts w:ascii="Arial" w:hAnsi="Arial" w:cs="Arial"/>
                <w:b/>
                <w:sz w:val="16"/>
                <w:szCs w:val="16"/>
              </w:rPr>
              <w:t>Ácido 2-acetamidobenzoico (ácido N-acetilantranílico)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r w:rsidRPr="00C60EFB">
              <w:rPr>
                <w:rFonts w:ascii="Arial" w:hAnsi="Arial" w:cs="Arial"/>
                <w:sz w:val="16"/>
                <w:szCs w:val="16"/>
              </w:rPr>
              <w:t>Ácido 2-acetamidobenzoico (ácido N-acetilantranílico)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2924.24.01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Etinamato (DCI).</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Etinamato (DCI).</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2924.29.99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3,4-dicloro-N-[(1S,2S)-2-(dimetilamino) ciclohexil]-N-metilbenzamida (trans) (U-47700); AH-7921 (3,4-dicloro-N-[1-(dimetilamino)ciclohexilmetil]benzamida) y sus sales; alfa-Fenilacetoacetamida (APAA); Fenilacetamida, Diampromida, sus sales y derivados; y/o sales y derivados del Etinamato.</w:t>
            </w:r>
            <w:r w:rsidRPr="00C60EFB">
              <w:rPr>
                <w:rFonts w:ascii="Arial" w:hAnsi="Arial" w:cs="Arial"/>
                <w:b/>
                <w:sz w:val="16"/>
                <w:szCs w:val="16"/>
              </w:rPr>
              <w:t xml:space="preserve"> </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2925.12.01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Glutetimida (DCI).</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Glutetimida (DCI).</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2925.19.99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y derivados de la Glutetimida.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lastRenderedPageBreak/>
              <w:t>2926.30.01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Fenproporex (DCI) y sus sales; intermedio de la metadona (DCI) (4- ciano-2-dimetilamino-4,4-difenilbutano).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Fenproporex (DCI) y sus sales; intermedio de la metadona (DCI) (4- ciano-2-dimetilamino-4,4-difenilbutano).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2926.40.01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alfa-Fenilacetoacetonitrilo.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alfa-Fenilacetoacetonitrilo.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2926.90.99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Cianuro de bencilo sus sales y derivados; y/o los demás derivados de los siguientes productos: Fenproporex; Intermedio de la metadona (DCI) (4-ciano-2-dimetilamino4,4-difenilbutano).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2928.00.99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Fenelcina, sus sales y derivados.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2930.80.99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4-MTA (4-metiltiofenetilamina)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2932.19.99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1-(benzo[d][1,3]dioxol-5-il)-2-(etilamino)propan-1-ona (Etilona)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2932.20.11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Lactonas.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Gamma-butirolactona (GBL).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2932.91.01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Isosafrol.</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Isosafrol.</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2932.92.01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1-(1,3-Benzodioxol-5-il)propan-2-ona.</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También se conoce como 3,4-metilendioxifenil-2-propanona.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1-(1,3-Benzodioxol-5-il)propan-2-ona.</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2932.93.01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Piperonal.</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Piperonal.</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2932.94.01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Safrol.</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Safrol.</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2932.95.01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Tetrahidrocannabinoles (todos los isómeros).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Tetrahidrocannabinoles (todos los isómeros).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2932.99.99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 xml:space="preserve">3,4-MDP-2-P glicidato de metilo (“PMK glicidato”); Ácido 3,4-MDP-2-P metilglicídico (“ácido PMK glicídico”); Los siguientes productos, sus sales y derivados: 3-(1,2-dimetilheptil)-1-hidroxi-7,8,9,10-tetrahidro-6,6,9-trimetil-paraldehído-6h-dibenzo (b,d) pirano (DMHP); dl-5-metoxi-3,4-metilendioxi-metilfeniletilamina (MDMA, Extasis); 3,4-metileno dioxi-alfa-metilbencetamina (Tenanfetamina; MDA); 2-metoxi-S-metil-4,5-(metilendioxi) fenetilamina (MMDA); N-Etil-MDA; </w:t>
            </w:r>
            <w:r w:rsidRPr="00C60EFB">
              <w:rPr>
                <w:rFonts w:ascii="Arial" w:hAnsi="Arial" w:cs="Arial"/>
                <w:sz w:val="16"/>
                <w:szCs w:val="16"/>
              </w:rPr>
              <w:lastRenderedPageBreak/>
              <w:t>Nabilona y sus sales; N-Hidroxi-MDA; N-etilnorpentilona (efilona); Doxepin y/o Parahexilo.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2933.19.99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N-(adamantan-1-i1)-1-(5-fluoropentil)-1H-indazol-3-carboxamida (5F-APINACA).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91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Los demás derivados de sustitución de la 5-pirazolinona, y sales de estos productos.</w:t>
            </w:r>
          </w:p>
        </w:tc>
        <w:tc>
          <w:tcPr>
            <w:tcW w:w="3821" w:type="dxa"/>
            <w:vMerge/>
            <w:tcBorders>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2933.29.99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Etomidato.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Derivados de sustitución del imidazol, excepto lo comprendido en el número de identificación comercial 2933.29.99.03.</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8" w:lineRule="exact"/>
              <w:rPr>
                <w:rFonts w:ascii="Arial" w:hAnsi="Arial" w:cs="Arial"/>
                <w:b/>
                <w:sz w:val="16"/>
                <w:szCs w:val="16"/>
              </w:rPr>
            </w:pPr>
            <w:r w:rsidRPr="00C60EFB">
              <w:rPr>
                <w:rFonts w:ascii="Arial" w:hAnsi="Arial" w:cs="Arial"/>
                <w:b/>
                <w:sz w:val="16"/>
                <w:szCs w:val="16"/>
              </w:rPr>
              <w:t>2933.33.03</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b/>
                <w:sz w:val="16"/>
                <w:szCs w:val="16"/>
              </w:rPr>
            </w:pPr>
            <w:r w:rsidRPr="00C60EFB">
              <w:rPr>
                <w:rFonts w:ascii="Arial" w:hAnsi="Arial" w:cs="Arial"/>
                <w:b/>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 sales de estos productos.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Alfentanilo (DCI), anileridina (DCI), bezitramida (DCI), bromazepam (DCI), cetobemidona (DCI), difenoxilato (DCI), difenoxina (DCI), dipipanona (DCI), fenciclidina (DCI) (PCP), fenoperidina (DCI), fentanilo (DCI), metilfenidato (DCI), pentazocina (DCI), petidina (DCI), intermedio A de la petidina (DCI), pipradrol (DCI), piritramida (DCI), propiram (DCI) y trimeperidina (DCI); sales de estos productos; 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w:t>
            </w:r>
          </w:p>
        </w:tc>
        <w:tc>
          <w:tcPr>
            <w:tcW w:w="3821" w:type="dxa"/>
            <w:vMerge/>
            <w:tcBorders>
              <w:left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8"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8" w:lineRule="exact"/>
              <w:jc w:val="both"/>
              <w:rPr>
                <w:rFonts w:ascii="Arial" w:hAnsi="Arial" w:cs="Arial"/>
                <w:sz w:val="16"/>
                <w:szCs w:val="16"/>
              </w:rPr>
            </w:pPr>
            <w:r w:rsidRPr="00C60EFB">
              <w:rPr>
                <w:rFonts w:ascii="Arial" w:hAnsi="Arial" w:cs="Arial"/>
                <w:sz w:val="16"/>
                <w:szCs w:val="16"/>
              </w:rPr>
              <w:t>Sales de los productos del número de identificación comercial 2933.33.03.01.</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8"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2933.34.91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Los demás fentanilos y sus derivados.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 xml:space="preserve">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w:t>
            </w:r>
            <w:r w:rsidRPr="00C60EFB">
              <w:rPr>
                <w:rFonts w:ascii="Arial" w:hAnsi="Arial" w:cs="Arial"/>
                <w:sz w:val="16"/>
                <w:szCs w:val="16"/>
              </w:rPr>
              <w:lastRenderedPageBreak/>
              <w:t>de la petidina; Piminodina; Pimozide; Properidina y/o Tiofentanil.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right"/>
              <w:rPr>
                <w:rFonts w:ascii="Arial" w:hAnsi="Arial" w:cs="Arial"/>
                <w:b/>
                <w:sz w:val="16"/>
                <w:szCs w:val="16"/>
              </w:rPr>
            </w:pPr>
            <w:r w:rsidRPr="00C60EFB">
              <w:rPr>
                <w:rFonts w:ascii="Arial" w:hAnsi="Arial" w:cs="Arial"/>
                <w:b/>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Los demás fentanilos y sus derivados.</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p>
        </w:tc>
        <w:tc>
          <w:tcPr>
            <w:tcW w:w="3821"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2933.35.01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Quinuclidin-3-ol.</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sz w:val="16"/>
                <w:szCs w:val="16"/>
              </w:rPr>
            </w:pPr>
            <w:r w:rsidRPr="00C60EFB">
              <w:rPr>
                <w:rFonts w:ascii="Arial" w:hAnsi="Arial" w:cs="Arial"/>
                <w:sz w:val="16"/>
                <w:szCs w:val="16"/>
              </w:rPr>
              <w:t>Quinuclidin-3-ol.</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2933.36.01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4-Anilino-N-fenetilpiperidina (ANPP).</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N-Fenil-4-piperidinamina (4-AP); Diclorhidrato de N-Fenil-4-piperidinamina (4-AP); 4-anilino-N-fenetilpiperidina (ANPP) y/o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 4-propionato de piperidina (éster) MPPP; Metazocina; 3-Metilfentanil; 3-Metiltiofentanil; Norpipanona; Intermediarios "B" y "C" de la petidina; Piminodina; Pimozide; Properidina; Tiofentanil.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sz w:val="16"/>
                <w:szCs w:val="16"/>
              </w:rPr>
            </w:pPr>
            <w:r w:rsidRPr="00C60EFB">
              <w:rPr>
                <w:rFonts w:ascii="Arial" w:hAnsi="Arial" w:cs="Arial"/>
                <w:sz w:val="16"/>
                <w:szCs w:val="16"/>
              </w:rPr>
              <w:t>4-Anilino-N-fenetilpiperidina (ANPP).</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4" w:line="186"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2933.37.01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N-Fenetil-4-piperidona (NPP).</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N-Fenil-4-piperidinamina (4-AP); Diclorhidrato de N-Fenil-4-piperidinamina (4-AP); 4-anilino-N-fenetilpiperidina (ANPP) y/o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 4-propionato de piperidina (éster) MPPP; Metazocina; 3-Metilfentanil; 3-Metiltiofentanil; Norpipanona; Intermediarios "B" y "C" de la petidina; Piminodina; Pimozide; Properidina; Tiofentanil.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r w:rsidRPr="00C60EFB">
              <w:rPr>
                <w:rFonts w:ascii="Arial" w:hAnsi="Arial" w:cs="Arial"/>
                <w:sz w:val="16"/>
                <w:szCs w:val="16"/>
              </w:rPr>
              <w:t>N-Fenetil-4-piperidona (NPP).</w:t>
            </w:r>
          </w:p>
        </w:tc>
        <w:tc>
          <w:tcPr>
            <w:tcW w:w="3821" w:type="dxa"/>
            <w:vMerge/>
            <w:tcBorders>
              <w:left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2933.39.91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Los demás derivados de la piperidina y sales de estos productos.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N-Fenil-4-piperidinamina (4-AP); Diclorhidrato de N-Fenil-4-piperidinamina (4-AP); 4-</w:t>
            </w:r>
            <w:r w:rsidRPr="00C60EFB">
              <w:rPr>
                <w:rFonts w:ascii="Arial" w:hAnsi="Arial" w:cs="Arial"/>
                <w:sz w:val="16"/>
                <w:szCs w:val="16"/>
              </w:rPr>
              <w:lastRenderedPageBreak/>
              <w:t>anilino-N-fenetilpiperidina (ANPP) y/o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 4-propionato de piperidina (éster) MPPP; Metazocina; 3-Metilfentanil; 3-Metiltiofentanil; Norpipanona; Intermediarios "B" y "C" de la petidina; Piminodina; Pimozide; Properidina; Tiofentanil.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6"/>
              <w:jc w:val="right"/>
              <w:rPr>
                <w:rFonts w:ascii="Arial" w:hAnsi="Arial" w:cs="Arial"/>
                <w:sz w:val="16"/>
                <w:szCs w:val="16"/>
              </w:rPr>
            </w:pPr>
            <w:r w:rsidRPr="00C60EFB">
              <w:rPr>
                <w:rFonts w:ascii="Arial" w:hAnsi="Arial" w:cs="Arial"/>
                <w:sz w:val="16"/>
                <w:szCs w:val="16"/>
              </w:rPr>
              <w:lastRenderedPageBreak/>
              <w:t>00</w:t>
            </w:r>
          </w:p>
        </w:tc>
        <w:tc>
          <w:tcPr>
            <w:tcW w:w="34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6"/>
              <w:jc w:val="both"/>
              <w:rPr>
                <w:rFonts w:ascii="Arial" w:hAnsi="Arial" w:cs="Arial"/>
                <w:sz w:val="16"/>
                <w:szCs w:val="16"/>
              </w:rPr>
            </w:pPr>
            <w:r w:rsidRPr="00C60EFB">
              <w:rPr>
                <w:rFonts w:ascii="Arial" w:hAnsi="Arial" w:cs="Arial"/>
                <w:sz w:val="16"/>
                <w:szCs w:val="16"/>
              </w:rPr>
              <w:t>Los demás derivados de la piperidina y sales de estos productos.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2933.39.99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6"/>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6"/>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2933.41.01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Levorfanol (DCI)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r w:rsidRPr="00C60EFB">
              <w:rPr>
                <w:rFonts w:ascii="Arial" w:hAnsi="Arial" w:cs="Arial"/>
                <w:sz w:val="16"/>
                <w:szCs w:val="16"/>
              </w:rPr>
              <w:t>Levorfanol (DCI)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2933.49.99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Drotebanol; Fenomorfán; Levofenacilmorfán; Levometorfán; Norlevorfanol; Racemetorfán; Racemorfán y/o Tartrato de butorfanol.</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6"/>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6"/>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6"/>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2933.52.01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Malonilurea (ácido barbitúrico) y sus sales.</w:t>
            </w:r>
          </w:p>
        </w:tc>
        <w:tc>
          <w:tcPr>
            <w:tcW w:w="3821"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Para uso farmacéutico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Malonilurea (ácido barbitúrico)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2933.53.01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lastRenderedPageBreak/>
              <w:t>2933.54.91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 derivados de la malonilurea (ácido barbitúrico); sales de estos productos.</w:t>
            </w:r>
          </w:p>
        </w:tc>
        <w:tc>
          <w:tcPr>
            <w:tcW w:w="3821"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farmacéutico.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 derivados de la malonilurea (ácido barbitúrico); sales de estos productos.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2933.55.03</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Loprazolam (DCI), meclocualona (DCI), metacualona (DCI) y zipeprol (DCI); sales de estos productos.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Loprazolam (DCI), meclocualona (DCI), metacualona (DCI) y zipeprol (DCI); sales de estos productos.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2933.59.99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1,3-trifluoro metilfenilpiperazina; 1-ciclohexil-4-(1,2-difeniletil)piperazina (MT-45); N-Bencilpiperazina (1-Bencilpiperazina); Buspirona y sus sales y derivados; Clozapina; Trazodona; Tialbarbital, Tiopental (Pentotal Sódico); y/o Zaleplon.</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Derivados de sustitución de la pirimidina y sus sales, excepto los comprendidos en el número de identificación comercial 2933.59.99.07.</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Piperazina; sus derivados de sustitución y sales de estos derivados.</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2933.72.01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Clobazam (DCI) y metiprilona (DCI).</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Clobazam (DCI) y metiprilona (DCI).</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2933.79.91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Las demás lactamas.</w:t>
            </w:r>
          </w:p>
        </w:tc>
        <w:tc>
          <w:tcPr>
            <w:tcW w:w="3821"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Fenazepam; Zopiclona; sales y derivados de Clobazam y metiprilona.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2933.91.03</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Alprazolam (DCI), camazepam (DCI), clonazepam (DCI), clorazepato, clordiazepóxido (DCI), delorazepam (DCI), diazepam (DCI), estazolam (DCI), fludiazepam (DCI), flunitrazepam (DCI), flurazepam (DCI), halazepam (DCI), loflazepato de etilo (DCI), lorazepam (DCI), lormetazepam (DCI), mazindol (DCI), medazepam (DCI), midazolam (DCI), nimetazepam (DCI), nitrazepam (DCI), nordazepam (DCI), oxazepam (DCI), pinazepam (DCI), pirovalerona (DCI), prazepam (DCI), temazepam (DCI), tetrazepam (DCI) y triazolam (DCI); sales de estos productos.</w:t>
            </w:r>
          </w:p>
        </w:tc>
        <w:tc>
          <w:tcPr>
            <w:tcW w:w="382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Alprazolam (DCI), camazepam (DCI), clonazepam (DCI), clorazepato, clordiazepóxido (DCI), delorazepam (DCI), diazepam (DCI), estazolam (DCI), fludiazepam (DCI), flunitrazepam (DCI), flurazepam (DCI), halazepam (DCI), loflazepato de etilo (DCI), lorazepam (DCI), lormetazepam (DCI), medazepam (DCI), midazolam (DCI), nimetazepam (DCI), nitrazepam (DCI), nordazepam (DCI), oxazepam (DCI), pinazepam (DCI), prazepam (DCI), temazepam (DCI), tetrazepam (DCI) y triazolam (DCI); sales de estos productos.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Mazindol (DCI), pirovalerona (DCI); sales de estos productos.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lastRenderedPageBreak/>
              <w:t>2933.99.99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sym w:font="Symbol" w:char="F061"/>
            </w:r>
            <w:r w:rsidRPr="00C60EFB">
              <w:rPr>
                <w:rFonts w:ascii="Arial" w:hAnsi="Arial" w:cs="Arial"/>
                <w:sz w:val="16"/>
                <w:szCs w:val="16"/>
              </w:rPr>
              <w:t>-pirrolidinohexiofenona (alfa-PHP); 4-CMC (4-clorometcatinona; clefedrona)</w:t>
            </w:r>
            <w:r w:rsidRPr="00C60EFB">
              <w:rPr>
                <w:rFonts w:ascii="Arial" w:hAnsi="Arial" w:cs="Arial"/>
                <w:b/>
                <w:sz w:val="16"/>
                <w:szCs w:val="16"/>
              </w:rPr>
              <w:t xml:space="preserve"> </w:t>
            </w:r>
            <w:r w:rsidRPr="00C60EFB">
              <w:rPr>
                <w:rFonts w:ascii="Arial" w:hAnsi="Arial" w:cs="Arial"/>
                <w:sz w:val="16"/>
                <w:szCs w:val="16"/>
              </w:rPr>
              <w:t>(1-Pentil-1H-indol-3-il)(2,2,3,3-tetrametilciclopropil)metanona (UR-144); (2S)-2-{[1-(5-Fluoropentil)-1H-indazol-3-carbonil]amino}-3,3-dimetilbutanoato de metilo (5F-ADB, 5F-MDMB-PINACA); [1-(5-fluoropentil)-1H-indol-3-il](2,2,3,3- tetrametilciclopropil) metanona (XLR-11); 1-(4-cianobutil)-N-(2-fenilpropan-2-il)-1H-indazol-3-carboxamida (CUMYL-4CN-BINACA); 1-(5-Fluoropentil)-1H-indol-3-carboxilato de quinolin-8-ilo (5F-PB-22); AM-2201 ((1.(5.fluoropentil)-1H-indol-3-il)(naftalen-1-il) metanona); Flualprazolam; JWH-018 (Naftalen-1-il(1-pentil-1H-indol-3-il) metanona); Metil (S)-2-(1-(4-fluorobutil)-1H-indazol-3-carboxamido)-3,3-dimetilbutanoato (4-F-MDMB-BINACA); Metil (S)-2-(1-(5-fluoropentil)-1H-indol-3-carboxamido)-3,3-dimetilbutanoato (5F-MDMB-PICA) (5F-MDMB-2201); Metil 2-({[1-(5-fluoropentil)-1H-indazol-3-il]carbonil}amino)-3-metilbutanoato (5F-AMB-PINACA) (5F-AMB, 5F-MMB-PINACA); Metil(2S)-2-({1-[(4-fluorofenil)metil]-1H-indazol-3-carbonil}amino)-3-metilbutanoato (FUB-AMB) (MMB-FUBINACA, AMB-FUBINACA); N-etilhexedrona; N-(adamantan-1-i1)-1-(5-fluoropentil)-1H-indazol-3-carboxamida (5F-APINACA); N-[(1S)-1-(aminocarbonil)-2-metilpropil]-1-[(4-fluorofenil)metil]-1H-indazol-3-carboxamida (AB-FUBINACA); N-[(1S)-1-Carbamoil-2-metil-1-propil]-1-(ciclohexilmetil)-indazol-3-carboxamida (AB-CHMINACA); N-[(2S)-1-amino-3,3-dimetil-1-oxobutan-2-il]-1-(ciclohexilmetil)-1H-indazol-3-carboxamida (ADB-CHMINACA) (MAB-CHMINACA); N-[(2S)-1-amino-3,3-dimetil-1-oxobutan-2-il]-1-[(4-fluorofenil)metil]-1H-indazol-3-carboxamida (ADB-FUBINACA); N-[(2S)-1-Amino-3-metil-1-oxobutan-2-il]-1-pentil-1H-indazol-3-carboxamida (AB-PINACA); 10,11-Dihidro-N,N-dimetil-5H- dibenzo(b,f)azepina-5-propanamina (Imipramina) y sus sales; 7-Cloro-5-(o-clorofenil)-1,3-dihidro-2H-1,4- benzodiazepin-2-ona-4-óxido (N-Óxido de lorazepam); y/o los siguientes productos, sus sales y derivados: Clonitaceno; Desipramina, Etonitazeno; Etriptamina; Metaclazepam; Proheptacina; Quazepam; Roliciclidina; Zolpidem.</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Derivados de sustitución de la 10,11-dihidro-5H-dibenzo (b,f) azepina y sus sales.</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03</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Indol y sus derivados de sustitución, y sales de estos productos, excepto lo comprendido en el número de identificación comercial 2933.99.99.12.</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10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Derivados de sustitución del bencimidazol y sus sales, excepto lo comprendido en los números de identificación comercial 2933.99.99.01, 2933.99.99.11, 2933.99.99.13, 2933.99.99.14.</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2934.30.02</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Compuestos cuya estructura contenga ciclos fenotiazina (incluso hidrogenados), sin otras condensaciones.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siguientes productos, sus sales y derivados: Cloropromazina; Levomepromazina; Tioridazina; Flufenacina; Mepazina; Perfenazina; Promazina y/o Trifluoperacina.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Compuestos cuya estructura contenga ciclos fenotiazina (incluso hidrogenados), sin otras condensaciones.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2934.91.01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821" w:type="dxa"/>
            <w:vMerge w:val="restart"/>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lastRenderedPageBreak/>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821"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2934.92.91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 fentanilos y sus derivados.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Etizolam; Metiopropamina (MPA); Metoxetamina; para-metil-4-metilaminorex; 2-(4-Clorofenil)-3-metil-4-metatiazonona-1,1-dióxido (Clormezanona); 2-Cloro-11-(1-piperazinil)-dibenz-(b,f) (1,4)-oxacepina (Amoxapina); 1-Bencil-2-(5-metil-3-isoxazolilcarbonil)hidrazina (Isocarboxazida) y/o los siguientes productos, sus sales y derivados: Butirato de dioxafetilo; Clorprotixeno; Dietiltiambuteno; Dimetiltiabuteno; Etilmetiltiambuteno; Fenadoxona; Furetidina; Levomoramida; Metilaminorex; Moramida; Morferidina; Racemoramida; Risperidona; Tenociclidina.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 fentanilos y sus derivados.</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c>
          <w:tcPr>
            <w:tcW w:w="3821"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2934.99.99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Etizolam; Metiopropamina (MPA); Metoxetamina; para-metil-4-metilaminorex; 2-(4-Clorofenil)-3-metil-4-metatiazonona-1,1-dióxido (Clormezanona); 2-Cloro-11-(1-piperazinil)-dibenz-(b,f) (1,4)-oxacepina (Amoxapina); 1-Bencil-2-(5-metil-3-isoxazolilcarbonil)hidrazina (Isocarboxazida) y/o los siguientes productos, sus sales y derivados: Butirato de dioxafetilo; Clorprotixeno; Dietiltiambuteno; Dimetiltiabuteno; Etilmetiltiambuteno; Fenadoxona; Furetidina; Levomoramida; Metilaminorex; Moramida; Morferidina; Racemoramida; Risperidona; Tenociclidina.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2935.90.99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Las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N-((1-Etil-2-pirrolidinil)metil)-2-metoxi-5- sulfamoilbenzamida (Sulpiride) y/o Tioproperazina.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21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N-((1-Etil-2-pirrolidinil)metil)-2-metoxi-5- sulfamoilbenzamida (Sulpiride).</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Las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2939.11.99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Apomorfina, Naloxona, sus sales y derivados; Papaverina y sus sales; Narcotina (noscapina) y/o Clorhidrato de narcotina. </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91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 derivados de la morfina y sus sales.</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2939.41.01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Efedrina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Efedrina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2939.42.01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Seudoefedrina (DCI)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Seudoefedrina (DCI)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2939.43.01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Catina (DCI)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También se conoce como Norseudoefedrina o Seudonorefedrina.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lastRenderedPageBreak/>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Catina (DCI)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2939.44.01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Clorhidrato de 2-amino-1-fenil-1-propanol (Clorhidrato de norefedrina).</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Clorhidrato de 2-amino-1-fenil-1-propanol (Clorhidrato de norefedrina).</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2939.44.99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Las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Las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2939.45.01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Levometanfetamina, metanfetamina (DCI), racemato de metanfetamina,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Levometanfetamina, metanfetamina (DCI), racemato de metanfetamina, y sus sales.</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2939.49.99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Efedrinas y sus sales; Cocaína, ecgonina, levometanfetamina, metanfetamina (DCI), racemato de metanfetamina; sales, ésteres y demás derivados de estos productos; 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2939.51.01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Fenetilina (DCI)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Fenetilina (DCI)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2939.59.99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Aminofilina; Teofilina y sus derivados distintos de la teofilina cálcica; Teofilina cálcica y/o 8-Cloroteofilinato de 2-(benzhidriloxi)-N,N-dimetiletil amina (Dimenhidrinato).</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2939.61.01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Ergometrina (DCI)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Ergometrina (DCI)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2939.62.01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b/>
                <w:sz w:val="16"/>
                <w:szCs w:val="16"/>
              </w:rPr>
            </w:pPr>
            <w:r w:rsidRPr="00C60EFB">
              <w:rPr>
                <w:rFonts w:ascii="Arial" w:hAnsi="Arial" w:cs="Arial"/>
                <w:b/>
                <w:sz w:val="16"/>
                <w:szCs w:val="16"/>
              </w:rPr>
              <w:t>Ergotamina (DCI)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r w:rsidRPr="00C60EFB">
              <w:rPr>
                <w:rFonts w:ascii="Arial" w:hAnsi="Arial" w:cs="Arial"/>
                <w:sz w:val="16"/>
                <w:szCs w:val="16"/>
              </w:rPr>
              <w:t>Ergotamina (DCI)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0"/>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2939.63.01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Ácido lisérgico y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Ácido lisérgico y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2939.69.99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5-bromo-3-piridin carboxilato de 10-metoxi-1,6-dimetilergolin-8-metanol (Nicergolina).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2939.72.01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Cocaína, ecgonina; sales, ésteres y demás derivados de estos productos.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Cocaína.</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2939.79.99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Alcaloides del tropano no comprendidos en otra parte de la nomenclatura.</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16</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N,N-dimetiltriptamina (DMT).</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17</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N,N-dietiltriptamina (DET).</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2939.80.99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[1-(5-fluoropentil)-1H-indol-3-il](2,2,3,3- tetrametilciclopropil) metanona (XLR-11);1-(4-cianobutil)-N-(2-fenilpropan-2-il)-1H-indazol-3-carboxamida (CUMYL-4CN-BINACA); 25B-NBOMe (2-(4-bromo-2,5-dimetoxifenil)-N-[(2-metoxifenil)metil]etanamina) y sus sales; 25C-NBOMe (2-(4-cloro-2,5-dimetoxifenil)-N-[(2-metoxifenil)metil]etanamina) y sus sales; 25I-NBOMe (2-(4-Iodo-2,5-dimetoxifenil)-N-(2-metoxibenzil)etanamina); 2-etilamino-1-(4-metilfenil)propan-1-ona (4-metiletcatinona) (4-MEC); 3,4-Metilendioxipirovalerona (MDPV); AH-7921 (3,4-dicloro-N-[1-(dimetilamino)ciclohexilmetil]benzamida) y sus sales;alfa-pirrolidin valerofenona (alfa-PVP); Metil N-{[1-(ciclohexilmetil)-1H-indol-3-il]carbonil}-3-metil-L-valinato (MDMB-CHMICA); Metilona (beta ceto MDMA) ((RS)-2-metilamino-1-(3.4-metilendioxifenil) propan-1-ona); N-[(1S)-1-Carbamoil-2-metil-1-propil]-1-(ciclohexilmetil)-indazol-3-carboxamida (AB-CHMINACA); Pentedrona y/o los siguientes productos, sus sales y derivados: Psilocibina y/o Psilocina.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3003.41.01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efedrina o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efedrina o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3003.42.01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seudoefedrina (DCI) o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seudoefedrina (DCI) o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3003.43.01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Que contengan norefedrina o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Que contengan norefedrina o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3003.49.99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estupefacientes o psicotrópicos, o contengan dichas sustancias.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Preparaciones a base de diacetilmorfina (Heroína) o de sus sales o sus derivados.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 xml:space="preserve"> Los demás.</w:t>
            </w:r>
          </w:p>
        </w:tc>
        <w:tc>
          <w:tcPr>
            <w:tcW w:w="382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3003.90.10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Preparación liofilizada a base de 5-Etil-5(1-metilbutil)-2-tiobarbiturato de sodio (Tiopental sódico).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Preparación liofilizada a base de 5-Etil-5(1-metilbutil)-2-tiobarbiturato de sodio (Tiopental sódico).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3003.90.99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Que contengan psicotrópicos o estupefacientes.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3004.41.01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Que contengan efedrina o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Que contengan efedrina o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3004.42.01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Que contengan seudoefedrina (DCI) o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Que contengan seudoefedrina (DCI) o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3004.43.01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Que contengan norefedrina o sus sales.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Que contengan norefedrina o sus sales.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3004.49.99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 xml:space="preserve"> 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estupefacientes o psicotrópicos, o contengan dichas sustancias.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Preparaciones a base de diacetilmorfina (Heroína) o de sus sales o sus derivados.</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 xml:space="preserve"> 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3004.90.08</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Liofilizados a base de 5-etil-5-(1-metilbutil)-2-tiobarbiturato de sodio (Tiopental sódico).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Liofilizados a base de 5-etil-5-(1-metilbutil)-2-tiobarbiturato de sodio (Tiopental sódico).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3004.90.99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Lisdexanfetamina y sus sales y/o los que sean estupefacientes o psicotrópicos, o contengan dichas sustancias.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3006.92.01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Desechos farmacéuticos.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estupefacientes o psicotrópicos, o contengan dichas sustancias.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Desechos farmacéuticos.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3006.93.04</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En forma de kit que contengan medicamentos.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Lisdexanfetamina y sus sales y/o los que sean estupefacientes o psicotrópicos, o contengan dichas sustancias.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En forma de kit que contengan medicamentos.</w:t>
            </w:r>
          </w:p>
        </w:tc>
        <w:tc>
          <w:tcPr>
            <w:tcW w:w="3821" w:type="dxa"/>
            <w:vMerge/>
            <w:tcBorders>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3301.90.01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Oleorresinas de extracción, excepto las comprendidas en la fracción arancelaria 3301.90.06.</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coca.</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Oleorresinas de extracción, excepto las comprendidas en la fracción arancelaria 3301.90.06.</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3301.90.06</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Oleorresinas de extracción, de opio.</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Oleorresinas de extracción, de opio.</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3822.12.99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w:t>
            </w:r>
          </w:p>
          <w:p w:rsidR="00A96B9B" w:rsidRPr="00C60EFB" w:rsidRDefault="00A96B9B" w:rsidP="00C83DE9">
            <w:pPr>
              <w:snapToGrid w:val="0"/>
              <w:spacing w:before="20" w:after="20" w:line="170" w:lineRule="exact"/>
              <w:jc w:val="both"/>
              <w:rPr>
                <w:rFonts w:ascii="Arial" w:hAnsi="Arial" w:cs="Arial"/>
                <w:sz w:val="16"/>
                <w:szCs w:val="16"/>
              </w:rPr>
            </w:pPr>
          </w:p>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Productos inmunológicos sin mezclar, sin dosificar ni acondicionar para la venta al por menor; </w:t>
            </w:r>
            <w:r w:rsidRPr="00C60EFB">
              <w:rPr>
                <w:rFonts w:ascii="Arial" w:hAnsi="Arial" w:cs="Arial"/>
                <w:sz w:val="16"/>
                <w:szCs w:val="16"/>
              </w:rPr>
              <w:lastRenderedPageBreak/>
              <w:t>Productos inmunológicos mezclados, sin dosificar ni acondicionar para la venta al por menor; Productos inmunológicos dosificados o acondicionados para la venta al por menor.</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3822.19.99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right"/>
              <w:rPr>
                <w:rFonts w:ascii="Arial" w:hAnsi="Arial" w:cs="Arial"/>
                <w:sz w:val="16"/>
                <w:szCs w:val="16"/>
              </w:rPr>
            </w:pPr>
            <w:r w:rsidRPr="00C60EFB">
              <w:rPr>
                <w:rFonts w:ascii="Arial" w:hAnsi="Arial" w:cs="Arial"/>
                <w:sz w:val="16"/>
                <w:szCs w:val="16"/>
              </w:rPr>
              <w:t>01</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Placas, hojas, láminas, hojas o tiras, de plástico, impregnadas o recubiertas con reactivos para diagnóstico o laboratorio.</w:t>
            </w:r>
          </w:p>
        </w:tc>
        <w:tc>
          <w:tcPr>
            <w:tcW w:w="3821" w:type="dxa"/>
            <w:vMerge/>
            <w:tcBorders>
              <w:left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right"/>
              <w:rPr>
                <w:rFonts w:ascii="Arial" w:hAnsi="Arial" w:cs="Arial"/>
                <w:sz w:val="16"/>
                <w:szCs w:val="16"/>
              </w:rPr>
            </w:pPr>
            <w:r w:rsidRPr="00C60EFB">
              <w:rPr>
                <w:rFonts w:ascii="Arial" w:hAnsi="Arial" w:cs="Arial"/>
                <w:sz w:val="16"/>
                <w:szCs w:val="16"/>
              </w:rPr>
              <w:t>02</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Juegos o surtidos de reactivos de diagnóstico, para las determinaciones en el laboratorio de química clínica, excepto lo comprendido en el número de identificación comercial 3822.00.99.01.</w:t>
            </w:r>
          </w:p>
        </w:tc>
        <w:tc>
          <w:tcPr>
            <w:tcW w:w="3821" w:type="dxa"/>
            <w:vMerge/>
            <w:tcBorders>
              <w:left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right"/>
              <w:rPr>
                <w:rFonts w:ascii="Arial" w:hAnsi="Arial" w:cs="Arial"/>
                <w:sz w:val="16"/>
                <w:szCs w:val="16"/>
              </w:rPr>
            </w:pPr>
            <w:r w:rsidRPr="00C60EFB">
              <w:rPr>
                <w:rFonts w:ascii="Arial" w:hAnsi="Arial" w:cs="Arial"/>
                <w:sz w:val="16"/>
                <w:szCs w:val="16"/>
              </w:rPr>
              <w:t>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3822.90.99</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w:t>
            </w: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right"/>
              <w:rPr>
                <w:rFonts w:ascii="Arial" w:hAnsi="Arial" w:cs="Arial"/>
                <w:sz w:val="16"/>
                <w:szCs w:val="16"/>
              </w:rPr>
            </w:pPr>
            <w:r w:rsidRPr="00C60EFB">
              <w:rPr>
                <w:rFonts w:ascii="Arial" w:hAnsi="Arial" w:cs="Arial"/>
                <w:sz w:val="16"/>
                <w:szCs w:val="16"/>
              </w:rPr>
              <w:t>00</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Los demás.</w:t>
            </w:r>
          </w:p>
        </w:tc>
        <w:tc>
          <w:tcPr>
            <w:tcW w:w="3821"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p>
        </w:tc>
      </w:tr>
      <w:tr w:rsidR="00A96B9B" w:rsidRPr="00C60EFB" w:rsidTr="00C83DE9">
        <w:trPr>
          <w:trHeight w:val="20"/>
        </w:trPr>
        <w:tc>
          <w:tcPr>
            <w:tcW w:w="1403" w:type="dxa"/>
            <w:gridSpan w:val="2"/>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b/>
                <w:sz w:val="16"/>
                <w:szCs w:val="16"/>
              </w:rPr>
            </w:pPr>
            <w:r w:rsidRPr="00C60EFB">
              <w:rPr>
                <w:rFonts w:ascii="Arial" w:hAnsi="Arial" w:cs="Arial"/>
                <w:b/>
                <w:sz w:val="16"/>
                <w:szCs w:val="16"/>
              </w:rPr>
              <w:t>9802.00.14</w:t>
            </w:r>
          </w:p>
        </w:tc>
        <w:tc>
          <w:tcPr>
            <w:tcW w:w="348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sz w:val="16"/>
                <w:szCs w:val="16"/>
              </w:rPr>
              <w:t>Mercancías para el Programa de Promoción Sectorial de la Industria de Productos Farmoquímicos, Medicamentos y Equipo Médico,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382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Estupefacientes y sustancias psicotrópicas.</w:t>
            </w:r>
          </w:p>
        </w:tc>
      </w:tr>
      <w:tr w:rsidR="00A96B9B" w:rsidRPr="00C60EFB" w:rsidTr="00C83DE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0" w:lineRule="exact"/>
              <w:jc w:val="both"/>
              <w:rPr>
                <w:rFonts w:ascii="Arial" w:hAnsi="Arial" w:cs="Arial"/>
                <w:sz w:val="16"/>
                <w:szCs w:val="16"/>
              </w:rPr>
            </w:pPr>
          </w:p>
        </w:tc>
      </w:tr>
    </w:tbl>
    <w:p w:rsidR="00A96B9B" w:rsidRPr="00C60EFB" w:rsidRDefault="00A96B9B" w:rsidP="00A96B9B">
      <w:pPr>
        <w:pStyle w:val="Texto"/>
        <w:rPr>
          <w:szCs w:val="18"/>
        </w:rPr>
      </w:pPr>
    </w:p>
    <w:p w:rsidR="00A96B9B" w:rsidRPr="00C60EFB" w:rsidRDefault="00A96B9B" w:rsidP="00A96B9B">
      <w:pPr>
        <w:pStyle w:val="ROMANOS"/>
      </w:pPr>
      <w:r w:rsidRPr="00C60EFB">
        <w:rPr>
          <w:b/>
        </w:rPr>
        <w:t>d)</w:t>
      </w:r>
      <w:r w:rsidRPr="00C60EFB">
        <w:rPr>
          <w:b/>
        </w:rPr>
        <w:tab/>
      </w:r>
      <w:r w:rsidRPr="00C60EFB">
        <w:t xml:space="preserve">La COFEPRIS, a través de la Comisión de Autorización Sanitaria, así como las autoridades sanitarias competentes en las entidades federativas, expedirán las autorizaciones sanitarias previas de Importación, que de conformidad con la Ley General de Salud tienen el carácter de permisos sanitarios de Importación, de los productos para uso en diagnóstico, tratamiento, prevención o rehabilitación de enfermedades en humanos, o para pruebas de laboratorio, que se destinen a los Regímenes aduaneros de Importación definitiva, Importación temporal o Depósito fiscal, únicamente cuando: </w:t>
      </w:r>
      <w:r w:rsidRPr="00C60EFB">
        <w:rPr>
          <w:b/>
        </w:rPr>
        <w:t>a)</w:t>
      </w:r>
      <w:r w:rsidRPr="00C60EFB">
        <w:t xml:space="preserve"> dichos productos se importen al amparo del Decreto para el Fomento de la Industria Manufacturera, Maquiladora y de Servicios de Exportación (IMMEX), </w:t>
      </w:r>
      <w:r w:rsidRPr="00C60EFB">
        <w:rPr>
          <w:b/>
        </w:rPr>
        <w:t>b)</w:t>
      </w:r>
      <w:r w:rsidRPr="00C60EFB">
        <w:t xml:space="preserve"> se trate de donaciones, </w:t>
      </w:r>
      <w:r w:rsidRPr="00C60EFB">
        <w:rPr>
          <w:b/>
        </w:rPr>
        <w:t>c)</w:t>
      </w:r>
      <w:r w:rsidRPr="00C60EFB">
        <w:t xml:space="preserve"> consistan en importaciones para uso personal del importador cuando excedan la franquicia conforme a la Legislación Aduanera, </w:t>
      </w:r>
      <w:r w:rsidRPr="00C60EFB">
        <w:rPr>
          <w:b/>
        </w:rPr>
        <w:t>d)</w:t>
      </w:r>
      <w:r w:rsidRPr="00C60EFB">
        <w:t xml:space="preserve"> se trate de bienes importados para uso en investigación científica, en laboratorio o experimentación, o </w:t>
      </w:r>
      <w:r w:rsidRPr="00C60EFB">
        <w:rPr>
          <w:b/>
        </w:rPr>
        <w:t>e)</w:t>
      </w:r>
      <w:r w:rsidRPr="00C60EFB">
        <w:t xml:space="preserve"> se trate de importaciones temporales destinadas a exposiciones internacionales, convenciones, demostraciones o congresos, siempre que, para todos los supuestos, las mercancías no se destinen a distribución y/o comercialización, comprendidos en las fracciones arancelarias que a continuación se indican, con excepción de las partes y accesorios de los instrumentos y aparatos del Capítulo 90 de la Tarifa, que no requerirán de las citadas autorizaciones sanitarias previas de Importación. Las mercancías a que se refiere este inciso no requerirán presentar la copia del registro sanitario señalado en el inciso g)</w:t>
      </w:r>
      <w:r w:rsidRPr="00C60EFB">
        <w:rPr>
          <w:b/>
        </w:rPr>
        <w:t xml:space="preserve"> </w:t>
      </w:r>
      <w:r w:rsidRPr="00C60EFB">
        <w:t>del Anexo I del presente Acuerdo.</w:t>
      </w:r>
    </w:p>
    <w:p w:rsidR="00A96B9B" w:rsidRPr="00C60EFB" w:rsidRDefault="00A96B9B" w:rsidP="00A96B9B">
      <w:pPr>
        <w:pStyle w:val="Texto"/>
        <w:spacing w:line="244" w:lineRule="exact"/>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A96B9B" w:rsidRPr="00C60EFB" w:rsidTr="00C83DE9">
        <w:trPr>
          <w:trHeight w:val="20"/>
          <w:tblHeader/>
        </w:trPr>
        <w:tc>
          <w:tcPr>
            <w:tcW w:w="1985"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spacing w:line="244" w:lineRule="exact"/>
              <w:ind w:firstLine="0"/>
              <w:jc w:val="center"/>
              <w:rPr>
                <w:b/>
                <w:sz w:val="16"/>
                <w:szCs w:val="16"/>
              </w:rPr>
            </w:pPr>
            <w:r w:rsidRPr="00C60EFB">
              <w:rPr>
                <w:b/>
                <w:sz w:val="16"/>
                <w:szCs w:val="16"/>
              </w:rPr>
              <w:t>Homoclave</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jc w:val="center"/>
              <w:rPr>
                <w:b/>
                <w:sz w:val="16"/>
                <w:szCs w:val="16"/>
              </w:rPr>
            </w:pPr>
            <w:r w:rsidRPr="00C60EFB">
              <w:rPr>
                <w:b/>
                <w:sz w:val="16"/>
                <w:szCs w:val="16"/>
              </w:rPr>
              <w:t>Nombre</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COFEPRIS-01-010-A</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A. Permiso sanitario de importación de medicamentos y materias primas destinados a investigación en humanos.</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COFEPRIS-01-010-B</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B. Permiso sanitario de importación de medicamentos y materias primas destinados a maquila.</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lastRenderedPageBreak/>
              <w:t>COFEPRIS-01-010-C</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C. Permiso sanitario de importación de medicamentos destinados a tratamientos especiales (enfermedades de baja incidencia con repercusión social).</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COFEPRIS-01-010-D</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D. Permiso sanitario de importación de medicamentos destinados a uso personal.</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COFEPRIS-01-010-E</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E. Permiso sanitario de importación de medicamentos destinados a donación.</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COFEPRIS-01-010-F</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medicamentos que no sean o contengan estupefacientes o psicotrópicos, que no cuenten con registro sanitario. Modalidad F. Permiso sanitario de importación de medicamentos y materias primas destinados a pruebas de laboratorio.</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COFEPRIS-01-015-A</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sanitario o en fase de experimentación. Modalidad A. Permiso sanitario de importación de dispositivos médicos para maquila.</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COFEPRIS-01-015-B</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B.- Importación de Dispositivos Médicos para Uso Personal.</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COFEPRIS-01-015-C</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C. Importación de dispositivos médicos para uso médico.</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COFEPRIS-01-015-D</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D. Importación de Dispositivos Médicos para Investigación en Humanos.</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COFEPRIS-01-015-E</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E. Importación de dispositivos médicos para donación.</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COFEPRIS-01-015-F</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F.- Importación de Dispositivos Médicos, Sin Registro, Usados.</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COFEPRIS-01-015-G</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dispositivos médicos que no sean o contengan estupefacientes o psicotrópicos, sin registro o en fase de experimentación. Modalidad G. Permiso sanitario de importación de dispositivos médicos destinados a pruebas de laboratorio.</w:t>
            </w:r>
          </w:p>
        </w:tc>
      </w:tr>
      <w:tr w:rsidR="00A96B9B" w:rsidRPr="00C60EFB" w:rsidTr="00C83DE9">
        <w:trPr>
          <w:trHeight w:val="20"/>
        </w:trPr>
        <w:tc>
          <w:tcPr>
            <w:tcW w:w="198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COFEPRIS-01-016</w:t>
            </w:r>
          </w:p>
        </w:tc>
        <w:tc>
          <w:tcPr>
            <w:tcW w:w="680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line="244" w:lineRule="exact"/>
              <w:ind w:firstLine="0"/>
              <w:rPr>
                <w:sz w:val="16"/>
                <w:szCs w:val="16"/>
              </w:rPr>
            </w:pPr>
            <w:r w:rsidRPr="00C60EFB">
              <w:rPr>
                <w:sz w:val="16"/>
                <w:szCs w:val="16"/>
              </w:rPr>
              <w:t>Permiso Sanitario de Importación de Insumos que No Sean o Contengan Estupefacientes o Psicotrópicos por Retorno.</w:t>
            </w:r>
          </w:p>
        </w:tc>
      </w:tr>
    </w:tbl>
    <w:p w:rsidR="00A96B9B" w:rsidRPr="00C60EFB" w:rsidRDefault="00A96B9B" w:rsidP="00A96B9B">
      <w:pPr>
        <w:pStyle w:val="Texto"/>
        <w:spacing w:line="1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18"/>
        <w:gridCol w:w="3579"/>
        <w:gridCol w:w="3515"/>
      </w:tblGrid>
      <w:tr w:rsidR="00A96B9B" w:rsidRPr="00C60EFB" w:rsidTr="00C83DE9">
        <w:trPr>
          <w:trHeight w:val="20"/>
          <w:tblHeader/>
        </w:trPr>
        <w:tc>
          <w:tcPr>
            <w:tcW w:w="1618"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snapToGrid w:val="0"/>
              <w:spacing w:before="40" w:after="40"/>
              <w:jc w:val="center"/>
              <w:rPr>
                <w:rFonts w:ascii="Arial" w:hAnsi="Arial" w:cs="Arial"/>
                <w:b/>
                <w:sz w:val="16"/>
                <w:szCs w:val="16"/>
              </w:rPr>
            </w:pPr>
            <w:r w:rsidRPr="00C60EFB">
              <w:rPr>
                <w:rFonts w:ascii="Arial" w:hAnsi="Arial" w:cs="Arial"/>
                <w:b/>
                <w:sz w:val="16"/>
                <w:szCs w:val="16"/>
              </w:rPr>
              <w:t>Fracción Arancelaria/ NICO</w:t>
            </w:r>
          </w:p>
        </w:tc>
        <w:tc>
          <w:tcPr>
            <w:tcW w:w="3579"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40" w:after="40"/>
              <w:jc w:val="center"/>
              <w:rPr>
                <w:rFonts w:ascii="Arial" w:hAnsi="Arial" w:cs="Arial"/>
                <w:b/>
                <w:sz w:val="16"/>
                <w:szCs w:val="16"/>
              </w:rPr>
            </w:pPr>
            <w:r w:rsidRPr="00C60EFB">
              <w:rPr>
                <w:rFonts w:ascii="Arial" w:hAnsi="Arial" w:cs="Arial"/>
                <w:b/>
                <w:sz w:val="16"/>
                <w:szCs w:val="16"/>
              </w:rPr>
              <w:t>Descripción</w:t>
            </w:r>
          </w:p>
        </w:tc>
        <w:tc>
          <w:tcPr>
            <w:tcW w:w="3515"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40" w:after="40"/>
              <w:jc w:val="center"/>
              <w:rPr>
                <w:rFonts w:ascii="Arial" w:hAnsi="Arial" w:cs="Arial"/>
                <w:b/>
                <w:sz w:val="16"/>
                <w:szCs w:val="16"/>
              </w:rPr>
            </w:pPr>
            <w:r w:rsidRPr="00C60EFB">
              <w:rPr>
                <w:rFonts w:ascii="Arial" w:hAnsi="Arial" w:cs="Arial"/>
                <w:b/>
                <w:sz w:val="16"/>
                <w:szCs w:val="16"/>
              </w:rPr>
              <w:t>Acotación</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3002.12.99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3002.13.99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3002.14.01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 xml:space="preserve">Reactivos de diagnóstico para determinación de pruebas inmunológicas por medio de </w:t>
            </w:r>
            <w:r w:rsidRPr="00C60EFB">
              <w:rPr>
                <w:rFonts w:ascii="Arial" w:hAnsi="Arial" w:cs="Arial"/>
                <w:b/>
                <w:sz w:val="16"/>
                <w:szCs w:val="16"/>
              </w:rPr>
              <w:lastRenderedPageBreak/>
              <w:t>anticuerpos monoclonales, incluso en forma de juegos (Kit).</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lastRenderedPageBreak/>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incluso en forma de juegos (Kit).</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3002.14.02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Productos inmunológicos mezclados, sin dosificar ni acondicionar para la venta al por menor.</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Productos inmunológicos mezclados, sin dosificar ni acondicionar para la venta al por menor.</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3002.15.99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3002.49.99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3002.51.01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Productos de terapia celular.</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Productos de terapia celular.</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3002.59.99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3002.90.99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3005.10.02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Apósitos de tejido cutáneo de porcino, liofilizados.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Apósitos de tejido cutáneo de porcino, liofilizados.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3005.10.99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Apósitos estériles para fines médicos, quirúrgicos u odontológicos que estén impregnados o recubiertos con sustancias farmacéuticas, antisépticos o germicidas; gasas o apósitos estériles con trama opaca a rayos X.</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3005.90.01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b/>
                <w:sz w:val="16"/>
                <w:szCs w:val="16"/>
              </w:rPr>
            </w:pPr>
            <w:r w:rsidRPr="00C60EFB">
              <w:rPr>
                <w:rFonts w:ascii="Arial" w:hAnsi="Arial" w:cs="Arial"/>
                <w:b/>
                <w:sz w:val="16"/>
                <w:szCs w:val="16"/>
              </w:rPr>
              <w:t>Algodón absorbente o gasas, con sustancias medicinales.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r w:rsidRPr="00C60EFB">
              <w:rPr>
                <w:rFonts w:ascii="Arial" w:hAnsi="Arial" w:cs="Arial"/>
                <w:sz w:val="16"/>
                <w:szCs w:val="16"/>
              </w:rPr>
              <w:t>Algodón absorbente o gasas, con sustancias medicinales.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29"/>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3005.90.03</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Hojas o bandas de materias plásticas artificiales esterilizadas para el tratamiento de quemaduras.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Hojas o bandas de materias plásticas artificiales esterilizadas para el tratamiento de quemaduras.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3005.90.99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estén impregnados o recubiertos con sustancias farmacéuticas, antisépticas o germicidas o estériles.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3006.30.99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3006.40.99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Las que no sean puntas de papel.</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3006.50.01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Botiquines equipados para primeros auxilios.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Botiquines equipados para primeros auxilios.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3006.91.01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Dispositivos identificables para uso en estomas.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Dispositivos identificables para uso en estomas.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3306.10.01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Dentífricos.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Productos destinados al cuidado de dientes y mucosas bucales con el fin de limpiarlos, perfumarlos, modificar su aspecto, protegerlos o atenuar o prevenir deficiencias o alteraciones en el funcionamiento de la cavidad oral sana y tabletas para limpieza de prótesis.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Dentífricos.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3306.90.99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Enjuagues bucales, blanqueadores dentales y productos para adherir las dentaduras postizas en la boca, excepto los productos destinados al cuidado de dientes y mucosas bucales con el fin de limpiarlos, perfumarlos, modificar su aspecto, protegerlos o atenuar o prevenir deficiencias o alteraciones en el funcionamiento de la cavidad oral sana.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3307.90.99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Disoluciones para lentes de contacto o para ojos artificiales.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3407.00.04</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b/>
                <w:sz w:val="16"/>
                <w:szCs w:val="16"/>
              </w:rPr>
            </w:pPr>
            <w:r w:rsidRPr="00C60EFB">
              <w:rPr>
                <w:rFonts w:ascii="Arial" w:hAnsi="Arial" w:cs="Arial"/>
                <w:b/>
                <w:sz w:val="16"/>
                <w:szCs w:val="16"/>
              </w:rPr>
              <w:t>Conjunto para impresiones dentales, conteniendo principalmente una pasta a base de hule o materias plásticas artificiales o sintéticas, un acelerador y un adhesivo, acondicionados para su venta al por menor.</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r w:rsidRPr="00C60EFB">
              <w:rPr>
                <w:rFonts w:ascii="Arial" w:hAnsi="Arial" w:cs="Arial"/>
                <w:sz w:val="16"/>
                <w:szCs w:val="16"/>
              </w:rPr>
              <w:t>Conjunto para impresiones dentales, conteniendo principalmente una pasta a base de hule o materias plásticas artificiales o sintéticas, un acelerador y un adhesivo, acondicionados para su venta al por menor.</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3407.00.99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Pastas para modelar, incluidas las concebidas para entretenimiento de los niños, la plastilina terapéutica y silicona para simular encías.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3821.00.01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Medios de cultivo preparados para el desarrollo o mantenimiento de microorganismos (incluidos los virus y organismos similares) o de células vegetales, humanas o animales.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pruebas de laboratorio sin fines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lastRenderedPageBreak/>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Medios de cultivo preparados para el desarrollo o mantenimiento de microorganismos (incluidos los virus y organismos similares) o de células vegetales, humanas o animales.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3822.11.01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Presentados en forma de Kit.</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Presentados en forma de Kit.</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3822.11.99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3515"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3515"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3822.12.01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Reactivos de diagnóstico para determinación de pruebas inmunológicas por medio de anticuerpos monoclonales, mezclados, incluso en forma de juegos (Kit).</w:t>
            </w:r>
          </w:p>
        </w:tc>
        <w:tc>
          <w:tcPr>
            <w:tcW w:w="3515"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mezclados, incluso en forma de juegos (Kit).</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3822.12.99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 Placas, hojas, láminas, hojas o tiras, de plástico, impregnadas o recubiertas con reactivos para diagnóstico o laboratorio para pruebas de laboratorio sin fines de diagnóstico; Juegos o surtidos de reactivos de diagnóstico, para las determinaciones en el laboratorio de química clínica, excepto lo comprendido en el número de identificación comercial 3822.00.99.01 para pruebas de laboratorio sin fines de diagnóstico; Tabletas medio reactivo no acondicionadas para su venta al por menor para pruebas de laboratorio sin fines de diagnóstico; los demás para pruebas de laboratorio sin fines de diagnóstico, que no contengan psicotrópicos o estupefacientes, excepto kits de tinción y soluciones amortiguadoras de referencia.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3822.19.01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r w:rsidRPr="00C60EFB">
              <w:rPr>
                <w:rFonts w:ascii="Arial" w:hAnsi="Arial" w:cs="Arial"/>
                <w:b/>
                <w:sz w:val="16"/>
                <w:szCs w:val="16"/>
              </w:rPr>
              <w:t>Reactivos de diagnóstico para determinación de pruebas inmunológicas por medio de anticuerpos monoclonales, mezclados, incluso en forma de juegos (Kit).</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mezclados, incluso en forma de juegos (Kit).</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8"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3822.19.02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Placas, hojas, láminas, hojas o tiras, de papel, impregnadas o recubiertas con reactivos para diagnóstico o laboratorio.</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Placas, hojas, láminas, hojas o tiras, de papel, impregnadas o recubiertas con reactivos para diagnóstico o laboratorio.</w:t>
            </w:r>
          </w:p>
        </w:tc>
        <w:tc>
          <w:tcPr>
            <w:tcW w:w="3515"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3822.19.99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 Placas, hojas, láminas, hojas o tiras, de plástico, impregnadas o recubiertas con reactivos para diagnóstico o laboratorio para pruebas de laboratorio sin fines de diagnóstico; Juegos o surtidos de reactivos de diagnóstico, para las determinaciones en el laboratorio de química clínica, excepto lo comprendido en el número de identificación comercial 3822.00.99.01 para pruebas de laboratorio sin fines de diagnóstico; Tabletas medio reactivo no acondicionadas para su venta al por menor para pruebas de laboratorio sin fines de diagnóstico; los demás para pruebas de laboratorio sin fines de diagnóstico, que no contengan psicotrópicos o estupefacientes, excepto kits de tinción y soluciones amortiguadoras de referencia.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lastRenderedPageBreak/>
              <w:t>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Placas, hojas, láminas, hojas o tiras, de plástico, impregnadas o recubiertas con reactivos para diagnóstico o laboratorio.</w:t>
            </w:r>
          </w:p>
        </w:tc>
        <w:tc>
          <w:tcPr>
            <w:tcW w:w="3515"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lastRenderedPageBreak/>
              <w:t>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Juegos o surtidos de reactivos de diagnóstico, para las determinaciones en el laboratorio de química clínica, excepto lo comprendido en el número de identificación comercial 3822.00.99.01.</w:t>
            </w:r>
          </w:p>
        </w:tc>
        <w:tc>
          <w:tcPr>
            <w:tcW w:w="3515"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03</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Los demás reactivos de diagnóstico para determinación de pruebas inmunológicas por medio de anticuerpos monoclonales.</w:t>
            </w:r>
          </w:p>
        </w:tc>
        <w:tc>
          <w:tcPr>
            <w:tcW w:w="3515"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3822.90.99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Placas, hojas, láminas, hojas o tiras, de plástico, impregnadas o recubiertas con reactivos para diagnóstico o laboratorio para pruebas de laboratorio sin fines de diagnóstico; Juegos o surtidos de reactivos de diagnóstico, para las determinaciones en el laboratorio de química clínica, excepto lo comprendido en el número de identificación comercial 3822.00.99.01 para pruebas de laboratorio sin fines de diagnóstico; Tabletas medio reactivo no acondicionadas para su venta al por menor para pruebas de laboratorio sin fines de diagnóstico; los demás para pruebas de laboratorio sin fines de diagnóstico, que no contengan psicotrópicos o estupefacientes, excepto kits de tinción y soluciones amortiguadoras de referencia.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3917.32.91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Los demás, sin reforzar ni combinar con otras materias, sin accesorios.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sección circular, cerrados por uno de sus extremos, reconocibles como concebidos exclusivamente para dispositivos intrauterinos.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Los demás, sin reforzar ni combinar con otras materias, sin accesorios.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3926.90.99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Las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copas menstruales.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07</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Manufacturas de poli(etileno) de alta densidad, extruido rotomodelado, con espesor mínimo de 3 mm.</w:t>
            </w:r>
          </w:p>
        </w:tc>
        <w:tc>
          <w:tcPr>
            <w:tcW w:w="3515" w:type="dxa"/>
            <w:vMerge/>
            <w:tcBorders>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Las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4014.90.99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Tetinas de caucho vulcanizado y/o copas menstruales.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4015.12.01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b/>
                <w:sz w:val="16"/>
                <w:szCs w:val="16"/>
              </w:rPr>
            </w:pPr>
            <w:r w:rsidRPr="00C60EFB">
              <w:rPr>
                <w:rFonts w:ascii="Arial" w:hAnsi="Arial" w:cs="Arial"/>
                <w:b/>
                <w:sz w:val="16"/>
                <w:szCs w:val="16"/>
              </w:rPr>
              <w:t>Para cirugía.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r w:rsidRPr="00C60EFB">
              <w:rPr>
                <w:rFonts w:ascii="Arial" w:hAnsi="Arial" w:cs="Arial"/>
                <w:sz w:val="16"/>
                <w:szCs w:val="16"/>
              </w:rPr>
              <w:t>Para cirugía.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4" w:after="34"/>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4015.12.99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exploración estériles.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4015.19.99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exploración estériles.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8419.20.02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Esterilizadores médicos, quirúrgicos o de laboratorio.</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Esterilizadores médicos, quirúrgicos u odontológicos, excepto esterilizadores de uso en laboratorio dental.</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9001.30.99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De materias plásticas.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9011.10.01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Para cirugía.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Para cirugía.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9018.19.02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Electroencefalógrafos.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Electroencefalógrafos.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9018.19.06</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Audiómetros.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Audiómetros.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9018.19.99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Circuitos modulares para módulos de parámetros; Cardioscopios; Detectores electrónicos de preñez; Circuitos modulares reconocibles como concebidos exclusivamente para detectores electrónicos de preñez; Sistema digital de análisis biomecánico.</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Electrodos desechables y/o prehumedecidos, para los aparatos electromédicos.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9018.20.01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Aparatos de rayos ultravioletas o infrarrojos.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Aparatos de rayos ultravioletas o infrarrojos.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9018.31.01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De vidrio o de plástico, con capacidad hasta 30 ml.</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Émbolo, pistón o barril graduado o sin graduar.</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 xml:space="preserve">De vidrio o de plástico, con capacidad hasta </w:t>
            </w:r>
            <w:r>
              <w:rPr>
                <w:rFonts w:ascii="Arial" w:hAnsi="Arial" w:cs="Arial"/>
                <w:sz w:val="16"/>
                <w:szCs w:val="16"/>
              </w:rPr>
              <w:t xml:space="preserve"> </w:t>
            </w:r>
            <w:r w:rsidRPr="00C60EFB">
              <w:rPr>
                <w:rFonts w:ascii="Arial" w:hAnsi="Arial" w:cs="Arial"/>
                <w:sz w:val="16"/>
                <w:szCs w:val="16"/>
              </w:rPr>
              <w:t>30 ml.</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9018.32.99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Para lavado de oídos y para ojos.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Para raquia, lavado de oídos y para ojos.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9018.39.02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Catéteres inyectores para inseminación artificial.</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Catéteres inyectores para inseminación artificial.</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9018.39.03</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b/>
                <w:sz w:val="16"/>
                <w:szCs w:val="16"/>
              </w:rPr>
            </w:pPr>
            <w:r w:rsidRPr="00C60EFB">
              <w:rPr>
                <w:rFonts w:ascii="Arial" w:hAnsi="Arial" w:cs="Arial"/>
                <w:b/>
                <w:sz w:val="16"/>
                <w:szCs w:val="16"/>
              </w:rPr>
              <w:t>Cánulas.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r w:rsidRPr="00C60EFB">
              <w:rPr>
                <w:rFonts w:ascii="Arial" w:hAnsi="Arial" w:cs="Arial"/>
                <w:sz w:val="16"/>
                <w:szCs w:val="16"/>
              </w:rPr>
              <w:t>Cánulas.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7"/>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9018.39.04</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Sondas vaginales, rectales, uretrales, bucofaríngeas y epidulares.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Sondas vaginales, rectales, uretrales, bucofaríngeas y epidulares.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9018.39.06</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Lancetas.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Mangos o soportes.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lastRenderedPageBreak/>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Lancetas.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9018.39.99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Catéteres intravenosos, para diálisis peritoneal, para anestesia o para embolectomía.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Equipos de plástico, incluso con partes de metal común para la toma y aplicación de soluciones inyectables.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9018.49.05</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Pinzas para la extracción de piezas dentales "Daviers".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Pinzas para la extracción de piezas dentales "Daviers".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9018.49.06</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Pinzas gubia, sacabocado y hemostáticas, para cirugía, pinzas para biopsia.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Pinzas gubia, sacabocado y hemostáticas, para cirugía, pinzas para biopsia.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9018.49.99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Escupideras dentales, unidades para lavado dental/oral, unidades para tratamiento dental sin equipar; Discos, tiras, lijas, muelas, copas y cepillos para profilaxis y abrasivos para pulido de restauraciones dentales; afiladores dentales; luces para uso en la cabeza, luces para odontología, luces para odontología intraorales, luces para ser montadas en el techo; amalgamador, espátula electrónica, excavadores (tallador de cera dental); tijeras para coronas dentales, aparato de vapor para la eliminación de residuos, para colado o vaciado de moldes dentales, para inmersión en cera dental para uso exclusivo de laboratorio dental; aplicadores desechables de uso odontológico, abrebocas; accesorios para aeropulido; instrumentos y herramientas para uso exclusivo en laboratorio dental; instrumento manual esterilizable para la precurvatura de las limas y ensanchadores; pistola dispensadora y sillas o sillones con accesorios.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Equipos dentales sobre pedestal.</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Aparatos de turbina para odontología (pieza de mano), con velocidad igual o superior a 230,000 RPM.</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9018.50.91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 instrumentos y aparatos de oftalmología.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Unidad láser para uso oftálmico; oftalmoscopios o retinoscopios; coaguladores quirúrgicos; unidad de criocirugía; paquímetro por ultrasonido o por queratoscopia.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Los demás instrumentos y aparatos de oftalmología.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9018.90.01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Espejos.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Vaginales desechables; espéculos nasales, auriculares o rectales.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Espejos.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Tijeras.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Tijeras para coronas dentales para uso exclusivo de laboratorio dental.</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Tijeras.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9018.90.03</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Aparatos para medir la presión arterial.</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Aparatos para medir la presión arterial.</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9018.90.06</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Estuches de cirugía o disección.</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Estuches de cirugía o disección.</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9018.90.07</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Bisturís.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Mangos o soportes.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Bisturís.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9018.90.08</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Valvas, portaagujas y escoplos para cirugía.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Valvas, portaagujas y escoplos para cirugía.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9018.90.09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Separadores para cirugía.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Separadores para cirugía.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9018.90.10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Pinzas tipo disección para cirugía.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Pinzas tipo disección para cirugía.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9018.90.12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Pinzas, excepto lo comprendido en las fracciones arancelarias 9018.90.10 y 9018.90.11.</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Pinzas, excepto lo comprendido en las fracciones arancelarias 9018.90.10 y 9018.90.11.</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9018.90.15</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Aparatos de succión, excepto lo comprendido en la fracción arancelaria 9018.90.14.</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Aspiradores para autopsia.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Aparatos de succión, excepto lo comprendido en la fracción arancelaria 9018.90.14.</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9018.90.19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Estetoscopios.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Estetoscopios.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9018.90.20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Aparatos de actinoterapia.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Aparatos de actinoterapia.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9018.90.25</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Aparatos de diatermia de onda corta.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Aparatos de diatermia de onda corta.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9018.90.27</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b/>
                <w:sz w:val="16"/>
                <w:szCs w:val="16"/>
              </w:rPr>
            </w:pPr>
            <w:r w:rsidRPr="00C60EFB">
              <w:rPr>
                <w:rFonts w:ascii="Arial" w:hAnsi="Arial" w:cs="Arial"/>
                <w:b/>
                <w:sz w:val="16"/>
                <w:szCs w:val="16"/>
              </w:rPr>
              <w:t>Incubadoras para niños, partes y accesorios.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Incubadoras.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r w:rsidRPr="00C60EFB">
              <w:rPr>
                <w:rFonts w:ascii="Arial" w:hAnsi="Arial" w:cs="Arial"/>
                <w:sz w:val="16"/>
                <w:szCs w:val="16"/>
              </w:rPr>
              <w:t>Incubadoras para niños, partes y accesorios.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9"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9018.90.99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w:t>
            </w:r>
            <w:r w:rsidRPr="00C60EFB">
              <w:rPr>
                <w:rFonts w:ascii="Arial" w:hAnsi="Arial" w:cs="Arial"/>
                <w:sz w:val="16"/>
                <w:szCs w:val="16"/>
              </w:rPr>
              <w:lastRenderedPageBreak/>
              <w:t xml:space="preserve">de registro para navegador; espéculos de oído; desarmador o punta para desarmador; mantas térmicas; referencia o guía craneal para navegación y soporte de referencia craneal; Partes y accesorios para tijeras, pinzas o cizallas; Partes y accesorios de aparatos para anestesia; Partes, piezas sueltas y accesorios para dispositivos intrauterinos anticonceptivos; Circuitos modulares reconocibles como concebidos exclusivamente para desfibriladores; De radiodiagnóstico a base de rayos gamma y/o partes y accesorios de electroeyaculadores. </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9019.10.02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Aparatos de masaje, eléctricos.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fisioterapia.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Aparatos de masaje, eléctricos.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9019.10.99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fisioterapia.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9019.20.01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Aparatos de ozonoterapia, oxigenoterapia o aerosolterapia, aparatos respiratorios de reanimación y demás aparatos de terapia respiratoria.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Humidificador respiratorio para uso exclusivo con agua.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Aparatos de ozonoterapia, oxigenoterapia o aerosolterapia, aparatos respiratorios de reanimación y demás aparatos de terapia respiratoria.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9021.10.06</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Artículos y aparatos de ortopedia o para fracturas.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Clavos, tornillos, placas o grapas.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04</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Clavos, tornillos, placas o grapas.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9021.29.99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Puentes dentales prefabricados.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9021.40.01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Audífonos, excepto sus partes y accesorios.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Audífonos, excepto sus partes y accesorios.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9021.90.99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9022.21.03</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r w:rsidRPr="00C60EFB">
              <w:rPr>
                <w:rFonts w:ascii="Arial" w:hAnsi="Arial" w:cs="Arial"/>
                <w:b/>
                <w:sz w:val="16"/>
                <w:szCs w:val="16"/>
              </w:rPr>
              <w:t>A base de radiaciones ionizantes.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sz w:val="16"/>
                <w:szCs w:val="16"/>
              </w:rPr>
            </w:pPr>
            <w:r w:rsidRPr="00C60EFB">
              <w:rPr>
                <w:rFonts w:ascii="Arial" w:hAnsi="Arial" w:cs="Arial"/>
                <w:sz w:val="16"/>
                <w:szCs w:val="16"/>
              </w:rPr>
              <w:t>A base de radiaciones ionizantes.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0"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9022.21.99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Los demás.</w:t>
            </w:r>
          </w:p>
        </w:tc>
        <w:tc>
          <w:tcPr>
            <w:tcW w:w="3515"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3515"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Cortadores; cortadores de muestras; cortadores de yeso eléctricos o manuales; goniómetros; inclinómetros; pieza de mano (micromotor), adaptador o acoplador de piezas de mano para sierras e instrumental de corte; adaptador o acoplador para equipo e </w:t>
            </w:r>
            <w:r w:rsidRPr="00C60EFB">
              <w:rPr>
                <w:rFonts w:ascii="Arial" w:hAnsi="Arial" w:cs="Arial"/>
                <w:sz w:val="16"/>
                <w:szCs w:val="16"/>
              </w:rPr>
              <w:lastRenderedPageBreak/>
              <w:t xml:space="preserve">instrumental médico; cable (sonda); indicador de registro para navegador; espéculos de oído; desarmador o punta para desarmador; mantas térmicas; referencia o guía craneal para navegación y soporte de referencia craneal; Partes y accesorios para tijeras, pinzas o cizallas; Partes y accesorios de aparatos para anestesia; Partes, piezas sueltas y accesorios para dispositivos intrauterinos anticonceptivos; Circuitos modulares reconocibles como concebidos exclusivamente para desfibriladores; De radiodiagnóstico a base de rayos gamma y/o partes y accesorios de electroeyaculadores; Aparatos de rayos X, incluidos los aparatos de radiografía o radioterapia, Para uso médico, quirúrgico, odontológico o veterinario. </w:t>
            </w: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9022.29.01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Para otros usos.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referencia o guía craneal para navegación y soporte de referencia craneal; Partes y accesorios para tijeras, pinzas o cizallas; Partes y accesorios de aparatos para anestesia; Partes, piezas sueltas y accesorios para dispositivos intrauterinos anticonceptivos; Circuitos modulares reconocibles como concebidos exclusivamente para desfibriladores; De radiodiagnóstico a base de rayos gamma y/o partes y accesorios de electroeyaculadores; Aparatos de rayos X, incluso para uso médico, quirúrgico, odontológico o veterinario, incluidos los aparatos de radiografía o radioterapia.</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Para otros usos.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9022.90.99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Unidades generadores de radiación y/o Cañones para emisión de radiación.</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9025.11.99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9025.19.03</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b/>
                <w:sz w:val="16"/>
                <w:szCs w:val="16"/>
              </w:rPr>
            </w:pPr>
            <w:r w:rsidRPr="00C60EFB">
              <w:rPr>
                <w:rFonts w:ascii="Arial" w:hAnsi="Arial" w:cs="Arial"/>
                <w:b/>
                <w:sz w:val="16"/>
                <w:szCs w:val="16"/>
              </w:rPr>
              <w:t>Electrónicos, excepto lo comprendido en las fracciones arancelarias 9025.19.01 y 9025.19.02.</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r w:rsidRPr="00C60EFB">
              <w:rPr>
                <w:rFonts w:ascii="Arial" w:hAnsi="Arial" w:cs="Arial"/>
                <w:sz w:val="16"/>
                <w:szCs w:val="16"/>
              </w:rPr>
              <w:t>Electrónicos, excepto lo comprendido en las fracciones arancelarias 9025.19.01 y 9025.19.02.</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6"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9027.50.91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 instrumentos y aparatos que utilicen radiaciones ópticas (UV, visibles, IR).</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Nefelómetros.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Los demás instrumentos y aparatos que utilicen radiaciones ópticas (UV, visibles, IR).</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lastRenderedPageBreak/>
              <w:t>9027.81.01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Espectrómetros de masa.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Instrumentos nucleares de resonancia magnética y/o los demás instrumentos o aparatos para uso en análisis de muestras de humanos.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Espectrómetros de masa.</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9027.89.99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Instrumentos nucleares de resonancia magnética y/o los demás instrumentos o aparatos para uso en análisis de muestras de humanos.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Fotómetros.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Instrumentos nucleares de resonancia magnética.</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9027.90.99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en análisis de muestras de humanos.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9619.00.01</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De pasta de papel, papel, guata de celulosa o napa de fibras de celulosa.</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Tampones higiénicos.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De pasta de papel, papel, guata de celulosa o napa de fibras de celulosa.</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9619.00.02</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De guata de materia textil.</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Tampones higiénicos.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De guata de materia textil.</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9619.00.99</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w:t>
            </w:r>
          </w:p>
        </w:tc>
        <w:tc>
          <w:tcPr>
            <w:tcW w:w="3515"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copas menstruales.</w:t>
            </w:r>
          </w:p>
        </w:tc>
      </w:tr>
      <w:tr w:rsidR="00A96B9B" w:rsidRPr="00C60EFB" w:rsidTr="00C83DE9">
        <w:trPr>
          <w:trHeight w:val="20"/>
        </w:trPr>
        <w:tc>
          <w:tcPr>
            <w:tcW w:w="1618"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57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515"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bl>
    <w:p w:rsidR="00A96B9B" w:rsidRPr="00C60EFB" w:rsidRDefault="00A96B9B" w:rsidP="00A96B9B">
      <w:pPr>
        <w:pStyle w:val="Texto"/>
        <w:rPr>
          <w:szCs w:val="18"/>
        </w:rPr>
      </w:pPr>
    </w:p>
    <w:p w:rsidR="00A96B9B" w:rsidRPr="00C60EFB" w:rsidRDefault="00A96B9B" w:rsidP="00A96B9B">
      <w:pPr>
        <w:pStyle w:val="ROMANOS"/>
      </w:pPr>
      <w:r w:rsidRPr="00C60EFB">
        <w:rPr>
          <w:b/>
        </w:rPr>
        <w:t>e)</w:t>
      </w:r>
      <w:r w:rsidRPr="00C60EFB">
        <w:rPr>
          <w:b/>
        </w:rPr>
        <w:tab/>
      </w:r>
      <w:r w:rsidRPr="00C60EFB">
        <w:t>La COFEPRIS, a través de la Comisión de Autorización Sanitaria, expedirá las autorizaciones sanitarias previas de importación de las sustancias químicas, incluyendo aquellas susceptibles de desvío para la fabricación de armas químicas previstas en el Listado Nacional de la Ley Federal para el Control de Sustancias Químicas susceptibles de desvío para la Fabricación de Armas Químicas (LAQ), comprendidas en las siguientes fracciones arancelarias de la Tarifa, únicamente cuando se destinen a los Regímenes aduaneros de Importación definitiva, Importación temporal o Depósito fiscal.</w:t>
      </w:r>
    </w:p>
    <w:p w:rsidR="00A96B9B" w:rsidRPr="00C60EFB" w:rsidRDefault="00A96B9B" w:rsidP="00A96B9B">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A96B9B" w:rsidRPr="00C60EFB" w:rsidTr="00C83DE9">
        <w:trPr>
          <w:trHeight w:val="20"/>
          <w:tblHeader/>
        </w:trPr>
        <w:tc>
          <w:tcPr>
            <w:tcW w:w="2319"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jc w:val="center"/>
              <w:rPr>
                <w:b/>
                <w:sz w:val="16"/>
                <w:szCs w:val="16"/>
              </w:rPr>
            </w:pPr>
            <w:r w:rsidRPr="00C60EFB">
              <w:rPr>
                <w:b/>
                <w:sz w:val="16"/>
                <w:szCs w:val="16"/>
              </w:rPr>
              <w:t>Nombre</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COFEPRIS-01-021-B</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Permiso de Importación de Plaguicidas, Nutrientes Vegetales, Sustancias o Materiales Tóxicos o Peligrosos. Modalidad B.- Sustancias Tóxicas.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COFEPRIS-01-021-C</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Permiso de Importación de Plaguicidas, Nutrientes Vegetales, Sustancias o Materiales Tóxicos o Peligrosos. Modalidad C.- Muestras Experimentales de Plaguicidas, Sustancias Tóxicas y Nutrientes Vegetales.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COFEPRIS-01-021-D</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Permiso de Importación de Plaguicidas, Nutrientes Vegetales, Sustancias o Materiales Tóxicos o Peligrosos. Modalidad D.- Muestras Experimentales con Fines de Pruebas de Calidad Relativas a la Garantía de Composición de los Plaguicidas, Sustancias Tóxicas y Nutrientes Vegetales. (Incluye Estándares Analíticos).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COFEPRIS-01-021-E</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Permiso de importación de Plaguicidas, Nutrientes Vegetales, Sustancias o Materiales Tóxicos o Peligrosos. Modalidad E.- Plaguicidas y Sustancias Tóxicas Sujetos a Control por SEMARNAT, Conforme al Convenio de Viena para la Protección de la Capa de Ozono y el Protocolo de Montreal Relativo a las Sustancias que Agotan la Capa de Ozono.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COFEPRIS-01-021-H</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 xml:space="preserve">Permiso de Importación de Plaguicidas, Nutrientes Vegetales, Sustancias o Materiales Tóxicos o peligrosos. Modalidad H.- Sustancias o Materiales Tóxicos o Peligrosos que Serán Importados Temporalmente a Efecto de Someterlos a un Proceso de Transformación o Elaboración para su Exportación Posterior o a una Operación de </w:t>
            </w:r>
            <w:r w:rsidRPr="00C60EFB">
              <w:rPr>
                <w:sz w:val="16"/>
                <w:szCs w:val="16"/>
              </w:rPr>
              <w:lastRenderedPageBreak/>
              <w:t>Maquila o Submaquila, y que no Serán Comercializados ni Utilizados en Territorio Nacional.</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lastRenderedPageBreak/>
              <w:t>COFEPRIS-01-021-J</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Permiso de Importación de Plaguicidas, Nutrientes Vegetales, Sustancias o Materiales Tóxicos o Peligrosos. Modalidad J.- Plaguicidas y Sustancias Tóxicas por Dependencias y Entidades de la Administración Pública con el Propósito de Atender Situaciones de Emergencia Declaradas Conforme a los Ordenamientos Legales Aplicables.</w:t>
            </w:r>
          </w:p>
        </w:tc>
      </w:tr>
    </w:tbl>
    <w:p w:rsidR="00A96B9B" w:rsidRPr="00C60EFB" w:rsidRDefault="00A96B9B" w:rsidP="00A96B9B">
      <w:pPr>
        <w:pStyle w:val="Texto"/>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61"/>
        <w:gridCol w:w="3015"/>
        <w:gridCol w:w="4436"/>
      </w:tblGrid>
      <w:tr w:rsidR="00A96B9B" w:rsidRPr="00C60EFB" w:rsidTr="00C83DE9">
        <w:trPr>
          <w:trHeight w:val="20"/>
          <w:tblHeader/>
        </w:trPr>
        <w:tc>
          <w:tcPr>
            <w:tcW w:w="1261" w:type="dxa"/>
            <w:tcBorders>
              <w:top w:val="single" w:sz="6" w:space="0" w:color="auto"/>
              <w:left w:val="single" w:sz="6" w:space="0" w:color="auto"/>
              <w:bottom w:val="single" w:sz="6" w:space="0" w:color="auto"/>
              <w:right w:val="single" w:sz="6" w:space="0" w:color="auto"/>
            </w:tcBorders>
            <w:shd w:val="pct12" w:color="auto" w:fill="auto"/>
            <w:noWrap/>
            <w:vAlign w:val="center"/>
          </w:tcPr>
          <w:p w:rsidR="00A96B9B" w:rsidRPr="00C60EFB" w:rsidRDefault="00A96B9B" w:rsidP="00C83DE9">
            <w:pPr>
              <w:snapToGrid w:val="0"/>
              <w:spacing w:before="20" w:after="20" w:line="175" w:lineRule="exact"/>
              <w:jc w:val="center"/>
              <w:rPr>
                <w:rFonts w:ascii="Arial" w:hAnsi="Arial" w:cs="Arial"/>
                <w:b/>
                <w:sz w:val="16"/>
                <w:szCs w:val="16"/>
              </w:rPr>
            </w:pPr>
            <w:r w:rsidRPr="00C60EFB">
              <w:rPr>
                <w:rFonts w:ascii="Arial" w:hAnsi="Arial" w:cs="Arial"/>
                <w:b/>
                <w:sz w:val="16"/>
                <w:szCs w:val="16"/>
              </w:rPr>
              <w:t>Fracción Arancelaria</w:t>
            </w:r>
          </w:p>
        </w:tc>
        <w:tc>
          <w:tcPr>
            <w:tcW w:w="3015" w:type="dxa"/>
            <w:tcBorders>
              <w:top w:val="single" w:sz="6" w:space="0" w:color="auto"/>
              <w:left w:val="single" w:sz="6" w:space="0" w:color="auto"/>
              <w:bottom w:val="single" w:sz="6" w:space="0" w:color="auto"/>
              <w:right w:val="single" w:sz="6" w:space="0" w:color="auto"/>
            </w:tcBorders>
            <w:shd w:val="pct12" w:color="auto" w:fill="auto"/>
            <w:vAlign w:val="center"/>
          </w:tcPr>
          <w:p w:rsidR="00A96B9B" w:rsidRPr="00C60EFB" w:rsidRDefault="00A96B9B" w:rsidP="00C83DE9">
            <w:pPr>
              <w:snapToGrid w:val="0"/>
              <w:spacing w:before="20" w:after="20" w:line="175" w:lineRule="exact"/>
              <w:jc w:val="center"/>
              <w:rPr>
                <w:rFonts w:ascii="Arial" w:hAnsi="Arial" w:cs="Arial"/>
                <w:b/>
                <w:sz w:val="16"/>
                <w:szCs w:val="16"/>
              </w:rPr>
            </w:pPr>
            <w:r w:rsidRPr="00C60EFB">
              <w:rPr>
                <w:rFonts w:ascii="Arial" w:hAnsi="Arial" w:cs="Arial"/>
                <w:b/>
                <w:sz w:val="16"/>
                <w:szCs w:val="16"/>
              </w:rPr>
              <w:t>Descripción</w:t>
            </w:r>
          </w:p>
        </w:tc>
        <w:tc>
          <w:tcPr>
            <w:tcW w:w="4436" w:type="dxa"/>
            <w:tcBorders>
              <w:top w:val="single" w:sz="6" w:space="0" w:color="auto"/>
              <w:left w:val="single" w:sz="6" w:space="0" w:color="auto"/>
              <w:bottom w:val="single" w:sz="6" w:space="0" w:color="auto"/>
              <w:right w:val="single" w:sz="6" w:space="0" w:color="auto"/>
            </w:tcBorders>
            <w:shd w:val="pct12" w:color="auto" w:fill="auto"/>
            <w:vAlign w:val="center"/>
          </w:tcPr>
          <w:p w:rsidR="00A96B9B" w:rsidRPr="00C60EFB" w:rsidRDefault="00A96B9B" w:rsidP="00C83DE9">
            <w:pPr>
              <w:snapToGrid w:val="0"/>
              <w:spacing w:before="20" w:after="20" w:line="175" w:lineRule="exact"/>
              <w:jc w:val="center"/>
              <w:rPr>
                <w:rFonts w:ascii="Arial" w:hAnsi="Arial" w:cs="Arial"/>
                <w:b/>
                <w:sz w:val="16"/>
                <w:szCs w:val="16"/>
              </w:rPr>
            </w:pPr>
            <w:r w:rsidRPr="00C60EFB">
              <w:rPr>
                <w:rFonts w:ascii="Arial" w:hAnsi="Arial" w:cs="Arial"/>
                <w:b/>
                <w:sz w:val="16"/>
                <w:szCs w:val="16"/>
              </w:rPr>
              <w:t>Acotación</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2918.17.01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Ácido 2,2-difenil-2-hidroxiacético (ácido bencílico).</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trike/>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Ácido 2,2-difenil-2-hidroxiacético (ácido bencílico).</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2918.19.99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Bencilato de metilo </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2920.21.01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Fosfito de dimetilo.</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trike/>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Fosfito de dimetilo.</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2920.23.01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Fosfito de trimetilo.</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trike/>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Fosfito de trimetilo.</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2920.24.01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Fosfito de trietilo.</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trike/>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Fosfito de trietilo.</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2921.11.99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Cloruro de dimetilamonio.</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2922.15.01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Trietanolamina.</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trike/>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Trietanolamina.</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2922.17.01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Metildietanolamina y etildietanolamina.</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Metildietanolamina.</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Metildietanolamina y etildietanolamina.</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2922.19.99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Cloruro de tris(2-hidroxietil)amonio.</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2930.10.01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2-(N,N-Dimetilamino)etanotiol.</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5" w:lineRule="exact"/>
              <w:jc w:val="both"/>
              <w:rPr>
                <w:rFonts w:ascii="Arial" w:hAnsi="Arial" w:cs="Arial"/>
                <w:strike/>
                <w:sz w:val="16"/>
                <w:szCs w:val="16"/>
              </w:rPr>
            </w:pPr>
            <w:r w:rsidRPr="00C60EFB">
              <w:rPr>
                <w:rFonts w:ascii="Arial" w:hAnsi="Arial" w:cs="Arial"/>
                <w:b/>
                <w:sz w:val="16"/>
                <w:szCs w:val="16"/>
              </w:rPr>
              <w:t>Únicamente:</w:t>
            </w:r>
            <w:r w:rsidRPr="00C60EFB">
              <w:rPr>
                <w:rFonts w:ascii="Arial" w:hAnsi="Arial" w:cs="Arial"/>
                <w:sz w:val="16"/>
                <w:szCs w:val="16"/>
              </w:rPr>
              <w:t xml:space="preserve"> O-O, Dietil fosforotioato.</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2-(N,N-Dimetilamino)etanotiol.</w:t>
            </w:r>
          </w:p>
        </w:tc>
        <w:tc>
          <w:tcPr>
            <w:tcW w:w="4436" w:type="dxa"/>
            <w:vMerge/>
            <w:tcBorders>
              <w:left w:val="single" w:sz="6" w:space="0" w:color="auto"/>
              <w:right w:val="single" w:sz="6" w:space="0" w:color="auto"/>
            </w:tcBorders>
            <w:vAlign w:val="center"/>
          </w:tcPr>
          <w:p w:rsidR="00A96B9B" w:rsidRPr="00C60EFB" w:rsidRDefault="00A96B9B" w:rsidP="00C83DE9">
            <w:pPr>
              <w:snapToGrid w:val="0"/>
              <w:spacing w:before="20" w:after="20" w:line="175" w:lineRule="exact"/>
              <w:jc w:val="both"/>
              <w:rPr>
                <w:rFonts w:ascii="Arial" w:hAnsi="Arial" w:cs="Arial"/>
                <w:strike/>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trike/>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2930.70.01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Sulfuro de bis(2-hidroxietilo) (tiodiglicol (DCI)).</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trike/>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Sulfuro de bis(2-hidroxietilo) (tiodiglicol (DCI)).</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2930.90.99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O-O, Dietil fosforotioato.</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5"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2931.43.01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Etilfosfonato de dietilo.</w:t>
            </w:r>
          </w:p>
        </w:tc>
        <w:tc>
          <w:tcPr>
            <w:tcW w:w="443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Etilfosfonato de dietilo.</w:t>
            </w:r>
          </w:p>
        </w:tc>
        <w:tc>
          <w:tcPr>
            <w:tcW w:w="4436" w:type="dxa"/>
            <w:vMerge/>
            <w:tcBorders>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2931.49.99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Metilfosfonato de dietilo y/o Difluoruro de etilfosfinilo.</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Metilfosfonato de (Aminoiminometil)-urea; Metilfosfonato de dietilo y demás ésteres.</w:t>
            </w:r>
          </w:p>
        </w:tc>
        <w:tc>
          <w:tcPr>
            <w:tcW w:w="4436" w:type="dxa"/>
            <w:vMerge/>
            <w:tcBorders>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lastRenderedPageBreak/>
              <w:t>2933.33.03</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 sales de estos productos.</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w:t>
            </w:r>
          </w:p>
        </w:tc>
        <w:tc>
          <w:tcPr>
            <w:tcW w:w="4436" w:type="dxa"/>
            <w:vMerge/>
            <w:tcBorders>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02</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Sales de los productos del número de identificación comercial 2933.33.03.01.</w:t>
            </w:r>
          </w:p>
        </w:tc>
        <w:tc>
          <w:tcPr>
            <w:tcW w:w="4436" w:type="dxa"/>
            <w:vMerge/>
            <w:tcBorders>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2933.34.91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 fentanilos y sus derivados.</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 fentanilos y sus derivados.</w:t>
            </w:r>
          </w:p>
        </w:tc>
        <w:tc>
          <w:tcPr>
            <w:tcW w:w="4436" w:type="dxa"/>
            <w:vMerge/>
            <w:tcBorders>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2933.35.01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Quinuclidin-3-ol.</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Quinuclidin-3-ol.</w:t>
            </w:r>
          </w:p>
        </w:tc>
        <w:tc>
          <w:tcPr>
            <w:tcW w:w="4436" w:type="dxa"/>
            <w:vMerge/>
            <w:tcBorders>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2933.36.01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4-Anilino-N-fenetilpiperidina (ANPP).</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4-Anilino-N-fenetilpiperidina (ANPP).</w:t>
            </w:r>
          </w:p>
        </w:tc>
        <w:tc>
          <w:tcPr>
            <w:tcW w:w="4436" w:type="dxa"/>
            <w:vMerge/>
            <w:tcBorders>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2933.37.01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N-Fenetil-4-piperidona (NPP).</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N-Fenetil-4-piperidona (NPP).</w:t>
            </w:r>
          </w:p>
        </w:tc>
        <w:tc>
          <w:tcPr>
            <w:tcW w:w="4436" w:type="dxa"/>
            <w:vMerge/>
            <w:tcBorders>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2933.39.91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 derivados de la piperidina y sales de estos productos.</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1-metilpiperidin-3-ol.</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 derivados de la piperidina y sales de estos productos.</w:t>
            </w:r>
          </w:p>
        </w:tc>
        <w:tc>
          <w:tcPr>
            <w:tcW w:w="4436" w:type="dxa"/>
            <w:vMerge/>
            <w:tcBorders>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2933.39.99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Bencilato de 3-quinuclidinilo (BZ); Quinuclidin-3-ona.</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2934.92.91</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 fentanilos y sus derivados.</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Dibenzo-(b, f) -1,4-oxazepina, (CR)</w:t>
            </w:r>
            <w:r w:rsidRPr="00C60EFB">
              <w:rPr>
                <w:rFonts w:ascii="Arial" w:hAnsi="Arial" w:cs="Arial"/>
                <w:strike/>
                <w:sz w:val="16"/>
                <w:szCs w:val="16"/>
              </w:rPr>
              <w:t>;</w:t>
            </w:r>
            <w:r w:rsidRPr="00C60EFB">
              <w:rPr>
                <w:rFonts w:ascii="Arial" w:hAnsi="Arial" w:cs="Arial"/>
                <w:sz w:val="16"/>
                <w:szCs w:val="16"/>
              </w:rPr>
              <w:t xml:space="preserve"> n-nonanoilmorfolina, (MPA).</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 fentanilos y sus derivados.</w:t>
            </w:r>
          </w:p>
        </w:tc>
        <w:tc>
          <w:tcPr>
            <w:tcW w:w="4436" w:type="dxa"/>
            <w:vMerge/>
            <w:tcBorders>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2934.99.99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3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Dibenzo-(b, f) -1,4-oxazepina, (CR)</w:t>
            </w:r>
            <w:r w:rsidRPr="00C60EFB">
              <w:rPr>
                <w:rFonts w:ascii="Arial" w:hAnsi="Arial" w:cs="Arial"/>
                <w:strike/>
                <w:sz w:val="16"/>
                <w:szCs w:val="16"/>
              </w:rPr>
              <w:t>;</w:t>
            </w:r>
            <w:r w:rsidRPr="00C60EFB">
              <w:rPr>
                <w:rFonts w:ascii="Arial" w:hAnsi="Arial" w:cs="Arial"/>
                <w:sz w:val="16"/>
                <w:szCs w:val="16"/>
              </w:rPr>
              <w:t xml:space="preserve"> n-nonanoilmorfolina, (MPA).</w:t>
            </w:r>
          </w:p>
        </w:tc>
      </w:tr>
      <w:tr w:rsidR="00A96B9B" w:rsidRPr="00C60EFB" w:rsidTr="00C83DE9">
        <w:trPr>
          <w:trHeight w:val="20"/>
        </w:trPr>
        <w:tc>
          <w:tcPr>
            <w:tcW w:w="1261"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99</w:t>
            </w:r>
          </w:p>
        </w:tc>
        <w:tc>
          <w:tcPr>
            <w:tcW w:w="301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3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bl>
    <w:p w:rsidR="00A96B9B" w:rsidRPr="00C60EFB" w:rsidRDefault="00A96B9B" w:rsidP="00A96B9B">
      <w:pPr>
        <w:pStyle w:val="Texto"/>
        <w:spacing w:line="14" w:lineRule="exact"/>
        <w:rPr>
          <w:b/>
          <w:szCs w:val="18"/>
        </w:rPr>
      </w:pPr>
    </w:p>
    <w:p w:rsidR="00A96B9B" w:rsidRPr="00C60EFB" w:rsidRDefault="00A96B9B" w:rsidP="00A96B9B">
      <w:pPr>
        <w:pStyle w:val="ROMANOS"/>
      </w:pPr>
      <w:r w:rsidRPr="00C60EFB">
        <w:rPr>
          <w:b/>
        </w:rPr>
        <w:t>f)</w:t>
      </w:r>
      <w:r w:rsidRPr="00C60EFB">
        <w:rPr>
          <w:b/>
        </w:rPr>
        <w:tab/>
      </w:r>
      <w:r w:rsidRPr="00C60EFB">
        <w:t>Mercancías sujetas a presentar un aviso sanitario de Importación ante la COFEPRIS, a través de la Comisión de Autorización Sanitaria, así como las autoridades sanitarias competentes en las entidades federativas, listadas en las siguientes fracciones arancelarias comprendidas en la Tarifa, únicamente cuando se destinen a los Regímenes aduaneros de Importación definitiva o Importación temporal.</w:t>
      </w:r>
    </w:p>
    <w:p w:rsidR="00A96B9B" w:rsidRPr="00C60EFB" w:rsidRDefault="00A96B9B" w:rsidP="00A96B9B">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jc w:val="center"/>
              <w:rPr>
                <w:b/>
                <w:sz w:val="16"/>
                <w:szCs w:val="16"/>
              </w:rPr>
            </w:pPr>
            <w:r w:rsidRPr="00C60EFB">
              <w:rPr>
                <w:b/>
                <w:sz w:val="16"/>
                <w:szCs w:val="16"/>
              </w:rPr>
              <w:t>Nombre</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lastRenderedPageBreak/>
              <w:t>COFEPRIS-01-006</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Aviso Sanitario de Importación de Productos. (Bebidas no alcohólicas, cerámica y loza vidriada, juguetes y artículos escolares).</w:t>
            </w:r>
          </w:p>
        </w:tc>
      </w:tr>
    </w:tbl>
    <w:p w:rsidR="00A96B9B" w:rsidRPr="00C60EFB" w:rsidRDefault="00A96B9B" w:rsidP="00A96B9B">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A96B9B" w:rsidRPr="00C60EFB" w:rsidTr="00C83DE9">
        <w:trPr>
          <w:trHeight w:val="20"/>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snapToGrid w:val="0"/>
              <w:spacing w:before="20" w:after="28"/>
              <w:jc w:val="center"/>
              <w:rPr>
                <w:rFonts w:ascii="Arial" w:hAnsi="Arial" w:cs="Arial"/>
                <w:b/>
                <w:sz w:val="16"/>
                <w:szCs w:val="16"/>
              </w:rPr>
            </w:pPr>
            <w:r w:rsidRPr="00C60EFB">
              <w:rPr>
                <w:rFonts w:ascii="Arial" w:hAnsi="Arial" w:cs="Arial"/>
                <w:b/>
                <w:sz w:val="16"/>
                <w:szCs w:val="16"/>
              </w:rPr>
              <w:t>Fracción arancelaria/ 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20" w:after="28"/>
              <w:jc w:val="center"/>
              <w:rPr>
                <w:rFonts w:ascii="Arial" w:hAnsi="Arial" w:cs="Arial"/>
                <w:b/>
                <w:sz w:val="16"/>
                <w:szCs w:val="16"/>
              </w:rPr>
            </w:pPr>
            <w:r w:rsidRPr="00C60EFB">
              <w:rPr>
                <w:rFonts w:ascii="Arial" w:hAnsi="Arial" w:cs="Arial"/>
                <w:b/>
                <w:sz w:val="16"/>
                <w:szCs w:val="16"/>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20" w:after="28"/>
              <w:jc w:val="center"/>
              <w:rPr>
                <w:rFonts w:ascii="Arial" w:hAnsi="Arial" w:cs="Arial"/>
                <w:b/>
                <w:sz w:val="16"/>
                <w:szCs w:val="16"/>
              </w:rPr>
            </w:pPr>
            <w:r w:rsidRPr="00C60EFB">
              <w:rPr>
                <w:rFonts w:ascii="Arial" w:hAnsi="Arial" w:cs="Arial"/>
                <w:b/>
                <w:sz w:val="16"/>
                <w:szCs w:val="16"/>
              </w:rPr>
              <w:t>Acotación</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3213.10.01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Colores en surtidos.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sz w:val="16"/>
                <w:szCs w:val="16"/>
              </w:rPr>
              <w:t>Colores en surtidos.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3213.90.99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3214.10.01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Masilla, cementos de resina y demás mástiques, excepto lo comprendido en la fracción arancelaria 3214.10.02; plastes (enduidos) utilizados en pintura.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sz w:val="16"/>
                <w:szCs w:val="16"/>
              </w:rPr>
              <w:t>Masilla, cementos de resina y demás mástiques, excepto lo comprendido en la fracción arancelaria 3214.10.02; plastes (enduidos) utilizados en pintura.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9503.00.04</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Muñecas y muñecos que representen solamente seres humanos, incluso vestidos, que contengan mecanismos operados eléctrica o electrónicamente, excepto lo comprendido en la fracción arancelaria 9503.00.05.</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sz w:val="16"/>
                <w:szCs w:val="16"/>
              </w:rPr>
              <w:t>Muñecas y muñecos que representen solamente seres humanos, incluso vestidos, que contengan mecanismos operados eléctrica o electrónicamente, excepto lo comprendido en la fracción arancelaria 9503.00.05.</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9503.00.05</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Muñecas y muñecos que representen solamente seres humanos, de longitud inferior o igual a 30 cm, incluso vestidos, articulados o con mecanismos operados eléctrica o electrónicamente.</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r w:rsidRPr="00C60EFB">
              <w:rPr>
                <w:rFonts w:ascii="Arial" w:hAnsi="Arial" w:cs="Arial"/>
                <w:sz w:val="16"/>
                <w:szCs w:val="16"/>
              </w:rPr>
              <w:t>Muñecas y muñecos que representen solamente seres humanos, de longitud inferior o igual a 30 cm, incluso vestidos, articulados o con mecanismos operados eléctrica o electrónicamente.</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9503.00.08</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b/>
                <w:sz w:val="16"/>
                <w:szCs w:val="16"/>
              </w:rPr>
            </w:pPr>
            <w:r w:rsidRPr="00C60EFB">
              <w:rPr>
                <w:rFonts w:ascii="Arial" w:hAnsi="Arial" w:cs="Arial"/>
                <w:b/>
                <w:sz w:val="16"/>
                <w:szCs w:val="16"/>
              </w:rPr>
              <w:t>Juguetes terapéutico-pedagógicos, reconocibles como diseñados exclusivamente para usos clínicos, para corregir disfunciones psicomotrices o problemas de lento aprendizaje, en instituciones de educación especial o similares.</w:t>
            </w:r>
          </w:p>
        </w:tc>
        <w:tc>
          <w:tcPr>
            <w:tcW w:w="441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8"/>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sz w:val="16"/>
                <w:szCs w:val="16"/>
              </w:rPr>
              <w:t>Juguetes terapéutico-pedagógicos, reconocibles como diseñados exclusivamente para usos clínicos, para corregir disfunciones psicomotrices o problemas de lento aprendizaje, en instituciones de educación especial o similares.</w:t>
            </w:r>
          </w:p>
        </w:tc>
        <w:tc>
          <w:tcPr>
            <w:tcW w:w="441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lastRenderedPageBreak/>
              <w:t>9503.00.10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Modelos reducidos "a escala" para ensamblar, incluso los que tengan componentes electrónicos o eléctricos, excepto lo comprendido en la fracción arancelaria 9503.00.07.</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ya estén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sz w:val="16"/>
                <w:szCs w:val="16"/>
              </w:rPr>
              <w:t>Modelos reducidos "a escala" para ensamblar, incluso los que tengan componentes electrónicos o eléctricos, excepto lo comprendido en la fracción arancelaria 9503.00.07.</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9503.00.11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Juegos o surtidos de construcción; los demás juguetes de construcción.</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Recubiertos con pintura o tintas,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sz w:val="16"/>
                <w:szCs w:val="16"/>
              </w:rPr>
              <w:t>Juegos o surtidos de construcción; los demás juguetes de construcción.</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9503.00.13</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Juguetes que representen animales o seres no humanos, sin rellenar, de papel o cartón.</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sz w:val="16"/>
                <w:szCs w:val="16"/>
              </w:rPr>
              <w:t>Juguetes que representen animales o seres no humanos, sin rellenar, de papel o cartón.</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9503.00.15</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Instrumentos y aparatos, de música, de juguete.</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Recubiertos con pintura o tintas,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sz w:val="16"/>
                <w:szCs w:val="16"/>
              </w:rPr>
              <w:t>Instrumentos y aparatos, de música, de juguete.</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9503.00.18</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Juegos o surtidos reconocibles como diseñados exclusivamente para que el niño o la niña, representen un personaje, profesión u oficio, excepto juegos que imiten preparaciones de belleza, de maquillaje o de manicura.</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Recubiertos con pintura o tintas,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sz w:val="16"/>
                <w:szCs w:val="16"/>
              </w:rPr>
              <w:t>Juegos o surtidos reconocibles como diseñados exclusivamente para que el niño o la niña, representen un personaje, profesión u oficio, excepto juegos que imiten preparaciones de belleza, de maquillaje o de manicura.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9503.00.20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b/>
                <w:sz w:val="16"/>
                <w:szCs w:val="16"/>
              </w:rPr>
            </w:pPr>
            <w:r w:rsidRPr="00C60EFB">
              <w:rPr>
                <w:rFonts w:ascii="Arial" w:hAnsi="Arial" w:cs="Arial"/>
                <w:b/>
                <w:sz w:val="16"/>
                <w:szCs w:val="16"/>
              </w:rPr>
              <w:t>Juguetes y modelos, con motor, excepto lo comprendido en las fracciones arancelarias 9503.00.02, 9503.00.04, 9503.00.05, 9503.00.07, 9503.00.09, 9503.00.10, 9503.00.11, 9503.00.12, 9503.00.15 y 9503.00.18.</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recubiertos con pinturas o tintas, barnizados o esmaltados, dirigidos a niños menores </w:t>
            </w:r>
            <w:r>
              <w:rPr>
                <w:rFonts w:ascii="Arial" w:hAnsi="Arial" w:cs="Arial"/>
                <w:sz w:val="16"/>
                <w:szCs w:val="16"/>
              </w:rPr>
              <w:t xml:space="preserve"> </w:t>
            </w:r>
            <w:r w:rsidRPr="00C60EFB">
              <w:rPr>
                <w:rFonts w:ascii="Arial" w:hAnsi="Arial" w:cs="Arial"/>
                <w:sz w:val="16"/>
                <w:szCs w:val="16"/>
              </w:rPr>
              <w:t>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r w:rsidRPr="00C60EFB">
              <w:rPr>
                <w:rFonts w:ascii="Arial" w:hAnsi="Arial" w:cs="Arial"/>
                <w:sz w:val="16"/>
                <w:szCs w:val="16"/>
              </w:rPr>
              <w:t>Juguetes y modelos, con motor, excepto lo comprendido en las fracciones arancelarias 9503.00.02, 9503.00.04, 9503.00.05, 9503.00.07, 9503.00.09, 9503.00.10, 9503.00.11, 9503.00.12, 9503.00.15 y 9503.00.18.</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9503.00.23</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Juguetes inflables, incluso las pelotas de juguete fabricadas exclusivamente de materias plásticas, excepto lo comprendido en la fracción arancelaria 9503.00.22.</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Juguetes dirigidos a niños menores </w:t>
            </w:r>
            <w:r>
              <w:rPr>
                <w:rFonts w:ascii="Arial" w:hAnsi="Arial" w:cs="Arial"/>
                <w:sz w:val="16"/>
                <w:szCs w:val="16"/>
              </w:rPr>
              <w:t xml:space="preserve"> </w:t>
            </w:r>
            <w:r w:rsidRPr="00C60EFB">
              <w:rPr>
                <w:rFonts w:ascii="Arial" w:hAnsi="Arial" w:cs="Arial"/>
                <w:sz w:val="16"/>
                <w:szCs w:val="16"/>
              </w:rPr>
              <w:t>de 3 años, que no sean de grandes dimensiones.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sz w:val="16"/>
                <w:szCs w:val="16"/>
              </w:rPr>
              <w:t xml:space="preserve">Juguetes inflables, incluso las pelotas de juguete fabricadas exclusivamente de materias plásticas, excepto lo </w:t>
            </w:r>
            <w:r w:rsidRPr="00C60EFB">
              <w:rPr>
                <w:rFonts w:ascii="Arial" w:hAnsi="Arial" w:cs="Arial"/>
                <w:sz w:val="16"/>
                <w:szCs w:val="16"/>
              </w:rPr>
              <w:lastRenderedPageBreak/>
              <w:t>comprendido en la fracción arancelaria 9503.00.22.</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9503.00.24</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Juguetes destinados a niños de hasta 36 meses de edad, excepto lo comprendido en las fracciones arancelarias 9503.00.01, 9503.00.02, 9503.00.04, 9503.00.05, 9503.00.11, 9503.00.12, 9503.00.13, 9503.00.15, 9503.00.16, 9503.00.17, 9503.00.20 y 9503.00.23.</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sz w:val="16"/>
                <w:szCs w:val="16"/>
              </w:rPr>
              <w:t>Juguetes destinados a niños de hasta 36 meses de edad, excepto lo comprendido en las fracciones arancelarias 9503.00.01, 9503.00.02, 9503.00.04, 9503.00.05, 9503.00.11, 9503.00.12, 9503.00.13, 9503.00.15, 9503.00.16, 9503.00.17, 9503.00.20 y 9503.00.23.</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9503.00.30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Partes y accesorios de muñecas y muñecos que representen solamente seres humanos, excepto lo comprendido en las fracciones arancelarias 9503.00.28 y 9503.00.29.</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sz w:val="16"/>
                <w:szCs w:val="16"/>
              </w:rPr>
              <w:t>Partes y accesorios de muñecas y muñecos que representen solamente seres humanos, excepto lo comprendido en las fracciones arancelarias 9503.00.28 y 9503.00.29.</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9503.00.32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Partes y accesorios reconocibles como diseñados exclusivamente para lo comprendido en la fracción arancelaria 9503.00.20.</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Accesorios recubiertos con pintura o tintas, barnizados o esmaltados, dirigidos a niños menores </w:t>
            </w:r>
            <w:r>
              <w:rPr>
                <w:rFonts w:ascii="Arial" w:hAnsi="Arial" w:cs="Arial"/>
                <w:sz w:val="16"/>
                <w:szCs w:val="16"/>
              </w:rPr>
              <w:t xml:space="preserve"> </w:t>
            </w:r>
            <w:r w:rsidRPr="00C60EFB">
              <w:rPr>
                <w:rFonts w:ascii="Arial" w:hAnsi="Arial" w:cs="Arial"/>
                <w:sz w:val="16"/>
                <w:szCs w:val="16"/>
              </w:rPr>
              <w:t>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sz w:val="16"/>
                <w:szCs w:val="16"/>
              </w:rPr>
              <w:t>Partes y accesorios reconocibles como diseñados exclusivamente para lo comprendido en la fracción arancelaria 9503.00.20.</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9503.00.34</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Partes y accesorios reconocibles como diseñados exclusivamente para los productos comprendidos en la fracción arancelaria 9503.00.24.</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Accesorios recubiertos con pintura o tintas, barnizados o esmaltados.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sz w:val="16"/>
                <w:szCs w:val="16"/>
              </w:rPr>
              <w:t>Partes y accesorios reconocibles como diseñados exclusivamente para los productos comprendidos en la fracción arancelaria 9503.00.24.</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9503.00.35</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3"/>
              <w:jc w:val="both"/>
              <w:rPr>
                <w:rFonts w:ascii="Arial" w:hAnsi="Arial" w:cs="Arial"/>
                <w:b/>
                <w:sz w:val="16"/>
                <w:szCs w:val="16"/>
              </w:rPr>
            </w:pPr>
            <w:r w:rsidRPr="00C60EFB">
              <w:rPr>
                <w:rFonts w:ascii="Arial" w:hAnsi="Arial" w:cs="Arial"/>
                <w:b/>
                <w:sz w:val="16"/>
                <w:szCs w:val="16"/>
              </w:rPr>
              <w:t>Partes, piezas y accesorios, reconocibles como diseñadas para coches y sillas de ruedas para muñecas o muñecos, para los demás juguetes de rueda, o para lo comprendido en las fracciones arancelarias 9503.00.21, 9503.00.25 o 9503.00.26.</w:t>
            </w:r>
          </w:p>
        </w:tc>
        <w:tc>
          <w:tcPr>
            <w:tcW w:w="4416" w:type="dxa"/>
            <w:vMerge w:val="restart"/>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Accesorios recubiertos con pintura o tintas, barnizados o esmaltados, dirigidos a niños menores </w:t>
            </w:r>
            <w:r>
              <w:rPr>
                <w:rFonts w:ascii="Arial" w:hAnsi="Arial" w:cs="Arial"/>
                <w:sz w:val="16"/>
                <w:szCs w:val="16"/>
              </w:rPr>
              <w:t xml:space="preserve"> </w:t>
            </w:r>
            <w:r w:rsidRPr="00C60EFB">
              <w:rPr>
                <w:rFonts w:ascii="Arial" w:hAnsi="Arial" w:cs="Arial"/>
                <w:sz w:val="16"/>
                <w:szCs w:val="16"/>
              </w:rPr>
              <w:t>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Partes, piezas y accesorios, reconocibles como diseñadas para coches y sillas de ruedas para muñecas o muñecos, para los demás juguetes de rueda, o para lo comprendido en las fracciones arancelarias 9503.00.21, 9503.00.25 o 9503.00.26.</w:t>
            </w:r>
          </w:p>
        </w:tc>
        <w:tc>
          <w:tcPr>
            <w:tcW w:w="4416" w:type="dxa"/>
            <w:vMerge/>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lastRenderedPageBreak/>
              <w:t>9503.00.92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Las demás muñecas y muñecos que representen solamente seres humanos, incluso vestidos, excepto lo comprendido en las fracciones arancelarias 9503.00.04.y 9503.00.05.</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4"/>
              <w:jc w:val="right"/>
              <w:rPr>
                <w:rFonts w:ascii="Arial" w:hAnsi="Arial" w:cs="Arial"/>
                <w:b/>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sz w:val="16"/>
                <w:szCs w:val="16"/>
              </w:rPr>
              <w:t>Las demás muñecas y muñecos que representen solamente seres humanos, incluso vestidos, excepto lo comprendido en las fracciones arancelarias 9503.00.04.y 9503.00.05.</w:t>
            </w:r>
          </w:p>
        </w:tc>
        <w:tc>
          <w:tcPr>
            <w:tcW w:w="4416" w:type="dxa"/>
            <w:vMerge/>
            <w:tcBorders>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tcBorders>
          </w:tcPr>
          <w:p w:rsidR="00A96B9B" w:rsidRPr="00C60EFB" w:rsidRDefault="00A96B9B" w:rsidP="00C83DE9">
            <w:pPr>
              <w:snapToGrid w:val="0"/>
              <w:spacing w:before="20" w:after="14"/>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9503.00.93</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Los demás juguetes que representen animales o seres no humanos, sin rellenar.</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Recubiertos con pintura o tintas, barnizados o esmaltados,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20" w:after="14"/>
              <w:jc w:val="right"/>
              <w:rPr>
                <w:rFonts w:ascii="Arial" w:hAnsi="Arial" w:cs="Arial"/>
                <w:b/>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sz w:val="16"/>
                <w:szCs w:val="16"/>
              </w:rPr>
              <w:t>Los demás juguetes que representen animales o seres no humanos, sin rellenar.</w:t>
            </w:r>
          </w:p>
        </w:tc>
        <w:tc>
          <w:tcPr>
            <w:tcW w:w="4416" w:type="dxa"/>
            <w:vMerge/>
            <w:tcBorders>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9503.00.99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Juegos que imiten preparaciones de belleza, de maquillaje o de manicura y/o juegos recubiertos con pintura o tintas, barnizados o esmaltados, dirigidos a niños menores de 3 años, con excepción de los que sean</w:t>
            </w:r>
            <w:r w:rsidRPr="00C60EFB">
              <w:rPr>
                <w:rFonts w:ascii="Arial" w:hAnsi="Arial" w:cs="Arial"/>
                <w:b/>
                <w:sz w:val="16"/>
                <w:szCs w:val="16"/>
              </w:rPr>
              <w:t xml:space="preserve"> </w:t>
            </w:r>
            <w:r w:rsidRPr="00C60EFB">
              <w:rPr>
                <w:rFonts w:ascii="Arial" w:hAnsi="Arial" w:cs="Arial"/>
                <w:sz w:val="16"/>
                <w:szCs w:val="16"/>
              </w:rPr>
              <w:t>de grandes dimensiones, y los operados mediante pilas o baterías.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Juegos que imiten preparaciones de belleza, de maquillaje o de manicura.</w:t>
            </w:r>
          </w:p>
        </w:tc>
        <w:tc>
          <w:tcPr>
            <w:tcW w:w="4416" w:type="dxa"/>
            <w:vMerge/>
            <w:tcBorders>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right"/>
              <w:rPr>
                <w:rFonts w:ascii="Arial" w:hAnsi="Arial" w:cs="Arial"/>
                <w:sz w:val="16"/>
                <w:szCs w:val="16"/>
              </w:rPr>
            </w:pPr>
            <w:r w:rsidRPr="00C60EFB">
              <w:rPr>
                <w:rFonts w:ascii="Arial" w:hAnsi="Arial" w:cs="Arial"/>
                <w:sz w:val="16"/>
                <w:szCs w:val="16"/>
              </w:rPr>
              <w:t>91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Los demás juguetes presentados en juegos o surtidos de dos o más artículos diferentes acondicionados para su venta al por menor.</w:t>
            </w:r>
          </w:p>
        </w:tc>
        <w:tc>
          <w:tcPr>
            <w:tcW w:w="4416" w:type="dxa"/>
            <w:vMerge/>
            <w:tcBorders>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9608.20.01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Rotuladores y marcadores con punta de fieltro u otra punta porosa.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Marcadores escolares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Rotuladores y marcadores con punta de fieltro u otra punta porosa.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9608.40.99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9609.10.01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Lápices.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Lápices.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9609.20.99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escolares dirigidos a niños menores de 3 años.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b/>
                <w:sz w:val="16"/>
                <w:szCs w:val="16"/>
              </w:rPr>
            </w:pPr>
            <w:r w:rsidRPr="00C60EFB">
              <w:rPr>
                <w:rFonts w:ascii="Arial" w:hAnsi="Arial" w:cs="Arial"/>
                <w:b/>
                <w:sz w:val="16"/>
                <w:szCs w:val="16"/>
              </w:rPr>
              <w:t>9802.00.04</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sz w:val="16"/>
                <w:szCs w:val="16"/>
              </w:rPr>
              <w:t>Mercancías para el Programa de Promoción Sectorial de la Industria del Juguete, Juegos de Recreo y Artículos Deportivos,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c>
          <w:tcPr>
            <w:tcW w:w="441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Artículos terminados, barnizados o esmaltados, dirigidos a niños menores de 3 años.</w:t>
            </w: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14"/>
              <w:jc w:val="both"/>
              <w:rPr>
                <w:rFonts w:ascii="Arial" w:hAnsi="Arial" w:cs="Arial"/>
                <w:sz w:val="16"/>
                <w:szCs w:val="16"/>
              </w:rPr>
            </w:pPr>
          </w:p>
        </w:tc>
      </w:tr>
    </w:tbl>
    <w:p w:rsidR="00A96B9B" w:rsidRPr="00C60EFB" w:rsidRDefault="00A96B9B" w:rsidP="00A96B9B">
      <w:pPr>
        <w:pStyle w:val="Texto"/>
        <w:spacing w:line="14" w:lineRule="exact"/>
        <w:rPr>
          <w:szCs w:val="18"/>
        </w:rPr>
      </w:pPr>
    </w:p>
    <w:p w:rsidR="00A96B9B" w:rsidRPr="00C60EFB" w:rsidRDefault="00A96B9B" w:rsidP="00A96B9B">
      <w:pPr>
        <w:pStyle w:val="ROMANOS"/>
      </w:pPr>
      <w:r w:rsidRPr="00C60EFB">
        <w:rPr>
          <w:b/>
        </w:rPr>
        <w:t>g)</w:t>
      </w:r>
      <w:r w:rsidRPr="00C60EFB">
        <w:rPr>
          <w:b/>
        </w:rPr>
        <w:tab/>
      </w:r>
      <w:r w:rsidRPr="00C60EFB">
        <w:t>Mercancías para el diagnóstico, tratamiento, prevención o rehabilitación de enfermedades en humanos, sujetas a presentar copia del registro sanitario, comprendidas en las fracciones arancelarias de la Tarifa que a continuación se indican, con excepción de las partes y accesorios de los instrumentos y aparatos del Capítulo 90 de la Tarifa, que no requerirán del citado registro sanitario, únicamente cuando se destinen a los Regímenes aduaneros de Importación definitiva, Importación temporal o Depósito fiscal.</w:t>
      </w:r>
    </w:p>
    <w:p w:rsidR="00A96B9B" w:rsidRPr="00C60EFB" w:rsidRDefault="00A96B9B" w:rsidP="00A96B9B">
      <w:pPr>
        <w:pStyle w:val="ROMANOS"/>
      </w:pPr>
      <w:r w:rsidRPr="00C60EFB">
        <w:lastRenderedPageBreak/>
        <w:tab/>
        <w:t>Las mercancías a que se refiere este inciso no requerirán presentar la copia del registro sanitario cuando los productos importados se ajusten a alguno de los supuestos señalados en el inciso d) del Anexo I del presente Acuerdo.</w:t>
      </w:r>
    </w:p>
    <w:p w:rsidR="00A96B9B" w:rsidRPr="00C60EFB" w:rsidRDefault="00A96B9B" w:rsidP="00A96B9B">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spacing w:before="40" w:after="40" w:line="240" w:lineRule="au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jc w:val="center"/>
              <w:rPr>
                <w:b/>
                <w:sz w:val="16"/>
                <w:szCs w:val="16"/>
              </w:rPr>
            </w:pPr>
            <w:r w:rsidRPr="00C60EFB">
              <w:rPr>
                <w:b/>
                <w:sz w:val="16"/>
                <w:szCs w:val="16"/>
              </w:rPr>
              <w:t>Nombre</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COFEPRIS-04-001-A</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Modalidad A. Productos de fabricación nacional.</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COFEPRIS-04-001-B</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Modalidad B.- Productos de Importación (Fabricación Extranjera).</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COFEPRIS-04-001-C</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Modalidad C.- Productos de Fabricación Nacional que son Maquilados por otro Establecimiento.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COFEPRIS-04-001-D</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Modalidad D.- Productos con Registro Clase I FDA (Acuerdo de Equivalencia E.U.A. y Canadá).</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COFEPRIS-04-001-E</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 Modalidad E: Productos con Registro Clase II y III FDA (Acuerdo de Equivalencia E.U.A. y Canadá).</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COFEPRIS-04-001-F</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 Modalidad F: Productos con Registro Clase II, III y IV Health Canadá (Acuerdo de Equivalencia E.U.A. y Canadá).</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COFEPRIS-04-001-G</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 Modalidad G.- Dispositivos Médicos Controlados Designados (clase II con criterio de conformidad establecido) con Certificado Emitido por un Organismo de Certificación Registrado ante el MHLW de Japón (Acuerdo de Equivalencia Japón).</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COFEPRIS-04-001-H</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 Modalidad H.- Dispositivos Médicos Clase II (clase II sin criterio de conformidad establecido), III y IV con Carta de Aprobación Emitida por el MHLW de Japón (Acuerdo de Equivalencia Japón).</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COFEPRIS-04-001-I</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 Modalidad I.- Productos de Fabricación Nacional Considerados de Bajo Riesgo.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COFEPRIS-04-001-J</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 Modalidad J.- Producto de Importación (Fabricación Extranjera) Considerado de Bajo Riesgo.</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COFEPRIS-04-001-K</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Solicitud de Registro Sanitario de Dispositivos Médicos | Modalidad K.- Productos de Fabricación Nacional Considerados de Bajo Riesgo que son Maquilados por Otro Establecimiento.</w:t>
            </w:r>
          </w:p>
        </w:tc>
      </w:tr>
    </w:tbl>
    <w:p w:rsidR="00A96B9B" w:rsidRPr="00C60EFB" w:rsidRDefault="00A96B9B" w:rsidP="00A96B9B">
      <w:pPr>
        <w:pStyle w:val="Texto"/>
        <w:rPr>
          <w:b/>
          <w:strike/>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A96B9B" w:rsidRPr="00C60EFB" w:rsidTr="00C83DE9">
        <w:trPr>
          <w:trHeight w:val="20"/>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snapToGrid w:val="0"/>
              <w:spacing w:before="40" w:after="40" w:line="193" w:lineRule="exact"/>
              <w:jc w:val="center"/>
              <w:rPr>
                <w:rFonts w:ascii="Arial" w:hAnsi="Arial" w:cs="Arial"/>
                <w:b/>
                <w:sz w:val="16"/>
                <w:szCs w:val="16"/>
              </w:rPr>
            </w:pPr>
            <w:r w:rsidRPr="00C60EFB">
              <w:rPr>
                <w:rFonts w:ascii="Arial" w:hAnsi="Arial" w:cs="Arial"/>
                <w:b/>
                <w:sz w:val="16"/>
                <w:szCs w:val="16"/>
              </w:rPr>
              <w:t>Fracción arancelaria/ 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40" w:after="40" w:line="193" w:lineRule="exact"/>
              <w:jc w:val="center"/>
              <w:rPr>
                <w:rFonts w:ascii="Arial" w:hAnsi="Arial" w:cs="Arial"/>
                <w:b/>
                <w:sz w:val="16"/>
                <w:szCs w:val="16"/>
              </w:rPr>
            </w:pPr>
            <w:r w:rsidRPr="00C60EFB">
              <w:rPr>
                <w:rFonts w:ascii="Arial" w:hAnsi="Arial" w:cs="Arial"/>
                <w:b/>
                <w:sz w:val="16"/>
                <w:szCs w:val="16"/>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40" w:after="40" w:line="193" w:lineRule="exact"/>
              <w:jc w:val="center"/>
              <w:rPr>
                <w:rFonts w:ascii="Arial" w:hAnsi="Arial" w:cs="Arial"/>
                <w:b/>
                <w:sz w:val="16"/>
                <w:szCs w:val="16"/>
              </w:rPr>
            </w:pPr>
            <w:r w:rsidRPr="00C60EFB">
              <w:rPr>
                <w:rFonts w:ascii="Arial" w:hAnsi="Arial" w:cs="Arial"/>
                <w:b/>
                <w:sz w:val="16"/>
                <w:szCs w:val="16"/>
              </w:rPr>
              <w:t>Acotación</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3002.12.99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3002.13.99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3002.14.02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Productos inmunológicos mezclados, sin dosificar ni acondicionar para la venta al por menor.</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r w:rsidRPr="00C60EFB">
              <w:rPr>
                <w:rFonts w:ascii="Arial" w:hAnsi="Arial" w:cs="Arial"/>
                <w:b/>
                <w:sz w:val="16"/>
                <w:szCs w:val="16"/>
              </w:rPr>
              <w:t>Productos inmunológicos mezclados, sin dosificar ni acondicionar para la venta al por menor.</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p>
        </w:tc>
        <w:tc>
          <w:tcPr>
            <w:tcW w:w="441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3"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3002.15.99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3002.49.99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tcBorders>
              <w:left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lastRenderedPageBreak/>
              <w:t>3002.51.01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Productos de terapia celular.</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Productos de terapia celular.</w:t>
            </w:r>
          </w:p>
        </w:tc>
        <w:tc>
          <w:tcPr>
            <w:tcW w:w="4416" w:type="dxa"/>
            <w:vMerge/>
            <w:tcBorders>
              <w:left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3002.59.99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tcBorders>
              <w:left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tcBorders>
            <w:vAlign w:val="center"/>
          </w:tcPr>
          <w:p w:rsidR="00A96B9B" w:rsidRPr="00C60EFB" w:rsidRDefault="00A96B9B" w:rsidP="00C83DE9">
            <w:pPr>
              <w:snapToGrid w:val="0"/>
              <w:spacing w:before="40" w:after="40" w:line="197"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3002.90.99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3005.10.02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Apósitos de tejido cutáneo de porcino, liofilizados.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Apósitos de tejido cutáneo de porcino, liofilizados.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3005.10.99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Apósitos estériles para fines médicos, quirúrgicos u odontológicos que estén impregnados o recubiertos con sustancias farmacéuticas, antisépticos o germicidas; gasas o apósitos estériles con trama opaca a rayos X.</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3005.90.01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Algodón absorbente o gasas, con sustancias medicinales.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Algodón absorbente o gasas, con sustancias medicinales.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3005.90.03</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Hojas o bandas de materias plásticas artificiales esterilizadas para el tratamiento de quemaduras.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Hojas o bandas de materias plásticas artificiales esterilizadas para el tratamiento de quemaduras.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3005.90.99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estén impregnados o recubiertos con sustancias farmacéuticas, antisépticas o germicidas o estériles.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3006.30.99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3006.40.99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Las que no sean puntas de papel.</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3006.50.01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Botiquines equipados para primeros auxilios.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Botiquines equipados para primeros auxilios.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3006.91.01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Dispositivos identificables para uso en estomas.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lastRenderedPageBreak/>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Dispositivos identificables para uso en estomas.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3306.10.01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Dentífricos.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Productos destinados al cuidado de dientes y mucosas bucales con el fin de limpiarlos, perfumarlos, modificar su aspecto, protegerlos o atenuar o prevenir deficiencias o alteraciones en el funcionamiento de la cavidad oral sana y tabletas para limpieza de prótesis.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Dentífricos.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3306.90.99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Enjuagues bucales, blanqueadores dentales y productos para adherir las dentaduras postizas en la boca, excepto los productos destinados al cuidado de dientes y mucosas bucales con el fin de limpiarlos, perfumarlos, modificar su aspecto, protegerlos o atenuar o prevenir deficiencias o alteraciones en el funcionamiento de la cavidad oral sana.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3307.90.99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Disoluciones para lentes de contacto o para ojos artificiales.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3407.00.04</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Conjunto para impresiones dentales, conteniendo principalmente una pasta a base de hule o materias plásticas artificiales o sintéticas, un acelerador y un adhesivo, acondicionados para su venta al por menor.</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Conjunto para impresiones dentales, conteniendo principalmente una pasta a base de hule o materias plásticas artificiales o sintéticas, un acelerador y un adhesivo, acondicionados para su venta al por menor.</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3407.00.99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Pastas para modelar, incluidas las concebidas para entretenimiento de los niños, la plastilina terapéutica y silicona para simular encías.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b/>
                <w:sz w:val="16"/>
                <w:szCs w:val="16"/>
              </w:rPr>
              <w:t>3821.00.01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Medios de cultivo preparados para el desarrollo o mantenimiento de microorganismos (incluidos los virus y organismos similares) o de células vegetales, humanas o animales.</w:t>
            </w:r>
          </w:p>
        </w:tc>
        <w:tc>
          <w:tcPr>
            <w:tcW w:w="4416" w:type="dxa"/>
            <w:tcBorders>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fines de diagnóstico médico-quirúrgico u odontológico en humanos.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Medios de cultivo preparados para el desarrollo o mantenimiento de microorganismos (incluidos los virus y organismos similares) o de células vegetales, humanas o animales.</w:t>
            </w:r>
          </w:p>
        </w:tc>
        <w:tc>
          <w:tcPr>
            <w:tcW w:w="4416" w:type="dxa"/>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b/>
                <w:sz w:val="16"/>
                <w:szCs w:val="16"/>
              </w:rPr>
              <w:t>3822.11.01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b/>
                <w:sz w:val="16"/>
                <w:szCs w:val="16"/>
              </w:rPr>
              <w:t>Presentados en forma de Kit.</w:t>
            </w:r>
          </w:p>
        </w:tc>
        <w:tc>
          <w:tcPr>
            <w:tcW w:w="4416" w:type="dxa"/>
            <w:vMerge w:val="restart"/>
            <w:tcBorders>
              <w:left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sz w:val="16"/>
                <w:szCs w:val="16"/>
              </w:rPr>
              <w:t>Presentados en forma de Kit.</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b/>
                <w:sz w:val="16"/>
                <w:szCs w:val="16"/>
              </w:rPr>
              <w:t>3822.11.99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b/>
                <w:sz w:val="16"/>
                <w:szCs w:val="16"/>
              </w:rPr>
              <w:t>Los demás.</w:t>
            </w:r>
          </w:p>
        </w:tc>
        <w:tc>
          <w:tcPr>
            <w:tcW w:w="4416" w:type="dxa"/>
            <w:tcBorders>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sz w:val="16"/>
                <w:szCs w:val="16"/>
              </w:rPr>
              <w:t>Los demás.</w:t>
            </w:r>
          </w:p>
        </w:tc>
        <w:tc>
          <w:tcPr>
            <w:tcW w:w="4416" w:type="dxa"/>
            <w:tcBorders>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b/>
                <w:sz w:val="16"/>
                <w:szCs w:val="16"/>
              </w:rPr>
              <w:lastRenderedPageBreak/>
              <w:t>3822.12.01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b/>
                <w:sz w:val="16"/>
                <w:szCs w:val="16"/>
              </w:rPr>
              <w:t>Reactivos de diagnóstico para determinación de pruebas inmunológicas por medio de anticuerpos monoclonales, mezclados, incluso en forma de juegos (Kit).</w:t>
            </w:r>
          </w:p>
        </w:tc>
        <w:tc>
          <w:tcPr>
            <w:tcW w:w="4416" w:type="dxa"/>
            <w:vMerge w:val="restart"/>
            <w:tcBorders>
              <w:left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mezclados, incluso en forma de juegos (Kit).</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b/>
                <w:sz w:val="16"/>
                <w:szCs w:val="16"/>
              </w:rPr>
              <w:t>3822.12.99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b/>
                <w:sz w:val="16"/>
                <w:szCs w:val="16"/>
              </w:rPr>
              <w:t>Los demás.</w:t>
            </w:r>
          </w:p>
        </w:tc>
        <w:tc>
          <w:tcPr>
            <w:tcW w:w="4416" w:type="dxa"/>
            <w:vMerge w:val="restart"/>
            <w:tcBorders>
              <w:left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 Reactivos de diagnóstico o de laboratorio sobre cualquier soporte y reactivos de diagnóstico o de laboratorio preparados, incluso sobre soporte, excepto los de las partidas 30.02 ó 30.06; materiales de referencia certificados siempre que sean para fines de diagnóstico médico-quirúrgico u odontológico en humanos, que no contengan psicotrópicos o estupefacientes excepto kits de tinción y soluciones amortiguadoras de referencia.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b/>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b/>
                <w:sz w:val="16"/>
                <w:szCs w:val="16"/>
              </w:rPr>
              <w:t>3822.19.01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b/>
                <w:sz w:val="16"/>
                <w:szCs w:val="16"/>
              </w:rPr>
              <w:t>Reactivos de diagnóstico para determinación de pruebas inmunológicas por medio de anticuerpos monoclonales, mezclados, incluso en forma de juegos (Kit).</w:t>
            </w:r>
          </w:p>
        </w:tc>
        <w:tc>
          <w:tcPr>
            <w:tcW w:w="4416" w:type="dxa"/>
            <w:vMerge w:val="restart"/>
            <w:tcBorders>
              <w:left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sz w:val="16"/>
                <w:szCs w:val="16"/>
              </w:rPr>
              <w:t>Reactivos de diagnóstico para determinación de pruebas inmunológicas por medio de anticuerpos monoclonales, mezclados, incluso en forma de juegos (Kit).</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b/>
                <w:sz w:val="16"/>
                <w:szCs w:val="16"/>
              </w:rPr>
              <w:t>3822.19.02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b/>
                <w:sz w:val="16"/>
                <w:szCs w:val="16"/>
              </w:rPr>
              <w:t>Placas, hojas, láminas, hojas o tiras, de papel, impregnadas o recubiertas con reactivos para diagnóstico o laboratorio.</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fines de diagnóstico médico-quirúrgico u odontológico en humanos.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sz w:val="16"/>
                <w:szCs w:val="16"/>
              </w:rPr>
              <w:t>Placas, hojas, láminas, hojas o tiras, de papel, impregnadas o recubiertas con reactivos para diagnóstico o laboratorio.</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b/>
                <w:sz w:val="16"/>
                <w:szCs w:val="16"/>
              </w:rPr>
              <w:t>3822.19.99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5"/>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agentes de diagnóstico; Reactivos de diagnóstico o de laboratorio sobre cualquier soporte y reactivos de diagnóstico o de laboratorio preparados, incluso sobre soporte, excepto los de las partidas 30.02 ó 30.06; materiales de referencia certificados siempre que sean para fines de diagnóstico médico-quirúrgico u odontológico en humanos, que no contengan psicotrópicos o estupefacientes excepto kits de tinción y soluciones amortiguadoras de referencia.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sz w:val="16"/>
                <w:szCs w:val="16"/>
              </w:rPr>
              <w:t>Placas, hojas, láminas, hojas o tiras, de plástico, impregnadas o recubiertas con reactivos para diagnóstico o laboratorio.</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right"/>
              <w:rPr>
                <w:rFonts w:ascii="Arial" w:hAnsi="Arial" w:cs="Arial"/>
                <w:sz w:val="16"/>
                <w:szCs w:val="16"/>
              </w:rPr>
            </w:pPr>
            <w:r w:rsidRPr="00C60EFB">
              <w:rPr>
                <w:rFonts w:ascii="Arial" w:hAnsi="Arial" w:cs="Arial"/>
                <w:sz w:val="16"/>
                <w:szCs w:val="16"/>
              </w:rPr>
              <w:t>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sz w:val="16"/>
                <w:szCs w:val="16"/>
              </w:rPr>
            </w:pPr>
            <w:r w:rsidRPr="00C60EFB">
              <w:rPr>
                <w:rFonts w:ascii="Arial" w:hAnsi="Arial" w:cs="Arial"/>
                <w:sz w:val="16"/>
                <w:szCs w:val="16"/>
              </w:rPr>
              <w:t>Juegos o surtidos de reactivos de diagnóstico, para las determinaciones en el laboratorio de química clínica, excepto lo comprendido en el número de identificación comercial 3822.00.99.01.</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5"/>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 reactivos de diagnóstico para determinación de pruebas inmunológicas por medio de anticuerpos monoclonales.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3822.90.99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fines de diagnóstico médico-quirúrgico u odontológico en humanos, que no contengan psicotrópicos o estupefacientes excepto kits de tinción y soluciones amortiguadoras de referencia.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lastRenderedPageBreak/>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3917.32.91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 sin reforzar ni combinar con otras materias, sin accesorios.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sección circular, cerrados por uno de sus extremos, reconocibles como concebidos exclusivamente para dispositivos intrauterinos.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 sin reforzar ni combinar con otras materias, sin accesorios.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3926.90.99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Las demás.</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Copas menstruales.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07</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Manufacturas de poli(etileno) de alta densidad, extruido rotomodelado, con espesor mínimo de 3 mm.</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Las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4014.90.99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Tetinas de caucho vulcanizado y/o copas menstruales.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4015.12.01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Para cirugía.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Para cirugía.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4015.12.99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Para exploración estériles.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4015.19.99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exploración estériles.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8419.20.02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Esterilizadores médicos, quirúrgicos o de laboratorio.</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Esterilizadores médicos, quirúrgicos u odontológicos, excepto esterilizadores de uso en laboratorio dental.</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9001.30.99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De materias plásticas.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9011.10.01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Para cirugía.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Para cirugía.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9018.19.02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b/>
                <w:sz w:val="16"/>
                <w:szCs w:val="16"/>
              </w:rPr>
            </w:pPr>
            <w:r w:rsidRPr="00C60EFB">
              <w:rPr>
                <w:rFonts w:ascii="Arial" w:hAnsi="Arial" w:cs="Arial"/>
                <w:b/>
                <w:sz w:val="16"/>
                <w:szCs w:val="16"/>
              </w:rPr>
              <w:t>Electroencefalógrafos.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r w:rsidRPr="00C60EFB">
              <w:rPr>
                <w:rFonts w:ascii="Arial" w:hAnsi="Arial" w:cs="Arial"/>
                <w:sz w:val="16"/>
                <w:szCs w:val="16"/>
              </w:rPr>
              <w:t>Electroencefalógrafos.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1"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9018.19.06</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Audiómetros.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Audiómetros.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9018.19.99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Circuitos modulares para módulos de parámetros; Cardioscopios; Circuitos modulares reconocibles como concebidos exclusivamente para detectores electrónicos de preñez; detectores electrónicos de preñez y/o sistema digital de análisis biomecánico.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lastRenderedPageBreak/>
              <w:t>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Electrodos desechables y/o prehumedecidos, para los aparatos electromédicos.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lastRenderedPageBreak/>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9018.20.01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Aparatos de rayos ultravioletas o infrarrojos.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Aparatos de rayos ultravioletas o infrarrojos.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9018.31.01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De vidrio o de plástico, con capacidad hasta 30 ml.</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Émbolo, pistón o barril graduado o sin graduar.</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De vidrio o de plástico, con capacidad hasta 30 ml.</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9018.32.99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Para lavado de oídos y para ojos.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Para raquia, lavado de oídos y para ojos.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9018.39.02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Catéteres inyectores para inseminación artificial.</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Catéteres inyectores para inseminación artificial.</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9018.39.03</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Cánulas.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Cánulas.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9018.39.04</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Sondas vaginales, rectales, uretrales, bucofaríngeas y epidulares.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Sondas vaginales, rectales, uretrales, bucofaríngeas y epidulares.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9018.39.06</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Lancetas.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Mangos o soportes.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Lancetas.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9018.39.99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Catéteres intravenosos, para diálisis peritoneal, para anestesia o para embolectomía.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Equipos de plástico, incluso con partes de metal común para la toma y aplicación de soluciones inyectables.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9018.49.05</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Pinzas para la extracción de piezas dentales "Daviers".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Pinzas para la extracción de piezas dentales "Daviers".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9018.49.06</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Pinzas gubia, sacabocado y hemostáticas, para cirugía, pinzas para biopsia.</w:t>
            </w:r>
          </w:p>
        </w:tc>
        <w:tc>
          <w:tcPr>
            <w:tcW w:w="441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lastRenderedPageBreak/>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Pinzas gubia, sacabocado y hemostáticas, para cirugía, pinzas para biopsia.</w:t>
            </w:r>
          </w:p>
        </w:tc>
        <w:tc>
          <w:tcPr>
            <w:tcW w:w="4416"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9018.49.99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Escupideras dentales, unidades para lavado dental/oral, unidades para tratamiento dental sin equipar; Discos, tiras, lijas, muelas, copas y cepillos para profilaxis y abrasivos para pulido de restauraciones dentales; afiladores dentales; luces para uso en la cabeza, luces para odontología, luces para odontología intraorales, luces para ser montadas en el techo; amalgamador, espátula electrónica, excavadores (tallador de cera dental); tijeras para coronas dentales, aparato de vapor para la eliminación de residuos, para colado o vaciado de moldes dentales, para inmersión en cera dental para uso exclusivo de laboratorio dental; aplicadores desechables de uso odontológico, abrebocas; accesorios para aeropulido; instrumentos y herramientas para uso exclusivo en laboratorio dental; instrumento manual esterilizable para la precurvatura de las limas y ensanchadores; pistola dispensadora y sillas o sillones con accesorios.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Equipos dentales sobre pedestal.</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Aparatos de turbina para odontología (pieza de mano), con velocidad igual o superior a 230,000 RPM.</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9018.50.91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Los demás instrumentos y aparatos de oftalmología.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Unidad láser para uso oftálmico; oftalmoscopios o retinoscopios; coaguladores quirúrgicos; unidad de criocirugía; paquímetro por ultrasonido o por queratoscopia.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Los demás instrumentos y aparatos de oftalmología.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9018.90.01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Espejos.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Vaginales desechables; espéculos nasales, auriculares o rectales.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Espejos.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9018.90.02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Tijeras.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Tijeras para coronas dentales para uso exclusivo de laboratorio dental.</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Tijeras.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9018.90.03</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Aparatos para medir la presión arterial.</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Aparatos para medir la presión arterial.</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9018.90.06</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Estuches de cirugía o disección.</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Estuches de cirugía o disección.</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9018.90.07</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Bisturís.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Mangos o soportes.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Bisturís.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9018.90.08</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Valvas, portaagujas y escoplos para cirugía.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Valvas, portaagujas y escoplos para cirugía.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9018.90.09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b/>
                <w:sz w:val="16"/>
                <w:szCs w:val="16"/>
              </w:rPr>
            </w:pPr>
            <w:r w:rsidRPr="00C60EFB">
              <w:rPr>
                <w:rFonts w:ascii="Arial" w:hAnsi="Arial" w:cs="Arial"/>
                <w:b/>
                <w:sz w:val="16"/>
                <w:szCs w:val="16"/>
              </w:rPr>
              <w:t>Separadores para cirugía.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r w:rsidRPr="00C60EFB">
              <w:rPr>
                <w:rFonts w:ascii="Arial" w:hAnsi="Arial" w:cs="Arial"/>
                <w:sz w:val="16"/>
                <w:szCs w:val="16"/>
              </w:rPr>
              <w:t>Separadores para cirugía.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9018.90.10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Pinzas tipo disección para cirugía.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Pinzas tipo disección para cirugía.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9018.90.12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Pinzas, excepto lo comprendido en las fracciones arancelarias 9018.90.10 y 9018.90.11.</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Pinzas, excepto lo comprendido en las fracciones arancelarias 9018.90.10 y 9018.90.11.</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9018.90.15</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Aparatos de succión, excepto lo comprendido en la fracción arancelaria 9018.90.14.</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Aspiradores para autopsia.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Aparatos de succión, excepto lo comprendido en la fracción arancelaria 9018.90.14.</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9018.90.19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Estetoscopios.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Estetoscopios.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9018.90.20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Aparatos de actinoterapia.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Aparatos de actinoterapia.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9018.90.25</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Aparatos de diatermia de onda corta.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Aparatos de diatermia de onda corta.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9018.90.27</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Incubadoras para niños, partes y accesorios.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Incubadoras.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Incubadoras para niños, partes y accesorios.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9018.90.99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Partes y accesorios de los siguientes productos: electroeyaculadores; tijeras, pinzas o cizallas; aparatos para anestesia; Partes, piezas sueltas y accesorios para dispositivos intrauterinos anticonceptivos; circuitos modulares reconocibles como concebidos exclusivamente para desfibriladores; De radiodiagnóstico a base de rayos gamma;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y/o referencia o guía craneal para navegación y soporte de referencia craneal.</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9019.10.02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Aparatos de masaje, eléctricos.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fisioterapia.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Aparatos de masaje, eléctricos.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9019.10.99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fisioterapia. </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9019.20.01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 xml:space="preserve">Aparatos de ozonoterapia, oxigenoterapia o aerosolterapia, aparatos respiratorios de </w:t>
            </w:r>
            <w:r w:rsidRPr="00C60EFB">
              <w:rPr>
                <w:rFonts w:ascii="Arial" w:hAnsi="Arial" w:cs="Arial"/>
                <w:b/>
                <w:sz w:val="16"/>
                <w:szCs w:val="16"/>
              </w:rPr>
              <w:lastRenderedPageBreak/>
              <w:t>reanimación y demás aparatos de terapia respiratoria.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b/>
                <w:sz w:val="16"/>
                <w:szCs w:val="16"/>
              </w:rPr>
              <w:lastRenderedPageBreak/>
              <w:t>Excepto:</w:t>
            </w:r>
            <w:r w:rsidRPr="00C60EFB">
              <w:rPr>
                <w:rFonts w:ascii="Arial" w:hAnsi="Arial" w:cs="Arial"/>
                <w:sz w:val="16"/>
                <w:szCs w:val="16"/>
              </w:rPr>
              <w:t xml:space="preserve"> Humidificador respiratorio para uso exclusivo con agua.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lastRenderedPageBreak/>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Aparatos de ozonoterapia, oxigenoterapia o aerosolterapia, aparatos respiratorios de reanimación y demás aparatos de terapia respiratoria.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9021.10.06</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Artículos y aparatos de ortopedia o para fracturas.</w:t>
            </w:r>
          </w:p>
        </w:tc>
        <w:tc>
          <w:tcPr>
            <w:tcW w:w="4416"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Clavos, tornillos, placas o grapas.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04</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Clavos, tornillos, placas o grapas.</w:t>
            </w:r>
          </w:p>
        </w:tc>
        <w:tc>
          <w:tcPr>
            <w:tcW w:w="4416" w:type="dxa"/>
            <w:vMerge/>
            <w:tcBorders>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9021.29.99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Puentes dentales prefabricados.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9021.40.01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Audífonos, excepto sus partes y accesorios.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Audífonos, excepto sus partes y accesorios.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9021.90.99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9022.21.03</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A base de radiaciones ionizantes.</w:t>
            </w:r>
          </w:p>
        </w:tc>
        <w:tc>
          <w:tcPr>
            <w:tcW w:w="4416" w:type="dxa"/>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b/>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sz w:val="16"/>
                <w:szCs w:val="16"/>
              </w:rPr>
              <w:t>A base de radiaciones ionizantes.</w:t>
            </w:r>
          </w:p>
        </w:tc>
        <w:tc>
          <w:tcPr>
            <w:tcW w:w="4416" w:type="dxa"/>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c>
          <w:tcPr>
            <w:tcW w:w="4416" w:type="dxa"/>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9022.21.99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Partes y accesorios de los siguientes productos: electroeyaculadores; tijeras, pinzas o cizallas; aparatos para anestesia; Partes, piezas sueltas y accesorios para dispositivos intrauterinos anticonceptivos; circuitos modulares reconocibles como concebidos exclusivamente para desfibriladores; De radiodiagnóstico a base de rayos gamma;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y/o referencia o guía craneal para navegación y soporte de referencia craneal; Aparatos de rayos X, incluso para uso médico, quirúrgico, odontológico o veterinario, incluidos los aparatos de radiografía o radioterapia.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9022.29.01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Para otros usos.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r w:rsidRPr="00C60EFB">
              <w:rPr>
                <w:rFonts w:ascii="Arial" w:hAnsi="Arial" w:cs="Arial"/>
                <w:b/>
                <w:sz w:val="16"/>
                <w:szCs w:val="16"/>
              </w:rPr>
              <w:t>Excepto:</w:t>
            </w:r>
            <w:r w:rsidRPr="00C60EFB">
              <w:rPr>
                <w:rFonts w:ascii="Arial" w:hAnsi="Arial" w:cs="Arial"/>
                <w:sz w:val="16"/>
                <w:szCs w:val="16"/>
              </w:rPr>
              <w:t xml:space="preserve"> Partes y accesorios de los siguientes productos: electroeyaculadores; tijeras, pinzas o cizallas; aparatos para anestesia; Partes, piezas sueltas y accesorios para dispositivos intrauterinos anticonceptivos; circuitos modulares reconocibles como concebidos exclusivamente para desfibriladores; De radiodiagnóstico a base de rayos gamma; Cortadores; cortadores de muestras; cortadores de yeso eléctricos o manuales; goniómetros; inclinómetros; pieza de mano (micromotor), adaptador o acoplador de piezas de mano para sierras e instrumental de corte; adaptador o acoplador para equipo e instrumental médico; cable (sonda); indicador de registro para navegador; espéculos de oído; desarmador o punta para desarmador; mantas térmicas y/o referencia o guía craneal para navegación y soporte de referencia craneal; Aparatos de rayos X, incluso para uso médico, quirúrgico, odontológico o veterinario, incluidos los aparatos de radiografía o radioterapia.</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sz w:val="16"/>
                <w:szCs w:val="16"/>
              </w:rPr>
            </w:pPr>
            <w:r w:rsidRPr="00C60EFB">
              <w:rPr>
                <w:rFonts w:ascii="Arial" w:hAnsi="Arial" w:cs="Arial"/>
                <w:sz w:val="16"/>
                <w:szCs w:val="16"/>
              </w:rPr>
              <w:t>Para otros usos.</w:t>
            </w:r>
          </w:p>
        </w:tc>
        <w:tc>
          <w:tcPr>
            <w:tcW w:w="4416" w:type="dxa"/>
            <w:vMerge/>
            <w:tcBorders>
              <w:left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73" w:lineRule="exact"/>
              <w:jc w:val="both"/>
              <w:rPr>
                <w:rFonts w:ascii="Arial" w:hAnsi="Arial" w:cs="Arial"/>
                <w:b/>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9022.90.99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Unidades generadores de radiación y/o Cañones para emisión de radiación.</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lastRenderedPageBreak/>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9025.11.99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9025.19.03</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Electrónicos, excepto lo comprendido en las fracciones arancelarias 9025.19.01 y 9025.19.02.</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Electrónicos, excepto lo comprendido en las fracciones arancelarias 9025.19.01 y 9025.19.02.</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9027.50.91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 instrumentos y aparatos que utilicen radiaciones ópticas (UV, visibles, IR).</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Nefelómetros.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Los demás instrumentos y aparatos que utilicen radiaciones ópticas (UV, visibles, IR).</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9027.81.01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Espectrómetros de masa.</w:t>
            </w:r>
          </w:p>
        </w:tc>
        <w:tc>
          <w:tcPr>
            <w:tcW w:w="4416" w:type="dxa"/>
            <w:vMerge w:val="restart"/>
            <w:tcBorders>
              <w:top w:val="single" w:sz="6" w:space="0" w:color="auto"/>
              <w:left w:val="single" w:sz="6" w:space="0" w:color="auto"/>
              <w:bottom w:val="single" w:sz="4"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Instrumentos nucleares de resonancia magnética y/o para uso en análisis de muestras de humanos.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Espectrómetros de masa.</w:t>
            </w:r>
          </w:p>
        </w:tc>
        <w:tc>
          <w:tcPr>
            <w:tcW w:w="4416" w:type="dxa"/>
            <w:vMerge/>
            <w:tcBorders>
              <w:left w:val="single" w:sz="6" w:space="0" w:color="auto"/>
              <w:bottom w:val="single" w:sz="4"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9027.89.99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4"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Instrumentos nucleares de resonancia magnética y/o para uso en análisis de muestras de humanos.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Fotómetros.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Instrumentos nucleares de resonancia magnética.</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9027.90.99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en análisis de muestras de humanos.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9619.00.01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De pasta de papel, papel, guata de celulosa o napa de fibras de celulosa.</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Tampones higiénicos.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De pasta de papel, papel, guata de celulosa o napa de fibras de celulosa.</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9619.00.02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De guata de materia textil.</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Tampones higiénicos.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De guata de materia textil.</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b/>
                <w:sz w:val="16"/>
                <w:szCs w:val="16"/>
              </w:rPr>
            </w:pPr>
            <w:r w:rsidRPr="00C60EFB">
              <w:rPr>
                <w:rFonts w:ascii="Arial" w:hAnsi="Arial" w:cs="Arial"/>
                <w:b/>
                <w:sz w:val="16"/>
                <w:szCs w:val="16"/>
              </w:rPr>
              <w:t>9619.00.99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Copas menstruales.</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right"/>
              <w:rPr>
                <w:rFonts w:ascii="Arial" w:hAnsi="Arial" w:cs="Arial"/>
                <w:sz w:val="16"/>
                <w:szCs w:val="16"/>
              </w:rPr>
            </w:pPr>
            <w:r w:rsidRPr="00C60EFB">
              <w:rPr>
                <w:rFonts w:ascii="Arial" w:hAnsi="Arial" w:cs="Arial"/>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r w:rsidRPr="00C60EFB">
              <w:rPr>
                <w:rFonts w:ascii="Arial" w:hAnsi="Arial" w:cs="Arial"/>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16" w:lineRule="exact"/>
              <w:jc w:val="both"/>
              <w:rPr>
                <w:rFonts w:ascii="Arial" w:hAnsi="Arial" w:cs="Arial"/>
                <w:sz w:val="16"/>
                <w:szCs w:val="16"/>
              </w:rPr>
            </w:pPr>
          </w:p>
        </w:tc>
      </w:tr>
    </w:tbl>
    <w:p w:rsidR="00A96B9B" w:rsidRPr="00C60EFB" w:rsidRDefault="00A96B9B" w:rsidP="00A96B9B">
      <w:pPr>
        <w:pStyle w:val="Texto"/>
        <w:spacing w:line="14" w:lineRule="exact"/>
        <w:rPr>
          <w:b/>
          <w:strike/>
          <w:szCs w:val="18"/>
        </w:rPr>
      </w:pPr>
    </w:p>
    <w:p w:rsidR="00A96B9B" w:rsidRPr="00C60EFB" w:rsidRDefault="00A96B9B" w:rsidP="00A96B9B">
      <w:pPr>
        <w:pStyle w:val="ROMANOS"/>
      </w:pPr>
      <w:r w:rsidRPr="00C60EFB">
        <w:rPr>
          <w:b/>
        </w:rPr>
        <w:lastRenderedPageBreak/>
        <w:t>h)</w:t>
      </w:r>
      <w:r w:rsidRPr="00C60EFB">
        <w:rPr>
          <w:b/>
        </w:rPr>
        <w:tab/>
      </w:r>
      <w:r w:rsidRPr="00C60EFB">
        <w:t>Mercancías sujetas a autorización sanitaria previa de Importación, que de conformidad con la Ley General para el Control del Tabaco tiene el carácter de permiso sanitario previo de Importación, expedida por parte de la Secretaría a través de la COFEPRIS, comprendidas en las siguientes fracciones arancelarias de la Tarifa, únicamente cuando se destinen al Régimen aduanero de Importación definitiva.</w:t>
      </w:r>
    </w:p>
    <w:p w:rsidR="00A96B9B" w:rsidRPr="00C60EFB" w:rsidRDefault="00A96B9B" w:rsidP="00A96B9B">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spacing w:before="40" w:after="40" w:line="200" w:lineRule="exact"/>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jc w:val="center"/>
              <w:rPr>
                <w:b/>
                <w:sz w:val="16"/>
                <w:szCs w:val="16"/>
              </w:rPr>
            </w:pPr>
            <w:r w:rsidRPr="00C60EFB">
              <w:rPr>
                <w:b/>
                <w:sz w:val="16"/>
                <w:szCs w:val="16"/>
              </w:rPr>
              <w:t>Nombre</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COFEPRIS-02-004</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Permiso Sanitario Previo de Importación de Productos del Tabaco con Constancia Expedida por la Autoridad Competente del País de Origen.</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COFEPRIS-02-005</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Permiso Sanitario Previo de Importación de Productos del Tabaco con Certificado de Libre Venta Emitido por la Autoridad Competente del País de Origen.</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COFEPRIS-02-007</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Permiso Sanitario Previo de importación de Productos del Tabaco por Retorno.</w:t>
            </w:r>
          </w:p>
        </w:tc>
      </w:tr>
    </w:tbl>
    <w:p w:rsidR="00A96B9B" w:rsidRPr="00C60EFB" w:rsidRDefault="00A96B9B" w:rsidP="00A96B9B">
      <w:pPr>
        <w:pStyle w:val="Texto"/>
        <w:spacing w:before="40" w:after="40" w:line="20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2"/>
        <w:gridCol w:w="3014"/>
        <w:gridCol w:w="4416"/>
      </w:tblGrid>
      <w:tr w:rsidR="00A96B9B" w:rsidRPr="00C60EFB" w:rsidTr="00C83DE9">
        <w:trPr>
          <w:trHeight w:val="20"/>
          <w:tblHeader/>
        </w:trPr>
        <w:tc>
          <w:tcPr>
            <w:tcW w:w="1282"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pStyle w:val="Texto"/>
              <w:spacing w:before="40" w:after="40" w:line="200" w:lineRule="exact"/>
              <w:ind w:firstLine="0"/>
              <w:jc w:val="center"/>
              <w:rPr>
                <w:b/>
                <w:sz w:val="16"/>
                <w:szCs w:val="16"/>
              </w:rPr>
            </w:pPr>
            <w:r w:rsidRPr="00C60EFB">
              <w:rPr>
                <w:b/>
                <w:sz w:val="16"/>
                <w:szCs w:val="16"/>
              </w:rPr>
              <w:t>Fracción arancelaria/ NICO</w:t>
            </w:r>
          </w:p>
        </w:tc>
        <w:tc>
          <w:tcPr>
            <w:tcW w:w="3014"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pStyle w:val="Texto"/>
              <w:spacing w:before="40" w:after="40" w:line="200" w:lineRule="exact"/>
              <w:ind w:firstLine="0"/>
              <w:jc w:val="center"/>
              <w:rPr>
                <w:b/>
                <w:sz w:val="16"/>
                <w:szCs w:val="16"/>
              </w:rPr>
            </w:pPr>
            <w:r w:rsidRPr="00C60EFB">
              <w:rPr>
                <w:b/>
                <w:sz w:val="16"/>
                <w:szCs w:val="16"/>
              </w:rPr>
              <w:t>Descripción</w:t>
            </w:r>
          </w:p>
        </w:tc>
        <w:tc>
          <w:tcPr>
            <w:tcW w:w="4416"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pStyle w:val="Texto"/>
              <w:spacing w:before="40" w:after="40" w:line="200" w:lineRule="exact"/>
              <w:ind w:firstLine="0"/>
              <w:jc w:val="center"/>
              <w:rPr>
                <w:b/>
                <w:sz w:val="16"/>
                <w:szCs w:val="16"/>
              </w:rPr>
            </w:pPr>
            <w:r w:rsidRPr="00C60EFB">
              <w:rPr>
                <w:b/>
                <w:sz w:val="16"/>
                <w:szCs w:val="16"/>
              </w:rPr>
              <w:t>Acotación</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2402.10.01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Cigarros (puros) (incluso despuntados) y cigarritos (puritos), que contengan tabaco.</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Cigarros (puros) (incluso despuntados) y cigarritos (puritos), que contengan tabaco.</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2402.20.01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Cigarrillos que contengan tabaco.</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Cigarrillos que contengan tabaco.</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2402.90.99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2403.11.01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Tabaco para pipa de agua mencionado en la Nota 1 de subpartida de este Capítulo.</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Tabaco para pipa de agua mencionado en la Nota 1 de subpartida de este Capítulo.</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2403.19.99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Los demás.</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2403.91.02</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Tabaco "homogeneizado" o "reconstituido".</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b/>
                <w:sz w:val="16"/>
                <w:szCs w:val="16"/>
              </w:rPr>
              <w:t>Excepto:</w:t>
            </w:r>
            <w:r w:rsidRPr="00C60EFB">
              <w:rPr>
                <w:sz w:val="16"/>
                <w:szCs w:val="16"/>
              </w:rPr>
              <w:t xml:space="preserve"> Tabaco del tipo utilizado para envoltura de tabaco.</w:t>
            </w: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jc w:val="right"/>
              <w:rPr>
                <w:sz w:val="16"/>
                <w:szCs w:val="16"/>
              </w:rPr>
            </w:pPr>
            <w:r w:rsidRPr="00C60EFB">
              <w:rPr>
                <w:sz w:val="16"/>
                <w:szCs w:val="16"/>
              </w:rPr>
              <w:t>99</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Los demás.</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2403.99.01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Rapé húmedo oral.</w:t>
            </w:r>
          </w:p>
        </w:tc>
        <w:tc>
          <w:tcPr>
            <w:tcW w:w="4416"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Rapé húmedo oral.</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0" w:lineRule="exact"/>
              <w:ind w:firstLine="0"/>
              <w:rPr>
                <w:b/>
                <w:sz w:val="16"/>
                <w:szCs w:val="16"/>
              </w:rPr>
            </w:pPr>
            <w:r w:rsidRPr="00C60EFB">
              <w:rPr>
                <w:b/>
                <w:sz w:val="16"/>
                <w:szCs w:val="16"/>
              </w:rPr>
              <w:t>2404.11.01</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b/>
                <w:sz w:val="16"/>
                <w:szCs w:val="16"/>
              </w:rPr>
            </w:pPr>
            <w:r w:rsidRPr="00C60EFB">
              <w:rPr>
                <w:b/>
                <w:sz w:val="16"/>
                <w:szCs w:val="16"/>
              </w:rPr>
              <w:t>Que contengan tabaco o tabaco reconstituido.</w:t>
            </w:r>
          </w:p>
        </w:tc>
        <w:tc>
          <w:tcPr>
            <w:tcW w:w="4416" w:type="dxa"/>
            <w:vMerge w:val="restart"/>
            <w:tcBorders>
              <w:left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1282"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pStyle w:val="Texto"/>
              <w:spacing w:before="40" w:after="40" w:line="200" w:lineRule="exact"/>
              <w:ind w:firstLine="0"/>
              <w:jc w:val="right"/>
              <w:rPr>
                <w:sz w:val="16"/>
                <w:szCs w:val="16"/>
              </w:rPr>
            </w:pPr>
            <w:r w:rsidRPr="00C60EFB">
              <w:rPr>
                <w:sz w:val="16"/>
                <w:szCs w:val="16"/>
              </w:rPr>
              <w:t>00</w:t>
            </w:r>
          </w:p>
        </w:tc>
        <w:tc>
          <w:tcPr>
            <w:tcW w:w="3014"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r w:rsidRPr="00C60EFB">
              <w:rPr>
                <w:sz w:val="16"/>
                <w:szCs w:val="16"/>
              </w:rPr>
              <w:t>Que contengan tabaco o tabaco reconstituido.</w:t>
            </w:r>
          </w:p>
        </w:tc>
        <w:tc>
          <w:tcPr>
            <w:tcW w:w="4416"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00" w:lineRule="exact"/>
              <w:ind w:firstLine="0"/>
              <w:rPr>
                <w:sz w:val="16"/>
                <w:szCs w:val="16"/>
              </w:rPr>
            </w:pPr>
          </w:p>
        </w:tc>
      </w:tr>
    </w:tbl>
    <w:p w:rsidR="00A96B9B" w:rsidRPr="00C60EFB" w:rsidRDefault="00A96B9B" w:rsidP="00A96B9B">
      <w:pPr>
        <w:pStyle w:val="Texto"/>
        <w:spacing w:line="14" w:lineRule="exact"/>
        <w:rPr>
          <w:szCs w:val="18"/>
        </w:rPr>
      </w:pPr>
    </w:p>
    <w:p w:rsidR="00A96B9B" w:rsidRPr="00C60EFB" w:rsidRDefault="00A96B9B" w:rsidP="00A96B9B">
      <w:pPr>
        <w:pStyle w:val="ROMANOS"/>
      </w:pPr>
      <w:bookmarkStart w:id="2" w:name="importacionPQ"/>
      <w:bookmarkEnd w:id="2"/>
      <w:r w:rsidRPr="00C60EFB">
        <w:rPr>
          <w:b/>
        </w:rPr>
        <w:lastRenderedPageBreak/>
        <w:t>i)</w:t>
      </w:r>
      <w:r w:rsidRPr="00C60EFB">
        <w:rPr>
          <w:b/>
        </w:rPr>
        <w:tab/>
      </w:r>
      <w:r w:rsidRPr="00C60EFB">
        <w:t>Productos químicos esenciales y sus sales, comprendidos en las fracciones arancelarias de la Tarifa indicados a continuación, sujetos a tramitar ante la COFEPRIS, el aviso previo de importación, únicamente cuando se destinen a los Regímenes Aduaneros de Importación definitiva, Importación temporal o Depósito fiscal.</w:t>
      </w:r>
    </w:p>
    <w:p w:rsidR="00A96B9B" w:rsidRPr="00C60EFB" w:rsidRDefault="00A96B9B" w:rsidP="00A96B9B">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595"/>
        <w:gridCol w:w="6117"/>
      </w:tblGrid>
      <w:tr w:rsidR="00A96B9B" w:rsidRPr="00C60EFB" w:rsidTr="00C83DE9">
        <w:trPr>
          <w:trHeight w:val="20"/>
        </w:trPr>
        <w:tc>
          <w:tcPr>
            <w:tcW w:w="2617"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spacing w:before="40" w:after="38" w:line="240" w:lineRule="auto"/>
              <w:ind w:firstLine="0"/>
              <w:jc w:val="center"/>
              <w:rPr>
                <w:b/>
                <w:sz w:val="16"/>
                <w:szCs w:val="16"/>
              </w:rPr>
            </w:pPr>
            <w:r w:rsidRPr="00C60EFB">
              <w:rPr>
                <w:b/>
                <w:sz w:val="16"/>
                <w:szCs w:val="16"/>
              </w:rPr>
              <w:t>Homoclave</w:t>
            </w:r>
          </w:p>
        </w:tc>
        <w:tc>
          <w:tcPr>
            <w:tcW w:w="617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center"/>
              <w:rPr>
                <w:b/>
                <w:sz w:val="16"/>
                <w:szCs w:val="16"/>
              </w:rPr>
            </w:pPr>
            <w:r w:rsidRPr="00C60EFB">
              <w:rPr>
                <w:b/>
                <w:sz w:val="16"/>
                <w:szCs w:val="16"/>
              </w:rPr>
              <w:t>Nombre</w:t>
            </w:r>
          </w:p>
        </w:tc>
      </w:tr>
      <w:tr w:rsidR="00A96B9B" w:rsidRPr="00C60EFB" w:rsidTr="00C83DE9">
        <w:trPr>
          <w:trHeight w:val="20"/>
        </w:trPr>
        <w:tc>
          <w:tcPr>
            <w:tcW w:w="2617"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 xml:space="preserve">COFEPRIS-03-008 </w:t>
            </w:r>
          </w:p>
        </w:tc>
        <w:tc>
          <w:tcPr>
            <w:tcW w:w="6172"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Aviso de importación de precursores químicos y productos químicos esenciales.</w:t>
            </w:r>
          </w:p>
        </w:tc>
      </w:tr>
    </w:tbl>
    <w:p w:rsidR="00A96B9B" w:rsidRPr="00C60EFB" w:rsidRDefault="00A96B9B" w:rsidP="00A96B9B">
      <w:pPr>
        <w:pStyle w:val="Texto"/>
        <w:spacing w:before="40" w:after="38" w:line="240" w:lineRule="au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50"/>
        <w:gridCol w:w="2870"/>
        <w:gridCol w:w="4592"/>
      </w:tblGrid>
      <w:tr w:rsidR="00A96B9B" w:rsidRPr="00C60EFB" w:rsidTr="00C83DE9">
        <w:trPr>
          <w:trHeight w:val="20"/>
          <w:tblHeader/>
        </w:trPr>
        <w:tc>
          <w:tcPr>
            <w:tcW w:w="1250"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pStyle w:val="Texto"/>
              <w:spacing w:before="40" w:after="38" w:line="240" w:lineRule="auto"/>
              <w:ind w:firstLine="0"/>
              <w:jc w:val="center"/>
              <w:rPr>
                <w:b/>
                <w:sz w:val="16"/>
                <w:szCs w:val="16"/>
              </w:rPr>
            </w:pPr>
            <w:r w:rsidRPr="00C60EFB">
              <w:rPr>
                <w:b/>
                <w:sz w:val="16"/>
                <w:szCs w:val="16"/>
              </w:rPr>
              <w:t>Fracción arancelaria/ NICO</w:t>
            </w:r>
          </w:p>
        </w:tc>
        <w:tc>
          <w:tcPr>
            <w:tcW w:w="2870"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pStyle w:val="Texto"/>
              <w:spacing w:before="40" w:after="38" w:line="240" w:lineRule="auto"/>
              <w:ind w:firstLine="0"/>
              <w:jc w:val="center"/>
              <w:rPr>
                <w:b/>
                <w:sz w:val="16"/>
                <w:szCs w:val="16"/>
              </w:rPr>
            </w:pPr>
            <w:r w:rsidRPr="00C60EFB">
              <w:rPr>
                <w:b/>
                <w:sz w:val="16"/>
                <w:szCs w:val="16"/>
              </w:rPr>
              <w:t>Descripción</w:t>
            </w:r>
          </w:p>
        </w:tc>
        <w:tc>
          <w:tcPr>
            <w:tcW w:w="4592"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pStyle w:val="Texto"/>
              <w:spacing w:before="40" w:after="38" w:line="240" w:lineRule="auto"/>
              <w:ind w:firstLine="0"/>
              <w:jc w:val="center"/>
              <w:rPr>
                <w:b/>
                <w:sz w:val="16"/>
                <w:szCs w:val="16"/>
              </w:rPr>
            </w:pPr>
            <w:r w:rsidRPr="00C60EFB">
              <w:rPr>
                <w:b/>
                <w:sz w:val="16"/>
                <w:szCs w:val="16"/>
              </w:rPr>
              <w:t>Acotación</w:t>
            </w: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2804.70.04</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Fósforo.</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p>
          <w:p w:rsidR="00A96B9B" w:rsidRPr="00C60EFB" w:rsidRDefault="00A96B9B" w:rsidP="00C83DE9">
            <w:pPr>
              <w:pStyle w:val="Texto"/>
              <w:spacing w:before="40" w:after="38" w:line="240" w:lineRule="auto"/>
              <w:ind w:firstLine="0"/>
              <w:rPr>
                <w:sz w:val="16"/>
                <w:szCs w:val="16"/>
              </w:rPr>
            </w:pPr>
            <w:r w:rsidRPr="00C60EFB">
              <w:rPr>
                <w:b/>
                <w:sz w:val="16"/>
                <w:szCs w:val="16"/>
              </w:rPr>
              <w:t>Únicamente:</w:t>
            </w:r>
            <w:r w:rsidRPr="00C60EFB">
              <w:rPr>
                <w:sz w:val="16"/>
                <w:szCs w:val="16"/>
              </w:rPr>
              <w:t xml:space="preserve"> Fósforo rojo o amorfo.</w:t>
            </w: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Fósforo.</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2811.19.99</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Los demás.</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p>
          <w:p w:rsidR="00A96B9B" w:rsidRPr="00C60EFB" w:rsidRDefault="00A96B9B" w:rsidP="00C83DE9">
            <w:pPr>
              <w:pStyle w:val="Texto"/>
              <w:spacing w:before="40" w:after="38" w:line="240" w:lineRule="auto"/>
              <w:ind w:firstLine="0"/>
              <w:rPr>
                <w:sz w:val="16"/>
                <w:szCs w:val="16"/>
              </w:rPr>
            </w:pPr>
            <w:r w:rsidRPr="00C60EFB">
              <w:rPr>
                <w:b/>
                <w:sz w:val="16"/>
                <w:szCs w:val="16"/>
              </w:rPr>
              <w:t>Únicamente:</w:t>
            </w:r>
            <w:r w:rsidRPr="00C60EFB">
              <w:rPr>
                <w:sz w:val="16"/>
                <w:szCs w:val="16"/>
              </w:rPr>
              <w:t xml:space="preserve"> Ácido yodhídrico (yoduro de hidrógeno).</w:t>
            </w: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Los demás.</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2841.61.01</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Permanganato de potasio.</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Permanganato de potasio.</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2902.30.01</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Tolueno.</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Tolueno.</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2909.11.01</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Éter dietílico (óxido de dietilo).</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Éter dietílico (óxido de dietilo).</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2914.11.01</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Acetona.</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Acetona.</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2914.12.01</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Butanona (metiletilcetona).</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Butanona (metiletilcetona).</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2915.24.01</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Anhídrido acético.</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Anhídrido acético.</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2922.43.01</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Ácido antranílico y sus sales.</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Ácido antranílico y sus sales.</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2933.32.99</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b/>
                <w:sz w:val="16"/>
                <w:szCs w:val="16"/>
              </w:rPr>
            </w:pPr>
            <w:r w:rsidRPr="00C60EFB">
              <w:rPr>
                <w:b/>
                <w:sz w:val="16"/>
                <w:szCs w:val="16"/>
              </w:rPr>
              <w:t>Los demás.</w:t>
            </w:r>
          </w:p>
        </w:tc>
        <w:tc>
          <w:tcPr>
            <w:tcW w:w="4592"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b/>
                <w:sz w:val="16"/>
                <w:szCs w:val="16"/>
              </w:rPr>
              <w:t>Únicamente:</w:t>
            </w:r>
            <w:r w:rsidRPr="00C60EFB">
              <w:rPr>
                <w:sz w:val="16"/>
                <w:szCs w:val="16"/>
              </w:rPr>
              <w:t xml:space="preserve"> Piperidina y sus sales. </w:t>
            </w:r>
          </w:p>
        </w:tc>
      </w:tr>
      <w:tr w:rsidR="00A96B9B" w:rsidRPr="00C60EFB" w:rsidTr="00C83DE9">
        <w:trPr>
          <w:trHeight w:val="20"/>
        </w:trPr>
        <w:tc>
          <w:tcPr>
            <w:tcW w:w="125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jc w:val="right"/>
              <w:rPr>
                <w:sz w:val="16"/>
                <w:szCs w:val="16"/>
              </w:rPr>
            </w:pPr>
            <w:r w:rsidRPr="00C60EFB">
              <w:rPr>
                <w:sz w:val="16"/>
                <w:szCs w:val="16"/>
              </w:rPr>
              <w:t>00</w:t>
            </w:r>
          </w:p>
        </w:tc>
        <w:tc>
          <w:tcPr>
            <w:tcW w:w="28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r w:rsidRPr="00C60EFB">
              <w:rPr>
                <w:sz w:val="16"/>
                <w:szCs w:val="16"/>
              </w:rPr>
              <w:t>Los demás.</w:t>
            </w:r>
          </w:p>
        </w:tc>
        <w:tc>
          <w:tcPr>
            <w:tcW w:w="4592"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38" w:line="240" w:lineRule="auto"/>
              <w:ind w:firstLine="0"/>
              <w:rPr>
                <w:sz w:val="16"/>
                <w:szCs w:val="16"/>
              </w:rPr>
            </w:pPr>
          </w:p>
        </w:tc>
      </w:tr>
    </w:tbl>
    <w:p w:rsidR="00A96B9B" w:rsidRPr="00C60EFB" w:rsidRDefault="00A96B9B" w:rsidP="00A96B9B">
      <w:pPr>
        <w:pStyle w:val="Texto"/>
        <w:rPr>
          <w:szCs w:val="18"/>
        </w:rPr>
      </w:pPr>
    </w:p>
    <w:p w:rsidR="00A96B9B" w:rsidRPr="00C60EFB" w:rsidRDefault="00A96B9B" w:rsidP="00A96B9B">
      <w:pPr>
        <w:pStyle w:val="ROMANOS"/>
      </w:pPr>
      <w:r w:rsidRPr="00C60EFB">
        <w:rPr>
          <w:b/>
        </w:rPr>
        <w:t>j)</w:t>
      </w:r>
      <w:r w:rsidRPr="00C60EFB">
        <w:rPr>
          <w:b/>
        </w:rPr>
        <w:tab/>
      </w:r>
      <w:r w:rsidRPr="00C60EFB">
        <w:t xml:space="preserve">Medicamentos, agentes de diagnóstico o reactivos, farmoquímicos y materias primas (estupefacientes y sustancias psicotrópicas) para uso humano o en la industria farmacéutica, así como los derivados sanguíneos (que se identifican en el listado del presente inciso con el número </w:t>
      </w:r>
      <w:r w:rsidRPr="00C60EFB">
        <w:rPr>
          <w:b/>
        </w:rPr>
        <w:t>(1)</w:t>
      </w:r>
      <w:r w:rsidRPr="00C60EFB">
        <w:t xml:space="preserve">), y de los órganos, tejidos, células, sustancias biológicas de origen humano (que se identifican en el listado del presente inciso con el número </w:t>
      </w:r>
      <w:r w:rsidRPr="00C60EFB">
        <w:rPr>
          <w:b/>
        </w:rPr>
        <w:t>(2)</w:t>
      </w:r>
      <w:r w:rsidRPr="00C60EFB">
        <w:t>), comprendidos en las fracciones arancelarias de la Tarifa que a continuación se indican, cuya Exportación está sujeta a autorización sanitaria previa de Exportación o autorización de salida de territorio nacional, según corresponda, por parte de la COFEPRIS, a través de la Comisión de Autorización Sanitaria, únicamente cuando se destinen a los Regímenes Aduaneros de Exportación definitiva o Exportación temporal.</w:t>
      </w:r>
    </w:p>
    <w:p w:rsidR="00A96B9B" w:rsidRPr="00C60EFB" w:rsidRDefault="00A96B9B" w:rsidP="00A96B9B">
      <w:pPr>
        <w:pStyle w:val="Texto"/>
        <w:rPr>
          <w:szCs w:val="18"/>
        </w:rPr>
      </w:pPr>
      <w:r w:rsidRPr="00C60EFB">
        <w:rPr>
          <w:szCs w:val="18"/>
        </w:rPr>
        <w:lastRenderedPageBreak/>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299"/>
        <w:gridCol w:w="6413"/>
      </w:tblGrid>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spacing w:before="40" w:after="40" w:line="240" w:lineRule="auto"/>
              <w:ind w:firstLine="0"/>
              <w:jc w:val="center"/>
              <w:rPr>
                <w:b/>
                <w:sz w:val="16"/>
                <w:szCs w:val="16"/>
              </w:rPr>
            </w:pPr>
            <w:r w:rsidRPr="00C60EFB">
              <w:rPr>
                <w:b/>
                <w:sz w:val="16"/>
                <w:szCs w:val="16"/>
              </w:rPr>
              <w:t>Homoclave</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jc w:val="center"/>
              <w:rPr>
                <w:b/>
                <w:sz w:val="16"/>
                <w:szCs w:val="16"/>
              </w:rPr>
            </w:pPr>
            <w:r w:rsidRPr="00C60EFB">
              <w:rPr>
                <w:b/>
                <w:sz w:val="16"/>
                <w:szCs w:val="16"/>
              </w:rPr>
              <w:t>Nombre</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COFEPRIS-01-024</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Permiso de salida del territorio nacional de células y tejidos incluyendo sangre, sus componentes y derivados, así como otros productos de seres humanos.</w:t>
            </w:r>
          </w:p>
        </w:tc>
      </w:tr>
      <w:tr w:rsidR="00A96B9B" w:rsidRPr="00C60EFB" w:rsidTr="00C83DE9">
        <w:trPr>
          <w:trHeight w:val="20"/>
        </w:trPr>
        <w:tc>
          <w:tcPr>
            <w:tcW w:w="231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 xml:space="preserve">COFEPRIS-03-013 </w:t>
            </w:r>
          </w:p>
        </w:tc>
        <w:tc>
          <w:tcPr>
            <w:tcW w:w="647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40" w:after="40" w:line="240" w:lineRule="auto"/>
              <w:ind w:firstLine="0"/>
              <w:rPr>
                <w:sz w:val="16"/>
                <w:szCs w:val="16"/>
              </w:rPr>
            </w:pPr>
            <w:r w:rsidRPr="00C60EFB">
              <w:rPr>
                <w:sz w:val="16"/>
                <w:szCs w:val="16"/>
              </w:rPr>
              <w:t>Permiso de Exportación de Materias Primas o Medicamentos que sean o contengan Estupefacientes o Psicotrópicos.</w:t>
            </w:r>
          </w:p>
        </w:tc>
      </w:tr>
    </w:tbl>
    <w:p w:rsidR="00A96B9B" w:rsidRPr="00C60EFB" w:rsidRDefault="00A96B9B" w:rsidP="00A96B9B">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3"/>
        <w:gridCol w:w="3439"/>
        <w:gridCol w:w="3680"/>
      </w:tblGrid>
      <w:tr w:rsidR="00A96B9B" w:rsidRPr="00C60EFB" w:rsidTr="00C83DE9">
        <w:trPr>
          <w:trHeight w:val="20"/>
          <w:tblHeader/>
        </w:trPr>
        <w:tc>
          <w:tcPr>
            <w:tcW w:w="1593"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snapToGrid w:val="0"/>
              <w:spacing w:before="32" w:after="36"/>
              <w:jc w:val="center"/>
              <w:rPr>
                <w:rFonts w:ascii="Arial" w:hAnsi="Arial" w:cs="Arial"/>
                <w:b/>
                <w:sz w:val="16"/>
                <w:szCs w:val="16"/>
              </w:rPr>
            </w:pPr>
            <w:r w:rsidRPr="00C60EFB">
              <w:rPr>
                <w:rFonts w:ascii="Arial" w:hAnsi="Arial" w:cs="Arial"/>
                <w:b/>
                <w:sz w:val="16"/>
                <w:szCs w:val="16"/>
              </w:rPr>
              <w:t>Fracción</w:t>
            </w:r>
          </w:p>
          <w:p w:rsidR="00A96B9B" w:rsidRPr="00C60EFB" w:rsidRDefault="00A96B9B" w:rsidP="00C83DE9">
            <w:pPr>
              <w:snapToGrid w:val="0"/>
              <w:spacing w:before="32" w:after="36"/>
              <w:jc w:val="center"/>
              <w:rPr>
                <w:rFonts w:ascii="Arial" w:hAnsi="Arial" w:cs="Arial"/>
                <w:b/>
                <w:sz w:val="16"/>
                <w:szCs w:val="16"/>
              </w:rPr>
            </w:pPr>
            <w:r w:rsidRPr="00C60EFB">
              <w:rPr>
                <w:rFonts w:ascii="Arial" w:hAnsi="Arial" w:cs="Arial"/>
                <w:b/>
                <w:sz w:val="16"/>
                <w:szCs w:val="16"/>
              </w:rPr>
              <w:t>arancelaria/</w:t>
            </w:r>
          </w:p>
          <w:p w:rsidR="00A96B9B" w:rsidRPr="00C60EFB" w:rsidRDefault="00A96B9B" w:rsidP="00C83DE9">
            <w:pPr>
              <w:snapToGrid w:val="0"/>
              <w:spacing w:before="32" w:after="36"/>
              <w:jc w:val="center"/>
              <w:rPr>
                <w:rFonts w:ascii="Arial" w:hAnsi="Arial" w:cs="Arial"/>
                <w:b/>
                <w:sz w:val="16"/>
                <w:szCs w:val="16"/>
              </w:rPr>
            </w:pPr>
            <w:r w:rsidRPr="00C60EFB">
              <w:rPr>
                <w:rFonts w:ascii="Arial" w:hAnsi="Arial" w:cs="Arial"/>
                <w:b/>
                <w:sz w:val="16"/>
                <w:szCs w:val="16"/>
              </w:rPr>
              <w:t>NICO</w:t>
            </w:r>
          </w:p>
        </w:tc>
        <w:tc>
          <w:tcPr>
            <w:tcW w:w="3439"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32" w:after="36"/>
              <w:jc w:val="center"/>
              <w:rPr>
                <w:rFonts w:ascii="Arial" w:hAnsi="Arial" w:cs="Arial"/>
                <w:b/>
                <w:sz w:val="16"/>
                <w:szCs w:val="16"/>
              </w:rPr>
            </w:pPr>
            <w:r w:rsidRPr="00C60EFB">
              <w:rPr>
                <w:rFonts w:ascii="Arial" w:hAnsi="Arial" w:cs="Arial"/>
                <w:b/>
                <w:sz w:val="16"/>
                <w:szCs w:val="16"/>
              </w:rPr>
              <w:t>Descripción</w:t>
            </w:r>
          </w:p>
        </w:tc>
        <w:tc>
          <w:tcPr>
            <w:tcW w:w="3680"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snapToGrid w:val="0"/>
              <w:spacing w:before="32" w:after="36"/>
              <w:jc w:val="center"/>
              <w:rPr>
                <w:rFonts w:ascii="Arial" w:hAnsi="Arial" w:cs="Arial"/>
                <w:b/>
                <w:sz w:val="16"/>
                <w:szCs w:val="16"/>
              </w:rPr>
            </w:pPr>
            <w:r w:rsidRPr="00C60EFB">
              <w:rPr>
                <w:rFonts w:ascii="Arial" w:hAnsi="Arial" w:cs="Arial"/>
                <w:b/>
                <w:sz w:val="16"/>
                <w:szCs w:val="16"/>
              </w:rPr>
              <w:t>Acotación</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1211.30.01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Hojas de coca, excepto lo comprendido en la fracción arancelaria 1211.30.02.</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Hojas de coca, excepto lo comprendido en la fracción arancelaria 1211.30.02.</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b/>
                <w:sz w:val="16"/>
                <w:szCs w:val="16"/>
              </w:rPr>
              <w:t>1211.30.02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b/>
                <w:sz w:val="16"/>
                <w:szCs w:val="16"/>
              </w:rPr>
              <w:t>Hojas de coca, refrigeradas o congeladas.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Hojas de coca, refrigeradas o congeladas.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1211.40.01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Paja de adormidera.</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Paja de adormidera.</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1211.50.01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Efedra.</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Efedra.</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1302.11.99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1302.14.01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De efedra.</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De efedra.</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1302.19.99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tengan acción estupefaciente o psicotrópica. </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2836.91.01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Carbonatos de litio.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usos farmacéuticos.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Carbonatos de litio.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2903.99.01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Cloruro de bencilo.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Cloruro de bencilo.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2904.20.08</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Nitroetano.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Nitroetano.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2904.20.99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Nitrometano.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2905.29.99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Metilparafinol, sus sales y derivados.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2905.51.01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b/>
                <w:sz w:val="16"/>
                <w:szCs w:val="16"/>
              </w:rPr>
            </w:pPr>
            <w:r w:rsidRPr="00C60EFB">
              <w:rPr>
                <w:rFonts w:ascii="Arial" w:hAnsi="Arial" w:cs="Arial"/>
                <w:b/>
                <w:sz w:val="16"/>
                <w:szCs w:val="16"/>
              </w:rPr>
              <w:t>Etclorvinol (DCI).</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r w:rsidRPr="00C60EFB">
              <w:rPr>
                <w:rFonts w:ascii="Arial" w:hAnsi="Arial" w:cs="Arial"/>
                <w:sz w:val="16"/>
                <w:szCs w:val="16"/>
              </w:rPr>
              <w:t>Etclorvinol (DCI).</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2"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lastRenderedPageBreak/>
              <w:t>2905.59.99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Tricloroetilidenglicol (hidrato de cloral), sus sales y derivados y/o las sales y derviados del Etclorvinol.</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2906.29.05</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Feniletanol.</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Feniletanol.</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2912.21.01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Benzaldehído (aldehído benzoico).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Benzaldehído (aldehído benzoico).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2912.29.02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 xml:space="preserve">Fenilacetaldehído. </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 xml:space="preserve">Fenilacetaldehído. </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2912.50.01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Polímeros cíclicos de los aldehídos.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Paraldehído.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Polímeros cíclicos de los aldehídos.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2914.31.01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Fenilacetona (fenilpropan-2-ona).</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Fenilacetona (fenilpropan-2-ona).</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2915.60.99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Sales del ácido gamma-hidroxibutírico (GHB).</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c>
          <w:tcPr>
            <w:tcW w:w="3680" w:type="dxa"/>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33" w:line="240" w:lineRule="auto"/>
              <w:ind w:firstLine="0"/>
              <w:jc w:val="left"/>
              <w:rPr>
                <w:b/>
                <w:sz w:val="16"/>
                <w:szCs w:val="16"/>
              </w:rPr>
            </w:pPr>
            <w:r w:rsidRPr="00C60EFB">
              <w:rPr>
                <w:b/>
                <w:sz w:val="16"/>
                <w:szCs w:val="16"/>
              </w:rPr>
              <w:t>2915.90.18</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33" w:line="240" w:lineRule="auto"/>
              <w:ind w:firstLine="0"/>
              <w:rPr>
                <w:b/>
                <w:sz w:val="16"/>
                <w:szCs w:val="16"/>
              </w:rPr>
            </w:pPr>
            <w:r w:rsidRPr="00C60EFB">
              <w:rPr>
                <w:b/>
                <w:sz w:val="16"/>
                <w:szCs w:val="16"/>
              </w:rPr>
              <w:t>Anhídrido propiónico.</w:t>
            </w:r>
          </w:p>
        </w:tc>
        <w:tc>
          <w:tcPr>
            <w:tcW w:w="3680" w:type="dxa"/>
            <w:vMerge w:val="restart"/>
            <w:tcBorders>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33" w:line="240" w:lineRule="auto"/>
              <w:ind w:firstLine="0"/>
              <w:jc w:val="right"/>
              <w:rPr>
                <w:sz w:val="16"/>
                <w:szCs w:val="16"/>
              </w:rPr>
            </w:pPr>
            <w:r w:rsidRPr="00C60EFB">
              <w:rPr>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33" w:line="240" w:lineRule="auto"/>
              <w:ind w:firstLine="0"/>
              <w:rPr>
                <w:sz w:val="16"/>
                <w:szCs w:val="16"/>
              </w:rPr>
            </w:pPr>
            <w:r w:rsidRPr="00C60EFB">
              <w:rPr>
                <w:sz w:val="16"/>
                <w:szCs w:val="16"/>
              </w:rPr>
              <w:t>Anhídrido propiónico.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c>
          <w:tcPr>
            <w:tcW w:w="3680" w:type="dxa"/>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33" w:line="240" w:lineRule="auto"/>
              <w:ind w:firstLine="0"/>
              <w:jc w:val="left"/>
              <w:rPr>
                <w:b/>
                <w:sz w:val="16"/>
                <w:szCs w:val="16"/>
              </w:rPr>
            </w:pPr>
            <w:r w:rsidRPr="00C60EFB">
              <w:rPr>
                <w:b/>
                <w:sz w:val="16"/>
                <w:szCs w:val="16"/>
              </w:rPr>
              <w:t>2915.90.99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33" w:line="240" w:lineRule="auto"/>
              <w:ind w:firstLine="0"/>
              <w:rPr>
                <w:b/>
                <w:sz w:val="16"/>
                <w:szCs w:val="16"/>
              </w:rPr>
            </w:pPr>
            <w:r w:rsidRPr="00C60EFB">
              <w:rPr>
                <w:b/>
                <w:sz w:val="16"/>
                <w:szCs w:val="16"/>
              </w:rPr>
              <w:t>Los demás.</w:t>
            </w:r>
          </w:p>
        </w:tc>
        <w:tc>
          <w:tcPr>
            <w:tcW w:w="3680" w:type="dxa"/>
            <w:vMerge w:val="restart"/>
            <w:tcBorders>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Cloruro de propionilo.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33" w:line="240" w:lineRule="auto"/>
              <w:ind w:firstLine="0"/>
              <w:jc w:val="right"/>
              <w:rPr>
                <w:sz w:val="16"/>
                <w:szCs w:val="16"/>
              </w:rPr>
            </w:pPr>
            <w:r w:rsidRPr="00C60EFB">
              <w:rPr>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0"/>
              <w:spacing w:before="40" w:after="33" w:line="240" w:lineRule="auto"/>
              <w:ind w:firstLine="0"/>
              <w:rPr>
                <w:sz w:val="16"/>
                <w:szCs w:val="16"/>
              </w:rPr>
            </w:pPr>
            <w:r w:rsidRPr="00C60EFB">
              <w:rPr>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2916.34.01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Ácido fenilacético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Acido fenilacético; Fenilacetato de sodio y/o fenilacetato de potasio.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Ácido fenilacético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2916.39.08</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 xml:space="preserve">Esteres del ácido fenilacético. </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Fenil acetato de alilo; Fenil acetato de amilo (pentilo); Fenil acetato de p-anisilo; Fenil acetato de bencilo; Fenil acetato de butilo; Fenil acetato de metil butilo (isopentilo); Fenil acetato de ciclohexilo; Fenil acetato de cinamilo; Fenil acetato de citronelilo; Fenil acetato de etilo; Fenil acetato de eugenilo; Fenil acetato de feniletilo; Fenil acetato de fenilpropilo; Fenil acetato de geranilo (trans-3,7-dimetil-2,6-octadienilo); Fenil acetato de guayacilo; Fenil acetato de hexilo; Fenil acetato de isoamilo; Fenil acetato de isobutilo; Fenil acetato de isoeugenilo; Fenil acetato de isopropilo; Fenil acetato de linalilo; Fenil acetato de L-mentilo; Fenil acetato de metilo; Fenil acetato de nerilo; Fenil acetato de octilo; Fenil acetato de paracresilo (p-tolilo); Fenil acetato de propilo; Fenil acetato de rodinilo; Fenil acetato de santalilo; Fenil acetato de trans-2-hexenilo; Fenil acetato de furfurilo; Fenil acetato de heptilo; Fenil acetato de nonilo; Fenil acetato de tetrahidrofurfurilo; Fenil acetato de 3-hexenilo y/o fenil acetato de tert butilo.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 xml:space="preserve">Esteres del ácido fenilacético. </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lastRenderedPageBreak/>
              <w:t>2916.39.99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Cloruro de fenilacetilo, Fluoruro de fenilacetilo y/o bromuro de fenilacetilo.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2918.19.99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gamma-hidroxibutírico (GHB). </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2921.11.05</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 xml:space="preserve">Mono-, di- o trimetilamina. </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Monometilamina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Monometilamina.</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2921.11.99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de monometilamina.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2921.30.99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Propilhexedrina, sus sales y derivados.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2921.46.01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Anfetamina (DCI), benzfetamina (DCI), dexanfetamina (DCI), etilanfetamina (DCI), fencanfamina (DCI), fentermina (DCI), lefetamina (DCI), levanfetamina (DCI) y mefenorex (DCI); sales de estos productos.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Anfetamina (DCI), benzfetamina (DCI), dexanfetamina (DCI), etilanfetamina (DCI), fencanfamina (DCI), fentermina (DCI), lefetamina (DCI), levanfetamina (DCI) y mefenorex (DCI); sales de estos productos.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2921.49.99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4-fluoroanfetamina; los siguientes productos, sus sales y derivados: Amitriptilina, butriptilina; clobenzorex; clorofentermina; dexfenfluramina; eticiclidina; fenfluramina; maprotilina; nortriptilina; tranilcipromina; y demás derivados de los siguientes productos: Anfetamina (DCI); benzfetamina (DCI); dexanfetamina (DCI); etilanfetamina (DCI); fencamfamina (DCI); fentermina (DCI); lefetamina (DCI); levanfetamina (DCI) y mefenorex (DCI).</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2922.14.03</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Dextropropoxifeno (DCI)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Dextropropoxifeno (DCI)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2922.19.99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clorhidrato de levopropoxifeno; los siguientes productos, sus sales y derivados: Dimetilaminoetanol para uso farmacéutico (NOTA: También se conoce como Deanol), Acetilmetadol; alfacetilmetadol; alfametadol; betacetilmetadol; betametadol; dimefeptanol; dimenoxadol; noracimetadol.</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(2-(N,N-dimetilamino) etanol) Dimetilaminoetanol.</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209"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lastRenderedPageBreak/>
              <w:t>2922.29.99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(1-(4-cloro-2,5-dimetoxifenil) propan-2-amina) (DOC); 25B-NBOMe (2-(4-bromo-2,5-dimetoxifenil)-N-[(2-metoxifenil)metil]etanamina) y sus sales; 25C-NBOMe (2-(4-cloro-2,5-dimetoxifenil)-N-[(2-metoxifenil)metil]etanamina) y sus sales; 25I-NBOMe (2-(4-Iodo-2,5-dimetoxifenil)-N-(2-metoxibenzil)etanamina); 4-bromo-2,5-dimetoxifenetilamina (2C-B); 2-amino-1-(2,5-dimetoxi-4-metil)-fenilpropano (DOM, STP); Brolamfetamina (DOB); (±)-2,5-dimetoxi-alfa-metilfenetilamina (DMA; dimetilanfetamina); dl-2,5-dimetoxi-4-etil-alfa-metilfeniletilamina (DOET); 4-metoxi-alfa-metilfeniletilamina (PMA); dl-3,4,5-trimetoxi-metilfeniletilamina (TMA); Tapentadol y sus sales.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2922.31.01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Anfepramona (DCI), metadona (DCI) y normetadona (DCI); sales de estos productos.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Anfepramona (DCI), metadona (DCI) y normetadona (DCI); sales de estos productos.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2922.39.99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Bupropion y sus sales y/o los siguientes productos, sus sales y derivados: Isometadona; Ketamina, Metamfepramona; y los demás derivados de los siguientes productos: Amfepramona (DCI), Metadona (DCI) Metcatinona; y Normetadona (DCI).</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2922.44.01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Tilidina (DCI)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Tilidina (DCI)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2922.49.99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Amineptina; derivados de la Tilidina distintos de las sales.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2922.50.99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Ácido gama-amino-beta-hidroxibutírico y/o para-metoximetanfetamina.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2924.11.01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Meprobamato (DCI).</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Meprobamato (DCI).</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2924.19.91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 carbamatos y dicarbamatos, acíclicos.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Dicarbamato de N-isopropil-2-metil-2-propil- 1,3-propanodiol (Carisoprodol).</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 carbamatos y dicarbamatos, acíclicos.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2924.19.99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siguientes productos, sus sales y derivados: Carbromal y/o Ectilurea.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2924.23.01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b/>
                <w:sz w:val="16"/>
                <w:szCs w:val="16"/>
              </w:rPr>
            </w:pPr>
            <w:r w:rsidRPr="00C60EFB">
              <w:rPr>
                <w:rFonts w:ascii="Arial" w:hAnsi="Arial" w:cs="Arial"/>
                <w:b/>
                <w:sz w:val="16"/>
                <w:szCs w:val="16"/>
              </w:rPr>
              <w:t>Ácido 2-acetamidobenzoico (ácido N-acetilantranílico)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r w:rsidRPr="00C60EFB">
              <w:rPr>
                <w:rFonts w:ascii="Arial" w:hAnsi="Arial" w:cs="Arial"/>
                <w:sz w:val="16"/>
                <w:szCs w:val="16"/>
              </w:rPr>
              <w:t>Ácido 2-acetamidobenzoico (ácido N-acetilantranílico)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6"/>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lastRenderedPageBreak/>
              <w:t>2924.24.01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Etinamato (DCI).</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Etinamato (DCI).</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2924.29.99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3,4-dicloro-N-[(1S,2S)-2-(dimetilamino)ciclohexil]-N-metilbenzamida (trans) (U-47700); AH-7921 (3,4-dicloro-N-[1-(dimetilamino)ciclohexilmetil]benzamida) y sus sales; alfa-Fenilacetoacetamida (APAA); Fenilacetamida, Diampromida, sus sales y derivados; y/o sales y derivados del Etinamato.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2925.12.01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Glutetimida (DCI).</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Glutetimida (DCI).</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2925.19.99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Sales y derivados de la Glutetimida.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2926.30.01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Fenproporex (DCI) y sus sales; intermedio de la metadona (DCI) (4- ciano-2-dimetilamino-4,4-difenilbutano).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Fenproporex (DCI) y sus sales; intermedio de la metadona (DCI) (4- ciano-2-dimetilamino-4,4-difenilbutano).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2926.40.01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alfa-Fenilacetoacetonitrilo.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alfa-Fenilacetoacetonitrilo.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2926.90.99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Cianuro de bencilo sus sales y derivados; y/o los demás derivados de los siguientes productos: Fenproporex; Intermedio de la metadona (DCI) (4-ciano-2-dimetilamino4,4-difenilbutano).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2928.00.99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Fenelcina, sus sales y derivados.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2930.80.99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4-MTA (4-metiltiofenetilamina).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2932.19.99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1-(benzo[d][1,3]dioxol-5-il)-2-(etilamino)propan-1-ona (Etilona)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2932.20.11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Lactonas.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Gamma-butirolactona (GBL).</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2932.91.01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Isosafrol.</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Isosafrol.</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2932.92.01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b/>
                <w:sz w:val="16"/>
                <w:szCs w:val="16"/>
              </w:rPr>
            </w:pPr>
            <w:r w:rsidRPr="00C60EFB">
              <w:rPr>
                <w:rFonts w:ascii="Arial" w:hAnsi="Arial" w:cs="Arial"/>
                <w:b/>
                <w:sz w:val="16"/>
                <w:szCs w:val="16"/>
              </w:rPr>
              <w:t>1-(1,3-Benzodioxol-5-il)propan-2-ona.</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También se conoce como 3,4-metilendioxifenil-2-propanona.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r w:rsidRPr="00C60EFB">
              <w:rPr>
                <w:rFonts w:ascii="Arial" w:hAnsi="Arial" w:cs="Arial"/>
                <w:sz w:val="16"/>
                <w:szCs w:val="16"/>
              </w:rPr>
              <w:t>1-(1,3-Benzodioxol-5-il)propan-2-ona.</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lastRenderedPageBreak/>
              <w:t>2932.93.01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Piperonal.</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Piperonal.</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2932.94.01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Safrol.</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Safrol.</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2932.95.01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Tetrahidrocannabinoles (todos los isómeros).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Tetrahidrocannabinoles (todos los isómeros).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2932.99.99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3,4-MDP-2-P glicidato de metilo (“PMK glicidato”);Ácido 3,4-MDP-2-P metilglicídico (“ácido PMK glicídico”); los siguientes productos, sus sales y derivados: 3-(1,2-dimetilheptil)-1-hidroxi-7,8,9,10-tetrahidro-6,6,9-trimetil-paraldehido-6h-dibenzo (b,d) pirano (DMHP); dl-5-metoxi-3,4-metilendioxi-metilfeniletilamina (MDMA, Extasis); 3,4-metileno dioxi-alfa-metilbencetamina (Tenanfetamina; MDA); 2-metoxi-S-metil-4,5-(metilendioxi) fenetilamina (MMDA); N-Etil-MDA; Nabilona y sus sales; N-Hidroxi-MDA; N-etilnorpentilona (efilona); Doxepin; Parahexilo.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2933.19.99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N-(adamantan-1-i1)-1-(5-fluoropentil)-1H-indazol-3-carboxamida (5F-APINACA).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2933.29.99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Etomidato.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Derivados de sustitución del imidazol, excepto lo comprendido en el número de identificación comercial 2933.29.99.03.</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2933.33.03</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 sales de estos productos.</w:t>
            </w:r>
          </w:p>
        </w:tc>
        <w:tc>
          <w:tcPr>
            <w:tcW w:w="3680"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Alfentanilo (DCI), anileridina (DCI), bezitramida (DCI), bromazepam (DCI), cetobemidona (DCI), difenoxilato (DCI), difenoxina (DCI), dipipanona (DCI), fenciclidina (DCI) (PCP), fenoperidina (DCI), fentanilo (DCI), metilfenidato (DCI), pentazocina (DCI), petidina (DCI), intermedio A de la petidina (DCI), pipradrol (DCI), piritramida (DCI), propiram (DCI) y trimeperidina (DCI); sales de estos productos; 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Alfentanilo (DCI), anileridina (DCI), bezitramida (DCI), bromazepam (DCI), carfentanilo (DCI), cetobemidona (DCI), difenoxilato (DCI), difenoxina (DCI), dipipanona (DCI), fenciclidina (DCI) (PCP), fenoperidina (DCI), fentanilo (DCI), metilfenidato (DCI), pentazocina (DCI), petidina (DCI), intermedio A de la petidina (DCI), pipradrol (DCI), piritramida (DCI), propiram (DCI), remifentanilo (DCI) y trimeperidina (DCI).</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Sales de los productos del número de identificación comercial 2933.33.03.01.</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lastRenderedPageBreak/>
              <w:t>2933.34.91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 fentanilos y sus derivados.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Los demás fentanilos y sus derivados.</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2933.36.01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4-Anilino-N-fenetilpiperidina (ANPP).</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vAlign w:val="center"/>
          </w:tcPr>
          <w:p w:rsidR="00A96B9B" w:rsidRPr="00C60EFB" w:rsidRDefault="00A96B9B" w:rsidP="00C83DE9">
            <w:pPr>
              <w:snapToGrid w:val="0"/>
              <w:spacing w:before="40" w:after="40" w:line="166" w:lineRule="exact"/>
              <w:rPr>
                <w:rFonts w:ascii="Arial" w:hAnsi="Arial" w:cs="Arial"/>
                <w:sz w:val="16"/>
                <w:szCs w:val="16"/>
              </w:rPr>
            </w:pPr>
            <w:r w:rsidRPr="00C60EFB">
              <w:rPr>
                <w:rFonts w:ascii="Arial" w:hAnsi="Arial" w:cs="Arial"/>
                <w:sz w:val="16"/>
                <w:szCs w:val="16"/>
              </w:rPr>
              <w:t>4-Anilino-N-fenetilpiperidina (ANPP).</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2933.39.91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 derivados de la piperidina y sales de estos productos.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N-Fenil-4-piperidinamina (4-AP); Diclorhidrato de N-Fenil-4-piperidinamina (4-AP); 4-anilino-N-fenetilpiperidina (ANPP) y los siguientes productos y sus derivados: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Intermediarios "B" y "C" de la petidina; Piminodina; Pimozide; Properidina; Tiofentanil.</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Los demás derivados de la piperidina y sales de estos productos.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2933.39.99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Acetilfentanil; Acrilfentanil; Butirilfentanilo (Butirfentanilo); Carfentanil; Ciclopropilfentanilo; CrotonIlfentanIl; Etil-2-fenil-2-(piperidin-2-il)acetato (Etilfenidato); Fluoroisobutilfentanil; Furanilfentanil; Metoxiacetilfentanilo; Ocfentanil; Ortofluorofentanilo; 4-fluoro-isobutiril fentanilo (4-FIBF, p-FIBF); Tetrahidrofuranil fentanil; Valerilfentanil; N-fenetil-4- piperidona (NPP); Droperidol; Remifentanilo, y sales de los siguientes productos: Acetil-Alfa-metilfentanil; Alfa-metilfentanil; Alfa-metiltiofentanil; Alfameprodina; Alfaprodina; Alilprodina; Bencetidina; Beta-hidroxifentanil; Beta-hidroxi-3-metilfentanil; Betameprodina; Betaprodina; Etameprodina; Etoxeridina; Fenampromida; Fenazocina; 1-Fenetil-4-fenil-4-acetato de piperidina (éster) PEPAP; p-Fluorofentanil; Haloperidol; Hidroxipetidina; 1-Metil-4-fenil-4-propionato de piperidina (éster) MPPP; Metazocina; 3-Metilfentanil; 3-Metiltiofentanil; Norpipanona; Penfluridol; Intermediarios "B" y "C" de la petidina; Piminodina; Pimozide; Properidina y/o Tiofentanil.</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6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lastRenderedPageBreak/>
              <w:t>2933.41.01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Levorfanol (DCI)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Levorfanol (DCI)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2933.49.99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Drotebanol; Fenomorfán; Levofenacilmorfán; Levometorfán; Norlevorfanol; Racemetorfán y/o Racemorfán.</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2933.52.01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Malonilurea (ácido barbitúrico)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Malonilurea (ácido barbitúrico)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2933.53.01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Alobarbital (DCI), amobarbital (DCI), barbital (DCI), butalbital (DCI), butobarbital, ciclobarbital (DCI), fenobarbital (DCI), metilfenobarbital (DCI), pentobarbital (DCI), secbutabarbital (DCI), secobarbital (DCI) y vinilbital (DCI); sales de estos productos.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2933.54.91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Los demás derivados de la malonilurea (ácido barbitúrico); sales de estos productos.</w:t>
            </w:r>
          </w:p>
        </w:tc>
        <w:tc>
          <w:tcPr>
            <w:tcW w:w="3680"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Para uso farmacéutico.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Los demás derivados de la malonilurea (ácido barbitúrico); sales de estos productos.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2933.55.03</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Loprazolam (DCI), meclocualona (DCI), metacualona (DCI) y zipeprol (DCI); sales de estos productos.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Loprazolam (DCI), meclocualona (DCI), metacualona (DCI) y zipeprol (DCI); sales de estos productos.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2933.59.99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1,3-trifluoro metilfenilpiperazina; 1-ciclohexil-4-(1,2-difeniletil)piperazina (MT-45); N-Bencilpiperazina (1-Bencilpiperazina); Buspirona y sus sales y derivados; Clozapina; Trazodona; Tialbarbital, Tiopental (Pentotal Sódico); y/o Zaleplon.</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Derivados de sustitución de la pirimidina y sus sales, excepto los comprendidos en el número de identificación comercial 2933.59.99.07.</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Piperazina; sus derivados de sustitución y sales de estos derivados.</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2933.72.01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Clobazam (DCI) y metiprilona (DCI).</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Clobazam (DCI) y metiprilona (DCI).</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2933.79.91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b/>
                <w:sz w:val="16"/>
                <w:szCs w:val="16"/>
              </w:rPr>
            </w:pPr>
            <w:r w:rsidRPr="00C60EFB">
              <w:rPr>
                <w:rFonts w:ascii="Arial" w:hAnsi="Arial" w:cs="Arial"/>
                <w:b/>
                <w:sz w:val="16"/>
                <w:szCs w:val="16"/>
              </w:rPr>
              <w:t>Las demás lactamas.</w:t>
            </w:r>
          </w:p>
        </w:tc>
        <w:tc>
          <w:tcPr>
            <w:tcW w:w="3680"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Fenazepam; Zopiclona; sales y derivados de Clobazam y metiprilona.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6"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b/>
                <w:sz w:val="16"/>
                <w:szCs w:val="16"/>
              </w:rPr>
            </w:pPr>
            <w:r w:rsidRPr="00C60EFB">
              <w:rPr>
                <w:rFonts w:ascii="Arial" w:hAnsi="Arial" w:cs="Arial"/>
                <w:b/>
                <w:sz w:val="16"/>
                <w:szCs w:val="16"/>
              </w:rPr>
              <w:lastRenderedPageBreak/>
              <w:t>2933.91.03</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b/>
                <w:sz w:val="16"/>
                <w:szCs w:val="16"/>
              </w:rPr>
            </w:pPr>
            <w:r w:rsidRPr="00C60EFB">
              <w:rPr>
                <w:rFonts w:ascii="Arial" w:hAnsi="Arial" w:cs="Arial"/>
                <w:b/>
                <w:sz w:val="16"/>
                <w:szCs w:val="16"/>
              </w:rPr>
              <w:t>Alprazolam (DCI), camazepam (DCI), clonazepam (DCI), clorazepato, clordiazepóxido (DCI), delorazepam (DCI), diazepam (DCI), estazolam (DCI), fludiazepam (DCI), flunitrazepam (DCI), flurazepam (DCI), halazepam (DCI), loflazepato de etilo (DCI), lorazepam (DCI), lormetazepam (DCI), mazindol (DCI), medazepam (DCI), midazolam (DCI), nimetazepam (DCI), nitrazepam (DCI), nordazepam (DCI), oxazepam (DCI), pinazepam (DCI), pirovalerona (DCI), prazepam (DCI), temazepam (DCI), tetrazepam (DCI) y triazolam (DCI); sales de estos productos.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r w:rsidRPr="00C60EFB">
              <w:rPr>
                <w:rFonts w:ascii="Arial" w:hAnsi="Arial" w:cs="Arial"/>
                <w:sz w:val="16"/>
                <w:szCs w:val="16"/>
              </w:rPr>
              <w:t>Alprazolam (DCI), camazepam (DCI), clonazepam (DCI), clorazepato, clordiazepóxido (DCI), delorazepam (DCI), diazepam (DCI), estazolam (DCI), fludiazepam (DCI), flunitrazepam (DCI), flurazepam (DCI), halazepam (DCI), loflazepato de etilo (DCI), lorazepam (DCI), lormetazepam (DCI), medazepam (DCI), midazolam (DCI), nimetazepam (DCI), nitrazepam (DCI), nordazepam (DCI), oxazepam (DCI), pinazepam (DCI), prazepam (DCI), temazepam (DCI), tetrazepam (DCI) y triazolam (DCI); sales de estos productos.</w:t>
            </w:r>
          </w:p>
        </w:tc>
        <w:tc>
          <w:tcPr>
            <w:tcW w:w="3680" w:type="dxa"/>
            <w:vMerge/>
            <w:tcBorders>
              <w:left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r w:rsidRPr="00C60EFB">
              <w:rPr>
                <w:rFonts w:ascii="Arial" w:hAnsi="Arial" w:cs="Arial"/>
                <w:sz w:val="16"/>
                <w:szCs w:val="16"/>
              </w:rPr>
              <w:t>Mazindol (DCI), pirovalerona (DCI); sales de estos productos.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b/>
                <w:sz w:val="16"/>
                <w:szCs w:val="16"/>
              </w:rPr>
            </w:pPr>
            <w:r w:rsidRPr="00C60EFB">
              <w:rPr>
                <w:rFonts w:ascii="Arial" w:hAnsi="Arial" w:cs="Arial"/>
                <w:b/>
                <w:sz w:val="16"/>
                <w:szCs w:val="16"/>
              </w:rPr>
              <w:t>2933.99.99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sym w:font="Symbol" w:char="F061"/>
            </w:r>
            <w:r w:rsidRPr="00C60EFB">
              <w:rPr>
                <w:rFonts w:ascii="Arial" w:hAnsi="Arial" w:cs="Arial"/>
                <w:sz w:val="16"/>
                <w:szCs w:val="16"/>
              </w:rPr>
              <w:t>-pirrolidinohexiofenona (alfa-PHP); 4-CMC (4-clorometcatinona; clefedrona);</w:t>
            </w:r>
            <w:r w:rsidRPr="00C60EFB">
              <w:rPr>
                <w:rFonts w:ascii="Arial" w:hAnsi="Arial" w:cs="Arial"/>
                <w:b/>
                <w:sz w:val="16"/>
                <w:szCs w:val="16"/>
              </w:rPr>
              <w:t xml:space="preserve"> </w:t>
            </w:r>
            <w:r w:rsidRPr="00C60EFB">
              <w:rPr>
                <w:rFonts w:ascii="Arial" w:hAnsi="Arial" w:cs="Arial"/>
                <w:sz w:val="16"/>
                <w:szCs w:val="16"/>
              </w:rPr>
              <w:t>(1-Pentil-1H-indol-3-il)(2,2,3,3-tetrametilciclopropil)metanona (UR-144); (2S)-2-{[1-(5-Fluoropentil)-1H-indazol-3-carbonil]amino}-3,3-dimetilbutanoato de metilo (5F-ADB, 5F-MDMB-PINACA); [1-(5-fluoropentil)-1H-indol-3-il](2,2,3,3- tetrametilciclopropil) metanona (XLR-11); 1-(4-cianobutil)-N-(2-fenilpropan-2-il)-1H-indazol-3-carboxamida (CUMYL-4CN-BINACA); 1-(5-Fluoropentil)-1H-indol-3-carboxilato de quinolin-8-ilo (5F-PB-22); AM-2201 ((1.(5.fluoropentil)-1H-indol-3-il)(naftalen-1-il) metanona); Flualprazolam;JWH-018 (Naftalen-1-il(1-pentil-1H-indol-3-il) metanona); Metil (S)-2-(1-(4-fluorobutil)-1H-indazol-3-carboxamido)-3,3-dimethylbutanoate (4-F-MDMB-BINACA); Metil (S)-2-(1-(5-fluoropentil)-1H-indole-3-carboxamido)-3,3-dimetilbutanoato (5F-MDMB-PICA) (5F-MDMB-2201); Metil 2-({[1-(5-fluoropentil)-1H-indazol-3-il]carbonil}amino)-3-metilbutanoato (5F-AMB-PINACA) (5F-AMB, 5F-MMB-PINACA);Metil(2S)-2-({1-[(4-fluorofenil)metil]-1H-indazol-3-carbonil}amino)-3-metilbutanoato (FUB-AMB) (MMB-FUBINACA, AMB-FUBINACA); N-etilhexedrona; N-(adamantan-1-i1)-1-(5-fluoropentil)-1H-indazol-3-carboxamida (5F-APINACA); N-[(1S)-1-(aminocarbonil)-2-metilpropil]-1-[(4-fluorofenil)metil]-1H-indazol-3- carboxamida (AB-FUBINACA);N-[(1S)-1-Carbamoil-2-metil-1-propil]-1-(ciclohexilmetil)-indazol-3-carboxamida (AB-CHMINACA); N-[(2S)-1-amino-3,3-dimetil-1-oxobutan-2-il]-1-(ciclohexilmetil)-1H-indazol-3-carboxamida (ADB-CHMINACA) (MAB-CHMINACA); N-[(2S)-1-amino-3,3-dimetil-1-oxobutan-2-il]-1-[(4-fluorofenil)metil]-1H-indazol-3-carboxamida (ADB-FUBINACA);N-[(2S)-1-Amino-3-metil-1-oxobutan-2-il]-1-pentil-1H-indazol-3-carboxamida (AB-PINACA); 10,11-Dihidro-N,N-dimetil-5H- dibenzo(b,f)azepina-5-propanamina (Imipramina); 7-Cloro-5-(o-clorofenil)-1,3-dihidro-2H-1,4- benzodiazepin-2-ona-4-óxido (N-Óxido de lorazepam); los siguientes productos, sus sales y derivados: Clonitaceno; Etonitazeno; Zolpidem; Proheptacina; Roliciclidina; Etriptamina; Metaclazepam; Quazepam y/o Desipramina.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right"/>
              <w:rPr>
                <w:rFonts w:ascii="Arial" w:hAnsi="Arial" w:cs="Arial"/>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r w:rsidRPr="00C60EFB">
              <w:rPr>
                <w:rFonts w:ascii="Arial" w:hAnsi="Arial" w:cs="Arial"/>
                <w:sz w:val="16"/>
                <w:szCs w:val="16"/>
              </w:rPr>
              <w:t>Derivados de sustitución de la 10,11-dihidro-5H-dibenzo (b,f) azepina y sus sales.</w:t>
            </w:r>
          </w:p>
        </w:tc>
        <w:tc>
          <w:tcPr>
            <w:tcW w:w="3680" w:type="dxa"/>
            <w:vMerge/>
            <w:tcBorders>
              <w:left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right"/>
              <w:rPr>
                <w:rFonts w:ascii="Arial" w:hAnsi="Arial" w:cs="Arial"/>
                <w:sz w:val="16"/>
                <w:szCs w:val="16"/>
              </w:rPr>
            </w:pPr>
            <w:r w:rsidRPr="00C60EFB">
              <w:rPr>
                <w:rFonts w:ascii="Arial" w:hAnsi="Arial" w:cs="Arial"/>
                <w:sz w:val="16"/>
                <w:szCs w:val="16"/>
              </w:rPr>
              <w:t>03</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r w:rsidRPr="00C60EFB">
              <w:rPr>
                <w:rFonts w:ascii="Arial" w:hAnsi="Arial" w:cs="Arial"/>
                <w:sz w:val="16"/>
                <w:szCs w:val="16"/>
              </w:rPr>
              <w:t>Indol y sus derivados de sustitución, y sales de estos productos, excepto lo comprendido en el número de identificación comercial 2933.99.99.12.</w:t>
            </w:r>
          </w:p>
        </w:tc>
        <w:tc>
          <w:tcPr>
            <w:tcW w:w="3680" w:type="dxa"/>
            <w:vMerge/>
            <w:tcBorders>
              <w:left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right"/>
              <w:rPr>
                <w:rFonts w:ascii="Arial" w:hAnsi="Arial" w:cs="Arial"/>
                <w:sz w:val="16"/>
                <w:szCs w:val="16"/>
              </w:rPr>
            </w:pPr>
            <w:r w:rsidRPr="00C60EFB">
              <w:rPr>
                <w:rFonts w:ascii="Arial" w:hAnsi="Arial" w:cs="Arial"/>
                <w:sz w:val="16"/>
                <w:szCs w:val="16"/>
              </w:rPr>
              <w:t>10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r w:rsidRPr="00C60EFB">
              <w:rPr>
                <w:rFonts w:ascii="Arial" w:hAnsi="Arial" w:cs="Arial"/>
                <w:sz w:val="16"/>
                <w:szCs w:val="16"/>
              </w:rPr>
              <w:t>Derivados de sustitución del bencimidazol y sus sales, excepto lo comprendido en los números de identificación comercial 2933.99.99.01, 2933.99.99.11, 2933.99.99.13, 2933.99.99.14.</w:t>
            </w:r>
          </w:p>
        </w:tc>
        <w:tc>
          <w:tcPr>
            <w:tcW w:w="3680" w:type="dxa"/>
            <w:vMerge/>
            <w:tcBorders>
              <w:left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20" w:after="20" w:line="154"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lastRenderedPageBreak/>
              <w:t>2934.30.02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Compuestos cuya estructura contenga ciclos fenotiazina (incluso hidrogenados), sin otras condensaciones.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siguientes productos, sus sales y derivados: Cloropromazina; Levomepromazina; Tioridazina; Flufenacina; Mepazina; Perfenazina; Promazina y/o Trifluoperacina.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sz w:val="16"/>
                <w:szCs w:val="16"/>
              </w:rPr>
              <w:t>Compuestos cuya estructura contenga ciclos fenotiazina (incluso hidrogenados), sin otras condensaciones.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2934.91.01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sz w:val="16"/>
                <w:szCs w:val="16"/>
              </w:rPr>
              <w:t>Aminorex (DCI), brotizolam (DCI), clotiazepam (DCI), cloxazolam (DCI), dextromoramida (DCI), fendimetrazina (DCI), fenmetrazina (DCI), haloxazolam (DCI), ketazolam (DCI), mesocarb (DCI), oxazolam (DCI), pemolina (DCI) y sufentanil (DCI); sales de estos productos.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2934.92.91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Los demás fentanilos y sus derivados.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Etizolam; Metiopropamina (MPA); Metoxetamina; para-metil-4-metilaminorex; 2-(4-Clorofenil)-3-metil-4-metatiazonona-1,1-dióxido (Clormezanona); 2-Cloro-11-(1-piperazinil)-dibenz-(b,f) (1,4)-oxacepina (Amoxapina); 1-Bencil-2-(5-metil-3-isoxazolilcarbonil)hidrazina (Isocarboxazida); los siguientes productos, sus sales y derivados: Butirato de dioxafetilo; Clorprotixeno; Dietiltiambuteno; Dimetiltiabuteno; Etilmetiltiambuteno; Fenadoxona; Furetidina; Levomoramida; Metilaminorex; Moramida; Morferidina; Racemoramida; Risperidona y/o Tenociclidina.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sz w:val="16"/>
                <w:szCs w:val="16"/>
              </w:rPr>
              <w:t>Los demás fentanilos y sus derivados.</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2934.99.99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Etizolam; Metiopropamina (MPA); Metoxetamina; para-metil-4-metilaminorex; 2-(4-Clorofenil)-3-metil-4-metatiazonona-1,1-dióxido (Clormezanona); 2-Cloro-11-(1-piperazinil)-dibenz-(b,f) (1,4)-oxacepina (Amoxapina); 1-Bencil-2-(5-metil-3-isoxazolilcarbonil)hidrazina (Isocarboxazida); los siguientes productos, sus sales y derivados: Butirato de dioxafetilo; Clorprotixeno; Dietiltiambuteno; Dimetiltiabuteno; Etilmetiltiambuteno; Fenadoxona; Furetidina; Levomoramida; Metilaminorex; Moramida; Morferidina; Racemoramida; Risperidona y/o Tenociclidina.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2935.90.99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Las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N-((1-Etil-2-pirrolidinil)metil)-2-metoxi-5- sulfamoilbenzamida (Sulpiride) y/o Tioproperazina.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sz w:val="16"/>
                <w:szCs w:val="16"/>
              </w:rPr>
              <w:t>Las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2939.11.99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2939.19.99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b/>
                <w:sz w:val="16"/>
                <w:szCs w:val="16"/>
              </w:rPr>
              <w:t>Excepto:</w:t>
            </w:r>
            <w:r w:rsidRPr="00C60EFB">
              <w:rPr>
                <w:rFonts w:ascii="Arial" w:hAnsi="Arial" w:cs="Arial"/>
                <w:sz w:val="16"/>
                <w:szCs w:val="16"/>
              </w:rPr>
              <w:t xml:space="preserve"> Apomorfina, Naloxona, sus sales y derivados; Papaverina y sus sales; Narcotina (noscapina) y/o Clorhidrato de narcotina. </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right"/>
              <w:rPr>
                <w:rFonts w:ascii="Arial" w:hAnsi="Arial" w:cs="Arial"/>
                <w:sz w:val="16"/>
                <w:szCs w:val="16"/>
              </w:rPr>
            </w:pPr>
            <w:r w:rsidRPr="00C60EFB">
              <w:rPr>
                <w:rFonts w:ascii="Arial" w:hAnsi="Arial" w:cs="Arial"/>
                <w:sz w:val="16"/>
                <w:szCs w:val="16"/>
              </w:rPr>
              <w:t>91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sz w:val="16"/>
                <w:szCs w:val="16"/>
              </w:rPr>
              <w:t>Los demás derivados de la morfina y sus sales.</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0"/>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lastRenderedPageBreak/>
              <w:t>2939.41.01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Efedrina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Efedrina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2939.42.01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Seudoefedrina (DCI)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Seudoefedrina (DCI)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2939.43.01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Catina (DCI)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NOTA:</w:t>
            </w:r>
            <w:r w:rsidRPr="00C60EFB">
              <w:rPr>
                <w:rFonts w:ascii="Arial" w:hAnsi="Arial" w:cs="Arial"/>
                <w:sz w:val="16"/>
                <w:szCs w:val="16"/>
              </w:rPr>
              <w:t xml:space="preserve"> </w:t>
            </w:r>
            <w:r w:rsidRPr="00C60EFB">
              <w:rPr>
                <w:rFonts w:ascii="Arial" w:hAnsi="Arial" w:cs="Arial"/>
                <w:noProof/>
                <w:sz w:val="16"/>
                <w:szCs w:val="16"/>
              </w:rPr>
              <w:t xml:space="preserve">También se conoce como </w:t>
            </w:r>
            <w:r w:rsidRPr="00C60EFB">
              <w:rPr>
                <w:rFonts w:ascii="Arial" w:hAnsi="Arial" w:cs="Arial"/>
                <w:sz w:val="16"/>
                <w:szCs w:val="16"/>
              </w:rPr>
              <w:t>Norseudoefedrina o Seudonorefedrina.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Catina (DCI)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2939.44.01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Clorhidrato de 2-amino-1-fenil-1-propanol (Clorhidrato de norefedrina).</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Clorhidrato de 2-amino-1-fenil-1-propanol (Clorhidrato de norefedrina).</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2939.44.99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Las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Las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2939.45.01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Levometanfetamina, metanfetamina (DCI), racemato de metanfetamina,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Levometanfetamina, metanfetamina (DCI), racemato de metanfetamina, y sus sales.</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2939.49.99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Efedrinas y sus sales; Cocaína, ecgonina, levometanfetamina, metanfetamina (DCI), racemato de metanfetamina; sales, ésteres y demás derivados de estos productos; 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2939.51.01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Fenetilina (DCI)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Fenetilina (DCI)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2939.59.99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b/>
                <w:sz w:val="16"/>
                <w:szCs w:val="16"/>
              </w:rPr>
              <w:t xml:space="preserve">Excepto: </w:t>
            </w:r>
            <w:r w:rsidRPr="00C60EFB">
              <w:rPr>
                <w:rFonts w:ascii="Arial" w:hAnsi="Arial" w:cs="Arial"/>
                <w:sz w:val="16"/>
                <w:szCs w:val="16"/>
              </w:rPr>
              <w:t>Aminofilina; Teofilina y sus derivados distintos de la teofilina cálcica; Teofilina cálcica y/o 8-Cloroteofilinato de 2-(benzhidriloxi)-N,N-dimetiletil amina (Dimenhidrinato).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2939.61.01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Ergometrina (DCI)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Ergometrina (DCI)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2939.62.01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Ergotamina (DCI)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Ergotamina (DCI)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2939.63.01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b/>
                <w:sz w:val="16"/>
                <w:szCs w:val="16"/>
              </w:rPr>
            </w:pPr>
            <w:r w:rsidRPr="00C60EFB">
              <w:rPr>
                <w:rFonts w:ascii="Arial" w:hAnsi="Arial" w:cs="Arial"/>
                <w:b/>
                <w:sz w:val="16"/>
                <w:szCs w:val="16"/>
              </w:rPr>
              <w:t>Ácido lisérgico y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r w:rsidRPr="00C60EFB">
              <w:rPr>
                <w:rFonts w:ascii="Arial" w:hAnsi="Arial" w:cs="Arial"/>
                <w:sz w:val="16"/>
                <w:szCs w:val="16"/>
              </w:rPr>
              <w:t>Ácido lisérgico y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35"/>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lastRenderedPageBreak/>
              <w:t>2939.69.99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5-bromo-3-piridin carboxilato de 10-metoxi-1,6-dimetilergolin-8-metanol (Nicergolina).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tabs>
                <w:tab w:val="left" w:pos="810"/>
              </w:tabs>
              <w:snapToGrid w:val="0"/>
              <w:spacing w:before="30" w:after="28"/>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2939.72.01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Cocaína, ecgonina; sales, ésteres y demás derivados de estos productos.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Cocaína.</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2939.79.99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Mefedrona; Meteloidina; Tropabelladona; Tropacocaína; Pseudotropina Tropinona; Tropisetron; Tropina; Tropina Benzilato y otros derivados de la Tropina distintos de Bromuro de Ipratropio o Tiotropio; N,N-dimetiltriptamina (DMT); N,N-dietiltriptamina (DET) y/o los siguientes productos, sus sales y derivados: Catinona; Mescalina (peyote).</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11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Alcaloides del tropano no comprendidos en otra parte de la nomenclatura.</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16</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N,N-dimetiltriptamina (DMT).</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17</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N,N-dietiltriptamina (DET).</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2939.80.99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[1-(5-fluoropentil)-1H-indol-3-il](2,2,3,3- tetrametilciclopropil) metanona (XLR-11); 1-(4-cianobutil)-N-(2-fenilpropan-2-il)-1H-indazol-3-carboxamida (CUMYL-4CN-BINACA); 25B-NBOMe (2-(4-bromo-2,5-dimetoxifenil)-N-[(2-metoxifenil)metil]etanamina) y sus sales; 25C-NBOMe (2-(4-cloro-2,5-dimetoxifenil)-N-[(2-metoxifenil)metil]etanamina) y sus sales; 25I-NBOMe (2-(4-Iodo-2,5-dimetoxifenil)-N-(2-metoxibenzil)etanamina); 2-etilamino-1-(4-metilfenil)propan-1-ona (4-metiletcatinona) (4-MEC); 3,4-Metilendioxipirovalerona (MDPV); AH-7921 (3,4-dicloro-N-[1-(dimetilamino)ciclohexilmetil]benzamida) y sus sales;alfa-pirrolidin valerofenona (alfa-PVP); Metil N-{[1-(ciclohexilmetil)-1H-indol-3-il]carbonil}-3-metil-L-valinato (MDMB-CHMICA); Metilona (beta ceto MDMA) ((RS)-2-metilamino-1-(3.4-metilendioxifenil) propan-1-ona); N-[(1S)-1-Carbamoil-2-metil-1-propil]-1-(ciclohexilmetil)-indazol-3-carboxamida (AB-CHMINACA); Pentedrona y/o los siguientes productos, sus sales y derivados: Psilocibina y/o Psilocina.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3001.20.99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(2) Únicamente:</w:t>
            </w:r>
            <w:r w:rsidRPr="00C60EFB">
              <w:rPr>
                <w:rFonts w:ascii="Arial" w:hAnsi="Arial" w:cs="Arial"/>
                <w:sz w:val="16"/>
                <w:szCs w:val="16"/>
              </w:rPr>
              <w:t xml:space="preserve"> semen, para fines terapéuticos, diagnóstico o investigación.</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3001.90.99</w:t>
            </w:r>
          </w:p>
          <w:p w:rsidR="00A96B9B" w:rsidRPr="00C60EFB" w:rsidRDefault="00A96B9B" w:rsidP="00C83DE9">
            <w:pPr>
              <w:snapToGrid w:val="0"/>
              <w:spacing w:before="30" w:after="28"/>
              <w:jc w:val="both"/>
              <w:rPr>
                <w:rFonts w:ascii="Arial" w:hAnsi="Arial" w:cs="Arial"/>
                <w:b/>
                <w:sz w:val="16"/>
                <w:szCs w:val="16"/>
              </w:rPr>
            </w:pP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Las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b/>
                <w:sz w:val="16"/>
                <w:szCs w:val="16"/>
              </w:rPr>
              <w:t xml:space="preserve">(1)(2) Unicamente: </w:t>
            </w:r>
            <w:r w:rsidRPr="00C60EFB">
              <w:rPr>
                <w:rFonts w:ascii="Arial" w:hAnsi="Arial" w:cs="Arial"/>
                <w:sz w:val="16"/>
                <w:szCs w:val="16"/>
              </w:rPr>
              <w:t>Organos, tejidos y células de origen humano para fines terapéuticos, criopreservación, de docencia o investigación.</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Las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3002.12.99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b/>
                <w:sz w:val="16"/>
                <w:szCs w:val="16"/>
              </w:rPr>
              <w:t>(1) Únicamente:</w:t>
            </w:r>
            <w:r w:rsidRPr="00C60EFB">
              <w:rPr>
                <w:rFonts w:ascii="Arial" w:hAnsi="Arial" w:cs="Arial"/>
                <w:sz w:val="16"/>
                <w:szCs w:val="16"/>
              </w:rPr>
              <w:t xml:space="preserve"> Suero humano; Fibrinógeno humano; 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04</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Plasma humano.</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05</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Suero humano.</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06</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Fibrinógeno humano a granel.</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07</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Paquete globular humano.</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10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Fibrinógeno humano excepto lo comprendido en el número de identificación comercial 3002.12.99.06.</w:t>
            </w:r>
          </w:p>
        </w:tc>
        <w:tc>
          <w:tcPr>
            <w:tcW w:w="3680" w:type="dxa"/>
            <w:vMerge/>
            <w:tcBorders>
              <w:left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30" w:after="28"/>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lastRenderedPageBreak/>
              <w:t>3002.13.99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Concentrado de plaquetas; crioprecipitado obtenido en banco de sangre, presentados en bolsas colectoras (unidades) para uso terapéutico.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3002.14.02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Productos inmunológicos mezclados, sin dosificar ni acondicionar para la venta al por menor.</w:t>
            </w:r>
          </w:p>
        </w:tc>
        <w:tc>
          <w:tcPr>
            <w:tcW w:w="3680" w:type="dxa"/>
            <w:vMerge w:val="restart"/>
            <w:tcBorders>
              <w:top w:val="single" w:sz="6" w:space="0" w:color="auto"/>
              <w:left w:val="single" w:sz="6" w:space="0" w:color="auto"/>
              <w:right w:val="single" w:sz="6" w:space="0" w:color="auto"/>
            </w:tcBorders>
            <w:vAlign w:val="center"/>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Concentrado de plaquetas; crioprecipitado obtenido en banco de sangre, presentados en bolsas colectoras (unidades) para uso terapéutico.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Productos inmunológicos mezclados, sin dosificar ni acondicionar para la venta al por menor.</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c>
          <w:tcPr>
            <w:tcW w:w="3680"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3002.15.99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Concentrado de plaquetas; crioprecipitado obtenido en banco de sangre, presentados en bolsas colectoras (unidades) para uso terapéutico.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b/>
                <w:sz w:val="16"/>
                <w:szCs w:val="16"/>
              </w:rPr>
            </w:pPr>
            <w:r w:rsidRPr="00C60EFB">
              <w:rPr>
                <w:rFonts w:ascii="Arial" w:hAnsi="Arial" w:cs="Arial"/>
                <w:b/>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c>
          <w:tcPr>
            <w:tcW w:w="3680" w:type="dxa"/>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3002.49.99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rPr>
                <w:rFonts w:ascii="Arial" w:hAnsi="Arial" w:cs="Arial"/>
                <w:sz w:val="16"/>
                <w:szCs w:val="16"/>
              </w:rPr>
            </w:pPr>
            <w:r w:rsidRPr="00C60EFB">
              <w:rPr>
                <w:rFonts w:ascii="Arial" w:hAnsi="Arial" w:cs="Arial"/>
                <w:b/>
                <w:sz w:val="16"/>
                <w:szCs w:val="16"/>
              </w:rPr>
              <w:t>3002.51.01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Productos de terapia celular.</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b/>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sz w:val="16"/>
                <w:szCs w:val="16"/>
              </w:rPr>
              <w:t>Productos de terapia celular.</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3002.59.99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Únicamente:</w:t>
            </w:r>
            <w:r w:rsidRPr="00C60EFB">
              <w:rPr>
                <w:rFonts w:ascii="Arial" w:hAnsi="Arial" w:cs="Arial"/>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3002.90.99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b/>
                <w:sz w:val="16"/>
                <w:szCs w:val="16"/>
              </w:rPr>
              <w:t>(1) Únicamente:</w:t>
            </w:r>
            <w:r w:rsidRPr="00C60EFB">
              <w:rPr>
                <w:rFonts w:ascii="Arial" w:hAnsi="Arial" w:cs="Arial"/>
                <w:sz w:val="16"/>
                <w:szCs w:val="16"/>
              </w:rPr>
              <w:t xml:space="preserve"> Células progenitoras hematopoyéticas de origen humano, en bolsas colectoras (unidades) para uso terapéutico; DNA para investigación científica y/o sangre humana presentada en bolsas colectoras (unidades) para uso terapéutico o en otras presentaciones para investigación científica.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3003.41.01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Que contengan efedrina o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Que contengan efedrina o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3003.42.01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r w:rsidRPr="00C60EFB">
              <w:rPr>
                <w:rFonts w:ascii="Arial" w:hAnsi="Arial" w:cs="Arial"/>
                <w:b/>
                <w:sz w:val="16"/>
                <w:szCs w:val="16"/>
              </w:rPr>
              <w:t>Que contengan seudoefedrina (DCI) o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sz w:val="16"/>
                <w:szCs w:val="16"/>
              </w:rPr>
            </w:pPr>
            <w:r w:rsidRPr="00C60EFB">
              <w:rPr>
                <w:rFonts w:ascii="Arial" w:hAnsi="Arial" w:cs="Arial"/>
                <w:sz w:val="16"/>
                <w:szCs w:val="16"/>
              </w:rPr>
              <w:t>Que contengan seudoefedrina (DCI) o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87" w:lineRule="exact"/>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lastRenderedPageBreak/>
              <w:t>3003.43.01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Que contengan norefedrina o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Que contengan norefedrina o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3003.49.99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 xml:space="preserve"> 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Los que sean estupefacientes o psicotrópicos, o contengan dichas sustancias.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Preparaciones a base de diacetilmorfina (Heroína) o de sus sales o sus derivados.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3003.90.10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Preparación liofilizada a base de 5-Etil-5(1-metilbutil)-2-tiobarbiturato de sodio (Tiopental sódico).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Preparación liofilizada a base de 5-Etil-5(1-metilbutil)-2-tiobarbiturato de sodio (Tiopental sódico).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3003.90.99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Que contengan psicotrópicos o estupefacientes.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3004.41.01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Que contengan efedrina o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Que contengan efedrina o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3004.42.01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Que contengan seudoefedrina (DCI) o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Que contengan seudoefedrina (DCI) o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3004.43.01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Que contengan norefedrina o sus sales.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Que contengan norefedrina o sus sales.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3004.49.99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 xml:space="preserve"> 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sean estupefacientes o psicotrópicos, o contengan dichas sustancias.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Preparaciones a base de diacetilmorfina (Heroína) o de sus sales o sus derivados.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3004.90.08</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Liofilizados a base de 5-etil-5-(1-metilbutil)-2-tiobarbiturato de sodio (Tiopental sódico).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Liofilizados a base de 5-etil-5-(1-metilbutil)-2-tiobarbiturato de sodio (Tiopental sódico).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3004.90.99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Lisdexanfetamina y sus sales y/o los que sean estupefacientes o psicotrópicos, o contengan dichas sustancias.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3006.92.01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Desechos farmacéuticos.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b/>
                <w:sz w:val="16"/>
                <w:szCs w:val="16"/>
              </w:rPr>
              <w:t xml:space="preserve">Únicamente: </w:t>
            </w:r>
            <w:r w:rsidRPr="00C60EFB">
              <w:rPr>
                <w:rFonts w:ascii="Arial" w:hAnsi="Arial" w:cs="Arial"/>
                <w:sz w:val="16"/>
                <w:szCs w:val="16"/>
              </w:rPr>
              <w:t>los que sean estupefacientes o psicotrópicos, o contengan dichas sustancias.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Desechos farmacéuticos.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c>
          <w:tcPr>
            <w:tcW w:w="3680" w:type="dxa"/>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3006.93.04</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b/>
                <w:sz w:val="16"/>
                <w:szCs w:val="16"/>
              </w:rPr>
            </w:pPr>
            <w:r w:rsidRPr="00C60EFB">
              <w:rPr>
                <w:rFonts w:ascii="Arial" w:hAnsi="Arial" w:cs="Arial"/>
                <w:b/>
                <w:sz w:val="16"/>
                <w:szCs w:val="16"/>
              </w:rPr>
              <w:t>En forma de kit que contengan medicamentos.</w:t>
            </w:r>
          </w:p>
        </w:tc>
        <w:tc>
          <w:tcPr>
            <w:tcW w:w="3680" w:type="dxa"/>
            <w:vMerge w:val="restart"/>
            <w:tcBorders>
              <w:left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Lisdexanfetamina y sus sales y/o los que sean estupefacientes o psicotrópicos, o contengan dichas sustancias.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r w:rsidRPr="00C60EFB">
              <w:rPr>
                <w:rFonts w:ascii="Arial" w:hAnsi="Arial" w:cs="Arial"/>
                <w:sz w:val="16"/>
                <w:szCs w:val="16"/>
              </w:rPr>
              <w:t>En forma de kit que contengan medicamentos.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3"/>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lastRenderedPageBreak/>
              <w:t>3301.90.01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Oleorresinas de extracción, excepto las comprendidas en la fracción arancelaria 3301.90.06.</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De coca.</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Oleorresinas de extracción, excepto las comprendidas en la fracción arancelaria 3301.90.06.</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3301.90.06</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Oleorresinas de extracción, de opio.</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Oleorresinas de extracción, de opio.</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trike/>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rPr>
                <w:rFonts w:ascii="Arial" w:hAnsi="Arial" w:cs="Arial"/>
                <w:sz w:val="16"/>
                <w:szCs w:val="16"/>
              </w:rPr>
            </w:pPr>
            <w:r w:rsidRPr="00C60EFB">
              <w:rPr>
                <w:rFonts w:ascii="Arial" w:hAnsi="Arial" w:cs="Arial"/>
                <w:b/>
                <w:sz w:val="16"/>
                <w:szCs w:val="16"/>
              </w:rPr>
              <w:t>3822.12.99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Los demás.</w:t>
            </w:r>
          </w:p>
        </w:tc>
        <w:tc>
          <w:tcPr>
            <w:tcW w:w="3680" w:type="dxa"/>
            <w:vMerge w:val="restart"/>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 Suero humano; Fibrinógeno humano; 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rPr>
                <w:rFonts w:ascii="Arial" w:hAnsi="Arial" w:cs="Arial"/>
                <w:sz w:val="16"/>
                <w:szCs w:val="16"/>
              </w:rPr>
            </w:pPr>
            <w:r w:rsidRPr="00C60EFB">
              <w:rPr>
                <w:rFonts w:ascii="Arial" w:hAnsi="Arial" w:cs="Arial"/>
                <w:b/>
                <w:sz w:val="16"/>
                <w:szCs w:val="16"/>
              </w:rPr>
              <w:t>3822.19.99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Los demás.</w:t>
            </w:r>
          </w:p>
        </w:tc>
        <w:tc>
          <w:tcPr>
            <w:tcW w:w="3680" w:type="dxa"/>
            <w:vMerge w:val="restart"/>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 Suero humano; Fibrinógeno humano; Plasma humano presentado en bolsas colectoras (unidades) para uso terapéutico, o de elaboración de hemoderivados; Paquete globular humano presentado en bolsas colectoras (unidades) para uso terapéutico (NOTA: También se conoce como concentrado de eritrocitos); Concentrado de plaquetas; crioprecipitado obtenido en banco de sangre, presentados en bolsas colectoras (unidades) para uso terapéutico.</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01</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Placas, hojas, láminas, hojas o tiras, de plástico, impregnadas o recubiertas con reactivos para diagnóstico o laboratorio.</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b/>
                <w:sz w:val="16"/>
                <w:szCs w:val="16"/>
              </w:rPr>
            </w:pPr>
            <w:r w:rsidRPr="00C60EFB">
              <w:rPr>
                <w:rFonts w:ascii="Arial" w:hAnsi="Arial" w:cs="Arial"/>
                <w:sz w:val="16"/>
                <w:szCs w:val="16"/>
              </w:rPr>
              <w:t>02</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sz w:val="16"/>
                <w:szCs w:val="16"/>
              </w:rPr>
              <w:t>Juegos o surtidos de reactivos de diagnóstico, para las determinaciones en el laboratorio de química clínica, excepto lo comprendido en el número de identificación comercial 3822.00.99.01.</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3822.90.99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Los demás.</w:t>
            </w:r>
          </w:p>
        </w:tc>
        <w:tc>
          <w:tcPr>
            <w:tcW w:w="3680" w:type="dxa"/>
            <w:vMerge w:val="restart"/>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Los que contengan psicotrópicos o estupefacientes.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b/>
                <w:sz w:val="16"/>
                <w:szCs w:val="16"/>
              </w:rPr>
            </w:pPr>
            <w:r w:rsidRPr="00C60EFB">
              <w:rPr>
                <w:rFonts w:ascii="Arial" w:hAnsi="Arial" w:cs="Arial"/>
                <w:b/>
                <w:sz w:val="16"/>
                <w:szCs w:val="16"/>
              </w:rPr>
              <w:t>9021.90.99</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Los demás.</w:t>
            </w:r>
          </w:p>
        </w:tc>
        <w:tc>
          <w:tcPr>
            <w:tcW w:w="3680" w:type="dxa"/>
            <w:vMerge w:val="restart"/>
            <w:tcBorders>
              <w:top w:val="single" w:sz="6" w:space="0" w:color="auto"/>
              <w:left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b/>
                <w:sz w:val="16"/>
                <w:szCs w:val="16"/>
              </w:rPr>
              <w:t>Únicamente:</w:t>
            </w:r>
            <w:r w:rsidRPr="00C60EFB">
              <w:rPr>
                <w:rFonts w:ascii="Arial" w:hAnsi="Arial" w:cs="Arial"/>
                <w:sz w:val="16"/>
                <w:szCs w:val="16"/>
              </w:rPr>
              <w:t xml:space="preserve"> Implantes cocleares.</w:t>
            </w:r>
          </w:p>
        </w:tc>
      </w:tr>
      <w:tr w:rsidR="00A96B9B" w:rsidRPr="00C60EFB" w:rsidTr="00C83DE9">
        <w:trPr>
          <w:trHeight w:val="20"/>
        </w:trPr>
        <w:tc>
          <w:tcPr>
            <w:tcW w:w="1593"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right"/>
              <w:rPr>
                <w:rFonts w:ascii="Arial" w:hAnsi="Arial" w:cs="Arial"/>
                <w:sz w:val="16"/>
                <w:szCs w:val="16"/>
              </w:rPr>
            </w:pPr>
            <w:r w:rsidRPr="00C60EFB">
              <w:rPr>
                <w:rFonts w:ascii="Arial" w:hAnsi="Arial" w:cs="Arial"/>
                <w:sz w:val="16"/>
                <w:szCs w:val="16"/>
              </w:rPr>
              <w:t>00</w:t>
            </w:r>
          </w:p>
        </w:tc>
        <w:tc>
          <w:tcPr>
            <w:tcW w:w="3439"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r w:rsidRPr="00C60EFB">
              <w:rPr>
                <w:rFonts w:ascii="Arial" w:hAnsi="Arial" w:cs="Arial"/>
                <w:sz w:val="16"/>
                <w:szCs w:val="16"/>
              </w:rPr>
              <w:t>Los demás.</w:t>
            </w:r>
          </w:p>
        </w:tc>
        <w:tc>
          <w:tcPr>
            <w:tcW w:w="3680" w:type="dxa"/>
            <w:vMerge/>
            <w:tcBorders>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snapToGrid w:val="0"/>
              <w:spacing w:before="40" w:after="40" w:line="190" w:lineRule="exact"/>
              <w:jc w:val="both"/>
              <w:rPr>
                <w:rFonts w:ascii="Arial" w:hAnsi="Arial" w:cs="Arial"/>
                <w:sz w:val="16"/>
                <w:szCs w:val="16"/>
              </w:rPr>
            </w:pPr>
          </w:p>
        </w:tc>
      </w:tr>
    </w:tbl>
    <w:p w:rsidR="00A96B9B" w:rsidRPr="00C60EFB" w:rsidRDefault="00A96B9B" w:rsidP="00A96B9B">
      <w:pPr>
        <w:pStyle w:val="Texto"/>
        <w:rPr>
          <w:szCs w:val="18"/>
        </w:rPr>
      </w:pPr>
    </w:p>
    <w:p w:rsidR="00A96B9B" w:rsidRPr="00C60EFB" w:rsidRDefault="00A96B9B" w:rsidP="00A96B9B">
      <w:pPr>
        <w:pStyle w:val="ROMANOS"/>
      </w:pPr>
      <w:bookmarkStart w:id="3" w:name="exportacionPQ"/>
      <w:bookmarkEnd w:id="3"/>
      <w:r w:rsidRPr="00C60EFB">
        <w:rPr>
          <w:b/>
        </w:rPr>
        <w:t>k)</w:t>
      </w:r>
      <w:r w:rsidRPr="00C60EFB">
        <w:rPr>
          <w:b/>
        </w:rPr>
        <w:tab/>
      </w:r>
      <w:r w:rsidRPr="00C60EFB">
        <w:t>Productos químicos esenciales, y sus sales, comprendidos en las fracciones arancelarias de la Tarifa que a continuación se indican, sujetos a tramitar ante la COFEPRIS, el aviso previo de Exportación, únicamente cuando se destinen a los Regímenes aduaneros de Exportación definitiva o Depósito fiscal.</w:t>
      </w:r>
    </w:p>
    <w:p w:rsidR="00A96B9B" w:rsidRPr="00C60EFB" w:rsidRDefault="00A96B9B" w:rsidP="00A96B9B">
      <w:pPr>
        <w:pStyle w:val="Texto"/>
        <w:rPr>
          <w:szCs w:val="18"/>
        </w:rPr>
      </w:pPr>
      <w:r w:rsidRPr="00C60EFB">
        <w:rPr>
          <w:szCs w:val="18"/>
        </w:rPr>
        <w:t>Los formatos que deberán ser utilizados, según sea el caso, son:</w:t>
      </w:r>
    </w:p>
    <w:tbl>
      <w:tblPr>
        <w:tblW w:w="8712" w:type="dxa"/>
        <w:tblInd w:w="144" w:type="dxa"/>
        <w:tblLayout w:type="fixed"/>
        <w:tblCellMar>
          <w:left w:w="72" w:type="dxa"/>
          <w:right w:w="72" w:type="dxa"/>
        </w:tblCellMar>
        <w:tblLook w:val="0000" w:firstRow="0" w:lastRow="0" w:firstColumn="0" w:lastColumn="0" w:noHBand="0" w:noVBand="0"/>
      </w:tblPr>
      <w:tblGrid>
        <w:gridCol w:w="2595"/>
        <w:gridCol w:w="6117"/>
      </w:tblGrid>
      <w:tr w:rsidR="00A96B9B" w:rsidRPr="00C60EFB" w:rsidTr="00C83DE9">
        <w:trPr>
          <w:trHeight w:val="20"/>
        </w:trPr>
        <w:tc>
          <w:tcPr>
            <w:tcW w:w="2595" w:type="dxa"/>
            <w:tcBorders>
              <w:top w:val="single" w:sz="6" w:space="0" w:color="auto"/>
              <w:left w:val="single" w:sz="6" w:space="0" w:color="auto"/>
              <w:bottom w:val="single" w:sz="6" w:space="0" w:color="auto"/>
              <w:right w:val="single" w:sz="6" w:space="0" w:color="auto"/>
            </w:tcBorders>
            <w:noWrap/>
          </w:tcPr>
          <w:p w:rsidR="00A96B9B" w:rsidRPr="00C60EFB" w:rsidRDefault="00A96B9B" w:rsidP="00C83DE9">
            <w:pPr>
              <w:pStyle w:val="Texto"/>
              <w:ind w:firstLine="0"/>
              <w:rPr>
                <w:b/>
                <w:sz w:val="16"/>
                <w:szCs w:val="16"/>
              </w:rPr>
            </w:pPr>
            <w:r w:rsidRPr="00C60EFB">
              <w:rPr>
                <w:b/>
                <w:sz w:val="16"/>
                <w:szCs w:val="16"/>
              </w:rPr>
              <w:t>Homoclave</w:t>
            </w:r>
          </w:p>
        </w:tc>
        <w:tc>
          <w:tcPr>
            <w:tcW w:w="6117"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b/>
                <w:sz w:val="16"/>
                <w:szCs w:val="16"/>
              </w:rPr>
            </w:pPr>
            <w:r w:rsidRPr="00C60EFB">
              <w:rPr>
                <w:b/>
                <w:sz w:val="16"/>
                <w:szCs w:val="16"/>
              </w:rPr>
              <w:t>Nombre</w:t>
            </w:r>
          </w:p>
        </w:tc>
      </w:tr>
      <w:tr w:rsidR="00A96B9B" w:rsidRPr="00C60EFB" w:rsidTr="00C83DE9">
        <w:trPr>
          <w:trHeight w:val="20"/>
        </w:trPr>
        <w:tc>
          <w:tcPr>
            <w:tcW w:w="259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 xml:space="preserve">COFEPRIS-03-011 </w:t>
            </w:r>
          </w:p>
        </w:tc>
        <w:tc>
          <w:tcPr>
            <w:tcW w:w="6117"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ind w:firstLine="0"/>
              <w:rPr>
                <w:sz w:val="16"/>
                <w:szCs w:val="16"/>
              </w:rPr>
            </w:pPr>
            <w:r w:rsidRPr="00C60EFB">
              <w:rPr>
                <w:sz w:val="16"/>
                <w:szCs w:val="16"/>
              </w:rPr>
              <w:t>Aviso de Exportación de Precursores Químicos y Productos Químicos Esenciales.</w:t>
            </w:r>
          </w:p>
        </w:tc>
      </w:tr>
    </w:tbl>
    <w:p w:rsidR="00A96B9B" w:rsidRPr="00C60EFB" w:rsidRDefault="00A96B9B" w:rsidP="00A96B9B">
      <w:pPr>
        <w:pStyle w:val="Texto"/>
        <w:spacing w:line="14" w:lineRule="exact"/>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525"/>
        <w:gridCol w:w="3420"/>
        <w:gridCol w:w="3767"/>
      </w:tblGrid>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shd w:val="pct12" w:color="auto" w:fill="FFFFFF"/>
            <w:noWrap/>
            <w:vAlign w:val="center"/>
          </w:tcPr>
          <w:p w:rsidR="00A96B9B" w:rsidRPr="00C60EFB" w:rsidRDefault="00A96B9B" w:rsidP="00C83DE9">
            <w:pPr>
              <w:pStyle w:val="Texto"/>
              <w:spacing w:before="20" w:after="20" w:line="240" w:lineRule="auto"/>
              <w:ind w:firstLine="0"/>
              <w:jc w:val="center"/>
              <w:rPr>
                <w:b/>
                <w:sz w:val="16"/>
                <w:szCs w:val="16"/>
              </w:rPr>
            </w:pPr>
            <w:r w:rsidRPr="00C60EFB">
              <w:rPr>
                <w:b/>
                <w:sz w:val="16"/>
                <w:szCs w:val="16"/>
              </w:rPr>
              <w:lastRenderedPageBreak/>
              <w:t>Fracción arancelaria/ NICO</w:t>
            </w:r>
          </w:p>
        </w:tc>
        <w:tc>
          <w:tcPr>
            <w:tcW w:w="3420"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pStyle w:val="Texto"/>
              <w:spacing w:before="20" w:after="20" w:line="240" w:lineRule="auto"/>
              <w:ind w:firstLine="0"/>
              <w:jc w:val="center"/>
              <w:rPr>
                <w:b/>
                <w:sz w:val="16"/>
                <w:szCs w:val="16"/>
              </w:rPr>
            </w:pPr>
            <w:r w:rsidRPr="00C60EFB">
              <w:rPr>
                <w:b/>
                <w:sz w:val="16"/>
                <w:szCs w:val="16"/>
              </w:rPr>
              <w:t>Descripción</w:t>
            </w:r>
          </w:p>
        </w:tc>
        <w:tc>
          <w:tcPr>
            <w:tcW w:w="3767" w:type="dxa"/>
            <w:tcBorders>
              <w:top w:val="single" w:sz="6" w:space="0" w:color="auto"/>
              <w:left w:val="single" w:sz="6" w:space="0" w:color="auto"/>
              <w:bottom w:val="single" w:sz="6" w:space="0" w:color="auto"/>
              <w:right w:val="single" w:sz="6" w:space="0" w:color="auto"/>
            </w:tcBorders>
            <w:shd w:val="pct12" w:color="auto" w:fill="FFFFFF"/>
            <w:vAlign w:val="center"/>
          </w:tcPr>
          <w:p w:rsidR="00A96B9B" w:rsidRPr="00C60EFB" w:rsidRDefault="00A96B9B" w:rsidP="00C83DE9">
            <w:pPr>
              <w:pStyle w:val="Texto"/>
              <w:spacing w:before="20" w:after="20" w:line="240" w:lineRule="auto"/>
              <w:ind w:firstLine="0"/>
              <w:jc w:val="center"/>
              <w:rPr>
                <w:b/>
                <w:sz w:val="16"/>
                <w:szCs w:val="16"/>
              </w:rPr>
            </w:pPr>
            <w:r w:rsidRPr="00C60EFB">
              <w:rPr>
                <w:b/>
                <w:sz w:val="16"/>
                <w:szCs w:val="16"/>
              </w:rPr>
              <w:t>Acotación</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2804.70.04</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Fósforo.</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p>
          <w:p w:rsidR="00A96B9B" w:rsidRPr="00C60EFB" w:rsidRDefault="00A96B9B" w:rsidP="00C83DE9">
            <w:pPr>
              <w:pStyle w:val="Texto"/>
              <w:spacing w:before="20" w:after="20" w:line="240" w:lineRule="auto"/>
              <w:ind w:firstLine="0"/>
              <w:rPr>
                <w:sz w:val="16"/>
                <w:szCs w:val="16"/>
              </w:rPr>
            </w:pPr>
            <w:r w:rsidRPr="00C60EFB">
              <w:rPr>
                <w:b/>
                <w:sz w:val="16"/>
                <w:szCs w:val="16"/>
              </w:rPr>
              <w:t xml:space="preserve">Únicamente: </w:t>
            </w:r>
            <w:r w:rsidRPr="00C60EFB">
              <w:rPr>
                <w:sz w:val="16"/>
                <w:szCs w:val="16"/>
              </w:rPr>
              <w:t>Fósforo rojo o amorfo.</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Fósforo.</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2806.10.01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Cloruro de hidrógeno (ácido clorhídrico).</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Cloruro de hidrógeno (ácido clorhídrico).</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2807.00.01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Ácido sulfúrico; oleum.</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Ácido sulfúrico; oleum.</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2811.19.99</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Los demás.</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b/>
                <w:sz w:val="16"/>
                <w:szCs w:val="16"/>
              </w:rPr>
              <w:t>Únicamente:</w:t>
            </w:r>
            <w:r w:rsidRPr="00C60EFB">
              <w:rPr>
                <w:sz w:val="16"/>
                <w:szCs w:val="16"/>
              </w:rPr>
              <w:t xml:space="preserve"> Ácido yodhídrico (yoduro de hidrógeno).</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Los demás.</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2841.61.01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Permanganato de potasio.</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Permanganato de potasio.</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2902.30.01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Tolueno.</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Tolueno.</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2909.11.01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Éter dietílico (óxido de dietilo).</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Éter dietílico (óxido de dietilo).</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2914.11.01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Acetona.</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Acetona.</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2914.12.01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Butanona (metiletilcetona).</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Butanona (metiletilcetona).</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2915.24.01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Anhídrido acético.</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Anhídrido acético.</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2922.43.01</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Ácido antranílico y sus sales.</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Ácido antranílico y sus sales.</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2933.32.99</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Los demás.</w:t>
            </w:r>
          </w:p>
        </w:tc>
        <w:tc>
          <w:tcPr>
            <w:tcW w:w="3767" w:type="dxa"/>
            <w:vMerge w:val="restart"/>
            <w:tcBorders>
              <w:top w:val="single" w:sz="6" w:space="0" w:color="auto"/>
              <w:left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Únicamente: </w:t>
            </w:r>
            <w:r w:rsidRPr="00C60EFB">
              <w:rPr>
                <w:sz w:val="16"/>
                <w:szCs w:val="16"/>
              </w:rPr>
              <w:t>Piperidina y sus sales.</w:t>
            </w:r>
          </w:p>
        </w:tc>
      </w:tr>
      <w:tr w:rsidR="00A96B9B" w:rsidRPr="00C60EFB" w:rsidTr="00C83DE9">
        <w:trPr>
          <w:trHeight w:val="20"/>
        </w:trPr>
        <w:tc>
          <w:tcPr>
            <w:tcW w:w="1525"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jc w:val="right"/>
              <w:rPr>
                <w:sz w:val="16"/>
                <w:szCs w:val="16"/>
              </w:rPr>
            </w:pPr>
            <w:r w:rsidRPr="00C60EFB">
              <w:rPr>
                <w:sz w:val="16"/>
                <w:szCs w:val="16"/>
              </w:rPr>
              <w:t>00</w:t>
            </w:r>
          </w:p>
        </w:tc>
        <w:tc>
          <w:tcPr>
            <w:tcW w:w="3420" w:type="dxa"/>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r w:rsidRPr="00C60EFB">
              <w:rPr>
                <w:sz w:val="16"/>
                <w:szCs w:val="16"/>
              </w:rPr>
              <w:t>Los demás.</w:t>
            </w:r>
          </w:p>
        </w:tc>
        <w:tc>
          <w:tcPr>
            <w:tcW w:w="3767" w:type="dxa"/>
            <w:vMerge/>
            <w:tcBorders>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sz w:val="16"/>
                <w:szCs w:val="16"/>
              </w:rPr>
            </w:pPr>
          </w:p>
        </w:tc>
      </w:tr>
      <w:tr w:rsidR="00A96B9B" w:rsidRPr="00C60EFB" w:rsidTr="00C83DE9">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A96B9B" w:rsidRPr="00C60EFB" w:rsidRDefault="00A96B9B" w:rsidP="00C83DE9">
            <w:pPr>
              <w:pStyle w:val="Texto"/>
              <w:spacing w:before="20" w:after="20" w:line="240" w:lineRule="auto"/>
              <w:ind w:firstLine="0"/>
              <w:rPr>
                <w:b/>
                <w:sz w:val="16"/>
                <w:szCs w:val="16"/>
              </w:rPr>
            </w:pPr>
            <w:r w:rsidRPr="00C60EFB">
              <w:rPr>
                <w:b/>
                <w:sz w:val="16"/>
                <w:szCs w:val="16"/>
              </w:rPr>
              <w:t xml:space="preserve"> </w:t>
            </w:r>
          </w:p>
        </w:tc>
      </w:tr>
    </w:tbl>
    <w:p w:rsidR="00A96B9B" w:rsidRPr="00C60EFB" w:rsidRDefault="00A96B9B" w:rsidP="00A96B9B">
      <w:pPr>
        <w:pStyle w:val="Texto"/>
        <w:jc w:val="right"/>
        <w:rPr>
          <w:b/>
          <w:bCs/>
          <w:szCs w:val="18"/>
        </w:rPr>
      </w:pPr>
      <w:r w:rsidRPr="00C60EFB">
        <w:rPr>
          <w:b/>
          <w:bCs/>
          <w:szCs w:val="18"/>
        </w:rPr>
        <w:t>”</w:t>
      </w:r>
    </w:p>
    <w:p w:rsidR="00A96B9B" w:rsidRPr="006751F9" w:rsidRDefault="00A96B9B" w:rsidP="00CE433A">
      <w:pPr>
        <w:snapToGrid w:val="0"/>
        <w:spacing w:after="101" w:line="266" w:lineRule="exact"/>
        <w:ind w:firstLine="288"/>
        <w:jc w:val="both"/>
        <w:rPr>
          <w:rFonts w:ascii="Arial" w:hAnsi="Arial" w:cs="Arial"/>
          <w:sz w:val="18"/>
          <w:lang w:val="es-MX"/>
        </w:rPr>
      </w:pPr>
    </w:p>
    <w:sectPr w:rsidR="00A96B9B" w:rsidRPr="006751F9" w:rsidSect="00395F99">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04" w:rsidRDefault="00CC1A04">
      <w:r>
        <w:separator/>
      </w:r>
    </w:p>
  </w:endnote>
  <w:endnote w:type="continuationSeparator" w:id="0">
    <w:p w:rsidR="00CC1A04" w:rsidRDefault="00CC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04" w:rsidRDefault="00CC1A04">
      <w:r>
        <w:separator/>
      </w:r>
    </w:p>
  </w:footnote>
  <w:footnote w:type="continuationSeparator" w:id="0">
    <w:p w:rsidR="00CC1A04" w:rsidRDefault="00CC1A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1B5"/>
    <w:multiLevelType w:val="hybridMultilevel"/>
    <w:tmpl w:val="CE88E2CE"/>
    <w:lvl w:ilvl="0" w:tplc="4398881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C2C8B"/>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54E46"/>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D6DF2"/>
    <w:multiLevelType w:val="hybridMultilevel"/>
    <w:tmpl w:val="6C48A8BA"/>
    <w:lvl w:ilvl="0" w:tplc="86C0F8DE">
      <w:start w:val="1"/>
      <w:numFmt w:val="decimal"/>
      <w:lvlText w:val="(%1)"/>
      <w:lvlJc w:val="left"/>
      <w:pPr>
        <w:ind w:left="720" w:hanging="360"/>
      </w:pPr>
      <w:rPr>
        <w:rFonts w:ascii="Montserrat" w:hAnsi="Montserrat"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90347"/>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8A0CE8"/>
    <w:multiLevelType w:val="hybridMultilevel"/>
    <w:tmpl w:val="C1741924"/>
    <w:lvl w:ilvl="0" w:tplc="3542A7E0">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B2BB3"/>
    <w:multiLevelType w:val="hybridMultilevel"/>
    <w:tmpl w:val="75082BCA"/>
    <w:lvl w:ilvl="0" w:tplc="A614F4A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2DC7B4A"/>
    <w:multiLevelType w:val="hybridMultilevel"/>
    <w:tmpl w:val="FA9005E8"/>
    <w:lvl w:ilvl="0" w:tplc="6F768830">
      <w:start w:val="1"/>
      <w:numFmt w:val="lowerLetter"/>
      <w:lvlText w:val="%1)"/>
      <w:lvlJc w:val="left"/>
      <w:pPr>
        <w:ind w:left="928" w:hanging="360"/>
      </w:pPr>
      <w:rPr>
        <w:rFonts w:ascii="Arial" w:hAnsi="Arial" w:hint="default"/>
        <w:b/>
        <w:sz w:val="24"/>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15:restartNumberingAfterBreak="0">
    <w:nsid w:val="23C629D3"/>
    <w:multiLevelType w:val="hybridMultilevel"/>
    <w:tmpl w:val="A66AC396"/>
    <w:lvl w:ilvl="0" w:tplc="56DCA60C">
      <w:start w:val="1"/>
      <w:numFmt w:val="decimal"/>
      <w:lvlText w:val="(%1)"/>
      <w:lvlJc w:val="left"/>
      <w:pPr>
        <w:ind w:left="720" w:hanging="360"/>
      </w:pPr>
      <w:rPr>
        <w:rFonts w:ascii="Calibri" w:hAnsi="Calibri"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10966"/>
    <w:multiLevelType w:val="hybridMultilevel"/>
    <w:tmpl w:val="B9884870"/>
    <w:lvl w:ilvl="0" w:tplc="C9DE05D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2BE405A4"/>
    <w:multiLevelType w:val="hybridMultilevel"/>
    <w:tmpl w:val="7E701A58"/>
    <w:lvl w:ilvl="0" w:tplc="E0B870C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8D49B3"/>
    <w:multiLevelType w:val="hybridMultilevel"/>
    <w:tmpl w:val="8FE26490"/>
    <w:lvl w:ilvl="0" w:tplc="8EF0366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19"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92076"/>
    <w:multiLevelType w:val="hybridMultilevel"/>
    <w:tmpl w:val="C0064B90"/>
    <w:lvl w:ilvl="0" w:tplc="F576458E">
      <w:start w:val="1"/>
      <w:numFmt w:val="low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B4375F"/>
    <w:multiLevelType w:val="hybridMultilevel"/>
    <w:tmpl w:val="02A6E11E"/>
    <w:lvl w:ilvl="0" w:tplc="F5B6DA5E">
      <w:start w:val="1"/>
      <w:numFmt w:val="lowerLetter"/>
      <w:lvlText w:val="%1)"/>
      <w:lvlJc w:val="left"/>
      <w:pPr>
        <w:ind w:left="930" w:hanging="5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016C57"/>
    <w:multiLevelType w:val="hybridMultilevel"/>
    <w:tmpl w:val="A3BE5930"/>
    <w:lvl w:ilvl="0" w:tplc="D2049766">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84CDB"/>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E22C38"/>
    <w:multiLevelType w:val="hybridMultilevel"/>
    <w:tmpl w:val="1F02FD4A"/>
    <w:lvl w:ilvl="0" w:tplc="84DC94E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2C3358"/>
    <w:multiLevelType w:val="hybridMultilevel"/>
    <w:tmpl w:val="BFFCA2AE"/>
    <w:lvl w:ilvl="0" w:tplc="1A8A6B1E">
      <w:start w:val="1"/>
      <w:numFmt w:val="lowerRoman"/>
      <w:lvlText w:val="%1)"/>
      <w:lvlJc w:val="left"/>
      <w:pPr>
        <w:ind w:left="1650" w:hanging="72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29" w15:restartNumberingAfterBreak="0">
    <w:nsid w:val="6D42593A"/>
    <w:multiLevelType w:val="hybridMultilevel"/>
    <w:tmpl w:val="8FD42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13F5BAC"/>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521890"/>
    <w:multiLevelType w:val="hybridMultilevel"/>
    <w:tmpl w:val="059EBEC4"/>
    <w:lvl w:ilvl="0" w:tplc="F25EC764">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7"/>
  </w:num>
  <w:num w:numId="3">
    <w:abstractNumId w:val="30"/>
  </w:num>
  <w:num w:numId="4">
    <w:abstractNumId w:val="14"/>
  </w:num>
  <w:num w:numId="5">
    <w:abstractNumId w:val="10"/>
  </w:num>
  <w:num w:numId="6">
    <w:abstractNumId w:val="4"/>
  </w:num>
  <w:num w:numId="7">
    <w:abstractNumId w:val="26"/>
  </w:num>
  <w:num w:numId="8">
    <w:abstractNumId w:val="19"/>
  </w:num>
  <w:num w:numId="9">
    <w:abstractNumId w:val="9"/>
  </w:num>
  <w:num w:numId="10">
    <w:abstractNumId w:val="21"/>
  </w:num>
  <w:num w:numId="11">
    <w:abstractNumId w:val="33"/>
  </w:num>
  <w:num w:numId="12">
    <w:abstractNumId w:val="24"/>
  </w:num>
  <w:num w:numId="13">
    <w:abstractNumId w:val="5"/>
  </w:num>
  <w:num w:numId="14">
    <w:abstractNumId w:val="32"/>
  </w:num>
  <w:num w:numId="15">
    <w:abstractNumId w:val="7"/>
  </w:num>
  <w:num w:numId="16">
    <w:abstractNumId w:val="2"/>
  </w:num>
  <w:num w:numId="17">
    <w:abstractNumId w:val="23"/>
  </w:num>
  <w:num w:numId="18">
    <w:abstractNumId w:val="31"/>
  </w:num>
  <w:num w:numId="19">
    <w:abstractNumId w:val="25"/>
  </w:num>
  <w:num w:numId="20">
    <w:abstractNumId w:val="13"/>
  </w:num>
  <w:num w:numId="21">
    <w:abstractNumId w:val="15"/>
  </w:num>
  <w:num w:numId="22">
    <w:abstractNumId w:val="0"/>
  </w:num>
  <w:num w:numId="23">
    <w:abstractNumId w:val="1"/>
  </w:num>
  <w:num w:numId="24">
    <w:abstractNumId w:val="6"/>
  </w:num>
  <w:num w:numId="25">
    <w:abstractNumId w:val="16"/>
  </w:num>
  <w:num w:numId="26">
    <w:abstractNumId w:val="8"/>
  </w:num>
  <w:num w:numId="27">
    <w:abstractNumId w:val="3"/>
  </w:num>
  <w:num w:numId="28">
    <w:abstractNumId w:val="12"/>
  </w:num>
  <w:num w:numId="29">
    <w:abstractNumId w:val="27"/>
  </w:num>
  <w:num w:numId="30">
    <w:abstractNumId w:val="29"/>
  </w:num>
  <w:num w:numId="31">
    <w:abstractNumId w:val="22"/>
  </w:num>
  <w:num w:numId="32">
    <w:abstractNumId w:val="28"/>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fr-BE"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A"/>
    <w:rsid w:val="00007D5B"/>
    <w:rsid w:val="00023FDE"/>
    <w:rsid w:val="00025505"/>
    <w:rsid w:val="00030FA7"/>
    <w:rsid w:val="000468AF"/>
    <w:rsid w:val="00046AF3"/>
    <w:rsid w:val="00047AFF"/>
    <w:rsid w:val="0005584C"/>
    <w:rsid w:val="000643A3"/>
    <w:rsid w:val="00070CDB"/>
    <w:rsid w:val="00082D73"/>
    <w:rsid w:val="0008366A"/>
    <w:rsid w:val="00083B96"/>
    <w:rsid w:val="00085CFF"/>
    <w:rsid w:val="00090755"/>
    <w:rsid w:val="000934C4"/>
    <w:rsid w:val="000B42E5"/>
    <w:rsid w:val="000B698E"/>
    <w:rsid w:val="000C1CFC"/>
    <w:rsid w:val="000C50D4"/>
    <w:rsid w:val="000C632A"/>
    <w:rsid w:val="000D6E82"/>
    <w:rsid w:val="000E6BF1"/>
    <w:rsid w:val="000F0FA3"/>
    <w:rsid w:val="000F3ABE"/>
    <w:rsid w:val="000F706A"/>
    <w:rsid w:val="0010703B"/>
    <w:rsid w:val="00111908"/>
    <w:rsid w:val="00124F56"/>
    <w:rsid w:val="001303A7"/>
    <w:rsid w:val="00140A5C"/>
    <w:rsid w:val="001433F3"/>
    <w:rsid w:val="00155A7E"/>
    <w:rsid w:val="001574EC"/>
    <w:rsid w:val="001611FB"/>
    <w:rsid w:val="00163AE3"/>
    <w:rsid w:val="001642EF"/>
    <w:rsid w:val="00173E9D"/>
    <w:rsid w:val="001748E8"/>
    <w:rsid w:val="00176B02"/>
    <w:rsid w:val="00180879"/>
    <w:rsid w:val="00181964"/>
    <w:rsid w:val="001866BB"/>
    <w:rsid w:val="00195422"/>
    <w:rsid w:val="001A1CAD"/>
    <w:rsid w:val="001A2BCE"/>
    <w:rsid w:val="001B1144"/>
    <w:rsid w:val="001B4D3F"/>
    <w:rsid w:val="001B6981"/>
    <w:rsid w:val="001C1082"/>
    <w:rsid w:val="001C1847"/>
    <w:rsid w:val="001C1DC9"/>
    <w:rsid w:val="001D1766"/>
    <w:rsid w:val="001E6CB1"/>
    <w:rsid w:val="001F09BB"/>
    <w:rsid w:val="001F6325"/>
    <w:rsid w:val="0020245C"/>
    <w:rsid w:val="002214D8"/>
    <w:rsid w:val="0025082C"/>
    <w:rsid w:val="00254852"/>
    <w:rsid w:val="00255299"/>
    <w:rsid w:val="002603ED"/>
    <w:rsid w:val="00261ACB"/>
    <w:rsid w:val="00261B8D"/>
    <w:rsid w:val="002725B0"/>
    <w:rsid w:val="00275AAA"/>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74F70"/>
    <w:rsid w:val="0039202C"/>
    <w:rsid w:val="003958AA"/>
    <w:rsid w:val="00395F99"/>
    <w:rsid w:val="003967FE"/>
    <w:rsid w:val="003A0438"/>
    <w:rsid w:val="003A09A3"/>
    <w:rsid w:val="003B2214"/>
    <w:rsid w:val="003B2ED0"/>
    <w:rsid w:val="003B46F2"/>
    <w:rsid w:val="003C1C3F"/>
    <w:rsid w:val="003C5EB9"/>
    <w:rsid w:val="003D3A40"/>
    <w:rsid w:val="003D6457"/>
    <w:rsid w:val="003E5783"/>
    <w:rsid w:val="003E6FEE"/>
    <w:rsid w:val="003E7472"/>
    <w:rsid w:val="003F0253"/>
    <w:rsid w:val="00410B8C"/>
    <w:rsid w:val="00412ED6"/>
    <w:rsid w:val="004142D5"/>
    <w:rsid w:val="004273D0"/>
    <w:rsid w:val="0042779F"/>
    <w:rsid w:val="004352A9"/>
    <w:rsid w:val="00440349"/>
    <w:rsid w:val="0044530C"/>
    <w:rsid w:val="00453D17"/>
    <w:rsid w:val="0046400A"/>
    <w:rsid w:val="00464085"/>
    <w:rsid w:val="004652D9"/>
    <w:rsid w:val="00465E99"/>
    <w:rsid w:val="0047371F"/>
    <w:rsid w:val="00473E2C"/>
    <w:rsid w:val="004745D5"/>
    <w:rsid w:val="00475BE2"/>
    <w:rsid w:val="00491FF9"/>
    <w:rsid w:val="004A7426"/>
    <w:rsid w:val="004B2F2C"/>
    <w:rsid w:val="004B33CD"/>
    <w:rsid w:val="004C174C"/>
    <w:rsid w:val="004C49C6"/>
    <w:rsid w:val="004D41D4"/>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477A7"/>
    <w:rsid w:val="0055349C"/>
    <w:rsid w:val="00567317"/>
    <w:rsid w:val="005724B9"/>
    <w:rsid w:val="005A0268"/>
    <w:rsid w:val="005A06CA"/>
    <w:rsid w:val="005A0954"/>
    <w:rsid w:val="005A6663"/>
    <w:rsid w:val="005C4019"/>
    <w:rsid w:val="005C75DE"/>
    <w:rsid w:val="005D3024"/>
    <w:rsid w:val="005D4388"/>
    <w:rsid w:val="005D7D14"/>
    <w:rsid w:val="005F3A5F"/>
    <w:rsid w:val="005F4AC0"/>
    <w:rsid w:val="00610918"/>
    <w:rsid w:val="006231E1"/>
    <w:rsid w:val="00627360"/>
    <w:rsid w:val="00627D1A"/>
    <w:rsid w:val="0063495E"/>
    <w:rsid w:val="00634C63"/>
    <w:rsid w:val="00656CFF"/>
    <w:rsid w:val="00660313"/>
    <w:rsid w:val="006616FF"/>
    <w:rsid w:val="00670946"/>
    <w:rsid w:val="006711A8"/>
    <w:rsid w:val="00674139"/>
    <w:rsid w:val="006751F9"/>
    <w:rsid w:val="00681BC5"/>
    <w:rsid w:val="00685DC5"/>
    <w:rsid w:val="00686752"/>
    <w:rsid w:val="00687AEC"/>
    <w:rsid w:val="00691836"/>
    <w:rsid w:val="0069357B"/>
    <w:rsid w:val="00697B7C"/>
    <w:rsid w:val="006B7539"/>
    <w:rsid w:val="006C2B8F"/>
    <w:rsid w:val="006C30AE"/>
    <w:rsid w:val="006D1D44"/>
    <w:rsid w:val="006D2E40"/>
    <w:rsid w:val="006E2487"/>
    <w:rsid w:val="006E432E"/>
    <w:rsid w:val="006E4EE3"/>
    <w:rsid w:val="006E66EC"/>
    <w:rsid w:val="006F785A"/>
    <w:rsid w:val="0070415B"/>
    <w:rsid w:val="00713A5F"/>
    <w:rsid w:val="00717A6D"/>
    <w:rsid w:val="00724703"/>
    <w:rsid w:val="00727AD3"/>
    <w:rsid w:val="00735E9D"/>
    <w:rsid w:val="00737435"/>
    <w:rsid w:val="00741ABD"/>
    <w:rsid w:val="00746FC8"/>
    <w:rsid w:val="00750073"/>
    <w:rsid w:val="007516A7"/>
    <w:rsid w:val="007570C1"/>
    <w:rsid w:val="007578BE"/>
    <w:rsid w:val="007909A6"/>
    <w:rsid w:val="00793D07"/>
    <w:rsid w:val="00797AB4"/>
    <w:rsid w:val="00797DCB"/>
    <w:rsid w:val="007A0956"/>
    <w:rsid w:val="007D00B8"/>
    <w:rsid w:val="007D0C3B"/>
    <w:rsid w:val="007D286A"/>
    <w:rsid w:val="007E199B"/>
    <w:rsid w:val="007E5C2D"/>
    <w:rsid w:val="00816C4D"/>
    <w:rsid w:val="00827CE1"/>
    <w:rsid w:val="0083080F"/>
    <w:rsid w:val="00832E88"/>
    <w:rsid w:val="008412BC"/>
    <w:rsid w:val="00842BE6"/>
    <w:rsid w:val="00842FB8"/>
    <w:rsid w:val="008651ED"/>
    <w:rsid w:val="00875A59"/>
    <w:rsid w:val="00877B39"/>
    <w:rsid w:val="0088741C"/>
    <w:rsid w:val="008918DC"/>
    <w:rsid w:val="008922B8"/>
    <w:rsid w:val="0089558E"/>
    <w:rsid w:val="008A0F8C"/>
    <w:rsid w:val="008A23F3"/>
    <w:rsid w:val="008B5BD2"/>
    <w:rsid w:val="008C46C1"/>
    <w:rsid w:val="008D06EA"/>
    <w:rsid w:val="008D17A5"/>
    <w:rsid w:val="008D764A"/>
    <w:rsid w:val="008E35DF"/>
    <w:rsid w:val="008F06A2"/>
    <w:rsid w:val="008F5142"/>
    <w:rsid w:val="008F7A18"/>
    <w:rsid w:val="00913D77"/>
    <w:rsid w:val="009167A0"/>
    <w:rsid w:val="009200A2"/>
    <w:rsid w:val="00925A6B"/>
    <w:rsid w:val="00927683"/>
    <w:rsid w:val="00927D1A"/>
    <w:rsid w:val="009329FB"/>
    <w:rsid w:val="009340A5"/>
    <w:rsid w:val="00945F33"/>
    <w:rsid w:val="00947152"/>
    <w:rsid w:val="00960DE5"/>
    <w:rsid w:val="00975511"/>
    <w:rsid w:val="009855BF"/>
    <w:rsid w:val="009932CA"/>
    <w:rsid w:val="0099398B"/>
    <w:rsid w:val="009A7654"/>
    <w:rsid w:val="009B17B3"/>
    <w:rsid w:val="009C02DA"/>
    <w:rsid w:val="009C2390"/>
    <w:rsid w:val="009C5FDC"/>
    <w:rsid w:val="009E1274"/>
    <w:rsid w:val="009E1AC6"/>
    <w:rsid w:val="009E3B35"/>
    <w:rsid w:val="009E63EA"/>
    <w:rsid w:val="009F050F"/>
    <w:rsid w:val="009F3799"/>
    <w:rsid w:val="00A22903"/>
    <w:rsid w:val="00A31E9B"/>
    <w:rsid w:val="00A333DC"/>
    <w:rsid w:val="00A35A4B"/>
    <w:rsid w:val="00A53D31"/>
    <w:rsid w:val="00A5438B"/>
    <w:rsid w:val="00A61C50"/>
    <w:rsid w:val="00A7010C"/>
    <w:rsid w:val="00A72DDE"/>
    <w:rsid w:val="00A73F8A"/>
    <w:rsid w:val="00A76032"/>
    <w:rsid w:val="00A76EE3"/>
    <w:rsid w:val="00A77063"/>
    <w:rsid w:val="00A8099D"/>
    <w:rsid w:val="00A81D62"/>
    <w:rsid w:val="00A84922"/>
    <w:rsid w:val="00A90AE8"/>
    <w:rsid w:val="00A96B9B"/>
    <w:rsid w:val="00A971BB"/>
    <w:rsid w:val="00AA7550"/>
    <w:rsid w:val="00AB03CC"/>
    <w:rsid w:val="00AB7088"/>
    <w:rsid w:val="00AC2AA2"/>
    <w:rsid w:val="00AD24D5"/>
    <w:rsid w:val="00AD54E0"/>
    <w:rsid w:val="00AE00D6"/>
    <w:rsid w:val="00AE7240"/>
    <w:rsid w:val="00AF05CE"/>
    <w:rsid w:val="00AF694B"/>
    <w:rsid w:val="00B00632"/>
    <w:rsid w:val="00B04E45"/>
    <w:rsid w:val="00B073A2"/>
    <w:rsid w:val="00B14C29"/>
    <w:rsid w:val="00B16746"/>
    <w:rsid w:val="00B170E8"/>
    <w:rsid w:val="00B17DFA"/>
    <w:rsid w:val="00B3769E"/>
    <w:rsid w:val="00B63531"/>
    <w:rsid w:val="00B7008A"/>
    <w:rsid w:val="00B717B3"/>
    <w:rsid w:val="00B859B6"/>
    <w:rsid w:val="00B90FFD"/>
    <w:rsid w:val="00BA4471"/>
    <w:rsid w:val="00BB1CCD"/>
    <w:rsid w:val="00BB26D3"/>
    <w:rsid w:val="00BE70C1"/>
    <w:rsid w:val="00BF091C"/>
    <w:rsid w:val="00BF7D8B"/>
    <w:rsid w:val="00C009E0"/>
    <w:rsid w:val="00C01B5D"/>
    <w:rsid w:val="00C12E7B"/>
    <w:rsid w:val="00C258E4"/>
    <w:rsid w:val="00C5515A"/>
    <w:rsid w:val="00C563D2"/>
    <w:rsid w:val="00C7152E"/>
    <w:rsid w:val="00C72F0B"/>
    <w:rsid w:val="00C818E3"/>
    <w:rsid w:val="00C83DE9"/>
    <w:rsid w:val="00C8415B"/>
    <w:rsid w:val="00C874E1"/>
    <w:rsid w:val="00C9060E"/>
    <w:rsid w:val="00C90872"/>
    <w:rsid w:val="00C91B84"/>
    <w:rsid w:val="00C96371"/>
    <w:rsid w:val="00C97590"/>
    <w:rsid w:val="00C97E32"/>
    <w:rsid w:val="00CA0BAE"/>
    <w:rsid w:val="00CA2FDC"/>
    <w:rsid w:val="00CA3BBA"/>
    <w:rsid w:val="00CA75AF"/>
    <w:rsid w:val="00CB318C"/>
    <w:rsid w:val="00CB4148"/>
    <w:rsid w:val="00CB6995"/>
    <w:rsid w:val="00CB750A"/>
    <w:rsid w:val="00CC0602"/>
    <w:rsid w:val="00CC1A04"/>
    <w:rsid w:val="00CC39A6"/>
    <w:rsid w:val="00CC71C5"/>
    <w:rsid w:val="00CD6850"/>
    <w:rsid w:val="00CE06BF"/>
    <w:rsid w:val="00CE433A"/>
    <w:rsid w:val="00CF3B2E"/>
    <w:rsid w:val="00CF5F23"/>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95551"/>
    <w:rsid w:val="00D973DF"/>
    <w:rsid w:val="00DA0A97"/>
    <w:rsid w:val="00DB3001"/>
    <w:rsid w:val="00DB4A71"/>
    <w:rsid w:val="00DB4FFE"/>
    <w:rsid w:val="00DC4962"/>
    <w:rsid w:val="00DE4C7A"/>
    <w:rsid w:val="00DF499E"/>
    <w:rsid w:val="00DF6036"/>
    <w:rsid w:val="00DF6BC3"/>
    <w:rsid w:val="00DF7AAA"/>
    <w:rsid w:val="00E01296"/>
    <w:rsid w:val="00E21F6A"/>
    <w:rsid w:val="00E30B22"/>
    <w:rsid w:val="00E3798A"/>
    <w:rsid w:val="00E40813"/>
    <w:rsid w:val="00E42835"/>
    <w:rsid w:val="00E4388F"/>
    <w:rsid w:val="00E46007"/>
    <w:rsid w:val="00E460F3"/>
    <w:rsid w:val="00E50177"/>
    <w:rsid w:val="00E5027B"/>
    <w:rsid w:val="00E54AD2"/>
    <w:rsid w:val="00E5626A"/>
    <w:rsid w:val="00E5655C"/>
    <w:rsid w:val="00E71DFB"/>
    <w:rsid w:val="00E772E5"/>
    <w:rsid w:val="00E82585"/>
    <w:rsid w:val="00E8621C"/>
    <w:rsid w:val="00E90E7F"/>
    <w:rsid w:val="00EA097B"/>
    <w:rsid w:val="00EA0ABD"/>
    <w:rsid w:val="00EA4096"/>
    <w:rsid w:val="00EA46E7"/>
    <w:rsid w:val="00EA6075"/>
    <w:rsid w:val="00EB1636"/>
    <w:rsid w:val="00EB3C2A"/>
    <w:rsid w:val="00EE6353"/>
    <w:rsid w:val="00EF1962"/>
    <w:rsid w:val="00EF226B"/>
    <w:rsid w:val="00F007E0"/>
    <w:rsid w:val="00F00937"/>
    <w:rsid w:val="00F0429A"/>
    <w:rsid w:val="00F049B3"/>
    <w:rsid w:val="00F05C02"/>
    <w:rsid w:val="00F21CED"/>
    <w:rsid w:val="00F22399"/>
    <w:rsid w:val="00F23159"/>
    <w:rsid w:val="00F315C9"/>
    <w:rsid w:val="00F3173C"/>
    <w:rsid w:val="00F31F2D"/>
    <w:rsid w:val="00F429F7"/>
    <w:rsid w:val="00F42E31"/>
    <w:rsid w:val="00F512E2"/>
    <w:rsid w:val="00F51E5E"/>
    <w:rsid w:val="00F64B32"/>
    <w:rsid w:val="00F70C4B"/>
    <w:rsid w:val="00F76B05"/>
    <w:rsid w:val="00F808C0"/>
    <w:rsid w:val="00F81BAD"/>
    <w:rsid w:val="00F83712"/>
    <w:rsid w:val="00F84AC0"/>
    <w:rsid w:val="00F859B1"/>
    <w:rsid w:val="00F85CA3"/>
    <w:rsid w:val="00F95C77"/>
    <w:rsid w:val="00FA672D"/>
    <w:rsid w:val="00FB2AB3"/>
    <w:rsid w:val="00FC03A2"/>
    <w:rsid w:val="00FC30B4"/>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3A56E"/>
  <w15:chartTrackingRefBased/>
  <w15:docId w15:val="{0D937AC8-267A-4C57-93F9-224B48A9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A96B9B"/>
    <w:pPr>
      <w:spacing w:before="101" w:after="101" w:line="216" w:lineRule="atLeast"/>
      <w:jc w:val="center"/>
      <w:outlineLvl w:val="0"/>
    </w:pPr>
    <w:rPr>
      <w:b/>
      <w:sz w:val="18"/>
      <w:szCs w:val="20"/>
      <w:lang w:val="es-ES_tradnl"/>
    </w:rPr>
  </w:style>
  <w:style w:type="paragraph" w:styleId="Ttulo2">
    <w:name w:val="heading 2"/>
    <w:basedOn w:val="Ttulo1"/>
    <w:next w:val="Normal"/>
    <w:link w:val="Ttulo2Car"/>
    <w:qFormat/>
    <w:rsid w:val="003A0438"/>
    <w:pPr>
      <w:outlineLvl w:val="1"/>
    </w:pPr>
  </w:style>
  <w:style w:type="paragraph" w:styleId="Ttulo3">
    <w:name w:val="heading 3"/>
    <w:basedOn w:val="Normal"/>
    <w:next w:val="Normal"/>
    <w:link w:val="Ttulo3Car"/>
    <w:qFormat/>
    <w:rsid w:val="00111908"/>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111908"/>
    <w:pPr>
      <w:keepNext/>
      <w:tabs>
        <w:tab w:val="left" w:pos="2520"/>
      </w:tabs>
      <w:spacing w:before="240" w:after="60"/>
      <w:ind w:left="2160"/>
      <w:outlineLvl w:val="3"/>
    </w:pPr>
    <w:rPr>
      <w:b/>
      <w:bCs/>
      <w:sz w:val="28"/>
      <w:szCs w:val="28"/>
      <w:lang w:eastAsia="zh-CN"/>
    </w:rPr>
  </w:style>
  <w:style w:type="paragraph" w:styleId="Ttulo5">
    <w:name w:val="heading 5"/>
    <w:basedOn w:val="Normal"/>
    <w:next w:val="Normal"/>
    <w:link w:val="Ttulo5Car"/>
    <w:qFormat/>
    <w:rsid w:val="00111908"/>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111908"/>
    <w:pPr>
      <w:tabs>
        <w:tab w:val="left" w:pos="3960"/>
      </w:tabs>
      <w:spacing w:before="240" w:after="60"/>
      <w:ind w:left="3600"/>
      <w:outlineLvl w:val="5"/>
    </w:pPr>
    <w:rPr>
      <w:b/>
      <w:bCs/>
      <w:sz w:val="22"/>
      <w:szCs w:val="22"/>
      <w:lang w:eastAsia="zh-CN"/>
    </w:rPr>
  </w:style>
  <w:style w:type="paragraph" w:styleId="Ttulo7">
    <w:name w:val="heading 7"/>
    <w:basedOn w:val="Normal"/>
    <w:next w:val="Normal"/>
    <w:link w:val="Ttulo7Car"/>
    <w:qFormat/>
    <w:rsid w:val="00111908"/>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111908"/>
    <w:pPr>
      <w:tabs>
        <w:tab w:val="left" w:pos="5400"/>
      </w:tabs>
      <w:spacing w:before="240" w:after="60"/>
      <w:ind w:left="5040"/>
      <w:outlineLvl w:val="7"/>
    </w:pPr>
    <w:rPr>
      <w:i/>
      <w:iCs/>
      <w:lang w:eastAsia="zh-CN"/>
    </w:rPr>
  </w:style>
  <w:style w:type="paragraph" w:styleId="Ttulo9">
    <w:name w:val="heading 9"/>
    <w:basedOn w:val="Normal"/>
    <w:next w:val="Normal"/>
    <w:link w:val="Ttulo9Car"/>
    <w:qFormat/>
    <w:rsid w:val="00111908"/>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DF7AAA"/>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qFormat/>
    <w:rsid w:val="00DF7AAA"/>
    <w:rPr>
      <w:rFonts w:ascii="TiAes New Roman" w:hAnsi="TiAes New Roman" w:cs="TiAes New Roman"/>
      <w:sz w:val="20"/>
      <w:szCs w:val="20"/>
      <w:lang w:val="es-MX" w:eastAsia="es-MX"/>
    </w:rPr>
  </w:style>
  <w:style w:type="character" w:customStyle="1" w:styleId="TextocomentarioCar">
    <w:name w:val="Texto comentario Car"/>
    <w:link w:val="Textocomentario"/>
    <w:qFormat/>
    <w:rsid w:val="00DF7AAA"/>
    <w:rPr>
      <w:rFonts w:ascii="TiAes New Roman" w:hAnsi="TiAes New Roman" w:cs="TiAes New Roman"/>
    </w:rPr>
  </w:style>
  <w:style w:type="paragraph" w:styleId="Textonotapie">
    <w:name w:val="footnote text"/>
    <w:basedOn w:val="Normal"/>
    <w:link w:val="TextonotapieCar"/>
    <w:rsid w:val="00DF7AAA"/>
    <w:rPr>
      <w:rFonts w:ascii="CaAibri" w:hAnsi="CaAibri" w:cs="CaAibri"/>
      <w:sz w:val="20"/>
      <w:szCs w:val="20"/>
      <w:lang w:val="es-MX" w:eastAsia="es-MX"/>
    </w:rPr>
  </w:style>
  <w:style w:type="character" w:customStyle="1" w:styleId="TextonotapieCar">
    <w:name w:val="Texto nota pie Car"/>
    <w:link w:val="Textonotapie"/>
    <w:rsid w:val="00DF7AAA"/>
    <w:rPr>
      <w:rFonts w:ascii="CaAibri" w:hAnsi="CaAibri" w:cs="CaAibri"/>
    </w:rPr>
  </w:style>
  <w:style w:type="paragraph" w:customStyle="1" w:styleId="Textodeglobo1">
    <w:name w:val="Texto de globo1"/>
    <w:basedOn w:val="Normal"/>
    <w:rsid w:val="00DF7AAA"/>
    <w:rPr>
      <w:rFonts w:ascii="SeAoe UI" w:hAnsi="SeAoe UI" w:cs="SeAoe UI"/>
      <w:sz w:val="18"/>
      <w:szCs w:val="20"/>
      <w:lang w:val="es-MX" w:eastAsia="es-MX"/>
    </w:rPr>
  </w:style>
  <w:style w:type="paragraph" w:customStyle="1" w:styleId="Asuntodelcomentario1">
    <w:name w:val="Asunto del comentario1"/>
    <w:basedOn w:val="Textocomentario"/>
    <w:next w:val="Textocomentario"/>
    <w:rsid w:val="00DF7AAA"/>
    <w:rPr>
      <w:b/>
    </w:rPr>
  </w:style>
  <w:style w:type="paragraph" w:styleId="Revisin">
    <w:name w:val="Revision"/>
    <w:rsid w:val="00DF7AAA"/>
    <w:rPr>
      <w:rFonts w:ascii="TiAes New Roman" w:hAnsi="TiAes New Roman" w:cs="TiAes New Roman"/>
      <w:sz w:val="24"/>
      <w:lang w:val="es-ES"/>
    </w:rPr>
  </w:style>
  <w:style w:type="paragraph" w:customStyle="1" w:styleId="Default">
    <w:name w:val="Default"/>
    <w:rsid w:val="00DF7AAA"/>
    <w:rPr>
      <w:rFonts w:ascii="ArAal" w:hAnsi="ArAal" w:cs="ArAal"/>
      <w:color w:val="000000"/>
      <w:sz w:val="24"/>
    </w:rPr>
  </w:style>
  <w:style w:type="paragraph" w:customStyle="1" w:styleId="Prrafodelista1">
    <w:name w:val="Párrafo de lista1"/>
    <w:aliases w:val="4 Párrafo de lista,Figuras,Dot pt,No Spacing1,List Paragraph Char Char Char,Indicator Text,List Paragraph1,Numbered Para 1,DH1,lp1,Colorful List - Accent 11,Bullet 1,F5 List Paragraph,Bullet Points,List Paragraph,viñetas,Lista bullets"/>
    <w:basedOn w:val="Normal"/>
    <w:link w:val="PrrafodelistaCar"/>
    <w:qFormat/>
    <w:rsid w:val="00DF7AAA"/>
    <w:pPr>
      <w:ind w:left="720"/>
    </w:pPr>
    <w:rPr>
      <w:rFonts w:ascii="TiAes New Roman" w:hAnsi="TiAes New Roman" w:cs="TiAes New Roman"/>
      <w:szCs w:val="20"/>
      <w:lang w:val="es-MX" w:eastAsia="es-MX"/>
    </w:rPr>
  </w:style>
  <w:style w:type="paragraph" w:styleId="NormalWeb">
    <w:name w:val="Normal (Web)"/>
    <w:basedOn w:val="Normal"/>
    <w:rsid w:val="00DF7AAA"/>
    <w:rPr>
      <w:rFonts w:ascii="TiAes New Roman" w:hAnsi="TiAes New Roman" w:cs="TiAes New Roman"/>
      <w:szCs w:val="20"/>
      <w:lang w:val="es-MX" w:eastAsia="es-MX"/>
    </w:rPr>
  </w:style>
  <w:style w:type="paragraph" w:customStyle="1" w:styleId="msonormal0">
    <w:name w:val="msonormal"/>
    <w:basedOn w:val="Normal"/>
    <w:rsid w:val="00DF7AAA"/>
    <w:pPr>
      <w:spacing w:before="100" w:after="100"/>
    </w:pPr>
    <w:rPr>
      <w:rFonts w:ascii="TiAes New Roman" w:hAnsi="TiAes New Roman" w:cs="TiAes New Roman"/>
      <w:szCs w:val="20"/>
      <w:lang w:val="es-MX" w:eastAsia="es-MX"/>
    </w:rPr>
  </w:style>
  <w:style w:type="paragraph" w:customStyle="1" w:styleId="font5">
    <w:name w:val="font5"/>
    <w:basedOn w:val="Normal"/>
    <w:rsid w:val="00DF7AAA"/>
    <w:pPr>
      <w:spacing w:before="100" w:after="100"/>
    </w:pPr>
    <w:rPr>
      <w:rFonts w:ascii="CaAibri" w:hAnsi="CaAibri" w:cs="CaAibri"/>
      <w:color w:val="FF0000"/>
      <w:sz w:val="22"/>
      <w:szCs w:val="20"/>
      <w:lang w:val="es-MX" w:eastAsia="es-MX"/>
    </w:rPr>
  </w:style>
  <w:style w:type="paragraph" w:customStyle="1" w:styleId="font6">
    <w:name w:val="font6"/>
    <w:basedOn w:val="Normal"/>
    <w:rsid w:val="00DF7AAA"/>
    <w:pPr>
      <w:spacing w:before="100" w:after="100"/>
    </w:pPr>
    <w:rPr>
      <w:rFonts w:ascii="CaAibri" w:hAnsi="CaAibri" w:cs="CaAibri"/>
      <w:b/>
      <w:sz w:val="22"/>
      <w:szCs w:val="20"/>
      <w:lang w:val="es-MX" w:eastAsia="es-MX"/>
    </w:rPr>
  </w:style>
  <w:style w:type="paragraph" w:customStyle="1" w:styleId="font7">
    <w:name w:val="font7"/>
    <w:basedOn w:val="Normal"/>
    <w:rsid w:val="00DF7AAA"/>
    <w:pPr>
      <w:spacing w:before="100" w:after="100"/>
    </w:pPr>
    <w:rPr>
      <w:rFonts w:ascii="CaAibri" w:hAnsi="CaAibri" w:cs="CaAibri"/>
      <w:sz w:val="22"/>
      <w:szCs w:val="20"/>
      <w:lang w:val="es-MX" w:eastAsia="es-MX"/>
    </w:rPr>
  </w:style>
  <w:style w:type="paragraph" w:customStyle="1" w:styleId="font8">
    <w:name w:val="font8"/>
    <w:basedOn w:val="Normal"/>
    <w:rsid w:val="00DF7AAA"/>
    <w:pPr>
      <w:spacing w:before="100" w:after="100"/>
    </w:pPr>
    <w:rPr>
      <w:rFonts w:ascii="CaAibri" w:hAnsi="CaAibri" w:cs="CaAibri"/>
      <w:i/>
      <w:sz w:val="22"/>
      <w:szCs w:val="20"/>
      <w:lang w:val="es-MX" w:eastAsia="es-MX"/>
    </w:rPr>
  </w:style>
  <w:style w:type="paragraph" w:customStyle="1" w:styleId="font9">
    <w:name w:val="font9"/>
    <w:basedOn w:val="Normal"/>
    <w:rsid w:val="00DF7AAA"/>
    <w:pPr>
      <w:spacing w:before="100" w:after="100"/>
    </w:pPr>
    <w:rPr>
      <w:rFonts w:ascii="CaAibri" w:hAnsi="CaAibri" w:cs="CaAibri"/>
      <w:color w:val="000000"/>
      <w:sz w:val="22"/>
      <w:szCs w:val="20"/>
      <w:lang w:val="es-MX" w:eastAsia="es-MX"/>
    </w:rPr>
  </w:style>
  <w:style w:type="paragraph" w:customStyle="1" w:styleId="font10">
    <w:name w:val="font10"/>
    <w:basedOn w:val="Normal"/>
    <w:rsid w:val="00DF7AAA"/>
    <w:pPr>
      <w:spacing w:before="100" w:after="100"/>
    </w:pPr>
    <w:rPr>
      <w:rFonts w:ascii="CaAibri" w:hAnsi="CaAibri" w:cs="CaAibri"/>
      <w:b/>
      <w:sz w:val="22"/>
      <w:szCs w:val="20"/>
      <w:lang w:val="es-MX" w:eastAsia="es-MX"/>
    </w:rPr>
  </w:style>
  <w:style w:type="paragraph" w:customStyle="1" w:styleId="font11">
    <w:name w:val="font11"/>
    <w:basedOn w:val="Normal"/>
    <w:rsid w:val="00DF7AAA"/>
    <w:pPr>
      <w:spacing w:before="100" w:after="100"/>
    </w:pPr>
    <w:rPr>
      <w:rFonts w:ascii="CaAibri" w:hAnsi="CaAibri" w:cs="CaAibri"/>
      <w:color w:val="000000"/>
      <w:sz w:val="22"/>
      <w:szCs w:val="20"/>
      <w:lang w:val="es-MX" w:eastAsia="es-MX"/>
    </w:rPr>
  </w:style>
  <w:style w:type="paragraph" w:customStyle="1" w:styleId="font12">
    <w:name w:val="font12"/>
    <w:basedOn w:val="Normal"/>
    <w:rsid w:val="00DF7AAA"/>
    <w:pPr>
      <w:spacing w:before="100" w:after="100"/>
    </w:pPr>
    <w:rPr>
      <w:rFonts w:ascii="CaAibri" w:hAnsi="CaAibri" w:cs="CaAibri"/>
      <w:sz w:val="22"/>
      <w:szCs w:val="20"/>
      <w:lang w:val="es-MX" w:eastAsia="es-MX"/>
    </w:rPr>
  </w:style>
  <w:style w:type="paragraph" w:customStyle="1" w:styleId="xl67">
    <w:name w:val="xl67"/>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69">
    <w:name w:val="xl69"/>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0">
    <w:name w:val="xl70"/>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1">
    <w:name w:val="xl71"/>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2">
    <w:name w:val="xl72"/>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4">
    <w:name w:val="xl74"/>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5">
    <w:name w:val="xl75"/>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6">
    <w:name w:val="xl76"/>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77">
    <w:name w:val="xl77"/>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79">
    <w:name w:val="xl79"/>
    <w:basedOn w:val="Normal"/>
    <w:rsid w:val="00DF7AAA"/>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DF7AAA"/>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DF7AAA"/>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DF7AAA"/>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DF7AAA"/>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DF7AAA"/>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DF7AAA"/>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DF7AAA"/>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DF7AAA"/>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DF7AAA"/>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DF7AAA"/>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DF7AAA"/>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DF7AAA"/>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DF7AAA"/>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DF7AAA"/>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DF7AAA"/>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DF7AAA"/>
    <w:pPr>
      <w:spacing w:before="100" w:after="100"/>
    </w:pPr>
    <w:rPr>
      <w:rFonts w:ascii="CaAibri" w:hAnsi="CaAibri" w:cs="CaAibri"/>
      <w:color w:val="000000"/>
      <w:sz w:val="22"/>
      <w:szCs w:val="20"/>
      <w:lang w:val="es-MX" w:eastAsia="es-MX"/>
    </w:rPr>
  </w:style>
  <w:style w:type="paragraph" w:customStyle="1" w:styleId="xl105">
    <w:name w:val="xl105"/>
    <w:basedOn w:val="Normal"/>
    <w:rsid w:val="00DF7AAA"/>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DF7AAA"/>
    <w:rPr>
      <w:rFonts w:ascii="TiAes New Roman" w:hAnsi="TiAes New Roman" w:cs="TiAes New Roman"/>
      <w:sz w:val="20"/>
      <w:szCs w:val="20"/>
      <w:lang w:val="en-US" w:eastAsia="es-MX"/>
    </w:rPr>
  </w:style>
  <w:style w:type="paragraph" w:customStyle="1" w:styleId="zpetitparagraphe">
    <w:name w:val="zpetitparagraphe"/>
    <w:basedOn w:val="Normal"/>
    <w:rsid w:val="00DF7AAA"/>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DF7AAA"/>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DF7AAA"/>
    <w:pPr>
      <w:spacing w:before="100" w:after="100"/>
    </w:pPr>
    <w:rPr>
      <w:rFonts w:ascii="TiAes New Roman" w:hAnsi="TiAes New Roman" w:cs="TiAes New Roman"/>
      <w:szCs w:val="20"/>
      <w:lang w:val="es-MX" w:eastAsia="es-MX"/>
    </w:rPr>
  </w:style>
  <w:style w:type="paragraph" w:customStyle="1" w:styleId="j">
    <w:name w:val="j"/>
    <w:basedOn w:val="Normal"/>
    <w:rsid w:val="00DF7AAA"/>
    <w:pPr>
      <w:spacing w:before="100" w:after="100"/>
    </w:pPr>
    <w:rPr>
      <w:rFonts w:ascii="TiAes New Roman" w:hAnsi="TiAes New Roman" w:cs="TiAes New Roman"/>
      <w:szCs w:val="20"/>
      <w:lang w:val="es-MX" w:eastAsia="es-MX"/>
    </w:rPr>
  </w:style>
  <w:style w:type="paragraph" w:styleId="Textodeglobo">
    <w:name w:val="Balloon Text"/>
    <w:basedOn w:val="Normal"/>
    <w:link w:val="TextodegloboCar"/>
    <w:uiPriority w:val="99"/>
    <w:unhideWhenUsed/>
    <w:rsid w:val="00DF7AAA"/>
    <w:rPr>
      <w:rFonts w:ascii="Segoe UI" w:hAnsi="Segoe UI" w:cs="Segoe UI"/>
      <w:sz w:val="18"/>
      <w:szCs w:val="18"/>
    </w:rPr>
  </w:style>
  <w:style w:type="character" w:customStyle="1" w:styleId="TextodegloboCar">
    <w:name w:val="Texto de globo Car"/>
    <w:link w:val="Textodeglobo"/>
    <w:uiPriority w:val="99"/>
    <w:rsid w:val="00DF7AAA"/>
    <w:rPr>
      <w:rFonts w:ascii="Segoe UI" w:hAnsi="Segoe UI" w:cs="Segoe UI"/>
      <w:sz w:val="18"/>
      <w:szCs w:val="18"/>
      <w:lang w:val="es-ES" w:eastAsia="es-ES"/>
    </w:rPr>
  </w:style>
  <w:style w:type="character" w:customStyle="1" w:styleId="Ttulo1Car">
    <w:name w:val="Título 1 Car"/>
    <w:link w:val="Ttulo1"/>
    <w:rsid w:val="00A96B9B"/>
    <w:rPr>
      <w:b/>
      <w:sz w:val="18"/>
      <w:lang w:val="es-ES_tradnl" w:eastAsia="es-ES"/>
    </w:rPr>
  </w:style>
  <w:style w:type="character" w:customStyle="1" w:styleId="Ttulo2Car">
    <w:name w:val="Título 2 Car"/>
    <w:link w:val="Ttulo2"/>
    <w:rsid w:val="003A0438"/>
    <w:rPr>
      <w:b/>
      <w:sz w:val="18"/>
      <w:lang w:val="es-ES_tradnl" w:eastAsia="es-ES"/>
    </w:rPr>
  </w:style>
  <w:style w:type="character" w:customStyle="1" w:styleId="PiedepginaCar">
    <w:name w:val="Pie de página Car"/>
    <w:link w:val="Piedepgina"/>
    <w:rsid w:val="00111908"/>
    <w:rPr>
      <w:sz w:val="24"/>
      <w:szCs w:val="24"/>
      <w:lang w:val="es-ES" w:eastAsia="es-ES"/>
    </w:rPr>
  </w:style>
  <w:style w:type="character" w:customStyle="1" w:styleId="EncabezadoCar">
    <w:name w:val="Encabezado Car"/>
    <w:link w:val="Encabezado"/>
    <w:rsid w:val="00111908"/>
    <w:rPr>
      <w:sz w:val="24"/>
      <w:szCs w:val="24"/>
      <w:lang w:val="es-ES" w:eastAsia="es-ES"/>
    </w:rPr>
  </w:style>
  <w:style w:type="paragraph" w:customStyle="1" w:styleId="EstilotextoPrimeral">
    <w:name w:val="Estilo texto + Primera l"/>
    <w:basedOn w:val="Normal"/>
    <w:rsid w:val="00111908"/>
    <w:pPr>
      <w:spacing w:after="101" w:line="216" w:lineRule="exact"/>
      <w:jc w:val="both"/>
    </w:pPr>
    <w:rPr>
      <w:rFonts w:ascii="Arial" w:hAnsi="Arial" w:cs="Arial"/>
      <w:sz w:val="18"/>
      <w:szCs w:val="18"/>
      <w:lang w:val="es-MX" w:eastAsia="zh-CN"/>
    </w:rPr>
  </w:style>
  <w:style w:type="paragraph" w:customStyle="1" w:styleId="TableParagraph">
    <w:name w:val="Table Paragraph"/>
    <w:basedOn w:val="Normal"/>
    <w:rsid w:val="00111908"/>
    <w:pPr>
      <w:spacing w:line="222" w:lineRule="exact"/>
      <w:ind w:left="135"/>
    </w:pPr>
    <w:rPr>
      <w:rFonts w:ascii="Arial" w:hAnsi="Arial" w:cs="Arial"/>
      <w:sz w:val="22"/>
      <w:szCs w:val="22"/>
      <w:lang w:val="en-US" w:eastAsia="zh-CN"/>
    </w:rPr>
  </w:style>
  <w:style w:type="character" w:styleId="Refdecomentario">
    <w:name w:val="annotation reference"/>
    <w:uiPriority w:val="99"/>
    <w:unhideWhenUsed/>
    <w:qFormat/>
    <w:rsid w:val="00111908"/>
    <w:rPr>
      <w:sz w:val="16"/>
      <w:szCs w:val="16"/>
    </w:rPr>
  </w:style>
  <w:style w:type="paragraph" w:styleId="Asuntodelcomentario">
    <w:name w:val="annotation subject"/>
    <w:basedOn w:val="Textocomentario"/>
    <w:next w:val="Textocomentario"/>
    <w:link w:val="AsuntodelcomentarioCar"/>
    <w:uiPriority w:val="99"/>
    <w:unhideWhenUsed/>
    <w:qFormat/>
    <w:rsid w:val="00111908"/>
    <w:rPr>
      <w:rFonts w:ascii="Times New Roman" w:hAnsi="Times New Roman" w:cs="Times New Roman"/>
      <w:b/>
      <w:bCs/>
      <w:lang w:val="es-ES" w:eastAsia="zh-CN"/>
    </w:rPr>
  </w:style>
  <w:style w:type="character" w:customStyle="1" w:styleId="AsuntodelcomentarioCar">
    <w:name w:val="Asunto del comentario Car"/>
    <w:link w:val="Asuntodelcomentario"/>
    <w:uiPriority w:val="99"/>
    <w:qFormat/>
    <w:rsid w:val="00111908"/>
    <w:rPr>
      <w:rFonts w:ascii="TiAes New Roman" w:hAnsi="TiAes New Roman" w:cs="TiAes New Roman"/>
      <w:b/>
      <w:bCs/>
      <w:lang w:val="es-ES" w:eastAsia="zh-CN"/>
    </w:rPr>
  </w:style>
  <w:style w:type="character" w:customStyle="1" w:styleId="apple-converted-space">
    <w:name w:val="apple-converted-space"/>
    <w:rsid w:val="00111908"/>
  </w:style>
  <w:style w:type="character" w:styleId="Hipervnculo">
    <w:name w:val="Hyperlink"/>
    <w:unhideWhenUsed/>
    <w:rsid w:val="00111908"/>
    <w:rPr>
      <w:color w:val="0563C1"/>
      <w:u w:val="single"/>
    </w:rPr>
  </w:style>
  <w:style w:type="table" w:styleId="Tablaconcuadrcula">
    <w:name w:val="Table Grid"/>
    <w:basedOn w:val="Tablanormal"/>
    <w:uiPriority w:val="39"/>
    <w:rsid w:val="001119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1"/>
    <w:qFormat/>
    <w:locked/>
    <w:rsid w:val="00111908"/>
    <w:rPr>
      <w:rFonts w:ascii="TiAes New Roman" w:hAnsi="TiAes New Roman" w:cs="TiAes New Roman"/>
      <w:sz w:val="24"/>
    </w:rPr>
  </w:style>
  <w:style w:type="character" w:styleId="Hipervnculovisitado">
    <w:name w:val="FollowedHyperlink"/>
    <w:uiPriority w:val="99"/>
    <w:unhideWhenUsed/>
    <w:rsid w:val="00111908"/>
    <w:rPr>
      <w:color w:val="954F72"/>
      <w:u w:val="single"/>
    </w:rPr>
  </w:style>
  <w:style w:type="character" w:styleId="Textoennegrita">
    <w:name w:val="Strong"/>
    <w:uiPriority w:val="22"/>
    <w:qFormat/>
    <w:rsid w:val="00111908"/>
    <w:rPr>
      <w:b/>
      <w:bCs/>
    </w:rPr>
  </w:style>
  <w:style w:type="paragraph" w:customStyle="1" w:styleId="Textodeglobo10">
    <w:name w:val="Texto de globo1"/>
    <w:basedOn w:val="Normal"/>
    <w:rsid w:val="00111908"/>
    <w:rPr>
      <w:rFonts w:ascii="SeAoe UI" w:hAnsi="SeAoe UI" w:cs="SeAoe UI"/>
      <w:sz w:val="18"/>
      <w:szCs w:val="20"/>
      <w:lang w:eastAsia="es-MX"/>
    </w:rPr>
  </w:style>
  <w:style w:type="paragraph" w:customStyle="1" w:styleId="Asuntodelcomentario10">
    <w:name w:val="Asunto del comentario1"/>
    <w:basedOn w:val="Textocomentario"/>
    <w:next w:val="Textocomentario"/>
    <w:rsid w:val="00111908"/>
    <w:rPr>
      <w:b/>
      <w:lang w:val="es-ES"/>
    </w:rPr>
  </w:style>
  <w:style w:type="character" w:customStyle="1" w:styleId="TextodegloboCar1">
    <w:name w:val="Texto de globo Car1"/>
    <w:uiPriority w:val="99"/>
    <w:semiHidden/>
    <w:rsid w:val="00111908"/>
    <w:rPr>
      <w:rFonts w:ascii="Segoe UI" w:hAnsi="Segoe UI" w:cs="Segoe UI"/>
      <w:sz w:val="18"/>
      <w:szCs w:val="18"/>
      <w:lang w:val="es-ES" w:eastAsia="es-ES"/>
    </w:rPr>
  </w:style>
  <w:style w:type="character" w:customStyle="1" w:styleId="AsuntodelcomentarioCar1">
    <w:name w:val="Asunto del comentario Car1"/>
    <w:uiPriority w:val="99"/>
    <w:semiHidden/>
    <w:rsid w:val="00111908"/>
    <w:rPr>
      <w:rFonts w:ascii="TiAes New Roman" w:hAnsi="TiAes New Roman" w:cs="TiAes New Roman"/>
      <w:b/>
      <w:bCs/>
      <w:lang w:val="es-ES" w:eastAsia="es-ES"/>
    </w:rPr>
  </w:style>
  <w:style w:type="paragraph" w:customStyle="1" w:styleId="xl65">
    <w:name w:val="xl65"/>
    <w:basedOn w:val="Normal"/>
    <w:rsid w:val="00111908"/>
    <w:pPr>
      <w:spacing w:before="100" w:after="100"/>
    </w:pPr>
    <w:rPr>
      <w:lang w:val="es-MX" w:eastAsia="zh-CN"/>
    </w:rPr>
  </w:style>
  <w:style w:type="paragraph" w:customStyle="1" w:styleId="xl66">
    <w:name w:val="xl66"/>
    <w:basedOn w:val="Normal"/>
    <w:rsid w:val="00111908"/>
    <w:pPr>
      <w:pBdr>
        <w:top w:val="single" w:sz="6" w:space="0" w:color="auto"/>
        <w:left w:val="single" w:sz="6" w:space="0" w:color="auto"/>
        <w:bottom w:val="single" w:sz="6" w:space="0" w:color="auto"/>
        <w:right w:val="single" w:sz="6" w:space="0" w:color="auto"/>
      </w:pBdr>
      <w:spacing w:before="100" w:after="100"/>
    </w:pPr>
    <w:rPr>
      <w:b/>
      <w:bCs/>
      <w:lang w:val="es-MX" w:eastAsia="zh-CN"/>
    </w:rPr>
  </w:style>
  <w:style w:type="paragraph" w:styleId="Ttulo">
    <w:name w:val="Title"/>
    <w:basedOn w:val="Normal"/>
    <w:next w:val="Normal"/>
    <w:link w:val="TtuloCar1"/>
    <w:qFormat/>
    <w:rsid w:val="00111908"/>
    <w:rPr>
      <w:rFonts w:ascii="Montserrat" w:hAnsi="Montserrat"/>
      <w:b/>
      <w:bCs/>
      <w:spacing w:val="-10"/>
      <w:lang w:val="es-MX" w:eastAsia="zh-CN"/>
    </w:rPr>
  </w:style>
  <w:style w:type="character" w:customStyle="1" w:styleId="TtuloCar1">
    <w:name w:val="Título Car1"/>
    <w:link w:val="Ttulo"/>
    <w:rsid w:val="00111908"/>
    <w:rPr>
      <w:rFonts w:ascii="Montserrat" w:hAnsi="Montserrat"/>
      <w:b/>
      <w:bCs/>
      <w:spacing w:val="-10"/>
      <w:sz w:val="24"/>
      <w:szCs w:val="24"/>
      <w:lang w:eastAsia="zh-CN"/>
    </w:rPr>
  </w:style>
  <w:style w:type="paragraph" w:customStyle="1" w:styleId="ISOComments">
    <w:name w:val="ISO_Comments"/>
    <w:basedOn w:val="Normal"/>
    <w:rsid w:val="00111908"/>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111908"/>
    <w:rPr>
      <w:color w:val="605E5C"/>
      <w:shd w:val="clear" w:color="auto" w:fill="E1DFDD"/>
    </w:rPr>
  </w:style>
  <w:style w:type="paragraph" w:customStyle="1" w:styleId="SingleTxt">
    <w:name w:val="__Single Txt"/>
    <w:basedOn w:val="Normal"/>
    <w:rsid w:val="001119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character" w:customStyle="1" w:styleId="Ttulo3Car">
    <w:name w:val="Título 3 Car"/>
    <w:link w:val="Ttulo3"/>
    <w:rsid w:val="00111908"/>
    <w:rPr>
      <w:rFonts w:ascii="CaAbria" w:hAnsi="CaAbria" w:cs="CaAbria"/>
      <w:b/>
      <w:color w:val="C0C0C0"/>
      <w:sz w:val="24"/>
      <w:lang w:val="es-ES"/>
    </w:rPr>
  </w:style>
  <w:style w:type="character" w:customStyle="1" w:styleId="Ttulo5Car">
    <w:name w:val="Título 5 Car"/>
    <w:link w:val="Ttulo5"/>
    <w:rsid w:val="00111908"/>
    <w:rPr>
      <w:rFonts w:ascii="ArAal" w:hAnsi="ArAal" w:cs="ArAal"/>
      <w:b/>
      <w:color w:val="FF0000"/>
      <w:sz w:val="22"/>
      <w:lang w:val="es-ES"/>
    </w:rPr>
  </w:style>
  <w:style w:type="character" w:customStyle="1" w:styleId="Ttulo7Car">
    <w:name w:val="Título 7 Car"/>
    <w:link w:val="Ttulo7"/>
    <w:rsid w:val="00111908"/>
    <w:rPr>
      <w:rFonts w:ascii="ArAal" w:hAnsi="ArAal" w:cs="ArAal"/>
      <w:b/>
      <w:sz w:val="24"/>
      <w:lang w:val="es-ES_tradnl"/>
    </w:rPr>
  </w:style>
  <w:style w:type="character" w:customStyle="1" w:styleId="Ttulo9Car">
    <w:name w:val="Título 9 Car"/>
    <w:link w:val="Ttulo9"/>
    <w:rsid w:val="00111908"/>
    <w:rPr>
      <w:rFonts w:ascii="CaAbria" w:hAnsi="CaAbria" w:cs="CaAbria"/>
      <w:i/>
      <w:color w:val="000000"/>
      <w:lang w:val="es-ES"/>
    </w:rPr>
  </w:style>
  <w:style w:type="paragraph" w:customStyle="1" w:styleId="Sumario">
    <w:name w:val="Sumario"/>
    <w:basedOn w:val="Normal"/>
    <w:rsid w:val="00111908"/>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11190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111908"/>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111908"/>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111908"/>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111908"/>
    <w:pPr>
      <w:suppressLineNumbers/>
    </w:pPr>
    <w:rPr>
      <w:lang w:val="es-MX"/>
    </w:rPr>
  </w:style>
  <w:style w:type="paragraph" w:customStyle="1" w:styleId="Encabezadodelatabla">
    <w:name w:val="Encabezado de la tabla"/>
    <w:basedOn w:val="Contenidodelatabla"/>
    <w:rsid w:val="00111908"/>
    <w:pPr>
      <w:jc w:val="center"/>
    </w:pPr>
    <w:rPr>
      <w:b/>
      <w:i/>
    </w:rPr>
  </w:style>
  <w:style w:type="paragraph" w:styleId="Sinespaciado">
    <w:name w:val="No Spacing"/>
    <w:qFormat/>
    <w:rsid w:val="00111908"/>
    <w:rPr>
      <w:rFonts w:ascii="CaAibri" w:hAnsi="CaAibri" w:cs="CaAibri"/>
      <w:sz w:val="22"/>
    </w:rPr>
  </w:style>
  <w:style w:type="paragraph" w:customStyle="1" w:styleId="Listavistosa-nfasis">
    <w:name w:val="Lista vistosa - Énfasis"/>
    <w:basedOn w:val="Normal"/>
    <w:rsid w:val="00111908"/>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111908"/>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111908"/>
    <w:pPr>
      <w:spacing w:after="60"/>
      <w:jc w:val="center"/>
    </w:pPr>
    <w:rPr>
      <w:rFonts w:ascii="ArAal" w:hAnsi="ArAal" w:cs="ArAal"/>
      <w:szCs w:val="20"/>
      <w:lang w:eastAsia="es-MX"/>
    </w:rPr>
  </w:style>
  <w:style w:type="character" w:customStyle="1" w:styleId="SubttuloCar">
    <w:name w:val="Subtítulo Car"/>
    <w:link w:val="Subttulo"/>
    <w:rsid w:val="00111908"/>
    <w:rPr>
      <w:rFonts w:ascii="ArAal" w:hAnsi="ArAal" w:cs="ArAal"/>
      <w:sz w:val="24"/>
      <w:lang w:val="es-ES"/>
    </w:rPr>
  </w:style>
  <w:style w:type="paragraph" w:customStyle="1" w:styleId="b">
    <w:name w:val="b"/>
    <w:basedOn w:val="Normal"/>
    <w:rsid w:val="00111908"/>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111908"/>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111908"/>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111908"/>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111908"/>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111908"/>
    <w:pPr>
      <w:jc w:val="center"/>
    </w:pPr>
    <w:rPr>
      <w:rFonts w:ascii="ArAal" w:hAnsi="ArAal" w:cs="ArAal"/>
      <w:b/>
      <w:caps/>
      <w:sz w:val="22"/>
      <w:szCs w:val="20"/>
      <w:lang w:val="es-ES_tradnl" w:eastAsia="es-MX"/>
    </w:rPr>
  </w:style>
  <w:style w:type="paragraph" w:customStyle="1" w:styleId="Textosinformato1">
    <w:name w:val="Texto sin formato1"/>
    <w:basedOn w:val="Normal"/>
    <w:rsid w:val="00111908"/>
    <w:rPr>
      <w:rFonts w:ascii="CoArier New" w:hAnsi="CoArier New" w:cs="CoArier New"/>
      <w:sz w:val="20"/>
      <w:szCs w:val="20"/>
      <w:lang w:eastAsia="es-MX"/>
    </w:rPr>
  </w:style>
  <w:style w:type="numbering" w:customStyle="1" w:styleId="Sinlista1">
    <w:name w:val="Sin lista1"/>
    <w:next w:val="Sinlista"/>
    <w:uiPriority w:val="99"/>
    <w:semiHidden/>
    <w:rsid w:val="00111908"/>
  </w:style>
  <w:style w:type="paragraph" w:customStyle="1" w:styleId="Sangra2detindependiente1">
    <w:name w:val="Sangría 2 de t. independiente1"/>
    <w:basedOn w:val="Normal"/>
    <w:rsid w:val="00111908"/>
    <w:pPr>
      <w:spacing w:after="120" w:line="480" w:lineRule="atLeast"/>
      <w:ind w:left="283"/>
    </w:pPr>
    <w:rPr>
      <w:szCs w:val="20"/>
      <w:lang w:eastAsia="es-MX"/>
    </w:rPr>
  </w:style>
  <w:style w:type="character" w:customStyle="1" w:styleId="textocar0">
    <w:name w:val="texto_car"/>
    <w:rsid w:val="00111908"/>
  </w:style>
  <w:style w:type="table" w:customStyle="1" w:styleId="Tablaconcuadrcula1">
    <w:name w:val="Tabla con cuadrícula1"/>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1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111908"/>
    <w:rPr>
      <w:b/>
      <w:bCs/>
      <w:sz w:val="28"/>
      <w:szCs w:val="28"/>
      <w:lang w:val="es-ES" w:eastAsia="zh-CN"/>
    </w:rPr>
  </w:style>
  <w:style w:type="character" w:customStyle="1" w:styleId="Ttulo6Car">
    <w:name w:val="Título 6 Car"/>
    <w:link w:val="Ttulo6"/>
    <w:rsid w:val="00111908"/>
    <w:rPr>
      <w:b/>
      <w:bCs/>
      <w:sz w:val="22"/>
      <w:szCs w:val="22"/>
      <w:lang w:val="es-ES" w:eastAsia="zh-CN"/>
    </w:rPr>
  </w:style>
  <w:style w:type="character" w:customStyle="1" w:styleId="Ttulo8Car">
    <w:name w:val="Título 8 Car"/>
    <w:link w:val="Ttulo8"/>
    <w:rsid w:val="00111908"/>
    <w:rPr>
      <w:i/>
      <w:iCs/>
      <w:sz w:val="24"/>
      <w:szCs w:val="24"/>
      <w:lang w:val="es-ES" w:eastAsia="zh-CN"/>
    </w:rPr>
  </w:style>
  <w:style w:type="paragraph" w:customStyle="1" w:styleId="TextoCarCar">
    <w:name w:val="Texto Car Car"/>
    <w:basedOn w:val="Normal"/>
    <w:rsid w:val="00111908"/>
    <w:pPr>
      <w:spacing w:after="101" w:line="216" w:lineRule="exact"/>
      <w:ind w:firstLine="288"/>
      <w:jc w:val="both"/>
    </w:pPr>
    <w:rPr>
      <w:rFonts w:ascii="Arial" w:hAnsi="Arial" w:cs="Arial"/>
      <w:sz w:val="18"/>
      <w:szCs w:val="18"/>
      <w:lang w:eastAsia="zh-CN"/>
    </w:rPr>
  </w:style>
  <w:style w:type="paragraph" w:customStyle="1" w:styleId="textoCar1">
    <w:name w:val="texto Car"/>
    <w:basedOn w:val="Normal"/>
    <w:rsid w:val="00111908"/>
    <w:pPr>
      <w:spacing w:after="101" w:line="216" w:lineRule="atLeast"/>
      <w:ind w:firstLine="288"/>
      <w:jc w:val="both"/>
    </w:pPr>
    <w:rPr>
      <w:rFonts w:ascii="Arial" w:hAnsi="Arial" w:cs="Arial"/>
      <w:sz w:val="18"/>
      <w:szCs w:val="18"/>
      <w:lang w:val="es-ES_tradnl" w:eastAsia="zh-CN"/>
    </w:rPr>
  </w:style>
  <w:style w:type="paragraph" w:customStyle="1" w:styleId="Anotacion0">
    <w:name w:val="Anotacion"/>
    <w:basedOn w:val="Normal"/>
    <w:rsid w:val="00111908"/>
    <w:pPr>
      <w:spacing w:before="101" w:after="101"/>
      <w:jc w:val="center"/>
    </w:pPr>
    <w:rPr>
      <w:b/>
      <w:bCs/>
      <w:sz w:val="18"/>
      <w:szCs w:val="18"/>
      <w:lang w:eastAsia="zh-CN"/>
    </w:rPr>
  </w:style>
  <w:style w:type="paragraph" w:customStyle="1" w:styleId="NURO">
    <w:name w:val="NURO"/>
    <w:basedOn w:val="Normal"/>
    <w:rsid w:val="00111908"/>
    <w:pPr>
      <w:tabs>
        <w:tab w:val="left" w:pos="720"/>
      </w:tabs>
      <w:spacing w:after="101" w:line="216" w:lineRule="exact"/>
      <w:ind w:left="720" w:hanging="432"/>
      <w:jc w:val="both"/>
    </w:pPr>
    <w:rPr>
      <w:rFonts w:ascii="Arial" w:hAnsi="Arial" w:cs="Arial"/>
      <w:sz w:val="18"/>
      <w:szCs w:val="18"/>
      <w:lang w:eastAsia="zh-CN"/>
    </w:rPr>
  </w:style>
  <w:style w:type="paragraph" w:customStyle="1" w:styleId="ROMANOSCarCar">
    <w:name w:val="ROMANOS Car Car"/>
    <w:basedOn w:val="Normal"/>
    <w:rsid w:val="00111908"/>
    <w:pPr>
      <w:tabs>
        <w:tab w:val="left" w:pos="720"/>
      </w:tabs>
      <w:spacing w:after="101" w:line="216" w:lineRule="exact"/>
      <w:ind w:left="720" w:hanging="432"/>
      <w:jc w:val="both"/>
    </w:pPr>
    <w:rPr>
      <w:rFonts w:ascii="Arial" w:hAnsi="Arial" w:cs="Arial"/>
      <w:sz w:val="18"/>
      <w:szCs w:val="18"/>
      <w:lang w:val="es-MX" w:eastAsia="zh-CN"/>
    </w:rPr>
  </w:style>
  <w:style w:type="paragraph" w:customStyle="1" w:styleId="sumCarCar">
    <w:name w:val="sum Car Car"/>
    <w:basedOn w:val="textoCar1"/>
    <w:rsid w:val="00111908"/>
    <w:pPr>
      <w:tabs>
        <w:tab w:val="right" w:leader="dot" w:pos="8100"/>
        <w:tab w:val="right" w:pos="8640"/>
      </w:tabs>
      <w:spacing w:after="0" w:line="266" w:lineRule="exact"/>
      <w:ind w:left="274" w:right="749" w:firstLine="0"/>
    </w:pPr>
  </w:style>
  <w:style w:type="paragraph" w:customStyle="1" w:styleId="N-2">
    <w:name w:val="N-2"/>
    <w:basedOn w:val="Normal"/>
    <w:rsid w:val="00111908"/>
    <w:pPr>
      <w:keepNext/>
      <w:tabs>
        <w:tab w:val="left" w:pos="1260"/>
      </w:tabs>
      <w:ind w:left="1260" w:hanging="360"/>
      <w:jc w:val="both"/>
    </w:pPr>
    <w:rPr>
      <w:rFonts w:ascii="Arial" w:hAnsi="Arial" w:cs="Arial"/>
      <w:i/>
      <w:iCs/>
      <w:color w:val="000080"/>
      <w:sz w:val="22"/>
      <w:szCs w:val="22"/>
      <w:lang w:val="es-MX" w:eastAsia="zh-CN"/>
    </w:rPr>
  </w:style>
  <w:style w:type="paragraph" w:customStyle="1" w:styleId="textoCarCar0">
    <w:name w:val="texto Car Car"/>
    <w:basedOn w:val="Normal"/>
    <w:rsid w:val="00111908"/>
    <w:pPr>
      <w:spacing w:after="101" w:line="216" w:lineRule="atLeast"/>
      <w:ind w:firstLine="288"/>
      <w:jc w:val="both"/>
    </w:pPr>
    <w:rPr>
      <w:rFonts w:ascii="Arial" w:hAnsi="Arial" w:cs="Arial"/>
      <w:sz w:val="18"/>
      <w:szCs w:val="18"/>
      <w:lang w:val="es-ES_tradnl" w:eastAsia="zh-CN"/>
    </w:rPr>
  </w:style>
  <w:style w:type="paragraph" w:customStyle="1" w:styleId="Sangra3detindepend">
    <w:name w:val="Sangría 3 de t. independ"/>
    <w:basedOn w:val="Normal"/>
    <w:rsid w:val="00111908"/>
    <w:pPr>
      <w:spacing w:after="120"/>
      <w:ind w:left="283"/>
    </w:pPr>
    <w:rPr>
      <w:sz w:val="16"/>
      <w:szCs w:val="16"/>
      <w:lang w:eastAsia="zh-CN"/>
    </w:rPr>
  </w:style>
  <w:style w:type="paragraph" w:customStyle="1" w:styleId="ndice1">
    <w:name w:val="índice 1"/>
    <w:basedOn w:val="Normal"/>
    <w:rsid w:val="00111908"/>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111908"/>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111908"/>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111908"/>
    <w:rPr>
      <w:rFonts w:ascii="Courier New" w:hAnsi="Courier New" w:cs="Courier New"/>
      <w:lang w:val="es-ES_tradnl" w:eastAsia="zh-CN"/>
    </w:rPr>
  </w:style>
  <w:style w:type="paragraph" w:customStyle="1" w:styleId="BodyText21">
    <w:name w:val="Body Text 21"/>
    <w:basedOn w:val="Normal"/>
    <w:rsid w:val="00111908"/>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111908"/>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111908"/>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111908"/>
    <w:pPr>
      <w:tabs>
        <w:tab w:val="left" w:pos="0"/>
      </w:tabs>
      <w:ind w:left="142" w:hanging="142"/>
      <w:jc w:val="both"/>
    </w:pPr>
    <w:rPr>
      <w:rFonts w:ascii="Arial" w:hAnsi="Arial" w:cs="Arial"/>
      <w:lang w:val="es-ES_tradnl" w:eastAsia="zh-CN"/>
    </w:rPr>
  </w:style>
  <w:style w:type="character" w:customStyle="1" w:styleId="TtuloCar">
    <w:name w:val="Título Car"/>
    <w:rsid w:val="00111908"/>
    <w:rPr>
      <w:rFonts w:ascii="Arial" w:hAnsi="Arial" w:cs="Arial"/>
      <w:sz w:val="24"/>
      <w:szCs w:val="24"/>
      <w:lang w:eastAsia="zh-CN"/>
    </w:rPr>
  </w:style>
  <w:style w:type="paragraph" w:styleId="Lista4">
    <w:name w:val="List 4"/>
    <w:basedOn w:val="Normal"/>
    <w:rsid w:val="00111908"/>
    <w:pPr>
      <w:ind w:left="566" w:hanging="283"/>
    </w:pPr>
    <w:rPr>
      <w:lang w:val="es-MX" w:eastAsia="zh-CN"/>
    </w:rPr>
  </w:style>
  <w:style w:type="paragraph" w:customStyle="1" w:styleId="ROMANOS1">
    <w:name w:val="ROMANOS 1"/>
    <w:basedOn w:val="Normal"/>
    <w:rsid w:val="00111908"/>
    <w:pPr>
      <w:tabs>
        <w:tab w:val="left" w:pos="900"/>
      </w:tabs>
      <w:spacing w:after="101" w:line="216" w:lineRule="exact"/>
      <w:ind w:left="900" w:hanging="612"/>
      <w:jc w:val="both"/>
    </w:pPr>
    <w:rPr>
      <w:rFonts w:ascii="Arial" w:hAnsi="Arial" w:cs="Arial"/>
      <w:sz w:val="18"/>
      <w:szCs w:val="18"/>
      <w:lang w:val="es-MX" w:eastAsia="zh-CN"/>
    </w:rPr>
  </w:style>
  <w:style w:type="paragraph" w:customStyle="1" w:styleId="INCISO1">
    <w:name w:val="INCISO 1"/>
    <w:basedOn w:val="INCISO"/>
    <w:rsid w:val="00111908"/>
    <w:pPr>
      <w:tabs>
        <w:tab w:val="left" w:pos="1260"/>
      </w:tabs>
      <w:ind w:left="1260"/>
    </w:pPr>
    <w:rPr>
      <w:lang w:val="es-MX" w:eastAsia="zh-CN"/>
    </w:rPr>
  </w:style>
  <w:style w:type="paragraph" w:customStyle="1" w:styleId="INCISOCar">
    <w:name w:val="INCISO Car"/>
    <w:basedOn w:val="Normal"/>
    <w:rsid w:val="00111908"/>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111908"/>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111908"/>
    <w:pPr>
      <w:ind w:right="-380"/>
      <w:jc w:val="both"/>
    </w:pPr>
    <w:rPr>
      <w:rFonts w:ascii="Arial" w:hAnsi="Arial" w:cs="Arial"/>
      <w:sz w:val="18"/>
      <w:szCs w:val="18"/>
      <w:lang w:eastAsia="zh-CN"/>
    </w:rPr>
  </w:style>
  <w:style w:type="paragraph" w:customStyle="1" w:styleId="Ttulo10">
    <w:name w:val="Título1"/>
    <w:basedOn w:val="Normal"/>
    <w:rsid w:val="00111908"/>
    <w:pPr>
      <w:ind w:right="-604"/>
      <w:jc w:val="center"/>
    </w:pPr>
    <w:rPr>
      <w:b/>
      <w:bCs/>
      <w:sz w:val="28"/>
      <w:szCs w:val="28"/>
      <w:lang w:eastAsia="zh-CN"/>
    </w:rPr>
  </w:style>
  <w:style w:type="paragraph" w:customStyle="1" w:styleId="Subttulo1">
    <w:name w:val="Subtítulo1"/>
    <w:basedOn w:val="Normal"/>
    <w:rsid w:val="00111908"/>
    <w:pPr>
      <w:ind w:right="-604"/>
      <w:jc w:val="center"/>
    </w:pPr>
    <w:rPr>
      <w:b/>
      <w:bCs/>
      <w:sz w:val="28"/>
      <w:szCs w:val="28"/>
      <w:lang w:eastAsia="zh-CN"/>
    </w:rPr>
  </w:style>
  <w:style w:type="paragraph" w:customStyle="1" w:styleId="BlockText1">
    <w:name w:val="Block Text1"/>
    <w:basedOn w:val="Normal"/>
    <w:rsid w:val="00111908"/>
    <w:pPr>
      <w:ind w:left="1701" w:right="23" w:hanging="708"/>
      <w:jc w:val="both"/>
    </w:pPr>
    <w:rPr>
      <w:rFonts w:ascii="Arial Narrow" w:hAnsi="Arial Narrow"/>
      <w:lang w:val="es-MX" w:eastAsia="zh-CN"/>
    </w:rPr>
  </w:style>
  <w:style w:type="paragraph" w:customStyle="1" w:styleId="BalloonText1">
    <w:name w:val="Balloon Text1"/>
    <w:basedOn w:val="Normal"/>
    <w:rsid w:val="00111908"/>
    <w:rPr>
      <w:rFonts w:ascii="Tahoma" w:hAnsi="Tahoma" w:cs="Tahoma"/>
      <w:sz w:val="16"/>
      <w:szCs w:val="16"/>
      <w:lang w:val="es-MX" w:eastAsia="zh-CN"/>
    </w:rPr>
  </w:style>
  <w:style w:type="paragraph" w:customStyle="1" w:styleId="ttulo0">
    <w:name w:val="título"/>
    <w:basedOn w:val="Normal"/>
    <w:next w:val="Normal"/>
    <w:rsid w:val="00111908"/>
    <w:pPr>
      <w:jc w:val="right"/>
    </w:pPr>
    <w:rPr>
      <w:rFonts w:ascii="Arial" w:hAnsi="Arial" w:cs="Arial"/>
      <w:lang w:eastAsia="zh-CN"/>
    </w:rPr>
  </w:style>
  <w:style w:type="paragraph" w:customStyle="1" w:styleId="Listadevietas3">
    <w:name w:val="Lista de viñetas 3"/>
    <w:basedOn w:val="Normal"/>
    <w:rsid w:val="00111908"/>
    <w:pPr>
      <w:ind w:left="283" w:hanging="283"/>
    </w:pPr>
    <w:rPr>
      <w:sz w:val="20"/>
      <w:szCs w:val="20"/>
      <w:lang w:val="es-ES_tradnl" w:eastAsia="zh-CN"/>
    </w:rPr>
  </w:style>
  <w:style w:type="paragraph" w:customStyle="1" w:styleId="xl26">
    <w:name w:val="xl26"/>
    <w:basedOn w:val="Normal"/>
    <w:rsid w:val="00111908"/>
    <w:pPr>
      <w:spacing w:before="100" w:after="100"/>
      <w:jc w:val="center"/>
    </w:pPr>
    <w:rPr>
      <w:rFonts w:ascii="Arial" w:hAnsi="Arial" w:cs="Arial"/>
      <w:b/>
      <w:bCs/>
      <w:i/>
      <w:iCs/>
      <w:sz w:val="16"/>
      <w:szCs w:val="16"/>
      <w:lang w:eastAsia="zh-CN"/>
    </w:rPr>
  </w:style>
  <w:style w:type="paragraph" w:customStyle="1" w:styleId="EstiloHeader">
    <w:name w:val="EstiloHeader"/>
    <w:basedOn w:val="Encabezado"/>
    <w:rsid w:val="00111908"/>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111908"/>
    <w:pPr>
      <w:spacing w:before="100" w:after="100"/>
      <w:jc w:val="both"/>
    </w:pPr>
    <w:rPr>
      <w:rFonts w:ascii="Arial" w:hAnsi="Arial" w:cs="Arial"/>
      <w:color w:val="000000"/>
      <w:sz w:val="16"/>
      <w:szCs w:val="16"/>
      <w:lang w:val="es-MX" w:eastAsia="zh-CN"/>
    </w:rPr>
  </w:style>
  <w:style w:type="paragraph" w:customStyle="1" w:styleId="font1">
    <w:name w:val="font1"/>
    <w:basedOn w:val="Normal"/>
    <w:rsid w:val="00111908"/>
    <w:pPr>
      <w:spacing w:before="100" w:after="100"/>
    </w:pPr>
    <w:rPr>
      <w:rFonts w:ascii="Arial" w:hAnsi="Arial" w:cs="Arial"/>
      <w:color w:val="000000"/>
      <w:sz w:val="16"/>
      <w:szCs w:val="16"/>
      <w:lang w:val="es-MX" w:eastAsia="zh-CN"/>
    </w:rPr>
  </w:style>
  <w:style w:type="paragraph" w:customStyle="1" w:styleId="Mapadeldocumento1">
    <w:name w:val="Mapa del documento1"/>
    <w:basedOn w:val="Normal"/>
    <w:rsid w:val="00111908"/>
    <w:pPr>
      <w:shd w:val="clear" w:color="auto" w:fill="000080"/>
      <w:spacing w:after="200" w:line="276" w:lineRule="atLeast"/>
    </w:pPr>
    <w:rPr>
      <w:rFonts w:ascii="Tahoma" w:hAnsi="Tahoma" w:cs="Tahoma"/>
      <w:sz w:val="22"/>
      <w:szCs w:val="22"/>
      <w:lang w:val="es-MX" w:eastAsia="zh-CN"/>
    </w:rPr>
  </w:style>
  <w:style w:type="paragraph" w:styleId="TDC8">
    <w:name w:val="toc 8"/>
    <w:basedOn w:val="Normal"/>
    <w:next w:val="Normal"/>
    <w:rsid w:val="00111908"/>
    <w:pPr>
      <w:spacing w:before="120" w:after="120"/>
      <w:ind w:left="1680"/>
      <w:jc w:val="both"/>
    </w:pPr>
    <w:rPr>
      <w:rFonts w:ascii="ArAal" w:hAnsi="ArAal" w:cs="ArAal"/>
      <w:szCs w:val="20"/>
      <w:lang w:val="es-ES_tradnl" w:eastAsia="es-MX"/>
    </w:rPr>
  </w:style>
  <w:style w:type="paragraph" w:styleId="TDC7">
    <w:name w:val="toc 7"/>
    <w:basedOn w:val="Normal"/>
    <w:next w:val="Normal"/>
    <w:rsid w:val="00111908"/>
    <w:pPr>
      <w:spacing w:before="120" w:after="120"/>
      <w:ind w:left="1440"/>
      <w:jc w:val="both"/>
    </w:pPr>
    <w:rPr>
      <w:rFonts w:ascii="ArAal" w:hAnsi="ArAal" w:cs="ArAal"/>
      <w:szCs w:val="20"/>
      <w:lang w:val="es-ES_tradnl" w:eastAsia="es-MX"/>
    </w:rPr>
  </w:style>
  <w:style w:type="paragraph" w:styleId="TDC6">
    <w:name w:val="toc 6"/>
    <w:basedOn w:val="Normal"/>
    <w:next w:val="Normal"/>
    <w:rsid w:val="00111908"/>
    <w:pPr>
      <w:spacing w:before="120" w:after="120"/>
      <w:ind w:left="1200"/>
      <w:jc w:val="both"/>
    </w:pPr>
    <w:rPr>
      <w:rFonts w:ascii="ArAal" w:hAnsi="ArAal" w:cs="ArAal"/>
      <w:szCs w:val="20"/>
      <w:lang w:val="es-ES_tradnl" w:eastAsia="es-MX"/>
    </w:rPr>
  </w:style>
  <w:style w:type="paragraph" w:styleId="TDC5">
    <w:name w:val="toc 5"/>
    <w:basedOn w:val="Normal"/>
    <w:next w:val="Normal"/>
    <w:rsid w:val="00111908"/>
    <w:pPr>
      <w:spacing w:before="120" w:after="120"/>
      <w:ind w:left="960"/>
      <w:jc w:val="both"/>
    </w:pPr>
    <w:rPr>
      <w:rFonts w:ascii="ArAal" w:hAnsi="ArAal" w:cs="ArAal"/>
      <w:szCs w:val="20"/>
      <w:lang w:val="es-ES_tradnl" w:eastAsia="es-MX"/>
    </w:rPr>
  </w:style>
  <w:style w:type="paragraph" w:styleId="TDC4">
    <w:name w:val="toc 4"/>
    <w:basedOn w:val="Normal"/>
    <w:next w:val="Normal"/>
    <w:rsid w:val="00111908"/>
    <w:pPr>
      <w:spacing w:before="120" w:after="120"/>
      <w:ind w:left="720"/>
      <w:jc w:val="both"/>
    </w:pPr>
    <w:rPr>
      <w:rFonts w:ascii="ArAal" w:hAnsi="ArAal" w:cs="ArAal"/>
      <w:szCs w:val="20"/>
      <w:lang w:val="es-ES_tradnl" w:eastAsia="es-MX"/>
    </w:rPr>
  </w:style>
  <w:style w:type="paragraph" w:styleId="TDC3">
    <w:name w:val="toc 3"/>
    <w:basedOn w:val="Normal"/>
    <w:next w:val="Normal"/>
    <w:rsid w:val="00111908"/>
    <w:pPr>
      <w:spacing w:before="120" w:after="120"/>
      <w:ind w:left="480"/>
      <w:jc w:val="both"/>
    </w:pPr>
    <w:rPr>
      <w:rFonts w:ascii="ArAal" w:hAnsi="ArAal" w:cs="ArAal"/>
      <w:szCs w:val="20"/>
      <w:lang w:val="es-ES_tradnl" w:eastAsia="es-MX"/>
    </w:rPr>
  </w:style>
  <w:style w:type="paragraph" w:styleId="TDC2">
    <w:name w:val="toc 2"/>
    <w:basedOn w:val="Normal"/>
    <w:next w:val="Normal"/>
    <w:rsid w:val="00111908"/>
    <w:pPr>
      <w:spacing w:before="120" w:after="120"/>
      <w:ind w:left="240"/>
      <w:jc w:val="both"/>
    </w:pPr>
    <w:rPr>
      <w:rFonts w:ascii="ArAal" w:hAnsi="ArAal" w:cs="ArAal"/>
      <w:szCs w:val="20"/>
      <w:lang w:val="es-ES_tradnl" w:eastAsia="es-MX"/>
    </w:rPr>
  </w:style>
  <w:style w:type="paragraph" w:styleId="TDC1">
    <w:name w:val="toc 1"/>
    <w:basedOn w:val="Normal"/>
    <w:next w:val="Normal"/>
    <w:rsid w:val="00111908"/>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111908"/>
    <w:pPr>
      <w:spacing w:before="120" w:after="120"/>
      <w:ind w:left="720"/>
      <w:jc w:val="both"/>
    </w:pPr>
    <w:rPr>
      <w:rFonts w:ascii="ArAal" w:hAnsi="ArAal" w:cs="ArAal"/>
      <w:szCs w:val="20"/>
      <w:lang w:val="es-ES_tradnl" w:eastAsia="es-MX"/>
    </w:rPr>
  </w:style>
  <w:style w:type="paragraph" w:customStyle="1" w:styleId="norm1">
    <w:name w:val="norm1"/>
    <w:basedOn w:val="Normal"/>
    <w:rsid w:val="00111908"/>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111908"/>
    <w:pPr>
      <w:spacing w:before="120" w:after="120"/>
      <w:jc w:val="both"/>
    </w:pPr>
    <w:rPr>
      <w:rFonts w:ascii="ArAal" w:hAnsi="ArAal" w:cs="ArAal"/>
      <w:sz w:val="20"/>
      <w:szCs w:val="20"/>
      <w:lang w:val="es-ES_tradnl" w:eastAsia="es-MX"/>
    </w:rPr>
  </w:style>
  <w:style w:type="paragraph" w:customStyle="1" w:styleId="Revision1">
    <w:name w:val="Revision1"/>
    <w:rsid w:val="00111908"/>
    <w:rPr>
      <w:rFonts w:ascii="ArAal" w:hAnsi="ArAal" w:cs="ArAal"/>
      <w:sz w:val="24"/>
      <w:lang w:val="es-ES"/>
    </w:rPr>
  </w:style>
  <w:style w:type="paragraph" w:customStyle="1" w:styleId="Revisin1">
    <w:name w:val="Revisión1"/>
    <w:rsid w:val="00111908"/>
    <w:rPr>
      <w:rFonts w:ascii="ArAal" w:hAnsi="ArAal" w:cs="ArAal"/>
      <w:sz w:val="24"/>
      <w:lang w:val="es-ES"/>
    </w:rPr>
  </w:style>
  <w:style w:type="paragraph" w:customStyle="1" w:styleId="Proemio">
    <w:name w:val="Proemio"/>
    <w:basedOn w:val="Normal"/>
    <w:rsid w:val="00111908"/>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111908"/>
    <w:pPr>
      <w:keepNext/>
      <w:spacing w:before="120"/>
      <w:ind w:left="432"/>
    </w:pPr>
    <w:rPr>
      <w:b/>
    </w:rPr>
  </w:style>
  <w:style w:type="paragraph" w:customStyle="1" w:styleId="ListaPartes">
    <w:name w:val="ListaPartes"/>
    <w:basedOn w:val="Normal"/>
    <w:rsid w:val="00111908"/>
    <w:pPr>
      <w:ind w:left="720"/>
      <w:jc w:val="both"/>
    </w:pPr>
    <w:rPr>
      <w:rFonts w:ascii="ArAal" w:hAnsi="ArAal" w:cs="ArAal"/>
      <w:szCs w:val="20"/>
      <w:lang w:val="es-ES_tradnl" w:eastAsia="es-MX"/>
    </w:rPr>
  </w:style>
  <w:style w:type="paragraph" w:customStyle="1" w:styleId="Textodebloque1">
    <w:name w:val="Texto de bloque1"/>
    <w:basedOn w:val="Normal"/>
    <w:rsid w:val="00111908"/>
    <w:pPr>
      <w:tabs>
        <w:tab w:val="left" w:pos="720"/>
      </w:tabs>
      <w:spacing w:before="120" w:after="120"/>
      <w:ind w:left="720" w:right="720"/>
      <w:jc w:val="both"/>
    </w:pPr>
    <w:rPr>
      <w:rFonts w:ascii="ArAal" w:hAnsi="ArAal" w:cs="ArAal"/>
      <w:sz w:val="22"/>
      <w:szCs w:val="20"/>
      <w:lang w:val="es-ES_tradnl" w:eastAsia="es-MX"/>
    </w:rPr>
  </w:style>
  <w:style w:type="paragraph" w:styleId="Lista5">
    <w:name w:val="List 5"/>
    <w:basedOn w:val="Normal"/>
    <w:rsid w:val="00111908"/>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111908"/>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111908"/>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111908"/>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111908"/>
    <w:pPr>
      <w:spacing w:before="120" w:after="50"/>
    </w:pPr>
    <w:rPr>
      <w:rFonts w:ascii="ArAal" w:hAnsi="ArAal" w:cs="ArAal"/>
      <w:sz w:val="20"/>
      <w:szCs w:val="20"/>
      <w:lang w:val="es-ES_tradnl" w:eastAsia="es-MX"/>
    </w:rPr>
  </w:style>
  <w:style w:type="paragraph" w:customStyle="1" w:styleId="T-4">
    <w:name w:val="T-4"/>
    <w:basedOn w:val="Normal"/>
    <w:rsid w:val="00111908"/>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111908"/>
    <w:pPr>
      <w:spacing w:before="240" w:after="120"/>
      <w:jc w:val="both"/>
    </w:pPr>
    <w:rPr>
      <w:rFonts w:ascii="ArAal Bold" w:hAnsi="ArAal Bold" w:cs="ArAal Bold"/>
      <w:color w:val="auto"/>
      <w:lang w:val="en-US"/>
    </w:rPr>
  </w:style>
  <w:style w:type="paragraph" w:customStyle="1" w:styleId="T2">
    <w:name w:val="T2"/>
    <w:basedOn w:val="Ttulo2"/>
    <w:rsid w:val="00111908"/>
    <w:pPr>
      <w:keepNext/>
      <w:keepLines/>
      <w:spacing w:before="120" w:after="120" w:line="240" w:lineRule="auto"/>
    </w:pPr>
    <w:rPr>
      <w:rFonts w:ascii="ArAal" w:hAnsi="ArAal" w:cs="ArAal"/>
      <w:b w:val="0"/>
      <w:sz w:val="24"/>
    </w:rPr>
  </w:style>
  <w:style w:type="paragraph" w:customStyle="1" w:styleId="upcitexto">
    <w:name w:val="upci texto"/>
    <w:basedOn w:val="Normal"/>
    <w:rsid w:val="00111908"/>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111908"/>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111908"/>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111908"/>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111908"/>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111908"/>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111908"/>
    <w:pPr>
      <w:spacing w:after="200" w:line="276" w:lineRule="atLeast"/>
      <w:ind w:left="360" w:firstLine="360"/>
    </w:pPr>
    <w:rPr>
      <w:rFonts w:ascii="CaAbria" w:hAnsi="CaAbria" w:cs="CaAbria"/>
    </w:rPr>
  </w:style>
  <w:style w:type="paragraph" w:customStyle="1" w:styleId="TtulodeTDC1">
    <w:name w:val="Título de TDC1"/>
    <w:basedOn w:val="Ttulo1"/>
    <w:next w:val="Normal"/>
    <w:rsid w:val="00111908"/>
    <w:pPr>
      <w:keepNext/>
      <w:keepLines/>
      <w:spacing w:before="480" w:line="276" w:lineRule="atLeast"/>
      <w:jc w:val="left"/>
    </w:pPr>
    <w:rPr>
      <w:rFonts w:ascii="CaAibri" w:hAnsi="CaAibri" w:cs="CaAibri"/>
      <w:color w:val="00FFFF"/>
      <w:sz w:val="28"/>
      <w:lang w:val="es-MX" w:eastAsia="es-MX"/>
    </w:rPr>
  </w:style>
  <w:style w:type="paragraph" w:customStyle="1" w:styleId="p0">
    <w:name w:val="p0"/>
    <w:basedOn w:val="Normal"/>
    <w:rsid w:val="00111908"/>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111908"/>
    <w:rPr>
      <w:rFonts w:ascii="TaAoma" w:hAnsi="TaAoma" w:cs="TaAoma"/>
      <w:sz w:val="16"/>
      <w:szCs w:val="20"/>
      <w:lang w:val="es-MX" w:eastAsia="es-MX"/>
    </w:rPr>
  </w:style>
  <w:style w:type="paragraph" w:customStyle="1" w:styleId="xl28">
    <w:name w:val="xl28"/>
    <w:basedOn w:val="Normal"/>
    <w:rsid w:val="00111908"/>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111908"/>
    <w:rPr>
      <w:rFonts w:ascii="TiAes New Roman" w:hAnsi="TiAes New Roman" w:cs="TiAes New Roman"/>
      <w:lang w:val="es-ES"/>
    </w:rPr>
  </w:style>
  <w:style w:type="paragraph" w:customStyle="1" w:styleId="xl110">
    <w:name w:val="xl110"/>
    <w:basedOn w:val="Normal"/>
    <w:rsid w:val="00111908"/>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111908"/>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111908"/>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111908"/>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111908"/>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111908"/>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111908"/>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111908"/>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111908"/>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111908"/>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11190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111908"/>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11190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111908"/>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111908"/>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111908"/>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111908"/>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111908"/>
    <w:pPr>
      <w:shd w:val="clear" w:color="000000" w:fill="FFFFFF"/>
      <w:spacing w:before="100" w:after="100"/>
    </w:pPr>
    <w:rPr>
      <w:rFonts w:ascii="ArAal" w:hAnsi="ArAal" w:cs="ArAal"/>
      <w:szCs w:val="20"/>
      <w:lang w:val="es-MX" w:eastAsia="es-MX"/>
    </w:rPr>
  </w:style>
  <w:style w:type="paragraph" w:customStyle="1" w:styleId="xl131">
    <w:name w:val="xl131"/>
    <w:basedOn w:val="Normal"/>
    <w:rsid w:val="00111908"/>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111908"/>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111908"/>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111908"/>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111908"/>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111908"/>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111908"/>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111908"/>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111908"/>
    <w:pPr>
      <w:ind w:left="3969"/>
      <w:jc w:val="both"/>
    </w:pPr>
    <w:rPr>
      <w:rFonts w:ascii="ArAal" w:hAnsi="ArAal" w:cs="ArAal"/>
      <w:sz w:val="20"/>
      <w:szCs w:val="20"/>
      <w:lang w:eastAsia="es-MX"/>
    </w:rPr>
  </w:style>
  <w:style w:type="paragraph" w:customStyle="1" w:styleId="Textoindependiente32">
    <w:name w:val="Texto independiente 32"/>
    <w:basedOn w:val="Normal"/>
    <w:rsid w:val="00111908"/>
    <w:pPr>
      <w:spacing w:before="120" w:after="120"/>
      <w:jc w:val="center"/>
    </w:pPr>
    <w:rPr>
      <w:rFonts w:ascii="ArAal" w:hAnsi="ArAal" w:cs="ArAal"/>
      <w:b/>
      <w:szCs w:val="20"/>
      <w:lang w:eastAsia="es-MX"/>
    </w:rPr>
  </w:style>
  <w:style w:type="paragraph" w:customStyle="1" w:styleId="Mapadeldocumento2">
    <w:name w:val="Mapa del documento2"/>
    <w:basedOn w:val="Normal"/>
    <w:rsid w:val="00111908"/>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111908"/>
    <w:rPr>
      <w:b/>
      <w:lang w:val="es-ES"/>
    </w:rPr>
  </w:style>
  <w:style w:type="paragraph" w:customStyle="1" w:styleId="Textoindependiente23">
    <w:name w:val="Texto independiente 23"/>
    <w:basedOn w:val="Normal"/>
    <w:rsid w:val="00111908"/>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111908"/>
    <w:pPr>
      <w:spacing w:before="120" w:after="120"/>
      <w:jc w:val="center"/>
    </w:pPr>
    <w:rPr>
      <w:rFonts w:ascii="ArAal" w:hAnsi="ArAal" w:cs="ArAal"/>
      <w:b/>
      <w:szCs w:val="20"/>
      <w:lang w:eastAsia="es-MX"/>
    </w:rPr>
  </w:style>
  <w:style w:type="paragraph" w:customStyle="1" w:styleId="Textodeglobo3">
    <w:name w:val="Texto de globo3"/>
    <w:basedOn w:val="Normal"/>
    <w:rsid w:val="00111908"/>
    <w:rPr>
      <w:rFonts w:ascii="TaAoma" w:hAnsi="TaAoma" w:cs="TaAoma"/>
      <w:sz w:val="16"/>
      <w:szCs w:val="20"/>
      <w:lang w:eastAsia="es-MX"/>
    </w:rPr>
  </w:style>
  <w:style w:type="paragraph" w:customStyle="1" w:styleId="Mapadeldocumento3">
    <w:name w:val="Mapa del documento3"/>
    <w:basedOn w:val="Normal"/>
    <w:rsid w:val="00111908"/>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111908"/>
    <w:rPr>
      <w:b/>
      <w:lang w:val="es-ES"/>
    </w:rPr>
  </w:style>
  <w:style w:type="paragraph" w:styleId="Lista3">
    <w:name w:val="List 3"/>
    <w:basedOn w:val="Normal"/>
    <w:rsid w:val="00111908"/>
    <w:pPr>
      <w:tabs>
        <w:tab w:val="left" w:pos="720"/>
      </w:tabs>
      <w:spacing w:before="120" w:after="120"/>
      <w:ind w:left="720" w:hanging="720"/>
      <w:jc w:val="both"/>
    </w:pPr>
    <w:rPr>
      <w:rFonts w:ascii="ArAal" w:hAnsi="ArAal" w:cs="ArAal"/>
      <w:szCs w:val="20"/>
      <w:lang w:val="es-ES_tradnl" w:eastAsia="es-MX"/>
    </w:rPr>
  </w:style>
  <w:style w:type="paragraph" w:customStyle="1" w:styleId="Textoindependiente24">
    <w:name w:val="Texto independiente 24"/>
    <w:basedOn w:val="Normal"/>
    <w:rsid w:val="00111908"/>
    <w:pPr>
      <w:ind w:left="4245" w:hanging="4245"/>
      <w:jc w:val="both"/>
    </w:pPr>
    <w:rPr>
      <w:rFonts w:ascii="TiAes New Roman" w:hAnsi="TiAes New Roman" w:cs="TiAes New Roman"/>
      <w:szCs w:val="20"/>
      <w:lang w:eastAsia="es-MX"/>
    </w:rPr>
  </w:style>
  <w:style w:type="paragraph" w:customStyle="1" w:styleId="Sangra2detindependiente2">
    <w:name w:val="Sangría 2 de t. independiente2"/>
    <w:basedOn w:val="Normal"/>
    <w:rsid w:val="00111908"/>
    <w:pPr>
      <w:ind w:left="3969"/>
      <w:jc w:val="both"/>
    </w:pPr>
    <w:rPr>
      <w:rFonts w:ascii="ArAal" w:hAnsi="ArAal" w:cs="ArAal"/>
      <w:sz w:val="20"/>
      <w:szCs w:val="20"/>
      <w:lang w:eastAsia="es-MX"/>
    </w:rPr>
  </w:style>
  <w:style w:type="paragraph" w:customStyle="1" w:styleId="Textoindependiente34">
    <w:name w:val="Texto independiente 34"/>
    <w:basedOn w:val="Normal"/>
    <w:rsid w:val="00111908"/>
    <w:pPr>
      <w:spacing w:before="120" w:after="120"/>
      <w:jc w:val="center"/>
    </w:pPr>
    <w:rPr>
      <w:rFonts w:ascii="ArAal" w:hAnsi="ArAal" w:cs="ArAal"/>
      <w:b/>
      <w:szCs w:val="20"/>
      <w:lang w:eastAsia="es-MX"/>
    </w:rPr>
  </w:style>
  <w:style w:type="paragraph" w:customStyle="1" w:styleId="Mapadeldocumento4">
    <w:name w:val="Mapa del documento4"/>
    <w:basedOn w:val="Normal"/>
    <w:rsid w:val="00111908"/>
    <w:pPr>
      <w:shd w:val="clear" w:color="auto" w:fill="000080"/>
    </w:pPr>
    <w:rPr>
      <w:rFonts w:ascii="TaAoma" w:hAnsi="TaAoma" w:cs="TaAoma"/>
      <w:sz w:val="20"/>
      <w:szCs w:val="20"/>
      <w:lang w:val="es-MX" w:eastAsia="es-MX"/>
    </w:rPr>
  </w:style>
  <w:style w:type="paragraph" w:customStyle="1" w:styleId="Puesto1">
    <w:name w:val="Puesto1"/>
    <w:basedOn w:val="Normal"/>
    <w:rsid w:val="00275AAA"/>
    <w:pPr>
      <w:jc w:val="center"/>
    </w:pPr>
    <w:rPr>
      <w:rFonts w:ascii="Arial" w:hAnsi="Arial" w:cs="Arial"/>
      <w:lang w:val="es-MX" w:eastAsia="zh-CN"/>
    </w:rPr>
  </w:style>
  <w:style w:type="paragraph" w:customStyle="1" w:styleId="Estilosinnombre">
    <w:name w:val="Estilo sin nombre"/>
    <w:basedOn w:val="Normal"/>
    <w:next w:val="Ttulo"/>
    <w:rsid w:val="00275AAA"/>
    <w:pPr>
      <w:tabs>
        <w:tab w:val="left" w:pos="720"/>
      </w:tabs>
      <w:spacing w:line="276" w:lineRule="atLeast"/>
      <w:jc w:val="center"/>
    </w:pPr>
    <w:rPr>
      <w:b/>
      <w:bCs/>
      <w:caps/>
      <w:sz w:val="22"/>
      <w:szCs w:val="22"/>
      <w:lang w:eastAsia="zh-CN"/>
    </w:rPr>
  </w:style>
  <w:style w:type="paragraph" w:customStyle="1" w:styleId="Sangra2detindep010">
    <w:name w:val="Sangría 2 de t. indep010"/>
    <w:basedOn w:val="Normal"/>
    <w:rsid w:val="00275AAA"/>
    <w:pPr>
      <w:ind w:left="3969"/>
      <w:jc w:val="both"/>
    </w:pPr>
    <w:rPr>
      <w:rFonts w:ascii="Arial" w:hAnsi="Arial" w:cs="Arial"/>
      <w:sz w:val="20"/>
      <w:szCs w:val="20"/>
      <w:lang w:eastAsia="zh-CN"/>
    </w:rPr>
  </w:style>
  <w:style w:type="paragraph" w:customStyle="1" w:styleId="TtulodeTDC">
    <w:name w:val="Título de TDC"/>
    <w:basedOn w:val="Ttulo1"/>
    <w:next w:val="Normal"/>
    <w:qFormat/>
    <w:rsid w:val="00275AAA"/>
    <w:pPr>
      <w:keepNext/>
      <w:keepLines/>
      <w:spacing w:before="480" w:line="276" w:lineRule="atLeast"/>
      <w:jc w:val="left"/>
    </w:pPr>
    <w:rPr>
      <w:rFonts w:ascii="Calibri" w:hAnsi="Calibri"/>
      <w:bCs/>
      <w:color w:val="00FFFF"/>
      <w:sz w:val="28"/>
      <w:szCs w:val="28"/>
      <w:lang w:val="es-MX" w:eastAsia="zh-CN"/>
    </w:rPr>
  </w:style>
  <w:style w:type="paragraph" w:customStyle="1" w:styleId="Sangra2detindep020">
    <w:name w:val="Sangría 2 de t. indep020"/>
    <w:basedOn w:val="Normal"/>
    <w:rsid w:val="00275AAA"/>
    <w:pPr>
      <w:ind w:left="3969"/>
      <w:jc w:val="both"/>
    </w:pPr>
    <w:rPr>
      <w:rFonts w:ascii="Arial" w:hAnsi="Arial" w:cs="Arial"/>
      <w:sz w:val="20"/>
      <w:szCs w:val="20"/>
      <w:lang w:eastAsia="zh-CN"/>
    </w:rPr>
  </w:style>
  <w:style w:type="paragraph" w:customStyle="1" w:styleId="Sangra2detindep030">
    <w:name w:val="Sangría 2 de t. indep030"/>
    <w:basedOn w:val="Normal"/>
    <w:rsid w:val="00275AAA"/>
    <w:pPr>
      <w:ind w:left="3969"/>
      <w:jc w:val="both"/>
    </w:pPr>
    <w:rPr>
      <w:rFonts w:ascii="Arial" w:hAnsi="Arial" w:cs="Arial"/>
      <w:sz w:val="20"/>
      <w:szCs w:val="20"/>
      <w:lang w:eastAsia="zh-CN"/>
    </w:rPr>
  </w:style>
  <w:style w:type="paragraph" w:customStyle="1" w:styleId="Ttulo30">
    <w:name w:val="Título3"/>
    <w:basedOn w:val="Normal"/>
    <w:next w:val="Normal"/>
    <w:rsid w:val="00A96B9B"/>
    <w:rPr>
      <w:rFonts w:ascii="MoAtserrat" w:hAnsi="MoAtserrat" w:cs="MoAtserrat"/>
      <w:b/>
      <w:spacing w:val="-10"/>
      <w:szCs w:val="20"/>
      <w:lang w:val="es-MX" w:eastAsia="es-MX"/>
    </w:rPr>
  </w:style>
  <w:style w:type="paragraph" w:customStyle="1" w:styleId="Textoindependiente240">
    <w:name w:val="Texto independiente 24"/>
    <w:basedOn w:val="Normal"/>
    <w:rsid w:val="00A96B9B"/>
    <w:pPr>
      <w:ind w:left="4245" w:hanging="4245"/>
      <w:jc w:val="both"/>
    </w:pPr>
    <w:rPr>
      <w:rFonts w:ascii="TiAes New Roman" w:hAnsi="TiAes New Roman" w:cs="TiAes New Roman"/>
      <w:szCs w:val="20"/>
      <w:lang w:val="es-MX" w:eastAsia="es-MX"/>
    </w:rPr>
  </w:style>
  <w:style w:type="paragraph" w:customStyle="1" w:styleId="Sangra2detindependiente20">
    <w:name w:val="Sangría 2 de t. independiente2"/>
    <w:basedOn w:val="Normal"/>
    <w:rsid w:val="00A96B9B"/>
    <w:pPr>
      <w:ind w:left="3969"/>
      <w:jc w:val="both"/>
    </w:pPr>
    <w:rPr>
      <w:rFonts w:ascii="ArAal" w:hAnsi="ArAal" w:cs="ArAal"/>
      <w:sz w:val="20"/>
      <w:szCs w:val="20"/>
      <w:lang w:val="es-MX" w:eastAsia="es-MX"/>
    </w:rPr>
  </w:style>
  <w:style w:type="paragraph" w:customStyle="1" w:styleId="Textoindependiente340">
    <w:name w:val="Texto independiente 34"/>
    <w:basedOn w:val="Normal"/>
    <w:rsid w:val="00A96B9B"/>
    <w:pPr>
      <w:spacing w:before="120" w:after="120"/>
      <w:jc w:val="center"/>
    </w:pPr>
    <w:rPr>
      <w:rFonts w:ascii="ArAal" w:hAnsi="ArAal" w:cs="ArAal"/>
      <w:b/>
      <w:szCs w:val="20"/>
      <w:lang w:val="es-MX" w:eastAsia="es-MX"/>
    </w:rPr>
  </w:style>
  <w:style w:type="paragraph" w:customStyle="1" w:styleId="Mapadeldocumento40">
    <w:name w:val="Mapa del documento4"/>
    <w:basedOn w:val="Normal"/>
    <w:rsid w:val="00A96B9B"/>
    <w:pPr>
      <w:shd w:val="clear" w:color="auto" w:fill="000080"/>
    </w:pPr>
    <w:rPr>
      <w:rFonts w:ascii="TaAoma" w:hAnsi="TaAoma" w:cs="TaAoma"/>
      <w:sz w:val="20"/>
      <w:szCs w:val="20"/>
      <w:lang w:val="es-MX" w:eastAsia="es-MX"/>
    </w:rPr>
  </w:style>
  <w:style w:type="paragraph" w:customStyle="1" w:styleId="TtulodeTDC2">
    <w:name w:val="Título de TDC2"/>
    <w:basedOn w:val="Ttulo1"/>
    <w:next w:val="Normal"/>
    <w:qFormat/>
    <w:rsid w:val="00A96B9B"/>
    <w:pPr>
      <w:keepNext/>
      <w:keepLines/>
      <w:spacing w:before="480" w:line="276" w:lineRule="atLeast"/>
      <w:jc w:val="left"/>
    </w:pPr>
    <w:rPr>
      <w:rFonts w:ascii="Calibri" w:hAnsi="Calibri"/>
      <w:bCs/>
      <w:color w:val="00FFFF"/>
      <w:sz w:val="28"/>
      <w:szCs w:val="28"/>
      <w:lang w:val="es-MX" w:eastAsia="zh-CN"/>
    </w:rPr>
  </w:style>
  <w:style w:type="character" w:styleId="Referenciaintensa">
    <w:name w:val="Intense Reference"/>
    <w:uiPriority w:val="32"/>
    <w:qFormat/>
    <w:rsid w:val="00FC30B4"/>
    <w:rPr>
      <w:rFonts w:ascii="Arial" w:hAnsi="Arial" w:cs="Arial"/>
      <w:color w:val="4472C4"/>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139</Pages>
  <Words>44482</Words>
  <Characters>244656</Characters>
  <Application>Microsoft Office Word</Application>
  <DocSecurity>0</DocSecurity>
  <Lines>2038</Lines>
  <Paragraphs>577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288561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DGFCCE SNICE</cp:lastModifiedBy>
  <cp:revision>2</cp:revision>
  <cp:lastPrinted>2020-12-24T21:19:00Z</cp:lastPrinted>
  <dcterms:created xsi:type="dcterms:W3CDTF">2023-02-27T17:30:00Z</dcterms:created>
  <dcterms:modified xsi:type="dcterms:W3CDTF">2023-02-27T17:30:00Z</dcterms:modified>
</cp:coreProperties>
</file>